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FBD1" w14:textId="77777777" w:rsidR="00751B60" w:rsidRPr="00916570" w:rsidRDefault="00751B60" w:rsidP="00751B60">
      <w:pPr>
        <w:jc w:val="center"/>
        <w:rPr>
          <w:b/>
          <w:sz w:val="18"/>
          <w:szCs w:val="18"/>
        </w:rPr>
      </w:pPr>
    </w:p>
    <w:p w14:paraId="4AC35C1D" w14:textId="77777777" w:rsidR="00751B60" w:rsidRPr="00916570" w:rsidRDefault="00751B60" w:rsidP="00751B60">
      <w:pPr>
        <w:jc w:val="center"/>
        <w:rPr>
          <w:b/>
          <w:sz w:val="18"/>
          <w:szCs w:val="18"/>
        </w:rPr>
      </w:pPr>
    </w:p>
    <w:p w14:paraId="43B1A08C" w14:textId="1873D29F" w:rsidR="00751B60" w:rsidRDefault="00751B60" w:rsidP="00751B60">
      <w:pPr>
        <w:jc w:val="center"/>
        <w:rPr>
          <w:sz w:val="36"/>
          <w:szCs w:val="36"/>
        </w:rPr>
      </w:pPr>
      <w:r w:rsidRPr="00C212DF">
        <w:rPr>
          <w:b/>
          <w:sz w:val="36"/>
          <w:szCs w:val="36"/>
        </w:rPr>
        <w:t>Schülerbeschreibung</w:t>
      </w:r>
      <w:r w:rsidR="008643D1">
        <w:rPr>
          <w:b/>
          <w:sz w:val="36"/>
          <w:szCs w:val="36"/>
        </w:rPr>
        <w:t xml:space="preserve"> (Beilage 1)</w:t>
      </w:r>
    </w:p>
    <w:p w14:paraId="1068F6CD" w14:textId="29CDEACB" w:rsidR="00751B60" w:rsidRDefault="00751B60" w:rsidP="00751B60">
      <w:pPr>
        <w:jc w:val="center"/>
        <w:rPr>
          <w:rFonts w:cs="Arial"/>
          <w:szCs w:val="22"/>
        </w:rPr>
      </w:pPr>
      <w:r w:rsidRPr="00796AB8">
        <w:rPr>
          <w:rFonts w:cs="Arial"/>
          <w:szCs w:val="22"/>
        </w:rPr>
        <w:t xml:space="preserve">Beilage zum Ansuchen </w:t>
      </w:r>
      <w:r w:rsidR="00386AAB">
        <w:rPr>
          <w:rFonts w:cs="Arial"/>
          <w:szCs w:val="22"/>
        </w:rPr>
        <w:t>für die</w:t>
      </w:r>
      <w:r w:rsidRPr="00751B60">
        <w:rPr>
          <w:rFonts w:cs="Arial"/>
          <w:szCs w:val="22"/>
        </w:rPr>
        <w:t xml:space="preserve"> Teilrückerstattung </w:t>
      </w:r>
      <w:r>
        <w:rPr>
          <w:rFonts w:cs="Arial"/>
          <w:szCs w:val="22"/>
        </w:rPr>
        <w:t>d</w:t>
      </w:r>
      <w:r w:rsidRPr="00751B60">
        <w:rPr>
          <w:rFonts w:cs="Arial"/>
          <w:szCs w:val="22"/>
        </w:rPr>
        <w:t xml:space="preserve">es Elternbeitrags </w:t>
      </w:r>
      <w:r>
        <w:rPr>
          <w:rFonts w:cs="Arial"/>
          <w:szCs w:val="22"/>
        </w:rPr>
        <w:t>z</w:t>
      </w:r>
      <w:r w:rsidRPr="00751B60">
        <w:rPr>
          <w:rFonts w:cs="Arial"/>
          <w:szCs w:val="22"/>
        </w:rPr>
        <w:t>um Musikschulbesuch</w:t>
      </w:r>
    </w:p>
    <w:p w14:paraId="25D0C514" w14:textId="77777777" w:rsidR="00751B60" w:rsidRPr="00796AB8" w:rsidRDefault="00751B60" w:rsidP="00751B60">
      <w:pPr>
        <w:jc w:val="center"/>
        <w:rPr>
          <w:rFonts w:cs="Arial"/>
          <w:szCs w:val="22"/>
        </w:rPr>
      </w:pPr>
      <w:r w:rsidRPr="00751B60">
        <w:rPr>
          <w:rFonts w:cs="Arial"/>
          <w:szCs w:val="22"/>
        </w:rPr>
        <w:t>nach dem Burgenländischen Musikschulförderungsgesetz 1993</w:t>
      </w:r>
    </w:p>
    <w:p w14:paraId="5525695B" w14:textId="77777777" w:rsidR="00751B60" w:rsidRPr="00796AB8" w:rsidRDefault="00751B60" w:rsidP="00751B60">
      <w:pPr>
        <w:rPr>
          <w:rFonts w:cs="Arial"/>
          <w:szCs w:val="22"/>
        </w:rPr>
      </w:pPr>
    </w:p>
    <w:p w14:paraId="31EFA82B" w14:textId="77777777" w:rsidR="00751B60" w:rsidRDefault="00751B60" w:rsidP="00751B60">
      <w:pPr>
        <w:rPr>
          <w:rFonts w:cs="Arial"/>
          <w:szCs w:val="22"/>
        </w:rPr>
      </w:pPr>
    </w:p>
    <w:p w14:paraId="52134419" w14:textId="77777777" w:rsidR="0046307A" w:rsidRPr="00796AB8" w:rsidRDefault="0046307A" w:rsidP="00751B6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1"/>
      </w:tblGrid>
      <w:tr w:rsidR="00751B60" w14:paraId="37E7D357" w14:textId="77777777" w:rsidTr="002B158A">
        <w:trPr>
          <w:trHeight w:val="170"/>
        </w:trPr>
        <w:tc>
          <w:tcPr>
            <w:tcW w:w="3828" w:type="dxa"/>
            <w:vAlign w:val="bottom"/>
          </w:tcPr>
          <w:p w14:paraId="4828620D" w14:textId="77777777" w:rsidR="00751B60" w:rsidRPr="001E01B4" w:rsidRDefault="00751B60" w:rsidP="002B158A">
            <w:pPr>
              <w:rPr>
                <w:rFonts w:cs="Arial"/>
                <w:b/>
                <w:szCs w:val="22"/>
              </w:rPr>
            </w:pPr>
            <w:r w:rsidRPr="001E01B4">
              <w:rPr>
                <w:rFonts w:cs="Arial"/>
                <w:b/>
                <w:szCs w:val="22"/>
              </w:rPr>
              <w:t>Name der Schülerin/des Schülers: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vAlign w:val="bottom"/>
          </w:tcPr>
          <w:p w14:paraId="504666F0" w14:textId="21F70925" w:rsidR="00751B60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53A37564" w14:textId="77777777" w:rsidR="00751B60" w:rsidRPr="00A2334E" w:rsidRDefault="00751B60" w:rsidP="00751B60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4"/>
      </w:tblGrid>
      <w:tr w:rsidR="00751B60" w14:paraId="11B9F6DA" w14:textId="77777777" w:rsidTr="002B158A">
        <w:trPr>
          <w:trHeight w:val="170"/>
        </w:trPr>
        <w:tc>
          <w:tcPr>
            <w:tcW w:w="1555" w:type="dxa"/>
            <w:vAlign w:val="bottom"/>
          </w:tcPr>
          <w:p w14:paraId="40DB4D6D" w14:textId="77777777" w:rsidR="00751B60" w:rsidRDefault="00751B60" w:rsidP="002B158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Geboren am: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bottom"/>
          </w:tcPr>
          <w:p w14:paraId="38362F1B" w14:textId="4E89C120" w:rsidR="00751B60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263FCD15" w14:textId="77777777" w:rsidR="00751B60" w:rsidRPr="00A2334E" w:rsidRDefault="00751B60" w:rsidP="00751B60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51B60" w14:paraId="62BB41F9" w14:textId="77777777" w:rsidTr="002B158A">
        <w:trPr>
          <w:trHeight w:val="170"/>
        </w:trPr>
        <w:tc>
          <w:tcPr>
            <w:tcW w:w="9629" w:type="dxa"/>
            <w:vAlign w:val="bottom"/>
          </w:tcPr>
          <w:p w14:paraId="78AB67D5" w14:textId="7A10782D" w:rsidR="00751B60" w:rsidRDefault="00751B60" w:rsidP="00127B7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Schüler/</w:t>
            </w:r>
            <w:r w:rsidR="00386AAB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 xml:space="preserve"> an der Musikschule des Burgenländischen Musikschulwerks:</w:t>
            </w:r>
          </w:p>
        </w:tc>
      </w:tr>
      <w:tr w:rsidR="00751B60" w14:paraId="365EC8EE" w14:textId="77777777" w:rsidTr="002B158A">
        <w:trPr>
          <w:trHeight w:val="397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14:paraId="44DEE75E" w14:textId="71D6A094" w:rsidR="00751B60" w:rsidRPr="00796AB8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6D4F2CBF" w14:textId="77777777" w:rsidR="00751B60" w:rsidRDefault="00751B60" w:rsidP="00751B60">
      <w:pPr>
        <w:rPr>
          <w:rFonts w:cs="Arial"/>
          <w:szCs w:val="22"/>
        </w:rPr>
      </w:pPr>
    </w:p>
    <w:p w14:paraId="117496DF" w14:textId="77777777" w:rsidR="0046307A" w:rsidRDefault="0046307A" w:rsidP="00751B60">
      <w:pPr>
        <w:rPr>
          <w:rFonts w:cs="Arial"/>
          <w:szCs w:val="22"/>
        </w:rPr>
      </w:pPr>
    </w:p>
    <w:p w14:paraId="40CCA9AD" w14:textId="77777777" w:rsidR="0046307A" w:rsidRDefault="0046307A" w:rsidP="00751B60">
      <w:pPr>
        <w:rPr>
          <w:rFonts w:cs="Arial"/>
          <w:szCs w:val="22"/>
        </w:rPr>
      </w:pPr>
    </w:p>
    <w:tbl>
      <w:tblPr>
        <w:tblStyle w:val="Tabellenraster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46"/>
        <w:gridCol w:w="2551"/>
        <w:gridCol w:w="1134"/>
        <w:gridCol w:w="1134"/>
      </w:tblGrid>
      <w:tr w:rsidR="00751B60" w:rsidRPr="00796AB8" w14:paraId="2D5038F2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06962253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1. Fach: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8AF80C6" w14:textId="3B8BEC80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146" w:type="dxa"/>
            <w:vAlign w:val="bottom"/>
          </w:tcPr>
          <w:p w14:paraId="0FEC15BB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F0A6CB0" w14:textId="194F38E8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DF8A042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</w:t>
            </w:r>
            <w:r w:rsidRPr="00796AB8">
              <w:rPr>
                <w:rFonts w:cs="Arial"/>
                <w:szCs w:val="22"/>
              </w:rPr>
              <w:t>jahr: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28FBC9" w14:textId="07058E9F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  <w:tr w:rsidR="00751B60" w:rsidRPr="00796AB8" w14:paraId="5867304A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79A5571B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2. Fach: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B93AE" w14:textId="4F509AD6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722D5133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10D4F" w14:textId="29920FBB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AB86C3D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h</w:t>
            </w:r>
            <w:r w:rsidRPr="00796AB8">
              <w:rPr>
                <w:rFonts w:cs="Arial"/>
                <w:szCs w:val="22"/>
              </w:rPr>
              <w:t>rjahr: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D2026" w14:textId="75967401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  <w:tr w:rsidR="00751B60" w:rsidRPr="00796AB8" w14:paraId="5E2A8E2C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09B46299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3. Fach: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747A5" w14:textId="1913A740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2BC46A65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27C49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D6BCF6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h</w:t>
            </w:r>
            <w:r w:rsidRPr="00796AB8">
              <w:rPr>
                <w:rFonts w:cs="Arial"/>
                <w:szCs w:val="22"/>
              </w:rPr>
              <w:t>rjahr: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BE4F0" w14:textId="77777777" w:rsidR="00751B60" w:rsidRPr="00796AB8" w:rsidRDefault="00751B60" w:rsidP="002B158A">
            <w:pPr>
              <w:spacing w:line="276" w:lineRule="auto"/>
              <w:rPr>
                <w:rFonts w:cs="Arial"/>
                <w:b/>
                <w:szCs w:val="22"/>
              </w:rPr>
            </w:pPr>
            <w:r w:rsidRPr="00796AB8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6AB8">
              <w:rPr>
                <w:rFonts w:cs="Arial"/>
                <w:b/>
                <w:szCs w:val="22"/>
              </w:rPr>
              <w:instrText xml:space="preserve"> FORMTEXT </w:instrText>
            </w:r>
            <w:r w:rsidRPr="00796AB8">
              <w:rPr>
                <w:rFonts w:cs="Arial"/>
                <w:b/>
                <w:szCs w:val="22"/>
              </w:rPr>
            </w:r>
            <w:r w:rsidRPr="00796AB8">
              <w:rPr>
                <w:rFonts w:cs="Arial"/>
                <w:b/>
                <w:szCs w:val="22"/>
              </w:rPr>
              <w:fldChar w:fldCharType="separate"/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</w:tbl>
    <w:p w14:paraId="219D16A9" w14:textId="77777777" w:rsidR="00751B60" w:rsidRDefault="00751B60" w:rsidP="00751B60">
      <w:pPr>
        <w:rPr>
          <w:rFonts w:cs="Arial"/>
          <w:szCs w:val="22"/>
        </w:rPr>
      </w:pPr>
    </w:p>
    <w:p w14:paraId="227B21B8" w14:textId="77777777" w:rsidR="00C330F8" w:rsidRDefault="00C330F8" w:rsidP="00751B60">
      <w:pPr>
        <w:rPr>
          <w:rFonts w:cs="Arial"/>
          <w:szCs w:val="22"/>
        </w:rPr>
      </w:pPr>
    </w:p>
    <w:p w14:paraId="68C95EE4" w14:textId="77777777" w:rsidR="0046307A" w:rsidRDefault="0046307A" w:rsidP="00751B60">
      <w:pPr>
        <w:rPr>
          <w:rFonts w:cs="Arial"/>
          <w:szCs w:val="22"/>
        </w:rPr>
      </w:pPr>
    </w:p>
    <w:p w14:paraId="104A42DF" w14:textId="70039376" w:rsidR="00751B60" w:rsidRPr="00796AB8" w:rsidRDefault="00751B60" w:rsidP="00386AAB">
      <w:pPr>
        <w:spacing w:line="276" w:lineRule="auto"/>
        <w:jc w:val="both"/>
        <w:rPr>
          <w:rFonts w:cs="Arial"/>
          <w:b/>
          <w:szCs w:val="22"/>
        </w:rPr>
      </w:pPr>
      <w:r w:rsidRPr="00796AB8">
        <w:rPr>
          <w:rFonts w:cs="Arial"/>
          <w:b/>
          <w:szCs w:val="22"/>
        </w:rPr>
        <w:t>Ich bestätige als Lehrkraft die besondere Begabung und den erfolgreichen Besuch des Unter</w:t>
      </w:r>
      <w:r w:rsidR="00E90B52">
        <w:rPr>
          <w:rFonts w:cs="Arial"/>
          <w:b/>
          <w:szCs w:val="22"/>
        </w:rPr>
        <w:t>-</w:t>
      </w:r>
      <w:r w:rsidRPr="00796AB8">
        <w:rPr>
          <w:rFonts w:cs="Arial"/>
          <w:b/>
          <w:szCs w:val="22"/>
        </w:rPr>
        <w:t>richts durch die/den oben genannte/n Schülerin/Schüler.</w:t>
      </w:r>
    </w:p>
    <w:p w14:paraId="0BF42A06" w14:textId="77777777" w:rsidR="00751B60" w:rsidRPr="00751B60" w:rsidRDefault="00751B60" w:rsidP="00751B60">
      <w:pPr>
        <w:rPr>
          <w:rFonts w:cs="Arial"/>
          <w:b/>
          <w:szCs w:val="22"/>
        </w:rPr>
      </w:pPr>
    </w:p>
    <w:p w14:paraId="30FCE6D2" w14:textId="77777777" w:rsidR="00751B60" w:rsidRPr="00751B60" w:rsidRDefault="00751B60" w:rsidP="00751B60">
      <w:pPr>
        <w:rPr>
          <w:rFonts w:cs="Arial"/>
          <w:b/>
          <w:szCs w:val="22"/>
        </w:rPr>
      </w:pPr>
      <w:r w:rsidRPr="00751B60">
        <w:rPr>
          <w:rFonts w:cs="Arial"/>
          <w:b/>
          <w:szCs w:val="22"/>
        </w:rPr>
        <w:t>Anmerkungen:</w:t>
      </w:r>
    </w:p>
    <w:p w14:paraId="712FDA6E" w14:textId="64B95151" w:rsidR="00751B60" w:rsidRP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bookmarkEnd w:id="2"/>
    </w:p>
    <w:p w14:paraId="53DBAD7D" w14:textId="77777777" w:rsidR="00751B60" w:rsidRPr="00751B60" w:rsidRDefault="00751B60" w:rsidP="00751B60">
      <w:pPr>
        <w:rPr>
          <w:rFonts w:cs="Arial"/>
          <w:szCs w:val="22"/>
        </w:rPr>
      </w:pPr>
    </w:p>
    <w:p w14:paraId="2D9B743F" w14:textId="77777777" w:rsidR="0046307A" w:rsidRDefault="0046307A" w:rsidP="00751B60">
      <w:pPr>
        <w:rPr>
          <w:rFonts w:cs="Arial"/>
          <w:szCs w:val="22"/>
        </w:rPr>
      </w:pPr>
    </w:p>
    <w:p w14:paraId="3FC75493" w14:textId="77777777" w:rsidR="0046307A" w:rsidRDefault="0046307A" w:rsidP="00751B60">
      <w:pPr>
        <w:rPr>
          <w:rFonts w:cs="Arial"/>
          <w:szCs w:val="22"/>
        </w:rPr>
      </w:pPr>
    </w:p>
    <w:p w14:paraId="5D047460" w14:textId="77777777" w:rsidR="0046307A" w:rsidRPr="00751B60" w:rsidRDefault="0046307A" w:rsidP="00751B60">
      <w:pPr>
        <w:rPr>
          <w:rFonts w:cs="Arial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39"/>
        <w:gridCol w:w="4517"/>
      </w:tblGrid>
      <w:tr w:rsidR="00751B60" w:rsidRPr="00751B60" w14:paraId="2750D8DB" w14:textId="77777777" w:rsidTr="00E52F16">
        <w:trPr>
          <w:cantSplit/>
          <w:trHeight w:hRule="exact" w:val="397"/>
        </w:trPr>
        <w:tc>
          <w:tcPr>
            <w:tcW w:w="4183" w:type="dxa"/>
            <w:vAlign w:val="bottom"/>
          </w:tcPr>
          <w:p w14:paraId="0EF17313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Align w:val="bottom"/>
          </w:tcPr>
          <w:p w14:paraId="5FD85E77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bottom"/>
          </w:tcPr>
          <w:p w14:paraId="0AACEEC6" w14:textId="77777777" w:rsidR="00751B60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Unterschrift Lehrkraft/Lehrkräfte</w:t>
            </w:r>
          </w:p>
        </w:tc>
      </w:tr>
    </w:tbl>
    <w:p w14:paraId="639C0281" w14:textId="77777777" w:rsidR="00751B60" w:rsidRPr="00751B60" w:rsidRDefault="00751B60" w:rsidP="00751B60">
      <w:pPr>
        <w:ind w:left="3540"/>
        <w:rPr>
          <w:rFonts w:cs="Arial"/>
          <w:b/>
          <w:szCs w:val="22"/>
        </w:rPr>
      </w:pP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</w:p>
    <w:p w14:paraId="7318EA7F" w14:textId="77777777" w:rsidR="00751B60" w:rsidRPr="00751B60" w:rsidRDefault="00751B60" w:rsidP="00386AAB">
      <w:pPr>
        <w:spacing w:line="276" w:lineRule="auto"/>
        <w:rPr>
          <w:rFonts w:cs="Arial"/>
          <w:b/>
          <w:szCs w:val="22"/>
        </w:rPr>
      </w:pPr>
      <w:r w:rsidRPr="00751B60">
        <w:rPr>
          <w:rFonts w:cs="Arial"/>
          <w:b/>
          <w:szCs w:val="22"/>
        </w:rPr>
        <w:t>Stellungnahme der Schulleitung:</w:t>
      </w:r>
    </w:p>
    <w:p w14:paraId="1DE90FF6" w14:textId="1643E91F" w:rsidR="00751B60" w:rsidRPr="00751B60" w:rsidRDefault="00751B60" w:rsidP="00386AAB">
      <w:pPr>
        <w:spacing w:line="276" w:lineRule="auto"/>
        <w:jc w:val="both"/>
        <w:rPr>
          <w:rFonts w:cs="Arial"/>
          <w:szCs w:val="22"/>
        </w:rPr>
      </w:pPr>
      <w:r w:rsidRPr="00751B60">
        <w:rPr>
          <w:rFonts w:cs="Arial"/>
          <w:szCs w:val="22"/>
        </w:rPr>
        <w:t xml:space="preserve">Es wird bestätigt, dass die Schülerin/der Schüler den Unterricht </w:t>
      </w:r>
      <w:r w:rsidRPr="00751B60">
        <w:rPr>
          <w:rFonts w:cs="Arial"/>
          <w:szCs w:val="22"/>
          <w:u w:val="single"/>
        </w:rPr>
        <w:t>im 1. und 2. Semester</w:t>
      </w:r>
      <w:r w:rsidRPr="00751B60">
        <w:rPr>
          <w:rFonts w:cs="Arial"/>
          <w:szCs w:val="22"/>
        </w:rPr>
        <w:t xml:space="preserve"> des Schul-jahres 2019/2020 </w:t>
      </w:r>
      <w:r w:rsidR="00E90B52">
        <w:rPr>
          <w:rFonts w:cs="Arial"/>
          <w:szCs w:val="22"/>
        </w:rPr>
        <w:t xml:space="preserve">erfolgreich </w:t>
      </w:r>
      <w:r w:rsidRPr="00751B60">
        <w:rPr>
          <w:rFonts w:cs="Arial"/>
          <w:szCs w:val="22"/>
        </w:rPr>
        <w:t xml:space="preserve">besucht </w:t>
      </w:r>
      <w:r w:rsidR="00754326">
        <w:rPr>
          <w:rFonts w:cs="Arial"/>
          <w:szCs w:val="22"/>
        </w:rPr>
        <w:t xml:space="preserve">hat </w:t>
      </w:r>
      <w:r w:rsidRPr="00751B60">
        <w:rPr>
          <w:rFonts w:cs="Arial"/>
          <w:szCs w:val="22"/>
        </w:rPr>
        <w:t xml:space="preserve">und Schulgeld in der Höhe von € </w:t>
      </w:r>
      <w:r w:rsidRPr="00751B60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bookmarkStart w:id="3" w:name="_GoBack"/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bookmarkEnd w:id="3"/>
      <w:r w:rsidRPr="00751B60">
        <w:rPr>
          <w:rFonts w:cs="Arial"/>
          <w:szCs w:val="22"/>
        </w:rPr>
        <w:fldChar w:fldCharType="end"/>
      </w:r>
      <w:r w:rsidRPr="00751B60">
        <w:rPr>
          <w:rFonts w:cs="Arial"/>
          <w:szCs w:val="22"/>
        </w:rPr>
        <w:t xml:space="preserve"> entrichtet</w:t>
      </w:r>
      <w:r w:rsidRPr="00751B60">
        <w:rPr>
          <w:rFonts w:cs="Arial"/>
          <w:b/>
          <w:szCs w:val="22"/>
        </w:rPr>
        <w:t xml:space="preserve"> </w:t>
      </w:r>
      <w:r w:rsidRPr="00751B60">
        <w:rPr>
          <w:rFonts w:cs="Arial"/>
          <w:szCs w:val="22"/>
        </w:rPr>
        <w:t>wurde.</w:t>
      </w:r>
      <w:r w:rsidRPr="00751B60">
        <w:rPr>
          <w:rFonts w:cs="Arial"/>
          <w:b/>
          <w:szCs w:val="22"/>
        </w:rPr>
        <w:t xml:space="preserve"> </w:t>
      </w:r>
    </w:p>
    <w:p w14:paraId="111613BB" w14:textId="77777777" w:rsidR="00751B60" w:rsidRPr="00751B60" w:rsidRDefault="00751B60" w:rsidP="00751B60">
      <w:pPr>
        <w:rPr>
          <w:rFonts w:cs="Arial"/>
          <w:b/>
          <w:szCs w:val="22"/>
        </w:rPr>
      </w:pPr>
    </w:p>
    <w:p w14:paraId="16FFABBA" w14:textId="77777777" w:rsidR="00751B60" w:rsidRP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t>Anmerkungen:</w:t>
      </w:r>
    </w:p>
    <w:p w14:paraId="696BBA49" w14:textId="1067D9DF" w:rsid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bookmarkEnd w:id="4"/>
    </w:p>
    <w:p w14:paraId="64D679CE" w14:textId="77777777" w:rsidR="00C330F8" w:rsidRPr="00751B60" w:rsidRDefault="00C330F8" w:rsidP="00751B60">
      <w:pPr>
        <w:rPr>
          <w:rFonts w:cs="Arial"/>
          <w:szCs w:val="22"/>
        </w:rPr>
      </w:pPr>
    </w:p>
    <w:p w14:paraId="430F8C24" w14:textId="7256770F" w:rsidR="0046307A" w:rsidRDefault="0046307A" w:rsidP="00751B60">
      <w:pPr>
        <w:rPr>
          <w:rFonts w:cs="Arial"/>
          <w:szCs w:val="22"/>
        </w:rPr>
      </w:pPr>
    </w:p>
    <w:p w14:paraId="7A227F12" w14:textId="3916F539" w:rsidR="00754326" w:rsidRDefault="00754326" w:rsidP="00751B60">
      <w:pPr>
        <w:rPr>
          <w:rFonts w:cs="Arial"/>
          <w:szCs w:val="22"/>
        </w:rPr>
      </w:pPr>
    </w:p>
    <w:p w14:paraId="40CA4EB1" w14:textId="76626D08" w:rsidR="00754326" w:rsidRDefault="00754326" w:rsidP="00751B60">
      <w:pPr>
        <w:rPr>
          <w:rFonts w:cs="Arial"/>
          <w:szCs w:val="22"/>
        </w:rPr>
      </w:pPr>
    </w:p>
    <w:p w14:paraId="38FDCA63" w14:textId="77777777" w:rsidR="00754326" w:rsidRDefault="00754326" w:rsidP="00751B60">
      <w:pPr>
        <w:rPr>
          <w:rFonts w:cs="Arial"/>
          <w:szCs w:val="22"/>
        </w:rPr>
      </w:pPr>
    </w:p>
    <w:p w14:paraId="46800916" w14:textId="77777777" w:rsidR="0046307A" w:rsidRPr="00751B60" w:rsidRDefault="0046307A" w:rsidP="00751B60">
      <w:pPr>
        <w:rPr>
          <w:rFonts w:cs="Arial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39"/>
        <w:gridCol w:w="4517"/>
      </w:tblGrid>
      <w:tr w:rsidR="00751B60" w:rsidRPr="00751B60" w14:paraId="6B169BE1" w14:textId="77777777" w:rsidTr="00E52F16">
        <w:trPr>
          <w:cantSplit/>
          <w:trHeight w:hRule="exact" w:val="397"/>
        </w:trPr>
        <w:tc>
          <w:tcPr>
            <w:tcW w:w="4183" w:type="dxa"/>
            <w:tcBorders>
              <w:bottom w:val="single" w:sz="4" w:space="0" w:color="auto"/>
            </w:tcBorders>
            <w:vAlign w:val="bottom"/>
          </w:tcPr>
          <w:p w14:paraId="38E959D3" w14:textId="0F639439" w:rsidR="00751B60" w:rsidRPr="00751B60" w:rsidRDefault="00751B60" w:rsidP="00283F03">
            <w:pPr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1B60">
              <w:rPr>
                <w:rFonts w:cs="Arial"/>
                <w:szCs w:val="22"/>
              </w:rPr>
              <w:instrText xml:space="preserve"> FORMTEXT </w:instrText>
            </w:r>
            <w:r w:rsidRPr="00751B60">
              <w:rPr>
                <w:rFonts w:cs="Arial"/>
                <w:szCs w:val="22"/>
              </w:rPr>
            </w:r>
            <w:r w:rsidRPr="00751B60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51B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9" w:type="dxa"/>
            <w:vAlign w:val="bottom"/>
          </w:tcPr>
          <w:p w14:paraId="6B27BC68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  <w:vAlign w:val="bottom"/>
          </w:tcPr>
          <w:p w14:paraId="6E73C9EE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</w:tr>
      <w:tr w:rsidR="00C330F8" w:rsidRPr="00751B60" w14:paraId="047BBF2B" w14:textId="77777777" w:rsidTr="00E52F16">
        <w:trPr>
          <w:cantSplit/>
          <w:trHeight w:hRule="exact" w:val="397"/>
        </w:trPr>
        <w:tc>
          <w:tcPr>
            <w:tcW w:w="4183" w:type="dxa"/>
            <w:tcBorders>
              <w:top w:val="single" w:sz="4" w:space="0" w:color="auto"/>
            </w:tcBorders>
            <w:vAlign w:val="bottom"/>
          </w:tcPr>
          <w:p w14:paraId="5D6700A5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Ort, Datum</w:t>
            </w:r>
          </w:p>
        </w:tc>
        <w:tc>
          <w:tcPr>
            <w:tcW w:w="939" w:type="dxa"/>
            <w:vAlign w:val="bottom"/>
          </w:tcPr>
          <w:p w14:paraId="5390A829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bottom"/>
          </w:tcPr>
          <w:p w14:paraId="6F900E26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Unterschrift Schulleiterin/Schulleiter</w:t>
            </w:r>
          </w:p>
        </w:tc>
      </w:tr>
    </w:tbl>
    <w:p w14:paraId="1A6195BD" w14:textId="77777777" w:rsidR="00751B60" w:rsidRPr="00751B60" w:rsidRDefault="00751B60" w:rsidP="004319F9">
      <w:pPr>
        <w:rPr>
          <w:szCs w:val="22"/>
        </w:rPr>
      </w:pPr>
    </w:p>
    <w:sectPr w:rsidR="00751B60" w:rsidRPr="00751B60" w:rsidSect="0012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1361" w:left="1134" w:header="22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AE11" w14:textId="77777777" w:rsidR="004C3866" w:rsidRDefault="004C3866">
      <w:r>
        <w:separator/>
      </w:r>
    </w:p>
    <w:p w14:paraId="107BAB01" w14:textId="77777777" w:rsidR="004C3866" w:rsidRDefault="004C3866"/>
    <w:p w14:paraId="735BFD42" w14:textId="77777777" w:rsidR="004C3866" w:rsidRDefault="004C3866"/>
    <w:p w14:paraId="2B0FBA26" w14:textId="77777777" w:rsidR="004C3866" w:rsidRDefault="004C3866"/>
  </w:endnote>
  <w:endnote w:type="continuationSeparator" w:id="0">
    <w:p w14:paraId="612F6BA2" w14:textId="77777777" w:rsidR="004C3866" w:rsidRDefault="004C3866">
      <w:r>
        <w:continuationSeparator/>
      </w:r>
    </w:p>
    <w:p w14:paraId="734103E2" w14:textId="77777777" w:rsidR="004C3866" w:rsidRDefault="004C3866"/>
    <w:p w14:paraId="203EF3BC" w14:textId="77777777" w:rsidR="004C3866" w:rsidRDefault="004C3866"/>
    <w:p w14:paraId="2A1925E0" w14:textId="77777777" w:rsidR="004C3866" w:rsidRDefault="004C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564C" w14:textId="77777777" w:rsidR="0021220D" w:rsidRDefault="0021220D">
    <w:pPr>
      <w:pStyle w:val="Fuzeile"/>
    </w:pPr>
  </w:p>
  <w:p w14:paraId="402F60C6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2017" w14:textId="68E8113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75D7D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75D7D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D35F4BD" w14:textId="77777777"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997" w14:textId="45115BEF" w:rsidR="00A77B84" w:rsidRPr="00C869D2" w:rsidRDefault="00E90B52" w:rsidP="00386AAB">
    <w:pPr>
      <w:pStyle w:val="Fuzeile"/>
      <w:tabs>
        <w:tab w:val="right" w:pos="9667"/>
      </w:tabs>
      <w:rPr>
        <w:rFonts w:cs="Arial"/>
        <w:color w:val="333333"/>
        <w:sz w:val="16"/>
        <w:szCs w:val="16"/>
      </w:rPr>
    </w:pPr>
    <w:r>
      <w:rPr>
        <w:rFonts w:cs="Arial"/>
        <w:color w:val="333333"/>
        <w:sz w:val="16"/>
        <w:szCs w:val="16"/>
      </w:rPr>
      <w:t xml:space="preserve">Beilage 1 – </w:t>
    </w:r>
    <w:r w:rsidR="00386AAB" w:rsidRPr="00386AAB">
      <w:rPr>
        <w:rFonts w:cs="Arial"/>
        <w:color w:val="333333"/>
        <w:sz w:val="16"/>
        <w:szCs w:val="16"/>
      </w:rPr>
      <w:t>Schülerbeschreibung</w:t>
    </w:r>
    <w:r w:rsidR="00386AAB">
      <w:rPr>
        <w:rFonts w:cs="Arial"/>
        <w:color w:val="333333"/>
        <w:sz w:val="16"/>
        <w:szCs w:val="16"/>
      </w:rPr>
      <w:t xml:space="preserve"> </w:t>
    </w:r>
    <w:r w:rsidR="00283F03" w:rsidRPr="00283F03">
      <w:rPr>
        <w:rFonts w:cs="Arial"/>
        <w:color w:val="333333"/>
        <w:sz w:val="16"/>
        <w:szCs w:val="16"/>
      </w:rPr>
      <w:t>für die Gewährung einer Teilrückerstattung des Elternbeitrags zum Musikschulbesuch</w:t>
    </w:r>
    <w:r w:rsidR="00386AAB">
      <w:rPr>
        <w:rFonts w:cs="Arial"/>
        <w:color w:val="333333"/>
        <w:sz w:val="16"/>
        <w:szCs w:val="16"/>
      </w:rPr>
      <w:t xml:space="preserve"> – </w:t>
    </w:r>
    <w:r w:rsidR="004438EB" w:rsidRPr="000E14FC">
      <w:rPr>
        <w:rFonts w:cs="Arial"/>
        <w:color w:val="333333"/>
        <w:sz w:val="16"/>
        <w:szCs w:val="16"/>
      </w:rPr>
      <w:t xml:space="preserve">Seite </w:t>
    </w:r>
    <w:r w:rsidR="004438EB" w:rsidRPr="000E14FC">
      <w:rPr>
        <w:rFonts w:cs="Arial"/>
        <w:color w:val="333333"/>
        <w:sz w:val="16"/>
        <w:szCs w:val="16"/>
      </w:rPr>
      <w:fldChar w:fldCharType="begin"/>
    </w:r>
    <w:r w:rsidR="004438EB"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="004438EB" w:rsidRPr="000E14FC">
      <w:rPr>
        <w:rFonts w:cs="Arial"/>
        <w:color w:val="333333"/>
        <w:sz w:val="16"/>
        <w:szCs w:val="16"/>
      </w:rPr>
      <w:fldChar w:fldCharType="separate"/>
    </w:r>
    <w:r w:rsidR="00C91CC8">
      <w:rPr>
        <w:rFonts w:cs="Arial"/>
        <w:noProof/>
        <w:color w:val="333333"/>
        <w:sz w:val="16"/>
        <w:szCs w:val="16"/>
      </w:rPr>
      <w:t>1</w:t>
    </w:r>
    <w:r w:rsidR="004438EB" w:rsidRPr="000E14FC">
      <w:rPr>
        <w:rFonts w:cs="Arial"/>
        <w:color w:val="333333"/>
        <w:sz w:val="16"/>
        <w:szCs w:val="16"/>
      </w:rPr>
      <w:fldChar w:fldCharType="end"/>
    </w:r>
    <w:r w:rsidR="004438EB" w:rsidRPr="000E14FC">
      <w:rPr>
        <w:rFonts w:cs="Arial"/>
        <w:color w:val="333333"/>
        <w:sz w:val="16"/>
        <w:szCs w:val="16"/>
      </w:rPr>
      <w:t xml:space="preserve"> von </w:t>
    </w:r>
    <w:r w:rsidR="004438EB" w:rsidRPr="000E14FC">
      <w:rPr>
        <w:rFonts w:cs="Arial"/>
        <w:color w:val="333333"/>
        <w:sz w:val="16"/>
        <w:szCs w:val="16"/>
      </w:rPr>
      <w:fldChar w:fldCharType="begin"/>
    </w:r>
    <w:r w:rsidR="004438EB"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="004438EB" w:rsidRPr="000E14FC">
      <w:rPr>
        <w:rFonts w:cs="Arial"/>
        <w:color w:val="333333"/>
        <w:sz w:val="16"/>
        <w:szCs w:val="16"/>
      </w:rPr>
      <w:fldChar w:fldCharType="separate"/>
    </w:r>
    <w:r w:rsidR="00C91CC8">
      <w:rPr>
        <w:rFonts w:cs="Arial"/>
        <w:noProof/>
        <w:color w:val="333333"/>
        <w:sz w:val="16"/>
        <w:szCs w:val="16"/>
      </w:rPr>
      <w:t>1</w:t>
    </w:r>
    <w:r w:rsidR="004438EB" w:rsidRPr="000E14FC">
      <w:rPr>
        <w:rFonts w:cs="Arial"/>
        <w:color w:val="333333"/>
        <w:sz w:val="16"/>
        <w:szCs w:val="16"/>
      </w:rPr>
      <w:fldChar w:fldCharType="end"/>
    </w:r>
  </w:p>
  <w:p w14:paraId="1B4239A2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656C" w14:textId="77777777" w:rsidR="004C3866" w:rsidRDefault="004C3866">
      <w:r>
        <w:separator/>
      </w:r>
    </w:p>
    <w:p w14:paraId="02FEB402" w14:textId="77777777" w:rsidR="004C3866" w:rsidRDefault="004C3866"/>
    <w:p w14:paraId="004C670E" w14:textId="77777777" w:rsidR="004C3866" w:rsidRDefault="004C3866"/>
    <w:p w14:paraId="0E1A2BA7" w14:textId="77777777" w:rsidR="004C3866" w:rsidRDefault="004C3866"/>
  </w:footnote>
  <w:footnote w:type="continuationSeparator" w:id="0">
    <w:p w14:paraId="0D95FA00" w14:textId="77777777" w:rsidR="004C3866" w:rsidRDefault="004C3866">
      <w:r>
        <w:continuationSeparator/>
      </w:r>
    </w:p>
    <w:p w14:paraId="4DA47BE2" w14:textId="77777777" w:rsidR="004C3866" w:rsidRDefault="004C3866"/>
    <w:p w14:paraId="3A317B8C" w14:textId="77777777" w:rsidR="004C3866" w:rsidRDefault="004C3866"/>
    <w:p w14:paraId="175D79A9" w14:textId="77777777" w:rsidR="004C3866" w:rsidRDefault="004C3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71C9" w14:textId="77777777" w:rsidR="0021220D" w:rsidRDefault="0021220D">
    <w:pPr>
      <w:pStyle w:val="Kopfzeile"/>
    </w:pPr>
  </w:p>
  <w:p w14:paraId="3BDD27CD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314" w14:textId="77777777" w:rsidR="0021220D" w:rsidRDefault="0021220D">
    <w:pPr>
      <w:pStyle w:val="Kopfzeile"/>
    </w:pPr>
  </w:p>
  <w:p w14:paraId="287024C1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1AC" w14:textId="77777777" w:rsidR="00751B60" w:rsidRDefault="00751B60" w:rsidP="00751B6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5830312" wp14:editId="6E19AD91">
          <wp:extent cx="1440000" cy="675257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nd BGLD Kulturland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DA39E3"/>
    <w:multiLevelType w:val="multilevel"/>
    <w:tmpl w:val="0C462CEA"/>
    <w:numStyleLink w:val="AT-Brief-berschriftengliederung"/>
  </w:abstractNum>
  <w:abstractNum w:abstractNumId="18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9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7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3"/>
    <w:rsid w:val="000049BF"/>
    <w:rsid w:val="00021215"/>
    <w:rsid w:val="00021C73"/>
    <w:rsid w:val="0003061B"/>
    <w:rsid w:val="00032CBE"/>
    <w:rsid w:val="00037709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077A"/>
    <w:rsid w:val="00123BD6"/>
    <w:rsid w:val="001245C3"/>
    <w:rsid w:val="00127B70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83F03"/>
    <w:rsid w:val="002921F2"/>
    <w:rsid w:val="002975CF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300B1B"/>
    <w:rsid w:val="003029D6"/>
    <w:rsid w:val="003033C3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86AAB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19F9"/>
    <w:rsid w:val="00433A8D"/>
    <w:rsid w:val="004412C7"/>
    <w:rsid w:val="004438EB"/>
    <w:rsid w:val="00451700"/>
    <w:rsid w:val="00452D99"/>
    <w:rsid w:val="00453285"/>
    <w:rsid w:val="00455868"/>
    <w:rsid w:val="0046307A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3866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5D7D"/>
    <w:rsid w:val="0057679C"/>
    <w:rsid w:val="00582560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3183"/>
    <w:rsid w:val="0066542A"/>
    <w:rsid w:val="006673C2"/>
    <w:rsid w:val="0067012A"/>
    <w:rsid w:val="00673E9E"/>
    <w:rsid w:val="00673EFA"/>
    <w:rsid w:val="006804BF"/>
    <w:rsid w:val="0068446F"/>
    <w:rsid w:val="00692A95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1B60"/>
    <w:rsid w:val="007530DB"/>
    <w:rsid w:val="00754326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643D1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16570"/>
    <w:rsid w:val="0092443F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6518C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330F8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1CC8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2F98"/>
    <w:rsid w:val="00CE5AB8"/>
    <w:rsid w:val="00CF3FDA"/>
    <w:rsid w:val="00CF5E1D"/>
    <w:rsid w:val="00CF7767"/>
    <w:rsid w:val="00D048D8"/>
    <w:rsid w:val="00D25192"/>
    <w:rsid w:val="00D26873"/>
    <w:rsid w:val="00D2792E"/>
    <w:rsid w:val="00D27F85"/>
    <w:rsid w:val="00D31FC9"/>
    <w:rsid w:val="00D33958"/>
    <w:rsid w:val="00D4084A"/>
    <w:rsid w:val="00D528AB"/>
    <w:rsid w:val="00D5586C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2F16"/>
    <w:rsid w:val="00E65BAA"/>
    <w:rsid w:val="00E72931"/>
    <w:rsid w:val="00E77DAB"/>
    <w:rsid w:val="00E80637"/>
    <w:rsid w:val="00E80BE3"/>
    <w:rsid w:val="00E826D8"/>
    <w:rsid w:val="00E82830"/>
    <w:rsid w:val="00E832A2"/>
    <w:rsid w:val="00E90B52"/>
    <w:rsid w:val="00E929D6"/>
    <w:rsid w:val="00E95D6B"/>
    <w:rsid w:val="00E96814"/>
    <w:rsid w:val="00EA2A06"/>
    <w:rsid w:val="00EA71AA"/>
    <w:rsid w:val="00EB1A7E"/>
    <w:rsid w:val="00EB2DF9"/>
    <w:rsid w:val="00EB3681"/>
    <w:rsid w:val="00EB66D5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44A7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5BB251"/>
  <w15:docId w15:val="{D91E134E-EA91-4A39-AF5C-42270B5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tabs>
        <w:tab w:val="clear" w:pos="397"/>
        <w:tab w:val="num" w:pos="360"/>
      </w:tabs>
      <w:spacing w:after="120" w:line="360" w:lineRule="auto"/>
      <w:ind w:left="0" w:firstLine="0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73E9E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73E9E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7579\AppData\Local\Microsoft\Windows\INetCache\IE\R1LNSJA2\Vorlage_Abteilung_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4209-D309-4618-84F8-E189C5D8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Vorlage_Abteilung_7.dotx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Bayer Pia</dc:creator>
  <cp:keywords/>
  <dc:description/>
  <cp:lastModifiedBy>Nasztl Marion</cp:lastModifiedBy>
  <cp:revision>7</cp:revision>
  <cp:lastPrinted>2019-12-10T10:36:00Z</cp:lastPrinted>
  <dcterms:created xsi:type="dcterms:W3CDTF">2020-07-14T11:12:00Z</dcterms:created>
  <dcterms:modified xsi:type="dcterms:W3CDTF">2020-07-15T07:54:00Z</dcterms:modified>
</cp:coreProperties>
</file>