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5F" w:rsidRDefault="00625B5F" w:rsidP="00625B5F">
      <w:pPr>
        <w:pStyle w:val="berschrift1"/>
        <w:numPr>
          <w:ilvl w:val="0"/>
          <w:numId w:val="0"/>
        </w:numPr>
        <w:ind w:left="431" w:hanging="431"/>
      </w:pPr>
      <w:r w:rsidRPr="00625B5F">
        <w:t>Schadenmeldung Haftpflicht</w:t>
      </w:r>
    </w:p>
    <w:p w:rsidR="00625B5F" w:rsidRDefault="00625B5F" w:rsidP="00625B5F">
      <w:pPr>
        <w:tabs>
          <w:tab w:val="left" w:pos="1077"/>
        </w:tabs>
        <w:spacing w:line="276" w:lineRule="auto"/>
        <w:rPr>
          <w:b/>
          <w:color w:val="000000"/>
          <w:lang w:val="en-US"/>
        </w:rPr>
      </w:pPr>
    </w:p>
    <w:p w:rsidR="00625B5F" w:rsidRPr="00FE0E3F" w:rsidRDefault="00625B5F" w:rsidP="00625B5F">
      <w:pPr>
        <w:tabs>
          <w:tab w:val="left" w:pos="1077"/>
        </w:tabs>
        <w:spacing w:line="276" w:lineRule="auto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ART DES SCHADENS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240"/>
        <w:gridCol w:w="4955"/>
      </w:tblGrid>
      <w:tr w:rsidR="00625B5F" w:rsidRPr="00FE0E3F" w:rsidTr="004D77DF">
        <w:tc>
          <w:tcPr>
            <w:tcW w:w="5240" w:type="dxa"/>
            <w:shd w:val="clear" w:color="auto" w:fill="F2F2F2"/>
          </w:tcPr>
          <w:bookmarkStart w:id="0" w:name="_GoBack"/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7"/>
            <w:r w:rsidRPr="00C53C87"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 w:rsidRPr="00C53C87">
              <w:rPr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Pr="00C53C87">
              <w:rPr>
                <w:b/>
                <w:sz w:val="22"/>
                <w:szCs w:val="22"/>
              </w:rPr>
              <w:t xml:space="preserve"> Sachschaden</w:t>
            </w:r>
          </w:p>
        </w:tc>
        <w:tc>
          <w:tcPr>
            <w:tcW w:w="4955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Pr="00C53C87"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 w:rsidRPr="00C53C87">
              <w:rPr>
                <w:b/>
                <w:sz w:val="22"/>
                <w:szCs w:val="22"/>
              </w:rPr>
              <w:fldChar w:fldCharType="end"/>
            </w:r>
            <w:bookmarkEnd w:id="2"/>
            <w:r w:rsidRPr="00C53C87">
              <w:rPr>
                <w:b/>
                <w:sz w:val="22"/>
                <w:szCs w:val="22"/>
              </w:rPr>
              <w:t xml:space="preserve"> Personenschaden</w:t>
            </w:r>
          </w:p>
        </w:tc>
      </w:tr>
      <w:tr w:rsidR="00625B5F" w:rsidRPr="00FE0E3F" w:rsidTr="004D77DF">
        <w:tc>
          <w:tcPr>
            <w:tcW w:w="5240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 w:rsidRPr="00C53C87"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 w:rsidRPr="00C53C87">
              <w:rPr>
                <w:b/>
                <w:sz w:val="22"/>
                <w:szCs w:val="22"/>
              </w:rPr>
              <w:fldChar w:fldCharType="end"/>
            </w:r>
            <w:bookmarkEnd w:id="3"/>
            <w:r w:rsidRPr="00C53C87">
              <w:rPr>
                <w:b/>
                <w:sz w:val="22"/>
                <w:szCs w:val="22"/>
              </w:rPr>
              <w:t xml:space="preserve"> Produkthaftpflichtschaden</w:t>
            </w:r>
          </w:p>
        </w:tc>
        <w:tc>
          <w:tcPr>
            <w:tcW w:w="4955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"/>
            <w:r w:rsidRPr="00C53C87"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 w:rsidRPr="00C53C87">
              <w:rPr>
                <w:b/>
                <w:sz w:val="22"/>
                <w:szCs w:val="22"/>
              </w:rPr>
              <w:fldChar w:fldCharType="end"/>
            </w:r>
            <w:bookmarkEnd w:id="4"/>
            <w:r w:rsidRPr="00C53C87">
              <w:rPr>
                <w:b/>
                <w:sz w:val="22"/>
                <w:szCs w:val="22"/>
              </w:rPr>
              <w:t xml:space="preserve"> Vermögensschaden</w:t>
            </w:r>
          </w:p>
        </w:tc>
      </w:tr>
    </w:tbl>
    <w:p w:rsidR="00625B5F" w:rsidRDefault="00625B5F" w:rsidP="00625B5F"/>
    <w:p w:rsidR="00625B5F" w:rsidRPr="00195566" w:rsidRDefault="00625B5F" w:rsidP="00625B5F">
      <w:pPr>
        <w:spacing w:line="276" w:lineRule="auto"/>
        <w:rPr>
          <w:b/>
        </w:rPr>
      </w:pPr>
      <w:r w:rsidRPr="00195566">
        <w:rPr>
          <w:b/>
        </w:rPr>
        <w:t>ALLGEMEINE DATEN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3257"/>
        <w:gridCol w:w="2040"/>
        <w:gridCol w:w="2910"/>
      </w:tblGrid>
      <w:tr w:rsidR="00625B5F" w:rsidRPr="0064398D" w:rsidTr="0019265B">
        <w:tc>
          <w:tcPr>
            <w:tcW w:w="1994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Polizzennummer</w:t>
            </w:r>
          </w:p>
        </w:tc>
        <w:tc>
          <w:tcPr>
            <w:tcW w:w="3257" w:type="dxa"/>
            <w:shd w:val="clear" w:color="auto" w:fill="auto"/>
          </w:tcPr>
          <w:p w:rsidR="00625B5F" w:rsidRPr="00C53C87" w:rsidRDefault="00625B5F" w:rsidP="0019265B">
            <w:pPr>
              <w:rPr>
                <w:sz w:val="22"/>
                <w:szCs w:val="22"/>
              </w:rPr>
            </w:pPr>
            <w:r w:rsidRPr="00C53C8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C53C87">
              <w:rPr>
                <w:sz w:val="22"/>
                <w:szCs w:val="22"/>
              </w:rPr>
              <w:instrText xml:space="preserve"> FORMTEXT </w:instrText>
            </w:r>
            <w:r w:rsidRPr="00C53C87">
              <w:rPr>
                <w:sz w:val="22"/>
                <w:szCs w:val="22"/>
              </w:rPr>
            </w:r>
            <w:r w:rsidRPr="00C53C87">
              <w:rPr>
                <w:sz w:val="22"/>
                <w:szCs w:val="22"/>
              </w:rPr>
              <w:fldChar w:fldCharType="separate"/>
            </w:r>
            <w:r w:rsidRPr="00C53C87">
              <w:rPr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40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Versicherer</w:t>
            </w:r>
          </w:p>
        </w:tc>
        <w:tc>
          <w:tcPr>
            <w:tcW w:w="2910" w:type="dxa"/>
            <w:shd w:val="clear" w:color="auto" w:fill="auto"/>
          </w:tcPr>
          <w:p w:rsidR="00625B5F" w:rsidRPr="00C53C87" w:rsidRDefault="00625B5F" w:rsidP="0019265B">
            <w:pPr>
              <w:rPr>
                <w:sz w:val="22"/>
                <w:szCs w:val="22"/>
              </w:rPr>
            </w:pPr>
            <w:r w:rsidRPr="00C53C8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53C87">
              <w:rPr>
                <w:sz w:val="22"/>
                <w:szCs w:val="22"/>
              </w:rPr>
              <w:instrText xml:space="preserve"> FORMTEXT </w:instrText>
            </w:r>
            <w:r w:rsidRPr="00C53C87">
              <w:rPr>
                <w:sz w:val="22"/>
                <w:szCs w:val="22"/>
              </w:rPr>
            </w:r>
            <w:r w:rsidRPr="00C53C87">
              <w:rPr>
                <w:sz w:val="22"/>
                <w:szCs w:val="22"/>
              </w:rPr>
              <w:fldChar w:fldCharType="separate"/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25B5F" w:rsidRPr="0064398D" w:rsidTr="0019265B">
        <w:tc>
          <w:tcPr>
            <w:tcW w:w="1994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Schadendatum</w:t>
            </w:r>
          </w:p>
        </w:tc>
        <w:tc>
          <w:tcPr>
            <w:tcW w:w="3257" w:type="dxa"/>
            <w:shd w:val="clear" w:color="auto" w:fill="auto"/>
          </w:tcPr>
          <w:p w:rsidR="00625B5F" w:rsidRPr="00C53C87" w:rsidRDefault="00625B5F" w:rsidP="0019265B">
            <w:pPr>
              <w:rPr>
                <w:sz w:val="22"/>
                <w:szCs w:val="22"/>
              </w:rPr>
            </w:pPr>
            <w:r w:rsidRPr="00C53C8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C53C87">
              <w:rPr>
                <w:sz w:val="22"/>
                <w:szCs w:val="22"/>
              </w:rPr>
              <w:instrText xml:space="preserve"> FORMTEXT </w:instrText>
            </w:r>
            <w:r w:rsidRPr="00C53C87">
              <w:rPr>
                <w:sz w:val="22"/>
                <w:szCs w:val="22"/>
              </w:rPr>
            </w:r>
            <w:r w:rsidRPr="00C53C87">
              <w:rPr>
                <w:sz w:val="22"/>
                <w:szCs w:val="22"/>
              </w:rPr>
              <w:fldChar w:fldCharType="separate"/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40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2910" w:type="dxa"/>
            <w:shd w:val="clear" w:color="auto" w:fill="auto"/>
          </w:tcPr>
          <w:p w:rsidR="00625B5F" w:rsidRPr="00C53C87" w:rsidRDefault="00625B5F" w:rsidP="0019265B">
            <w:pPr>
              <w:rPr>
                <w:sz w:val="22"/>
                <w:szCs w:val="22"/>
              </w:rPr>
            </w:pPr>
            <w:r w:rsidRPr="00C53C8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53C87">
              <w:rPr>
                <w:sz w:val="22"/>
                <w:szCs w:val="22"/>
              </w:rPr>
              <w:instrText xml:space="preserve"> FORMTEXT </w:instrText>
            </w:r>
            <w:r w:rsidRPr="00C53C87">
              <w:rPr>
                <w:sz w:val="22"/>
                <w:szCs w:val="22"/>
              </w:rPr>
            </w:r>
            <w:r w:rsidRPr="00C53C87">
              <w:rPr>
                <w:sz w:val="22"/>
                <w:szCs w:val="22"/>
              </w:rPr>
              <w:fldChar w:fldCharType="separate"/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noProof/>
                <w:sz w:val="22"/>
                <w:szCs w:val="22"/>
              </w:rPr>
              <w:t> </w:t>
            </w:r>
            <w:r w:rsidRPr="00C53C8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9E2FB8" w:rsidRPr="0064398D" w:rsidTr="0019265B">
        <w:tc>
          <w:tcPr>
            <w:tcW w:w="1994" w:type="dxa"/>
            <w:shd w:val="clear" w:color="auto" w:fill="F2F2F2"/>
          </w:tcPr>
          <w:p w:rsidR="009E2FB8" w:rsidRPr="00C53C87" w:rsidRDefault="009E2FB8" w:rsidP="009E2FB8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Schadenort</w:t>
            </w:r>
          </w:p>
        </w:tc>
        <w:tc>
          <w:tcPr>
            <w:tcW w:w="3257" w:type="dxa"/>
            <w:shd w:val="clear" w:color="auto" w:fill="auto"/>
          </w:tcPr>
          <w:p w:rsidR="009E2FB8" w:rsidRPr="00C53C87" w:rsidRDefault="009E2FB8" w:rsidP="009E2F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40" w:type="dxa"/>
            <w:shd w:val="clear" w:color="auto" w:fill="F2F2F2"/>
          </w:tcPr>
          <w:p w:rsidR="009E2FB8" w:rsidRPr="00C53C87" w:rsidRDefault="00077162" w:rsidP="009E2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Schaden-Nr. Intern</w:t>
            </w:r>
          </w:p>
        </w:tc>
        <w:tc>
          <w:tcPr>
            <w:tcW w:w="2910" w:type="dxa"/>
            <w:shd w:val="clear" w:color="auto" w:fill="auto"/>
          </w:tcPr>
          <w:p w:rsidR="009E2FB8" w:rsidRPr="00C53C87" w:rsidRDefault="00077162" w:rsidP="00077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23322" w:rsidRPr="0064398D" w:rsidTr="0019265B">
        <w:tc>
          <w:tcPr>
            <w:tcW w:w="1994" w:type="dxa"/>
            <w:shd w:val="clear" w:color="auto" w:fill="F2F2F2"/>
          </w:tcPr>
          <w:p w:rsidR="00723322" w:rsidRPr="00C53C87" w:rsidRDefault="00723322" w:rsidP="00723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Behörd. Aufnahme</w:t>
            </w:r>
          </w:p>
        </w:tc>
        <w:tc>
          <w:tcPr>
            <w:tcW w:w="3257" w:type="dxa"/>
            <w:shd w:val="clear" w:color="auto" w:fill="auto"/>
          </w:tcPr>
          <w:p w:rsidR="00723322" w:rsidRPr="00C53C87" w:rsidRDefault="00723322" w:rsidP="00723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Ja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Nein</w:t>
            </w:r>
          </w:p>
        </w:tc>
        <w:tc>
          <w:tcPr>
            <w:tcW w:w="2040" w:type="dxa"/>
            <w:shd w:val="clear" w:color="auto" w:fill="F2F2F2"/>
          </w:tcPr>
          <w:p w:rsidR="00723322" w:rsidRDefault="00723322" w:rsidP="00723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Protokoll Nr.</w:t>
            </w:r>
          </w:p>
        </w:tc>
        <w:tc>
          <w:tcPr>
            <w:tcW w:w="2910" w:type="dxa"/>
            <w:shd w:val="clear" w:color="auto" w:fill="auto"/>
          </w:tcPr>
          <w:p w:rsidR="00723322" w:rsidRPr="00C53C87" w:rsidRDefault="00723322" w:rsidP="00723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E3F45" w:rsidRPr="00BE3F45" w:rsidRDefault="00BE3F45" w:rsidP="00BE3F45">
      <w:pPr>
        <w:rPr>
          <w:b/>
          <w:sz w:val="8"/>
          <w:szCs w:val="8"/>
        </w:rPr>
      </w:pPr>
    </w:p>
    <w:p w:rsidR="00BE3F45" w:rsidRPr="00BE3F45" w:rsidRDefault="00BE3F45" w:rsidP="00BE3F45">
      <w:pPr>
        <w:rPr>
          <w:sz w:val="20"/>
          <w:szCs w:val="20"/>
        </w:rPr>
      </w:pP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4730A9">
        <w:rPr>
          <w:b/>
          <w:sz w:val="22"/>
          <w:szCs w:val="22"/>
        </w:rPr>
      </w:r>
      <w:r w:rsidR="004730A9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BE3F45">
        <w:rPr>
          <w:sz w:val="20"/>
          <w:szCs w:val="20"/>
        </w:rPr>
        <w:t>Der</w:t>
      </w:r>
      <w:r>
        <w:rPr>
          <w:sz w:val="20"/>
          <w:szCs w:val="20"/>
        </w:rPr>
        <w:t xml:space="preserve"> Versicherer ist berechtigt in behördliche Akten Einsicht zu nehmen</w:t>
      </w:r>
    </w:p>
    <w:p w:rsidR="00BE3F45" w:rsidRDefault="00BE3F45" w:rsidP="00625B5F"/>
    <w:p w:rsidR="00625B5F" w:rsidRPr="00195566" w:rsidRDefault="00625B5F" w:rsidP="00625B5F">
      <w:pPr>
        <w:spacing w:line="276" w:lineRule="auto"/>
        <w:rPr>
          <w:b/>
        </w:rPr>
      </w:pPr>
      <w:r>
        <w:rPr>
          <w:b/>
        </w:rPr>
        <w:t>VERSICHERUNGSNEHMER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3257"/>
        <w:gridCol w:w="2040"/>
        <w:gridCol w:w="2910"/>
      </w:tblGrid>
      <w:tr w:rsidR="00625B5F" w:rsidRPr="0064398D" w:rsidTr="0019265B">
        <w:tc>
          <w:tcPr>
            <w:tcW w:w="1994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57" w:type="dxa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40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Telefonnr.</w:t>
            </w:r>
          </w:p>
        </w:tc>
        <w:tc>
          <w:tcPr>
            <w:tcW w:w="2910" w:type="dxa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625B5F" w:rsidRPr="0064398D" w:rsidTr="0019265B">
        <w:tc>
          <w:tcPr>
            <w:tcW w:w="1994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PLZ, Ort</w:t>
            </w:r>
          </w:p>
        </w:tc>
        <w:tc>
          <w:tcPr>
            <w:tcW w:w="3257" w:type="dxa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40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Straße, Hausnr.</w:t>
            </w:r>
          </w:p>
        </w:tc>
        <w:tc>
          <w:tcPr>
            <w:tcW w:w="2910" w:type="dxa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C160D2" w:rsidRPr="0064398D" w:rsidTr="00BE5112">
        <w:tc>
          <w:tcPr>
            <w:tcW w:w="1994" w:type="dxa"/>
            <w:shd w:val="clear" w:color="auto" w:fill="F2F2F2"/>
          </w:tcPr>
          <w:p w:rsidR="00C160D2" w:rsidRPr="00C53C87" w:rsidRDefault="00C160D2" w:rsidP="00C16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Verschulden VN</w:t>
            </w:r>
          </w:p>
        </w:tc>
        <w:tc>
          <w:tcPr>
            <w:tcW w:w="8207" w:type="dxa"/>
            <w:gridSpan w:val="3"/>
            <w:shd w:val="clear" w:color="auto" w:fill="auto"/>
          </w:tcPr>
          <w:p w:rsidR="00C160D2" w:rsidRPr="00C53C87" w:rsidRDefault="00C160D2" w:rsidP="00C16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Eigenverschulden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Teilverschulden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Fremdverschulden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Unbekannt</w:t>
            </w:r>
          </w:p>
        </w:tc>
      </w:tr>
    </w:tbl>
    <w:p w:rsidR="00625B5F" w:rsidRDefault="00625B5F" w:rsidP="00625B5F"/>
    <w:p w:rsidR="00625B5F" w:rsidRPr="00195566" w:rsidRDefault="00625B5F" w:rsidP="00625B5F">
      <w:pPr>
        <w:spacing w:line="276" w:lineRule="auto"/>
        <w:rPr>
          <w:b/>
        </w:rPr>
      </w:pPr>
      <w:r>
        <w:rPr>
          <w:b/>
        </w:rPr>
        <w:t>SCHADEN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66"/>
        <w:gridCol w:w="2098"/>
        <w:gridCol w:w="2835"/>
      </w:tblGrid>
      <w:tr w:rsidR="00625B5F" w:rsidRPr="0064398D" w:rsidTr="0019265B">
        <w:tc>
          <w:tcPr>
            <w:tcW w:w="2802" w:type="dxa"/>
            <w:shd w:val="clear" w:color="auto" w:fill="F2F2F2"/>
          </w:tcPr>
          <w:p w:rsidR="00625B5F" w:rsidRPr="00C53C87" w:rsidRDefault="00F4474A" w:rsidP="00F447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Arbeitsauftrag des VN</w:t>
            </w:r>
            <w:r w:rsidRPr="00C53C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99" w:type="dxa"/>
            <w:gridSpan w:val="3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F4474A" w:rsidRPr="0064398D" w:rsidTr="0019265B">
        <w:tc>
          <w:tcPr>
            <w:tcW w:w="2802" w:type="dxa"/>
            <w:shd w:val="clear" w:color="auto" w:fill="F2F2F2"/>
          </w:tcPr>
          <w:p w:rsidR="00F4474A" w:rsidRPr="00C53C87" w:rsidRDefault="00F4474A" w:rsidP="00F4474A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Beschädigungen</w:t>
            </w:r>
          </w:p>
        </w:tc>
        <w:tc>
          <w:tcPr>
            <w:tcW w:w="7399" w:type="dxa"/>
            <w:gridSpan w:val="3"/>
            <w:shd w:val="clear" w:color="auto" w:fill="auto"/>
          </w:tcPr>
          <w:p w:rsidR="00F4474A" w:rsidRPr="00C53C87" w:rsidRDefault="001D17DA" w:rsidP="00F4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25B5F" w:rsidRPr="0064398D" w:rsidTr="0019265B">
        <w:tc>
          <w:tcPr>
            <w:tcW w:w="2802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Schadenhergang/Ursache</w:t>
            </w:r>
          </w:p>
        </w:tc>
        <w:tc>
          <w:tcPr>
            <w:tcW w:w="7399" w:type="dxa"/>
            <w:gridSpan w:val="3"/>
            <w:shd w:val="clear" w:color="auto" w:fill="auto"/>
          </w:tcPr>
          <w:p w:rsidR="001D17DA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F4474A" w:rsidRPr="0064398D" w:rsidTr="004F3EC9">
        <w:tc>
          <w:tcPr>
            <w:tcW w:w="2802" w:type="dxa"/>
            <w:shd w:val="clear" w:color="auto" w:fill="F2F2F2"/>
          </w:tcPr>
          <w:p w:rsidR="00F4474A" w:rsidRPr="00C53C87" w:rsidRDefault="00F4474A" w:rsidP="00F4474A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 xml:space="preserve">Schadenhöhe </w:t>
            </w:r>
            <w:r w:rsidRPr="00C53C87">
              <w:rPr>
                <w:sz w:val="22"/>
                <w:szCs w:val="22"/>
              </w:rPr>
              <w:t>(geschätzt)</w:t>
            </w:r>
          </w:p>
        </w:tc>
        <w:tc>
          <w:tcPr>
            <w:tcW w:w="2466" w:type="dxa"/>
            <w:shd w:val="clear" w:color="auto" w:fill="auto"/>
          </w:tcPr>
          <w:p w:rsidR="00F4474A" w:rsidRPr="00C53C87" w:rsidRDefault="001D17DA" w:rsidP="00F44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F447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F4474A" w:rsidRPr="00C53C87" w:rsidRDefault="006F0A4C" w:rsidP="00F447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MWSt. Ersatz</w:t>
            </w:r>
          </w:p>
        </w:tc>
        <w:tc>
          <w:tcPr>
            <w:tcW w:w="2835" w:type="dxa"/>
            <w:shd w:val="clear" w:color="auto" w:fill="auto"/>
          </w:tcPr>
          <w:p w:rsidR="00F4474A" w:rsidRPr="00C53C87" w:rsidRDefault="001D17DA" w:rsidP="001D1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Text1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9"/>
            <w:r w:rsidR="00F4474A">
              <w:rPr>
                <w:b/>
                <w:sz w:val="22"/>
                <w:szCs w:val="22"/>
              </w:rPr>
              <w:t xml:space="preserve"> Ja</w:t>
            </w:r>
            <w:r w:rsidR="004F3EC9">
              <w:rPr>
                <w:b/>
                <w:sz w:val="22"/>
                <w:szCs w:val="22"/>
              </w:rPr>
              <w:t xml:space="preserve">          </w:t>
            </w:r>
            <w:r w:rsidR="00F447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Text1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0"/>
            <w:r w:rsidR="00F4474A">
              <w:rPr>
                <w:b/>
                <w:sz w:val="22"/>
                <w:szCs w:val="22"/>
              </w:rPr>
              <w:t xml:space="preserve"> Nein</w:t>
            </w:r>
          </w:p>
        </w:tc>
      </w:tr>
      <w:tr w:rsidR="006F0A4C" w:rsidRPr="0064398D" w:rsidTr="003B46D0">
        <w:tc>
          <w:tcPr>
            <w:tcW w:w="2802" w:type="dxa"/>
            <w:shd w:val="clear" w:color="auto" w:fill="F2F2F2"/>
          </w:tcPr>
          <w:p w:rsidR="006F0A4C" w:rsidRPr="00C53C87" w:rsidRDefault="006F0A4C" w:rsidP="006F0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Besichtigung</w:t>
            </w:r>
          </w:p>
        </w:tc>
        <w:tc>
          <w:tcPr>
            <w:tcW w:w="7399" w:type="dxa"/>
            <w:gridSpan w:val="3"/>
            <w:shd w:val="clear" w:color="auto" w:fill="auto"/>
          </w:tcPr>
          <w:p w:rsidR="006F0A4C" w:rsidRPr="00C53C87" w:rsidRDefault="006F0A4C" w:rsidP="006F0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Ja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730A9">
              <w:rPr>
                <w:b/>
                <w:sz w:val="22"/>
                <w:szCs w:val="22"/>
              </w:rPr>
            </w:r>
            <w:r w:rsidR="004730A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Nein</w:t>
            </w:r>
          </w:p>
        </w:tc>
      </w:tr>
      <w:tr w:rsidR="006F0A4C" w:rsidRPr="0064398D" w:rsidTr="004F3EC9">
        <w:tc>
          <w:tcPr>
            <w:tcW w:w="2802" w:type="dxa"/>
            <w:shd w:val="clear" w:color="auto" w:fill="F2F2F2"/>
          </w:tcPr>
          <w:p w:rsidR="006F0A4C" w:rsidRPr="00C53C87" w:rsidRDefault="006F0A4C" w:rsidP="006F0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Ansprechperson Besichtig.</w:t>
            </w:r>
          </w:p>
        </w:tc>
        <w:tc>
          <w:tcPr>
            <w:tcW w:w="2466" w:type="dxa"/>
            <w:shd w:val="clear" w:color="auto" w:fill="auto"/>
          </w:tcPr>
          <w:p w:rsidR="006F0A4C" w:rsidRPr="00C53C87" w:rsidRDefault="006F0A4C" w:rsidP="006F0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6F0A4C" w:rsidRPr="004F3EC9" w:rsidRDefault="006F0A4C" w:rsidP="006F0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</w:t>
            </w:r>
            <w:r w:rsidRPr="004F3EC9">
              <w:rPr>
                <w:b/>
                <w:sz w:val="22"/>
                <w:szCs w:val="22"/>
              </w:rPr>
              <w:t>Nr.</w:t>
            </w:r>
            <w:r>
              <w:rPr>
                <w:b/>
                <w:sz w:val="22"/>
                <w:szCs w:val="22"/>
              </w:rPr>
              <w:t xml:space="preserve"> Anspr.Pers.</w:t>
            </w:r>
          </w:p>
        </w:tc>
        <w:tc>
          <w:tcPr>
            <w:tcW w:w="2835" w:type="dxa"/>
            <w:shd w:val="clear" w:color="auto" w:fill="auto"/>
          </w:tcPr>
          <w:p w:rsidR="006F0A4C" w:rsidRPr="00C53C87" w:rsidRDefault="006F0A4C" w:rsidP="006F0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  <w:r>
              <w:rPr>
                <w:sz w:val="22"/>
                <w:szCs w:val="22"/>
              </w:rPr>
              <w:t xml:space="preserve"> </w:t>
            </w:r>
          </w:p>
        </w:tc>
      </w:tr>
      <w:tr w:rsidR="006F0A4C" w:rsidRPr="0064398D" w:rsidTr="0019265B">
        <w:tc>
          <w:tcPr>
            <w:tcW w:w="2802" w:type="dxa"/>
            <w:shd w:val="clear" w:color="auto" w:fill="F2F2F2"/>
          </w:tcPr>
          <w:p w:rsidR="006F0A4C" w:rsidRPr="00C53C87" w:rsidRDefault="006F0A4C" w:rsidP="006F0A4C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Sonstige Informationen</w:t>
            </w:r>
          </w:p>
        </w:tc>
        <w:tc>
          <w:tcPr>
            <w:tcW w:w="7399" w:type="dxa"/>
            <w:gridSpan w:val="3"/>
            <w:shd w:val="clear" w:color="auto" w:fill="auto"/>
          </w:tcPr>
          <w:p w:rsidR="006F0A4C" w:rsidRPr="00C53C87" w:rsidRDefault="006F0A4C" w:rsidP="006F0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625B5F" w:rsidRDefault="00625B5F" w:rsidP="00625B5F"/>
    <w:p w:rsidR="003A6A9D" w:rsidRPr="00195566" w:rsidRDefault="003A6A9D" w:rsidP="003A6A9D">
      <w:pPr>
        <w:spacing w:line="276" w:lineRule="auto"/>
        <w:rPr>
          <w:b/>
        </w:rPr>
      </w:pPr>
      <w:r>
        <w:rPr>
          <w:b/>
        </w:rPr>
        <w:t>GESCHÄDIGTER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3257"/>
        <w:gridCol w:w="2040"/>
        <w:gridCol w:w="2910"/>
      </w:tblGrid>
      <w:tr w:rsidR="003A6A9D" w:rsidRPr="0064398D" w:rsidTr="0032216C">
        <w:tc>
          <w:tcPr>
            <w:tcW w:w="1994" w:type="dxa"/>
            <w:shd w:val="clear" w:color="auto" w:fill="F2F2F2"/>
          </w:tcPr>
          <w:p w:rsidR="003A6A9D" w:rsidRPr="00C53C87" w:rsidRDefault="003A6A9D" w:rsidP="0032216C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57" w:type="dxa"/>
            <w:shd w:val="clear" w:color="auto" w:fill="auto"/>
          </w:tcPr>
          <w:p w:rsidR="003A6A9D" w:rsidRPr="00C53C87" w:rsidRDefault="001D17DA" w:rsidP="0032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040" w:type="dxa"/>
            <w:shd w:val="clear" w:color="auto" w:fill="F2F2F2"/>
          </w:tcPr>
          <w:p w:rsidR="003A6A9D" w:rsidRPr="00C53C87" w:rsidRDefault="003A6A9D" w:rsidP="0032216C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Telefonnr.</w:t>
            </w:r>
          </w:p>
        </w:tc>
        <w:tc>
          <w:tcPr>
            <w:tcW w:w="2910" w:type="dxa"/>
            <w:shd w:val="clear" w:color="auto" w:fill="auto"/>
          </w:tcPr>
          <w:p w:rsidR="003A6A9D" w:rsidRPr="00C53C87" w:rsidRDefault="001D17DA" w:rsidP="0032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3A6A9D" w:rsidRPr="0064398D" w:rsidTr="0032216C">
        <w:tc>
          <w:tcPr>
            <w:tcW w:w="1994" w:type="dxa"/>
            <w:shd w:val="clear" w:color="auto" w:fill="F2F2F2"/>
          </w:tcPr>
          <w:p w:rsidR="003A6A9D" w:rsidRPr="00C53C87" w:rsidRDefault="003A6A9D" w:rsidP="0032216C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PLZ, Ort</w:t>
            </w:r>
          </w:p>
        </w:tc>
        <w:tc>
          <w:tcPr>
            <w:tcW w:w="3257" w:type="dxa"/>
            <w:shd w:val="clear" w:color="auto" w:fill="auto"/>
          </w:tcPr>
          <w:p w:rsidR="003A6A9D" w:rsidRPr="00C53C87" w:rsidRDefault="001D17DA" w:rsidP="0032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040" w:type="dxa"/>
            <w:shd w:val="clear" w:color="auto" w:fill="F2F2F2"/>
          </w:tcPr>
          <w:p w:rsidR="003A6A9D" w:rsidRPr="00C53C87" w:rsidRDefault="003A6A9D" w:rsidP="0032216C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Straße, Hausnr.</w:t>
            </w:r>
          </w:p>
        </w:tc>
        <w:tc>
          <w:tcPr>
            <w:tcW w:w="2910" w:type="dxa"/>
            <w:shd w:val="clear" w:color="auto" w:fill="auto"/>
          </w:tcPr>
          <w:p w:rsidR="003A6A9D" w:rsidRPr="00C53C87" w:rsidRDefault="001D17DA" w:rsidP="0032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296E23" w:rsidRPr="0064398D" w:rsidTr="0032216C">
        <w:trPr>
          <w:gridAfter w:val="2"/>
          <w:wAfter w:w="4950" w:type="dxa"/>
        </w:trPr>
        <w:tc>
          <w:tcPr>
            <w:tcW w:w="1994" w:type="dxa"/>
            <w:shd w:val="clear" w:color="auto" w:fill="F2F2F2"/>
          </w:tcPr>
          <w:p w:rsidR="00296E23" w:rsidRPr="00C53C87" w:rsidRDefault="00296E23" w:rsidP="003221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257" w:type="dxa"/>
            <w:shd w:val="clear" w:color="auto" w:fill="auto"/>
          </w:tcPr>
          <w:p w:rsidR="00296E23" w:rsidRDefault="00296E23" w:rsidP="00322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A6A9D" w:rsidRDefault="003A6A9D" w:rsidP="00625B5F"/>
    <w:p w:rsidR="00625B5F" w:rsidRPr="00195566" w:rsidRDefault="00625B5F" w:rsidP="00625B5F">
      <w:pPr>
        <w:spacing w:line="276" w:lineRule="auto"/>
        <w:rPr>
          <w:b/>
        </w:rPr>
      </w:pPr>
      <w:r>
        <w:rPr>
          <w:b/>
        </w:rPr>
        <w:t>ERLEDIGUNG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3257"/>
        <w:gridCol w:w="2040"/>
        <w:gridCol w:w="2910"/>
      </w:tblGrid>
      <w:tr w:rsidR="00625B5F" w:rsidRPr="0064398D" w:rsidTr="0019265B">
        <w:tc>
          <w:tcPr>
            <w:tcW w:w="1994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Überweisen an</w:t>
            </w:r>
          </w:p>
        </w:tc>
        <w:tc>
          <w:tcPr>
            <w:tcW w:w="8207" w:type="dxa"/>
            <w:gridSpan w:val="3"/>
            <w:shd w:val="clear" w:color="auto" w:fill="auto"/>
          </w:tcPr>
          <w:p w:rsidR="00625B5F" w:rsidRPr="00C53C87" w:rsidRDefault="00625B5F" w:rsidP="001D17DA">
            <w:pPr>
              <w:rPr>
                <w:sz w:val="22"/>
                <w:szCs w:val="22"/>
              </w:rPr>
            </w:pPr>
            <w:r w:rsidRPr="00C53C87">
              <w:rPr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 w:rsidRPr="00C53C87">
              <w:rPr>
                <w:sz w:val="22"/>
                <w:szCs w:val="22"/>
              </w:rPr>
              <w:instrText xml:space="preserve"> FORMCHECKBOX </w:instrText>
            </w:r>
            <w:r w:rsidR="004730A9">
              <w:rPr>
                <w:sz w:val="22"/>
                <w:szCs w:val="22"/>
              </w:rPr>
            </w:r>
            <w:r w:rsidR="004730A9">
              <w:rPr>
                <w:sz w:val="22"/>
                <w:szCs w:val="22"/>
              </w:rPr>
              <w:fldChar w:fldCharType="separate"/>
            </w:r>
            <w:r w:rsidRPr="00C53C87">
              <w:rPr>
                <w:sz w:val="22"/>
                <w:szCs w:val="22"/>
              </w:rPr>
              <w:fldChar w:fldCharType="end"/>
            </w:r>
            <w:bookmarkEnd w:id="28"/>
            <w:r w:rsidRPr="00C53C87">
              <w:rPr>
                <w:sz w:val="22"/>
                <w:szCs w:val="22"/>
              </w:rPr>
              <w:t xml:space="preserve"> Versicherungsnehmer  </w:t>
            </w:r>
            <w:r w:rsidRPr="00C53C87">
              <w:rPr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5"/>
            <w:r w:rsidRPr="00C53C87">
              <w:rPr>
                <w:sz w:val="22"/>
                <w:szCs w:val="22"/>
              </w:rPr>
              <w:instrText xml:space="preserve"> FORMCHECKBOX </w:instrText>
            </w:r>
            <w:r w:rsidR="004730A9">
              <w:rPr>
                <w:sz w:val="22"/>
                <w:szCs w:val="22"/>
              </w:rPr>
            </w:r>
            <w:r w:rsidR="004730A9">
              <w:rPr>
                <w:sz w:val="22"/>
                <w:szCs w:val="22"/>
              </w:rPr>
              <w:fldChar w:fldCharType="separate"/>
            </w:r>
            <w:r w:rsidRPr="00C53C87">
              <w:rPr>
                <w:sz w:val="22"/>
                <w:szCs w:val="22"/>
              </w:rPr>
              <w:fldChar w:fldCharType="end"/>
            </w:r>
            <w:bookmarkEnd w:id="29"/>
            <w:r w:rsidRPr="00C53C87">
              <w:rPr>
                <w:sz w:val="22"/>
                <w:szCs w:val="22"/>
              </w:rPr>
              <w:t xml:space="preserve"> Reparaturfirma  </w:t>
            </w:r>
            <w:r w:rsidRPr="00C53C87">
              <w:rPr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 w:rsidRPr="00C53C87">
              <w:rPr>
                <w:sz w:val="22"/>
                <w:szCs w:val="22"/>
              </w:rPr>
              <w:instrText xml:space="preserve"> FORMCHECKBOX </w:instrText>
            </w:r>
            <w:r w:rsidR="004730A9">
              <w:rPr>
                <w:sz w:val="22"/>
                <w:szCs w:val="22"/>
              </w:rPr>
            </w:r>
            <w:r w:rsidR="004730A9">
              <w:rPr>
                <w:sz w:val="22"/>
                <w:szCs w:val="22"/>
              </w:rPr>
              <w:fldChar w:fldCharType="separate"/>
            </w:r>
            <w:r w:rsidRPr="00C53C87">
              <w:rPr>
                <w:sz w:val="22"/>
                <w:szCs w:val="22"/>
              </w:rPr>
              <w:fldChar w:fldCharType="end"/>
            </w:r>
            <w:bookmarkEnd w:id="30"/>
            <w:r w:rsidRPr="00C53C87">
              <w:rPr>
                <w:sz w:val="22"/>
                <w:szCs w:val="22"/>
              </w:rPr>
              <w:t xml:space="preserve">Sonstiges: </w:t>
            </w:r>
            <w:r w:rsidR="001D17D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1D17DA">
              <w:rPr>
                <w:sz w:val="22"/>
                <w:szCs w:val="22"/>
              </w:rPr>
              <w:instrText xml:space="preserve"> FORMTEXT </w:instrText>
            </w:r>
            <w:r w:rsidR="001D17DA">
              <w:rPr>
                <w:sz w:val="22"/>
                <w:szCs w:val="22"/>
              </w:rPr>
            </w:r>
            <w:r w:rsidR="001D17DA">
              <w:rPr>
                <w:sz w:val="22"/>
                <w:szCs w:val="22"/>
              </w:rPr>
              <w:fldChar w:fldCharType="separate"/>
            </w:r>
            <w:r w:rsidR="001D17DA">
              <w:rPr>
                <w:noProof/>
                <w:sz w:val="22"/>
                <w:szCs w:val="22"/>
              </w:rPr>
              <w:t> </w:t>
            </w:r>
            <w:r w:rsidR="001D17DA">
              <w:rPr>
                <w:noProof/>
                <w:sz w:val="22"/>
                <w:szCs w:val="22"/>
              </w:rPr>
              <w:t> </w:t>
            </w:r>
            <w:r w:rsidR="001D17DA">
              <w:rPr>
                <w:noProof/>
                <w:sz w:val="22"/>
                <w:szCs w:val="22"/>
              </w:rPr>
              <w:t> </w:t>
            </w:r>
            <w:r w:rsidR="001D17DA">
              <w:rPr>
                <w:noProof/>
                <w:sz w:val="22"/>
                <w:szCs w:val="22"/>
              </w:rPr>
              <w:t> </w:t>
            </w:r>
            <w:r w:rsidR="001D17DA">
              <w:rPr>
                <w:noProof/>
                <w:sz w:val="22"/>
                <w:szCs w:val="22"/>
              </w:rPr>
              <w:t> </w:t>
            </w:r>
            <w:r w:rsidR="001D17DA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625B5F" w:rsidRPr="0064398D" w:rsidTr="0019265B">
        <w:tc>
          <w:tcPr>
            <w:tcW w:w="1994" w:type="dxa"/>
            <w:shd w:val="clear" w:color="auto" w:fill="F2F2F2"/>
          </w:tcPr>
          <w:p w:rsidR="00625B5F" w:rsidRPr="00C53C87" w:rsidRDefault="00C21BF3" w:rsidP="00C21B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3257" w:type="dxa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040" w:type="dxa"/>
            <w:shd w:val="clear" w:color="auto" w:fill="F2F2F2"/>
          </w:tcPr>
          <w:p w:rsidR="00625B5F" w:rsidRPr="00C53C87" w:rsidRDefault="00C21BF3" w:rsidP="001926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2910" w:type="dxa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625B5F" w:rsidRPr="0064398D" w:rsidTr="0019265B">
        <w:tc>
          <w:tcPr>
            <w:tcW w:w="1994" w:type="dxa"/>
            <w:shd w:val="clear" w:color="auto" w:fill="F2F2F2"/>
          </w:tcPr>
          <w:p w:rsidR="00625B5F" w:rsidRPr="00C53C87" w:rsidRDefault="00625B5F" w:rsidP="0019265B">
            <w:pPr>
              <w:rPr>
                <w:b/>
                <w:sz w:val="22"/>
                <w:szCs w:val="22"/>
              </w:rPr>
            </w:pPr>
            <w:r w:rsidRPr="00C53C87">
              <w:rPr>
                <w:b/>
                <w:sz w:val="22"/>
                <w:szCs w:val="22"/>
              </w:rPr>
              <w:t>Bank</w:t>
            </w:r>
          </w:p>
        </w:tc>
        <w:tc>
          <w:tcPr>
            <w:tcW w:w="8207" w:type="dxa"/>
            <w:gridSpan w:val="3"/>
            <w:shd w:val="clear" w:color="auto" w:fill="auto"/>
          </w:tcPr>
          <w:p w:rsidR="00625B5F" w:rsidRPr="00C53C87" w:rsidRDefault="001D17DA" w:rsidP="00192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625B5F" w:rsidRDefault="00625B5F" w:rsidP="00625B5F"/>
    <w:p w:rsidR="00625B5F" w:rsidRDefault="00625B5F" w:rsidP="00625B5F"/>
    <w:p w:rsidR="00625B5F" w:rsidRDefault="00625B5F" w:rsidP="00625B5F"/>
    <w:p w:rsidR="00625B5F" w:rsidRDefault="00625B5F" w:rsidP="00625B5F"/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653"/>
        <w:gridCol w:w="4980"/>
      </w:tblGrid>
      <w:tr w:rsidR="00625B5F" w:rsidTr="001926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25B5F" w:rsidRPr="00C53C87" w:rsidRDefault="001D17DA" w:rsidP="00431A2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="00AD2B04"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827338164"/>
                <w:placeholder>
                  <w:docPart w:val="D68C5DAECEF94CC08849E06875629297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AD2B04">
                  <w:rPr>
                    <w:rStyle w:val="Platzhaltertext"/>
                  </w:rPr>
                  <w:t xml:space="preserve">Datum bitte </w:t>
                </w:r>
                <w:r w:rsidR="00431A28">
                  <w:rPr>
                    <w:rStyle w:val="Platzhaltertext"/>
                  </w:rPr>
                  <w:t>hier auswählen</w:t>
                </w:r>
              </w:sdtContent>
            </w:sdt>
          </w:p>
        </w:tc>
        <w:tc>
          <w:tcPr>
            <w:tcW w:w="662" w:type="dxa"/>
            <w:shd w:val="clear" w:color="auto" w:fill="auto"/>
          </w:tcPr>
          <w:p w:rsidR="00625B5F" w:rsidRPr="00C53C87" w:rsidRDefault="00625B5F" w:rsidP="0019265B">
            <w:pPr>
              <w:rPr>
                <w:szCs w:val="22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shd w:val="clear" w:color="auto" w:fill="auto"/>
          </w:tcPr>
          <w:p w:rsidR="00625B5F" w:rsidRPr="00C53C87" w:rsidRDefault="001D17DA" w:rsidP="00AD2B0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625B5F" w:rsidRPr="0016748A" w:rsidTr="0019265B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625B5F" w:rsidRPr="00C53C87" w:rsidRDefault="00625B5F" w:rsidP="0019265B">
            <w:pPr>
              <w:jc w:val="center"/>
              <w:rPr>
                <w:sz w:val="22"/>
                <w:szCs w:val="22"/>
              </w:rPr>
            </w:pPr>
            <w:r w:rsidRPr="00C53C87">
              <w:rPr>
                <w:sz w:val="22"/>
                <w:szCs w:val="22"/>
              </w:rPr>
              <w:t>Ort, Datum</w:t>
            </w:r>
          </w:p>
        </w:tc>
        <w:tc>
          <w:tcPr>
            <w:tcW w:w="662" w:type="dxa"/>
            <w:shd w:val="clear" w:color="auto" w:fill="auto"/>
          </w:tcPr>
          <w:p w:rsidR="00625B5F" w:rsidRPr="00C53C87" w:rsidRDefault="00625B5F" w:rsidP="0019265B">
            <w:pPr>
              <w:rPr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shd w:val="clear" w:color="auto" w:fill="auto"/>
          </w:tcPr>
          <w:p w:rsidR="00625B5F" w:rsidRDefault="00625B5F" w:rsidP="0019265B">
            <w:pPr>
              <w:jc w:val="center"/>
              <w:rPr>
                <w:sz w:val="22"/>
                <w:szCs w:val="22"/>
              </w:rPr>
            </w:pPr>
            <w:r w:rsidRPr="00C53C87">
              <w:rPr>
                <w:sz w:val="22"/>
                <w:szCs w:val="22"/>
              </w:rPr>
              <w:t>Unterschrift des Versicherungsnehmers</w:t>
            </w:r>
          </w:p>
          <w:p w:rsidR="00A608A6" w:rsidRPr="00A608A6" w:rsidRDefault="00A608A6" w:rsidP="0019265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(entfällt bei elektronischer Verwendung)</w:t>
            </w:r>
          </w:p>
        </w:tc>
      </w:tr>
    </w:tbl>
    <w:p w:rsidR="00C07563" w:rsidRPr="00296E23" w:rsidRDefault="00C07563" w:rsidP="00296E23">
      <w:pPr>
        <w:rPr>
          <w:sz w:val="16"/>
          <w:szCs w:val="16"/>
        </w:rPr>
      </w:pPr>
    </w:p>
    <w:sectPr w:rsidR="00C07563" w:rsidRPr="00296E23" w:rsidSect="00EE50C8">
      <w:headerReference w:type="default" r:id="rId8"/>
      <w:footerReference w:type="default" r:id="rId9"/>
      <w:type w:val="continuous"/>
      <w:pgSz w:w="11907" w:h="16840" w:code="9"/>
      <w:pgMar w:top="2552" w:right="851" w:bottom="1134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A9" w:rsidRDefault="004730A9">
      <w:r>
        <w:separator/>
      </w:r>
    </w:p>
  </w:endnote>
  <w:endnote w:type="continuationSeparator" w:id="0">
    <w:p w:rsidR="004730A9" w:rsidRDefault="004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69B" w:rsidRPr="00C202C7" w:rsidRDefault="0065569B" w:rsidP="001831F4">
    <w:pPr>
      <w:pStyle w:val="Fuzeile"/>
      <w:tabs>
        <w:tab w:val="clear" w:pos="8640"/>
        <w:tab w:val="right" w:pos="102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Seite</w:t>
    </w:r>
    <w:r w:rsidRPr="00C202C7">
      <w:rPr>
        <w:rFonts w:asciiTheme="minorHAnsi" w:hAnsiTheme="minorHAnsi"/>
        <w:sz w:val="16"/>
        <w:szCs w:val="16"/>
      </w:rPr>
      <w:t xml:space="preserve"> </w:t>
    </w:r>
    <w:r w:rsidRPr="00C202C7">
      <w:rPr>
        <w:rFonts w:asciiTheme="minorHAnsi" w:hAnsiTheme="minorHAnsi"/>
        <w:sz w:val="16"/>
        <w:szCs w:val="16"/>
      </w:rPr>
      <w:fldChar w:fldCharType="begin"/>
    </w:r>
    <w:r w:rsidRPr="00C202C7">
      <w:rPr>
        <w:rFonts w:asciiTheme="minorHAnsi" w:hAnsiTheme="minorHAnsi"/>
        <w:sz w:val="16"/>
        <w:szCs w:val="16"/>
      </w:rPr>
      <w:instrText xml:space="preserve"> PAGE   \* MERGEFORMAT </w:instrText>
    </w:r>
    <w:r w:rsidRPr="00C202C7">
      <w:rPr>
        <w:rFonts w:asciiTheme="minorHAnsi" w:hAnsiTheme="minorHAnsi"/>
        <w:sz w:val="16"/>
        <w:szCs w:val="16"/>
      </w:rPr>
      <w:fldChar w:fldCharType="separate"/>
    </w:r>
    <w:r w:rsidR="00296E23">
      <w:rPr>
        <w:rFonts w:asciiTheme="minorHAnsi" w:hAnsiTheme="minorHAnsi"/>
        <w:noProof/>
        <w:sz w:val="16"/>
        <w:szCs w:val="16"/>
      </w:rPr>
      <w:t>1</w:t>
    </w:r>
    <w:r w:rsidRPr="00C202C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A9" w:rsidRDefault="004730A9">
      <w:r>
        <w:separator/>
      </w:r>
    </w:p>
  </w:footnote>
  <w:footnote w:type="continuationSeparator" w:id="0">
    <w:p w:rsidR="004730A9" w:rsidRDefault="0047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CF" w:rsidRDefault="00B21A5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DEE4177" wp14:editId="285237FE">
          <wp:simplePos x="0" y="0"/>
          <wp:positionH relativeFrom="page">
            <wp:posOffset>20320</wp:posOffset>
          </wp:positionH>
          <wp:positionV relativeFrom="page">
            <wp:posOffset>33557</wp:posOffset>
          </wp:positionV>
          <wp:extent cx="7514590" cy="10613061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A4-hoch-cont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590" cy="10613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CD"/>
    <w:multiLevelType w:val="hybridMultilevel"/>
    <w:tmpl w:val="C046D4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25C"/>
    <w:multiLevelType w:val="multilevel"/>
    <w:tmpl w:val="C668F6CC"/>
    <w:lvl w:ilvl="0">
      <w:start w:val="4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5952B9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EA5556"/>
    <w:multiLevelType w:val="hybridMultilevel"/>
    <w:tmpl w:val="0032D916"/>
    <w:lvl w:ilvl="0" w:tplc="75C0D7B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C8C"/>
    <w:multiLevelType w:val="hybridMultilevel"/>
    <w:tmpl w:val="2DD83482"/>
    <w:lvl w:ilvl="0" w:tplc="DF427FD4">
      <w:start w:val="1"/>
      <w:numFmt w:val="bullet"/>
      <w:pStyle w:val="GrECoAufzhlung"/>
      <w:lvlText w:val=""/>
      <w:lvlJc w:val="left"/>
      <w:pPr>
        <w:ind w:left="720" w:hanging="360"/>
      </w:pPr>
      <w:rPr>
        <w:rFonts w:ascii="Symbol" w:hAnsi="Symbol" w:hint="default"/>
        <w:color w:val="FD6A0A" w:themeColor="accent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2BA0"/>
    <w:multiLevelType w:val="hybridMultilevel"/>
    <w:tmpl w:val="B49E82E4"/>
    <w:lvl w:ilvl="0" w:tplc="BE1234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3953"/>
    <w:multiLevelType w:val="hybridMultilevel"/>
    <w:tmpl w:val="4228644A"/>
    <w:lvl w:ilvl="0" w:tplc="674E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6A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420B"/>
    <w:multiLevelType w:val="hybridMultilevel"/>
    <w:tmpl w:val="C52011E8"/>
    <w:lvl w:ilvl="0" w:tplc="2BB8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3FB9"/>
    <w:multiLevelType w:val="hybridMultilevel"/>
    <w:tmpl w:val="029A5096"/>
    <w:lvl w:ilvl="0" w:tplc="2514D79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750DD"/>
    <w:multiLevelType w:val="hybridMultilevel"/>
    <w:tmpl w:val="013814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0D42"/>
    <w:multiLevelType w:val="hybridMultilevel"/>
    <w:tmpl w:val="37AC4EBC"/>
    <w:lvl w:ilvl="0" w:tplc="671C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CB681B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CA0627A"/>
    <w:multiLevelType w:val="hybridMultilevel"/>
    <w:tmpl w:val="2C30B184"/>
    <w:lvl w:ilvl="0" w:tplc="28FA511C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233AC"/>
    <w:multiLevelType w:val="multilevel"/>
    <w:tmpl w:val="6ED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E24A6"/>
    <w:multiLevelType w:val="hybridMultilevel"/>
    <w:tmpl w:val="354AC3B8"/>
    <w:lvl w:ilvl="0" w:tplc="15AE21D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7535"/>
    <w:multiLevelType w:val="multilevel"/>
    <w:tmpl w:val="CCBCBF40"/>
    <w:lvl w:ilvl="0">
      <w:start w:val="1"/>
      <w:numFmt w:val="ordin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lvlRestart w:val="0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Restart w:val="0"/>
      <w:lvlText w:val="%1%2%3"/>
      <w:lvlJc w:val="left"/>
      <w:pPr>
        <w:ind w:left="680" w:hanging="680"/>
      </w:pPr>
      <w:rPr>
        <w:rFonts w:hint="default"/>
      </w:rPr>
    </w:lvl>
    <w:lvl w:ilvl="3">
      <w:start w:val="1"/>
      <w:numFmt w:val="ordinal"/>
      <w:lvlRestart w:val="0"/>
      <w:lvlText w:val="%1%2%3%4"/>
      <w:lvlJc w:val="left"/>
      <w:pPr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ordinal"/>
      <w:lvlRestart w:val="0"/>
      <w:lvlText w:val="%1%2%3%4%5"/>
      <w:lvlJc w:val="left"/>
      <w:pPr>
        <w:ind w:left="964" w:hanging="9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lvl w:ilvl="0">
        <w:start w:val="1"/>
        <w:numFmt w:val="ordin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ordinal"/>
        <w:lvlRestart w:val="0"/>
        <w:pStyle w:val="berschrift2"/>
        <w:lvlText w:val="%1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ordinal"/>
        <w:lvlRestart w:val="0"/>
        <w:pStyle w:val="berschrift3"/>
        <w:lvlText w:val="%1%2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ordinal"/>
        <w:lvlRestart w:val="0"/>
        <w:pStyle w:val="berschrift4"/>
        <w:lvlText w:val="%1%2%3%4"/>
        <w:lvlJc w:val="left"/>
        <w:pPr>
          <w:ind w:left="794" w:hanging="79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ordinal"/>
        <w:lvlRestart w:val="0"/>
        <w:pStyle w:val="berschrift5"/>
        <w:lvlText w:val="%1%2%3%4%5"/>
        <w:lvlJc w:val="left"/>
        <w:pPr>
          <w:ind w:left="964" w:hanging="96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lowerRoman"/>
        <w:pStyle w:val="berschrift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lvl w:ilvl="0">
        <w:start w:val="1"/>
        <w:numFmt w:val="ordin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ordinal"/>
        <w:lvlRestart w:val="0"/>
        <w:pStyle w:val="berschrift2"/>
        <w:lvlText w:val="%1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ordinal"/>
        <w:lvlRestart w:val="0"/>
        <w:pStyle w:val="berschrift3"/>
        <w:lvlText w:val="%1%2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ordinal"/>
        <w:lvlRestart w:val="0"/>
        <w:pStyle w:val="berschrift4"/>
        <w:lvlText w:val="%1%2%3%4"/>
        <w:lvlJc w:val="left"/>
        <w:pPr>
          <w:ind w:left="794" w:hanging="79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ordinal"/>
        <w:lvlRestart w:val="0"/>
        <w:pStyle w:val="berschrift5"/>
        <w:lvlText w:val="%1%2%3%4%5"/>
        <w:lvlJc w:val="left"/>
        <w:pPr>
          <w:ind w:left="964" w:hanging="96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5">
      <w:lvl w:ilvl="5">
        <w:start w:val="1"/>
        <w:numFmt w:val="lowerRoman"/>
        <w:pStyle w:val="berschrift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8"/>
  </w:num>
  <w:num w:numId="5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attachedTemplate r:id="rId1"/>
  <w:documentProtection w:edit="forms" w:enforcement="1" w:cryptProviderType="rsaAES" w:cryptAlgorithmClass="hash" w:cryptAlgorithmType="typeAny" w:cryptAlgorithmSid="14" w:cryptSpinCount="100000" w:hash="rqHa1bbU2h0NUX4sWr/GSTR34jc9F1dW/ALiSqtDD9pgajlhtbCzFbwSQmABiBmIXt1+YzHSa78j1YSZ+vRbuA==" w:salt="7zA4EjtSXkFkQq0k8PhC/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E8"/>
    <w:rsid w:val="000018F3"/>
    <w:rsid w:val="00002199"/>
    <w:rsid w:val="0000580E"/>
    <w:rsid w:val="00014329"/>
    <w:rsid w:val="0002334A"/>
    <w:rsid w:val="00030388"/>
    <w:rsid w:val="00031651"/>
    <w:rsid w:val="000340D1"/>
    <w:rsid w:val="0004215F"/>
    <w:rsid w:val="00050F10"/>
    <w:rsid w:val="00052BDD"/>
    <w:rsid w:val="000704B2"/>
    <w:rsid w:val="00077162"/>
    <w:rsid w:val="0009051D"/>
    <w:rsid w:val="000A1494"/>
    <w:rsid w:val="000B6E28"/>
    <w:rsid w:val="000C287B"/>
    <w:rsid w:val="000C35E4"/>
    <w:rsid w:val="000D4649"/>
    <w:rsid w:val="000F1D14"/>
    <w:rsid w:val="00105130"/>
    <w:rsid w:val="001052E0"/>
    <w:rsid w:val="001148B6"/>
    <w:rsid w:val="00114FB3"/>
    <w:rsid w:val="001168B3"/>
    <w:rsid w:val="00121093"/>
    <w:rsid w:val="0012148C"/>
    <w:rsid w:val="00145C16"/>
    <w:rsid w:val="00151544"/>
    <w:rsid w:val="0016576B"/>
    <w:rsid w:val="00174F45"/>
    <w:rsid w:val="00181A68"/>
    <w:rsid w:val="001831F4"/>
    <w:rsid w:val="00183D70"/>
    <w:rsid w:val="001A5822"/>
    <w:rsid w:val="001A6AE6"/>
    <w:rsid w:val="001A6DE4"/>
    <w:rsid w:val="001B712C"/>
    <w:rsid w:val="001C351B"/>
    <w:rsid w:val="001D17DA"/>
    <w:rsid w:val="001D6672"/>
    <w:rsid w:val="001D6BC6"/>
    <w:rsid w:val="001E268F"/>
    <w:rsid w:val="001E3272"/>
    <w:rsid w:val="001E3863"/>
    <w:rsid w:val="001E7531"/>
    <w:rsid w:val="001F000B"/>
    <w:rsid w:val="001F4FCD"/>
    <w:rsid w:val="00210A86"/>
    <w:rsid w:val="00214E8D"/>
    <w:rsid w:val="002267AB"/>
    <w:rsid w:val="00234D82"/>
    <w:rsid w:val="002419B7"/>
    <w:rsid w:val="00250970"/>
    <w:rsid w:val="00256335"/>
    <w:rsid w:val="00263A4A"/>
    <w:rsid w:val="0026730B"/>
    <w:rsid w:val="002714FC"/>
    <w:rsid w:val="0027184F"/>
    <w:rsid w:val="00272EDC"/>
    <w:rsid w:val="00287BDE"/>
    <w:rsid w:val="00287EE5"/>
    <w:rsid w:val="00290462"/>
    <w:rsid w:val="0029142C"/>
    <w:rsid w:val="00291E0E"/>
    <w:rsid w:val="0029269D"/>
    <w:rsid w:val="00294036"/>
    <w:rsid w:val="00296E23"/>
    <w:rsid w:val="002A6F54"/>
    <w:rsid w:val="002B42A7"/>
    <w:rsid w:val="002D7D2E"/>
    <w:rsid w:val="002E34E9"/>
    <w:rsid w:val="002F1ABF"/>
    <w:rsid w:val="00311F43"/>
    <w:rsid w:val="0031322F"/>
    <w:rsid w:val="003137BD"/>
    <w:rsid w:val="0031552C"/>
    <w:rsid w:val="00322493"/>
    <w:rsid w:val="00330583"/>
    <w:rsid w:val="00331235"/>
    <w:rsid w:val="00337310"/>
    <w:rsid w:val="003561A6"/>
    <w:rsid w:val="0035674A"/>
    <w:rsid w:val="0037395D"/>
    <w:rsid w:val="003763A3"/>
    <w:rsid w:val="003808D1"/>
    <w:rsid w:val="003A6A9D"/>
    <w:rsid w:val="003B1E5E"/>
    <w:rsid w:val="003B3850"/>
    <w:rsid w:val="003C27D9"/>
    <w:rsid w:val="003C4206"/>
    <w:rsid w:val="003D08AD"/>
    <w:rsid w:val="003E17D7"/>
    <w:rsid w:val="003E5831"/>
    <w:rsid w:val="003F4502"/>
    <w:rsid w:val="003F512F"/>
    <w:rsid w:val="003F6E3E"/>
    <w:rsid w:val="00413F51"/>
    <w:rsid w:val="00424453"/>
    <w:rsid w:val="00431A28"/>
    <w:rsid w:val="004352AE"/>
    <w:rsid w:val="004444BC"/>
    <w:rsid w:val="004505E9"/>
    <w:rsid w:val="00464277"/>
    <w:rsid w:val="00471592"/>
    <w:rsid w:val="004730A9"/>
    <w:rsid w:val="004731AC"/>
    <w:rsid w:val="00477252"/>
    <w:rsid w:val="004962DE"/>
    <w:rsid w:val="00497069"/>
    <w:rsid w:val="004A0675"/>
    <w:rsid w:val="004A0FFA"/>
    <w:rsid w:val="004B5176"/>
    <w:rsid w:val="004B64E8"/>
    <w:rsid w:val="004B71FB"/>
    <w:rsid w:val="004C48CF"/>
    <w:rsid w:val="004D0106"/>
    <w:rsid w:val="004D77DF"/>
    <w:rsid w:val="004E490D"/>
    <w:rsid w:val="004F1328"/>
    <w:rsid w:val="004F3EC9"/>
    <w:rsid w:val="004F5E36"/>
    <w:rsid w:val="004F776F"/>
    <w:rsid w:val="004F7DC3"/>
    <w:rsid w:val="005003FB"/>
    <w:rsid w:val="00500AC0"/>
    <w:rsid w:val="005025F3"/>
    <w:rsid w:val="00511538"/>
    <w:rsid w:val="00515055"/>
    <w:rsid w:val="00522121"/>
    <w:rsid w:val="005238CE"/>
    <w:rsid w:val="005324B2"/>
    <w:rsid w:val="005341DF"/>
    <w:rsid w:val="00561002"/>
    <w:rsid w:val="00572B1B"/>
    <w:rsid w:val="00574393"/>
    <w:rsid w:val="0057604D"/>
    <w:rsid w:val="0057635E"/>
    <w:rsid w:val="00581CA5"/>
    <w:rsid w:val="00582EB4"/>
    <w:rsid w:val="00584CC6"/>
    <w:rsid w:val="00584D91"/>
    <w:rsid w:val="00592750"/>
    <w:rsid w:val="00593EDA"/>
    <w:rsid w:val="00595264"/>
    <w:rsid w:val="005A5CBC"/>
    <w:rsid w:val="005B411C"/>
    <w:rsid w:val="005D03BD"/>
    <w:rsid w:val="005D469C"/>
    <w:rsid w:val="005E0856"/>
    <w:rsid w:val="005E323B"/>
    <w:rsid w:val="005E54A9"/>
    <w:rsid w:val="00604E30"/>
    <w:rsid w:val="0060786C"/>
    <w:rsid w:val="00612B5A"/>
    <w:rsid w:val="0061481B"/>
    <w:rsid w:val="00625B5F"/>
    <w:rsid w:val="00630EAE"/>
    <w:rsid w:val="00632157"/>
    <w:rsid w:val="006338ED"/>
    <w:rsid w:val="00637F26"/>
    <w:rsid w:val="00646F43"/>
    <w:rsid w:val="0065569B"/>
    <w:rsid w:val="006621EC"/>
    <w:rsid w:val="00684E9C"/>
    <w:rsid w:val="006868E0"/>
    <w:rsid w:val="00687F5C"/>
    <w:rsid w:val="00692EA6"/>
    <w:rsid w:val="006948D6"/>
    <w:rsid w:val="00697F16"/>
    <w:rsid w:val="006A14E9"/>
    <w:rsid w:val="006A180C"/>
    <w:rsid w:val="006B2E31"/>
    <w:rsid w:val="006B3BCA"/>
    <w:rsid w:val="006B48C6"/>
    <w:rsid w:val="006C0FCA"/>
    <w:rsid w:val="006C26F9"/>
    <w:rsid w:val="006C4C15"/>
    <w:rsid w:val="006D4B0D"/>
    <w:rsid w:val="006E4E5D"/>
    <w:rsid w:val="006F0A4C"/>
    <w:rsid w:val="00707EB2"/>
    <w:rsid w:val="00710290"/>
    <w:rsid w:val="00720268"/>
    <w:rsid w:val="007210C0"/>
    <w:rsid w:val="00721BE6"/>
    <w:rsid w:val="00723322"/>
    <w:rsid w:val="00732222"/>
    <w:rsid w:val="00744A0F"/>
    <w:rsid w:val="00750FDE"/>
    <w:rsid w:val="00763FE4"/>
    <w:rsid w:val="00770A09"/>
    <w:rsid w:val="00773ACF"/>
    <w:rsid w:val="00775391"/>
    <w:rsid w:val="00780E6E"/>
    <w:rsid w:val="00793C54"/>
    <w:rsid w:val="007A300D"/>
    <w:rsid w:val="007A4AAD"/>
    <w:rsid w:val="007A6EE2"/>
    <w:rsid w:val="007B1CF3"/>
    <w:rsid w:val="007B2557"/>
    <w:rsid w:val="007B3290"/>
    <w:rsid w:val="007B44D6"/>
    <w:rsid w:val="007C5F64"/>
    <w:rsid w:val="007D10EF"/>
    <w:rsid w:val="007E39B2"/>
    <w:rsid w:val="007E3D85"/>
    <w:rsid w:val="007E696B"/>
    <w:rsid w:val="007F1565"/>
    <w:rsid w:val="007F1ABA"/>
    <w:rsid w:val="00800D39"/>
    <w:rsid w:val="00805A27"/>
    <w:rsid w:val="00823BA8"/>
    <w:rsid w:val="008248B9"/>
    <w:rsid w:val="00832668"/>
    <w:rsid w:val="00837DAC"/>
    <w:rsid w:val="008464BC"/>
    <w:rsid w:val="0085313E"/>
    <w:rsid w:val="00853986"/>
    <w:rsid w:val="0085416E"/>
    <w:rsid w:val="00857E06"/>
    <w:rsid w:val="00861C7C"/>
    <w:rsid w:val="00872469"/>
    <w:rsid w:val="0087670D"/>
    <w:rsid w:val="00882786"/>
    <w:rsid w:val="008830BD"/>
    <w:rsid w:val="00887E8B"/>
    <w:rsid w:val="00894E59"/>
    <w:rsid w:val="008970EB"/>
    <w:rsid w:val="008A3583"/>
    <w:rsid w:val="008A4654"/>
    <w:rsid w:val="008B0CD7"/>
    <w:rsid w:val="008B33E3"/>
    <w:rsid w:val="008B45B3"/>
    <w:rsid w:val="008C0A68"/>
    <w:rsid w:val="008D075D"/>
    <w:rsid w:val="008E5476"/>
    <w:rsid w:val="008E6090"/>
    <w:rsid w:val="008F0C0D"/>
    <w:rsid w:val="008F105E"/>
    <w:rsid w:val="008F5B2C"/>
    <w:rsid w:val="00902BA6"/>
    <w:rsid w:val="009119E9"/>
    <w:rsid w:val="00913230"/>
    <w:rsid w:val="00914A9B"/>
    <w:rsid w:val="00915700"/>
    <w:rsid w:val="00917376"/>
    <w:rsid w:val="009202F5"/>
    <w:rsid w:val="00921B31"/>
    <w:rsid w:val="00923A94"/>
    <w:rsid w:val="00933716"/>
    <w:rsid w:val="00933F9B"/>
    <w:rsid w:val="0094109F"/>
    <w:rsid w:val="00957459"/>
    <w:rsid w:val="009621C1"/>
    <w:rsid w:val="009626F2"/>
    <w:rsid w:val="0096342E"/>
    <w:rsid w:val="00965993"/>
    <w:rsid w:val="009774E4"/>
    <w:rsid w:val="0098407A"/>
    <w:rsid w:val="00984661"/>
    <w:rsid w:val="009862A5"/>
    <w:rsid w:val="00997D15"/>
    <w:rsid w:val="009A71D5"/>
    <w:rsid w:val="009B252D"/>
    <w:rsid w:val="009B7F32"/>
    <w:rsid w:val="009C2D8E"/>
    <w:rsid w:val="009C3AAB"/>
    <w:rsid w:val="009D0AA4"/>
    <w:rsid w:val="009D3EE6"/>
    <w:rsid w:val="009E222D"/>
    <w:rsid w:val="009E2FB8"/>
    <w:rsid w:val="009F02CA"/>
    <w:rsid w:val="009F0E05"/>
    <w:rsid w:val="00A12530"/>
    <w:rsid w:val="00A22278"/>
    <w:rsid w:val="00A55249"/>
    <w:rsid w:val="00A601B3"/>
    <w:rsid w:val="00A608A6"/>
    <w:rsid w:val="00A6690A"/>
    <w:rsid w:val="00A67E6E"/>
    <w:rsid w:val="00A700FF"/>
    <w:rsid w:val="00A73A44"/>
    <w:rsid w:val="00A74FD9"/>
    <w:rsid w:val="00A81F00"/>
    <w:rsid w:val="00A82120"/>
    <w:rsid w:val="00A84F1E"/>
    <w:rsid w:val="00A92CD7"/>
    <w:rsid w:val="00A97DDC"/>
    <w:rsid w:val="00AA4833"/>
    <w:rsid w:val="00AB1840"/>
    <w:rsid w:val="00AB2FA3"/>
    <w:rsid w:val="00AC3768"/>
    <w:rsid w:val="00AC4847"/>
    <w:rsid w:val="00AD1939"/>
    <w:rsid w:val="00AD2B04"/>
    <w:rsid w:val="00AF4963"/>
    <w:rsid w:val="00B014A0"/>
    <w:rsid w:val="00B04240"/>
    <w:rsid w:val="00B13371"/>
    <w:rsid w:val="00B14368"/>
    <w:rsid w:val="00B21A53"/>
    <w:rsid w:val="00B25CC1"/>
    <w:rsid w:val="00B32D5B"/>
    <w:rsid w:val="00B40B49"/>
    <w:rsid w:val="00B41666"/>
    <w:rsid w:val="00B4279B"/>
    <w:rsid w:val="00B56313"/>
    <w:rsid w:val="00B57D85"/>
    <w:rsid w:val="00B65EBB"/>
    <w:rsid w:val="00B70050"/>
    <w:rsid w:val="00B718D3"/>
    <w:rsid w:val="00B72186"/>
    <w:rsid w:val="00B82105"/>
    <w:rsid w:val="00B83B11"/>
    <w:rsid w:val="00B8709E"/>
    <w:rsid w:val="00B94A38"/>
    <w:rsid w:val="00B95D00"/>
    <w:rsid w:val="00BA0FB4"/>
    <w:rsid w:val="00BB33F1"/>
    <w:rsid w:val="00BB4C63"/>
    <w:rsid w:val="00BD15C2"/>
    <w:rsid w:val="00BE3F45"/>
    <w:rsid w:val="00BE70E8"/>
    <w:rsid w:val="00BF0BA8"/>
    <w:rsid w:val="00C00F82"/>
    <w:rsid w:val="00C06830"/>
    <w:rsid w:val="00C07563"/>
    <w:rsid w:val="00C12729"/>
    <w:rsid w:val="00C143D1"/>
    <w:rsid w:val="00C160D2"/>
    <w:rsid w:val="00C166CF"/>
    <w:rsid w:val="00C202C7"/>
    <w:rsid w:val="00C21923"/>
    <w:rsid w:val="00C21BF3"/>
    <w:rsid w:val="00C26442"/>
    <w:rsid w:val="00C426AB"/>
    <w:rsid w:val="00C465E0"/>
    <w:rsid w:val="00C50A7A"/>
    <w:rsid w:val="00C52914"/>
    <w:rsid w:val="00C73B72"/>
    <w:rsid w:val="00C744B3"/>
    <w:rsid w:val="00C757B9"/>
    <w:rsid w:val="00C82F06"/>
    <w:rsid w:val="00C92900"/>
    <w:rsid w:val="00C941F5"/>
    <w:rsid w:val="00CA0526"/>
    <w:rsid w:val="00CA2DC6"/>
    <w:rsid w:val="00CB2FFF"/>
    <w:rsid w:val="00CB6D5B"/>
    <w:rsid w:val="00CB7D95"/>
    <w:rsid w:val="00CC46C9"/>
    <w:rsid w:val="00CC6458"/>
    <w:rsid w:val="00CF1A97"/>
    <w:rsid w:val="00CF3D20"/>
    <w:rsid w:val="00D13E7E"/>
    <w:rsid w:val="00D1546F"/>
    <w:rsid w:val="00D24B60"/>
    <w:rsid w:val="00D260FB"/>
    <w:rsid w:val="00D34E49"/>
    <w:rsid w:val="00D41A5A"/>
    <w:rsid w:val="00D50C89"/>
    <w:rsid w:val="00D55A9C"/>
    <w:rsid w:val="00D621BE"/>
    <w:rsid w:val="00D66EBE"/>
    <w:rsid w:val="00D741AE"/>
    <w:rsid w:val="00D74AC9"/>
    <w:rsid w:val="00D81273"/>
    <w:rsid w:val="00D86141"/>
    <w:rsid w:val="00D87E5A"/>
    <w:rsid w:val="00D915DF"/>
    <w:rsid w:val="00D9284C"/>
    <w:rsid w:val="00D9515A"/>
    <w:rsid w:val="00DA1402"/>
    <w:rsid w:val="00DB3DD6"/>
    <w:rsid w:val="00DB4AAB"/>
    <w:rsid w:val="00DB7FCA"/>
    <w:rsid w:val="00DC49B1"/>
    <w:rsid w:val="00DC5804"/>
    <w:rsid w:val="00DD6CE9"/>
    <w:rsid w:val="00DE45B0"/>
    <w:rsid w:val="00DF6CFF"/>
    <w:rsid w:val="00DF6E44"/>
    <w:rsid w:val="00E01647"/>
    <w:rsid w:val="00E01D87"/>
    <w:rsid w:val="00E04009"/>
    <w:rsid w:val="00E12E78"/>
    <w:rsid w:val="00E13F79"/>
    <w:rsid w:val="00E16665"/>
    <w:rsid w:val="00E25C2C"/>
    <w:rsid w:val="00E2673D"/>
    <w:rsid w:val="00E4486B"/>
    <w:rsid w:val="00E50F54"/>
    <w:rsid w:val="00E53373"/>
    <w:rsid w:val="00E56177"/>
    <w:rsid w:val="00E70CA0"/>
    <w:rsid w:val="00E711FE"/>
    <w:rsid w:val="00E73D9C"/>
    <w:rsid w:val="00E82E91"/>
    <w:rsid w:val="00E90267"/>
    <w:rsid w:val="00EA0CB9"/>
    <w:rsid w:val="00EA5FE9"/>
    <w:rsid w:val="00EB308F"/>
    <w:rsid w:val="00EB5684"/>
    <w:rsid w:val="00EC3A4E"/>
    <w:rsid w:val="00EC4BF9"/>
    <w:rsid w:val="00EC57FB"/>
    <w:rsid w:val="00ED6C5E"/>
    <w:rsid w:val="00EE135C"/>
    <w:rsid w:val="00EE1C49"/>
    <w:rsid w:val="00EE455B"/>
    <w:rsid w:val="00EE4E7A"/>
    <w:rsid w:val="00EE50C8"/>
    <w:rsid w:val="00EF7D94"/>
    <w:rsid w:val="00F1139B"/>
    <w:rsid w:val="00F24A8B"/>
    <w:rsid w:val="00F26DF5"/>
    <w:rsid w:val="00F37BE0"/>
    <w:rsid w:val="00F40E89"/>
    <w:rsid w:val="00F4474A"/>
    <w:rsid w:val="00F46CB6"/>
    <w:rsid w:val="00F47944"/>
    <w:rsid w:val="00F527AA"/>
    <w:rsid w:val="00F640B0"/>
    <w:rsid w:val="00F650D8"/>
    <w:rsid w:val="00F769F2"/>
    <w:rsid w:val="00F86DDA"/>
    <w:rsid w:val="00F964D2"/>
    <w:rsid w:val="00FA1FD6"/>
    <w:rsid w:val="00FA36FB"/>
    <w:rsid w:val="00FA4D6B"/>
    <w:rsid w:val="00FA52AB"/>
    <w:rsid w:val="00FA7337"/>
    <w:rsid w:val="00FC6D39"/>
    <w:rsid w:val="00FD2326"/>
    <w:rsid w:val="00FE2383"/>
    <w:rsid w:val="00FE507E"/>
    <w:rsid w:val="00FE581D"/>
    <w:rsid w:val="00FE62A4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GrECo Standard"/>
    <w:qFormat/>
    <w:rsid w:val="00625B5F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aliases w:val="GrECo 1 Überschrift 1"/>
    <w:basedOn w:val="Standard"/>
    <w:next w:val="Standard"/>
    <w:qFormat/>
    <w:rsid w:val="006B2E31"/>
    <w:pPr>
      <w:keepNext/>
      <w:numPr>
        <w:numId w:val="43"/>
      </w:numPr>
      <w:spacing w:after="240"/>
      <w:ind w:left="431" w:hanging="431"/>
      <w:outlineLvl w:val="0"/>
    </w:pPr>
    <w:rPr>
      <w:rFonts w:eastAsia="Arial Unicode MS"/>
      <w:bCs/>
      <w:color w:val="FD6A0A" w:themeColor="accent5"/>
      <w:sz w:val="32"/>
      <w:lang w:val="de-AT"/>
    </w:rPr>
  </w:style>
  <w:style w:type="paragraph" w:styleId="berschrift2">
    <w:name w:val="heading 2"/>
    <w:aliases w:val="GrECo 2 Überschrift 2"/>
    <w:basedOn w:val="Standard"/>
    <w:next w:val="Standard"/>
    <w:qFormat/>
    <w:rsid w:val="0031552C"/>
    <w:pPr>
      <w:keepNext/>
      <w:numPr>
        <w:ilvl w:val="1"/>
        <w:numId w:val="43"/>
      </w:numPr>
      <w:spacing w:before="240" w:after="240"/>
      <w:ind w:left="578" w:hanging="578"/>
      <w:outlineLvl w:val="1"/>
    </w:pPr>
    <w:rPr>
      <w:bCs/>
      <w:color w:val="005AA1" w:themeColor="text2"/>
      <w:sz w:val="26"/>
      <w:lang w:val="de-AT"/>
    </w:rPr>
  </w:style>
  <w:style w:type="paragraph" w:styleId="berschrift3">
    <w:name w:val="heading 3"/>
    <w:aliases w:val="GrECo 3 Überschrift 3"/>
    <w:basedOn w:val="Standard"/>
    <w:next w:val="Standard"/>
    <w:link w:val="berschrift3Zchn"/>
    <w:uiPriority w:val="9"/>
    <w:unhideWhenUsed/>
    <w:qFormat/>
    <w:rsid w:val="0031552C"/>
    <w:pPr>
      <w:keepNext/>
      <w:keepLines/>
      <w:numPr>
        <w:ilvl w:val="2"/>
        <w:numId w:val="43"/>
      </w:numPr>
      <w:spacing w:before="240" w:after="24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aliases w:val="GrECo 4 Überschrift 4"/>
    <w:basedOn w:val="Standard"/>
    <w:next w:val="Standard"/>
    <w:link w:val="berschrift4Zchn"/>
    <w:uiPriority w:val="9"/>
    <w:unhideWhenUsed/>
    <w:qFormat/>
    <w:rsid w:val="0031552C"/>
    <w:pPr>
      <w:keepNext/>
      <w:keepLines/>
      <w:numPr>
        <w:ilvl w:val="3"/>
        <w:numId w:val="43"/>
      </w:numPr>
      <w:spacing w:before="240" w:after="240"/>
      <w:ind w:left="862" w:hanging="862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aliases w:val="GrECo 5 Überschrift 5"/>
    <w:basedOn w:val="Standard"/>
    <w:next w:val="Standard"/>
    <w:link w:val="berschrift5Zchn"/>
    <w:uiPriority w:val="9"/>
    <w:unhideWhenUsed/>
    <w:qFormat/>
    <w:rsid w:val="00D915DF"/>
    <w:pPr>
      <w:keepNext/>
      <w:keepLines/>
      <w:numPr>
        <w:ilvl w:val="4"/>
        <w:numId w:val="43"/>
      </w:numPr>
      <w:spacing w:after="240"/>
      <w:outlineLvl w:val="4"/>
    </w:pPr>
    <w:rPr>
      <w:rFonts w:eastAsiaTheme="majorEastAsia" w:cstheme="majorBidi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712C"/>
    <w:pPr>
      <w:keepNext/>
      <w:keepLines/>
      <w:numPr>
        <w:ilvl w:val="5"/>
        <w:numId w:val="43"/>
      </w:numPr>
      <w:spacing w:before="40" w:after="240"/>
      <w:outlineLvl w:val="5"/>
    </w:pPr>
    <w:rPr>
      <w:rFonts w:asciiTheme="majorHAnsi" w:eastAsiaTheme="majorEastAsia" w:hAnsiTheme="majorHAnsi" w:cstheme="majorBidi"/>
      <w:color w:val="002C5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712C"/>
    <w:pPr>
      <w:keepNext/>
      <w:keepLines/>
      <w:numPr>
        <w:ilvl w:val="6"/>
        <w:numId w:val="43"/>
      </w:numPr>
      <w:spacing w:before="40" w:after="240"/>
      <w:outlineLvl w:val="6"/>
    </w:pPr>
    <w:rPr>
      <w:rFonts w:asciiTheme="majorHAnsi" w:eastAsiaTheme="majorEastAsia" w:hAnsiTheme="majorHAnsi" w:cstheme="majorBidi"/>
      <w:i/>
      <w:iCs/>
      <w:color w:val="002C50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712C"/>
    <w:pPr>
      <w:keepNext/>
      <w:keepLines/>
      <w:numPr>
        <w:ilvl w:val="7"/>
        <w:numId w:val="43"/>
      </w:numPr>
      <w:spacing w:before="40" w:after="2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712C"/>
    <w:pPr>
      <w:keepNext/>
      <w:keepLines/>
      <w:numPr>
        <w:ilvl w:val="8"/>
        <w:numId w:val="43"/>
      </w:numPr>
      <w:spacing w:before="40" w:after="2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7635E"/>
    <w:pPr>
      <w:tabs>
        <w:tab w:val="center" w:pos="4320"/>
        <w:tab w:val="right" w:pos="8640"/>
      </w:tabs>
      <w:spacing w:after="240"/>
    </w:pPr>
    <w:rPr>
      <w:sz w:val="22"/>
    </w:rPr>
  </w:style>
  <w:style w:type="paragraph" w:styleId="Fuzeile">
    <w:name w:val="footer"/>
    <w:basedOn w:val="Standard"/>
    <w:link w:val="FuzeileZchn"/>
    <w:uiPriority w:val="99"/>
    <w:rsid w:val="0057635E"/>
    <w:pPr>
      <w:tabs>
        <w:tab w:val="center" w:pos="4320"/>
        <w:tab w:val="right" w:pos="8640"/>
      </w:tabs>
      <w:spacing w:after="240"/>
    </w:pPr>
    <w:rPr>
      <w:sz w:val="22"/>
    </w:rPr>
  </w:style>
  <w:style w:type="paragraph" w:styleId="Textkrper-Einzug2">
    <w:name w:val="Body Text Indent 2"/>
    <w:basedOn w:val="Standard"/>
    <w:semiHidden/>
    <w:rsid w:val="0057635E"/>
    <w:pPr>
      <w:spacing w:after="240"/>
      <w:ind w:left="720"/>
      <w:jc w:val="both"/>
    </w:pPr>
    <w:rPr>
      <w:sz w:val="22"/>
      <w:szCs w:val="18"/>
      <w:lang w:val="de-AT"/>
    </w:rPr>
  </w:style>
  <w:style w:type="character" w:styleId="Funotenzeichen">
    <w:name w:val="footnote reference"/>
    <w:basedOn w:val="Absatz-Standardschriftart"/>
    <w:semiHidden/>
    <w:rsid w:val="0057635E"/>
    <w:rPr>
      <w:vertAlign w:val="superscript"/>
    </w:rPr>
  </w:style>
  <w:style w:type="paragraph" w:styleId="Funotentext">
    <w:name w:val="footnote text"/>
    <w:basedOn w:val="Standard"/>
    <w:semiHidden/>
    <w:rsid w:val="0057635E"/>
    <w:pPr>
      <w:spacing w:after="240"/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57635E"/>
  </w:style>
  <w:style w:type="paragraph" w:styleId="HTMLVorformatiert">
    <w:name w:val="HTML Preformatted"/>
    <w:basedOn w:val="Standard"/>
    <w:semiHidden/>
    <w:rsid w:val="00576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de-AT"/>
    </w:rPr>
  </w:style>
  <w:style w:type="paragraph" w:styleId="Textkrper-Zeileneinzug">
    <w:name w:val="Body Text Indent"/>
    <w:basedOn w:val="Standard"/>
    <w:semiHidden/>
    <w:rsid w:val="0057635E"/>
    <w:pPr>
      <w:spacing w:after="240"/>
      <w:ind w:left="360"/>
      <w:jc w:val="both"/>
    </w:pPr>
    <w:rPr>
      <w:sz w:val="22"/>
      <w:szCs w:val="18"/>
      <w:lang w:val="de-AT"/>
    </w:rPr>
  </w:style>
  <w:style w:type="paragraph" w:customStyle="1" w:styleId="abs">
    <w:name w:val="abs"/>
    <w:basedOn w:val="Standard"/>
    <w:rsid w:val="00272EDC"/>
    <w:pPr>
      <w:spacing w:before="80" w:after="240" w:line="288" w:lineRule="auto"/>
      <w:ind w:firstLine="397"/>
    </w:pPr>
    <w:rPr>
      <w:color w:val="000000"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5E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272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272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23BA8"/>
    <w:rPr>
      <w:sz w:val="24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C07563"/>
    <w:pPr>
      <w:spacing w:after="240"/>
      <w:ind w:left="720"/>
      <w:contextualSpacing/>
    </w:pPr>
    <w:rPr>
      <w:sz w:val="22"/>
    </w:rPr>
  </w:style>
  <w:style w:type="paragraph" w:customStyle="1" w:styleId="GrECoAufzhlung">
    <w:name w:val="GrECo Aufzählung"/>
    <w:basedOn w:val="Listenabsatz"/>
    <w:link w:val="GrECoAufzhlungZchn"/>
    <w:qFormat/>
    <w:rsid w:val="00B83B11"/>
    <w:pPr>
      <w:numPr>
        <w:numId w:val="8"/>
      </w:numPr>
      <w:tabs>
        <w:tab w:val="left" w:pos="1077"/>
      </w:tabs>
      <w:ind w:left="714" w:hanging="357"/>
    </w:pPr>
    <w:rPr>
      <w:color w:val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DC49B1"/>
    <w:pPr>
      <w:tabs>
        <w:tab w:val="left" w:pos="440"/>
        <w:tab w:val="right" w:leader="dot" w:pos="10195"/>
      </w:tabs>
      <w:spacing w:after="100"/>
    </w:pPr>
    <w:rPr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61002"/>
    <w:rPr>
      <w:sz w:val="24"/>
      <w:szCs w:val="24"/>
      <w:lang w:val="de-DE" w:eastAsia="de-DE"/>
    </w:rPr>
  </w:style>
  <w:style w:type="character" w:customStyle="1" w:styleId="GrECoAufzhlungZchn">
    <w:name w:val="GrECo Aufzählung Zchn"/>
    <w:basedOn w:val="ListenabsatzZchn"/>
    <w:link w:val="GrECoAufzhlung"/>
    <w:rsid w:val="00B83B11"/>
    <w:rPr>
      <w:rFonts w:ascii="Calibri" w:hAnsi="Calibri"/>
      <w:color w:val="000000"/>
      <w:sz w:val="22"/>
      <w:szCs w:val="24"/>
      <w:lang w:val="de-DE" w:eastAsia="de-DE"/>
    </w:rPr>
  </w:style>
  <w:style w:type="character" w:customStyle="1" w:styleId="berschrift3Zchn">
    <w:name w:val="Überschrift 3 Zchn"/>
    <w:aliases w:val="GrECo 3 Überschrift 3 Zchn"/>
    <w:basedOn w:val="Absatz-Standardschriftart"/>
    <w:link w:val="berschrift3"/>
    <w:uiPriority w:val="9"/>
    <w:rsid w:val="0031552C"/>
    <w:rPr>
      <w:rFonts w:ascii="Calibri" w:eastAsiaTheme="majorEastAsia" w:hAnsi="Calibri" w:cstheme="majorBidi"/>
      <w:b/>
      <w:bCs/>
      <w:sz w:val="22"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E3272"/>
    <w:pPr>
      <w:tabs>
        <w:tab w:val="left" w:pos="993"/>
        <w:tab w:val="right" w:leader="dot" w:pos="10195"/>
      </w:tabs>
      <w:spacing w:after="10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E3272"/>
    <w:pPr>
      <w:tabs>
        <w:tab w:val="left" w:pos="993"/>
        <w:tab w:val="right" w:leader="dot" w:pos="10195"/>
      </w:tabs>
      <w:spacing w:after="100"/>
    </w:pPr>
    <w:rPr>
      <w:sz w:val="22"/>
    </w:rPr>
  </w:style>
  <w:style w:type="character" w:customStyle="1" w:styleId="berschrift4Zchn">
    <w:name w:val="Überschrift 4 Zchn"/>
    <w:aliases w:val="GrECo 4 Überschrift 4 Zchn"/>
    <w:basedOn w:val="Absatz-Standardschriftart"/>
    <w:link w:val="berschrift4"/>
    <w:uiPriority w:val="9"/>
    <w:rsid w:val="0031552C"/>
    <w:rPr>
      <w:rFonts w:ascii="Calibri" w:eastAsiaTheme="majorEastAsia" w:hAnsi="Calibri" w:cstheme="majorBidi"/>
      <w:b/>
      <w:bCs/>
      <w:iCs/>
      <w:sz w:val="22"/>
      <w:szCs w:val="24"/>
      <w:lang w:val="de-DE" w:eastAsia="de-DE"/>
    </w:rPr>
  </w:style>
  <w:style w:type="character" w:customStyle="1" w:styleId="berschrift5Zchn">
    <w:name w:val="Überschrift 5 Zchn"/>
    <w:aliases w:val="GrECo 5 Überschrift 5 Zchn"/>
    <w:basedOn w:val="Absatz-Standardschriftart"/>
    <w:link w:val="berschrift5"/>
    <w:uiPriority w:val="9"/>
    <w:rsid w:val="00D915DF"/>
    <w:rPr>
      <w:rFonts w:ascii="Calibri" w:eastAsiaTheme="majorEastAsia" w:hAnsi="Calibri" w:cstheme="majorBidi"/>
      <w:b/>
      <w:sz w:val="22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712C"/>
    <w:rPr>
      <w:rFonts w:asciiTheme="majorHAnsi" w:eastAsiaTheme="majorEastAsia" w:hAnsiTheme="majorHAnsi" w:cstheme="majorBidi"/>
      <w:color w:val="002C50" w:themeColor="accent1" w:themeShade="7F"/>
      <w:sz w:val="22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712C"/>
    <w:rPr>
      <w:rFonts w:asciiTheme="majorHAnsi" w:eastAsiaTheme="majorEastAsia" w:hAnsiTheme="majorHAnsi" w:cstheme="majorBidi"/>
      <w:i/>
      <w:iCs/>
      <w:color w:val="002C50" w:themeColor="accent1" w:themeShade="7F"/>
      <w:sz w:val="22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71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71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table" w:styleId="Tabellenraster">
    <w:name w:val="Table Grid"/>
    <w:basedOn w:val="NormaleTabelle"/>
    <w:uiPriority w:val="59"/>
    <w:rsid w:val="0061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CoTabelle">
    <w:name w:val="GrECo Tabelle"/>
    <w:basedOn w:val="Listentabelle6farbig"/>
    <w:uiPriority w:val="39"/>
    <w:rsid w:val="00B718D3"/>
    <w:pPr>
      <w:jc w:val="center"/>
    </w:pPr>
    <w:rPr>
      <w:rFonts w:ascii="Calibri" w:hAnsi="Calibri"/>
      <w:sz w:val="22"/>
      <w:szCs w:val="22"/>
      <w:lang w:eastAsia="en-US"/>
    </w:rPr>
    <w:tblPr>
      <w:tblBorders>
        <w:top w:val="none" w:sz="0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2"/>
        <w:sz w:val="22"/>
      </w:rPr>
      <w:tblPr/>
      <w:tcPr>
        <w:tcBorders>
          <w:bottom w:val="nil"/>
        </w:tcBorders>
        <w:shd w:val="clear" w:color="auto" w:fill="005AA1" w:themeFill="text2"/>
      </w:tcPr>
    </w:tblStylePr>
    <w:tblStylePr w:type="lastRow">
      <w:rPr>
        <w:rFonts w:asciiTheme="minorHAnsi" w:hAnsiTheme="minorHAnsi"/>
        <w:b/>
        <w:bCs/>
        <w:color w:val="005AA1" w:themeColor="text2"/>
        <w:sz w:val="22"/>
      </w:rPr>
      <w:tblPr/>
      <w:tcPr>
        <w:tcBorders>
          <w:top w:val="single" w:sz="4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">
    <w:name w:val="List Table 6 Colorful"/>
    <w:basedOn w:val="NormaleTabelle"/>
    <w:uiPriority w:val="51"/>
    <w:rsid w:val="00612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AD2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509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171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677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42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000s12\Formulare_AT\Schadenmeldungen\Schadenmeldung%20Haftpflicht%20in%20Deut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8C5DAECEF94CC08849E06875629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3E54D-08D6-48E5-BEC5-740BC60A82A4}"/>
      </w:docPartPr>
      <w:docPartBody>
        <w:p w:rsidR="00000000" w:rsidRDefault="00512E91">
          <w:pPr>
            <w:pStyle w:val="D68C5DAECEF94CC08849E06875629297"/>
          </w:pPr>
          <w:r w:rsidRPr="0057398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91"/>
    <w:rsid w:val="005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68C5DAECEF94CC08849E06875629297">
    <w:name w:val="D68C5DAECEF94CC08849E06875629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rECo CD Farben">
      <a:dk1>
        <a:sysClr val="windowText" lastClr="000000"/>
      </a:dk1>
      <a:lt1>
        <a:srgbClr val="FFFFFF"/>
      </a:lt1>
      <a:dk2>
        <a:srgbClr val="005AA1"/>
      </a:dk2>
      <a:lt2>
        <a:srgbClr val="FFFFFF"/>
      </a:lt2>
      <a:accent1>
        <a:srgbClr val="005AA1"/>
      </a:accent1>
      <a:accent2>
        <a:srgbClr val="B9E0FF"/>
      </a:accent2>
      <a:accent3>
        <a:srgbClr val="002D50"/>
      </a:accent3>
      <a:accent4>
        <a:srgbClr val="73C1FF"/>
      </a:accent4>
      <a:accent5>
        <a:srgbClr val="FD6A0A"/>
      </a:accent5>
      <a:accent6>
        <a:srgbClr val="FDC400"/>
      </a:accent6>
      <a:hlink>
        <a:srgbClr val="0000FF"/>
      </a:hlink>
      <a:folHlink>
        <a:srgbClr val="800080"/>
      </a:folHlink>
    </a:clrScheme>
    <a:fontScheme name="GrECo CD 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C1E3-FEB0-422E-A25D-08983AA4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Schadenmeldung Haftpflicht in Deutsch.dotx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Blatt A4 Hochformat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Blatt A4 Hochformat</dc:title>
  <dc:creator/>
  <cp:keywords/>
  <cp:lastModifiedBy/>
  <cp:revision>1</cp:revision>
  <dcterms:created xsi:type="dcterms:W3CDTF">2021-12-07T13:08:00Z</dcterms:created>
  <dcterms:modified xsi:type="dcterms:W3CDTF">2021-12-07T13:09:00Z</dcterms:modified>
  <cp:category/>
</cp:coreProperties>
</file>