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6918D2">
        <w:rPr>
          <w:lang w:val="de-AT"/>
        </w:rPr>
        <w:t xml:space="preserve"> 16.3</w:t>
      </w:r>
      <w:r w:rsidR="00D61141" w:rsidRPr="00DE6F7B">
        <w:rPr>
          <w:lang w:val="de-AT"/>
        </w:rPr>
        <w:t>.1.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6918D2"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89984" behindDoc="1" locked="0" layoutInCell="1" allowOverlap="1" wp14:anchorId="2FA3C3CF" wp14:editId="389B9A9E">
            <wp:simplePos x="0" y="0"/>
            <wp:positionH relativeFrom="column">
              <wp:posOffset>74930</wp:posOffset>
            </wp:positionH>
            <wp:positionV relativeFrom="paragraph">
              <wp:posOffset>11801</wp:posOffset>
            </wp:positionV>
            <wp:extent cx="5760720" cy="174879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0EEBC.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748790"/>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2597785</wp:posOffset>
                </wp:positionH>
                <wp:positionV relativeFrom="paragraph">
                  <wp:posOffset>80274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4.55pt;margin-top:6.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Beschreibung/Kosten</w:t>
            </w:r>
          </w:p>
        </w:tc>
      </w:tr>
    </w:tbl>
    <w:p w:rsidR="00AC4E84" w:rsidRPr="00221BAA" w:rsidRDefault="005D55FB" w:rsidP="00221BAA">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Kurzb</w:t>
      </w:r>
      <w:r w:rsidR="00AC4E84" w:rsidRPr="00221BAA">
        <w:rPr>
          <w:rFonts w:ascii="Arial" w:hAnsi="Arial" w:cs="Arial"/>
          <w:b/>
          <w:u w:val="single"/>
          <w:lang w:val="de-DE"/>
        </w:rPr>
        <w:t>eschreibung des Vorhabens</w:t>
      </w: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sollen hier die Vorhabensinhalte (z.B. Neubau/Errichtung/Einrichtung/Kauf/Anlage/Umsetzung</w:t>
      </w:r>
      <w:r w:rsidR="00E10147">
        <w:rPr>
          <w:rFonts w:ascii="Arial" w:hAnsi="Arial" w:cs="Arial"/>
          <w:lang w:val="de-DE"/>
        </w:rPr>
        <w:t xml:space="preserve"> </w:t>
      </w:r>
      <w:r w:rsidRPr="00AC4E84">
        <w:rPr>
          <w:rFonts w:ascii="Arial" w:hAnsi="Arial" w:cs="Arial"/>
          <w:lang w:val="de-DE"/>
        </w:rPr>
        <w:t>von…</w:t>
      </w:r>
      <w:r w:rsidR="00221BAA">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A42244" w:rsidRDefault="008F494F"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6918D2">
      <w:rPr>
        <w:rFonts w:ascii="Arial" w:eastAsiaTheme="majorEastAsia" w:hAnsi="Arial" w:cs="Arial"/>
        <w:sz w:val="18"/>
        <w:szCs w:val="18"/>
      </w:rPr>
      <w:t>16.3</w:t>
    </w:r>
    <w:r w:rsidR="009F553F" w:rsidRPr="00A42244">
      <w:rPr>
        <w:rFonts w:ascii="Arial" w:eastAsiaTheme="majorEastAsia" w:hAnsi="Arial" w:cs="Arial"/>
        <w:sz w:val="18"/>
        <w:szCs w:val="18"/>
      </w:rPr>
      <w:t>.1.</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F41923">
      <w:rPr>
        <w:rFonts w:ascii="Arial" w:eastAsiaTheme="majorEastAsia" w:hAnsi="Arial" w:cs="Arial"/>
        <w:sz w:val="18"/>
        <w:szCs w:val="18"/>
      </w:rPr>
      <w:t>Mai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95002B" w:rsidRPr="0095002B">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6918D2">
      <w:rPr>
        <w:rFonts w:ascii="Arial" w:eastAsiaTheme="majorEastAsia" w:hAnsi="Arial" w:cs="Arial"/>
        <w:b/>
        <w:sz w:val="18"/>
        <w:szCs w:val="18"/>
      </w:rPr>
      <w:t>7</w:t>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50CFC"/>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7C76"/>
    <w:rsid w:val="002F2AF8"/>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918D2"/>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002B"/>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0FA"/>
    <w:rsid w:val="00C932AD"/>
    <w:rsid w:val="00CA191A"/>
    <w:rsid w:val="00CA2E71"/>
    <w:rsid w:val="00CA434D"/>
    <w:rsid w:val="00CB0856"/>
    <w:rsid w:val="00CF25D2"/>
    <w:rsid w:val="00CF6407"/>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1923"/>
    <w:rsid w:val="00F4690C"/>
    <w:rsid w:val="00F622F2"/>
    <w:rsid w:val="00F65545"/>
    <w:rsid w:val="00F751C2"/>
    <w:rsid w:val="00F75A7E"/>
    <w:rsid w:val="00F763FB"/>
    <w:rsid w:val="00F82024"/>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E5C3-E741-4BEF-A8CF-876701EF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32C63C37.dotm</Template>
  <TotalTime>0</TotalTime>
  <Pages>7</Pages>
  <Words>1240</Words>
  <Characters>7816</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Cadilek Manfred</cp:lastModifiedBy>
  <cp:revision>2</cp:revision>
  <cp:lastPrinted>2015-04-13T08:44:00Z</cp:lastPrinted>
  <dcterms:created xsi:type="dcterms:W3CDTF">2015-07-03T06:02:00Z</dcterms:created>
  <dcterms:modified xsi:type="dcterms:W3CDTF">2015-07-03T06:02:00Z</dcterms:modified>
</cp:coreProperties>
</file>