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shd w:val="clear" w:color="auto" w:fill="5B91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103BB3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5B0345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4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</w:p>
          <w:p w:rsidR="00082D85" w:rsidRPr="00A61664" w:rsidRDefault="005B0345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A61664">
              <w:rPr>
                <w:rFonts w:cs="Arial"/>
                <w:b/>
                <w:color w:val="FFFFFF" w:themeColor="background1"/>
                <w:sz w:val="28"/>
                <w:szCs w:val="28"/>
              </w:rPr>
              <w:t>Vorbeugung von Schäden und Wiederherstellung von Wäldern, Natur-katastrophen und Katastrophenereignissen – Forstschutz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1387"/>
        <w:gridCol w:w="1418"/>
        <w:gridCol w:w="1390"/>
        <w:gridCol w:w="1329"/>
        <w:gridCol w:w="1430"/>
        <w:gridCol w:w="1368"/>
      </w:tblGrid>
      <w:tr w:rsidR="004E34DE" w:rsidRPr="000A6813" w:rsidTr="002A5F0B">
        <w:trPr>
          <w:trHeight w:hRule="exact" w:val="434"/>
        </w:trPr>
        <w:tc>
          <w:tcPr>
            <w:tcW w:w="982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4E34DE" w:rsidRPr="000A6813" w:rsidRDefault="0060238D" w:rsidP="002A5F0B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43873">
              <w:rPr>
                <w:rFonts w:cs="Arial"/>
                <w:b/>
                <w:sz w:val="24"/>
                <w:szCs w:val="24"/>
              </w:rPr>
              <w:t>Evaluierungsdaten</w:t>
            </w:r>
          </w:p>
        </w:tc>
      </w:tr>
      <w:tr w:rsidR="007A14E1" w:rsidRPr="000A6813" w:rsidTr="002A5F0B">
        <w:trPr>
          <w:trHeight w:hRule="exact" w:val="434"/>
        </w:trPr>
        <w:tc>
          <w:tcPr>
            <w:tcW w:w="982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A14E1" w:rsidRPr="000A6813" w:rsidRDefault="007A14E1" w:rsidP="002A5F0B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</w:t>
            </w:r>
            <w:r w:rsidRPr="000A681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Form der Antragstellung</w:t>
            </w:r>
          </w:p>
        </w:tc>
      </w:tr>
      <w:tr w:rsidR="007A14E1" w:rsidRPr="00D320BD" w:rsidTr="002A5F0B">
        <w:trPr>
          <w:trHeight w:hRule="exact" w:val="298"/>
        </w:trPr>
        <w:sdt>
          <w:sdtPr>
            <w:rPr>
              <w:sz w:val="20"/>
              <w:szCs w:val="20"/>
            </w:rPr>
            <w:id w:val="-16031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Pr="00426A92" w:rsidRDefault="00426A92" w:rsidP="002A5F0B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B6218E" w:rsidRDefault="007A14E1" w:rsidP="002A5F0B">
            <w:pPr>
              <w:tabs>
                <w:tab w:val="left" w:pos="284"/>
              </w:tabs>
              <w:rPr>
                <w:rFonts w:cs="Arial"/>
              </w:rPr>
            </w:pPr>
            <w:r w:rsidRPr="00B6218E">
              <w:rPr>
                <w:rFonts w:cs="Arial"/>
              </w:rPr>
              <w:t>Einzelantrag</w:t>
            </w:r>
          </w:p>
        </w:tc>
      </w:tr>
      <w:tr w:rsidR="007A14E1" w:rsidRPr="00D320BD" w:rsidTr="002A5F0B">
        <w:trPr>
          <w:trHeight w:hRule="exact" w:val="306"/>
        </w:trPr>
        <w:sdt>
          <w:sdtPr>
            <w:rPr>
              <w:sz w:val="20"/>
              <w:szCs w:val="20"/>
            </w:rPr>
            <w:id w:val="18274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Pr="00426A92" w:rsidRDefault="00426A92" w:rsidP="002A5F0B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B6218E" w:rsidRDefault="007A14E1" w:rsidP="002A5F0B">
            <w:pPr>
              <w:tabs>
                <w:tab w:val="left" w:pos="284"/>
              </w:tabs>
              <w:rPr>
                <w:rFonts w:cs="Arial"/>
              </w:rPr>
            </w:pPr>
            <w:r w:rsidRPr="00B6218E">
              <w:rPr>
                <w:rFonts w:cs="Arial"/>
              </w:rPr>
              <w:t>Gemeinschaftlicher Rahmenantrag</w:t>
            </w:r>
          </w:p>
        </w:tc>
      </w:tr>
      <w:tr w:rsidR="002A7858" w:rsidRPr="00D320BD" w:rsidTr="002A5F0B">
        <w:trPr>
          <w:trHeight w:hRule="exact" w:val="298"/>
        </w:trPr>
        <w:tc>
          <w:tcPr>
            <w:tcW w:w="982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D320BD" w:rsidRDefault="002A7858" w:rsidP="002A5F0B">
            <w:pPr>
              <w:tabs>
                <w:tab w:val="left" w:pos="284"/>
              </w:tabs>
              <w:rPr>
                <w:rFonts w:cs="Arial"/>
              </w:rPr>
            </w:pPr>
            <w:r w:rsidRPr="002A7858">
              <w:rPr>
                <w:rFonts w:cs="Arial"/>
                <w:b/>
              </w:rPr>
              <w:t>Anzahl der am Vorhaben beteiligten Endbegünstigten</w:t>
            </w:r>
            <w:r>
              <w:rPr>
                <w:rFonts w:cs="Arial"/>
              </w:rPr>
              <w:t xml:space="preserve"> </w:t>
            </w:r>
          </w:p>
        </w:tc>
      </w:tr>
      <w:tr w:rsidR="002A7858" w:rsidRPr="00D320BD" w:rsidTr="002A5F0B">
        <w:trPr>
          <w:trHeight w:val="283"/>
        </w:trPr>
        <w:tc>
          <w:tcPr>
            <w:tcW w:w="150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Endbegünstigte  </w:t>
            </w:r>
          </w:p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[Anzahl]</w:t>
            </w:r>
          </w:p>
        </w:tc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Betriebsgröße (i.e. bundesweite Gesamtwaldfläche) des Endbegünstigten</w:t>
            </w:r>
          </w:p>
        </w:tc>
      </w:tr>
      <w:tr w:rsidR="00AD674D" w:rsidRPr="00D320BD" w:rsidTr="002A5F0B">
        <w:trPr>
          <w:trHeight w:val="672"/>
        </w:trPr>
        <w:tc>
          <w:tcPr>
            <w:tcW w:w="1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0 ha (keine Waldfläche)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35AB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&gt;0 ha bis </w:t>
            </w:r>
          </w:p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unter 50 ha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50 ha bis unter 100 ha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100 ha bis unter 200 ha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200 ha bis unter 1.000 ha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1.000 ha und darüber</w:t>
            </w:r>
          </w:p>
        </w:tc>
      </w:tr>
      <w:tr w:rsidR="00AD674D" w:rsidRPr="001E7354" w:rsidTr="002A5F0B">
        <w:trPr>
          <w:trHeight w:hRule="exact" w:val="290"/>
        </w:trPr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D0390" w:rsidRPr="003B3597" w:rsidRDefault="003D0390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3B3597">
              <w:rPr>
                <w:rFonts w:eastAsia="Times New Roman" w:cs="Arial"/>
                <w:sz w:val="20"/>
                <w:szCs w:val="20"/>
                <w:lang w:val="de-DE" w:eastAsia="de-DE"/>
              </w:rPr>
              <w:t>Privat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674D" w:rsidRPr="001E7354" w:rsidTr="002A5F0B">
        <w:trPr>
          <w:trHeight w:hRule="exact" w:val="282"/>
        </w:trPr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7858" w:rsidRPr="003B3597" w:rsidRDefault="003D0390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3B3597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Öffentlich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11E82" w:rsidRDefault="00B11E82" w:rsidP="00C34307">
      <w:pPr>
        <w:rPr>
          <w:sz w:val="18"/>
          <w:highlight w:val="yellow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418"/>
        <w:gridCol w:w="1120"/>
        <w:gridCol w:w="1027"/>
        <w:gridCol w:w="1785"/>
        <w:gridCol w:w="30"/>
        <w:gridCol w:w="1282"/>
        <w:gridCol w:w="709"/>
      </w:tblGrid>
      <w:tr w:rsidR="003B3597" w:rsidRPr="00C058D4" w:rsidTr="00103BB3">
        <w:trPr>
          <w:trHeight w:val="326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3B3597" w:rsidRPr="00C058D4" w:rsidRDefault="003B3597" w:rsidP="00F55CB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 </w:t>
            </w:r>
            <w:r w:rsidRPr="001B400F">
              <w:rPr>
                <w:rFonts w:cs="Arial"/>
                <w:b/>
                <w:sz w:val="24"/>
                <w:szCs w:val="24"/>
              </w:rPr>
              <w:t>Evaluierungsdaten</w:t>
            </w:r>
            <w:r>
              <w:rPr>
                <w:rFonts w:cs="Arial"/>
                <w:b/>
                <w:sz w:val="24"/>
                <w:szCs w:val="24"/>
              </w:rPr>
              <w:t xml:space="preserve"> zu 25.2.1 (Vorbeugung gegen Schäden)</w:t>
            </w:r>
          </w:p>
        </w:tc>
      </w:tr>
      <w:tr w:rsidR="003B3597" w:rsidRPr="00C058D4" w:rsidTr="00B6218E">
        <w:trPr>
          <w:trHeight w:val="326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22F5" w:rsidRDefault="003B3597" w:rsidP="00F55CBF">
            <w:pPr>
              <w:spacing w:line="264" w:lineRule="auto"/>
              <w:ind w:left="426" w:hanging="426"/>
              <w:rPr>
                <w:rFonts w:cs="Arial"/>
                <w:b/>
              </w:rPr>
            </w:pPr>
            <w:r w:rsidRPr="00F430B5">
              <w:rPr>
                <w:rFonts w:cs="Arial"/>
                <w:b/>
              </w:rPr>
              <w:t xml:space="preserve">2.1 Einrichtung und Verbesserung von </w:t>
            </w:r>
            <w:r>
              <w:rPr>
                <w:rFonts w:cs="Arial"/>
                <w:b/>
              </w:rPr>
              <w:t>Forstschutza</w:t>
            </w:r>
            <w:r w:rsidRPr="00F430B5">
              <w:rPr>
                <w:rFonts w:cs="Arial"/>
                <w:b/>
              </w:rPr>
              <w:t xml:space="preserve">nlagen oder </w:t>
            </w:r>
            <w:r>
              <w:rPr>
                <w:rFonts w:cs="Arial"/>
                <w:b/>
              </w:rPr>
              <w:t>–</w:t>
            </w:r>
            <w:proofErr w:type="spellStart"/>
            <w:r>
              <w:rPr>
                <w:rFonts w:cs="Arial"/>
                <w:b/>
              </w:rPr>
              <w:t>ressourcen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  <w:p w:rsidR="003B3597" w:rsidRPr="00C058D4" w:rsidRDefault="00FA22F5" w:rsidP="00F55CBF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 xml:space="preserve">     </w:t>
            </w:r>
            <w:r w:rsidR="003B3597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Pkt. 25.2.1(</w:t>
            </w:r>
            <w:r w:rsidR="003B3597">
              <w:rPr>
                <w:rFonts w:cs="Arial"/>
                <w:b/>
              </w:rPr>
              <w:t>1)</w:t>
            </w:r>
            <w:r>
              <w:rPr>
                <w:rFonts w:cs="Arial"/>
                <w:b/>
              </w:rPr>
              <w:t xml:space="preserve"> der SRL)</w:t>
            </w:r>
          </w:p>
        </w:tc>
      </w:tr>
      <w:tr w:rsidR="003B3597" w:rsidRPr="00C058D4" w:rsidTr="00FC31F9">
        <w:trPr>
          <w:trHeight w:val="156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66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3597">
              <w:rPr>
                <w:rFonts w:cs="Arial"/>
                <w:sz w:val="20"/>
                <w:szCs w:val="20"/>
              </w:rPr>
              <w:t xml:space="preserve">  Überwachungsgeräte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sz w:val="20"/>
                <w:szCs w:val="20"/>
                <w:lang w:eastAsia="de-AT"/>
              </w:rPr>
              <w:t>Art der Geräte: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3597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sz w:val="20"/>
                <w:szCs w:val="20"/>
                <w:lang w:eastAsia="de-AT"/>
              </w:rPr>
              <w:t xml:space="preserve">Anzahl der Geräte </w:t>
            </w:r>
            <w:r w:rsidRPr="003B3597">
              <w:rPr>
                <w:rFonts w:cs="Arial"/>
                <w:sz w:val="20"/>
                <w:szCs w:val="20"/>
              </w:rPr>
              <w:t>[</w:t>
            </w:r>
            <w:proofErr w:type="spellStart"/>
            <w:r w:rsidRPr="003B3597">
              <w:rPr>
                <w:rFonts w:cs="Arial"/>
                <w:sz w:val="20"/>
                <w:szCs w:val="20"/>
              </w:rPr>
              <w:t>Stk</w:t>
            </w:r>
            <w:proofErr w:type="spellEnd"/>
            <w:r w:rsidRPr="003B3597">
              <w:rPr>
                <w:rFonts w:cs="Arial"/>
                <w:sz w:val="20"/>
                <w:szCs w:val="20"/>
              </w:rPr>
              <w:t>.]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B6218E" w:rsidRDefault="007B7AF5" w:rsidP="00F55CBF">
            <w:pPr>
              <w:spacing w:line="264" w:lineRule="auto"/>
            </w:pPr>
            <w:sdt>
              <w:sdtPr>
                <w:rPr>
                  <w:sz w:val="20"/>
                </w:rPr>
                <w:id w:val="-13941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218E">
              <w:t xml:space="preserve">  </w:t>
            </w:r>
            <w:r w:rsidR="00B6218E" w:rsidRPr="003B3597">
              <w:rPr>
                <w:rFonts w:cs="Arial"/>
                <w:sz w:val="20"/>
                <w:szCs w:val="20"/>
              </w:rPr>
              <w:t>Überwachungsorgane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Anzahl der Überwachungsorgane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Vollzeitäquivalente [VZÄ]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5B3D0D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% der Landeswaldfläche: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 w:rsidRPr="005B3D0D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Teilfläch</w:t>
            </w:r>
            <w:r w:rsidRPr="003B3597">
              <w:rPr>
                <w:rFonts w:cs="Arial"/>
                <w:sz w:val="20"/>
                <w:szCs w:val="20"/>
              </w:rPr>
              <w:t>e: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218E" w:rsidRPr="003B3597" w:rsidRDefault="00B6218E" w:rsidP="00FC31F9">
            <w:pPr>
              <w:spacing w:line="264" w:lineRule="auto"/>
              <w:ind w:left="603" w:hanging="37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ind w:left="3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Anmerkungen: 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C44DB1">
        <w:trPr>
          <w:trHeight w:val="178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C44DB1">
            <w:pPr>
              <w:spacing w:line="264" w:lineRule="auto"/>
              <w:rPr>
                <w:sz w:val="20"/>
                <w:szCs w:val="20"/>
              </w:rPr>
            </w:pPr>
          </w:p>
          <w:p w:rsidR="00B6218E" w:rsidRPr="003B3597" w:rsidRDefault="007B7AF5" w:rsidP="00C44DB1"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1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18E" w:rsidRPr="003B3597">
              <w:rPr>
                <w:rFonts w:cs="Arial"/>
                <w:sz w:val="20"/>
                <w:szCs w:val="20"/>
              </w:rPr>
              <w:t xml:space="preserve">  Monitoring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% der Landeswaldfläche: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Teilfläche: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218E" w:rsidRPr="003B3597" w:rsidRDefault="00B6218E" w:rsidP="00FC31F9">
            <w:pPr>
              <w:spacing w:line="264" w:lineRule="auto"/>
              <w:ind w:left="633" w:hanging="37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ind w:left="651" w:hanging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Art des Monitorings: 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Anmerkungen: 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63F3B" w:rsidRPr="0040170A" w:rsidRDefault="00463F3B" w:rsidP="00C34307">
      <w:pPr>
        <w:rPr>
          <w:sz w:val="18"/>
          <w:highlight w:val="yellow"/>
        </w:rPr>
      </w:pP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53"/>
        <w:gridCol w:w="3855"/>
        <w:gridCol w:w="2214"/>
        <w:gridCol w:w="850"/>
        <w:gridCol w:w="735"/>
      </w:tblGrid>
      <w:tr w:rsidR="00C34307" w:rsidRPr="00C058D4" w:rsidTr="00FC31F9">
        <w:trPr>
          <w:trHeight w:val="311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06E" w:rsidRDefault="00C34307" w:rsidP="00901F1D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2.2 </w:t>
            </w:r>
            <w:r w:rsidR="00901F1D">
              <w:rPr>
                <w:rFonts w:cs="Arial"/>
                <w:b/>
              </w:rPr>
              <w:t>Vorbeugende und bekämpfende waldbauliche und forsttechnische Maßnahmen</w:t>
            </w:r>
          </w:p>
          <w:p w:rsidR="00C34307" w:rsidRPr="00FA22F5" w:rsidRDefault="0093306E" w:rsidP="00FA22F5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901F1D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Pkt. 25.2.1(</w:t>
            </w:r>
            <w:r w:rsidR="00901F1D">
              <w:rPr>
                <w:rFonts w:cs="Arial"/>
                <w:b/>
              </w:rPr>
              <w:t>2)</w:t>
            </w:r>
            <w:r>
              <w:rPr>
                <w:rFonts w:cs="Arial"/>
                <w:b/>
              </w:rPr>
              <w:t xml:space="preserve"> und 25.2.1(</w:t>
            </w:r>
            <w:r w:rsidR="001E7354">
              <w:rPr>
                <w:rFonts w:cs="Arial"/>
                <w:b/>
              </w:rPr>
              <w:t>3)</w:t>
            </w:r>
            <w:r>
              <w:rPr>
                <w:rFonts w:cs="Arial"/>
                <w:b/>
              </w:rPr>
              <w:t xml:space="preserve"> der SRL)</w:t>
            </w:r>
          </w:p>
        </w:tc>
      </w:tr>
      <w:tr w:rsidR="00116B5C" w:rsidRPr="00C058D4" w:rsidTr="00A225BD">
        <w:trPr>
          <w:trHeight w:val="20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6B5C" w:rsidRPr="00243AB1" w:rsidRDefault="00116B5C" w:rsidP="00A225BD">
            <w:pPr>
              <w:spacing w:line="264" w:lineRule="auto"/>
              <w:rPr>
                <w:rFonts w:cs="Arial"/>
                <w:b/>
              </w:rPr>
            </w:pPr>
            <w:r w:rsidRPr="00243AB1">
              <w:rPr>
                <w:rFonts w:cs="Arial"/>
                <w:b/>
              </w:rPr>
              <w:t>Borkenkäfer</w:t>
            </w:r>
          </w:p>
        </w:tc>
      </w:tr>
      <w:tr w:rsidR="00B6218E" w:rsidRPr="00C058D4" w:rsidTr="00FC31F9">
        <w:trPr>
          <w:trHeight w:val="354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Art der Maßnahme: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7B7AF5" w:rsidP="00F55CBF"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4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8E"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18E" w:rsidRPr="003B3597">
              <w:rPr>
                <w:sz w:val="20"/>
                <w:szCs w:val="20"/>
              </w:rPr>
              <w:t xml:space="preserve"> </w:t>
            </w:r>
            <w:r w:rsidR="00B6218E">
              <w:rPr>
                <w:sz w:val="20"/>
                <w:szCs w:val="20"/>
              </w:rPr>
              <w:t>vorbeugend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7B7AF5" w:rsidP="00F55CBF"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18E" w:rsidRPr="003B3597">
              <w:rPr>
                <w:sz w:val="20"/>
                <w:szCs w:val="20"/>
              </w:rPr>
              <w:t xml:space="preserve"> bekämpfend</w:t>
            </w:r>
          </w:p>
        </w:tc>
      </w:tr>
      <w:tr w:rsidR="00FC31F9" w:rsidRPr="00C058D4" w:rsidTr="00FC31F9">
        <w:trPr>
          <w:trHeight w:val="24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Anzahl der Fangbäume [</w:t>
            </w:r>
            <w:proofErr w:type="spellStart"/>
            <w:r w:rsidRPr="003B3597">
              <w:rPr>
                <w:rFonts w:cs="Arial"/>
                <w:sz w:val="20"/>
                <w:szCs w:val="20"/>
              </w:rPr>
              <w:t>Stk</w:t>
            </w:r>
            <w:proofErr w:type="spellEnd"/>
            <w:r w:rsidRPr="003B3597">
              <w:rPr>
                <w:rFonts w:cs="Arial"/>
                <w:sz w:val="20"/>
                <w:szCs w:val="20"/>
              </w:rPr>
              <w:t>.]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Stk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C31F9" w:rsidRPr="00E157DE" w:rsidTr="00FC31F9">
        <w:trPr>
          <w:trHeight w:val="321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Anzahl der Käferfallen [</w:t>
            </w:r>
            <w:proofErr w:type="spellStart"/>
            <w:r w:rsidRPr="003B3597">
              <w:rPr>
                <w:rFonts w:cs="Arial"/>
                <w:sz w:val="20"/>
                <w:szCs w:val="20"/>
              </w:rPr>
              <w:t>Stk</w:t>
            </w:r>
            <w:proofErr w:type="spellEnd"/>
            <w:r w:rsidRPr="003B3597">
              <w:rPr>
                <w:rFonts w:cs="Arial"/>
                <w:sz w:val="20"/>
                <w:szCs w:val="20"/>
              </w:rPr>
              <w:t>.]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ind w:left="33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Stk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C31F9" w:rsidRPr="00C058D4" w:rsidTr="00FC31F9">
        <w:trPr>
          <w:trHeight w:val="500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sz w:val="20"/>
                <w:szCs w:val="20"/>
              </w:rPr>
            </w:pPr>
            <w:r w:rsidRPr="003B3597">
              <w:rPr>
                <w:sz w:val="20"/>
                <w:szCs w:val="20"/>
              </w:rPr>
              <w:t>Größe der Waldfläche, auf der vorbeugende und bekämpfende Maßnahmen gegen Bo</w:t>
            </w:r>
            <w:r w:rsidRPr="003B3597">
              <w:rPr>
                <w:sz w:val="20"/>
                <w:szCs w:val="20"/>
              </w:rPr>
              <w:t>r</w:t>
            </w:r>
            <w:r w:rsidRPr="003B3597">
              <w:rPr>
                <w:sz w:val="20"/>
                <w:szCs w:val="20"/>
              </w:rPr>
              <w:t>kenkäfer durchgeführt werden [ha]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ind w:left="78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FC31F9" w:rsidRPr="00C058D4" w:rsidTr="00FC31F9">
        <w:trPr>
          <w:trHeight w:val="59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31F9" w:rsidRPr="00F55CBF" w:rsidRDefault="00FC31F9" w:rsidP="00F55CBF">
            <w:pPr>
              <w:spacing w:line="264" w:lineRule="auto"/>
              <w:rPr>
                <w:sz w:val="20"/>
                <w:szCs w:val="20"/>
              </w:rPr>
            </w:pPr>
            <w:r w:rsidRPr="003B3597">
              <w:rPr>
                <w:sz w:val="20"/>
                <w:szCs w:val="20"/>
              </w:rPr>
              <w:t>Holzmenge, die im Zuge der Vorbeugungs-/ Bekämpfungsmaßnahmen gegen Borkenkäfer aufgearbeitet und der stofflichen und energetischen Verwertung zugeführt wurden [</w:t>
            </w:r>
            <w:proofErr w:type="spellStart"/>
            <w:r w:rsidRPr="003B3597">
              <w:rPr>
                <w:sz w:val="20"/>
                <w:szCs w:val="20"/>
              </w:rPr>
              <w:t>Efm</w:t>
            </w:r>
            <w:proofErr w:type="spellEnd"/>
            <w:r w:rsidRPr="003B3597">
              <w:rPr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ind w:left="33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Efm</w:t>
            </w:r>
            <w:proofErr w:type="spellEnd"/>
          </w:p>
        </w:tc>
      </w:tr>
    </w:tbl>
    <w:p w:rsidR="00F55CBF" w:rsidRDefault="00F55CBF"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004"/>
        <w:gridCol w:w="271"/>
        <w:gridCol w:w="1843"/>
        <w:gridCol w:w="496"/>
        <w:gridCol w:w="1347"/>
        <w:gridCol w:w="850"/>
        <w:gridCol w:w="709"/>
      </w:tblGrid>
      <w:tr w:rsidR="00243AB1" w:rsidRPr="00C058D4" w:rsidTr="00397D67">
        <w:trPr>
          <w:trHeight w:hRule="exact" w:val="626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F4013" w:rsidRDefault="000059C9" w:rsidP="00E157DE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1D5444">
              <w:rPr>
                <w:rFonts w:cs="Arial"/>
                <w:b/>
              </w:rPr>
              <w:lastRenderedPageBreak/>
              <w:t xml:space="preserve">Lage, </w:t>
            </w:r>
            <w:r w:rsidR="00E157DE" w:rsidRPr="001D5444">
              <w:rPr>
                <w:rFonts w:cs="Arial"/>
                <w:b/>
              </w:rPr>
              <w:t xml:space="preserve">WEP-Kennzahl </w:t>
            </w:r>
            <w:r w:rsidRPr="001D5444">
              <w:rPr>
                <w:rFonts w:cs="Arial"/>
                <w:b/>
              </w:rPr>
              <w:t xml:space="preserve"> und Objektschutzwirksamkeit der</w:t>
            </w:r>
            <w:r w:rsidR="00E157DE" w:rsidRPr="001D5444">
              <w:rPr>
                <w:rFonts w:cs="Arial"/>
                <w:b/>
              </w:rPr>
              <w:t xml:space="preserve"> im Rahmen des Projekts </w:t>
            </w:r>
          </w:p>
          <w:p w:rsidR="00243AB1" w:rsidRPr="00F23C3F" w:rsidRDefault="00E157DE" w:rsidP="006F401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F55CBF" w:rsidRPr="00281170" w:rsidTr="005B3D0D">
        <w:trPr>
          <w:trHeight w:val="8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D16FA8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D16FA8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9AE" w:rsidRPr="006F4013" w:rsidRDefault="005579AE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</w:t>
            </w:r>
            <w:r w:rsidR="0002719D" w:rsidRPr="001D5444">
              <w:rPr>
                <w:rFonts w:cs="Arial"/>
                <w:b/>
                <w:sz w:val="20"/>
                <w:szCs w:val="20"/>
              </w:rPr>
              <w:t xml:space="preserve">che </w:t>
            </w:r>
            <w:r w:rsidRPr="001D5444">
              <w:rPr>
                <w:rFonts w:cs="Arial"/>
                <w:b/>
                <w:sz w:val="20"/>
                <w:szCs w:val="20"/>
              </w:rPr>
              <w:t>mit Objektschutzwirksamkeit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</w:t>
            </w:r>
            <w:r w:rsidRPr="001D5444">
              <w:rPr>
                <w:rFonts w:cs="Arial"/>
                <w:b/>
                <w:sz w:val="20"/>
                <w:szCs w:val="20"/>
              </w:rPr>
              <w:t>e</w:t>
            </w:r>
            <w:r w:rsidR="0002719D" w:rsidRPr="001D5444">
              <w:rPr>
                <w:rFonts w:cs="Arial"/>
                <w:b/>
                <w:sz w:val="20"/>
                <w:szCs w:val="20"/>
              </w:rPr>
              <w:t xml:space="preserve">schützte </w:t>
            </w:r>
            <w:r w:rsidRPr="001D5444">
              <w:rPr>
                <w:rFonts w:cs="Arial"/>
                <w:b/>
                <w:sz w:val="20"/>
                <w:szCs w:val="20"/>
              </w:rPr>
              <w:t>Objekte der Klasse III)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E82" w:rsidRPr="00463F3B" w:rsidRDefault="00B11E82" w:rsidP="00B11E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3597" w:rsidRPr="00C058D4" w:rsidTr="00397D67">
        <w:trPr>
          <w:trHeight w:val="31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B3597" w:rsidRPr="00243AB1" w:rsidRDefault="003B3597" w:rsidP="00F55CBF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Rüsselkäfer und andere</w:t>
            </w:r>
          </w:p>
        </w:tc>
      </w:tr>
      <w:tr w:rsidR="00397D67" w:rsidRPr="00C058D4" w:rsidTr="00CD060D">
        <w:trPr>
          <w:trHeight w:val="338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463F3B">
              <w:rPr>
                <w:rFonts w:cs="Arial"/>
                <w:sz w:val="20"/>
                <w:szCs w:val="20"/>
              </w:rPr>
              <w:t>Art der Maßnahme: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57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F3B">
              <w:rPr>
                <w:rFonts w:cs="Arial"/>
                <w:sz w:val="20"/>
                <w:szCs w:val="20"/>
              </w:rPr>
              <w:t xml:space="preserve"> vorbeugend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D67" w:rsidRPr="00463F3B" w:rsidRDefault="007B7AF5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1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67" w:rsidRPr="0046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D67" w:rsidRPr="00463F3B">
              <w:rPr>
                <w:rFonts w:cs="Arial"/>
                <w:sz w:val="20"/>
                <w:szCs w:val="20"/>
              </w:rPr>
              <w:t xml:space="preserve"> bekämpfend </w:t>
            </w:r>
          </w:p>
        </w:tc>
      </w:tr>
      <w:tr w:rsidR="00397D67" w:rsidRPr="00C058D4" w:rsidTr="00B24DB8">
        <w:trPr>
          <w:trHeight w:val="239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sz w:val="20"/>
                <w:szCs w:val="20"/>
              </w:rPr>
            </w:pPr>
            <w:r w:rsidRPr="00463F3B">
              <w:rPr>
                <w:sz w:val="20"/>
                <w:szCs w:val="20"/>
              </w:rPr>
              <w:t xml:space="preserve">Schadorganismus: 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463F3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15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F3B">
              <w:rPr>
                <w:sz w:val="20"/>
                <w:szCs w:val="20"/>
              </w:rPr>
              <w:t xml:space="preserve"> Rüsselkäfer 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D67" w:rsidRPr="00463F3B" w:rsidRDefault="007B7AF5" w:rsidP="00397D67"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43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67" w:rsidRPr="0046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D67" w:rsidRPr="00463F3B">
              <w:rPr>
                <w:sz w:val="20"/>
                <w:szCs w:val="20"/>
              </w:rPr>
              <w:t xml:space="preserve">andere, nämlich    </w:t>
            </w:r>
          </w:p>
        </w:tc>
      </w:tr>
      <w:tr w:rsidR="00397D67" w:rsidRPr="00C058D4" w:rsidTr="005B3D0D">
        <w:trPr>
          <w:trHeight w:hRule="exact" w:val="617"/>
        </w:trPr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463F3B">
              <w:rPr>
                <w:rFonts w:cs="Arial"/>
                <w:sz w:val="20"/>
                <w:szCs w:val="20"/>
              </w:rPr>
              <w:t>Größe der Waldfläche, auf der vorbeugende und bekämpfende Maßnahmen gegen Rü</w:t>
            </w:r>
            <w:r w:rsidRPr="00463F3B">
              <w:rPr>
                <w:rFonts w:cs="Arial"/>
                <w:sz w:val="20"/>
                <w:szCs w:val="20"/>
              </w:rPr>
              <w:t>s</w:t>
            </w:r>
            <w:r w:rsidRPr="00463F3B">
              <w:rPr>
                <w:rFonts w:cs="Arial"/>
                <w:sz w:val="20"/>
                <w:szCs w:val="20"/>
              </w:rPr>
              <w:t>selkäfer oder andere Schadorganismen durchgeführt werden [ha]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463F3B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397D67" w:rsidRPr="00C058D4" w:rsidTr="005B3D0D">
        <w:trPr>
          <w:trHeight w:hRule="exact" w:val="656"/>
        </w:trPr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sz w:val="20"/>
                <w:szCs w:val="20"/>
              </w:rPr>
              <w:t>Holzmenge, die im Zuge der Vorbeugungs-/ Bekämpfungsmaßnahmen gegen Borkenkäfer aufgearbeitet und der stofflichen und energetischen Verwertung zugeführt wurden [</w:t>
            </w:r>
            <w:proofErr w:type="spellStart"/>
            <w:r w:rsidRPr="00463F3B">
              <w:rPr>
                <w:sz w:val="20"/>
                <w:szCs w:val="20"/>
              </w:rPr>
              <w:t>Efm</w:t>
            </w:r>
            <w:proofErr w:type="spellEnd"/>
            <w:r w:rsidRPr="00463F3B">
              <w:rPr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Efm</w:t>
            </w:r>
          </w:p>
        </w:tc>
      </w:tr>
      <w:tr w:rsidR="003B3597" w:rsidRPr="00C058D4" w:rsidTr="00397D67">
        <w:trPr>
          <w:trHeight w:hRule="exact" w:val="552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4013" w:rsidRDefault="003B3597" w:rsidP="00F55CBF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1E7354">
              <w:rPr>
                <w:rFonts w:cs="Arial"/>
                <w:b/>
              </w:rPr>
              <w:t xml:space="preserve">Lage, WEP- Kennzahl und Objektschutzwirksamkeit der im Rahmen des Projekts </w:t>
            </w:r>
          </w:p>
          <w:p w:rsidR="003B3597" w:rsidRPr="001E7354" w:rsidRDefault="003B3597" w:rsidP="00F55CBF"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 w:rsidRPr="001E7354">
              <w:rPr>
                <w:rFonts w:cs="Arial"/>
                <w:b/>
              </w:rPr>
              <w:t>bearbeiteten Waldfläche</w:t>
            </w:r>
          </w:p>
        </w:tc>
      </w:tr>
      <w:tr w:rsidR="00F55CBF" w:rsidRPr="001D5444" w:rsidTr="005B3D0D">
        <w:trPr>
          <w:trHeight w:val="8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Lage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D0D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 xml:space="preserve">WEP- 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3597" w:rsidRPr="00463F3B" w:rsidRDefault="003B3597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 bearbeiteten Waldfläche mit Objektschutzwirksam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keit </w:t>
            </w:r>
            <w:r w:rsidRPr="00463F3B">
              <w:rPr>
                <w:rFonts w:cs="Arial"/>
                <w:b/>
                <w:sz w:val="20"/>
                <w:szCs w:val="20"/>
              </w:rPr>
              <w:t>(g</w:t>
            </w:r>
            <w:r w:rsidRPr="00463F3B">
              <w:rPr>
                <w:rFonts w:cs="Arial"/>
                <w:b/>
                <w:sz w:val="20"/>
                <w:szCs w:val="20"/>
              </w:rPr>
              <w:t>e</w:t>
            </w:r>
            <w:r w:rsidRPr="00463F3B">
              <w:rPr>
                <w:rFonts w:cs="Arial"/>
                <w:b/>
                <w:sz w:val="20"/>
                <w:szCs w:val="20"/>
              </w:rPr>
              <w:t>s</w:t>
            </w:r>
            <w:r w:rsidR="00463F3B">
              <w:rPr>
                <w:rFonts w:cs="Arial"/>
                <w:b/>
                <w:sz w:val="20"/>
                <w:szCs w:val="20"/>
              </w:rPr>
              <w:t>chützte Objekte der Klasse III)</w:t>
            </w:r>
            <w:r w:rsidR="005B3D0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3F3B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97D67" w:rsidRDefault="00397D67"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843"/>
        <w:gridCol w:w="1985"/>
        <w:gridCol w:w="850"/>
        <w:gridCol w:w="567"/>
      </w:tblGrid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55D" w:rsidTr="005B3D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978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E255D" w:rsidRDefault="001E255D" w:rsidP="00F55CBF">
            <w:pPr>
              <w:rPr>
                <w:b/>
              </w:rPr>
            </w:pPr>
          </w:p>
          <w:p w:rsidR="001E255D" w:rsidRPr="00C64F95" w:rsidRDefault="001E255D" w:rsidP="00F55CBF">
            <w:pPr>
              <w:rPr>
                <w:b/>
              </w:rPr>
            </w:pPr>
          </w:p>
        </w:tc>
      </w:tr>
      <w:tr w:rsidR="00E03F42" w:rsidTr="00397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</w:tcPr>
          <w:p w:rsidR="00E03F42" w:rsidRPr="00C64F95" w:rsidRDefault="00986573" w:rsidP="00F55CBF">
            <w:pPr>
              <w:rPr>
                <w:b/>
              </w:rPr>
            </w:pPr>
            <w:r>
              <w:rPr>
                <w:b/>
              </w:rPr>
              <w:t>25.2.1(5)</w:t>
            </w:r>
            <w:r w:rsidR="00E03F42" w:rsidRPr="00C64F95">
              <w:rPr>
                <w:b/>
              </w:rPr>
              <w:t xml:space="preserve"> Schaffung von Schutzinfrastrukturen für Waldgebiete </w:t>
            </w:r>
          </w:p>
        </w:tc>
      </w:tr>
      <w:tr w:rsidR="00397D67" w:rsidTr="00397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397D67" w:rsidRDefault="00397D67" w:rsidP="00F55CBF">
            <w:pPr>
              <w:rPr>
                <w:sz w:val="20"/>
                <w:szCs w:val="20"/>
              </w:rPr>
            </w:pPr>
            <w:r w:rsidRPr="00B11E82">
              <w:rPr>
                <w:sz w:val="20"/>
                <w:szCs w:val="20"/>
              </w:rPr>
              <w:t xml:space="preserve">Größe der Waldfläche, auf der Infrastruktur zur Unterstützung der flächenhaften </w:t>
            </w:r>
          </w:p>
          <w:p w:rsidR="00397D67" w:rsidRPr="00B11E82" w:rsidRDefault="00397D67" w:rsidP="00F55CBF">
            <w:pPr>
              <w:rPr>
                <w:sz w:val="20"/>
                <w:szCs w:val="20"/>
              </w:rPr>
            </w:pPr>
            <w:r w:rsidRPr="00B11E82">
              <w:rPr>
                <w:sz w:val="20"/>
                <w:szCs w:val="20"/>
              </w:rPr>
              <w:t xml:space="preserve">Schutzwirkung geplant und errichtet werden [ha]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397D67" w:rsidRPr="00B11E82" w:rsidRDefault="00397D67" w:rsidP="00F55C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97D67" w:rsidRPr="00B11E82" w:rsidRDefault="00397D67" w:rsidP="00F55CB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E03F42" w:rsidTr="00397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</w:tcPr>
          <w:p w:rsidR="00E03F42" w:rsidRDefault="00E03F42" w:rsidP="00F55CBF">
            <w:pPr>
              <w:rPr>
                <w:highlight w:val="yellow"/>
              </w:rPr>
            </w:pPr>
            <w:r w:rsidRPr="00C64F95">
              <w:rPr>
                <w:b/>
              </w:rPr>
              <w:t>Lage, WEP- Kennzahl und Objektschutzwirksamkeit der im Rahmen des Projekts bearbeit</w:t>
            </w:r>
            <w:r w:rsidRPr="00C64F95">
              <w:rPr>
                <w:b/>
              </w:rPr>
              <w:t>e</w:t>
            </w:r>
            <w:r w:rsidRPr="00C64F95">
              <w:rPr>
                <w:b/>
              </w:rPr>
              <w:t>ten Waldfläche</w:t>
            </w:r>
            <w:r>
              <w:rPr>
                <w:highlight w:val="yellow"/>
              </w:rPr>
              <w:t xml:space="preserve"> </w:t>
            </w:r>
          </w:p>
        </w:tc>
      </w:tr>
      <w:tr w:rsidR="00F55CBF" w:rsidRPr="00F23C3F" w:rsidTr="005B3D0D">
        <w:trPr>
          <w:trHeight w:val="8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Lage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 bearbeiteten Waldfläche mit Objektschutzwirksam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keit </w:t>
            </w:r>
            <w:r w:rsidRPr="00463F3B">
              <w:rPr>
                <w:rFonts w:cs="Arial"/>
                <w:b/>
                <w:sz w:val="20"/>
                <w:szCs w:val="20"/>
              </w:rPr>
              <w:t>(g</w:t>
            </w:r>
            <w:r w:rsidRPr="00463F3B">
              <w:rPr>
                <w:rFonts w:cs="Arial"/>
                <w:b/>
                <w:sz w:val="20"/>
                <w:szCs w:val="20"/>
              </w:rPr>
              <w:t>e</w:t>
            </w:r>
            <w:r w:rsidRPr="00463F3B">
              <w:rPr>
                <w:rFonts w:cs="Arial"/>
                <w:b/>
                <w:sz w:val="20"/>
                <w:szCs w:val="20"/>
              </w:rPr>
              <w:t>schützte Objekte der Kla</w:t>
            </w:r>
            <w:r>
              <w:rPr>
                <w:rFonts w:cs="Arial"/>
                <w:b/>
                <w:sz w:val="20"/>
                <w:szCs w:val="20"/>
              </w:rPr>
              <w:t>sse III)</w:t>
            </w:r>
            <w:r w:rsidRPr="00463F3B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97D67" w:rsidRDefault="00397D67"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843"/>
        <w:gridCol w:w="3402"/>
      </w:tblGrid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01C64" w:rsidRDefault="00A01C64">
      <w:pPr>
        <w:rPr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2551"/>
        <w:gridCol w:w="1843"/>
        <w:gridCol w:w="3402"/>
      </w:tblGrid>
      <w:tr w:rsidR="0004099D" w:rsidRPr="00C058D4" w:rsidTr="00103BB3"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04099D" w:rsidRPr="00C058D4" w:rsidRDefault="0004099D" w:rsidP="0004099D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 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  <w:r>
              <w:rPr>
                <w:rFonts w:cs="Arial"/>
                <w:b/>
                <w:sz w:val="24"/>
                <w:szCs w:val="24"/>
              </w:rPr>
              <w:t>–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Wiederherstellung von Wäldern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 (Pkt. 25.2.</w:t>
            </w:r>
            <w:r>
              <w:rPr>
                <w:rFonts w:cs="Arial"/>
                <w:b/>
                <w:sz w:val="24"/>
                <w:szCs w:val="24"/>
              </w:rPr>
              <w:t xml:space="preserve">2 </w:t>
            </w:r>
            <w:r w:rsidRPr="001B400F">
              <w:rPr>
                <w:rFonts w:cs="Arial"/>
                <w:b/>
                <w:sz w:val="24"/>
                <w:szCs w:val="24"/>
              </w:rPr>
              <w:t>der SRL)</w:t>
            </w:r>
          </w:p>
        </w:tc>
      </w:tr>
      <w:tr w:rsidR="0004099D" w:rsidRPr="00C058D4" w:rsidTr="0068793A"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099D" w:rsidRPr="00C058D4" w:rsidRDefault="0004099D" w:rsidP="0004099D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</w:t>
            </w:r>
            <w:r w:rsidRPr="00F430B5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t>Aufräumarbeiten nach Naturkatastrophen oder Massenvermehrung von Forstschädlingen (</w:t>
            </w:r>
            <w:r w:rsidR="00FA22F5">
              <w:rPr>
                <w:rFonts w:cs="Arial"/>
                <w:b/>
              </w:rPr>
              <w:t>Pkt. 25.2.2(</w:t>
            </w:r>
            <w:r>
              <w:rPr>
                <w:rFonts w:cs="Arial"/>
                <w:b/>
              </w:rPr>
              <w:t>1)</w:t>
            </w:r>
            <w:r w:rsidR="00FA22F5">
              <w:rPr>
                <w:rFonts w:cs="Arial"/>
                <w:b/>
              </w:rPr>
              <w:t xml:space="preserve"> der SRL)</w:t>
            </w:r>
          </w:p>
        </w:tc>
      </w:tr>
      <w:tr w:rsidR="0004099D" w:rsidRPr="00F430B5" w:rsidTr="0068793A">
        <w:trPr>
          <w:trHeight w:val="170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099D" w:rsidRPr="00F430B5" w:rsidRDefault="0004099D" w:rsidP="00B67322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Charakterisierung des Katastrophenereignisses</w:t>
            </w:r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207192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E17EB1" w:rsidP="00D26C65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D26C65">
            <w:pPr>
              <w:spacing w:line="264" w:lineRule="auto"/>
              <w:rPr>
                <w:rFonts w:cs="Arial"/>
                <w:sz w:val="20"/>
                <w:szCs w:val="20"/>
              </w:rPr>
            </w:pPr>
            <w:proofErr w:type="spellStart"/>
            <w:r w:rsidRPr="009A3FFD">
              <w:rPr>
                <w:rFonts w:cs="Arial"/>
                <w:sz w:val="20"/>
                <w:szCs w:val="20"/>
              </w:rPr>
              <w:t>Windwurf</w:t>
            </w:r>
            <w:proofErr w:type="spellEnd"/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-15126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D26C65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D26C65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Schnee-/Eisbruch</w:t>
            </w:r>
          </w:p>
        </w:tc>
      </w:tr>
      <w:tr w:rsidR="00B94751" w:rsidRPr="000E3466" w:rsidTr="00B27397">
        <w:trPr>
          <w:trHeight w:val="170"/>
        </w:trPr>
        <w:sdt>
          <w:sdtPr>
            <w:rPr>
              <w:sz w:val="20"/>
            </w:rPr>
            <w:id w:val="3345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Lawinenabgang</w:t>
            </w:r>
          </w:p>
        </w:tc>
      </w:tr>
      <w:tr w:rsidR="00B94751" w:rsidRPr="000E3466" w:rsidTr="00B27397">
        <w:trPr>
          <w:trHeight w:val="170"/>
        </w:trPr>
        <w:sdt>
          <w:sdtPr>
            <w:rPr>
              <w:sz w:val="20"/>
            </w:rPr>
            <w:id w:val="-19382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proofErr w:type="spellStart"/>
            <w:r w:rsidRPr="009A3FFD">
              <w:rPr>
                <w:rFonts w:cs="Arial"/>
                <w:sz w:val="20"/>
                <w:szCs w:val="20"/>
              </w:rPr>
              <w:t>Murenabgang</w:t>
            </w:r>
            <w:proofErr w:type="spellEnd"/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20236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Hochwasser</w:t>
            </w:r>
          </w:p>
        </w:tc>
      </w:tr>
      <w:tr w:rsidR="00B94751" w:rsidRPr="000E3466" w:rsidTr="00B27397">
        <w:trPr>
          <w:trHeight w:val="170"/>
        </w:trPr>
        <w:sdt>
          <w:sdtPr>
            <w:rPr>
              <w:sz w:val="20"/>
            </w:rPr>
            <w:id w:val="19065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Trockenheit</w:t>
            </w:r>
          </w:p>
        </w:tc>
      </w:tr>
      <w:tr w:rsidR="00B94751" w:rsidRPr="00F430B5" w:rsidTr="00B27397">
        <w:trPr>
          <w:trHeight w:val="170"/>
        </w:trPr>
        <w:sdt>
          <w:sdtPr>
            <w:rPr>
              <w:sz w:val="20"/>
            </w:rPr>
            <w:id w:val="11449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auto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Massen</w:t>
            </w:r>
            <w:r w:rsidR="001A29BF">
              <w:rPr>
                <w:rFonts w:cs="Arial"/>
                <w:sz w:val="20"/>
                <w:szCs w:val="20"/>
              </w:rPr>
              <w:t>vermehrung von Forstschädlingen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751" w:rsidRPr="009A3FFD" w:rsidRDefault="00B94751" w:rsidP="0004099D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Schädlingsart: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-5334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D26C65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8B00CD" w:rsidP="008B00CD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Anderes, nämlich: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9A3FFD" w:rsidRDefault="00B94751" w:rsidP="00D26C6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1843"/>
        <w:gridCol w:w="1985"/>
        <w:gridCol w:w="708"/>
        <w:gridCol w:w="851"/>
      </w:tblGrid>
      <w:tr w:rsidR="00B94751" w:rsidRPr="00C058D4" w:rsidTr="00E03F42">
        <w:trPr>
          <w:trHeight w:hRule="exact" w:val="41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751" w:rsidRPr="00C058D4" w:rsidRDefault="00AB0994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Koordination Aufräumarbeiten</w:t>
            </w:r>
          </w:p>
        </w:tc>
      </w:tr>
      <w:tr w:rsidR="00B27397" w:rsidRPr="00C058D4" w:rsidTr="00B27397">
        <w:trPr>
          <w:trHeight w:hRule="exact" w:val="425"/>
        </w:trPr>
        <w:tc>
          <w:tcPr>
            <w:tcW w:w="842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7397" w:rsidRPr="00AB0994" w:rsidRDefault="00B27397" w:rsidP="00B67322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AB0994">
              <w:rPr>
                <w:rFonts w:cs="Arial"/>
                <w:sz w:val="20"/>
                <w:szCs w:val="20"/>
              </w:rPr>
              <w:t>Waldfläche, auf der Aufräumarbeiten durchgeführt werden [ha]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27397" w:rsidRPr="00E03F42" w:rsidRDefault="00B27397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397" w:rsidRPr="00E03F42" w:rsidRDefault="00B27397" w:rsidP="00B27397">
            <w:pPr>
              <w:tabs>
                <w:tab w:val="left" w:pos="284"/>
              </w:tabs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B27397" w:rsidRPr="00C058D4" w:rsidTr="00B27397">
        <w:trPr>
          <w:trHeight w:hRule="exact" w:val="674"/>
        </w:trPr>
        <w:tc>
          <w:tcPr>
            <w:tcW w:w="842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7397" w:rsidRDefault="00B27397" w:rsidP="00B27397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AB0994">
              <w:rPr>
                <w:rFonts w:cs="Arial"/>
                <w:sz w:val="20"/>
                <w:szCs w:val="20"/>
              </w:rPr>
              <w:t>Holzmenge, die im Zuge der Aufräumarbeiten aufgearbeitet und der stofflichen und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27397" w:rsidRPr="00AB0994" w:rsidRDefault="00B27397" w:rsidP="00B27397">
            <w:pPr>
              <w:tabs>
                <w:tab w:val="left" w:pos="284"/>
              </w:tabs>
              <w:rPr>
                <w:rFonts w:cs="Arial"/>
              </w:rPr>
            </w:pPr>
            <w:r w:rsidRPr="00AB0994">
              <w:rPr>
                <w:rFonts w:cs="Arial"/>
                <w:sz w:val="20"/>
                <w:szCs w:val="20"/>
              </w:rPr>
              <w:t>energeti</w:t>
            </w:r>
            <w:r>
              <w:rPr>
                <w:rFonts w:cs="Arial"/>
                <w:sz w:val="20"/>
                <w:szCs w:val="20"/>
              </w:rPr>
              <w:t>s</w:t>
            </w:r>
            <w:r w:rsidRPr="00AB0994">
              <w:rPr>
                <w:rFonts w:cs="Arial"/>
                <w:sz w:val="20"/>
                <w:szCs w:val="20"/>
              </w:rPr>
              <w:t>chen Verwertung zugeführt werden [</w:t>
            </w:r>
            <w:proofErr w:type="spellStart"/>
            <w:r w:rsidRPr="00AB0994">
              <w:rPr>
                <w:rFonts w:cs="Arial"/>
                <w:sz w:val="20"/>
                <w:szCs w:val="20"/>
              </w:rPr>
              <w:t>Efm</w:t>
            </w:r>
            <w:proofErr w:type="spellEnd"/>
            <w:r w:rsidRPr="00AB0994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27397" w:rsidRPr="00E03F42" w:rsidRDefault="00B27397" w:rsidP="00B27397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397" w:rsidRPr="00E03F42" w:rsidRDefault="00B27397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Efm</w:t>
            </w:r>
            <w:proofErr w:type="spellEnd"/>
          </w:p>
        </w:tc>
      </w:tr>
      <w:tr w:rsidR="004A34E0" w:rsidRPr="00C058D4" w:rsidTr="00E03F42">
        <w:trPr>
          <w:trHeight w:hRule="exact" w:val="55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A34E0" w:rsidRPr="001D5444" w:rsidRDefault="004A34E0" w:rsidP="001E7354"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 w:rsidRPr="001D5444">
              <w:rPr>
                <w:rFonts w:cs="Arial"/>
                <w:b/>
              </w:rPr>
              <w:t>Lage, WEP- Kennzahl und Objektschutzwirksamkeit der im Rahmen des Projekts bearbeiteten Waldfläche</w:t>
            </w:r>
          </w:p>
        </w:tc>
      </w:tr>
      <w:tr w:rsidR="004A34E0" w:rsidRPr="001D5444" w:rsidTr="005B3D0D">
        <w:trPr>
          <w:trHeight w:val="1124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Lage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</w:p>
          <w:p w:rsidR="006F4013" w:rsidRDefault="004A34E0" w:rsidP="006F4013">
            <w:pPr>
              <w:spacing w:line="264" w:lineRule="auto"/>
              <w:ind w:left="-113" w:firstLine="113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(ges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chützte Objekte der </w:t>
            </w:r>
          </w:p>
          <w:p w:rsidR="004A34E0" w:rsidRPr="00E03F42" w:rsidRDefault="006F4013" w:rsidP="006F4013">
            <w:pPr>
              <w:spacing w:line="264" w:lineRule="auto"/>
              <w:ind w:left="-113" w:firstLine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Klasse III)</w:t>
            </w:r>
            <w:r w:rsidR="00E03F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34E0" w:rsidRPr="004A34E0">
              <w:rPr>
                <w:rFonts w:cs="Arial"/>
                <w:b/>
                <w:sz w:val="20"/>
                <w:szCs w:val="20"/>
              </w:rPr>
              <w:t>[%]</w:t>
            </w:r>
            <w:r w:rsidR="00E03F42">
              <w:rPr>
                <w:rFonts w:cs="Arial"/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94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27397" w:rsidRDefault="00B27397">
      <w:r>
        <w:br w:type="page"/>
      </w: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1843"/>
        <w:gridCol w:w="3544"/>
      </w:tblGrid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4751" w:rsidRDefault="00B94751">
      <w:pPr>
        <w:rPr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977"/>
        <w:gridCol w:w="1417"/>
        <w:gridCol w:w="1559"/>
        <w:gridCol w:w="3686"/>
      </w:tblGrid>
      <w:tr w:rsidR="00B669F0" w:rsidRPr="00C058D4" w:rsidTr="006F4013"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69F0" w:rsidRPr="00C058D4" w:rsidRDefault="00B669F0" w:rsidP="00343904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3.2</w:t>
            </w:r>
            <w:r>
              <w:t xml:space="preserve"> </w:t>
            </w:r>
            <w:r w:rsidR="00343904">
              <w:rPr>
                <w:rFonts w:cs="Arial"/>
                <w:b/>
              </w:rPr>
              <w:t>Wiederaufbau des forstwirtschaftlichen Potentials nach Schäden (</w:t>
            </w:r>
            <w:r w:rsidR="00B00D73">
              <w:rPr>
                <w:rFonts w:cs="Arial"/>
                <w:b/>
              </w:rPr>
              <w:t>Pkt. 25.2.2(</w:t>
            </w:r>
            <w:r w:rsidR="00343904">
              <w:rPr>
                <w:rFonts w:cs="Arial"/>
                <w:b/>
              </w:rPr>
              <w:t>2)</w:t>
            </w:r>
            <w:r w:rsidR="00B00D73">
              <w:rPr>
                <w:rFonts w:cs="Arial"/>
                <w:b/>
              </w:rPr>
              <w:t xml:space="preserve"> der SRL)</w:t>
            </w:r>
          </w:p>
        </w:tc>
      </w:tr>
      <w:tr w:rsidR="00B669F0" w:rsidRPr="00C058D4" w:rsidTr="006F4013">
        <w:trPr>
          <w:trHeight w:hRule="exact" w:val="413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69F0" w:rsidRPr="00C058D4" w:rsidRDefault="00343904" w:rsidP="00D26C6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Schadensursache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2474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7E13AE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proofErr w:type="spellStart"/>
            <w:r w:rsidRPr="00B335AC">
              <w:rPr>
                <w:rFonts w:cs="Arial"/>
                <w:sz w:val="20"/>
                <w:szCs w:val="20"/>
              </w:rPr>
              <w:t>Windwurf</w:t>
            </w:r>
            <w:bookmarkStart w:id="0" w:name="_GoBack"/>
            <w:bookmarkEnd w:id="0"/>
            <w:proofErr w:type="spellEnd"/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2558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D82527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Schnee-/Eisbruch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5077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Lawinenabgang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1257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proofErr w:type="spellStart"/>
            <w:r w:rsidRPr="00B335AC">
              <w:rPr>
                <w:rFonts w:cs="Arial"/>
                <w:sz w:val="20"/>
                <w:szCs w:val="20"/>
              </w:rPr>
              <w:t>Murenabgang</w:t>
            </w:r>
            <w:proofErr w:type="spellEnd"/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17339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Hochwasser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66016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4D24D0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Trockenheit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10303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Massenvermehrung von Forstschädlingen: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Schädlingsart: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343904" w:rsidRPr="00F430B5" w:rsidTr="005B3D0D">
        <w:trPr>
          <w:trHeight w:val="170"/>
        </w:trPr>
        <w:sdt>
          <w:sdtPr>
            <w:rPr>
              <w:sz w:val="20"/>
            </w:rPr>
            <w:id w:val="-9819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224F4C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andere (Beschreibung)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102CC1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tbl>
      <w:tblPr>
        <w:tblStyle w:val="Tabellenraster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3367"/>
        <w:gridCol w:w="1275"/>
        <w:gridCol w:w="1843"/>
        <w:gridCol w:w="1418"/>
        <w:gridCol w:w="879"/>
        <w:gridCol w:w="645"/>
        <w:gridCol w:w="15"/>
        <w:gridCol w:w="587"/>
      </w:tblGrid>
      <w:tr w:rsidR="004D24D0" w:rsidTr="00836C85">
        <w:trPr>
          <w:trHeight w:val="366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4D24D0" w:rsidRDefault="004D24D0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r w:rsidRPr="004D24D0">
              <w:rPr>
                <w:rFonts w:cs="Arial"/>
                <w:b/>
              </w:rPr>
              <w:t>W</w:t>
            </w:r>
            <w:r>
              <w:rPr>
                <w:rFonts w:cs="Arial"/>
                <w:b/>
              </w:rPr>
              <w:t>a</w:t>
            </w:r>
            <w:r w:rsidRPr="004D24D0">
              <w:rPr>
                <w:rFonts w:cs="Arial"/>
                <w:b/>
              </w:rPr>
              <w:t>ldverjüngung</w:t>
            </w:r>
          </w:p>
        </w:tc>
      </w:tr>
      <w:tr w:rsidR="005B3D0D" w:rsidTr="005B3D0D">
        <w:trPr>
          <w:trHeight w:val="280"/>
        </w:trPr>
        <w:tc>
          <w:tcPr>
            <w:tcW w:w="8782" w:type="dxa"/>
            <w:gridSpan w:val="5"/>
            <w:vAlign w:val="center"/>
          </w:tcPr>
          <w:p w:rsidR="005B3D0D" w:rsidRPr="004D24D0" w:rsidRDefault="005B3D0D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r w:rsidRPr="004D24D0">
              <w:rPr>
                <w:rFonts w:cs="Arial"/>
                <w:sz w:val="20"/>
                <w:szCs w:val="20"/>
              </w:rPr>
              <w:t>Waldfläche, auf der Aufforstung und Nachbesserung durchgeführt wurde [ha]</w:t>
            </w:r>
          </w:p>
        </w:tc>
        <w:tc>
          <w:tcPr>
            <w:tcW w:w="660" w:type="dxa"/>
            <w:gridSpan w:val="2"/>
            <w:tcBorders>
              <w:right w:val="nil"/>
            </w:tcBorders>
            <w:vAlign w:val="center"/>
          </w:tcPr>
          <w:p w:rsidR="005B3D0D" w:rsidRPr="004D24D0" w:rsidRDefault="005B3D0D" w:rsidP="005B3D0D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left w:val="nil"/>
            </w:tcBorders>
            <w:vAlign w:val="center"/>
          </w:tcPr>
          <w:p w:rsidR="005B3D0D" w:rsidRPr="004D24D0" w:rsidRDefault="005B3D0D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4D24D0" w:rsidTr="005B3D0D">
        <w:tc>
          <w:tcPr>
            <w:tcW w:w="7903" w:type="dxa"/>
            <w:gridSpan w:val="4"/>
            <w:vAlign w:val="center"/>
          </w:tcPr>
          <w:p w:rsidR="004D24D0" w:rsidRPr="004D24D0" w:rsidRDefault="004D24D0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r w:rsidRPr="004D24D0">
              <w:rPr>
                <w:rFonts w:cs="Arial"/>
                <w:sz w:val="20"/>
                <w:szCs w:val="20"/>
              </w:rPr>
              <w:t>Vorbereitung ( Bodenbearbeitung, Mulchen, Düngung)</w:t>
            </w:r>
          </w:p>
        </w:tc>
        <w:tc>
          <w:tcPr>
            <w:tcW w:w="879" w:type="dxa"/>
            <w:vAlign w:val="center"/>
          </w:tcPr>
          <w:p w:rsidR="004D24D0" w:rsidRPr="004D24D0" w:rsidRDefault="007B7AF5" w:rsidP="004D24D0">
            <w:pPr>
              <w:tabs>
                <w:tab w:val="left" w:pos="780"/>
              </w:tabs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21061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4D0" w:rsidRPr="004D24D0">
              <w:rPr>
                <w:sz w:val="20"/>
                <w:szCs w:val="20"/>
              </w:rPr>
              <w:t>ja</w:t>
            </w:r>
          </w:p>
        </w:tc>
        <w:tc>
          <w:tcPr>
            <w:tcW w:w="1247" w:type="dxa"/>
            <w:gridSpan w:val="3"/>
            <w:vAlign w:val="center"/>
          </w:tcPr>
          <w:p w:rsidR="004D24D0" w:rsidRPr="004D24D0" w:rsidRDefault="007B7AF5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7404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4D0" w:rsidRPr="004D24D0">
              <w:rPr>
                <w:sz w:val="20"/>
                <w:szCs w:val="20"/>
              </w:rPr>
              <w:t xml:space="preserve"> nein </w:t>
            </w:r>
          </w:p>
        </w:tc>
      </w:tr>
      <w:tr w:rsidR="004D24D0" w:rsidTr="005B3D0D">
        <w:tc>
          <w:tcPr>
            <w:tcW w:w="7903" w:type="dxa"/>
            <w:gridSpan w:val="4"/>
          </w:tcPr>
          <w:p w:rsidR="004D24D0" w:rsidRDefault="004D24D0" w:rsidP="00343904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Begleitmaßnahmen [Schutz der V</w:t>
            </w:r>
            <w:r w:rsidRPr="004D24D0">
              <w:rPr>
                <w:rFonts w:cs="Arial"/>
                <w:sz w:val="20"/>
                <w:szCs w:val="20"/>
              </w:rPr>
              <w:t>erjüngung geg. Schneeschub oder Steinschlag, Bermen, einfache technische Werke, Querfällung, Verankerung)</w:t>
            </w:r>
          </w:p>
        </w:tc>
        <w:tc>
          <w:tcPr>
            <w:tcW w:w="879" w:type="dxa"/>
          </w:tcPr>
          <w:p w:rsidR="004D24D0" w:rsidRDefault="007B7AF5" w:rsidP="004D24D0">
            <w:pPr>
              <w:tabs>
                <w:tab w:val="left" w:pos="735"/>
              </w:tabs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4473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4D0">
              <w:rPr>
                <w:sz w:val="20"/>
                <w:szCs w:val="20"/>
              </w:rPr>
              <w:t>ja</w:t>
            </w:r>
          </w:p>
        </w:tc>
        <w:tc>
          <w:tcPr>
            <w:tcW w:w="1247" w:type="dxa"/>
            <w:gridSpan w:val="3"/>
          </w:tcPr>
          <w:p w:rsidR="004D24D0" w:rsidRDefault="007B7AF5" w:rsidP="0068793A">
            <w:pPr>
              <w:tabs>
                <w:tab w:val="left" w:pos="735"/>
              </w:tabs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2454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397">
              <w:rPr>
                <w:sz w:val="20"/>
                <w:szCs w:val="20"/>
              </w:rPr>
              <w:t xml:space="preserve"> </w:t>
            </w:r>
            <w:r w:rsidR="0068793A">
              <w:rPr>
                <w:sz w:val="20"/>
                <w:szCs w:val="20"/>
              </w:rPr>
              <w:t>nein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 w:val="restart"/>
            <w:shd w:val="clear" w:color="auto" w:fill="F2F2F2" w:themeFill="background1" w:themeFillShade="F2"/>
            <w:vAlign w:val="center"/>
          </w:tcPr>
          <w:p w:rsidR="005B3D0D" w:rsidRDefault="005B3D0D" w:rsidP="00E03F42">
            <w:pPr>
              <w:rPr>
                <w:rFonts w:cs="Arial"/>
                <w:sz w:val="18"/>
                <w:szCs w:val="18"/>
              </w:rPr>
            </w:pPr>
            <w:r w:rsidRPr="0068793A">
              <w:rPr>
                <w:rFonts w:cs="Arial"/>
                <w:sz w:val="18"/>
                <w:szCs w:val="18"/>
              </w:rPr>
              <w:t>Anzahl Pflanzen für Aufforstung</w:t>
            </w:r>
          </w:p>
          <w:p w:rsidR="005B3D0D" w:rsidRDefault="005B3D0D" w:rsidP="00E03F42">
            <w:pPr>
              <w:rPr>
                <w:rFonts w:cs="Arial"/>
                <w:sz w:val="18"/>
                <w:szCs w:val="18"/>
                <w:highlight w:val="yellow"/>
              </w:rPr>
            </w:pPr>
            <w:r w:rsidRPr="0068793A">
              <w:rPr>
                <w:rFonts w:cs="Arial"/>
                <w:sz w:val="18"/>
                <w:szCs w:val="18"/>
              </w:rPr>
              <w:t>und N</w:t>
            </w:r>
            <w:r>
              <w:rPr>
                <w:rFonts w:cs="Arial"/>
                <w:sz w:val="18"/>
                <w:szCs w:val="18"/>
              </w:rPr>
              <w:t>a</w:t>
            </w:r>
            <w:r w:rsidRPr="0068793A">
              <w:rPr>
                <w:rFonts w:cs="Arial"/>
                <w:sz w:val="18"/>
                <w:szCs w:val="18"/>
              </w:rPr>
              <w:t>chbesserung [Stück]</w:t>
            </w: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Fichte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5B3D0D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Stk</w:t>
            </w:r>
            <w:proofErr w:type="spellEnd"/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Tanne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Stk</w:t>
            </w:r>
            <w:proofErr w:type="spellEnd"/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Sonstiges Nadelholz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Stk</w:t>
            </w:r>
            <w:proofErr w:type="spellEnd"/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Laubholz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Stk</w:t>
            </w:r>
            <w:proofErr w:type="spellEnd"/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 xml:space="preserve">Seltene Baumarten 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Stk</w:t>
            </w:r>
            <w:proofErr w:type="spellEnd"/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68793A" w:rsidRPr="001D5444" w:rsidTr="006F401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497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8793A" w:rsidRPr="001D5444" w:rsidRDefault="0068793A" w:rsidP="001E7354"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 w:rsidRPr="001D5444">
              <w:rPr>
                <w:rFonts w:cs="Arial"/>
                <w:b/>
              </w:rPr>
              <w:t>Lage, WEP- Kennzahl und Objektschutzwirksamkeit der im Rahmen des Projekts bearbeiteten Waldfläche</w:t>
            </w: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Lage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</w:p>
          <w:p w:rsidR="006F4013" w:rsidRDefault="0068793A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(ges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chützte Objekte der  </w:t>
            </w:r>
          </w:p>
          <w:p w:rsidR="0068793A" w:rsidRPr="00E03F42" w:rsidRDefault="006F4013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Klasse III) </w:t>
            </w:r>
            <w:r w:rsidR="0068793A" w:rsidRPr="004A34E0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B3D0D" w:rsidRDefault="005B3D0D">
      <w:r>
        <w:br w:type="page"/>
      </w:r>
    </w:p>
    <w:tbl>
      <w:tblPr>
        <w:tblStyle w:val="Tabellenraster"/>
        <w:tblW w:w="0" w:type="auto"/>
        <w:tblInd w:w="-4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67"/>
        <w:gridCol w:w="1275"/>
        <w:gridCol w:w="1843"/>
        <w:gridCol w:w="3544"/>
      </w:tblGrid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94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p w:rsidR="00B43F05" w:rsidRDefault="00B43F05" w:rsidP="002E1EFC"/>
    <w:sectPr w:rsidR="00B43F05" w:rsidSect="00F139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8E" w:rsidRDefault="00B6218E" w:rsidP="00DA6BF5">
      <w:r>
        <w:separator/>
      </w:r>
    </w:p>
  </w:endnote>
  <w:endnote w:type="continuationSeparator" w:id="0">
    <w:p w:rsidR="00B6218E" w:rsidRDefault="00B6218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8E" w:rsidRDefault="00B6218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B6218E" w:rsidRPr="0069336D" w:rsidRDefault="00B6218E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841 V2</w:t>
    </w:r>
    <w:r w:rsidR="00F843E1">
      <w:rPr>
        <w:sz w:val="16"/>
        <w:szCs w:val="16"/>
      </w:rPr>
      <w:t xml:space="preserve">  </w:t>
    </w:r>
    <w:r w:rsidR="001B722D">
      <w:rPr>
        <w:sz w:val="16"/>
        <w:szCs w:val="16"/>
      </w:rPr>
      <w:t>03</w:t>
    </w:r>
    <w:r w:rsidR="00F843E1">
      <w:rPr>
        <w:sz w:val="16"/>
        <w:szCs w:val="16"/>
      </w:rPr>
      <w:t>.0</w:t>
    </w:r>
    <w:r w:rsidR="001B722D">
      <w:rPr>
        <w:sz w:val="16"/>
        <w:szCs w:val="16"/>
      </w:rPr>
      <w:t>4</w:t>
    </w:r>
    <w:r w:rsidR="00F843E1">
      <w:rPr>
        <w:sz w:val="16"/>
        <w:szCs w:val="16"/>
      </w:rPr>
      <w:t>.2017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7B7AF5" w:rsidRPr="007B7AF5">
      <w:rPr>
        <w:b/>
        <w:noProof/>
        <w:sz w:val="16"/>
        <w:szCs w:val="16"/>
        <w:lang w:val="de-DE"/>
      </w:rPr>
      <w:t>5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7B7AF5" w:rsidRPr="007B7AF5">
      <w:rPr>
        <w:b/>
        <w:noProof/>
        <w:sz w:val="16"/>
        <w:szCs w:val="16"/>
        <w:lang w:val="de-DE"/>
      </w:rPr>
      <w:t>6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8E" w:rsidRPr="00622093" w:rsidRDefault="00B6218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8E" w:rsidRDefault="00B6218E" w:rsidP="00DA6BF5">
      <w:r>
        <w:separator/>
      </w:r>
    </w:p>
  </w:footnote>
  <w:footnote w:type="continuationSeparator" w:id="0">
    <w:p w:rsidR="00B6218E" w:rsidRDefault="00B6218E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980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260"/>
    </w:tblGrid>
    <w:tr w:rsidR="00B6218E" w:rsidRPr="00770E31" w:rsidTr="005B3D0D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B6218E" w:rsidRPr="00770E31" w:rsidRDefault="00B6218E" w:rsidP="00C00EF1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60" w:type="dxa"/>
          <w:noWrap/>
          <w:vAlign w:val="center"/>
        </w:tcPr>
        <w:p w:rsidR="00B6218E" w:rsidRPr="00770E31" w:rsidRDefault="00B6218E" w:rsidP="00C00EF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6218E" w:rsidRPr="00770E31" w:rsidTr="005B3D0D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B6218E" w:rsidRPr="00835CCB" w:rsidRDefault="00B6218E" w:rsidP="00C00EF1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260" w:type="dxa"/>
          <w:shd w:val="clear" w:color="auto" w:fill="F2F2F2" w:themeFill="background1" w:themeFillShade="F2"/>
          <w:noWrap/>
        </w:tcPr>
        <w:p w:rsidR="00B6218E" w:rsidRPr="00835CCB" w:rsidRDefault="00B6218E" w:rsidP="00C00EF1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B6218E" w:rsidRDefault="00B6218E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B6218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B6218E" w:rsidRPr="00854F6B" w:rsidRDefault="00B6218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B6218E" w:rsidRPr="00854F6B" w:rsidRDefault="00B6218E" w:rsidP="00D602E8"/>
      </w:tc>
      <w:tc>
        <w:tcPr>
          <w:tcW w:w="2519" w:type="dxa"/>
          <w:noWrap/>
        </w:tcPr>
        <w:p w:rsidR="00B6218E" w:rsidRPr="00854F6B" w:rsidRDefault="00B6218E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B6218E" w:rsidRPr="00854F6B" w:rsidRDefault="00B6218E" w:rsidP="00D602E8"/>
      </w:tc>
    </w:tr>
  </w:tbl>
  <w:p w:rsidR="00B6218E" w:rsidRDefault="00B621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966"/>
    <w:multiLevelType w:val="hybridMultilevel"/>
    <w:tmpl w:val="117E5B6E"/>
    <w:lvl w:ilvl="0" w:tplc="126657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2719D"/>
    <w:rsid w:val="0003125B"/>
    <w:rsid w:val="00031412"/>
    <w:rsid w:val="0003223C"/>
    <w:rsid w:val="000366D9"/>
    <w:rsid w:val="00037A24"/>
    <w:rsid w:val="0004099D"/>
    <w:rsid w:val="00042B45"/>
    <w:rsid w:val="00043533"/>
    <w:rsid w:val="00045399"/>
    <w:rsid w:val="00054F14"/>
    <w:rsid w:val="00056D65"/>
    <w:rsid w:val="00064EF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2CC1"/>
    <w:rsid w:val="00103BB3"/>
    <w:rsid w:val="001063EF"/>
    <w:rsid w:val="001068DB"/>
    <w:rsid w:val="00107873"/>
    <w:rsid w:val="001121CE"/>
    <w:rsid w:val="0011297D"/>
    <w:rsid w:val="00116B5C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71B53"/>
    <w:rsid w:val="00172948"/>
    <w:rsid w:val="0017388D"/>
    <w:rsid w:val="00175BB6"/>
    <w:rsid w:val="00175FCF"/>
    <w:rsid w:val="0018388E"/>
    <w:rsid w:val="00191BAF"/>
    <w:rsid w:val="00193BAC"/>
    <w:rsid w:val="001A29BF"/>
    <w:rsid w:val="001A464D"/>
    <w:rsid w:val="001A7F7D"/>
    <w:rsid w:val="001B15E6"/>
    <w:rsid w:val="001B3CA6"/>
    <w:rsid w:val="001B400F"/>
    <w:rsid w:val="001B42A6"/>
    <w:rsid w:val="001B6176"/>
    <w:rsid w:val="001B6885"/>
    <w:rsid w:val="001B722D"/>
    <w:rsid w:val="001C2A8B"/>
    <w:rsid w:val="001C3E6C"/>
    <w:rsid w:val="001C4C40"/>
    <w:rsid w:val="001C676F"/>
    <w:rsid w:val="001C7A3A"/>
    <w:rsid w:val="001D18F4"/>
    <w:rsid w:val="001D5444"/>
    <w:rsid w:val="001D5C7D"/>
    <w:rsid w:val="001E13FA"/>
    <w:rsid w:val="001E255D"/>
    <w:rsid w:val="001E36F1"/>
    <w:rsid w:val="001E5397"/>
    <w:rsid w:val="001E6E09"/>
    <w:rsid w:val="001E7354"/>
    <w:rsid w:val="001F7EAC"/>
    <w:rsid w:val="00200226"/>
    <w:rsid w:val="002009E1"/>
    <w:rsid w:val="00203403"/>
    <w:rsid w:val="00206AF8"/>
    <w:rsid w:val="0021341A"/>
    <w:rsid w:val="00224F4C"/>
    <w:rsid w:val="00226E1F"/>
    <w:rsid w:val="00231AAC"/>
    <w:rsid w:val="0023673E"/>
    <w:rsid w:val="00242479"/>
    <w:rsid w:val="00242D82"/>
    <w:rsid w:val="00243AB1"/>
    <w:rsid w:val="0024637E"/>
    <w:rsid w:val="00251CD6"/>
    <w:rsid w:val="002523FC"/>
    <w:rsid w:val="0025248F"/>
    <w:rsid w:val="00253891"/>
    <w:rsid w:val="00255FB0"/>
    <w:rsid w:val="00267E43"/>
    <w:rsid w:val="0027101E"/>
    <w:rsid w:val="00275BB3"/>
    <w:rsid w:val="0027722F"/>
    <w:rsid w:val="00280398"/>
    <w:rsid w:val="00280CFA"/>
    <w:rsid w:val="00281170"/>
    <w:rsid w:val="002854B9"/>
    <w:rsid w:val="00285808"/>
    <w:rsid w:val="002879C8"/>
    <w:rsid w:val="00295107"/>
    <w:rsid w:val="002979FA"/>
    <w:rsid w:val="00297D05"/>
    <w:rsid w:val="002A2A02"/>
    <w:rsid w:val="002A41E0"/>
    <w:rsid w:val="002A4C7F"/>
    <w:rsid w:val="002A5F0B"/>
    <w:rsid w:val="002A7858"/>
    <w:rsid w:val="002B2B25"/>
    <w:rsid w:val="002B4654"/>
    <w:rsid w:val="002B5253"/>
    <w:rsid w:val="002B73D7"/>
    <w:rsid w:val="002C40E8"/>
    <w:rsid w:val="002D0D7D"/>
    <w:rsid w:val="002D29CC"/>
    <w:rsid w:val="002D7ED0"/>
    <w:rsid w:val="002D7FBC"/>
    <w:rsid w:val="002E19D8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282"/>
    <w:rsid w:val="0030550E"/>
    <w:rsid w:val="00305B1A"/>
    <w:rsid w:val="00307B4F"/>
    <w:rsid w:val="003108BB"/>
    <w:rsid w:val="00312549"/>
    <w:rsid w:val="00313166"/>
    <w:rsid w:val="003173CE"/>
    <w:rsid w:val="00320746"/>
    <w:rsid w:val="00321584"/>
    <w:rsid w:val="0032472E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51D"/>
    <w:rsid w:val="0036671A"/>
    <w:rsid w:val="00370240"/>
    <w:rsid w:val="00371F6A"/>
    <w:rsid w:val="00373F0D"/>
    <w:rsid w:val="00374717"/>
    <w:rsid w:val="0037670E"/>
    <w:rsid w:val="003828BB"/>
    <w:rsid w:val="0038521E"/>
    <w:rsid w:val="003852C0"/>
    <w:rsid w:val="00385A3D"/>
    <w:rsid w:val="0039012C"/>
    <w:rsid w:val="003911BF"/>
    <w:rsid w:val="00393F32"/>
    <w:rsid w:val="003948D8"/>
    <w:rsid w:val="00394AFE"/>
    <w:rsid w:val="0039736A"/>
    <w:rsid w:val="00397D67"/>
    <w:rsid w:val="003A5310"/>
    <w:rsid w:val="003A7940"/>
    <w:rsid w:val="003B2735"/>
    <w:rsid w:val="003B2C03"/>
    <w:rsid w:val="003B3597"/>
    <w:rsid w:val="003B3D88"/>
    <w:rsid w:val="003B6048"/>
    <w:rsid w:val="003C073A"/>
    <w:rsid w:val="003C2952"/>
    <w:rsid w:val="003C5EA7"/>
    <w:rsid w:val="003C6ACB"/>
    <w:rsid w:val="003D0390"/>
    <w:rsid w:val="003D1C9C"/>
    <w:rsid w:val="003D4BD0"/>
    <w:rsid w:val="003E00D1"/>
    <w:rsid w:val="003E4276"/>
    <w:rsid w:val="003E5BA9"/>
    <w:rsid w:val="003E6F5E"/>
    <w:rsid w:val="003E7D86"/>
    <w:rsid w:val="003F2A1B"/>
    <w:rsid w:val="003F76CA"/>
    <w:rsid w:val="0040170A"/>
    <w:rsid w:val="00403A28"/>
    <w:rsid w:val="00404C1D"/>
    <w:rsid w:val="0040540C"/>
    <w:rsid w:val="00405570"/>
    <w:rsid w:val="00405C7C"/>
    <w:rsid w:val="00413717"/>
    <w:rsid w:val="00417203"/>
    <w:rsid w:val="00420FC1"/>
    <w:rsid w:val="00421B37"/>
    <w:rsid w:val="00421FC3"/>
    <w:rsid w:val="00426A92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3F3B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34E0"/>
    <w:rsid w:val="004A64A5"/>
    <w:rsid w:val="004B2896"/>
    <w:rsid w:val="004B4F05"/>
    <w:rsid w:val="004B6003"/>
    <w:rsid w:val="004B6264"/>
    <w:rsid w:val="004C0A25"/>
    <w:rsid w:val="004C1ED2"/>
    <w:rsid w:val="004C35AB"/>
    <w:rsid w:val="004C66E4"/>
    <w:rsid w:val="004D24D0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3A1"/>
    <w:rsid w:val="00540CFF"/>
    <w:rsid w:val="005414FE"/>
    <w:rsid w:val="005522E9"/>
    <w:rsid w:val="005532A4"/>
    <w:rsid w:val="005558A9"/>
    <w:rsid w:val="005579AE"/>
    <w:rsid w:val="00560012"/>
    <w:rsid w:val="0056010D"/>
    <w:rsid w:val="0056378B"/>
    <w:rsid w:val="005823F0"/>
    <w:rsid w:val="00582CC8"/>
    <w:rsid w:val="005846B6"/>
    <w:rsid w:val="00584883"/>
    <w:rsid w:val="00586A71"/>
    <w:rsid w:val="005922A7"/>
    <w:rsid w:val="005940FB"/>
    <w:rsid w:val="0059557E"/>
    <w:rsid w:val="00597601"/>
    <w:rsid w:val="005A089C"/>
    <w:rsid w:val="005A44E0"/>
    <w:rsid w:val="005B0345"/>
    <w:rsid w:val="005B25CB"/>
    <w:rsid w:val="005B3D0D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8793A"/>
    <w:rsid w:val="00691CF3"/>
    <w:rsid w:val="0069336D"/>
    <w:rsid w:val="00695883"/>
    <w:rsid w:val="006A45F2"/>
    <w:rsid w:val="006A702F"/>
    <w:rsid w:val="006A7D11"/>
    <w:rsid w:val="006B0723"/>
    <w:rsid w:val="006B0800"/>
    <w:rsid w:val="006B3842"/>
    <w:rsid w:val="006B7F1A"/>
    <w:rsid w:val="006C2541"/>
    <w:rsid w:val="006D6535"/>
    <w:rsid w:val="006E35AE"/>
    <w:rsid w:val="006E4368"/>
    <w:rsid w:val="006E4D2A"/>
    <w:rsid w:val="006E77CD"/>
    <w:rsid w:val="006F0D4C"/>
    <w:rsid w:val="006F1F5A"/>
    <w:rsid w:val="006F2309"/>
    <w:rsid w:val="006F4013"/>
    <w:rsid w:val="006F532E"/>
    <w:rsid w:val="006F5775"/>
    <w:rsid w:val="00701DB5"/>
    <w:rsid w:val="00703373"/>
    <w:rsid w:val="0070570F"/>
    <w:rsid w:val="007062E8"/>
    <w:rsid w:val="007105D2"/>
    <w:rsid w:val="007110F8"/>
    <w:rsid w:val="007170EF"/>
    <w:rsid w:val="0072293D"/>
    <w:rsid w:val="00723A86"/>
    <w:rsid w:val="007270A2"/>
    <w:rsid w:val="0073733F"/>
    <w:rsid w:val="007379F9"/>
    <w:rsid w:val="007427BB"/>
    <w:rsid w:val="00743A01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B7AF5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7D9"/>
    <w:rsid w:val="007F4AF1"/>
    <w:rsid w:val="008002C1"/>
    <w:rsid w:val="0080105C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36C85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156A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00CD"/>
    <w:rsid w:val="008B543D"/>
    <w:rsid w:val="008B5C56"/>
    <w:rsid w:val="008C11A3"/>
    <w:rsid w:val="008C220A"/>
    <w:rsid w:val="008C79BD"/>
    <w:rsid w:val="008D1058"/>
    <w:rsid w:val="008D3210"/>
    <w:rsid w:val="008D414A"/>
    <w:rsid w:val="008E08DB"/>
    <w:rsid w:val="008E1F7A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06E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706F3"/>
    <w:rsid w:val="00974666"/>
    <w:rsid w:val="00986573"/>
    <w:rsid w:val="00986990"/>
    <w:rsid w:val="009922F7"/>
    <w:rsid w:val="00995504"/>
    <w:rsid w:val="00996D44"/>
    <w:rsid w:val="00996FAA"/>
    <w:rsid w:val="009A19B5"/>
    <w:rsid w:val="009A3FFD"/>
    <w:rsid w:val="009A7E55"/>
    <w:rsid w:val="009B0527"/>
    <w:rsid w:val="009B0AE3"/>
    <w:rsid w:val="009B531B"/>
    <w:rsid w:val="009B7DFC"/>
    <w:rsid w:val="009C6015"/>
    <w:rsid w:val="009D1D86"/>
    <w:rsid w:val="009D23B2"/>
    <w:rsid w:val="009D2EF4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5AD6"/>
    <w:rsid w:val="00A16FDD"/>
    <w:rsid w:val="00A177D6"/>
    <w:rsid w:val="00A21FDD"/>
    <w:rsid w:val="00A225BD"/>
    <w:rsid w:val="00A22CCA"/>
    <w:rsid w:val="00A2458A"/>
    <w:rsid w:val="00A24C39"/>
    <w:rsid w:val="00A27CA4"/>
    <w:rsid w:val="00A31EF9"/>
    <w:rsid w:val="00A3233F"/>
    <w:rsid w:val="00A3393F"/>
    <w:rsid w:val="00A3593A"/>
    <w:rsid w:val="00A359C5"/>
    <w:rsid w:val="00A36F54"/>
    <w:rsid w:val="00A37B0D"/>
    <w:rsid w:val="00A41590"/>
    <w:rsid w:val="00A41EA3"/>
    <w:rsid w:val="00A43873"/>
    <w:rsid w:val="00A4479B"/>
    <w:rsid w:val="00A44D52"/>
    <w:rsid w:val="00A47E4E"/>
    <w:rsid w:val="00A503FD"/>
    <w:rsid w:val="00A519F8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58D2"/>
    <w:rsid w:val="00AA69F0"/>
    <w:rsid w:val="00AA76FF"/>
    <w:rsid w:val="00AB0994"/>
    <w:rsid w:val="00AB0DB2"/>
    <w:rsid w:val="00AC3495"/>
    <w:rsid w:val="00AD674D"/>
    <w:rsid w:val="00AE0E5B"/>
    <w:rsid w:val="00AE206E"/>
    <w:rsid w:val="00AE2AB4"/>
    <w:rsid w:val="00AF43DE"/>
    <w:rsid w:val="00AF4A52"/>
    <w:rsid w:val="00AF4EF4"/>
    <w:rsid w:val="00B00D73"/>
    <w:rsid w:val="00B02FB3"/>
    <w:rsid w:val="00B06D93"/>
    <w:rsid w:val="00B110E4"/>
    <w:rsid w:val="00B11E82"/>
    <w:rsid w:val="00B12525"/>
    <w:rsid w:val="00B147AC"/>
    <w:rsid w:val="00B154C0"/>
    <w:rsid w:val="00B157E6"/>
    <w:rsid w:val="00B16E6B"/>
    <w:rsid w:val="00B170B4"/>
    <w:rsid w:val="00B20A93"/>
    <w:rsid w:val="00B215D7"/>
    <w:rsid w:val="00B22062"/>
    <w:rsid w:val="00B23E69"/>
    <w:rsid w:val="00B23FF3"/>
    <w:rsid w:val="00B24E9F"/>
    <w:rsid w:val="00B25335"/>
    <w:rsid w:val="00B27397"/>
    <w:rsid w:val="00B335AC"/>
    <w:rsid w:val="00B3407A"/>
    <w:rsid w:val="00B351E8"/>
    <w:rsid w:val="00B43F05"/>
    <w:rsid w:val="00B5204F"/>
    <w:rsid w:val="00B52E7C"/>
    <w:rsid w:val="00B577D8"/>
    <w:rsid w:val="00B6218E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60A5"/>
    <w:rsid w:val="00BF62FB"/>
    <w:rsid w:val="00BF6F83"/>
    <w:rsid w:val="00C00EF1"/>
    <w:rsid w:val="00C02D31"/>
    <w:rsid w:val="00C042E3"/>
    <w:rsid w:val="00C058D4"/>
    <w:rsid w:val="00C118D8"/>
    <w:rsid w:val="00C16E3C"/>
    <w:rsid w:val="00C21E65"/>
    <w:rsid w:val="00C22179"/>
    <w:rsid w:val="00C2266A"/>
    <w:rsid w:val="00C277B4"/>
    <w:rsid w:val="00C30E54"/>
    <w:rsid w:val="00C31BEB"/>
    <w:rsid w:val="00C34307"/>
    <w:rsid w:val="00C438DC"/>
    <w:rsid w:val="00C44DB1"/>
    <w:rsid w:val="00C4519D"/>
    <w:rsid w:val="00C542A7"/>
    <w:rsid w:val="00C55E86"/>
    <w:rsid w:val="00C64F95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1A91"/>
    <w:rsid w:val="00DD259E"/>
    <w:rsid w:val="00DD2AD5"/>
    <w:rsid w:val="00DD715C"/>
    <w:rsid w:val="00DD788E"/>
    <w:rsid w:val="00DE0866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3F42"/>
    <w:rsid w:val="00E0497D"/>
    <w:rsid w:val="00E050A7"/>
    <w:rsid w:val="00E06B38"/>
    <w:rsid w:val="00E157DE"/>
    <w:rsid w:val="00E17E4D"/>
    <w:rsid w:val="00E17EB1"/>
    <w:rsid w:val="00E22585"/>
    <w:rsid w:val="00E24DAB"/>
    <w:rsid w:val="00E322CD"/>
    <w:rsid w:val="00E36DB2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21D1"/>
    <w:rsid w:val="00E7306A"/>
    <w:rsid w:val="00E73A68"/>
    <w:rsid w:val="00E80FF0"/>
    <w:rsid w:val="00E82226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1B36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3C3F"/>
    <w:rsid w:val="00F26FD8"/>
    <w:rsid w:val="00F2726B"/>
    <w:rsid w:val="00F3629E"/>
    <w:rsid w:val="00F36639"/>
    <w:rsid w:val="00F430B5"/>
    <w:rsid w:val="00F44B1A"/>
    <w:rsid w:val="00F55CBF"/>
    <w:rsid w:val="00F60715"/>
    <w:rsid w:val="00F72646"/>
    <w:rsid w:val="00F745C5"/>
    <w:rsid w:val="00F76454"/>
    <w:rsid w:val="00F76E43"/>
    <w:rsid w:val="00F843E1"/>
    <w:rsid w:val="00F917F0"/>
    <w:rsid w:val="00F93452"/>
    <w:rsid w:val="00F97EDC"/>
    <w:rsid w:val="00FA22F5"/>
    <w:rsid w:val="00FA78FB"/>
    <w:rsid w:val="00FB357D"/>
    <w:rsid w:val="00FC2D8D"/>
    <w:rsid w:val="00FC31F9"/>
    <w:rsid w:val="00FC4245"/>
    <w:rsid w:val="00FC52FD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2AC9-9D86-4074-A9FE-C5E0F85E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80558B8D.dotm</Template>
  <TotalTime>0</TotalTime>
  <Pages>6</Pages>
  <Words>778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11</cp:revision>
  <cp:lastPrinted>2017-03-30T11:31:00Z</cp:lastPrinted>
  <dcterms:created xsi:type="dcterms:W3CDTF">2017-03-30T12:27:00Z</dcterms:created>
  <dcterms:modified xsi:type="dcterms:W3CDTF">2017-04-03T09:03:00Z</dcterms:modified>
</cp:coreProperties>
</file>