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139"/>
        <w:gridCol w:w="708"/>
        <w:gridCol w:w="110"/>
        <w:gridCol w:w="34"/>
        <w:gridCol w:w="707"/>
        <w:gridCol w:w="517"/>
      </w:tblGrid>
      <w:tr w:rsidR="00DA6BF5" w:rsidRPr="00C11F36" w:rsidTr="00976AFB"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B0390A" w:rsidRPr="008B13B2" w:rsidRDefault="00DA6BF5" w:rsidP="008274D9"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8B13B2" w:rsidRDefault="00B8004C" w:rsidP="008274D9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6</w:t>
            </w:r>
            <w:r w:rsidR="00B0390A"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="000E6439"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2</w:t>
            </w:r>
            <w:r w:rsidR="00B0390A" w:rsidRPr="00C11F36"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Diversifizierung land- und forstwirtschaftlicher Betriebe durch Energie aus nachwachsenden </w:t>
            </w:r>
          </w:p>
          <w:p w:rsidR="00B0390A" w:rsidRPr="00C11F36" w:rsidRDefault="00B8004C" w:rsidP="008274D9">
            <w:pPr>
              <w:tabs>
                <w:tab w:val="left" w:pos="284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Rohstoffen sowie Energiedienstleistungen</w:t>
            </w:r>
          </w:p>
        </w:tc>
      </w:tr>
      <w:tr w:rsidR="00DA6BF5" w:rsidRPr="00C11F36" w:rsidTr="00976AFB">
        <w:trPr>
          <w:trHeight w:hRule="exact" w:val="122"/>
        </w:trPr>
        <w:tc>
          <w:tcPr>
            <w:tcW w:w="993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8274D9">
            <w:pPr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976AFB">
        <w:trPr>
          <w:trHeight w:hRule="exact" w:val="379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8274D9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8274D9">
            <w:pPr>
              <w:jc w:val="both"/>
              <w:rPr>
                <w:rFonts w:cs="Arial"/>
              </w:rPr>
            </w:pPr>
          </w:p>
        </w:tc>
      </w:tr>
      <w:tr w:rsidR="00DC54EF" w:rsidRPr="000A619A" w:rsidTr="00A95CCE">
        <w:trPr>
          <w:trHeight w:hRule="exact" w:val="935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A619A" w:rsidRPr="000A619A" w:rsidRDefault="000A619A" w:rsidP="00544B8C">
            <w:pPr>
              <w:pStyle w:val="Listenabsatz"/>
              <w:numPr>
                <w:ilvl w:val="1"/>
                <w:numId w:val="23"/>
              </w:numPr>
              <w:tabs>
                <w:tab w:val="left" w:pos="397"/>
              </w:tabs>
              <w:jc w:val="both"/>
              <w:rPr>
                <w:rFonts w:cs="Arial"/>
              </w:rPr>
            </w:pPr>
            <w:r w:rsidRPr="000A619A">
              <w:rPr>
                <w:rFonts w:cs="Arial"/>
              </w:rPr>
              <w:t>Technische</w:t>
            </w:r>
            <w:r w:rsidR="00544B8C">
              <w:rPr>
                <w:rFonts w:cs="Arial"/>
              </w:rPr>
              <w:t xml:space="preserve"> und </w:t>
            </w:r>
            <w:r w:rsidRPr="000A619A">
              <w:rPr>
                <w:rFonts w:cs="Arial"/>
              </w:rPr>
              <w:t xml:space="preserve">wirtschaftliche Beschreibung zuzüglich </w:t>
            </w:r>
            <w:r w:rsidR="00A95CCE">
              <w:rPr>
                <w:rFonts w:cs="Arial"/>
              </w:rPr>
              <w:t>einer Darstellung</w:t>
            </w:r>
            <w:r w:rsidR="00F02C25">
              <w:rPr>
                <w:rFonts w:cs="Arial"/>
              </w:rPr>
              <w:t xml:space="preserve"> </w:t>
            </w:r>
            <w:r>
              <w:t xml:space="preserve"> des überwiegenden Energieverkaufs an Dritte (bei Projekten der Biomassewärme mengenmäßig, bei Biogasprojek</w:t>
            </w:r>
            <w:r w:rsidR="00715B44">
              <w:t>t</w:t>
            </w:r>
            <w:r>
              <w:t>en wertmäßig, bei Energieträgererzeugung mengenmäßig)</w:t>
            </w:r>
          </w:p>
        </w:tc>
      </w:tr>
      <w:tr w:rsidR="000E11A5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Pr="00C11F36" w:rsidRDefault="00C751BC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8274D9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A95CCE">
        <w:trPr>
          <w:trHeight w:hRule="exact" w:val="6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619A" w:rsidRPr="00C11F36" w:rsidRDefault="00B0390A" w:rsidP="000A619A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Bewilligungsstelle vorg</w:t>
            </w:r>
            <w:r w:rsidR="000A619A">
              <w:rPr>
                <w:rFonts w:cs="Arial"/>
              </w:rPr>
              <w:t>egebenes Formular zu verwenden)</w:t>
            </w:r>
            <w:r w:rsidR="00715B44">
              <w:rPr>
                <w:rFonts w:cs="Arial"/>
              </w:rPr>
              <w:t>:</w:t>
            </w:r>
          </w:p>
        </w:tc>
      </w:tr>
      <w:tr w:rsidR="000E11A5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DB74B9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8274D9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C948CD">
        <w:trPr>
          <w:trHeight w:hRule="exact" w:val="352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="00E80089">
              <w:rPr>
                <w:rFonts w:cs="Arial"/>
              </w:rPr>
              <w:t xml:space="preserve">Zeitplan </w:t>
            </w:r>
            <w:r w:rsidRPr="00C11F36">
              <w:rPr>
                <w:rFonts w:cs="Arial"/>
              </w:rPr>
              <w:t>mit Darstellung der geplanten Arbeitsschritte und Zwischenergebnisse:</w:t>
            </w:r>
          </w:p>
        </w:tc>
      </w:tr>
      <w:tr w:rsidR="00520F3E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C11F36" w:rsidRDefault="00520F3E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20F3E" w:rsidRPr="00C11F36" w:rsidRDefault="00520F3E" w:rsidP="008274D9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B0390A" w:rsidRPr="00C11F36" w:rsidTr="0022625C">
        <w:trPr>
          <w:trHeight w:hRule="exact" w:val="635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B0390A" w:rsidP="000F11D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 xml:space="preserve">Auflistung der zur Projektumsetzung erforderlichen </w:t>
            </w:r>
            <w:r w:rsidR="0022625C">
              <w:rPr>
                <w:rFonts w:cs="Arial"/>
              </w:rPr>
              <w:t xml:space="preserve">rechtlichen </w:t>
            </w:r>
            <w:r w:rsidRPr="00C11F36">
              <w:rPr>
                <w:rFonts w:cs="Arial"/>
              </w:rPr>
              <w:t>Genehmigungen</w:t>
            </w:r>
            <w:r w:rsidR="0022625C">
              <w:rPr>
                <w:rFonts w:cs="Arial"/>
              </w:rPr>
              <w:t xml:space="preserve"> (z.B. Baubewilligung, Betriebsanlagengenehmigung, </w:t>
            </w:r>
            <w:r w:rsidR="00FA6E72">
              <w:rPr>
                <w:rFonts w:cs="Arial"/>
              </w:rPr>
              <w:t>Atteste</w:t>
            </w:r>
            <w:r w:rsidR="0022625C">
              <w:rPr>
                <w:rFonts w:cs="Arial"/>
              </w:rPr>
              <w:t>)</w:t>
            </w:r>
            <w:r w:rsidRPr="00C11F36">
              <w:rPr>
                <w:rFonts w:cs="Arial"/>
              </w:rPr>
              <w:t>:</w:t>
            </w:r>
          </w:p>
        </w:tc>
      </w:tr>
      <w:tr w:rsidR="00B0390A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0390A" w:rsidRPr="00C11F36" w:rsidRDefault="00B0390A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B0390A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A95CCE" w:rsidRPr="00C11F36" w:rsidRDefault="00A95CCE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976AFB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  <w:p w:rsidR="00B0390A" w:rsidRPr="00C11F36" w:rsidRDefault="00B0390A" w:rsidP="008274D9">
            <w:pPr>
              <w:jc w:val="both"/>
              <w:rPr>
                <w:rFonts w:cs="Arial"/>
              </w:rPr>
            </w:pPr>
          </w:p>
          <w:p w:rsidR="00B0390A" w:rsidRPr="00C11F36" w:rsidRDefault="00B0390A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</w:tr>
      <w:tr w:rsidR="006F0D4C" w:rsidRPr="00C11F36" w:rsidTr="00976AFB">
        <w:trPr>
          <w:trHeight w:hRule="exact" w:val="593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8274D9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976AFB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976AFB" w:rsidRPr="00B003BF" w:rsidTr="009E2E21">
        <w:trPr>
          <w:trHeight w:hRule="exact" w:val="707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6AFB" w:rsidRPr="00976AFB" w:rsidRDefault="00976AFB" w:rsidP="000C046D">
            <w:pPr>
              <w:tabs>
                <w:tab w:val="left" w:pos="284"/>
              </w:tabs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976AFB">
              <w:rPr>
                <w:rFonts w:cs="Arial"/>
                <w:sz w:val="18"/>
                <w:szCs w:val="18"/>
              </w:rPr>
              <w:t>*Details zum Auswahlverfahren und zu den entsprechenden Auswahlkriterien finden Sie im Dokument „Auswahlverfahren und Auswahlkriterien für Projektmaßnahmen im Rahmen des österreichischen Programms für ländliche Entwicklung 2014-2020“ des Bundesministeriums für Land- und Forstwirtschaft, Umwelt und Wasserwirtschaft (BMLFUW).</w:t>
            </w:r>
          </w:p>
        </w:tc>
      </w:tr>
      <w:tr w:rsidR="00715B44" w:rsidRPr="00C11F36" w:rsidTr="005616A2">
        <w:trPr>
          <w:trHeight w:val="312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5CCE" w:rsidRPr="00A95CCE" w:rsidRDefault="00A95CCE" w:rsidP="00A95CC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ind w:right="23"/>
              <w:rPr>
                <w:rFonts w:cs="Arial"/>
                <w:b/>
              </w:rPr>
            </w:pPr>
            <w:r w:rsidRPr="00A95CCE">
              <w:rPr>
                <w:rFonts w:cs="Arial"/>
                <w:b/>
              </w:rPr>
              <w:t>Hinweis:</w:t>
            </w:r>
          </w:p>
          <w:p w:rsidR="00715B44" w:rsidRP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>Nachfolgende Angaben unter Punkt 2. sind die inhaltliche Mindestvoraussetzung für ein anerkennbares Diversifizierungskonzept für die Vorhabensart 6.4.2. Das Diversifizierungskonzept kann aber projektabhängig zweckmäßigerweise noch darüber hinaus zu erweitern sein.</w:t>
            </w:r>
            <w:r w:rsidRPr="00715B44" w:rsidDel="00AB59DE">
              <w:rPr>
                <w:rFonts w:cs="Arial"/>
              </w:rPr>
              <w:t xml:space="preserve"> </w:t>
            </w:r>
            <w:r w:rsidRPr="00715B44">
              <w:rPr>
                <w:rFonts w:cs="Arial"/>
              </w:rPr>
              <w:t>Anregungen  für die Erstellung des Diversifizierungskonzepts können den Beilagen zur Sonderrichtli</w:t>
            </w:r>
            <w:r w:rsidR="00A95CCE">
              <w:rPr>
                <w:rFonts w:cs="Arial"/>
              </w:rPr>
              <w:t xml:space="preserve">nie </w:t>
            </w:r>
            <w:r w:rsidRPr="00715B44">
              <w:rPr>
                <w:rFonts w:cs="Arial"/>
              </w:rPr>
              <w:t>„LE-Projektförderungen“  unter den Punkten 6.1 (Anleitung zur Erstellung eines Betriebskonzepts), 6.2 (Unterlagen zur Erstellung eines Betriebskonzepts) und 6.3 (Betriebskonzept Tabellen) entnommen werden.</w:t>
            </w:r>
          </w:p>
          <w:p w:rsidR="00715B44" w:rsidRP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 xml:space="preserve">  </w:t>
            </w:r>
          </w:p>
          <w:p w:rsid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 xml:space="preserve">Alternativ hierzu kann das ausgefüllte  LK-Tool „Betriebskonzept Diversifizierung“ </w:t>
            </w:r>
            <w:r w:rsidR="00FA7720">
              <w:rPr>
                <w:rFonts w:cs="Arial"/>
              </w:rPr>
              <w:t xml:space="preserve">vorgelegt </w:t>
            </w:r>
            <w:r w:rsidRPr="00715B44">
              <w:rPr>
                <w:rFonts w:cs="Arial"/>
              </w:rPr>
              <w:t>werden, sofern darin der Punkt 2. des Vorhabensdatenblattes ausreichend behandelt wird. (Das LK-Tool wird entweder im Zuge einer LK-Beratung von einem Berater erstellt oder es kann selbst ausgefüllt werden.</w:t>
            </w:r>
          </w:p>
          <w:p w:rsidR="00715B44" w:rsidRP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</w:p>
          <w:p w:rsid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>Als weitere Alternative kann auch auf ein anderweitiges Diversifizierungskonzept verwiesen werden, sofern  darin der Punkt 2 des Vorhabensdatenblattes ausreichend behandelt wird.</w:t>
            </w:r>
          </w:p>
          <w:p w:rsidR="00FA7720" w:rsidRDefault="00FA7720" w:rsidP="00715B44">
            <w:pPr>
              <w:spacing w:line="264" w:lineRule="auto"/>
              <w:jc w:val="both"/>
              <w:rPr>
                <w:rFonts w:cs="Arial"/>
              </w:rPr>
            </w:pPr>
          </w:p>
          <w:p w:rsidR="00715B44" w:rsidRPr="00C11F36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>Das oben Gesagte gilt analog für das Umrüstungskonzept bei Biogas.</w:t>
            </w:r>
          </w:p>
        </w:tc>
      </w:tr>
      <w:tr w:rsidR="00976AFB" w:rsidRPr="001815AB" w:rsidTr="00976AFB">
        <w:trPr>
          <w:trHeight w:hRule="exact" w:val="379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76AFB" w:rsidRPr="001815AB" w:rsidRDefault="00976AFB" w:rsidP="000C2CC7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1815AB">
              <w:rPr>
                <w:rFonts w:cs="Arial"/>
                <w:b/>
              </w:rPr>
              <w:lastRenderedPageBreak/>
              <w:t>2.1 Darstellung der Ausgangssituation des Betriebes:</w:t>
            </w:r>
          </w:p>
        </w:tc>
      </w:tr>
      <w:tr w:rsidR="00C56644" w:rsidRPr="001815AB" w:rsidTr="001815AB">
        <w:trPr>
          <w:trHeight w:hRule="exact" w:val="345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0F11D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 xml:space="preserve">2.1.1 Beschreiben Sie die derzeitige Situation am Betrieb, einschließlich </w:t>
            </w:r>
            <w:r w:rsidR="000F11D4">
              <w:rPr>
                <w:rFonts w:cs="Arial"/>
              </w:rPr>
              <w:t>der</w:t>
            </w:r>
            <w:r w:rsidR="001815AB" w:rsidRPr="001815AB">
              <w:rPr>
                <w:rFonts w:cs="Arial"/>
              </w:rPr>
              <w:t xml:space="preserve"> </w:t>
            </w:r>
            <w:r w:rsidRPr="001815AB">
              <w:rPr>
                <w:rFonts w:cs="Arial"/>
              </w:rPr>
              <w:t>Arbeitsplatzsi</w:t>
            </w:r>
            <w:r w:rsidR="001815AB" w:rsidRPr="001815AB">
              <w:rPr>
                <w:rFonts w:cs="Arial"/>
              </w:rPr>
              <w:t>tuation</w:t>
            </w:r>
            <w:r w:rsidRPr="001815AB">
              <w:rPr>
                <w:rFonts w:cs="Arial"/>
              </w:rPr>
              <w:t>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  <w:p w:rsidR="006B2A4F" w:rsidRPr="001815AB" w:rsidRDefault="006B2A4F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425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1815AB" w:rsidRDefault="00C56644" w:rsidP="005B4459">
            <w:pPr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 w:rsidRPr="001815AB">
              <w:rPr>
                <w:rFonts w:cs="Arial"/>
                <w:b/>
              </w:rPr>
              <w:t>2.2 Darstellung der geplanten künftigen Situation des Betriebes in Hinblick auf:</w:t>
            </w: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0F11D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2.2.1 Bestandssicherung und Entwicklung des Betriebes: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5B445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2.2.2 Betriebsnachfolge</w:t>
            </w:r>
            <w:r w:rsidR="001815AB" w:rsidRPr="001815AB">
              <w:rPr>
                <w:rFonts w:cs="Arial"/>
              </w:rPr>
              <w:t xml:space="preserve"> und Arbeitsplatzsituation</w:t>
            </w:r>
            <w:r w:rsidRPr="001815AB">
              <w:rPr>
                <w:rFonts w:cs="Arial"/>
              </w:rPr>
              <w:t>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 xml:space="preserve">2.2.3 </w:t>
            </w:r>
            <w:r w:rsidR="001815AB" w:rsidRPr="001815AB">
              <w:rPr>
                <w:rFonts w:cs="Arial"/>
              </w:rPr>
              <w:t>Betriebswirtschaftliche Auswirkung der Diversifizierung sowie Einkommenswirksamkeit: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1815AB" w:rsidP="00C5664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2.2.4</w:t>
            </w:r>
            <w:r w:rsidR="00C56644" w:rsidRPr="001815AB">
              <w:rPr>
                <w:rFonts w:cs="Arial"/>
              </w:rPr>
              <w:t xml:space="preserve"> Rohstoffversorgung der Anlage: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1815AB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</w:t>
            </w:r>
            <w:r w:rsidR="001815AB" w:rsidRPr="001815AB">
              <w:rPr>
                <w:rFonts w:cs="Arial"/>
              </w:rPr>
              <w:t>5</w:t>
            </w:r>
            <w:r w:rsidRPr="001815AB">
              <w:rPr>
                <w:rFonts w:cs="Arial"/>
              </w:rPr>
              <w:t xml:space="preserve"> </w:t>
            </w:r>
            <w:r w:rsidR="001815AB" w:rsidRPr="001815AB">
              <w:rPr>
                <w:rFonts w:cs="Arial"/>
              </w:rPr>
              <w:t>Innerbetriebliche Rohstoffaufbringung (Eigenflächen des Förderungswerbers):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1815AB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</w:t>
            </w:r>
            <w:r w:rsidR="001815AB" w:rsidRPr="001815AB">
              <w:rPr>
                <w:rFonts w:cs="Arial"/>
              </w:rPr>
              <w:t>6</w:t>
            </w:r>
            <w:r w:rsidRPr="001815AB">
              <w:rPr>
                <w:rFonts w:cs="Arial"/>
              </w:rPr>
              <w:t xml:space="preserve"> </w:t>
            </w:r>
            <w:r w:rsidR="001815AB" w:rsidRPr="001815AB">
              <w:rPr>
                <w:rFonts w:cs="Arial"/>
              </w:rPr>
              <w:t>Rohstoffmobilisierung bei Dritten: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1815AB" w:rsidRDefault="00C11F36" w:rsidP="00C5664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</w:t>
            </w:r>
            <w:r w:rsidR="001815AB" w:rsidRPr="001815AB">
              <w:rPr>
                <w:rFonts w:cs="Arial"/>
              </w:rPr>
              <w:t>.2.7</w:t>
            </w:r>
            <w:r w:rsidR="00C56644" w:rsidRPr="001815AB">
              <w:rPr>
                <w:rFonts w:cs="Arial"/>
              </w:rPr>
              <w:t xml:space="preserve"> Auswirkungen auf die Waldwirtschaft (z.B. verbesserte Waldpflege):</w:t>
            </w:r>
          </w:p>
        </w:tc>
      </w:tr>
      <w:tr w:rsidR="00C56644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C11F36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B8004C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B8004C" w:rsidRDefault="00C56644" w:rsidP="00B003BF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B8004C">
              <w:rPr>
                <w:rFonts w:cs="Arial"/>
                <w:b/>
              </w:rPr>
              <w:t>2.</w:t>
            </w:r>
            <w:r w:rsidR="00B003BF">
              <w:rPr>
                <w:rFonts w:cs="Arial"/>
                <w:b/>
              </w:rPr>
              <w:t>3</w:t>
            </w:r>
            <w:r w:rsidR="001815AB">
              <w:rPr>
                <w:rFonts w:cs="Arial"/>
                <w:b/>
              </w:rPr>
              <w:t xml:space="preserve"> Spezielle </w:t>
            </w:r>
            <w:r w:rsidRPr="00B8004C">
              <w:rPr>
                <w:rFonts w:cs="Arial"/>
                <w:b/>
              </w:rPr>
              <w:t>Angaben zu den e</w:t>
            </w:r>
            <w:r>
              <w:rPr>
                <w:rFonts w:cs="Arial"/>
                <w:b/>
              </w:rPr>
              <w:t>inzelnen Förderungsgegenständen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</w:t>
            </w:r>
            <w:r w:rsidR="00B003BF">
              <w:rPr>
                <w:rFonts w:cs="Arial"/>
              </w:rPr>
              <w:t>3</w:t>
            </w:r>
            <w:r>
              <w:rPr>
                <w:rFonts w:cs="Arial"/>
              </w:rPr>
              <w:t>.1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von Biomasseheizanlagen</w:t>
            </w:r>
            <w:r>
              <w:rPr>
                <w:rFonts w:cs="Arial"/>
              </w:rPr>
              <w:t xml:space="preserve"> (Förderungsgegenstand 18.2.1)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C11F36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B8004C">
              <w:rPr>
                <w:rFonts w:cs="Arial"/>
              </w:rPr>
              <w:t>Angabe des Gesamtjahresnutzungsgrades</w:t>
            </w:r>
            <w:r w:rsidRPr="00B8004C">
              <w:rPr>
                <w:rFonts w:cs="Arial"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</w:t>
            </w:r>
            <w:r w:rsidR="00B003BF">
              <w:rPr>
                <w:rFonts w:cs="Arial"/>
              </w:rPr>
              <w:t>3</w:t>
            </w:r>
            <w:r>
              <w:rPr>
                <w:rFonts w:cs="Arial"/>
              </w:rPr>
              <w:t>.2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der Umrüstung von Biogasanlagen</w:t>
            </w:r>
            <w:r>
              <w:rPr>
                <w:rFonts w:cs="Arial"/>
              </w:rPr>
              <w:t xml:space="preserve"> (Förderungsgegenstand 18.2.2)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C11F36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1815AB" w:rsidP="008274D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Angabe des Rohstoffeinsatzes abseits der Futtermittelkonkurrenz  in % der gesamten eingesetzten Substratmenge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</w:t>
            </w:r>
            <w:r w:rsidR="00B003BF">
              <w:rPr>
                <w:rFonts w:cs="Arial"/>
              </w:rPr>
              <w:t>3</w:t>
            </w:r>
            <w:r>
              <w:rPr>
                <w:rFonts w:cs="Arial"/>
              </w:rPr>
              <w:t>.3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von Anlagen zur Erzeugung von Energieträgern</w:t>
            </w:r>
            <w:r>
              <w:rPr>
                <w:rFonts w:cs="Arial"/>
              </w:rPr>
              <w:t xml:space="preserve"> (Förderungsgegenstand 18.2.3)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C11F36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1815AB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Verkaufte Energieträger in % der Gesamterzeugung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56644" w:rsidRPr="00C11F36" w:rsidTr="00976AFB">
        <w:trPr>
          <w:trHeight w:hRule="exact" w:val="169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Default="00C56644" w:rsidP="008274D9">
            <w:pPr>
              <w:jc w:val="both"/>
              <w:rPr>
                <w:rFonts w:cs="Arial"/>
              </w:rPr>
            </w:pPr>
          </w:p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hRule="exact" w:val="340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C11F36" w:rsidRDefault="00C56644" w:rsidP="008274D9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3.</w:t>
            </w:r>
            <w:r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C56644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von Biomasseheizanlagen</w:t>
            </w:r>
            <w:r>
              <w:rPr>
                <w:rFonts w:cs="Arial"/>
              </w:rPr>
              <w:t xml:space="preserve"> (Förderungsgegenstand 18.2.1)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620508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52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620508">
              <w:rPr>
                <w:rFonts w:cs="Arial"/>
              </w:rPr>
              <w:t>Installier</w:t>
            </w:r>
            <w:r>
              <w:rPr>
                <w:rFonts w:cs="Arial"/>
              </w:rPr>
              <w:t>te Leistung vor der Investition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kW</w:t>
            </w:r>
            <w:r w:rsidRPr="00620508">
              <w:rPr>
                <w:rFonts w:cs="Arial"/>
                <w:vertAlign w:val="subscript"/>
              </w:rPr>
              <w:t>thermisch</w:t>
            </w:r>
          </w:p>
        </w:tc>
      </w:tr>
      <w:tr w:rsidR="00C56644" w:rsidRPr="00620508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52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620508">
              <w:rPr>
                <w:rFonts w:cs="Arial"/>
              </w:rPr>
              <w:t>Installierte Gesa</w:t>
            </w:r>
            <w:r>
              <w:rPr>
                <w:rFonts w:cs="Arial"/>
              </w:rPr>
              <w:t>mtleistung nach der Investition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kW</w:t>
            </w:r>
            <w:r w:rsidRPr="00620508">
              <w:rPr>
                <w:rFonts w:cs="Arial"/>
                <w:vertAlign w:val="subscript"/>
              </w:rPr>
              <w:t>thermisch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3.2</w:t>
            </w:r>
            <w:r w:rsidRPr="00C11F36">
              <w:rPr>
                <w:rFonts w:cs="Arial"/>
              </w:rPr>
              <w:tab/>
            </w:r>
            <w:r w:rsidRPr="00620508">
              <w:rPr>
                <w:rFonts w:cs="Arial"/>
              </w:rPr>
              <w:t>Im Fall der Umrüstung von Biogasanlagen (Förderungsgegenstand 18.2.2):</w:t>
            </w:r>
          </w:p>
        </w:tc>
      </w:tr>
      <w:tr w:rsidR="00C56644" w:rsidRPr="00620508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52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E800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620508">
              <w:rPr>
                <w:rFonts w:cs="Arial"/>
              </w:rPr>
              <w:t>Installier</w:t>
            </w:r>
            <w:r w:rsidR="001815AB">
              <w:rPr>
                <w:rFonts w:cs="Arial"/>
              </w:rPr>
              <w:t>te Leistung der betre</w:t>
            </w:r>
            <w:r>
              <w:rPr>
                <w:rFonts w:cs="Arial"/>
              </w:rPr>
              <w:t>ffen</w:t>
            </w:r>
            <w:r w:rsidR="001815AB">
              <w:rPr>
                <w:rFonts w:cs="Arial"/>
              </w:rPr>
              <w:t>d</w:t>
            </w:r>
            <w:r>
              <w:rPr>
                <w:rFonts w:cs="Arial"/>
              </w:rPr>
              <w:t>en Anlage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kW</w:t>
            </w:r>
            <w:r>
              <w:rPr>
                <w:rFonts w:cs="Arial"/>
                <w:vertAlign w:val="subscript"/>
              </w:rPr>
              <w:t>elektrisch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C11F36">
              <w:rPr>
                <w:rFonts w:cs="Arial"/>
              </w:rPr>
              <w:tab/>
            </w:r>
            <w:r w:rsidRPr="006C4CB7">
              <w:rPr>
                <w:rFonts w:cs="Arial"/>
              </w:rPr>
              <w:t>Im Fall von Anlagen zur Erzeugung von Energieträgern (Förderungsgegenstand 18.2.3):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1815AB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Für die Rohstofferzeugung verwendete </w:t>
            </w:r>
            <w:r w:rsidR="001815AB">
              <w:rPr>
                <w:rFonts w:cs="Arial"/>
              </w:rPr>
              <w:t>P</w:t>
            </w:r>
            <w:r>
              <w:rPr>
                <w:rFonts w:cs="Arial"/>
              </w:rPr>
              <w:t>flanzen</w:t>
            </w:r>
            <w:r w:rsidR="001815AB">
              <w:rPr>
                <w:rFonts w:cs="Arial"/>
              </w:rPr>
              <w:t>art</w:t>
            </w:r>
          </w:p>
        </w:tc>
        <w:tc>
          <w:tcPr>
            <w:tcW w:w="349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E80089">
            <w:pPr>
              <w:spacing w:line="264" w:lineRule="auto"/>
              <w:jc w:val="center"/>
              <w:rPr>
                <w:rFonts w:cs="Arial"/>
              </w:rPr>
            </w:pPr>
            <w:r w:rsidRPr="00782F94">
              <w:rPr>
                <w:rFonts w:cs="Arial"/>
              </w:rPr>
              <w:t>Masse verarbeiteter Rohstoffe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hRule="exact" w:val="256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</w:tr>
      <w:tr w:rsidR="00C56644" w:rsidRPr="00C11F36" w:rsidTr="00831250">
        <w:trPr>
          <w:trHeight w:hRule="exact" w:val="340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C11F36" w:rsidRDefault="00C56644" w:rsidP="00831250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 xml:space="preserve">Beilagen zum Vorhabensdatenblatt </w:t>
            </w:r>
            <w:r>
              <w:rPr>
                <w:rFonts w:cs="Arial"/>
                <w:b/>
              </w:rPr>
              <w:t>6.4.2</w:t>
            </w:r>
          </w:p>
        </w:tc>
      </w:tr>
      <w:tr w:rsidR="00C56644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val="312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Folgende Dokumente sind beizulegen:</w:t>
            </w:r>
          </w:p>
        </w:tc>
      </w:tr>
      <w:tr w:rsidR="00C56644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B003BF" w:rsidRDefault="00C56644" w:rsidP="008274D9">
            <w:pPr>
              <w:spacing w:line="264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F" w:rsidRPr="00B003BF" w:rsidRDefault="00590C7C" w:rsidP="00590C7C">
            <w:pPr>
              <w:spacing w:line="264" w:lineRule="auto"/>
              <w:jc w:val="both"/>
              <w:rPr>
                <w:rFonts w:cs="Arial"/>
                <w:highlight w:val="yellow"/>
              </w:rPr>
            </w:pPr>
            <w:r w:rsidRPr="00590C7C">
              <w:rPr>
                <w:rFonts w:cs="Arial"/>
              </w:rPr>
              <w:t>Ergänzend</w:t>
            </w:r>
            <w:r>
              <w:rPr>
                <w:rFonts w:cs="Arial"/>
              </w:rPr>
              <w:t xml:space="preserve">e Projektbeschreibung, sofern im </w:t>
            </w:r>
            <w:r w:rsidRPr="00590C7C">
              <w:rPr>
                <w:rFonts w:cs="Arial"/>
              </w:rPr>
              <w:t>Vorhabensdatenblatt</w:t>
            </w:r>
            <w:r>
              <w:rPr>
                <w:rFonts w:cs="Arial"/>
              </w:rPr>
              <w:t xml:space="preserve"> </w:t>
            </w:r>
            <w:r w:rsidRPr="00590C7C">
              <w:rPr>
                <w:rFonts w:cs="Arial"/>
              </w:rPr>
              <w:t>nicht oder nicht ausreichend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0B26B6" w:rsidRPr="000B26B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FF3BDD" w:rsidRDefault="00C56644" w:rsidP="008274D9">
            <w:pPr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FF3BDD" w:rsidRDefault="00590C7C" w:rsidP="008274D9">
            <w:pPr>
              <w:spacing w:line="264" w:lineRule="auto"/>
              <w:jc w:val="both"/>
              <w:rPr>
                <w:rFonts w:cs="Arial"/>
              </w:rPr>
            </w:pPr>
            <w:r w:rsidRPr="00FF3BDD">
              <w:rPr>
                <w:rFonts w:cs="Arial"/>
              </w:rPr>
              <w:t>Ergänzendes Diversifizierungskonzept (bzw. bei Biogasprojekten Umrüstungskonzept), sofern im Vorhabensdatenblatt nicht oder nicht ausreichend 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590C7C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590C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590C7C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590C7C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590C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590C7C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A41BCA">
              <w:rPr>
                <w:rFonts w:cs="Arial"/>
              </w:rPr>
              <w:t>Gewerbeberechtigung, sofern erforderlich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506472" w:rsidRPr="00C11F36" w:rsidTr="00800FC6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506472" w:rsidRPr="00C11F36" w:rsidRDefault="00506472" w:rsidP="00800FC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FD6403" w:rsidP="005048D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Endgültige </w:t>
            </w:r>
            <w:r w:rsidR="00506472">
              <w:rPr>
                <w:rFonts w:cs="Arial"/>
              </w:rPr>
              <w:t>Wärmeliefer</w:t>
            </w:r>
            <w:r w:rsidR="0097579A">
              <w:rPr>
                <w:rFonts w:cs="Arial"/>
              </w:rPr>
              <w:t>ungs</w:t>
            </w:r>
            <w:r w:rsidR="00506472">
              <w:rPr>
                <w:rFonts w:cs="Arial"/>
              </w:rPr>
              <w:t xml:space="preserve">verträge </w:t>
            </w:r>
            <w:r w:rsidR="00A1333E">
              <w:rPr>
                <w:rFonts w:cs="Arial"/>
              </w:rPr>
              <w:t xml:space="preserve">oder zumindest vorläufige Abnehmerliste sowie </w:t>
            </w:r>
            <w:r w:rsidR="005048DD">
              <w:rPr>
                <w:rFonts w:cs="Arial"/>
              </w:rPr>
              <w:t xml:space="preserve">zutreffendenfalls </w:t>
            </w:r>
            <w:r w:rsidR="00A1333E">
              <w:rPr>
                <w:rFonts w:cs="Arial"/>
              </w:rPr>
              <w:t xml:space="preserve">Nachweis der </w:t>
            </w:r>
            <w:r w:rsidR="005048DD">
              <w:rPr>
                <w:rFonts w:cs="Arial"/>
              </w:rPr>
              <w:t>selbst v</w:t>
            </w:r>
            <w:r w:rsidR="007F134C">
              <w:rPr>
                <w:rFonts w:cs="Arial"/>
              </w:rPr>
              <w:t>erbrauchten N</w:t>
            </w:r>
            <w:r w:rsidR="00A1333E">
              <w:rPr>
                <w:rFonts w:cs="Arial"/>
              </w:rPr>
              <w:t>utz</w:t>
            </w:r>
            <w:r w:rsidR="007F134C">
              <w:rPr>
                <w:rFonts w:cs="Arial"/>
              </w:rPr>
              <w:t>energie</w:t>
            </w:r>
            <w:r w:rsidR="00A1333E">
              <w:rPr>
                <w:rFonts w:cs="Arial"/>
              </w:rPr>
              <w:t xml:space="preserve"> </w:t>
            </w:r>
            <w:r w:rsidR="00506472">
              <w:rPr>
                <w:rFonts w:cs="Arial"/>
              </w:rPr>
              <w:t>(f</w:t>
            </w:r>
            <w:r w:rsidR="00506472" w:rsidRPr="006C4CB7">
              <w:rPr>
                <w:rFonts w:cs="Arial"/>
              </w:rPr>
              <w:t>ür Vorhaben</w:t>
            </w:r>
            <w:r w:rsidR="00506472">
              <w:rPr>
                <w:rFonts w:cs="Arial"/>
              </w:rPr>
              <w:t xml:space="preserve"> gem. 18.2.1 der SRL LE-</w:t>
            </w:r>
            <w:r w:rsidR="00506472" w:rsidRPr="006C4CB7">
              <w:rPr>
                <w:rFonts w:cs="Arial"/>
              </w:rPr>
              <w:t>Projektförde</w:t>
            </w:r>
            <w:r w:rsidR="00506472">
              <w:rPr>
                <w:rFonts w:cs="Arial"/>
              </w:rPr>
              <w:t>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AC01DF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195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472" w:rsidRPr="00C11F36" w:rsidRDefault="00AC01DF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454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wird nachgereicht</w:t>
            </w:r>
          </w:p>
        </w:tc>
      </w:tr>
      <w:tr w:rsidR="00F02C25" w:rsidRPr="00C11F36" w:rsidTr="001973F8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F02C25" w:rsidRPr="00C11F36" w:rsidRDefault="00F02C25" w:rsidP="001973F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25" w:rsidRPr="00C11F36" w:rsidRDefault="00A1333E" w:rsidP="005048D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Stromlieferungsnachweis und gegebenenfalls  Wärmelieferungsverträge sowie </w:t>
            </w:r>
            <w:r w:rsidR="005048DD">
              <w:rPr>
                <w:rFonts w:cs="Arial"/>
              </w:rPr>
              <w:t xml:space="preserve">zutreffendenfalls </w:t>
            </w:r>
            <w:r>
              <w:rPr>
                <w:rFonts w:cs="Arial"/>
              </w:rPr>
              <w:t xml:space="preserve">Nachweis der </w:t>
            </w:r>
            <w:r w:rsidR="005048DD">
              <w:rPr>
                <w:rFonts w:cs="Arial"/>
              </w:rPr>
              <w:t xml:space="preserve">selbst </w:t>
            </w:r>
            <w:r w:rsidR="007F134C">
              <w:rPr>
                <w:rFonts w:cs="Arial"/>
              </w:rPr>
              <w:t>verbrauchten Nutzenergie</w:t>
            </w:r>
            <w:r w:rsidR="002B210C">
              <w:rPr>
                <w:rFonts w:cs="Arial"/>
              </w:rPr>
              <w:t xml:space="preserve"> </w:t>
            </w:r>
            <w:r w:rsidR="00506472">
              <w:rPr>
                <w:rFonts w:cs="Arial"/>
              </w:rPr>
              <w:t>(f</w:t>
            </w:r>
            <w:r w:rsidR="00506472" w:rsidRPr="006C4CB7">
              <w:rPr>
                <w:rFonts w:cs="Arial"/>
              </w:rPr>
              <w:t>ür Vorhaben</w:t>
            </w:r>
            <w:r w:rsidR="00506472">
              <w:rPr>
                <w:rFonts w:cs="Arial"/>
              </w:rPr>
              <w:t xml:space="preserve"> gem. 18.2.</w:t>
            </w:r>
            <w:r w:rsidR="007F134C">
              <w:rPr>
                <w:rFonts w:cs="Arial"/>
              </w:rPr>
              <w:t>2</w:t>
            </w:r>
            <w:r w:rsidR="00506472">
              <w:rPr>
                <w:rFonts w:cs="Arial"/>
              </w:rPr>
              <w:t xml:space="preserve"> der SRL LE-</w:t>
            </w:r>
            <w:r w:rsidR="00506472" w:rsidRPr="006C4CB7">
              <w:rPr>
                <w:rFonts w:cs="Arial"/>
              </w:rPr>
              <w:t>Projektförde</w:t>
            </w:r>
            <w:r w:rsidR="00506472">
              <w:rPr>
                <w:rFonts w:cs="Arial"/>
              </w:rPr>
              <w:t>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25" w:rsidRPr="00C11F36" w:rsidRDefault="00AC01DF" w:rsidP="001973F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3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25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2C25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C25" w:rsidRPr="00C11F36" w:rsidRDefault="00AC01DF" w:rsidP="001973F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10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25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2C25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De-minimis-Erklärung</w:t>
            </w:r>
            <w:r w:rsidRPr="006C4C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(f</w:t>
            </w:r>
            <w:r w:rsidRPr="006C4CB7">
              <w:rPr>
                <w:rFonts w:cs="Arial"/>
              </w:rPr>
              <w:t>ür Vorhaben</w:t>
            </w:r>
            <w:r>
              <w:rPr>
                <w:rFonts w:cs="Arial"/>
              </w:rPr>
              <w:t xml:space="preserve"> gem. 18.2.2 und 18.2.3 der SRL </w:t>
            </w:r>
            <w:r w:rsidR="00F02C25">
              <w:rPr>
                <w:rFonts w:cs="Arial"/>
              </w:rPr>
              <w:t>LE-</w:t>
            </w:r>
            <w:r w:rsidRPr="006C4CB7">
              <w:rPr>
                <w:rFonts w:cs="Arial"/>
              </w:rPr>
              <w:t>Projektförde</w:t>
            </w:r>
            <w:r>
              <w:rPr>
                <w:rFonts w:cs="Arial"/>
              </w:rPr>
              <w:t>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034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6C4CB7">
              <w:rPr>
                <w:rFonts w:cs="Arial"/>
              </w:rPr>
              <w:t>Nachweis</w:t>
            </w:r>
            <w:r>
              <w:rPr>
                <w:rFonts w:cs="Arial"/>
              </w:rPr>
              <w:t>,</w:t>
            </w:r>
            <w:r w:rsidRPr="006C4CB7">
              <w:rPr>
                <w:rFonts w:cs="Arial"/>
              </w:rPr>
              <w:t xml:space="preserve"> dass der Betrieb jedes Mitglieds </w:t>
            </w:r>
            <w:r w:rsidR="00B5707C">
              <w:rPr>
                <w:rFonts w:cs="Arial"/>
              </w:rPr>
              <w:t xml:space="preserve">des Förderungswerbers </w:t>
            </w:r>
            <w:r w:rsidRPr="006C4CB7">
              <w:rPr>
                <w:rFonts w:cs="Arial"/>
              </w:rPr>
              <w:t>über</w:t>
            </w:r>
            <w:r>
              <w:rPr>
                <w:rFonts w:cs="Arial"/>
              </w:rPr>
              <w:t xml:space="preserve"> mindestens 3 ha land- </w:t>
            </w:r>
            <w:r w:rsidRPr="006C4CB7">
              <w:rPr>
                <w:rFonts w:cs="Arial"/>
              </w:rPr>
              <w:t>und forstwirtschaftliche Fläche verfügt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AC01DF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506472" w:rsidRPr="00C11F36" w:rsidTr="00800FC6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506472" w:rsidRPr="00C11F36" w:rsidRDefault="00506472" w:rsidP="00800FC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506472" w:rsidP="00800FC6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AC01DF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379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cs="Arial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472" w:rsidRPr="00C11F36" w:rsidRDefault="00AC01DF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452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cs="Arial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wird nachgereicht</w:t>
            </w: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1D422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FF3B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 w:rsidR="001D4225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AC01DF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225" w:rsidRDefault="00AC01DF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wird nachgereicht</w:t>
            </w: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FF3B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 w:rsidR="001D4225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AC01DF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225" w:rsidRDefault="00AC01DF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wird nachgereicht</w:t>
            </w: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5" w:rsidRDefault="00FF3B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AC01DF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00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225" w:rsidRDefault="00AC01DF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6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wird nachgereicht</w:t>
            </w:r>
          </w:p>
        </w:tc>
      </w:tr>
    </w:tbl>
    <w:p w:rsidR="00D602E8" w:rsidRPr="00C11F36" w:rsidRDefault="00D602E8" w:rsidP="008274D9">
      <w:pPr>
        <w:jc w:val="both"/>
        <w:rPr>
          <w:rFonts w:cs="Arial"/>
        </w:rPr>
      </w:pPr>
    </w:p>
    <w:sectPr w:rsidR="00D602E8" w:rsidRPr="00C11F36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AC01DF" w:rsidRPr="00AC01DF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r w:rsidR="00AC01DF">
      <w:fldChar w:fldCharType="begin"/>
    </w:r>
    <w:r w:rsidR="00AC01DF">
      <w:instrText>NUMPAGES  \* Arabic  \* MERGEFORMAT</w:instrText>
    </w:r>
    <w:r w:rsidR="00AC01DF">
      <w:fldChar w:fldCharType="separate"/>
    </w:r>
    <w:r w:rsidR="00AC01DF" w:rsidRPr="00AC01DF">
      <w:rPr>
        <w:noProof/>
        <w:lang w:val="de-DE"/>
      </w:rPr>
      <w:t>3</w:t>
    </w:r>
    <w:r w:rsidR="00AC01DF">
      <w:rPr>
        <w:noProof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832F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832FC" w:rsidRPr="00854F6B" w:rsidRDefault="000832F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595C5F" w:rsidRPr="00770E31" w:rsidRDefault="00595C5F" w:rsidP="00595C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832FC" w:rsidRPr="00854F6B" w:rsidRDefault="000832FC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0832FC" w:rsidRPr="00770E31" w:rsidRDefault="000832F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37EE655D"/>
    <w:multiLevelType w:val="multilevel"/>
    <w:tmpl w:val="BA9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6618A2"/>
    <w:multiLevelType w:val="multilevel"/>
    <w:tmpl w:val="6A662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cumentProtection w:edit="forms" w:enforcement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A619A"/>
    <w:rsid w:val="000B26B6"/>
    <w:rsid w:val="000B46BE"/>
    <w:rsid w:val="000C5E28"/>
    <w:rsid w:val="000E11A5"/>
    <w:rsid w:val="000E6439"/>
    <w:rsid w:val="000F11D4"/>
    <w:rsid w:val="000F66F5"/>
    <w:rsid w:val="00107873"/>
    <w:rsid w:val="00120886"/>
    <w:rsid w:val="001365D2"/>
    <w:rsid w:val="001815AB"/>
    <w:rsid w:val="001C2A8B"/>
    <w:rsid w:val="001C7A3A"/>
    <w:rsid w:val="001D4225"/>
    <w:rsid w:val="002009E1"/>
    <w:rsid w:val="00203403"/>
    <w:rsid w:val="00214934"/>
    <w:rsid w:val="0022625C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B210C"/>
    <w:rsid w:val="002C40E8"/>
    <w:rsid w:val="002D0D7D"/>
    <w:rsid w:val="002E3759"/>
    <w:rsid w:val="002F7362"/>
    <w:rsid w:val="00365B6B"/>
    <w:rsid w:val="0036671A"/>
    <w:rsid w:val="00374717"/>
    <w:rsid w:val="0037668E"/>
    <w:rsid w:val="003828BB"/>
    <w:rsid w:val="003948D8"/>
    <w:rsid w:val="00395BC6"/>
    <w:rsid w:val="003A7940"/>
    <w:rsid w:val="003C0C49"/>
    <w:rsid w:val="003C5EA7"/>
    <w:rsid w:val="003E5BA9"/>
    <w:rsid w:val="00450ED8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4F59FD"/>
    <w:rsid w:val="005048DD"/>
    <w:rsid w:val="00504BAB"/>
    <w:rsid w:val="00506472"/>
    <w:rsid w:val="00520F3E"/>
    <w:rsid w:val="005363C4"/>
    <w:rsid w:val="00544B8C"/>
    <w:rsid w:val="00585051"/>
    <w:rsid w:val="00586A71"/>
    <w:rsid w:val="00590C7C"/>
    <w:rsid w:val="005940FB"/>
    <w:rsid w:val="00595C5F"/>
    <w:rsid w:val="005C000F"/>
    <w:rsid w:val="005C54CF"/>
    <w:rsid w:val="00620508"/>
    <w:rsid w:val="00622093"/>
    <w:rsid w:val="00661B08"/>
    <w:rsid w:val="00672EA1"/>
    <w:rsid w:val="00695883"/>
    <w:rsid w:val="006B2A4F"/>
    <w:rsid w:val="006C4CB7"/>
    <w:rsid w:val="006F0D4C"/>
    <w:rsid w:val="006F0F06"/>
    <w:rsid w:val="006F532E"/>
    <w:rsid w:val="00715B44"/>
    <w:rsid w:val="007270A2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F062A"/>
    <w:rsid w:val="007F134C"/>
    <w:rsid w:val="00811AD9"/>
    <w:rsid w:val="008236E7"/>
    <w:rsid w:val="008274D9"/>
    <w:rsid w:val="00830BFF"/>
    <w:rsid w:val="00831250"/>
    <w:rsid w:val="008564F7"/>
    <w:rsid w:val="00864F0E"/>
    <w:rsid w:val="00865A67"/>
    <w:rsid w:val="0087462D"/>
    <w:rsid w:val="008A45FE"/>
    <w:rsid w:val="008B13B2"/>
    <w:rsid w:val="008B543D"/>
    <w:rsid w:val="008C3DDF"/>
    <w:rsid w:val="008C79BD"/>
    <w:rsid w:val="008D3DA0"/>
    <w:rsid w:val="008D414A"/>
    <w:rsid w:val="00915472"/>
    <w:rsid w:val="0093690E"/>
    <w:rsid w:val="00946955"/>
    <w:rsid w:val="0097579A"/>
    <w:rsid w:val="00976AFB"/>
    <w:rsid w:val="00992973"/>
    <w:rsid w:val="009A2D7E"/>
    <w:rsid w:val="009A7E55"/>
    <w:rsid w:val="009C296A"/>
    <w:rsid w:val="009D0BCD"/>
    <w:rsid w:val="009E2E21"/>
    <w:rsid w:val="009F755B"/>
    <w:rsid w:val="00A1333E"/>
    <w:rsid w:val="00A145AB"/>
    <w:rsid w:val="00A655AE"/>
    <w:rsid w:val="00A9471D"/>
    <w:rsid w:val="00A95CCE"/>
    <w:rsid w:val="00AA69F0"/>
    <w:rsid w:val="00AC01DF"/>
    <w:rsid w:val="00B003BF"/>
    <w:rsid w:val="00B02FB3"/>
    <w:rsid w:val="00B0390A"/>
    <w:rsid w:val="00B147AC"/>
    <w:rsid w:val="00B16E6B"/>
    <w:rsid w:val="00B52E7C"/>
    <w:rsid w:val="00B5707C"/>
    <w:rsid w:val="00B577D8"/>
    <w:rsid w:val="00B8004C"/>
    <w:rsid w:val="00B871E3"/>
    <w:rsid w:val="00BB38D4"/>
    <w:rsid w:val="00BC6823"/>
    <w:rsid w:val="00BF6F83"/>
    <w:rsid w:val="00C11F36"/>
    <w:rsid w:val="00C22179"/>
    <w:rsid w:val="00C56644"/>
    <w:rsid w:val="00C751BC"/>
    <w:rsid w:val="00C942BD"/>
    <w:rsid w:val="00C948CD"/>
    <w:rsid w:val="00CD047E"/>
    <w:rsid w:val="00CE2C56"/>
    <w:rsid w:val="00CF3CA3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6D83"/>
    <w:rsid w:val="00DB74B9"/>
    <w:rsid w:val="00DC54EF"/>
    <w:rsid w:val="00DD2D4C"/>
    <w:rsid w:val="00DE38EF"/>
    <w:rsid w:val="00DF002F"/>
    <w:rsid w:val="00E00AEB"/>
    <w:rsid w:val="00E22585"/>
    <w:rsid w:val="00E42F46"/>
    <w:rsid w:val="00E438A3"/>
    <w:rsid w:val="00E80089"/>
    <w:rsid w:val="00E83059"/>
    <w:rsid w:val="00EC0F14"/>
    <w:rsid w:val="00EC4941"/>
    <w:rsid w:val="00EC699A"/>
    <w:rsid w:val="00EF2213"/>
    <w:rsid w:val="00EF62CE"/>
    <w:rsid w:val="00F02C25"/>
    <w:rsid w:val="00F17973"/>
    <w:rsid w:val="00FA6E72"/>
    <w:rsid w:val="00FA7720"/>
    <w:rsid w:val="00FD6403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5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B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C2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5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B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C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ADA9-71F6-4A12-BECC-598366DD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4B8BDB30.dotm</Template>
  <TotalTime>0</TotalTime>
  <Pages>3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Wutschitz Christian</cp:lastModifiedBy>
  <cp:revision>2</cp:revision>
  <cp:lastPrinted>2015-03-30T08:41:00Z</cp:lastPrinted>
  <dcterms:created xsi:type="dcterms:W3CDTF">2015-09-15T06:21:00Z</dcterms:created>
  <dcterms:modified xsi:type="dcterms:W3CDTF">2015-09-15T06:21:00Z</dcterms:modified>
</cp:coreProperties>
</file>