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132"/>
        <w:gridCol w:w="567"/>
        <w:gridCol w:w="2410"/>
        <w:gridCol w:w="709"/>
        <w:gridCol w:w="918"/>
        <w:gridCol w:w="499"/>
      </w:tblGrid>
      <w:tr w:rsidR="00DA6BF5" w:rsidTr="00F41E11">
        <w:tc>
          <w:tcPr>
            <w:tcW w:w="9838" w:type="dxa"/>
            <w:gridSpan w:val="7"/>
            <w:shd w:val="clear" w:color="auto" w:fill="82AB28"/>
          </w:tcPr>
          <w:p w:rsidR="005D6EBC" w:rsidRPr="00822029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8.5.</w:t>
            </w:r>
            <w:r w:rsidR="0089018B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3</w:t>
            </w:r>
          </w:p>
          <w:p w:rsidR="00822029" w:rsidRDefault="00822029" w:rsidP="00822029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des ökologischen Werts der Waldökosysteme – </w:t>
            </w:r>
          </w:p>
          <w:p w:rsidR="00F22993" w:rsidRPr="005D0671" w:rsidRDefault="003C67AB" w:rsidP="00822029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3C67AB">
              <w:rPr>
                <w:rFonts w:cs="Arial"/>
                <w:bCs/>
                <w:caps/>
                <w:color w:val="FFFFFF" w:themeColor="background1"/>
                <w:sz w:val="30"/>
              </w:rPr>
              <w:t>Waldökologie-Programm</w:t>
            </w:r>
          </w:p>
        </w:tc>
      </w:tr>
      <w:tr w:rsidR="00DA6BF5" w:rsidTr="00F41E11">
        <w:trPr>
          <w:trHeight w:hRule="exact" w:val="214"/>
        </w:trPr>
        <w:tc>
          <w:tcPr>
            <w:tcW w:w="9838" w:type="dxa"/>
            <w:gridSpan w:val="7"/>
            <w:shd w:val="clear" w:color="auto" w:fill="FFFFFF" w:themeFill="background1"/>
          </w:tcPr>
          <w:p w:rsidR="00DA6BF5" w:rsidRPr="00B96CC5" w:rsidRDefault="00DA6BF5" w:rsidP="00D52F23">
            <w:pPr>
              <w:tabs>
                <w:tab w:val="left" w:pos="284"/>
              </w:tabs>
              <w:rPr>
                <w:b/>
                <w:sz w:val="24"/>
              </w:rPr>
            </w:pPr>
          </w:p>
        </w:tc>
      </w:tr>
      <w:tr w:rsidR="00107173" w:rsidRPr="00683860" w:rsidTr="00F41E11">
        <w:trPr>
          <w:trHeight w:hRule="exact" w:val="379"/>
        </w:trPr>
        <w:tc>
          <w:tcPr>
            <w:tcW w:w="9838" w:type="dxa"/>
            <w:gridSpan w:val="7"/>
            <w:shd w:val="clear" w:color="auto" w:fill="BFBFBF" w:themeFill="background1" w:themeFillShade="BF"/>
            <w:vAlign w:val="center"/>
          </w:tcPr>
          <w:p w:rsidR="00107173" w:rsidRPr="00683860" w:rsidRDefault="00467C53" w:rsidP="00D54577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 w:rsidRPr="00841870">
              <w:rPr>
                <w:rFonts w:cs="Arial"/>
                <w:b/>
              </w:rPr>
              <w:t>Beschreibung des</w:t>
            </w:r>
            <w:r w:rsidR="00D54577">
              <w:rPr>
                <w:rFonts w:cs="Arial"/>
                <w:b/>
              </w:rPr>
              <w:t xml:space="preserve"> </w:t>
            </w:r>
            <w:r w:rsidRPr="00841870">
              <w:rPr>
                <w:rFonts w:cs="Arial"/>
                <w:b/>
              </w:rPr>
              <w:t>Vorhabens</w:t>
            </w:r>
          </w:p>
        </w:tc>
      </w:tr>
      <w:tr w:rsidR="00107173" w:rsidRPr="00683860" w:rsidTr="00F41E11">
        <w:trPr>
          <w:trHeight w:hRule="exact" w:val="28"/>
        </w:trPr>
        <w:tc>
          <w:tcPr>
            <w:tcW w:w="9838" w:type="dxa"/>
            <w:gridSpan w:val="7"/>
            <w:shd w:val="clear" w:color="auto" w:fill="F2F2F2" w:themeFill="background1" w:themeFillShade="F2"/>
          </w:tcPr>
          <w:p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B871E3" w:rsidRPr="00683860" w:rsidTr="00F41E11">
        <w:trPr>
          <w:trHeight w:val="292"/>
        </w:trPr>
        <w:tc>
          <w:tcPr>
            <w:tcW w:w="9838" w:type="dxa"/>
            <w:gridSpan w:val="7"/>
            <w:shd w:val="clear" w:color="auto" w:fill="D9D9D9" w:themeFill="background1" w:themeFillShade="D9"/>
            <w:vAlign w:val="center"/>
          </w:tcPr>
          <w:p w:rsidR="00B871E3" w:rsidRPr="00683860" w:rsidRDefault="00192EBC" w:rsidP="0030060F">
            <w:pPr>
              <w:tabs>
                <w:tab w:val="left" w:pos="397"/>
              </w:tabs>
              <w:spacing w:line="276" w:lineRule="auto"/>
              <w:ind w:left="397" w:hanging="397"/>
              <w:rPr>
                <w:highlight w:val="yellow"/>
              </w:rPr>
            </w:pPr>
            <w:r w:rsidRPr="00841870">
              <w:rPr>
                <w:rFonts w:cs="Arial"/>
                <w:b/>
              </w:rPr>
              <w:t xml:space="preserve">1. </w:t>
            </w:r>
            <w:r w:rsidR="000B6C30" w:rsidRPr="00841870">
              <w:rPr>
                <w:rFonts w:cs="Arial"/>
                <w:b/>
              </w:rPr>
              <w:t>Zuordnung zu</w:t>
            </w:r>
            <w:r w:rsidR="0030060F">
              <w:rPr>
                <w:rFonts w:cs="Arial"/>
                <w:b/>
              </w:rPr>
              <w:t>m</w:t>
            </w:r>
            <w:r w:rsidR="00C810CE" w:rsidRPr="00841870">
              <w:rPr>
                <w:rFonts w:cs="Arial"/>
                <w:b/>
              </w:rPr>
              <w:t xml:space="preserve"> </w:t>
            </w:r>
            <w:r w:rsidR="0030060F">
              <w:rPr>
                <w:rFonts w:cs="Arial"/>
                <w:b/>
              </w:rPr>
              <w:t>Fördergegenstand</w:t>
            </w:r>
            <w:r w:rsidR="005139D1" w:rsidRPr="00841870">
              <w:rPr>
                <w:rStyle w:val="Funotenzeichen"/>
                <w:rFonts w:cs="Arial"/>
                <w:b/>
              </w:rPr>
              <w:footnoteReference w:id="1"/>
            </w:r>
            <w:r w:rsidR="00924954" w:rsidRPr="00841870">
              <w:rPr>
                <w:rFonts w:cs="Arial"/>
                <w:b/>
              </w:rPr>
              <w:t xml:space="preserve"> und</w:t>
            </w:r>
            <w:r w:rsidR="003B4C37" w:rsidRPr="00841870">
              <w:rPr>
                <w:rFonts w:cs="Arial"/>
                <w:b/>
              </w:rPr>
              <w:t xml:space="preserve"> 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Auswahlkriterien</w:t>
            </w:r>
          </w:p>
        </w:tc>
      </w:tr>
      <w:tr w:rsidR="00133A18" w:rsidRPr="00683860" w:rsidTr="00F41E11">
        <w:trPr>
          <w:trHeight w:val="312"/>
        </w:trPr>
        <w:sdt>
          <w:sdtPr>
            <w:rPr>
              <w:rFonts w:cs="Arial"/>
              <w:b/>
            </w:rPr>
            <w:id w:val="-206617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 w:rsidR="00133A18" w:rsidRPr="00683860" w:rsidRDefault="00133A18" w:rsidP="00082DE1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6"/>
            <w:shd w:val="clear" w:color="auto" w:fill="B8CCE4" w:themeFill="accent1" w:themeFillTint="66"/>
            <w:vAlign w:val="center"/>
          </w:tcPr>
          <w:p w:rsidR="00133A18" w:rsidRPr="00683860" w:rsidRDefault="00133A18" w:rsidP="00082DE1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28.2.1 </w:t>
            </w:r>
            <w:r w:rsidRPr="00433BB3">
              <w:rPr>
                <w:rFonts w:cs="Arial"/>
                <w:b/>
              </w:rPr>
              <w:t>Waldbauliche Maßnahmen zur Erhaltung und Verbesserung der ökolog</w:t>
            </w:r>
            <w:r w:rsidRPr="00433BB3">
              <w:rPr>
                <w:rFonts w:cs="Arial"/>
                <w:b/>
              </w:rPr>
              <w:t>i</w:t>
            </w:r>
            <w:r w:rsidRPr="00433BB3">
              <w:rPr>
                <w:rFonts w:cs="Arial"/>
                <w:b/>
              </w:rPr>
              <w:t>schen Wirkungen des</w:t>
            </w:r>
            <w:r>
              <w:rPr>
                <w:rFonts w:cs="Arial"/>
                <w:b/>
              </w:rPr>
              <w:t xml:space="preserve"> </w:t>
            </w:r>
            <w:r w:rsidRPr="00433BB3">
              <w:rPr>
                <w:rFonts w:cs="Arial"/>
                <w:b/>
              </w:rPr>
              <w:t xml:space="preserve">Waldes und dessen </w:t>
            </w:r>
            <w:proofErr w:type="spellStart"/>
            <w:r w:rsidRPr="00433BB3">
              <w:rPr>
                <w:rFonts w:cs="Arial"/>
                <w:b/>
              </w:rPr>
              <w:t>Biodiverstät</w:t>
            </w:r>
            <w:proofErr w:type="spellEnd"/>
            <w:r w:rsidRPr="00433BB3">
              <w:rPr>
                <w:rFonts w:cs="Arial"/>
                <w:b/>
              </w:rPr>
              <w:t xml:space="preserve"> (Verjüngung, Pflege, Verfahren)</w:t>
            </w:r>
          </w:p>
        </w:tc>
      </w:tr>
      <w:tr w:rsidR="00163D80" w:rsidRPr="00133A18" w:rsidTr="00F41E11">
        <w:trPr>
          <w:trHeight w:val="202"/>
        </w:trPr>
        <w:tc>
          <w:tcPr>
            <w:tcW w:w="9838" w:type="dxa"/>
            <w:gridSpan w:val="7"/>
            <w:shd w:val="clear" w:color="auto" w:fill="D9D9D9" w:themeFill="background1" w:themeFillShade="D9"/>
            <w:vAlign w:val="bottom"/>
          </w:tcPr>
          <w:p w:rsidR="00163D80" w:rsidRPr="00163D80" w:rsidRDefault="00AC6A2F" w:rsidP="00163D8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="00163D80" w:rsidRPr="00163D80">
              <w:rPr>
                <w:rFonts w:cs="Arial"/>
                <w:b/>
              </w:rPr>
              <w:t>eplante Aktivität</w:t>
            </w:r>
          </w:p>
        </w:tc>
      </w:tr>
      <w:tr w:rsidR="00133A18" w:rsidRPr="00133A18" w:rsidTr="00B17278">
        <w:trPr>
          <w:trHeight w:val="312"/>
        </w:trPr>
        <w:sdt>
          <w:sdtPr>
            <w:rPr>
              <w:rFonts w:cs="Arial"/>
            </w:rPr>
            <w:id w:val="16262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133A18" w:rsidRPr="00133A18" w:rsidRDefault="00163D80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A18" w:rsidRPr="00C462B9" w:rsidRDefault="00133A18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Einleitung Naturverjüngung</w:t>
            </w:r>
          </w:p>
        </w:tc>
        <w:sdt>
          <w:sdtPr>
            <w:rPr>
              <w:rFonts w:cs="Arial"/>
            </w:rPr>
            <w:id w:val="18048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33A18" w:rsidRPr="00133A18" w:rsidRDefault="007B3227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133A18" w:rsidRPr="00133A18" w:rsidRDefault="00133A18" w:rsidP="00133A18">
            <w:pPr>
              <w:spacing w:line="276" w:lineRule="auto"/>
              <w:rPr>
                <w:rFonts w:cs="Arial"/>
                <w:highlight w:val="yellow"/>
              </w:rPr>
            </w:pPr>
            <w:r w:rsidRPr="00133A18">
              <w:rPr>
                <w:rFonts w:cs="Arial"/>
              </w:rPr>
              <w:t>Pflege</w:t>
            </w:r>
          </w:p>
        </w:tc>
      </w:tr>
      <w:tr w:rsidR="00133A18" w:rsidRPr="00133A18" w:rsidTr="00B17278">
        <w:trPr>
          <w:trHeight w:val="312"/>
        </w:trPr>
        <w:sdt>
          <w:sdtPr>
            <w:rPr>
              <w:rFonts w:cs="Arial"/>
            </w:rPr>
            <w:id w:val="1160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133A18" w:rsidRPr="00133A18" w:rsidRDefault="00133A18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A18" w:rsidRPr="00133A18" w:rsidRDefault="00133A18" w:rsidP="007B3227">
            <w:pPr>
              <w:spacing w:line="276" w:lineRule="auto"/>
              <w:rPr>
                <w:rFonts w:cs="Arial"/>
                <w:highlight w:val="yellow"/>
              </w:rPr>
            </w:pPr>
            <w:r w:rsidRPr="00133A18">
              <w:rPr>
                <w:rFonts w:cs="Arial"/>
              </w:rPr>
              <w:t xml:space="preserve">Vorbereitung </w:t>
            </w:r>
          </w:p>
        </w:tc>
        <w:sdt>
          <w:sdtPr>
            <w:rPr>
              <w:rFonts w:cs="Arial"/>
            </w:rPr>
            <w:id w:val="-162637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33A18" w:rsidRPr="00133A18" w:rsidRDefault="00133A18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133A18" w:rsidRPr="00133A18" w:rsidRDefault="00133A18" w:rsidP="00082DE1">
            <w:pPr>
              <w:spacing w:line="276" w:lineRule="auto"/>
              <w:rPr>
                <w:rFonts w:cs="Arial"/>
                <w:highlight w:val="yellow"/>
              </w:rPr>
            </w:pPr>
            <w:r w:rsidRPr="002603B8">
              <w:rPr>
                <w:rFonts w:cs="Arial"/>
                <w:sz w:val="12"/>
                <w:szCs w:val="12"/>
              </w:rPr>
              <w:t>Einzelschutz</w:t>
            </w:r>
            <w:r>
              <w:rPr>
                <w:rFonts w:cs="Arial"/>
              </w:rPr>
              <w:t xml:space="preserve">, </w:t>
            </w:r>
            <w:r w:rsidRPr="00B815F5">
              <w:rPr>
                <w:rFonts w:cs="Arial"/>
              </w:rPr>
              <w:t>Kontrollzaun</w:t>
            </w:r>
          </w:p>
        </w:tc>
      </w:tr>
      <w:tr w:rsidR="00133A18" w:rsidRPr="00683860" w:rsidTr="00B17278">
        <w:trPr>
          <w:trHeight w:val="312"/>
        </w:trPr>
        <w:sdt>
          <w:sdtPr>
            <w:rPr>
              <w:rFonts w:cs="Arial"/>
            </w:rPr>
            <w:id w:val="-7674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133A18" w:rsidRPr="00133A18" w:rsidRDefault="00133A18" w:rsidP="00C26536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A18" w:rsidRPr="00133A18" w:rsidRDefault="00133A18" w:rsidP="007B3227">
            <w:pPr>
              <w:spacing w:line="276" w:lineRule="auto"/>
              <w:rPr>
                <w:rFonts w:cs="Arial"/>
                <w:highlight w:val="yellow"/>
              </w:rPr>
            </w:pPr>
            <w:r w:rsidRPr="00133A18">
              <w:rPr>
                <w:rFonts w:cs="Arial"/>
              </w:rPr>
              <w:t xml:space="preserve">Aufforstung </w:t>
            </w:r>
            <w:r w:rsidR="007B3227">
              <w:rPr>
                <w:rFonts w:cs="Arial"/>
              </w:rPr>
              <w:t>(</w:t>
            </w:r>
            <w:r w:rsidRPr="00133A18">
              <w:rPr>
                <w:rFonts w:cs="Arial"/>
              </w:rPr>
              <w:t>inkl.</w:t>
            </w:r>
            <w:r w:rsidR="007B3227">
              <w:rPr>
                <w:rFonts w:cs="Arial"/>
              </w:rPr>
              <w:t xml:space="preserve"> </w:t>
            </w:r>
            <w:r w:rsidRPr="00133A18">
              <w:rPr>
                <w:rFonts w:cs="Arial"/>
              </w:rPr>
              <w:t>Naturverjüngung</w:t>
            </w:r>
            <w:r w:rsidR="007B3227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20054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33A18" w:rsidRPr="00133A18" w:rsidRDefault="00133A18" w:rsidP="00133A18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133A18" w:rsidRPr="002603B8" w:rsidRDefault="00133A18" w:rsidP="006401AB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2603B8">
              <w:rPr>
                <w:rFonts w:cs="Arial"/>
                <w:sz w:val="12"/>
                <w:szCs w:val="12"/>
              </w:rPr>
              <w:t>Anlage und Pflege von Waldrändern</w:t>
            </w:r>
          </w:p>
        </w:tc>
      </w:tr>
      <w:tr w:rsidR="00D55E0B" w:rsidRPr="00EE6040" w:rsidTr="00B17278">
        <w:trPr>
          <w:trHeight w:val="232"/>
        </w:trPr>
        <w:tc>
          <w:tcPr>
            <w:tcW w:w="98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0B" w:rsidRPr="00EE6040" w:rsidRDefault="00D55E0B" w:rsidP="00D55E0B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8B6CEF" w:rsidRPr="00EE604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CEF" w:rsidRPr="00807B17" w:rsidRDefault="008B6CEF" w:rsidP="00082DE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07B17"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38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56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EF" w:rsidRPr="00EE6040" w:rsidRDefault="008B6CE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8B6CEF" w:rsidRPr="00EE604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CEF" w:rsidRPr="00807B17" w:rsidRDefault="008B6CEF" w:rsidP="008B6CEF">
            <w:pPr>
              <w:suppressAutoHyphens/>
              <w:spacing w:line="264" w:lineRule="auto"/>
              <w:rPr>
                <w:rFonts w:cs="Arial"/>
              </w:rPr>
            </w:pPr>
            <w:r w:rsidRPr="00807B17">
              <w:rPr>
                <w:rFonts w:cs="Arial"/>
              </w:rPr>
              <w:t>Bei dem Vorhaben handelt sich um eine künstliche Verjüngungsart.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11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039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EF" w:rsidRPr="00EE6040" w:rsidRDefault="008B6CE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8B6CEF" w:rsidRPr="00EE604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CEF" w:rsidRPr="00807B17" w:rsidRDefault="008B6CEF" w:rsidP="008B6CEF">
            <w:pPr>
              <w:suppressAutoHyphens/>
              <w:spacing w:line="264" w:lineRule="auto"/>
              <w:rPr>
                <w:rFonts w:cs="Arial"/>
              </w:rPr>
            </w:pPr>
            <w:r w:rsidRPr="00807B17">
              <w:rPr>
                <w:rFonts w:cs="Arial"/>
              </w:rPr>
              <w:t>Bei dem Vorhaben handelt sich um eine Naturverjüngung.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30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932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EF" w:rsidRPr="00EE6040" w:rsidRDefault="008B6CE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8B6CEF" w:rsidRPr="00EE604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CEF" w:rsidRPr="00807B17" w:rsidRDefault="008B6CEF" w:rsidP="008B6CEF">
            <w:pPr>
              <w:suppressAutoHyphens/>
              <w:spacing w:line="264" w:lineRule="auto"/>
              <w:rPr>
                <w:rFonts w:cs="Arial"/>
              </w:rPr>
            </w:pPr>
            <w:r w:rsidRPr="00807B17">
              <w:rPr>
                <w:rFonts w:cs="Arial"/>
              </w:rPr>
              <w:t xml:space="preserve">Durch das Vorhaben wird eine </w:t>
            </w:r>
            <w:proofErr w:type="spellStart"/>
            <w:r w:rsidRPr="00807B17">
              <w:rPr>
                <w:rFonts w:cs="Arial"/>
              </w:rPr>
              <w:t>Habitatsverbesserung</w:t>
            </w:r>
            <w:proofErr w:type="spellEnd"/>
            <w:r w:rsidRPr="00807B17">
              <w:rPr>
                <w:rFonts w:cs="Arial"/>
              </w:rPr>
              <w:t xml:space="preserve"> erreicht oder es handelt sich um eine Einbringung seltener Baumarten.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10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40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EF" w:rsidRPr="00EE6040" w:rsidRDefault="008B6CE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8B6CEF" w:rsidRPr="00EE604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1E3" w:rsidRPr="000B71E3" w:rsidRDefault="008B6CEF" w:rsidP="00082DE1">
            <w:pPr>
              <w:suppressAutoHyphens/>
              <w:spacing w:line="264" w:lineRule="auto"/>
              <w:rPr>
                <w:rFonts w:cs="Arial"/>
              </w:rPr>
            </w:pPr>
            <w:r w:rsidRPr="00807B17">
              <w:rPr>
                <w:rFonts w:cs="Arial"/>
              </w:rPr>
              <w:t>Das geplante Vorhaben wird in einem Schutzgebiet  nach Landesnaturschutz-Gesetz oder Natura 2000 umgesetzt.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074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589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CEF" w:rsidRPr="00EE6040" w:rsidRDefault="008B6CEF" w:rsidP="008B6CE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F36588" w:rsidRPr="00683860" w:rsidTr="00F41E11">
        <w:trPr>
          <w:trHeight w:hRule="exact" w:val="28"/>
        </w:trPr>
        <w:tc>
          <w:tcPr>
            <w:tcW w:w="9838" w:type="dxa"/>
            <w:gridSpan w:val="7"/>
            <w:shd w:val="clear" w:color="auto" w:fill="F2F2F2" w:themeFill="background1" w:themeFillShade="F2"/>
          </w:tcPr>
          <w:p w:rsidR="00F36588" w:rsidRPr="00683860" w:rsidRDefault="00F36588" w:rsidP="0004495E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177E94" w:rsidRPr="00683860" w:rsidTr="00F41E11">
        <w:trPr>
          <w:trHeight w:val="312"/>
        </w:trPr>
        <w:sdt>
          <w:sdtPr>
            <w:rPr>
              <w:rFonts w:cs="Arial"/>
              <w:b/>
            </w:rPr>
            <w:id w:val="7757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 w:rsidR="00C26536" w:rsidRPr="00683860" w:rsidRDefault="00F36588" w:rsidP="00C26536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6"/>
            <w:shd w:val="clear" w:color="auto" w:fill="B8CCE4" w:themeFill="accent1" w:themeFillTint="66"/>
            <w:vAlign w:val="center"/>
          </w:tcPr>
          <w:p w:rsidR="00C26536" w:rsidRPr="00833A8F" w:rsidRDefault="006401AB" w:rsidP="006401AB">
            <w:pPr>
              <w:spacing w:line="276" w:lineRule="auto"/>
              <w:rPr>
                <w:rFonts w:cs="Arial"/>
                <w:b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b/>
                <w:sz w:val="12"/>
                <w:szCs w:val="12"/>
              </w:rPr>
              <w:t xml:space="preserve">FG 28.2.2 </w:t>
            </w:r>
            <w:r w:rsidR="002A0F10" w:rsidRPr="00833A8F">
              <w:rPr>
                <w:rFonts w:cs="Arial"/>
                <w:b/>
                <w:sz w:val="12"/>
                <w:szCs w:val="12"/>
              </w:rPr>
              <w:t>Maßnahmen zur Erhaltung und Verbesserung von seltenen oder traditionellen</w:t>
            </w:r>
            <w:r w:rsidRPr="00833A8F">
              <w:rPr>
                <w:rFonts w:cs="Arial"/>
                <w:b/>
                <w:sz w:val="12"/>
                <w:szCs w:val="12"/>
              </w:rPr>
              <w:t xml:space="preserve"> </w:t>
            </w:r>
            <w:r w:rsidR="002A0F10" w:rsidRPr="00833A8F">
              <w:rPr>
                <w:rFonts w:cs="Arial"/>
                <w:b/>
                <w:sz w:val="12"/>
                <w:szCs w:val="12"/>
              </w:rPr>
              <w:t>Bewirtschaftungsformen, Waldstrukturen und ökologisch wertvo</w:t>
            </w:r>
            <w:r w:rsidR="002A0F10" w:rsidRPr="00833A8F">
              <w:rPr>
                <w:rFonts w:cs="Arial"/>
                <w:b/>
                <w:sz w:val="12"/>
                <w:szCs w:val="12"/>
              </w:rPr>
              <w:t>l</w:t>
            </w:r>
            <w:r w:rsidR="002A0F10" w:rsidRPr="00833A8F">
              <w:rPr>
                <w:rFonts w:cs="Arial"/>
                <w:b/>
                <w:sz w:val="12"/>
                <w:szCs w:val="12"/>
              </w:rPr>
              <w:t>len/seltenen Waldflächen/-gesellschaften</w:t>
            </w:r>
            <w:r w:rsidRPr="00833A8F">
              <w:rPr>
                <w:rFonts w:cs="Arial"/>
                <w:b/>
                <w:sz w:val="12"/>
                <w:szCs w:val="12"/>
              </w:rPr>
              <w:t xml:space="preserve"> </w:t>
            </w:r>
          </w:p>
        </w:tc>
      </w:tr>
      <w:tr w:rsidR="00082DE1" w:rsidRPr="00163D80" w:rsidTr="00F41E11">
        <w:trPr>
          <w:trHeight w:val="202"/>
        </w:trPr>
        <w:tc>
          <w:tcPr>
            <w:tcW w:w="9838" w:type="dxa"/>
            <w:gridSpan w:val="7"/>
            <w:shd w:val="clear" w:color="auto" w:fill="D9D9D9" w:themeFill="background1" w:themeFillShade="D9"/>
            <w:vAlign w:val="bottom"/>
          </w:tcPr>
          <w:p w:rsidR="00082DE1" w:rsidRPr="00833A8F" w:rsidRDefault="00082DE1" w:rsidP="00082DE1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b/>
                <w:sz w:val="12"/>
                <w:szCs w:val="12"/>
              </w:rPr>
              <w:t>Geplante Aktivität</w:t>
            </w:r>
          </w:p>
        </w:tc>
      </w:tr>
      <w:tr w:rsidR="0051276C" w:rsidRPr="00133A18" w:rsidTr="00B17278">
        <w:trPr>
          <w:trHeight w:val="312"/>
        </w:trPr>
        <w:sdt>
          <w:sdtPr>
            <w:rPr>
              <w:rFonts w:cs="Arial"/>
            </w:rPr>
            <w:id w:val="-162691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1276C" w:rsidRPr="00133A18" w:rsidRDefault="00082DE1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76C" w:rsidRPr="00833A8F" w:rsidRDefault="0051276C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Einleitung Naturverjüngung</w:t>
            </w:r>
          </w:p>
        </w:tc>
        <w:sdt>
          <w:sdtPr>
            <w:rPr>
              <w:rFonts w:cs="Arial"/>
              <w:sz w:val="12"/>
              <w:szCs w:val="12"/>
            </w:rPr>
            <w:id w:val="-52332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1276C" w:rsidRPr="00833A8F" w:rsidRDefault="0051276C" w:rsidP="00082DE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51276C" w:rsidRPr="00833A8F" w:rsidRDefault="0051276C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Nachbesserung</w:t>
            </w:r>
          </w:p>
        </w:tc>
      </w:tr>
      <w:tr w:rsidR="0051276C" w:rsidRPr="00133A18" w:rsidTr="00B17278">
        <w:trPr>
          <w:trHeight w:val="312"/>
        </w:trPr>
        <w:sdt>
          <w:sdtPr>
            <w:rPr>
              <w:rFonts w:cs="Arial"/>
            </w:rPr>
            <w:id w:val="10950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1276C" w:rsidRPr="00133A18" w:rsidRDefault="0051276C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76C" w:rsidRPr="00833A8F" w:rsidRDefault="0051276C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 xml:space="preserve">Vorbereitung </w:t>
            </w:r>
          </w:p>
        </w:tc>
        <w:sdt>
          <w:sdtPr>
            <w:rPr>
              <w:rFonts w:cs="Arial"/>
              <w:sz w:val="12"/>
              <w:szCs w:val="12"/>
            </w:rPr>
            <w:id w:val="-30146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1276C" w:rsidRPr="00833A8F" w:rsidRDefault="0051276C" w:rsidP="00082DE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51276C" w:rsidRPr="00833A8F" w:rsidRDefault="0051276C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Pflege</w:t>
            </w:r>
          </w:p>
        </w:tc>
      </w:tr>
      <w:tr w:rsidR="0051276C" w:rsidRPr="00133A18" w:rsidTr="00B17278">
        <w:trPr>
          <w:trHeight w:val="312"/>
        </w:trPr>
        <w:sdt>
          <w:sdtPr>
            <w:rPr>
              <w:rFonts w:cs="Arial"/>
            </w:rPr>
            <w:id w:val="6624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1276C" w:rsidRPr="00133A18" w:rsidRDefault="0051276C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76C" w:rsidRPr="00833A8F" w:rsidRDefault="0051276C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Aufforstung</w:t>
            </w:r>
          </w:p>
        </w:tc>
        <w:sdt>
          <w:sdtPr>
            <w:rPr>
              <w:rFonts w:cs="Arial"/>
              <w:sz w:val="12"/>
              <w:szCs w:val="12"/>
            </w:rPr>
            <w:id w:val="7411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1276C" w:rsidRPr="00833A8F" w:rsidRDefault="0051276C" w:rsidP="00082DE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51276C" w:rsidRPr="00833A8F" w:rsidRDefault="0051276C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proofErr w:type="spellStart"/>
            <w:r w:rsidRPr="00833A8F">
              <w:rPr>
                <w:rFonts w:cs="Arial"/>
                <w:sz w:val="12"/>
                <w:szCs w:val="12"/>
              </w:rPr>
              <w:t>Lassreitelfreistellung</w:t>
            </w:r>
            <w:proofErr w:type="spellEnd"/>
            <w:r w:rsidRPr="00833A8F">
              <w:rPr>
                <w:rFonts w:cs="Arial"/>
                <w:sz w:val="12"/>
                <w:szCs w:val="12"/>
              </w:rPr>
              <w:t xml:space="preserve"> (Mittelwald)</w:t>
            </w:r>
          </w:p>
        </w:tc>
      </w:tr>
      <w:tr w:rsidR="0051276C" w:rsidRPr="00133A18" w:rsidTr="00B17278">
        <w:trPr>
          <w:trHeight w:val="312"/>
        </w:trPr>
        <w:sdt>
          <w:sdtPr>
            <w:rPr>
              <w:rFonts w:cs="Arial"/>
            </w:rPr>
            <w:id w:val="33365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1276C" w:rsidRPr="00133A18" w:rsidRDefault="0051276C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76C" w:rsidRPr="00833A8F" w:rsidRDefault="0051276C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Unterbau</w:t>
            </w:r>
          </w:p>
        </w:tc>
        <w:sdt>
          <w:sdtPr>
            <w:rPr>
              <w:rFonts w:cs="Arial"/>
              <w:sz w:val="12"/>
              <w:szCs w:val="12"/>
            </w:rPr>
            <w:id w:val="91428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1276C" w:rsidRPr="00833A8F" w:rsidRDefault="0051276C" w:rsidP="00082DE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51276C" w:rsidRPr="00833A8F" w:rsidRDefault="0051276C" w:rsidP="0051276C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Pflege seltener Bewirtschaftungsformen</w:t>
            </w:r>
          </w:p>
        </w:tc>
      </w:tr>
      <w:tr w:rsidR="000E5B40" w:rsidRPr="00133A18" w:rsidTr="00B17278">
        <w:trPr>
          <w:trHeight w:val="312"/>
        </w:trPr>
        <w:sdt>
          <w:sdtPr>
            <w:rPr>
              <w:rFonts w:cs="Arial"/>
            </w:rPr>
            <w:id w:val="-27085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0E5B40" w:rsidRPr="00133A18" w:rsidRDefault="000E5B40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B40" w:rsidRPr="00833A8F" w:rsidRDefault="000E5B40" w:rsidP="00E702B6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 xml:space="preserve">Einbringung </w:t>
            </w:r>
            <w:r w:rsidR="00E702B6" w:rsidRPr="00833A8F">
              <w:rPr>
                <w:rFonts w:cs="Arial"/>
                <w:sz w:val="12"/>
                <w:szCs w:val="12"/>
              </w:rPr>
              <w:t xml:space="preserve">/ </w:t>
            </w:r>
            <w:r w:rsidRPr="00833A8F">
              <w:rPr>
                <w:rFonts w:cs="Arial"/>
                <w:sz w:val="12"/>
                <w:szCs w:val="12"/>
              </w:rPr>
              <w:t>Pflege seltene</w:t>
            </w:r>
            <w:r w:rsidR="00E702B6" w:rsidRPr="00833A8F">
              <w:rPr>
                <w:rFonts w:cs="Arial"/>
                <w:sz w:val="12"/>
                <w:szCs w:val="12"/>
              </w:rPr>
              <w:t>r</w:t>
            </w:r>
            <w:r w:rsidRPr="00833A8F">
              <w:rPr>
                <w:rFonts w:cs="Arial"/>
                <w:sz w:val="12"/>
                <w:szCs w:val="12"/>
              </w:rPr>
              <w:t xml:space="preserve"> Baumarte</w:t>
            </w:r>
            <w:r w:rsidR="00E702B6" w:rsidRPr="00833A8F">
              <w:rPr>
                <w:rFonts w:cs="Arial"/>
                <w:sz w:val="12"/>
                <w:szCs w:val="12"/>
              </w:rPr>
              <w:t>n</w:t>
            </w:r>
          </w:p>
        </w:tc>
        <w:sdt>
          <w:sdtPr>
            <w:rPr>
              <w:rFonts w:cs="Arial"/>
              <w:sz w:val="12"/>
              <w:szCs w:val="12"/>
            </w:rPr>
            <w:id w:val="-760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0E5B40" w:rsidRPr="00833A8F" w:rsidRDefault="000E5B40" w:rsidP="00082DE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0E5B40" w:rsidRPr="00833A8F" w:rsidRDefault="000E5B40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Biotopschutzstreifen</w:t>
            </w:r>
          </w:p>
        </w:tc>
      </w:tr>
      <w:tr w:rsidR="0051276C" w:rsidRPr="00133A18" w:rsidTr="00B17278">
        <w:trPr>
          <w:trHeight w:val="312"/>
        </w:trPr>
        <w:sdt>
          <w:sdtPr>
            <w:rPr>
              <w:rFonts w:cs="Arial"/>
            </w:rPr>
            <w:id w:val="-5136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1276C" w:rsidRPr="00133A18" w:rsidRDefault="000E5B40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76C" w:rsidRPr="00833A8F" w:rsidRDefault="000E5B40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Entwicklung Nebenbestand</w:t>
            </w:r>
          </w:p>
        </w:tc>
        <w:sdt>
          <w:sdtPr>
            <w:rPr>
              <w:rFonts w:cs="Arial"/>
              <w:sz w:val="12"/>
              <w:szCs w:val="12"/>
            </w:rPr>
            <w:id w:val="-16754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1276C" w:rsidRPr="00833A8F" w:rsidRDefault="0051276C" w:rsidP="00082DE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 w:rsidR="0051276C" w:rsidRPr="00833A8F" w:rsidRDefault="000E5B40" w:rsidP="00082DE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833A8F">
              <w:rPr>
                <w:rFonts w:cs="Arial"/>
                <w:sz w:val="12"/>
                <w:szCs w:val="12"/>
              </w:rPr>
              <w:t>Einzelschutz, Kontrollzaun</w:t>
            </w:r>
          </w:p>
        </w:tc>
      </w:tr>
      <w:tr w:rsidR="00E702B6" w:rsidRPr="00EE6040" w:rsidTr="00B17278">
        <w:trPr>
          <w:trHeight w:val="234"/>
        </w:trPr>
        <w:tc>
          <w:tcPr>
            <w:tcW w:w="98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2B6" w:rsidRPr="00833A8F" w:rsidRDefault="00E702B6" w:rsidP="00E702B6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b/>
                <w:sz w:val="12"/>
                <w:szCs w:val="12"/>
              </w:rPr>
              <w:t>Auswahlkriterien</w:t>
            </w:r>
          </w:p>
        </w:tc>
      </w:tr>
      <w:tr w:rsidR="00EE6040" w:rsidRPr="00EE604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040" w:rsidRPr="00833A8F" w:rsidRDefault="00EE6040" w:rsidP="00082DE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sz w:val="12"/>
                <w:szCs w:val="12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0" w:rsidRPr="00833A8F" w:rsidRDefault="00E26BB4" w:rsidP="007604A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9651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40"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EE6040" w:rsidRPr="00833A8F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40" w:rsidRPr="00833A8F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2986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40"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EE6040" w:rsidRPr="00833A8F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040" w:rsidRPr="00833A8F" w:rsidRDefault="00EE6040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b/>
                <w:sz w:val="12"/>
                <w:szCs w:val="12"/>
              </w:rPr>
              <w:t>K1</w:t>
            </w:r>
          </w:p>
        </w:tc>
      </w:tr>
      <w:tr w:rsidR="00090DBA" w:rsidRPr="00EE604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DBA" w:rsidRPr="00833A8F" w:rsidRDefault="00090DBA" w:rsidP="00AD731B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sz w:val="12"/>
                <w:szCs w:val="12"/>
              </w:rPr>
              <w:t>Das geplante Vorhaben wird in einem Schutzgebiet  nach Landesnaturschutz</w:t>
            </w:r>
            <w:r w:rsidR="00AD731B" w:rsidRPr="00833A8F">
              <w:rPr>
                <w:rFonts w:cs="Arial"/>
                <w:sz w:val="12"/>
                <w:szCs w:val="12"/>
              </w:rPr>
              <w:t>-G</w:t>
            </w:r>
            <w:r w:rsidRPr="00833A8F">
              <w:rPr>
                <w:rFonts w:cs="Arial"/>
                <w:sz w:val="12"/>
                <w:szCs w:val="12"/>
              </w:rPr>
              <w:t>esetz oder Natura 2000 umgesetzt.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BA" w:rsidRPr="00833A8F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16378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BA"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090DBA" w:rsidRPr="00833A8F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BA" w:rsidRPr="00833A8F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69207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BA"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090DBA" w:rsidRPr="00833A8F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DBA" w:rsidRPr="00833A8F" w:rsidRDefault="00090DBA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b/>
                <w:sz w:val="12"/>
                <w:szCs w:val="12"/>
              </w:rPr>
              <w:t>K2</w:t>
            </w:r>
          </w:p>
        </w:tc>
      </w:tr>
      <w:tr w:rsidR="000D1F12" w:rsidRPr="00683860" w:rsidTr="00B17278"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536" w:rsidRPr="00833A8F" w:rsidRDefault="00090DBA" w:rsidP="00AD731B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sz w:val="12"/>
                <w:szCs w:val="12"/>
              </w:rPr>
              <w:t xml:space="preserve">Die Flächengröße ist &lt; 1ha  bzw. der </w:t>
            </w:r>
            <w:proofErr w:type="spellStart"/>
            <w:r w:rsidR="00AD731B" w:rsidRPr="00833A8F">
              <w:rPr>
                <w:rFonts w:cs="Arial"/>
                <w:sz w:val="12"/>
                <w:szCs w:val="12"/>
              </w:rPr>
              <w:t>lfm</w:t>
            </w:r>
            <w:proofErr w:type="spellEnd"/>
            <w:r w:rsidR="00AD731B" w:rsidRPr="00833A8F">
              <w:rPr>
                <w:rFonts w:cs="Arial"/>
                <w:sz w:val="12"/>
                <w:szCs w:val="12"/>
              </w:rPr>
              <w:t xml:space="preserve"> Auß</w:t>
            </w:r>
            <w:r w:rsidRPr="00833A8F">
              <w:rPr>
                <w:rFonts w:cs="Arial"/>
                <w:sz w:val="12"/>
                <w:szCs w:val="12"/>
              </w:rPr>
              <w:t xml:space="preserve">ensaum Waldrand ist &lt; 50 </w:t>
            </w:r>
            <w:proofErr w:type="spellStart"/>
            <w:r w:rsidRPr="00833A8F">
              <w:rPr>
                <w:rFonts w:cs="Arial"/>
                <w:sz w:val="12"/>
                <w:szCs w:val="12"/>
              </w:rPr>
              <w:t>lfm</w:t>
            </w:r>
            <w:proofErr w:type="spellEnd"/>
            <w:r w:rsidRPr="00833A8F">
              <w:rPr>
                <w:rFonts w:cs="Arial"/>
                <w:sz w:val="12"/>
                <w:szCs w:val="12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36" w:rsidRPr="00833A8F" w:rsidRDefault="00E26BB4" w:rsidP="00DD7A4A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4016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C26536" w:rsidRPr="00833A8F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36" w:rsidRPr="00833A8F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96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36" w:rsidRPr="00833A8F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C26536" w:rsidRPr="00833A8F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536" w:rsidRPr="00833A8F" w:rsidRDefault="00EE6040" w:rsidP="00090DBA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33A8F">
              <w:rPr>
                <w:rFonts w:cs="Arial"/>
                <w:b/>
                <w:sz w:val="12"/>
                <w:szCs w:val="12"/>
              </w:rPr>
              <w:t>K</w:t>
            </w:r>
            <w:r w:rsidR="00090DBA" w:rsidRPr="00833A8F">
              <w:rPr>
                <w:rFonts w:cs="Arial"/>
                <w:b/>
                <w:sz w:val="12"/>
                <w:szCs w:val="12"/>
              </w:rPr>
              <w:t>3</w:t>
            </w:r>
          </w:p>
        </w:tc>
      </w:tr>
    </w:tbl>
    <w:p w:rsidR="00E274BF" w:rsidRDefault="00E274BF">
      <w:r>
        <w:br w:type="page"/>
      </w: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132"/>
        <w:gridCol w:w="567"/>
        <w:gridCol w:w="2410"/>
        <w:gridCol w:w="709"/>
        <w:gridCol w:w="425"/>
        <w:gridCol w:w="493"/>
        <w:gridCol w:w="499"/>
      </w:tblGrid>
      <w:tr w:rsidR="00DE67CB" w:rsidRPr="00683860" w:rsidTr="00F41E11">
        <w:trPr>
          <w:trHeight w:hRule="exact" w:val="28"/>
        </w:trPr>
        <w:tc>
          <w:tcPr>
            <w:tcW w:w="9838" w:type="dxa"/>
            <w:gridSpan w:val="8"/>
            <w:shd w:val="clear" w:color="auto" w:fill="F2F2F2" w:themeFill="background1" w:themeFillShade="F2"/>
          </w:tcPr>
          <w:p w:rsidR="00DE67CB" w:rsidRPr="00683860" w:rsidRDefault="00DE67CB" w:rsidP="0004495E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177E94" w:rsidRPr="00683860" w:rsidTr="00F41E11">
        <w:trPr>
          <w:trHeight w:val="312"/>
        </w:trPr>
        <w:sdt>
          <w:sdtPr>
            <w:rPr>
              <w:rFonts w:cs="Arial"/>
              <w:b/>
            </w:rPr>
            <w:id w:val="-17979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 w:rsidR="008C65AA" w:rsidRPr="002A0F10" w:rsidRDefault="00F41E11" w:rsidP="008C65AA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B8CCE4" w:themeFill="accent1" w:themeFillTint="66"/>
            <w:vAlign w:val="center"/>
          </w:tcPr>
          <w:p w:rsidR="008C65AA" w:rsidRPr="00C462B9" w:rsidRDefault="006401AB" w:rsidP="006401AB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 xml:space="preserve">FG 28.2.3 </w:t>
            </w:r>
            <w:r w:rsidR="002A0F10" w:rsidRPr="00C462B9">
              <w:rPr>
                <w:rFonts w:cs="Arial"/>
                <w:b/>
                <w:sz w:val="12"/>
                <w:szCs w:val="12"/>
              </w:rPr>
              <w:t>Schaffung, Sicherung, Wiederherstellung und Verbesserung von speziellen Habitaten für geschützte und sonstige naturschutzfachlich bedeutsame Tierarten</w:t>
            </w:r>
          </w:p>
        </w:tc>
      </w:tr>
      <w:tr w:rsidR="00CC2C66" w:rsidRPr="00163D80" w:rsidTr="00F41E11">
        <w:trPr>
          <w:trHeight w:val="20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bottom"/>
          </w:tcPr>
          <w:p w:rsidR="00CC2C66" w:rsidRPr="00C462B9" w:rsidRDefault="00CC2C66" w:rsidP="00A14381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Geplante Aktivität</w:t>
            </w:r>
          </w:p>
        </w:tc>
      </w:tr>
      <w:tr w:rsidR="00CC2C66" w:rsidRPr="00133A18" w:rsidTr="00B21D0F">
        <w:trPr>
          <w:trHeight w:val="312"/>
        </w:trPr>
        <w:sdt>
          <w:sdtPr>
            <w:rPr>
              <w:rFonts w:cs="Arial"/>
            </w:rPr>
            <w:id w:val="-94961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C2C66" w:rsidRPr="00133A18" w:rsidRDefault="00CC2C66" w:rsidP="00A1438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 w:rsidR="00CC2C66" w:rsidRPr="00C462B9" w:rsidRDefault="00CC2C66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Vogelschutz</w:t>
            </w:r>
          </w:p>
        </w:tc>
        <w:sdt>
          <w:sdtPr>
            <w:rPr>
              <w:rFonts w:cs="Arial"/>
              <w:sz w:val="12"/>
              <w:szCs w:val="12"/>
            </w:rPr>
            <w:id w:val="194172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C2C66" w:rsidRPr="00C462B9" w:rsidRDefault="00CC2C66" w:rsidP="00A1438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C2C66" w:rsidRPr="00C462B9" w:rsidRDefault="00102C0B" w:rsidP="00CC2C66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Ameisenschutz</w:t>
            </w:r>
          </w:p>
        </w:tc>
      </w:tr>
      <w:tr w:rsidR="00CC2C66" w:rsidRPr="00133A18" w:rsidTr="00B21D0F">
        <w:trPr>
          <w:trHeight w:val="312"/>
        </w:trPr>
        <w:sdt>
          <w:sdtPr>
            <w:rPr>
              <w:rFonts w:cs="Arial"/>
            </w:rPr>
            <w:id w:val="34159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C2C66" w:rsidRPr="00133A18" w:rsidRDefault="00CC2C66" w:rsidP="00A1438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 w:rsidR="00CC2C66" w:rsidRPr="00C462B9" w:rsidRDefault="00102C0B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Fledermausschutz</w:t>
            </w:r>
          </w:p>
        </w:tc>
        <w:sdt>
          <w:sdtPr>
            <w:rPr>
              <w:rFonts w:cs="Arial"/>
              <w:sz w:val="12"/>
              <w:szCs w:val="12"/>
            </w:rPr>
            <w:id w:val="-174163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C2C66" w:rsidRPr="00C462B9" w:rsidRDefault="00CC2C66" w:rsidP="00A1438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C2C66" w:rsidRPr="00C462B9" w:rsidRDefault="00102C0B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Uferrandstreifen</w:t>
            </w:r>
          </w:p>
        </w:tc>
      </w:tr>
      <w:tr w:rsidR="00CC2C66" w:rsidRPr="00133A18" w:rsidTr="00B21D0F">
        <w:trPr>
          <w:trHeight w:val="312"/>
        </w:trPr>
        <w:sdt>
          <w:sdtPr>
            <w:rPr>
              <w:rFonts w:cs="Arial"/>
            </w:rPr>
            <w:id w:val="-11112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C2C66" w:rsidRPr="00133A18" w:rsidRDefault="00CC2C66" w:rsidP="00A1438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 w:rsidR="00CC2C66" w:rsidRPr="00C462B9" w:rsidRDefault="00102C0B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Kleinbiotope</w:t>
            </w:r>
          </w:p>
        </w:tc>
        <w:sdt>
          <w:sdtPr>
            <w:rPr>
              <w:rFonts w:cs="Arial"/>
              <w:sz w:val="12"/>
              <w:szCs w:val="12"/>
            </w:rPr>
            <w:id w:val="-60095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C2C66" w:rsidRPr="00C462B9" w:rsidRDefault="00CC2C66" w:rsidP="00A1438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C2C66" w:rsidRPr="00C462B9" w:rsidRDefault="00102C0B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Pflege Waldlichtung</w:t>
            </w:r>
            <w:r w:rsidRPr="00C462B9">
              <w:rPr>
                <w:rStyle w:val="Funotenzeichen"/>
                <w:rFonts w:cs="Arial"/>
                <w:sz w:val="12"/>
                <w:szCs w:val="12"/>
              </w:rPr>
              <w:footnoteReference w:id="2"/>
            </w:r>
          </w:p>
        </w:tc>
      </w:tr>
      <w:tr w:rsidR="00464449" w:rsidRPr="00133A18" w:rsidTr="00B21D0F">
        <w:trPr>
          <w:trHeight w:val="312"/>
        </w:trPr>
        <w:sdt>
          <w:sdtPr>
            <w:rPr>
              <w:rFonts w:cs="Arial"/>
            </w:rPr>
            <w:id w:val="-168489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64449" w:rsidRPr="00133A18" w:rsidRDefault="00464449" w:rsidP="00A1438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64449" w:rsidRPr="00C462B9" w:rsidRDefault="00464449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 xml:space="preserve">Einzelbäume Totholz, Bruthöhlen-, Veteranen-, </w:t>
            </w:r>
            <w:proofErr w:type="spellStart"/>
            <w:r w:rsidRPr="00C462B9">
              <w:rPr>
                <w:rFonts w:cs="Arial"/>
                <w:sz w:val="12"/>
                <w:szCs w:val="12"/>
              </w:rPr>
              <w:t>Horstbäume</w:t>
            </w:r>
            <w:proofErr w:type="spellEnd"/>
          </w:p>
        </w:tc>
      </w:tr>
      <w:tr w:rsidR="00CC2C66" w:rsidRPr="00EE6040" w:rsidTr="00F41E11">
        <w:trPr>
          <w:trHeight w:val="23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CC2C66" w:rsidRPr="00C462B9" w:rsidRDefault="00CC2C66" w:rsidP="00A1438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Auswahlkriterien</w:t>
            </w:r>
          </w:p>
        </w:tc>
      </w:tr>
      <w:tr w:rsidR="00727994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727994" w:rsidRPr="00C462B9" w:rsidRDefault="00727994" w:rsidP="00082DE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 xml:space="preserve">Eine fachliche Beratung ist erfolgt.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94" w:rsidRPr="00C462B9" w:rsidRDefault="00E26BB4" w:rsidP="007604A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14133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94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727994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727994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15686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94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727994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727994" w:rsidRPr="00C462B9" w:rsidRDefault="00727994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K1</w:t>
            </w:r>
          </w:p>
        </w:tc>
      </w:tr>
      <w:tr w:rsidR="00705F9E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705F9E" w:rsidRPr="00C462B9" w:rsidRDefault="00705F9E" w:rsidP="00CD68D7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Das geplante Vorhaben wird in einem sonstigen Schutzgebiet  nach Landesnaturschutz</w:t>
            </w:r>
            <w:r w:rsidR="00CD68D7" w:rsidRPr="00C462B9">
              <w:rPr>
                <w:rFonts w:cs="Arial"/>
                <w:sz w:val="12"/>
                <w:szCs w:val="12"/>
              </w:rPr>
              <w:t>-G</w:t>
            </w:r>
            <w:r w:rsidRPr="00C462B9">
              <w:rPr>
                <w:rFonts w:cs="Arial"/>
                <w:sz w:val="12"/>
                <w:szCs w:val="12"/>
              </w:rPr>
              <w:t>esetz oder Natura 2000 umgesetzt.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5F9E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9523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9E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705F9E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705F9E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2884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9E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705F9E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705F9E" w:rsidRPr="00C462B9" w:rsidRDefault="00705F9E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K2</w:t>
            </w:r>
          </w:p>
        </w:tc>
      </w:tr>
      <w:tr w:rsidR="006036CD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6036CD" w:rsidRPr="00C462B9" w:rsidRDefault="006036CD" w:rsidP="00082DE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Vom Vorhaben sind Naturschutzfachlich bedeutende Tierarten betroffen.</w:t>
            </w:r>
            <w:r w:rsidRPr="00C462B9">
              <w:rPr>
                <w:rStyle w:val="Funotenzeichen"/>
                <w:rFonts w:cs="Arial"/>
                <w:sz w:val="12"/>
                <w:szCs w:val="12"/>
              </w:rPr>
              <w:footnoteReference w:id="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6CD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0647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CD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6036CD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6036CD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5583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CD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6036CD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6036CD" w:rsidRPr="00C462B9" w:rsidRDefault="006036CD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K3</w:t>
            </w:r>
          </w:p>
        </w:tc>
      </w:tr>
      <w:tr w:rsidR="00DE67CB" w:rsidRPr="00683860" w:rsidTr="00F41E11">
        <w:trPr>
          <w:trHeight w:hRule="exact" w:val="28"/>
        </w:trPr>
        <w:tc>
          <w:tcPr>
            <w:tcW w:w="9838" w:type="dxa"/>
            <w:gridSpan w:val="8"/>
            <w:shd w:val="clear" w:color="auto" w:fill="F2F2F2" w:themeFill="background1" w:themeFillShade="F2"/>
          </w:tcPr>
          <w:p w:rsidR="00DE67CB" w:rsidRPr="00683860" w:rsidRDefault="00DE67CB" w:rsidP="0004495E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177E94" w:rsidRPr="00683860" w:rsidTr="00F41E11">
        <w:trPr>
          <w:trHeight w:val="312"/>
        </w:trPr>
        <w:sdt>
          <w:sdtPr>
            <w:rPr>
              <w:rFonts w:cs="Arial"/>
              <w:b/>
            </w:rPr>
            <w:id w:val="-9473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 w:rsidR="00DC5474" w:rsidRPr="00066037" w:rsidRDefault="00DE67CB" w:rsidP="00DC5474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B8CCE4" w:themeFill="accent1" w:themeFillTint="66"/>
            <w:vAlign w:val="center"/>
          </w:tcPr>
          <w:p w:rsidR="00DC5474" w:rsidRPr="00066037" w:rsidRDefault="006401AB" w:rsidP="006401A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FG 28.2.4 </w:t>
            </w:r>
            <w:r w:rsidR="00066037" w:rsidRPr="00066037">
              <w:rPr>
                <w:rFonts w:cs="Arial"/>
                <w:b/>
              </w:rPr>
              <w:t>Maßnahmen zur Verhinderung der Ausbreitung bei neuen Vorkommen inv</w:t>
            </w:r>
            <w:r w:rsidR="00066037" w:rsidRPr="00066037">
              <w:rPr>
                <w:rFonts w:cs="Arial"/>
                <w:b/>
              </w:rPr>
              <w:t>a</w:t>
            </w:r>
            <w:r w:rsidR="00066037" w:rsidRPr="00066037">
              <w:rPr>
                <w:rFonts w:cs="Arial"/>
                <w:b/>
              </w:rPr>
              <w:t xml:space="preserve">siver </w:t>
            </w:r>
            <w:proofErr w:type="spellStart"/>
            <w:r w:rsidR="00066037" w:rsidRPr="00066037">
              <w:rPr>
                <w:rFonts w:cs="Arial"/>
                <w:b/>
              </w:rPr>
              <w:t>Neobiota</w:t>
            </w:r>
            <w:proofErr w:type="spellEnd"/>
            <w:r w:rsidR="00066037" w:rsidRPr="00066037">
              <w:rPr>
                <w:rFonts w:cs="Arial"/>
                <w:b/>
              </w:rPr>
              <w:t>;</w:t>
            </w:r>
            <w:r w:rsidR="00066037">
              <w:rPr>
                <w:rFonts w:cs="Arial"/>
                <w:b/>
              </w:rPr>
              <w:t xml:space="preserve"> </w:t>
            </w:r>
            <w:r w:rsidR="00066037" w:rsidRPr="00066037">
              <w:rPr>
                <w:rFonts w:cs="Arial"/>
                <w:b/>
              </w:rPr>
              <w:t xml:space="preserve">Maßnahmen zur Eliminierung etablierter invasiver </w:t>
            </w:r>
            <w:proofErr w:type="spellStart"/>
            <w:r w:rsidR="00066037" w:rsidRPr="00066037">
              <w:rPr>
                <w:rFonts w:cs="Arial"/>
                <w:b/>
              </w:rPr>
              <w:t>Neobiotabestände</w:t>
            </w:r>
            <w:proofErr w:type="spellEnd"/>
          </w:p>
        </w:tc>
      </w:tr>
      <w:tr w:rsidR="004B21E7" w:rsidRPr="00163D80" w:rsidTr="00484FB4">
        <w:trPr>
          <w:trHeight w:val="20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bottom"/>
          </w:tcPr>
          <w:p w:rsidR="004B21E7" w:rsidRPr="00163D80" w:rsidRDefault="004B21E7" w:rsidP="00A14381">
            <w:pPr>
              <w:spacing w:line="276" w:lineRule="auto"/>
              <w:rPr>
                <w:rFonts w:cs="Arial"/>
                <w:b/>
              </w:rPr>
            </w:pPr>
            <w:r w:rsidRPr="00163D80">
              <w:rPr>
                <w:rFonts w:cs="Arial"/>
                <w:b/>
              </w:rPr>
              <w:t>Geplante Aktivität</w:t>
            </w:r>
          </w:p>
        </w:tc>
      </w:tr>
      <w:tr w:rsidR="004B21E7" w:rsidRPr="00133A18" w:rsidTr="00484FB4">
        <w:trPr>
          <w:trHeight w:val="312"/>
        </w:trPr>
        <w:sdt>
          <w:sdtPr>
            <w:rPr>
              <w:rFonts w:cs="Arial"/>
            </w:rPr>
            <w:id w:val="-56249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B21E7" w:rsidRPr="00133A18" w:rsidRDefault="00484FB4" w:rsidP="00A1438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 w:rsidR="004B21E7" w:rsidRPr="00133A18" w:rsidRDefault="004B21E7" w:rsidP="00A14381">
            <w:pPr>
              <w:spacing w:line="276" w:lineRule="auto"/>
              <w:rPr>
                <w:rFonts w:cs="Arial"/>
                <w:highlight w:val="yellow"/>
              </w:rPr>
            </w:pPr>
            <w:r w:rsidRPr="004B21E7">
              <w:rPr>
                <w:rFonts w:cs="Arial"/>
              </w:rPr>
              <w:t>Bekämpfung</w:t>
            </w:r>
          </w:p>
        </w:tc>
        <w:sdt>
          <w:sdtPr>
            <w:rPr>
              <w:rFonts w:cs="Arial"/>
            </w:rPr>
            <w:id w:val="7379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B21E7" w:rsidRPr="00133A18" w:rsidRDefault="00484FB4" w:rsidP="00A1438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B21E7" w:rsidRPr="00133A18" w:rsidRDefault="004B21E7" w:rsidP="00A14381">
            <w:pPr>
              <w:spacing w:line="276" w:lineRule="auto"/>
              <w:rPr>
                <w:rFonts w:cs="Arial"/>
                <w:highlight w:val="yellow"/>
              </w:rPr>
            </w:pPr>
            <w:r w:rsidRPr="004B21E7">
              <w:rPr>
                <w:rFonts w:cs="Arial"/>
              </w:rPr>
              <w:t>Bekämpfungsmittel</w:t>
            </w:r>
          </w:p>
        </w:tc>
      </w:tr>
      <w:tr w:rsidR="004B21E7" w:rsidRPr="00133A18" w:rsidTr="00484FB4">
        <w:trPr>
          <w:trHeight w:val="312"/>
        </w:trPr>
        <w:sdt>
          <w:sdtPr>
            <w:rPr>
              <w:rFonts w:cs="Arial"/>
            </w:rPr>
            <w:id w:val="2992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B21E7" w:rsidRPr="00133A18" w:rsidRDefault="004B21E7" w:rsidP="00A1438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B21E7" w:rsidRPr="00133A18" w:rsidRDefault="004B21E7" w:rsidP="00A14381">
            <w:pPr>
              <w:spacing w:line="276" w:lineRule="auto"/>
              <w:rPr>
                <w:rFonts w:cs="Arial"/>
                <w:highlight w:val="yellow"/>
              </w:rPr>
            </w:pPr>
            <w:r w:rsidRPr="004B21E7">
              <w:rPr>
                <w:rFonts w:cs="Arial"/>
              </w:rPr>
              <w:t>Bekämpfungsmaßnahmen und Entsorgung</w:t>
            </w:r>
          </w:p>
        </w:tc>
      </w:tr>
      <w:tr w:rsidR="004B21E7" w:rsidRPr="00EE6040" w:rsidTr="00F41E11">
        <w:trPr>
          <w:trHeight w:val="23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4B21E7" w:rsidRPr="00EE6040" w:rsidRDefault="004B21E7" w:rsidP="00A1438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7604AF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7604AF" w:rsidRPr="00EE6040" w:rsidRDefault="007604AF" w:rsidP="00082DE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E6040"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4AF" w:rsidRPr="00EE6040" w:rsidRDefault="00E26BB4" w:rsidP="007604A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770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4A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04A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7604A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09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4A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4A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7604AF" w:rsidRPr="00EE6040" w:rsidRDefault="007604A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8562AF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8562AF" w:rsidRPr="00EE6040" w:rsidRDefault="008562AF" w:rsidP="00082DE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Das geplante Vorhaben wird in einem </w:t>
            </w:r>
            <w:r w:rsidRPr="00DD7A4A">
              <w:rPr>
                <w:rFonts w:cs="Arial"/>
              </w:rPr>
              <w:t>Schutzgebiet</w:t>
            </w:r>
            <w:r>
              <w:rPr>
                <w:rFonts w:cs="Arial"/>
              </w:rPr>
              <w:t xml:space="preserve"> oder in einem </w:t>
            </w:r>
            <w:r w:rsidRPr="00DD7A4A">
              <w:rPr>
                <w:rFonts w:cs="Arial"/>
              </w:rPr>
              <w:t>Natura 2000</w:t>
            </w:r>
            <w:r>
              <w:rPr>
                <w:rFonts w:cs="Arial"/>
              </w:rPr>
              <w:t xml:space="preserve"> - Gebiet (inkl. Pufferzone von 200m) umgesetzt.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2A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28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2A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2A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8562A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24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2A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62A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8562AF" w:rsidRPr="00EE6040" w:rsidRDefault="008562A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7604AF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7604AF" w:rsidRPr="008562AF" w:rsidRDefault="008562AF" w:rsidP="008562A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Es handelt sich um eine </w:t>
            </w:r>
            <w:r w:rsidRPr="008562AF">
              <w:rPr>
                <w:rFonts w:cs="Arial"/>
              </w:rPr>
              <w:t xml:space="preserve">Bekämpfung </w:t>
            </w:r>
            <w:r>
              <w:rPr>
                <w:rFonts w:cs="Arial"/>
              </w:rPr>
              <w:t xml:space="preserve">eines </w:t>
            </w:r>
            <w:r w:rsidRPr="008562AF">
              <w:rPr>
                <w:rFonts w:cs="Arial"/>
              </w:rPr>
              <w:t>bekannte</w:t>
            </w:r>
            <w:r>
              <w:rPr>
                <w:rFonts w:cs="Arial"/>
              </w:rPr>
              <w:t>n</w:t>
            </w:r>
            <w:r w:rsidRPr="008562AF">
              <w:rPr>
                <w:rFonts w:cs="Arial"/>
              </w:rPr>
              <w:t xml:space="preserve"> Erstvorkommen</w:t>
            </w:r>
            <w:r>
              <w:rPr>
                <w:rFonts w:cs="Arial"/>
              </w:rPr>
              <w:t>s</w:t>
            </w:r>
            <w:r w:rsidRPr="008562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bzw. eines </w:t>
            </w:r>
            <w:r w:rsidRPr="008562AF">
              <w:rPr>
                <w:rFonts w:cs="Arial"/>
              </w:rPr>
              <w:t>Inselvorkommen</w:t>
            </w:r>
            <w:r>
              <w:rPr>
                <w:rFonts w:cs="Arial"/>
              </w:rPr>
              <w:t>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4A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68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4A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04A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7604A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124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4A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4A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7604AF" w:rsidRPr="00EE6040" w:rsidRDefault="007604AF" w:rsidP="008562A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8562AF">
              <w:rPr>
                <w:rFonts w:cs="Arial"/>
                <w:b/>
              </w:rPr>
              <w:t>3</w:t>
            </w:r>
          </w:p>
        </w:tc>
      </w:tr>
      <w:tr w:rsidR="008562AF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8562AF" w:rsidRPr="008562AF" w:rsidRDefault="008562AF" w:rsidP="008562A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Eine </w:t>
            </w:r>
            <w:r w:rsidRPr="008562AF">
              <w:rPr>
                <w:rFonts w:cs="Arial"/>
              </w:rPr>
              <w:t>Gefährdung</w:t>
            </w:r>
            <w:r>
              <w:rPr>
                <w:rFonts w:cs="Arial"/>
              </w:rPr>
              <w:t xml:space="preserve"> </w:t>
            </w:r>
            <w:r w:rsidRPr="008562AF">
              <w:rPr>
                <w:rFonts w:cs="Arial"/>
              </w:rPr>
              <w:t>naturschutzfachlich wertvoller Waldgebiete</w:t>
            </w:r>
            <w:r>
              <w:rPr>
                <w:rFonts w:cs="Arial"/>
              </w:rPr>
              <w:t xml:space="preserve"> ist vorhanden.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2A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93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2A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2A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8562AF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1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2A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62A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8562AF" w:rsidRPr="00EE6040" w:rsidRDefault="008562AF" w:rsidP="001B1DF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1B1DF2">
              <w:rPr>
                <w:rFonts w:cs="Arial"/>
                <w:b/>
              </w:rPr>
              <w:t>4</w:t>
            </w:r>
          </w:p>
        </w:tc>
      </w:tr>
      <w:tr w:rsidR="00DE67CB" w:rsidRPr="00683860" w:rsidTr="00F41E11">
        <w:trPr>
          <w:trHeight w:hRule="exact" w:val="28"/>
        </w:trPr>
        <w:tc>
          <w:tcPr>
            <w:tcW w:w="9838" w:type="dxa"/>
            <w:gridSpan w:val="8"/>
            <w:shd w:val="clear" w:color="auto" w:fill="F2F2F2" w:themeFill="background1" w:themeFillShade="F2"/>
          </w:tcPr>
          <w:p w:rsidR="00DE67CB" w:rsidRPr="00683860" w:rsidRDefault="00DE67CB" w:rsidP="0004495E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0D1F12" w:rsidRPr="00683860" w:rsidTr="00F41E11">
        <w:trPr>
          <w:trHeight w:val="312"/>
        </w:trPr>
        <w:sdt>
          <w:sdtPr>
            <w:rPr>
              <w:rFonts w:cs="Arial"/>
              <w:b/>
              <w:sz w:val="12"/>
              <w:szCs w:val="12"/>
            </w:rPr>
            <w:id w:val="-115151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 w:rsidR="00CD22BF" w:rsidRPr="00C462B9" w:rsidRDefault="00DE67CB" w:rsidP="00CD22BF">
                <w:pPr>
                  <w:tabs>
                    <w:tab w:val="left" w:pos="3138"/>
                  </w:tabs>
                  <w:spacing w:line="276" w:lineRule="auto"/>
                  <w:jc w:val="center"/>
                  <w:rPr>
                    <w:rFonts w:cs="Arial"/>
                    <w:b/>
                    <w:sz w:val="12"/>
                    <w:szCs w:val="12"/>
                  </w:rPr>
                </w:pPr>
                <w:r w:rsidRPr="00C462B9">
                  <w:rPr>
                    <w:rFonts w:ascii="MS Gothic" w:eastAsia="MS Gothic" w:hAnsi="MS Gothic" w:cs="Arial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B8CCE4" w:themeFill="accent1" w:themeFillTint="66"/>
            <w:vAlign w:val="center"/>
          </w:tcPr>
          <w:p w:rsidR="00CD22BF" w:rsidRPr="00C462B9" w:rsidRDefault="006401AB" w:rsidP="006401AB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 xml:space="preserve">FG 28.2.5 </w:t>
            </w:r>
            <w:r w:rsidR="00066037" w:rsidRPr="00C462B9">
              <w:rPr>
                <w:rFonts w:cs="Arial"/>
                <w:b/>
                <w:sz w:val="12"/>
                <w:szCs w:val="12"/>
              </w:rPr>
              <w:t>Maßnahmen zur Förderung von Naturverjüngung gemäß potenziell natürl</w:t>
            </w:r>
            <w:r w:rsidR="00066037" w:rsidRPr="00C462B9">
              <w:rPr>
                <w:rFonts w:cs="Arial"/>
                <w:b/>
                <w:sz w:val="12"/>
                <w:szCs w:val="12"/>
              </w:rPr>
              <w:t>i</w:t>
            </w:r>
            <w:r w:rsidR="00066037" w:rsidRPr="00C462B9">
              <w:rPr>
                <w:rFonts w:cs="Arial"/>
                <w:b/>
                <w:sz w:val="12"/>
                <w:szCs w:val="12"/>
              </w:rPr>
              <w:t>cher Waldgesellschaft durch integriertes Wildmanagement</w:t>
            </w:r>
          </w:p>
        </w:tc>
      </w:tr>
      <w:tr w:rsidR="004B21E7" w:rsidRPr="00163D80" w:rsidTr="00962BBB">
        <w:trPr>
          <w:trHeight w:val="202"/>
        </w:trPr>
        <w:tc>
          <w:tcPr>
            <w:tcW w:w="98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21E7" w:rsidRPr="00C462B9" w:rsidRDefault="004B21E7" w:rsidP="00A14381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Geplante Aktivität</w:t>
            </w:r>
          </w:p>
        </w:tc>
      </w:tr>
      <w:tr w:rsidR="004B21E7" w:rsidRPr="00133A18" w:rsidTr="00962BBB">
        <w:trPr>
          <w:trHeight w:val="312"/>
        </w:trPr>
        <w:sdt>
          <w:sdtPr>
            <w:rPr>
              <w:rFonts w:cs="Arial"/>
              <w:sz w:val="12"/>
              <w:szCs w:val="12"/>
            </w:rPr>
            <w:id w:val="50910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B21E7" w:rsidRPr="00C462B9" w:rsidRDefault="00962BBB" w:rsidP="00A1438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1E7" w:rsidRPr="00C462B9" w:rsidRDefault="00ED2A64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Wildökologische Raumplanungen</w:t>
            </w:r>
          </w:p>
        </w:tc>
        <w:sdt>
          <w:sdtPr>
            <w:rPr>
              <w:rFonts w:cs="Arial"/>
              <w:sz w:val="12"/>
              <w:szCs w:val="12"/>
            </w:rPr>
            <w:id w:val="152104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B21E7" w:rsidRPr="00C462B9" w:rsidRDefault="004B21E7" w:rsidP="00A1438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B21E7" w:rsidRPr="00C462B9" w:rsidRDefault="00ED2A64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Naturverjüngung</w:t>
            </w:r>
          </w:p>
        </w:tc>
      </w:tr>
      <w:tr w:rsidR="004B21E7" w:rsidRPr="00133A18" w:rsidTr="00962BBB">
        <w:trPr>
          <w:trHeight w:val="312"/>
        </w:trPr>
        <w:sdt>
          <w:sdtPr>
            <w:rPr>
              <w:rFonts w:cs="Arial"/>
              <w:sz w:val="12"/>
              <w:szCs w:val="12"/>
            </w:rPr>
            <w:id w:val="-1169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B21E7" w:rsidRPr="00C462B9" w:rsidRDefault="004B21E7" w:rsidP="00A14381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21E7" w:rsidRPr="00C462B9" w:rsidRDefault="00ED2A64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C462B9">
              <w:rPr>
                <w:rFonts w:cs="Arial"/>
                <w:sz w:val="12"/>
                <w:szCs w:val="12"/>
              </w:rPr>
              <w:t>Einzelschutz, Kontrollzaun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21E7" w:rsidRPr="00C462B9" w:rsidRDefault="004B21E7" w:rsidP="00A14381">
            <w:pPr>
              <w:spacing w:line="276" w:lineRule="auto"/>
              <w:jc w:val="center"/>
              <w:rPr>
                <w:rFonts w:cs="Arial"/>
                <w:sz w:val="12"/>
                <w:szCs w:val="12"/>
                <w:highlight w:val="yellow"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B21E7" w:rsidRPr="00C462B9" w:rsidRDefault="004B21E7" w:rsidP="00A14381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</w:p>
        </w:tc>
      </w:tr>
      <w:tr w:rsidR="004B21E7" w:rsidRPr="00EE6040" w:rsidTr="00F41E11">
        <w:trPr>
          <w:trHeight w:val="23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4B21E7" w:rsidRPr="00C462B9" w:rsidRDefault="004B21E7" w:rsidP="00A1438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Auswahlkriterien</w:t>
            </w:r>
          </w:p>
        </w:tc>
      </w:tr>
      <w:tr w:rsidR="00614FB2" w:rsidRPr="00EE6040" w:rsidTr="003713EA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614FB2" w:rsidRPr="00C462B9" w:rsidRDefault="00614FB2" w:rsidP="00082DE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FB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5328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B2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614FB2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614FB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11675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B2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614FB2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614FB2" w:rsidRPr="00C462B9" w:rsidRDefault="00614FB2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K1</w:t>
            </w:r>
          </w:p>
        </w:tc>
      </w:tr>
      <w:tr w:rsidR="00614FB2" w:rsidRPr="00EE6040" w:rsidTr="003713EA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614FB2" w:rsidRPr="00C462B9" w:rsidRDefault="00614FB2" w:rsidP="00082DE1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Angabe Flächenausmaß Projektgebiet</w:t>
            </w:r>
            <w:r w:rsidR="00431A30" w:rsidRPr="00C462B9">
              <w:rPr>
                <w:rFonts w:cs="Arial"/>
                <w:sz w:val="12"/>
                <w:szCs w:val="12"/>
              </w:rPr>
              <w:t>: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14FB2" w:rsidRPr="00C462B9" w:rsidRDefault="00610507" w:rsidP="00431A30">
            <w:pPr>
              <w:suppressAutoHyphens/>
              <w:spacing w:line="264" w:lineRule="auto"/>
              <w:jc w:val="right"/>
              <w:rPr>
                <w:rFonts w:cs="Arial"/>
                <w:sz w:val="12"/>
                <w:szCs w:val="12"/>
              </w:rPr>
            </w:pPr>
            <w:r w:rsidRPr="00C462B9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62B9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C462B9">
              <w:rPr>
                <w:rFonts w:ascii="Times New Roman" w:hAnsi="Times New Roman" w:cs="Times New Roman"/>
                <w:sz w:val="12"/>
                <w:szCs w:val="12"/>
              </w:rPr>
            </w:r>
            <w:r w:rsidRPr="00C462B9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C462B9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C462B9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C462B9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C462B9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C462B9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C462B9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614FB2" w:rsidRPr="00C462B9" w:rsidRDefault="00614FB2" w:rsidP="00431A30">
            <w:pPr>
              <w:suppressAutoHyphens/>
              <w:spacing w:line="264" w:lineRule="auto"/>
              <w:jc w:val="both"/>
              <w:rPr>
                <w:rFonts w:cs="Arial"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ha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614FB2" w:rsidRPr="00C462B9" w:rsidRDefault="00614FB2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K2</w:t>
            </w:r>
          </w:p>
        </w:tc>
      </w:tr>
      <w:tr w:rsidR="0032280A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32280A" w:rsidRPr="00C462B9" w:rsidRDefault="0032280A" w:rsidP="0032280A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Die Erhebung des forstlichen IST-Zustand erfolgt(e) durch einen Forstwirt oder ein Technisches Büro.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80A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9015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0A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2280A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32280A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8526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0A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32280A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32280A" w:rsidRPr="00C462B9" w:rsidRDefault="0032280A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K3</w:t>
            </w:r>
          </w:p>
        </w:tc>
      </w:tr>
      <w:tr w:rsidR="00652EEC" w:rsidRPr="00EE6040" w:rsidTr="00F41E11"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652EEC" w:rsidRPr="00C462B9" w:rsidRDefault="00652EEC" w:rsidP="0032280A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 xml:space="preserve">Die Erhebung des </w:t>
            </w:r>
            <w:r w:rsidR="0032280A" w:rsidRPr="00C462B9">
              <w:rPr>
                <w:rFonts w:cs="Arial"/>
                <w:sz w:val="12"/>
                <w:szCs w:val="12"/>
              </w:rPr>
              <w:t xml:space="preserve">wildökologischen </w:t>
            </w:r>
            <w:r w:rsidRPr="00C462B9">
              <w:rPr>
                <w:rFonts w:cs="Arial"/>
                <w:sz w:val="12"/>
                <w:szCs w:val="12"/>
              </w:rPr>
              <w:t xml:space="preserve">IST-Zustand erfolgt(e) durch einen </w:t>
            </w:r>
            <w:r w:rsidR="0032280A" w:rsidRPr="00C462B9">
              <w:rPr>
                <w:rFonts w:cs="Arial"/>
                <w:sz w:val="12"/>
                <w:szCs w:val="12"/>
              </w:rPr>
              <w:t xml:space="preserve">Wildökologen, </w:t>
            </w:r>
            <w:r w:rsidRPr="00C462B9">
              <w:rPr>
                <w:rFonts w:cs="Arial"/>
                <w:sz w:val="12"/>
                <w:szCs w:val="12"/>
              </w:rPr>
              <w:t xml:space="preserve">Forstwirt </w:t>
            </w:r>
            <w:r w:rsidR="0032280A" w:rsidRPr="00C462B9">
              <w:rPr>
                <w:rFonts w:cs="Arial"/>
                <w:sz w:val="12"/>
                <w:szCs w:val="12"/>
              </w:rPr>
              <w:t>oder</w:t>
            </w:r>
            <w:r w:rsidRPr="00C462B9">
              <w:rPr>
                <w:rFonts w:cs="Arial"/>
                <w:sz w:val="12"/>
                <w:szCs w:val="12"/>
              </w:rPr>
              <w:t xml:space="preserve"> ein Technisches Büro.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EEC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20714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EC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652EEC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 w:rsidR="00652EEC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12047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EC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652EEC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652EEC" w:rsidRPr="00C462B9" w:rsidRDefault="00652EEC" w:rsidP="00F2475C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</w:t>
            </w:r>
            <w:r w:rsidR="00F2475C" w:rsidRPr="00C462B9">
              <w:rPr>
                <w:rFonts w:cs="Arial"/>
                <w:b/>
                <w:sz w:val="12"/>
                <w:szCs w:val="12"/>
              </w:rPr>
              <w:t>4</w:t>
            </w:r>
          </w:p>
        </w:tc>
      </w:tr>
    </w:tbl>
    <w:p w:rsidR="00E274BF" w:rsidRDefault="00E274BF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7109"/>
        <w:gridCol w:w="709"/>
        <w:gridCol w:w="918"/>
        <w:gridCol w:w="499"/>
      </w:tblGrid>
      <w:tr w:rsidR="00DE67CB" w:rsidRPr="00683860" w:rsidTr="00F70CF8">
        <w:trPr>
          <w:trHeight w:hRule="exact" w:val="28"/>
        </w:trPr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67CB" w:rsidRPr="00683860" w:rsidRDefault="00DE67CB" w:rsidP="0004495E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0D1F12" w:rsidRPr="00683860" w:rsidTr="00F70CF8">
        <w:trPr>
          <w:trHeight w:val="312"/>
        </w:trPr>
        <w:sdt>
          <w:sdtPr>
            <w:rPr>
              <w:rFonts w:cs="Arial"/>
              <w:b/>
            </w:rPr>
            <w:id w:val="7957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CD22BF" w:rsidRPr="00066037" w:rsidRDefault="00267368" w:rsidP="00CD22BF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CD22BF" w:rsidRPr="00C462B9" w:rsidRDefault="006401AB" w:rsidP="006401AB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 xml:space="preserve">FG 28.2.6 </w:t>
            </w:r>
            <w:r w:rsidR="00066037" w:rsidRPr="00C462B9">
              <w:rPr>
                <w:rFonts w:cs="Arial"/>
                <w:b/>
                <w:sz w:val="12"/>
                <w:szCs w:val="12"/>
              </w:rPr>
              <w:t xml:space="preserve">Maßnahmen zur Förderung </w:t>
            </w:r>
            <w:proofErr w:type="spellStart"/>
            <w:r w:rsidR="00066037" w:rsidRPr="00C462B9">
              <w:rPr>
                <w:rFonts w:cs="Arial"/>
                <w:b/>
                <w:sz w:val="12"/>
                <w:szCs w:val="12"/>
              </w:rPr>
              <w:t>bestandesschonender</w:t>
            </w:r>
            <w:proofErr w:type="spellEnd"/>
            <w:r w:rsidR="00066037" w:rsidRPr="00C462B9">
              <w:rPr>
                <w:rFonts w:cs="Arial"/>
                <w:b/>
                <w:sz w:val="12"/>
                <w:szCs w:val="12"/>
              </w:rPr>
              <w:t xml:space="preserve"> Bringung</w:t>
            </w:r>
          </w:p>
        </w:tc>
      </w:tr>
      <w:tr w:rsidR="001B1DF2" w:rsidRPr="00EE6040" w:rsidTr="00F70CF8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F2" w:rsidRPr="00C462B9" w:rsidRDefault="001B1DF2" w:rsidP="00082DE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F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5927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F2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1B1DF2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F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10814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F2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1B1DF2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DF2" w:rsidRPr="00C462B9" w:rsidRDefault="001B1DF2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K1</w:t>
            </w:r>
          </w:p>
        </w:tc>
      </w:tr>
      <w:tr w:rsidR="001B1DF2" w:rsidRPr="00EE6040" w:rsidTr="00F70CF8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F2" w:rsidRPr="00C462B9" w:rsidRDefault="001B1DF2" w:rsidP="00082DE1">
            <w:pPr>
              <w:suppressAutoHyphens/>
              <w:spacing w:line="264" w:lineRule="auto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Das geplante Vorhaben wird in einem sonstigen Schutzgebiet  nach Landesnaturschutz-Gesetz oder Natura 2000 umgesetzt.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F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6013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F2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1B1DF2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F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8941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F2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1B1DF2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DF2" w:rsidRPr="00C462B9" w:rsidRDefault="001B1DF2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K2</w:t>
            </w:r>
          </w:p>
        </w:tc>
      </w:tr>
      <w:tr w:rsidR="001B1DF2" w:rsidRPr="00EE6040" w:rsidTr="00F70CF8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F2" w:rsidRPr="00C462B9" w:rsidRDefault="001B1DF2" w:rsidP="00082DE1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Bei dem geplanten Vorhaben handelt sich um eine Endnutzung.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F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1796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F2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1B1DF2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F2" w:rsidRPr="00C462B9" w:rsidRDefault="00E26BB4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592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F2" w:rsidRPr="00C462B9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="001B1DF2" w:rsidRPr="00C462B9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DF2" w:rsidRPr="00C462B9" w:rsidRDefault="001B1DF2" w:rsidP="00082DE1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</w:rPr>
              <w:t>K3</w:t>
            </w:r>
          </w:p>
        </w:tc>
      </w:tr>
    </w:tbl>
    <w:p w:rsidR="00224573" w:rsidRDefault="00224573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1134"/>
        <w:gridCol w:w="567"/>
        <w:gridCol w:w="425"/>
        <w:gridCol w:w="851"/>
        <w:gridCol w:w="283"/>
      </w:tblGrid>
      <w:tr w:rsidR="00913DDB" w:rsidRPr="00590723" w:rsidTr="00832526">
        <w:trPr>
          <w:trHeight w:hRule="exact" w:val="312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DDB" w:rsidRPr="00590723" w:rsidRDefault="00913DDB" w:rsidP="00082DE1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913DDB" w:rsidRPr="00C11F36" w:rsidTr="00832526">
        <w:trPr>
          <w:trHeight w:hRule="exact" w:val="28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DDB" w:rsidRPr="00C11F36" w:rsidRDefault="00913DDB" w:rsidP="00082DE1">
            <w:pPr>
              <w:suppressAutoHyphens/>
              <w:jc w:val="both"/>
              <w:rPr>
                <w:rFonts w:cs="Arial"/>
              </w:rPr>
            </w:pPr>
          </w:p>
        </w:tc>
      </w:tr>
      <w:tr w:rsidR="00913DDB" w:rsidRPr="00C11F36" w:rsidTr="00832526">
        <w:trPr>
          <w:trHeight w:val="234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DB" w:rsidRPr="00C11F36" w:rsidRDefault="00913DDB" w:rsidP="00082DE1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lastRenderedPageBreak/>
              <w:t>Ist eine Gebietskörperschaft am Förderungswerber beteiligt?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B" w:rsidRPr="00C11F36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D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3DDB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B" w:rsidRPr="00C11F36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DDB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3DDB">
              <w:rPr>
                <w:rFonts w:cs="Arial"/>
              </w:rPr>
              <w:t xml:space="preserve"> Nein</w:t>
            </w:r>
          </w:p>
        </w:tc>
      </w:tr>
      <w:tr w:rsidR="00913DDB" w:rsidRPr="00C11F36" w:rsidTr="003713EA">
        <w:trPr>
          <w:trHeight w:val="334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DB" w:rsidRPr="00C11F36" w:rsidRDefault="00913DDB" w:rsidP="0097532B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</w:t>
            </w:r>
            <w:r>
              <w:rPr>
                <w:rFonts w:cs="Arial"/>
              </w:rPr>
              <w:t xml:space="preserve"> </w:t>
            </w:r>
            <w:r w:rsidR="0097532B">
              <w:rPr>
                <w:rFonts w:cs="Arial"/>
              </w:rPr>
              <w:t>der Gebietskörperschaft (ohne Gemeindeanteil</w:t>
            </w:r>
            <w:r w:rsidR="0097532B">
              <w:rPr>
                <w:rStyle w:val="Funotenzeichen"/>
                <w:rFonts w:cs="Arial"/>
              </w:rPr>
              <w:footnoteReference w:id="4"/>
            </w:r>
            <w:r w:rsidR="0097532B">
              <w:rPr>
                <w:rFonts w:cs="Arial"/>
              </w:rPr>
              <w:t>)</w:t>
            </w:r>
            <w:r w:rsidRPr="0030527A">
              <w:rPr>
                <w:rFonts w:cs="Arial"/>
              </w:rPr>
              <w:t>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DDB" w:rsidRPr="00C11F36" w:rsidRDefault="00913DDB" w:rsidP="00082DE1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B" w:rsidRPr="00C11F36" w:rsidRDefault="00913DDB" w:rsidP="00082DE1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B" w:rsidRPr="00C11F36" w:rsidRDefault="00913DDB" w:rsidP="00082DE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13DDB" w:rsidRPr="00B228AF" w:rsidTr="00876BBF">
        <w:trPr>
          <w:trHeight w:val="130"/>
        </w:trPr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DDB" w:rsidRPr="00845861" w:rsidRDefault="00913DDB" w:rsidP="00082DE1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DDB" w:rsidRPr="00B228AF" w:rsidRDefault="00913DDB" w:rsidP="00082DE1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DDB" w:rsidRPr="00B228AF" w:rsidRDefault="00913DDB" w:rsidP="00082DE1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</w:tr>
      <w:tr w:rsidR="00913DDB" w:rsidRPr="00590723" w:rsidTr="00876BBF">
        <w:trPr>
          <w:trHeight w:hRule="exact" w:val="312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DDB" w:rsidRPr="00C462B9" w:rsidRDefault="00913DDB" w:rsidP="00BF074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z w:val="12"/>
                <w:szCs w:val="12"/>
              </w:rPr>
            </w:pPr>
            <w:r w:rsidRPr="00C462B9">
              <w:rPr>
                <w:rFonts w:cs="Arial"/>
                <w:b/>
                <w:sz w:val="12"/>
                <w:szCs w:val="12"/>
                <w:shd w:val="clear" w:color="auto" w:fill="D9D9D9" w:themeFill="background1" w:themeFillShade="D9"/>
              </w:rPr>
              <w:t xml:space="preserve">3. </w:t>
            </w:r>
            <w:r w:rsidRPr="00C462B9">
              <w:rPr>
                <w:rFonts w:cs="Arial"/>
                <w:b/>
                <w:sz w:val="12"/>
                <w:szCs w:val="12"/>
              </w:rPr>
              <w:t>gemeinschaftlicher Rahmenantrag gemäß Pkt. 1.9.5.4</w:t>
            </w:r>
            <w:r w:rsidR="00BF0745" w:rsidRPr="00C462B9">
              <w:rPr>
                <w:rFonts w:cs="Arial"/>
                <w:b/>
                <w:sz w:val="12"/>
                <w:szCs w:val="12"/>
              </w:rPr>
              <w:t xml:space="preserve"> der SRL LE-Projektförderungen</w:t>
            </w:r>
          </w:p>
        </w:tc>
      </w:tr>
      <w:tr w:rsidR="00913DDB" w:rsidRPr="00C11F36" w:rsidTr="00876BBF">
        <w:trPr>
          <w:trHeight w:hRule="exact" w:val="28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DDB" w:rsidRPr="00C462B9" w:rsidRDefault="00913DDB" w:rsidP="00082DE1">
            <w:pPr>
              <w:suppressAutoHyphens/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913DDB" w:rsidRPr="00B228AF" w:rsidTr="00876BBF">
        <w:trPr>
          <w:trHeight w:hRule="exact" w:val="320"/>
        </w:trPr>
        <w:tc>
          <w:tcPr>
            <w:tcW w:w="87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3DDB" w:rsidRPr="00C462B9" w:rsidRDefault="00913DDB" w:rsidP="00082DE1">
            <w:pPr>
              <w:tabs>
                <w:tab w:val="left" w:pos="397"/>
              </w:tabs>
              <w:ind w:left="397" w:hanging="397"/>
              <w:rPr>
                <w:rFonts w:cs="Arial"/>
                <w:sz w:val="12"/>
                <w:szCs w:val="12"/>
              </w:rPr>
            </w:pPr>
            <w:r w:rsidRPr="00C462B9">
              <w:rPr>
                <w:rFonts w:cs="Arial"/>
                <w:sz w:val="12"/>
                <w:szCs w:val="12"/>
              </w:rPr>
              <w:t>Die Abwicklung wird in Form eines gemeinschaftlichen Rahmenantrags beantragt.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DB" w:rsidRPr="00C462B9" w:rsidRDefault="00E26BB4" w:rsidP="00082DE1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DDB" w:rsidRPr="00C462B9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913DDB" w:rsidRPr="00C462B9">
              <w:rPr>
                <w:rFonts w:cs="Arial"/>
                <w:sz w:val="12"/>
                <w:szCs w:val="12"/>
              </w:rPr>
              <w:t xml:space="preserve"> Ja</w:t>
            </w:r>
          </w:p>
        </w:tc>
      </w:tr>
    </w:tbl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7"/>
        <w:gridCol w:w="315"/>
        <w:gridCol w:w="435"/>
        <w:gridCol w:w="330"/>
        <w:gridCol w:w="742"/>
        <w:gridCol w:w="2126"/>
        <w:gridCol w:w="567"/>
        <w:gridCol w:w="709"/>
        <w:gridCol w:w="918"/>
        <w:gridCol w:w="499"/>
      </w:tblGrid>
      <w:tr w:rsidR="00177878" w:rsidRPr="00B228AF" w:rsidTr="00876BBF">
        <w:trPr>
          <w:trHeight w:val="126"/>
        </w:trPr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78" w:rsidRPr="00845861" w:rsidRDefault="00177878" w:rsidP="008F093B"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</w:tr>
      <w:tr w:rsidR="00177878" w:rsidRPr="00590723" w:rsidTr="00B8248C">
        <w:trPr>
          <w:trHeight w:hRule="exact" w:val="312"/>
        </w:trPr>
        <w:tc>
          <w:tcPr>
            <w:tcW w:w="983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878" w:rsidRPr="00590723" w:rsidRDefault="00DD19A5" w:rsidP="00DD19A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177878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zu den </w:t>
            </w:r>
            <w:r w:rsidR="00556A71">
              <w:rPr>
                <w:rFonts w:cs="Arial"/>
                <w:b/>
                <w:shd w:val="clear" w:color="auto" w:fill="D9D9D9" w:themeFill="background1" w:themeFillShade="D9"/>
              </w:rPr>
              <w:t>Zugangsvoraussetzungen</w:t>
            </w:r>
            <w:r w:rsidR="00E76F81">
              <w:rPr>
                <w:rFonts w:cs="Arial"/>
                <w:b/>
                <w:shd w:val="clear" w:color="auto" w:fill="D9D9D9" w:themeFill="background1" w:themeFillShade="D9"/>
              </w:rPr>
              <w:t xml:space="preserve"> zur VHA 8.5.3</w:t>
            </w:r>
          </w:p>
        </w:tc>
      </w:tr>
      <w:tr w:rsidR="00177878" w:rsidRPr="00C11F36" w:rsidTr="00B8248C">
        <w:trPr>
          <w:trHeight w:hRule="exact" w:val="28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556A71" w:rsidRPr="00EE6040" w:rsidTr="00B8248C"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A71" w:rsidRPr="001B1DF2" w:rsidRDefault="00556A71" w:rsidP="00B517CE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liegt eine naturschutzfachliche begründete Notwendigkeit des Vorhabens vor.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A71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71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A71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71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2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A71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A71" w:rsidRPr="00EE6040" w:rsidRDefault="00B517CE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B517CE" w:rsidRPr="00EE6040" w:rsidTr="00B8248C"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7CE" w:rsidRPr="001B1DF2" w:rsidRDefault="00B517CE" w:rsidP="00B517CE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Das</w:t>
            </w:r>
            <w:r w:rsidRPr="00B517CE">
              <w:rPr>
                <w:rFonts w:cs="Arial"/>
              </w:rPr>
              <w:t xml:space="preserve"> Vorhaben </w:t>
            </w:r>
            <w:r>
              <w:rPr>
                <w:rFonts w:cs="Arial"/>
              </w:rPr>
              <w:t>entspricht</w:t>
            </w:r>
            <w:r w:rsidRPr="00B517CE">
              <w:rPr>
                <w:rFonts w:cs="Arial"/>
              </w:rPr>
              <w:t xml:space="preserve"> ausschließlich der natürlichen Waldgesellschaft mit der</w:t>
            </w:r>
            <w:r>
              <w:rPr>
                <w:rFonts w:cs="Arial"/>
              </w:rPr>
              <w:t xml:space="preserve"> </w:t>
            </w:r>
            <w:r w:rsidRPr="00B517CE">
              <w:rPr>
                <w:rFonts w:cs="Arial"/>
              </w:rPr>
              <w:t xml:space="preserve">entsprechenden Baumartenwahl und -mischung und </w:t>
            </w:r>
            <w:r>
              <w:rPr>
                <w:rFonts w:cs="Arial"/>
              </w:rPr>
              <w:t>ist</w:t>
            </w:r>
            <w:r w:rsidRPr="00B517CE">
              <w:rPr>
                <w:rFonts w:cs="Arial"/>
              </w:rPr>
              <w:t xml:space="preserve"> den örtlichen Gegebenheiten</w:t>
            </w:r>
            <w:r>
              <w:rPr>
                <w:rFonts w:cs="Arial"/>
              </w:rPr>
              <w:t xml:space="preserve"> </w:t>
            </w:r>
            <w:r w:rsidRPr="00B517CE">
              <w:rPr>
                <w:rFonts w:cs="Arial"/>
              </w:rPr>
              <w:t>an</w:t>
            </w:r>
            <w:r>
              <w:rPr>
                <w:rFonts w:cs="Arial"/>
              </w:rPr>
              <w:t>ge</w:t>
            </w:r>
            <w:r w:rsidRPr="00B517CE">
              <w:rPr>
                <w:rFonts w:cs="Arial"/>
              </w:rPr>
              <w:t>pass</w:t>
            </w:r>
            <w:r>
              <w:rPr>
                <w:rFonts w:cs="Arial"/>
              </w:rPr>
              <w:t>t</w:t>
            </w:r>
            <w:r w:rsidRPr="00B517CE">
              <w:rPr>
                <w:rFonts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7CE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170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5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7CE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CE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52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CE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17CE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7CE" w:rsidRPr="00EE6040" w:rsidRDefault="00A01335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727353" w:rsidRPr="00EE6040" w:rsidTr="00B8248C"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353" w:rsidRPr="001B1DF2" w:rsidRDefault="00727353" w:rsidP="0072735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Es liegt keine </w:t>
            </w:r>
            <w:r w:rsidRPr="00727353">
              <w:rPr>
                <w:rFonts w:cs="Arial"/>
              </w:rPr>
              <w:t>flächenhafte Gefährdung des Bewuchses durch jagdbare Tiere gemäß §</w:t>
            </w:r>
            <w:r>
              <w:rPr>
                <w:rFonts w:cs="Arial"/>
              </w:rPr>
              <w:t xml:space="preserve"> </w:t>
            </w:r>
            <w:r w:rsidRPr="00727353">
              <w:rPr>
                <w:rFonts w:cs="Arial"/>
              </w:rPr>
              <w:t xml:space="preserve">16 Abs. 5 Forstgesetz 1975 </w:t>
            </w:r>
            <w:r>
              <w:rPr>
                <w:rFonts w:cs="Arial"/>
              </w:rPr>
              <w:t>vor.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353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0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353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7353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53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11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353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7353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353" w:rsidRPr="00EE6040" w:rsidRDefault="00727353" w:rsidP="00727353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556A71" w:rsidRPr="00EE6040" w:rsidTr="00B8248C"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A71" w:rsidRPr="001B1DF2" w:rsidRDefault="00556A71" w:rsidP="00B517CE">
            <w:pPr>
              <w:suppressAutoHyphens/>
              <w:spacing w:line="264" w:lineRule="auto"/>
              <w:rPr>
                <w:rFonts w:cs="Arial"/>
              </w:rPr>
            </w:pPr>
            <w:r w:rsidRPr="001B1DF2">
              <w:rPr>
                <w:rFonts w:cs="Arial"/>
              </w:rPr>
              <w:t>Bei dem geplanten Vorhaben</w:t>
            </w:r>
            <w:r>
              <w:rPr>
                <w:rFonts w:cs="Arial"/>
              </w:rPr>
              <w:t xml:space="preserve"> bzw. Teilen davon </w:t>
            </w:r>
            <w:r w:rsidRPr="001B1DF2">
              <w:rPr>
                <w:rFonts w:cs="Arial"/>
              </w:rPr>
              <w:t xml:space="preserve">handelt </w:t>
            </w:r>
            <w:r>
              <w:rPr>
                <w:rFonts w:cs="Arial"/>
              </w:rPr>
              <w:t>nicht um gesetzlich vorgeschriebene Aktivitäten.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A71" w:rsidRPr="00EE6040" w:rsidRDefault="00E26BB4" w:rsidP="00B517CE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10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71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A71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71" w:rsidRPr="00EE6040" w:rsidRDefault="00E26BB4" w:rsidP="00B517CE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8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71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56A71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A71" w:rsidRPr="00EE6040" w:rsidRDefault="00556A71" w:rsidP="00B517C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AF6BC2" w:rsidRPr="00EE6040" w:rsidTr="00B8248C">
        <w:trPr>
          <w:trHeight w:val="234"/>
        </w:trPr>
        <w:tc>
          <w:tcPr>
            <w:tcW w:w="50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BC2" w:rsidRPr="001B1DF2" w:rsidRDefault="00AF6BC2" w:rsidP="00082DE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BC2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76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BC2">
              <w:rPr>
                <w:rFonts w:cs="Arial"/>
              </w:rPr>
              <w:t xml:space="preserve"> </w:t>
            </w:r>
            <w:r w:rsidR="00AF6BC2" w:rsidRPr="00845650">
              <w:rPr>
                <w:rFonts w:cs="Arial"/>
              </w:rPr>
              <w:t xml:space="preserve">&lt; 100 </w:t>
            </w:r>
            <w:r w:rsidR="00AF6BC2">
              <w:rPr>
                <w:rFonts w:cs="Arial"/>
              </w:rPr>
              <w:t>ha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BC2" w:rsidRPr="00EE6040" w:rsidRDefault="00E26BB4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177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BC2" w:rsidRPr="00845650">
              <w:rPr>
                <w:rFonts w:cs="Arial"/>
              </w:rPr>
              <w:t xml:space="preserve">  &gt;= 100 ha</w:t>
            </w:r>
            <w:r w:rsidR="00AF6BC2" w:rsidRPr="003473EA">
              <w:rPr>
                <w:rFonts w:cs="Arial"/>
                <w:vertAlign w:val="superscript"/>
              </w:rPr>
              <w:footnoteReference w:id="6"/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BC2" w:rsidRPr="00EE6040" w:rsidRDefault="00AF6BC2" w:rsidP="00AF6BC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Z5</w:t>
            </w:r>
          </w:p>
        </w:tc>
      </w:tr>
    </w:tbl>
    <w:p w:rsidR="00A262A0" w:rsidRDefault="00A262A0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590723" w:rsidTr="00B8248C"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 w:rsidR="005B09FE" w:rsidRPr="008A4D18" w:rsidRDefault="00AB7E09" w:rsidP="005B09FE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5</w:t>
            </w:r>
            <w:r w:rsidR="005B09FE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="005B09FE" w:rsidRPr="008A4D18">
              <w:rPr>
                <w:rFonts w:cs="Arial"/>
                <w:b/>
                <w:shd w:val="clear" w:color="auto" w:fill="D9D9D9" w:themeFill="background1" w:themeFillShade="D9"/>
              </w:rPr>
              <w:t xml:space="preserve">Zeitplan </w:t>
            </w:r>
            <w:r w:rsidR="005B09FE" w:rsidRPr="009A1EE6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5B09FE" w:rsidRPr="005B09FE" w:rsidRDefault="005B09FE" w:rsidP="005B09F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</w:p>
        </w:tc>
      </w:tr>
      <w:tr w:rsidR="005B09FE" w:rsidRPr="00C11F36" w:rsidTr="00B8248C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5B09FE" w:rsidRPr="00C11F36" w:rsidRDefault="005B09FE" w:rsidP="00082DE1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B8248C">
        <w:trPr>
          <w:trHeight w:val="388"/>
        </w:trPr>
        <w:tc>
          <w:tcPr>
            <w:tcW w:w="9838" w:type="dxa"/>
          </w:tcPr>
          <w:p w:rsidR="005B09FE" w:rsidRPr="00C11F36" w:rsidRDefault="009B7393" w:rsidP="009B7393">
            <w:pPr>
              <w:suppressAutoHyphens/>
              <w:spacing w:line="264" w:lineRule="auto"/>
              <w:rPr>
                <w:rFonts w:cs="Arial"/>
              </w:rPr>
            </w:pPr>
            <w:r w:rsidRPr="008A4D1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18">
              <w:rPr>
                <w:rFonts w:ascii="Times New Roman" w:hAnsi="Times New Roman" w:cs="Times New Roman"/>
              </w:rPr>
              <w:instrText xml:space="preserve"> FORMTEXT </w:instrText>
            </w:r>
            <w:r w:rsidRPr="008A4D18">
              <w:rPr>
                <w:rFonts w:ascii="Times New Roman" w:hAnsi="Times New Roman" w:cs="Times New Roman"/>
              </w:rPr>
            </w:r>
            <w:r w:rsidRPr="008A4D18">
              <w:rPr>
                <w:rFonts w:ascii="Times New Roman" w:hAnsi="Times New Roman" w:cs="Times New Roman"/>
              </w:rPr>
              <w:fldChar w:fldCharType="separate"/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B09FE" w:rsidRDefault="005B09FE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4536"/>
        <w:gridCol w:w="567"/>
        <w:gridCol w:w="4536"/>
      </w:tblGrid>
      <w:tr w:rsidR="005B09FE" w:rsidRPr="00590723" w:rsidTr="00476961">
        <w:trPr>
          <w:trHeight w:hRule="exact" w:val="379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9FE" w:rsidRPr="005B09FE" w:rsidRDefault="00AB7E09" w:rsidP="00D54577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6</w:t>
            </w:r>
            <w:r w:rsidR="005B09FE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="00D54577">
              <w:rPr>
                <w:rFonts w:cs="Arial"/>
                <w:b/>
              </w:rPr>
              <w:t xml:space="preserve">Projektbeschreibung </w:t>
            </w:r>
            <w:r w:rsidR="00B56BA5">
              <w:rPr>
                <w:rStyle w:val="Funotenzeichen"/>
                <w:rFonts w:cs="Arial"/>
                <w:b/>
              </w:rPr>
              <w:footnoteReference w:id="7"/>
            </w:r>
            <w:r w:rsidR="005B09FE">
              <w:rPr>
                <w:rFonts w:cs="Arial"/>
                <w:b/>
              </w:rPr>
              <w:t xml:space="preserve"> </w:t>
            </w:r>
            <w:r w:rsidR="005B09FE" w:rsidRPr="005B09FE">
              <w:rPr>
                <w:rFonts w:cs="Arial"/>
                <w:sz w:val="16"/>
              </w:rPr>
              <w:t>(</w:t>
            </w:r>
            <w:r w:rsidR="005B09FE" w:rsidRPr="005B09FE">
              <w:rPr>
                <w:rFonts w:cs="Arial"/>
                <w:sz w:val="16"/>
                <w:szCs w:val="16"/>
              </w:rPr>
              <w:t>a</w:t>
            </w:r>
            <w:r w:rsidR="005B09FE"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="005B09FE" w:rsidRPr="00C11F36">
              <w:rPr>
                <w:rFonts w:cs="Arial"/>
              </w:rPr>
              <w:t xml:space="preserve"> </w:t>
            </w:r>
            <w:r w:rsidR="005B09FE" w:rsidRPr="00E331B9">
              <w:rPr>
                <w:rFonts w:cs="Arial"/>
                <w:sz w:val="16"/>
                <w:szCs w:val="16"/>
              </w:rPr>
              <w:t>Beilagen zulässig)</w:t>
            </w:r>
          </w:p>
        </w:tc>
      </w:tr>
      <w:tr w:rsidR="005B09FE" w:rsidRPr="00C11F36" w:rsidTr="00476961">
        <w:trPr>
          <w:trHeight w:hRule="exact" w:val="28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09FE" w:rsidRPr="00C11F36" w:rsidRDefault="005B09FE" w:rsidP="00082DE1">
            <w:pPr>
              <w:suppressAutoHyphens/>
              <w:jc w:val="both"/>
              <w:rPr>
                <w:rFonts w:cs="Arial"/>
              </w:rPr>
            </w:pPr>
          </w:p>
        </w:tc>
      </w:tr>
      <w:tr w:rsidR="002E4673" w:rsidRPr="00C11F36" w:rsidTr="00476961">
        <w:trPr>
          <w:trHeight w:val="404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73" w:rsidRPr="008A4D18" w:rsidRDefault="002E4673" w:rsidP="002E4673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2E4673">
              <w:rPr>
                <w:rFonts w:cs="Arial"/>
                <w:b/>
              </w:rPr>
              <w:t xml:space="preserve">Beschreibung der </w:t>
            </w:r>
            <w:r w:rsidR="00295E17">
              <w:rPr>
                <w:rFonts w:cs="Arial"/>
                <w:b/>
              </w:rPr>
              <w:t>p</w:t>
            </w:r>
            <w:r w:rsidRPr="002E4673">
              <w:rPr>
                <w:rFonts w:cs="Arial"/>
                <w:b/>
              </w:rPr>
              <w:t>otentielle</w:t>
            </w:r>
            <w:r>
              <w:rPr>
                <w:rFonts w:cs="Arial"/>
                <w:b/>
              </w:rPr>
              <w:t>n</w:t>
            </w:r>
            <w:r w:rsidRPr="002E4673">
              <w:rPr>
                <w:rFonts w:cs="Arial"/>
                <w:b/>
              </w:rPr>
              <w:t xml:space="preserve"> natürliche</w:t>
            </w:r>
            <w:r w:rsidR="00295E17">
              <w:rPr>
                <w:rFonts w:cs="Arial"/>
                <w:b/>
              </w:rPr>
              <w:t>n</w:t>
            </w:r>
            <w:r w:rsidRPr="002E4673">
              <w:rPr>
                <w:rFonts w:cs="Arial"/>
                <w:b/>
              </w:rPr>
              <w:t xml:space="preserve"> Waldgesellschaft</w:t>
            </w:r>
          </w:p>
        </w:tc>
      </w:tr>
      <w:tr w:rsidR="002E4673" w:rsidRPr="00C11F36" w:rsidTr="00A43D5C">
        <w:trPr>
          <w:trHeight w:val="953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3" w:rsidRPr="008A4D18" w:rsidRDefault="002E4673" w:rsidP="009B7393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E4673" w:rsidRPr="00C11F36" w:rsidTr="0004495E">
        <w:trPr>
          <w:trHeight w:val="401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73" w:rsidRPr="008A4D18" w:rsidRDefault="004F7593" w:rsidP="004F7593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>Projektbeschreibung</w:t>
            </w:r>
          </w:p>
        </w:tc>
      </w:tr>
      <w:tr w:rsidR="00A43D5C" w:rsidRPr="00157856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133A18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Aktivität: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57856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Seehöhe: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57856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Geländeneigung, Exposition: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57856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133A18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Bestandeshöhe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57856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133A18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Ausgangs-/Vorbestand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33A18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133A18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Zielbestand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33A18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Bestockungsgrad (nach Durchforstung):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Default="00A43D5C" w:rsidP="002D5F2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33A18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133A18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Bearbeitete Fläche (Lageplan):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A43D5C" w:rsidRPr="00157856" w:rsidTr="00A43D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133A18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Aufforstung mit (Stück, Baumart):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43D5C" w:rsidRPr="007F3A35" w:rsidRDefault="00A43D5C" w:rsidP="002D5F27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p w:rsidR="00A43D5C" w:rsidRDefault="00A43D5C" w:rsidP="00A43D5C">
      <w:bookmarkStart w:id="0" w:name="_GoBack"/>
      <w:bookmarkEnd w:id="0"/>
    </w:p>
    <w:p w:rsidR="00A43D5C" w:rsidRDefault="00A43D5C" w:rsidP="00A43D5C">
      <w:pPr>
        <w:rPr>
          <w:rFonts w:asciiTheme="minorHAnsi" w:hAnsiTheme="minorHAnsi"/>
        </w:rPr>
      </w:pPr>
      <w:r>
        <w:fldChar w:fldCharType="begin"/>
      </w:r>
      <w:r>
        <w:instrText xml:space="preserve"> LINK Excel.Sheet.12 "Mappe1" "Tabelle1!Z3S2:Z9S5" \a \f 5 \h  \* MERGEFORMAT </w:instrText>
      </w:r>
      <w:r>
        <w:fldChar w:fldCharType="separat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320"/>
        <w:gridCol w:w="2960"/>
        <w:gridCol w:w="2620"/>
        <w:gridCol w:w="2989"/>
      </w:tblGrid>
      <w:tr w:rsidR="00A43D5C" w:rsidRPr="00034087" w:rsidTr="002D5F27">
        <w:trPr>
          <w:trHeight w:val="285"/>
        </w:trPr>
        <w:tc>
          <w:tcPr>
            <w:tcW w:w="1320" w:type="dxa"/>
            <w:noWrap/>
            <w:hideMark/>
          </w:tcPr>
          <w:p w:rsidR="00A43D5C" w:rsidRPr="00034087" w:rsidRDefault="00A43D5C" w:rsidP="002D5F27">
            <w:r w:rsidRPr="00034087">
              <w:t>lfd. Nr.</w:t>
            </w:r>
          </w:p>
        </w:tc>
        <w:tc>
          <w:tcPr>
            <w:tcW w:w="2960" w:type="dxa"/>
            <w:noWrap/>
            <w:hideMark/>
          </w:tcPr>
          <w:p w:rsidR="00A43D5C" w:rsidRPr="00034087" w:rsidRDefault="00A43D5C" w:rsidP="002D5F27">
            <w:r w:rsidRPr="00034087">
              <w:t>Stück</w:t>
            </w:r>
            <w:r>
              <w:t xml:space="preserve"> oder </w:t>
            </w:r>
            <w:r w:rsidRPr="00034087">
              <w:t>ha laut Planda</w:t>
            </w:r>
            <w:r w:rsidRPr="00034087">
              <w:t>r</w:t>
            </w:r>
            <w:r w:rsidRPr="00034087">
              <w:t>stellung</w:t>
            </w:r>
          </w:p>
        </w:tc>
        <w:tc>
          <w:tcPr>
            <w:tcW w:w="2620" w:type="dxa"/>
            <w:noWrap/>
            <w:hideMark/>
          </w:tcPr>
          <w:p w:rsidR="00A43D5C" w:rsidRPr="00034087" w:rsidRDefault="00A43D5C" w:rsidP="002D5F27">
            <w:r w:rsidRPr="00034087">
              <w:t>Standardkosten je Ei</w:t>
            </w:r>
            <w:r w:rsidRPr="00034087">
              <w:t>n</w:t>
            </w:r>
            <w:r w:rsidRPr="00034087">
              <w:t>heit</w:t>
            </w:r>
          </w:p>
        </w:tc>
        <w:tc>
          <w:tcPr>
            <w:tcW w:w="2989" w:type="dxa"/>
            <w:noWrap/>
            <w:hideMark/>
          </w:tcPr>
          <w:p w:rsidR="00A43D5C" w:rsidRPr="00034087" w:rsidRDefault="00A43D5C" w:rsidP="002D5F27">
            <w:r w:rsidRPr="00034087">
              <w:t>Gesamtkosten</w:t>
            </w:r>
          </w:p>
        </w:tc>
      </w:tr>
      <w:tr w:rsidR="00A43D5C" w:rsidRPr="00034087" w:rsidTr="002D5F27">
        <w:trPr>
          <w:trHeight w:val="285"/>
        </w:trPr>
        <w:tc>
          <w:tcPr>
            <w:tcW w:w="1320" w:type="dxa"/>
            <w:noWrap/>
            <w:hideMark/>
          </w:tcPr>
          <w:p w:rsidR="00A43D5C" w:rsidRPr="00034087" w:rsidRDefault="00A43D5C" w:rsidP="002D5F27">
            <w:r w:rsidRPr="00034087">
              <w:t>1</w:t>
            </w:r>
          </w:p>
        </w:tc>
        <w:tc>
          <w:tcPr>
            <w:tcW w:w="2960" w:type="dxa"/>
            <w:noWrap/>
            <w:hideMark/>
          </w:tcPr>
          <w:p w:rsidR="00A43D5C" w:rsidRPr="00034087" w:rsidRDefault="00A43D5C" w:rsidP="002D5F27"/>
        </w:tc>
        <w:tc>
          <w:tcPr>
            <w:tcW w:w="2620" w:type="dxa"/>
            <w:noWrap/>
            <w:hideMark/>
          </w:tcPr>
          <w:p w:rsidR="00A43D5C" w:rsidRPr="00034087" w:rsidRDefault="00A43D5C" w:rsidP="002D5F27"/>
        </w:tc>
        <w:tc>
          <w:tcPr>
            <w:tcW w:w="2989" w:type="dxa"/>
            <w:noWrap/>
          </w:tcPr>
          <w:p w:rsidR="00A43D5C" w:rsidRPr="00034087" w:rsidRDefault="00A43D5C" w:rsidP="002D5F27"/>
        </w:tc>
      </w:tr>
      <w:tr w:rsidR="00A43D5C" w:rsidRPr="00034087" w:rsidTr="002D5F27">
        <w:trPr>
          <w:trHeight w:val="285"/>
        </w:trPr>
        <w:tc>
          <w:tcPr>
            <w:tcW w:w="1320" w:type="dxa"/>
            <w:noWrap/>
            <w:hideMark/>
          </w:tcPr>
          <w:p w:rsidR="00A43D5C" w:rsidRPr="00034087" w:rsidRDefault="00A43D5C" w:rsidP="002D5F27">
            <w:r w:rsidRPr="00034087">
              <w:t>2</w:t>
            </w:r>
          </w:p>
        </w:tc>
        <w:tc>
          <w:tcPr>
            <w:tcW w:w="2960" w:type="dxa"/>
            <w:noWrap/>
            <w:hideMark/>
          </w:tcPr>
          <w:p w:rsidR="00A43D5C" w:rsidRPr="00034087" w:rsidRDefault="00A43D5C" w:rsidP="002D5F27"/>
        </w:tc>
        <w:tc>
          <w:tcPr>
            <w:tcW w:w="2620" w:type="dxa"/>
            <w:noWrap/>
            <w:hideMark/>
          </w:tcPr>
          <w:p w:rsidR="00A43D5C" w:rsidRPr="00034087" w:rsidRDefault="00A43D5C" w:rsidP="002D5F27"/>
        </w:tc>
        <w:tc>
          <w:tcPr>
            <w:tcW w:w="2989" w:type="dxa"/>
            <w:noWrap/>
          </w:tcPr>
          <w:p w:rsidR="00A43D5C" w:rsidRPr="00034087" w:rsidRDefault="00A43D5C" w:rsidP="002D5F27"/>
        </w:tc>
      </w:tr>
      <w:tr w:rsidR="00A43D5C" w:rsidRPr="00034087" w:rsidTr="002D5F27">
        <w:trPr>
          <w:trHeight w:val="285"/>
        </w:trPr>
        <w:tc>
          <w:tcPr>
            <w:tcW w:w="1320" w:type="dxa"/>
            <w:noWrap/>
            <w:hideMark/>
          </w:tcPr>
          <w:p w:rsidR="00A43D5C" w:rsidRPr="00034087" w:rsidRDefault="00A43D5C" w:rsidP="002D5F27">
            <w:r w:rsidRPr="00034087">
              <w:t>3</w:t>
            </w:r>
          </w:p>
        </w:tc>
        <w:tc>
          <w:tcPr>
            <w:tcW w:w="2960" w:type="dxa"/>
            <w:noWrap/>
            <w:hideMark/>
          </w:tcPr>
          <w:p w:rsidR="00A43D5C" w:rsidRPr="00034087" w:rsidRDefault="00A43D5C" w:rsidP="002D5F27"/>
        </w:tc>
        <w:tc>
          <w:tcPr>
            <w:tcW w:w="2620" w:type="dxa"/>
            <w:noWrap/>
            <w:hideMark/>
          </w:tcPr>
          <w:p w:rsidR="00A43D5C" w:rsidRPr="00034087" w:rsidRDefault="00A43D5C" w:rsidP="002D5F27"/>
        </w:tc>
        <w:tc>
          <w:tcPr>
            <w:tcW w:w="2989" w:type="dxa"/>
            <w:noWrap/>
          </w:tcPr>
          <w:p w:rsidR="00A43D5C" w:rsidRPr="00034087" w:rsidRDefault="00A43D5C" w:rsidP="002D5F27"/>
        </w:tc>
      </w:tr>
      <w:tr w:rsidR="00A43D5C" w:rsidRPr="00034087" w:rsidTr="002D5F27">
        <w:trPr>
          <w:trHeight w:val="285"/>
        </w:trPr>
        <w:tc>
          <w:tcPr>
            <w:tcW w:w="1320" w:type="dxa"/>
            <w:noWrap/>
            <w:hideMark/>
          </w:tcPr>
          <w:p w:rsidR="00A43D5C" w:rsidRPr="00034087" w:rsidRDefault="00A43D5C" w:rsidP="002D5F27">
            <w:r w:rsidRPr="00034087">
              <w:t>4</w:t>
            </w:r>
          </w:p>
        </w:tc>
        <w:tc>
          <w:tcPr>
            <w:tcW w:w="2960" w:type="dxa"/>
            <w:noWrap/>
            <w:hideMark/>
          </w:tcPr>
          <w:p w:rsidR="00A43D5C" w:rsidRPr="00034087" w:rsidRDefault="00A43D5C" w:rsidP="002D5F27"/>
        </w:tc>
        <w:tc>
          <w:tcPr>
            <w:tcW w:w="2620" w:type="dxa"/>
            <w:noWrap/>
            <w:hideMark/>
          </w:tcPr>
          <w:p w:rsidR="00A43D5C" w:rsidRPr="00034087" w:rsidRDefault="00A43D5C" w:rsidP="002D5F27"/>
        </w:tc>
        <w:tc>
          <w:tcPr>
            <w:tcW w:w="2989" w:type="dxa"/>
            <w:noWrap/>
          </w:tcPr>
          <w:p w:rsidR="00A43D5C" w:rsidRPr="00034087" w:rsidRDefault="00A43D5C" w:rsidP="002D5F27"/>
        </w:tc>
      </w:tr>
      <w:tr w:rsidR="00A43D5C" w:rsidRPr="00034087" w:rsidTr="002D5F27">
        <w:trPr>
          <w:trHeight w:val="285"/>
        </w:trPr>
        <w:tc>
          <w:tcPr>
            <w:tcW w:w="1320" w:type="dxa"/>
            <w:noWrap/>
            <w:hideMark/>
          </w:tcPr>
          <w:p w:rsidR="00A43D5C" w:rsidRPr="00034087" w:rsidRDefault="00A43D5C" w:rsidP="002D5F27">
            <w:r w:rsidRPr="00034087">
              <w:t>5</w:t>
            </w:r>
          </w:p>
        </w:tc>
        <w:tc>
          <w:tcPr>
            <w:tcW w:w="2960" w:type="dxa"/>
            <w:noWrap/>
            <w:hideMark/>
          </w:tcPr>
          <w:p w:rsidR="00A43D5C" w:rsidRPr="00034087" w:rsidRDefault="00A43D5C" w:rsidP="002D5F27"/>
        </w:tc>
        <w:tc>
          <w:tcPr>
            <w:tcW w:w="2620" w:type="dxa"/>
            <w:noWrap/>
            <w:hideMark/>
          </w:tcPr>
          <w:p w:rsidR="00A43D5C" w:rsidRPr="00034087" w:rsidRDefault="00A43D5C" w:rsidP="002D5F27"/>
        </w:tc>
        <w:tc>
          <w:tcPr>
            <w:tcW w:w="2989" w:type="dxa"/>
            <w:noWrap/>
          </w:tcPr>
          <w:p w:rsidR="00A43D5C" w:rsidRPr="00034087" w:rsidRDefault="00A43D5C" w:rsidP="002D5F27"/>
        </w:tc>
      </w:tr>
      <w:tr w:rsidR="00A43D5C" w:rsidRPr="00034087" w:rsidTr="002D5F27">
        <w:trPr>
          <w:trHeight w:val="300"/>
        </w:trPr>
        <w:tc>
          <w:tcPr>
            <w:tcW w:w="1320" w:type="dxa"/>
            <w:noWrap/>
            <w:hideMark/>
          </w:tcPr>
          <w:p w:rsidR="00A43D5C" w:rsidRPr="00034087" w:rsidRDefault="00A43D5C" w:rsidP="002D5F27">
            <w:r w:rsidRPr="00034087">
              <w:t>Summe</w:t>
            </w:r>
          </w:p>
        </w:tc>
        <w:tc>
          <w:tcPr>
            <w:tcW w:w="2960" w:type="dxa"/>
            <w:noWrap/>
            <w:hideMark/>
          </w:tcPr>
          <w:p w:rsidR="00A43D5C" w:rsidRPr="00034087" w:rsidRDefault="00A43D5C" w:rsidP="002D5F27">
            <w:r w:rsidRPr="00034087">
              <w:t> </w:t>
            </w:r>
          </w:p>
        </w:tc>
        <w:tc>
          <w:tcPr>
            <w:tcW w:w="2620" w:type="dxa"/>
            <w:noWrap/>
            <w:hideMark/>
          </w:tcPr>
          <w:p w:rsidR="00A43D5C" w:rsidRPr="00034087" w:rsidRDefault="00A43D5C" w:rsidP="002D5F27">
            <w:r w:rsidRPr="00034087">
              <w:t> </w:t>
            </w:r>
          </w:p>
        </w:tc>
        <w:tc>
          <w:tcPr>
            <w:tcW w:w="2989" w:type="dxa"/>
            <w:noWrap/>
          </w:tcPr>
          <w:p w:rsidR="00A43D5C" w:rsidRPr="00034087" w:rsidRDefault="00A43D5C" w:rsidP="002D5F27"/>
        </w:tc>
      </w:tr>
    </w:tbl>
    <w:p w:rsidR="00A43D5C" w:rsidRDefault="00A43D5C" w:rsidP="00A43D5C">
      <w:r>
        <w:fldChar w:fldCharType="end"/>
      </w:r>
    </w:p>
    <w:p w:rsidR="005B09FE" w:rsidRDefault="005B09FE"/>
    <w:p w:rsidR="0040275B" w:rsidRDefault="0040275B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B65721">
        <w:trPr>
          <w:trHeight w:hRule="exact" w:val="312"/>
        </w:trPr>
        <w:tc>
          <w:tcPr>
            <w:tcW w:w="9838" w:type="dxa"/>
            <w:shd w:val="clear" w:color="auto" w:fill="BFBFBF" w:themeFill="background1" w:themeFillShade="BF"/>
          </w:tcPr>
          <w:p w:rsidR="00E12240" w:rsidRPr="00590723" w:rsidRDefault="00E12240" w:rsidP="00F92A59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92A59">
              <w:rPr>
                <w:b/>
                <w:sz w:val="24"/>
                <w:szCs w:val="24"/>
              </w:rPr>
              <w:t>8.5</w:t>
            </w:r>
            <w:r w:rsidRPr="000D0C0A">
              <w:rPr>
                <w:b/>
                <w:sz w:val="24"/>
                <w:szCs w:val="24"/>
              </w:rPr>
              <w:t>.</w:t>
            </w:r>
            <w:r w:rsidR="00643EEC">
              <w:rPr>
                <w:b/>
                <w:sz w:val="24"/>
                <w:szCs w:val="24"/>
              </w:rPr>
              <w:t>3</w:t>
            </w:r>
          </w:p>
        </w:tc>
      </w:tr>
      <w:tr w:rsidR="00E12240" w:rsidRPr="00C11F36" w:rsidTr="00B65721">
        <w:trPr>
          <w:trHeight w:hRule="exact" w:val="28"/>
        </w:trPr>
        <w:tc>
          <w:tcPr>
            <w:tcW w:w="9838" w:type="dxa"/>
            <w:shd w:val="clear" w:color="auto" w:fill="auto"/>
          </w:tcPr>
          <w:p w:rsidR="00E12240" w:rsidRPr="00C11F36" w:rsidRDefault="00E12240" w:rsidP="0072313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847"/>
        <w:gridCol w:w="306"/>
        <w:gridCol w:w="1537"/>
        <w:gridCol w:w="458"/>
        <w:gridCol w:w="2377"/>
      </w:tblGrid>
      <w:tr w:rsidR="00E12240" w:rsidRPr="006F449E" w:rsidTr="00B65721">
        <w:trPr>
          <w:trHeight w:val="312"/>
        </w:trPr>
        <w:tc>
          <w:tcPr>
            <w:tcW w:w="313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2240" w:rsidRPr="00752025" w:rsidRDefault="004F7593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 w:rsidR="00E12240"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B65721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  <w:r w:rsidR="00686505"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E26BB4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E26BB4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0F1CFC" w:rsidRPr="006F449E" w:rsidTr="00B65721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CFC" w:rsidRPr="00BF6F83" w:rsidRDefault="000F1CFC" w:rsidP="00A14381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F1CFC" w:rsidRPr="00672BDB" w:rsidRDefault="000F1CFC" w:rsidP="00A14381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CFC" w:rsidRPr="006F449E" w:rsidRDefault="00E26BB4" w:rsidP="00A1438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F1CFC" w:rsidRPr="006F449E" w:rsidRDefault="000F1CFC" w:rsidP="00A14381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CFC" w:rsidRPr="006F449E" w:rsidRDefault="00E26BB4" w:rsidP="00A1438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F1CFC" w:rsidRPr="006F449E" w:rsidRDefault="000F1CFC" w:rsidP="00A14381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B65721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2240" w:rsidRPr="00672BDB" w:rsidRDefault="000F1CFC" w:rsidP="006958A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  <w:r w:rsidR="006958A2">
              <w:rPr>
                <w:rFonts w:cs="Arial"/>
              </w:rPr>
              <w:t xml:space="preserve"> (GPS Koordinaten</w:t>
            </w:r>
            <w:r>
              <w:rPr>
                <w:rStyle w:val="Funotenzeichen"/>
                <w:rFonts w:cs="Arial"/>
              </w:rPr>
              <w:footnoteReference w:id="11"/>
            </w:r>
            <w:r w:rsidR="006958A2">
              <w:rPr>
                <w:rFonts w:cs="Arial"/>
              </w:rPr>
              <w:t>)</w:t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1814CD" w:rsidRPr="006F449E" w:rsidTr="00B65721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14CD" w:rsidRPr="00BF6F83" w:rsidRDefault="001814CD" w:rsidP="00082DE1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814CD" w:rsidRDefault="001814CD" w:rsidP="00B33BD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  <w:r w:rsidR="00A87F7C"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14CD" w:rsidRPr="006F449E" w:rsidRDefault="00E26BB4" w:rsidP="00082DE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814CD" w:rsidRPr="006F449E" w:rsidRDefault="001814CD" w:rsidP="00082DE1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14CD" w:rsidRPr="006F449E" w:rsidRDefault="00E26BB4" w:rsidP="00082DE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814CD" w:rsidRPr="006F449E" w:rsidRDefault="001814CD" w:rsidP="00082DE1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26C65" w:rsidRPr="006F449E" w:rsidTr="00B65721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6C65" w:rsidRPr="00BF6F83" w:rsidRDefault="00E26C65" w:rsidP="00723135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97BC7" w:rsidRDefault="00C1764B" w:rsidP="00D97BC7">
            <w:pPr>
              <w:spacing w:line="264" w:lineRule="auto"/>
              <w:rPr>
                <w:rFonts w:cs="Arial"/>
              </w:rPr>
            </w:pPr>
            <w:r w:rsidRPr="00C1764B">
              <w:rPr>
                <w:rFonts w:cs="Arial"/>
                <w:b/>
              </w:rPr>
              <w:t>Nachweis</w:t>
            </w:r>
            <w:r>
              <w:rPr>
                <w:rFonts w:cs="Arial"/>
              </w:rPr>
              <w:t xml:space="preserve"> über </w:t>
            </w:r>
            <w:r w:rsidR="00D97BC7" w:rsidRPr="00D97BC7">
              <w:rPr>
                <w:rFonts w:cs="Arial"/>
              </w:rPr>
              <w:t>naturschutzfachliche</w:t>
            </w:r>
          </w:p>
          <w:p w:rsidR="00E26C65" w:rsidRPr="00CD151A" w:rsidRDefault="00D97BC7" w:rsidP="00D97BC7">
            <w:pPr>
              <w:spacing w:line="264" w:lineRule="auto"/>
              <w:rPr>
                <w:rFonts w:cs="Arial"/>
              </w:rPr>
            </w:pPr>
            <w:r w:rsidRPr="00D97BC7">
              <w:rPr>
                <w:rFonts w:cs="Arial"/>
              </w:rPr>
              <w:t>begründete Notwendigkeit des Vorhabens</w:t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6C65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3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6C65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B65721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1287A" w:rsidRPr="00CD151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287A" w:rsidRPr="006F449E" w:rsidRDefault="00E26BB4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287A" w:rsidRPr="006F449E" w:rsidRDefault="00E26BB4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B65721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C1287A" w:rsidRPr="00CD151A" w:rsidRDefault="00C1287A" w:rsidP="0072313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87A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87A" w:rsidRPr="006F449E" w:rsidRDefault="00E26BB4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110F8" w:rsidRDefault="007110F8" w:rsidP="006C4051"/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 w:rsidR="00E00F6B" w:rsidRPr="00590723" w:rsidTr="0069031B">
        <w:trPr>
          <w:trHeight w:hRule="exact" w:val="312"/>
        </w:trPr>
        <w:tc>
          <w:tcPr>
            <w:tcW w:w="9838" w:type="dxa"/>
            <w:gridSpan w:val="2"/>
            <w:shd w:val="clear" w:color="auto" w:fill="D9D9D9" w:themeFill="background1" w:themeFillShade="D9"/>
          </w:tcPr>
          <w:p w:rsidR="00E00F6B" w:rsidRPr="00590723" w:rsidRDefault="00BE6281" w:rsidP="00BE6281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Beratung durch, Unterschrift Berater</w:t>
            </w:r>
            <w:r w:rsidR="00E00F6B">
              <w:rPr>
                <w:rFonts w:cs="Arial"/>
                <w:b/>
              </w:rPr>
              <w:t>:</w:t>
            </w:r>
          </w:p>
        </w:tc>
      </w:tr>
      <w:tr w:rsidR="00E00F6B" w:rsidRPr="00C11F36" w:rsidTr="0069031B">
        <w:trPr>
          <w:trHeight w:val="916"/>
        </w:trPr>
        <w:tc>
          <w:tcPr>
            <w:tcW w:w="9838" w:type="dxa"/>
            <w:gridSpan w:val="2"/>
            <w:shd w:val="clear" w:color="auto" w:fill="auto"/>
          </w:tcPr>
          <w:p w:rsidR="00E00F6B" w:rsidRPr="00C11F36" w:rsidRDefault="00E00F6B" w:rsidP="007760FD">
            <w:pPr>
              <w:suppressAutoHyphens/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00F6B" w:rsidRPr="00C11F36" w:rsidTr="0069031B"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 w:rsidR="00E00F6B" w:rsidRPr="00C11F36" w:rsidRDefault="00E00F6B" w:rsidP="00A14381">
            <w:pPr>
              <w:suppressAutoHyphens/>
              <w:jc w:val="both"/>
              <w:rPr>
                <w:rFonts w:cs="Arial"/>
              </w:rPr>
            </w:pPr>
          </w:p>
        </w:tc>
      </w:tr>
      <w:tr w:rsidR="00012C9A" w:rsidRPr="00C11F36" w:rsidTr="0069031B">
        <w:trPr>
          <w:trHeight w:val="567"/>
        </w:trPr>
        <w:tc>
          <w:tcPr>
            <w:tcW w:w="4168" w:type="dxa"/>
            <w:shd w:val="clear" w:color="auto" w:fill="auto"/>
            <w:vAlign w:val="center"/>
          </w:tcPr>
          <w:p w:rsidR="00012C9A" w:rsidRPr="00C11F36" w:rsidRDefault="00012C9A" w:rsidP="00A14381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12C9A" w:rsidRPr="00C11F36" w:rsidRDefault="00012C9A" w:rsidP="00A14381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E00F6B" w:rsidRPr="00012C9A" w:rsidTr="0069031B">
        <w:trPr>
          <w:trHeight w:val="170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E00F6B" w:rsidRPr="00012C9A" w:rsidRDefault="00E00F6B" w:rsidP="00A14381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E00F6B" w:rsidRPr="00012C9A" w:rsidRDefault="00E00F6B" w:rsidP="00BE6281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Unterschrift </w:t>
            </w:r>
            <w:r w:rsidR="00BE6281">
              <w:rPr>
                <w:rFonts w:cs="Arial"/>
                <w:b/>
                <w:sz w:val="18"/>
                <w:szCs w:val="18"/>
              </w:rPr>
              <w:t>Förderwerber</w:t>
            </w:r>
          </w:p>
        </w:tc>
      </w:tr>
      <w:tr w:rsidR="00E00F6B" w:rsidRPr="00C11F36" w:rsidTr="0069031B">
        <w:trPr>
          <w:trHeight w:val="170"/>
        </w:trPr>
        <w:tc>
          <w:tcPr>
            <w:tcW w:w="9838" w:type="dxa"/>
            <w:gridSpan w:val="2"/>
            <w:shd w:val="clear" w:color="auto" w:fill="D9D9D9" w:themeFill="background1" w:themeFillShade="D9"/>
            <w:vAlign w:val="center"/>
          </w:tcPr>
          <w:p w:rsidR="00E00F6B" w:rsidRPr="00636ABA" w:rsidRDefault="00E00F6B" w:rsidP="007760FD"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D11E8" w:rsidRDefault="00AD11E8" w:rsidP="0040275B"/>
    <w:sectPr w:rsidR="00AD11E8" w:rsidSect="00876B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5E" w:rsidRDefault="0004495E" w:rsidP="00DA6BF5">
      <w:r>
        <w:separator/>
      </w:r>
    </w:p>
  </w:endnote>
  <w:endnote w:type="continuationSeparator" w:id="0">
    <w:p w:rsidR="0004495E" w:rsidRDefault="0004495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5E" w:rsidRDefault="0004495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04495E" w:rsidRPr="00107873" w:rsidRDefault="0004495E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VHA 8.5.3_V1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E26BB4">
      <w:rPr>
        <w:b/>
        <w:noProof/>
        <w:sz w:val="16"/>
        <w:szCs w:val="16"/>
      </w:rPr>
      <w:t>4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E26BB4">
      <w:rPr>
        <w:b/>
        <w:noProof/>
        <w:sz w:val="16"/>
        <w:szCs w:val="16"/>
      </w:rPr>
      <w:t>4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5E" w:rsidRPr="00622093" w:rsidRDefault="0004495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5E" w:rsidRDefault="0004495E" w:rsidP="00DA6BF5">
      <w:r>
        <w:separator/>
      </w:r>
    </w:p>
  </w:footnote>
  <w:footnote w:type="continuationSeparator" w:id="0">
    <w:p w:rsidR="0004495E" w:rsidRDefault="0004495E" w:rsidP="00DA6BF5">
      <w:r>
        <w:continuationSeparator/>
      </w:r>
    </w:p>
  </w:footnote>
  <w:footnote w:id="1">
    <w:p w:rsidR="0004495E" w:rsidRPr="00B43BEC" w:rsidRDefault="0004495E" w:rsidP="00841870">
      <w:pPr>
        <w:pStyle w:val="Funotentext"/>
        <w:ind w:left="142" w:hanging="142"/>
        <w:rPr>
          <w:rFonts w:cs="Arial"/>
          <w:sz w:val="18"/>
          <w:szCs w:val="18"/>
        </w:rPr>
      </w:pPr>
      <w:r w:rsidRPr="00B43BEC">
        <w:rPr>
          <w:rStyle w:val="Funotenzeichen"/>
          <w:rFonts w:cs="Arial"/>
          <w:sz w:val="18"/>
          <w:szCs w:val="18"/>
        </w:rPr>
        <w:footnoteRef/>
      </w:r>
      <w:r w:rsidRPr="00B43BE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Es können nur Aktivitäten innerhalb eines Fördergegenstandes in einem Förderantrag kombiniert werden, da einem Fö</w:t>
      </w:r>
      <w:r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derantrag nur ein Auswahlverfahren zugeordnet werden kann.</w:t>
      </w:r>
    </w:p>
  </w:footnote>
  <w:footnote w:id="2">
    <w:p w:rsidR="0004495E" w:rsidRDefault="0004495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2C0B">
        <w:rPr>
          <w:rFonts w:cs="Arial"/>
          <w:sz w:val="18"/>
          <w:szCs w:val="18"/>
        </w:rPr>
        <w:t>unter Einhaltung § 32 a Forstgesetz 1975</w:t>
      </w:r>
    </w:p>
  </w:footnote>
  <w:footnote w:id="3">
    <w:p w:rsidR="0004495E" w:rsidRPr="001546D0" w:rsidRDefault="0004495E" w:rsidP="006036CD">
      <w:pPr>
        <w:pStyle w:val="Funotentext"/>
        <w:ind w:left="142" w:hanging="142"/>
        <w:rPr>
          <w:sz w:val="18"/>
          <w:szCs w:val="18"/>
        </w:rPr>
      </w:pPr>
      <w:r w:rsidRPr="001546D0">
        <w:rPr>
          <w:rStyle w:val="Funotenzeichen"/>
          <w:sz w:val="18"/>
          <w:szCs w:val="18"/>
        </w:rPr>
        <w:footnoteRef/>
      </w:r>
      <w:r w:rsidRPr="001546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Bezogen auf </w:t>
      </w:r>
      <w:r w:rsidRPr="001546D0">
        <w:rPr>
          <w:sz w:val="18"/>
          <w:szCs w:val="18"/>
        </w:rPr>
        <w:t>Anhang I und II der Vogelschutzrichtlinie RL2009/147/EG oder Fledermaus oder Biber, bzw. FFH-Richtlinie 92/43 EWG</w:t>
      </w:r>
    </w:p>
  </w:footnote>
  <w:footnote w:id="4">
    <w:p w:rsidR="0004495E" w:rsidRPr="00913DDB" w:rsidRDefault="0004495E" w:rsidP="0097532B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In der VHA 8.5.3 ist eine Gemeinde förderbar, daher muss der Gemeindeanteil nicht berücksichtigt werden.</w:t>
      </w:r>
    </w:p>
  </w:footnote>
  <w:footnote w:id="5">
    <w:p w:rsidR="0004495E" w:rsidRPr="00556A71" w:rsidRDefault="0004495E">
      <w:pPr>
        <w:pStyle w:val="Funotentext"/>
        <w:rPr>
          <w:sz w:val="18"/>
          <w:szCs w:val="18"/>
        </w:rPr>
      </w:pPr>
      <w:r w:rsidRPr="00556A71">
        <w:rPr>
          <w:rStyle w:val="Funotenzeichen"/>
          <w:sz w:val="18"/>
          <w:szCs w:val="18"/>
        </w:rPr>
        <w:footnoteRef/>
      </w:r>
      <w:r w:rsidRPr="00556A71">
        <w:rPr>
          <w:sz w:val="18"/>
          <w:szCs w:val="18"/>
        </w:rPr>
        <w:t xml:space="preserve"> Entsprechende Unterlagen zur Untermauerung der Notwendigkeit sind dem Förderantrag beizulegen.</w:t>
      </w:r>
    </w:p>
  </w:footnote>
  <w:footnote w:id="6">
    <w:p w:rsidR="0004495E" w:rsidRDefault="0004495E" w:rsidP="00535219">
      <w:pPr>
        <w:pStyle w:val="Funotentext"/>
        <w:ind w:left="142" w:hanging="142"/>
        <w:rPr>
          <w:rFonts w:cs="Arial"/>
          <w:sz w:val="18"/>
          <w:szCs w:val="18"/>
        </w:rPr>
      </w:pPr>
      <w:r w:rsidRPr="00387619">
        <w:rPr>
          <w:rStyle w:val="Funotenzeichen"/>
          <w:rFonts w:cs="Arial"/>
          <w:sz w:val="18"/>
          <w:szCs w:val="18"/>
        </w:rPr>
        <w:footnoteRef/>
      </w:r>
      <w:r w:rsidRPr="00387619">
        <w:rPr>
          <w:rFonts w:cs="Arial"/>
          <w:sz w:val="18"/>
          <w:szCs w:val="18"/>
        </w:rPr>
        <w:t xml:space="preserve"> Ein Waldbezogener Plan ist bei Betrieben &gt;= 100 ha </w:t>
      </w:r>
      <w:r>
        <w:rPr>
          <w:rFonts w:cs="Arial"/>
          <w:sz w:val="18"/>
          <w:szCs w:val="18"/>
        </w:rPr>
        <w:t>vorzuweisen (Fördervoraussetzung)</w:t>
      </w:r>
      <w:r w:rsidRPr="00387619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Sofern er nicht dem </w:t>
      </w:r>
    </w:p>
    <w:p w:rsidR="0004495E" w:rsidRPr="00387619" w:rsidRDefault="0004495E" w:rsidP="00AC6A2F">
      <w:pPr>
        <w:pStyle w:val="Funotentext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Förderantrag beigelegt wird, ist zu dokumentieren, wo der Plan (gegebenenfalls zur Einsicht) aufliegt. </w:t>
      </w:r>
      <w:r w:rsidRPr="00387619">
        <w:rPr>
          <w:rFonts w:cs="Arial"/>
          <w:sz w:val="18"/>
          <w:szCs w:val="18"/>
        </w:rPr>
        <w:t xml:space="preserve"> </w:t>
      </w:r>
    </w:p>
  </w:footnote>
  <w:footnote w:id="7">
    <w:p w:rsidR="0004495E" w:rsidRDefault="0004495E" w:rsidP="00B56BA5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BA5">
        <w:rPr>
          <w:sz w:val="18"/>
          <w:szCs w:val="18"/>
        </w:rPr>
        <w:t>Sofern mehrere Teilflächen vom Vorhaben betroffen sind</w:t>
      </w:r>
      <w:r>
        <w:rPr>
          <w:sz w:val="18"/>
          <w:szCs w:val="18"/>
        </w:rPr>
        <w:t>,</w:t>
      </w:r>
      <w:r w:rsidRPr="00B56BA5">
        <w:rPr>
          <w:sz w:val="18"/>
          <w:szCs w:val="18"/>
        </w:rPr>
        <w:t xml:space="preserve"> muss die Zuordnung der </w:t>
      </w:r>
      <w:r>
        <w:rPr>
          <w:sz w:val="18"/>
          <w:szCs w:val="18"/>
        </w:rPr>
        <w:t xml:space="preserve">Projektbeschreibung zu den </w:t>
      </w:r>
    </w:p>
    <w:p w:rsidR="0004495E" w:rsidRPr="00B56BA5" w:rsidRDefault="0004495E" w:rsidP="00AC6A2F">
      <w:pPr>
        <w:pStyle w:val="Funotentext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entsprechenden </w:t>
      </w:r>
      <w:r w:rsidRPr="00B56BA5">
        <w:rPr>
          <w:sz w:val="18"/>
          <w:szCs w:val="18"/>
        </w:rPr>
        <w:t>Planungseinheiten</w:t>
      </w:r>
      <w:r>
        <w:rPr>
          <w:sz w:val="18"/>
          <w:szCs w:val="18"/>
        </w:rPr>
        <w:t xml:space="preserve"> (Teilflächen) im Förderakt dokumentiert werden.</w:t>
      </w:r>
    </w:p>
  </w:footnote>
  <w:footnote w:id="8">
    <w:p w:rsidR="0004495E" w:rsidRPr="00387619" w:rsidRDefault="0004495E" w:rsidP="004F7593">
      <w:pPr>
        <w:pStyle w:val="Funotentext"/>
        <w:ind w:left="142" w:hanging="142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Spezifikation: detaillierte </w:t>
      </w:r>
      <w:r w:rsidRPr="004F7593">
        <w:rPr>
          <w:sz w:val="18"/>
          <w:szCs w:val="18"/>
        </w:rPr>
        <w:t>Projektbeschreibung auf den Planungseinheiten bzw. Teilflächen, auf denen die Umsetzung de</w:t>
      </w:r>
      <w:r>
        <w:rPr>
          <w:sz w:val="18"/>
          <w:szCs w:val="18"/>
        </w:rPr>
        <w:t>s</w:t>
      </w:r>
      <w:r w:rsidRPr="004F7593">
        <w:rPr>
          <w:sz w:val="18"/>
          <w:szCs w:val="18"/>
        </w:rPr>
        <w:t xml:space="preserve"> </w:t>
      </w:r>
      <w:r>
        <w:rPr>
          <w:sz w:val="18"/>
          <w:szCs w:val="18"/>
        </w:rPr>
        <w:t>Vorhabens</w:t>
      </w:r>
      <w:r w:rsidRPr="004F7593">
        <w:rPr>
          <w:sz w:val="18"/>
          <w:szCs w:val="18"/>
        </w:rPr>
        <w:t xml:space="preserve"> erfolgt</w:t>
      </w:r>
      <w:r>
        <w:rPr>
          <w:sz w:val="18"/>
          <w:szCs w:val="18"/>
        </w:rPr>
        <w:t xml:space="preserve"> (Aktivität</w:t>
      </w:r>
      <w:r w:rsidRPr="004F7593">
        <w:rPr>
          <w:sz w:val="18"/>
          <w:szCs w:val="18"/>
        </w:rPr>
        <w:t>, Festlegung der Abrechnungs-Einheiten (Flächenausmaß</w:t>
      </w:r>
      <w:r>
        <w:rPr>
          <w:sz w:val="18"/>
          <w:szCs w:val="18"/>
        </w:rPr>
        <w:t>/Festmeter/Stück/Laufmeter), lokale Zuordnung, sofern nicht schon aus dem Lageplan (Lageskizze) ersichtlich.</w:t>
      </w:r>
    </w:p>
  </w:footnote>
  <w:footnote w:id="9">
    <w:p w:rsidR="0004495E" w:rsidRDefault="0004495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6505">
        <w:rPr>
          <w:sz w:val="18"/>
          <w:szCs w:val="18"/>
        </w:rPr>
        <w:t xml:space="preserve">Sofern </w:t>
      </w:r>
      <w:r>
        <w:rPr>
          <w:sz w:val="18"/>
          <w:szCs w:val="18"/>
        </w:rPr>
        <w:t xml:space="preserve">die Kostenkalkulation </w:t>
      </w:r>
      <w:r w:rsidRPr="00686505">
        <w:rPr>
          <w:sz w:val="18"/>
          <w:szCs w:val="18"/>
        </w:rPr>
        <w:t>nicht schon mit der Spezifikation abgedeckt</w:t>
      </w:r>
      <w:r>
        <w:rPr>
          <w:sz w:val="18"/>
          <w:szCs w:val="18"/>
        </w:rPr>
        <w:t xml:space="preserve"> ist.</w:t>
      </w:r>
    </w:p>
  </w:footnote>
  <w:footnote w:id="10">
    <w:p w:rsidR="0004495E" w:rsidRPr="00387619" w:rsidRDefault="0004495E" w:rsidP="007E1AA4">
      <w:pPr>
        <w:pStyle w:val="Funotentext"/>
        <w:ind w:left="142" w:hanging="142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Fördervoraussetzung</w:t>
      </w:r>
      <w:r w:rsidRPr="0038761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bei </w:t>
      </w:r>
      <w:r w:rsidRPr="00387619">
        <w:rPr>
          <w:rFonts w:cs="Arial"/>
          <w:sz w:val="18"/>
          <w:szCs w:val="18"/>
        </w:rPr>
        <w:t>Betrieben &gt;= 100 ha</w:t>
      </w:r>
      <w:r>
        <w:rPr>
          <w:rFonts w:cs="Arial"/>
          <w:sz w:val="18"/>
          <w:szCs w:val="18"/>
        </w:rPr>
        <w:t>: Sofern der waldbezogene Plan nicht dem Förderantrag beigelegt wird, ist in den Unterlagen zu dokumentieren, wo der Plan (gegebenenfalls zur Einsicht) aufliegt.</w:t>
      </w:r>
    </w:p>
  </w:footnote>
  <w:footnote w:id="11">
    <w:p w:rsidR="0004495E" w:rsidRPr="000F1CFC" w:rsidRDefault="0004495E" w:rsidP="00AE4D1D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 </w:t>
      </w:r>
      <w:r>
        <w:rPr>
          <w:sz w:val="18"/>
          <w:szCs w:val="18"/>
        </w:rPr>
        <w:t xml:space="preserve">Für Einzelbäume, Totholz, Bruthöhlen-, Veteranen-, </w:t>
      </w:r>
      <w:proofErr w:type="spellStart"/>
      <w:r>
        <w:rPr>
          <w:sz w:val="18"/>
          <w:szCs w:val="18"/>
        </w:rPr>
        <w:t>Horstbäume</w:t>
      </w:r>
      <w:proofErr w:type="spellEnd"/>
      <w:r>
        <w:rPr>
          <w:sz w:val="18"/>
          <w:szCs w:val="18"/>
        </w:rPr>
        <w:t>, Ameisenschutz, Vogelschutz und Fledermausschutz  muss kein Lageplan (-skizze) erstellt werden, es kann auch ein Ausdruck der GPS-Koordinaten beigelegt werden.</w:t>
      </w:r>
    </w:p>
  </w:footnote>
  <w:footnote w:id="12">
    <w:p w:rsidR="0004495E" w:rsidRPr="00A87F7C" w:rsidRDefault="0004495E">
      <w:pPr>
        <w:pStyle w:val="Funotentext"/>
        <w:rPr>
          <w:sz w:val="18"/>
          <w:szCs w:val="18"/>
        </w:rPr>
      </w:pPr>
      <w:r w:rsidRPr="00A87F7C">
        <w:rPr>
          <w:rStyle w:val="Funotenzeichen"/>
          <w:sz w:val="18"/>
          <w:szCs w:val="18"/>
        </w:rPr>
        <w:footnoteRef/>
      </w:r>
      <w:r w:rsidRPr="00A87F7C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A87F7C">
        <w:rPr>
          <w:sz w:val="18"/>
          <w:szCs w:val="18"/>
        </w:rPr>
        <w:t xml:space="preserve">ofern </w:t>
      </w:r>
      <w:r>
        <w:rPr>
          <w:sz w:val="18"/>
          <w:szCs w:val="18"/>
        </w:rPr>
        <w:t>eine Beratung stattgefunden hat, sind die entsprechenden Unterlagen dem Förderakt beizulegen.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04495E" w:rsidRPr="00770E31" w:rsidTr="0004495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04495E" w:rsidRPr="00770E31" w:rsidRDefault="0004495E" w:rsidP="0004495E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04495E" w:rsidRPr="00770E31" w:rsidRDefault="0004495E" w:rsidP="0004495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4495E" w:rsidRPr="00770E31" w:rsidTr="0004495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04495E" w:rsidRPr="00835CCB" w:rsidRDefault="0004495E" w:rsidP="0004495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04495E" w:rsidRPr="00835CCB" w:rsidRDefault="0004495E" w:rsidP="00EC538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04495E" w:rsidRPr="006212AC" w:rsidRDefault="0004495E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4495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4495E" w:rsidRPr="00854F6B" w:rsidRDefault="0004495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4495E" w:rsidRPr="00854F6B" w:rsidRDefault="0004495E" w:rsidP="00D602E8"/>
      </w:tc>
      <w:tc>
        <w:tcPr>
          <w:tcW w:w="2519" w:type="dxa"/>
          <w:noWrap/>
        </w:tcPr>
        <w:p w:rsidR="0004495E" w:rsidRPr="00854F6B" w:rsidRDefault="0004495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4495E" w:rsidRPr="00854F6B" w:rsidRDefault="0004495E" w:rsidP="00D602E8"/>
      </w:tc>
    </w:tr>
  </w:tbl>
  <w:p w:rsidR="0004495E" w:rsidRDefault="000449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13A0"/>
    <w:rsid w:val="00012C9A"/>
    <w:rsid w:val="000149EA"/>
    <w:rsid w:val="00015481"/>
    <w:rsid w:val="00017BF6"/>
    <w:rsid w:val="0002280A"/>
    <w:rsid w:val="00022E38"/>
    <w:rsid w:val="00025121"/>
    <w:rsid w:val="000253F8"/>
    <w:rsid w:val="0003223C"/>
    <w:rsid w:val="00032D5C"/>
    <w:rsid w:val="00036985"/>
    <w:rsid w:val="0004495E"/>
    <w:rsid w:val="00045399"/>
    <w:rsid w:val="00053C87"/>
    <w:rsid w:val="00054F14"/>
    <w:rsid w:val="00056D65"/>
    <w:rsid w:val="00057182"/>
    <w:rsid w:val="00066037"/>
    <w:rsid w:val="000666DC"/>
    <w:rsid w:val="0007062D"/>
    <w:rsid w:val="0007180D"/>
    <w:rsid w:val="000730FE"/>
    <w:rsid w:val="000743CD"/>
    <w:rsid w:val="00082DE1"/>
    <w:rsid w:val="000832FC"/>
    <w:rsid w:val="00090DBA"/>
    <w:rsid w:val="00091A8C"/>
    <w:rsid w:val="00093109"/>
    <w:rsid w:val="0009358F"/>
    <w:rsid w:val="00094284"/>
    <w:rsid w:val="000963CD"/>
    <w:rsid w:val="00096EA4"/>
    <w:rsid w:val="0009795F"/>
    <w:rsid w:val="000A1612"/>
    <w:rsid w:val="000A6681"/>
    <w:rsid w:val="000B46BE"/>
    <w:rsid w:val="000B6C30"/>
    <w:rsid w:val="000B71E3"/>
    <w:rsid w:val="000C5E28"/>
    <w:rsid w:val="000D0C0A"/>
    <w:rsid w:val="000D1F12"/>
    <w:rsid w:val="000D281D"/>
    <w:rsid w:val="000D3CAE"/>
    <w:rsid w:val="000E07EE"/>
    <w:rsid w:val="000E0921"/>
    <w:rsid w:val="000E11A5"/>
    <w:rsid w:val="000E5A4A"/>
    <w:rsid w:val="000E5B40"/>
    <w:rsid w:val="000E637D"/>
    <w:rsid w:val="000F003E"/>
    <w:rsid w:val="000F1CFC"/>
    <w:rsid w:val="000F1E69"/>
    <w:rsid w:val="000F24D9"/>
    <w:rsid w:val="000F35D4"/>
    <w:rsid w:val="000F4B54"/>
    <w:rsid w:val="000F5929"/>
    <w:rsid w:val="000F5C10"/>
    <w:rsid w:val="000F66F5"/>
    <w:rsid w:val="0010034C"/>
    <w:rsid w:val="00102358"/>
    <w:rsid w:val="0010237D"/>
    <w:rsid w:val="001026F5"/>
    <w:rsid w:val="00102C0B"/>
    <w:rsid w:val="00107173"/>
    <w:rsid w:val="00107873"/>
    <w:rsid w:val="001116A1"/>
    <w:rsid w:val="0011297D"/>
    <w:rsid w:val="00114657"/>
    <w:rsid w:val="00120886"/>
    <w:rsid w:val="0012411E"/>
    <w:rsid w:val="00127438"/>
    <w:rsid w:val="0012746D"/>
    <w:rsid w:val="00133A18"/>
    <w:rsid w:val="001365D2"/>
    <w:rsid w:val="001373E3"/>
    <w:rsid w:val="001416B6"/>
    <w:rsid w:val="00143FD5"/>
    <w:rsid w:val="001523DE"/>
    <w:rsid w:val="001524D9"/>
    <w:rsid w:val="001546D0"/>
    <w:rsid w:val="00156120"/>
    <w:rsid w:val="00161A5F"/>
    <w:rsid w:val="00162932"/>
    <w:rsid w:val="00163D80"/>
    <w:rsid w:val="00163EC4"/>
    <w:rsid w:val="0016668D"/>
    <w:rsid w:val="00177878"/>
    <w:rsid w:val="00177E94"/>
    <w:rsid w:val="001814CD"/>
    <w:rsid w:val="00181A06"/>
    <w:rsid w:val="001827F4"/>
    <w:rsid w:val="00191BAF"/>
    <w:rsid w:val="00192EBC"/>
    <w:rsid w:val="001931E2"/>
    <w:rsid w:val="00193272"/>
    <w:rsid w:val="0019379E"/>
    <w:rsid w:val="00197AF6"/>
    <w:rsid w:val="001A1DB4"/>
    <w:rsid w:val="001A293A"/>
    <w:rsid w:val="001A3CD6"/>
    <w:rsid w:val="001A43A7"/>
    <w:rsid w:val="001A464D"/>
    <w:rsid w:val="001B15E6"/>
    <w:rsid w:val="001B1685"/>
    <w:rsid w:val="001B1DF2"/>
    <w:rsid w:val="001C0A09"/>
    <w:rsid w:val="001C2A8B"/>
    <w:rsid w:val="001C7A3A"/>
    <w:rsid w:val="001D18F4"/>
    <w:rsid w:val="001E13FA"/>
    <w:rsid w:val="001E5397"/>
    <w:rsid w:val="001F0ACD"/>
    <w:rsid w:val="001F2FEE"/>
    <w:rsid w:val="001F7EAC"/>
    <w:rsid w:val="002009E1"/>
    <w:rsid w:val="00203403"/>
    <w:rsid w:val="0020451D"/>
    <w:rsid w:val="0021341A"/>
    <w:rsid w:val="00214A18"/>
    <w:rsid w:val="0022075A"/>
    <w:rsid w:val="00221E87"/>
    <w:rsid w:val="0022390B"/>
    <w:rsid w:val="00224573"/>
    <w:rsid w:val="00225B7C"/>
    <w:rsid w:val="00226E1F"/>
    <w:rsid w:val="002271E4"/>
    <w:rsid w:val="0023673E"/>
    <w:rsid w:val="0023707D"/>
    <w:rsid w:val="00240652"/>
    <w:rsid w:val="00242479"/>
    <w:rsid w:val="002438E7"/>
    <w:rsid w:val="002439EB"/>
    <w:rsid w:val="00250D09"/>
    <w:rsid w:val="00251CD6"/>
    <w:rsid w:val="002523FC"/>
    <w:rsid w:val="0025248F"/>
    <w:rsid w:val="002532D8"/>
    <w:rsid w:val="00253891"/>
    <w:rsid w:val="00257901"/>
    <w:rsid w:val="002603B8"/>
    <w:rsid w:val="00260C5D"/>
    <w:rsid w:val="00261DB5"/>
    <w:rsid w:val="0026311E"/>
    <w:rsid w:val="0026412C"/>
    <w:rsid w:val="00267368"/>
    <w:rsid w:val="00267E43"/>
    <w:rsid w:val="00277151"/>
    <w:rsid w:val="00280398"/>
    <w:rsid w:val="00280CFA"/>
    <w:rsid w:val="00281438"/>
    <w:rsid w:val="002822EE"/>
    <w:rsid w:val="00285808"/>
    <w:rsid w:val="002879C8"/>
    <w:rsid w:val="002932EC"/>
    <w:rsid w:val="00293D27"/>
    <w:rsid w:val="00295E17"/>
    <w:rsid w:val="002A0F10"/>
    <w:rsid w:val="002A2A02"/>
    <w:rsid w:val="002A41E0"/>
    <w:rsid w:val="002B361C"/>
    <w:rsid w:val="002B5253"/>
    <w:rsid w:val="002B7CB4"/>
    <w:rsid w:val="002C40E8"/>
    <w:rsid w:val="002D0D7D"/>
    <w:rsid w:val="002D507F"/>
    <w:rsid w:val="002D5D73"/>
    <w:rsid w:val="002D7ED0"/>
    <w:rsid w:val="002E0040"/>
    <w:rsid w:val="002E0B14"/>
    <w:rsid w:val="002E34B3"/>
    <w:rsid w:val="002E3759"/>
    <w:rsid w:val="002E4673"/>
    <w:rsid w:val="002F0A36"/>
    <w:rsid w:val="002F24A1"/>
    <w:rsid w:val="002F686A"/>
    <w:rsid w:val="002F6FBF"/>
    <w:rsid w:val="002F7362"/>
    <w:rsid w:val="0030060F"/>
    <w:rsid w:val="003011FE"/>
    <w:rsid w:val="00301895"/>
    <w:rsid w:val="003034F7"/>
    <w:rsid w:val="00306328"/>
    <w:rsid w:val="003108BB"/>
    <w:rsid w:val="00312439"/>
    <w:rsid w:val="00313166"/>
    <w:rsid w:val="0031649C"/>
    <w:rsid w:val="003173CE"/>
    <w:rsid w:val="00321584"/>
    <w:rsid w:val="0032280A"/>
    <w:rsid w:val="003256CC"/>
    <w:rsid w:val="00331BEB"/>
    <w:rsid w:val="00335587"/>
    <w:rsid w:val="00340D8B"/>
    <w:rsid w:val="00340EE3"/>
    <w:rsid w:val="00344D34"/>
    <w:rsid w:val="00344E06"/>
    <w:rsid w:val="00346E70"/>
    <w:rsid w:val="003505E4"/>
    <w:rsid w:val="0035333B"/>
    <w:rsid w:val="003546BB"/>
    <w:rsid w:val="003606E8"/>
    <w:rsid w:val="003631B1"/>
    <w:rsid w:val="00365B6B"/>
    <w:rsid w:val="0036671A"/>
    <w:rsid w:val="00366F10"/>
    <w:rsid w:val="003713EA"/>
    <w:rsid w:val="00374717"/>
    <w:rsid w:val="0037670E"/>
    <w:rsid w:val="003828BB"/>
    <w:rsid w:val="0038473B"/>
    <w:rsid w:val="0038521E"/>
    <w:rsid w:val="00385640"/>
    <w:rsid w:val="00387619"/>
    <w:rsid w:val="00390168"/>
    <w:rsid w:val="003911BF"/>
    <w:rsid w:val="003948D8"/>
    <w:rsid w:val="00394922"/>
    <w:rsid w:val="0039736A"/>
    <w:rsid w:val="003A7940"/>
    <w:rsid w:val="003B2C03"/>
    <w:rsid w:val="003B452F"/>
    <w:rsid w:val="003B4C37"/>
    <w:rsid w:val="003C19CD"/>
    <w:rsid w:val="003C2952"/>
    <w:rsid w:val="003C2979"/>
    <w:rsid w:val="003C5EA7"/>
    <w:rsid w:val="003C67AB"/>
    <w:rsid w:val="003D041A"/>
    <w:rsid w:val="003E00D1"/>
    <w:rsid w:val="003E039F"/>
    <w:rsid w:val="003E1751"/>
    <w:rsid w:val="003E2D87"/>
    <w:rsid w:val="003E4276"/>
    <w:rsid w:val="003E5BA9"/>
    <w:rsid w:val="003E6F5E"/>
    <w:rsid w:val="003E734D"/>
    <w:rsid w:val="003E76AB"/>
    <w:rsid w:val="003F010A"/>
    <w:rsid w:val="003F019A"/>
    <w:rsid w:val="003F1DC9"/>
    <w:rsid w:val="003F2A1B"/>
    <w:rsid w:val="003F3529"/>
    <w:rsid w:val="0040275B"/>
    <w:rsid w:val="00403A28"/>
    <w:rsid w:val="00404C1D"/>
    <w:rsid w:val="00405570"/>
    <w:rsid w:val="00405C7C"/>
    <w:rsid w:val="00410331"/>
    <w:rsid w:val="00414618"/>
    <w:rsid w:val="004159AC"/>
    <w:rsid w:val="00417F73"/>
    <w:rsid w:val="004314AA"/>
    <w:rsid w:val="00431A30"/>
    <w:rsid w:val="0043280D"/>
    <w:rsid w:val="00433BB3"/>
    <w:rsid w:val="004351C3"/>
    <w:rsid w:val="0044124A"/>
    <w:rsid w:val="00441F9D"/>
    <w:rsid w:val="00446CFD"/>
    <w:rsid w:val="00450ED8"/>
    <w:rsid w:val="00453AC8"/>
    <w:rsid w:val="00453B8C"/>
    <w:rsid w:val="00464449"/>
    <w:rsid w:val="00465DE9"/>
    <w:rsid w:val="00467C53"/>
    <w:rsid w:val="00476961"/>
    <w:rsid w:val="00476F9F"/>
    <w:rsid w:val="00480B46"/>
    <w:rsid w:val="00481322"/>
    <w:rsid w:val="004828DB"/>
    <w:rsid w:val="00483E33"/>
    <w:rsid w:val="00484D3E"/>
    <w:rsid w:val="00484FB4"/>
    <w:rsid w:val="00485C3A"/>
    <w:rsid w:val="00486A8E"/>
    <w:rsid w:val="00486C49"/>
    <w:rsid w:val="00491C2A"/>
    <w:rsid w:val="00494BD2"/>
    <w:rsid w:val="00494F34"/>
    <w:rsid w:val="00494FE4"/>
    <w:rsid w:val="004A2ED9"/>
    <w:rsid w:val="004A64A5"/>
    <w:rsid w:val="004B21E7"/>
    <w:rsid w:val="004B2896"/>
    <w:rsid w:val="004B28AB"/>
    <w:rsid w:val="004B4F05"/>
    <w:rsid w:val="004B6003"/>
    <w:rsid w:val="004C0278"/>
    <w:rsid w:val="004C0A25"/>
    <w:rsid w:val="004C1ED2"/>
    <w:rsid w:val="004C5BE1"/>
    <w:rsid w:val="004C66E4"/>
    <w:rsid w:val="004D181C"/>
    <w:rsid w:val="004D37AF"/>
    <w:rsid w:val="004D3BF3"/>
    <w:rsid w:val="004E1A16"/>
    <w:rsid w:val="004E43B7"/>
    <w:rsid w:val="004F12C2"/>
    <w:rsid w:val="004F1CFE"/>
    <w:rsid w:val="004F1F1D"/>
    <w:rsid w:val="004F2E45"/>
    <w:rsid w:val="004F6DD0"/>
    <w:rsid w:val="004F7593"/>
    <w:rsid w:val="004F77A3"/>
    <w:rsid w:val="00504BAB"/>
    <w:rsid w:val="00504E35"/>
    <w:rsid w:val="00505A94"/>
    <w:rsid w:val="0051276C"/>
    <w:rsid w:val="005139D1"/>
    <w:rsid w:val="00514CC4"/>
    <w:rsid w:val="00517064"/>
    <w:rsid w:val="00520F3E"/>
    <w:rsid w:val="00523946"/>
    <w:rsid w:val="0052549D"/>
    <w:rsid w:val="0052642F"/>
    <w:rsid w:val="0053039A"/>
    <w:rsid w:val="00531871"/>
    <w:rsid w:val="00533DB2"/>
    <w:rsid w:val="00535219"/>
    <w:rsid w:val="00536395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68AF"/>
    <w:rsid w:val="00556A71"/>
    <w:rsid w:val="0056010D"/>
    <w:rsid w:val="0056355B"/>
    <w:rsid w:val="00564A24"/>
    <w:rsid w:val="00572854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563C"/>
    <w:rsid w:val="005A3482"/>
    <w:rsid w:val="005A5F33"/>
    <w:rsid w:val="005B09FE"/>
    <w:rsid w:val="005B4B81"/>
    <w:rsid w:val="005B7676"/>
    <w:rsid w:val="005C000F"/>
    <w:rsid w:val="005C0C18"/>
    <w:rsid w:val="005C2F0C"/>
    <w:rsid w:val="005C4909"/>
    <w:rsid w:val="005C54CD"/>
    <w:rsid w:val="005C54CF"/>
    <w:rsid w:val="005D0671"/>
    <w:rsid w:val="005D2310"/>
    <w:rsid w:val="005D6EBC"/>
    <w:rsid w:val="005E4228"/>
    <w:rsid w:val="005F062D"/>
    <w:rsid w:val="005F1FDD"/>
    <w:rsid w:val="005F2F3F"/>
    <w:rsid w:val="005F43FC"/>
    <w:rsid w:val="005F528C"/>
    <w:rsid w:val="005F66F9"/>
    <w:rsid w:val="006029C2"/>
    <w:rsid w:val="006036CD"/>
    <w:rsid w:val="00603E93"/>
    <w:rsid w:val="00605C92"/>
    <w:rsid w:val="006062AA"/>
    <w:rsid w:val="0060747C"/>
    <w:rsid w:val="00610507"/>
    <w:rsid w:val="006108E6"/>
    <w:rsid w:val="00611AB4"/>
    <w:rsid w:val="00614FB2"/>
    <w:rsid w:val="00616436"/>
    <w:rsid w:val="00616B3D"/>
    <w:rsid w:val="006212AC"/>
    <w:rsid w:val="00621689"/>
    <w:rsid w:val="00622093"/>
    <w:rsid w:val="00622D18"/>
    <w:rsid w:val="00624A18"/>
    <w:rsid w:val="006252BC"/>
    <w:rsid w:val="006260F9"/>
    <w:rsid w:val="00636ABA"/>
    <w:rsid w:val="00637A9D"/>
    <w:rsid w:val="006401AB"/>
    <w:rsid w:val="0064029C"/>
    <w:rsid w:val="00641E0A"/>
    <w:rsid w:val="00643550"/>
    <w:rsid w:val="00643EEC"/>
    <w:rsid w:val="00644A3D"/>
    <w:rsid w:val="006459B2"/>
    <w:rsid w:val="00650B7C"/>
    <w:rsid w:val="0065165A"/>
    <w:rsid w:val="00652EEC"/>
    <w:rsid w:val="00652F4E"/>
    <w:rsid w:val="00656166"/>
    <w:rsid w:val="006602A0"/>
    <w:rsid w:val="006604C6"/>
    <w:rsid w:val="00661B08"/>
    <w:rsid w:val="00663998"/>
    <w:rsid w:val="006641DD"/>
    <w:rsid w:val="00665C20"/>
    <w:rsid w:val="00672BDB"/>
    <w:rsid w:val="00672EA1"/>
    <w:rsid w:val="00683860"/>
    <w:rsid w:val="00683DD5"/>
    <w:rsid w:val="00683F53"/>
    <w:rsid w:val="00684D90"/>
    <w:rsid w:val="00685F28"/>
    <w:rsid w:val="00686505"/>
    <w:rsid w:val="0069031B"/>
    <w:rsid w:val="00692297"/>
    <w:rsid w:val="0069496F"/>
    <w:rsid w:val="006957A1"/>
    <w:rsid w:val="00695883"/>
    <w:rsid w:val="006958A2"/>
    <w:rsid w:val="00696739"/>
    <w:rsid w:val="006A14DC"/>
    <w:rsid w:val="006A3672"/>
    <w:rsid w:val="006A702F"/>
    <w:rsid w:val="006A7D11"/>
    <w:rsid w:val="006C08C7"/>
    <w:rsid w:val="006C2541"/>
    <w:rsid w:val="006C27AA"/>
    <w:rsid w:val="006C4051"/>
    <w:rsid w:val="006C50F0"/>
    <w:rsid w:val="006C5BC1"/>
    <w:rsid w:val="006D075D"/>
    <w:rsid w:val="006E2E80"/>
    <w:rsid w:val="006E35AE"/>
    <w:rsid w:val="006E4368"/>
    <w:rsid w:val="006E5D37"/>
    <w:rsid w:val="006F0D21"/>
    <w:rsid w:val="006F0D4C"/>
    <w:rsid w:val="006F1F5A"/>
    <w:rsid w:val="006F2309"/>
    <w:rsid w:val="006F429C"/>
    <w:rsid w:val="006F532E"/>
    <w:rsid w:val="006F5775"/>
    <w:rsid w:val="006F5BF8"/>
    <w:rsid w:val="007006B0"/>
    <w:rsid w:val="00701DB5"/>
    <w:rsid w:val="00702CE3"/>
    <w:rsid w:val="00705628"/>
    <w:rsid w:val="0070570F"/>
    <w:rsid w:val="00705F9E"/>
    <w:rsid w:val="007062E8"/>
    <w:rsid w:val="007105D2"/>
    <w:rsid w:val="007110F8"/>
    <w:rsid w:val="007118A6"/>
    <w:rsid w:val="00714984"/>
    <w:rsid w:val="0072293D"/>
    <w:rsid w:val="00722DC2"/>
    <w:rsid w:val="00723135"/>
    <w:rsid w:val="007270A2"/>
    <w:rsid w:val="00727353"/>
    <w:rsid w:val="00727994"/>
    <w:rsid w:val="00730519"/>
    <w:rsid w:val="00730A98"/>
    <w:rsid w:val="00731BCE"/>
    <w:rsid w:val="00735758"/>
    <w:rsid w:val="0073733F"/>
    <w:rsid w:val="007444CE"/>
    <w:rsid w:val="00747FE7"/>
    <w:rsid w:val="00752025"/>
    <w:rsid w:val="00755D48"/>
    <w:rsid w:val="007573FE"/>
    <w:rsid w:val="007604AF"/>
    <w:rsid w:val="00760F34"/>
    <w:rsid w:val="007611FA"/>
    <w:rsid w:val="00762507"/>
    <w:rsid w:val="00763990"/>
    <w:rsid w:val="00770E31"/>
    <w:rsid w:val="00772FDC"/>
    <w:rsid w:val="007760FD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0C27"/>
    <w:rsid w:val="007A2DEC"/>
    <w:rsid w:val="007A7EA7"/>
    <w:rsid w:val="007B02A4"/>
    <w:rsid w:val="007B09B9"/>
    <w:rsid w:val="007B3227"/>
    <w:rsid w:val="007B594A"/>
    <w:rsid w:val="007B5A23"/>
    <w:rsid w:val="007B60C8"/>
    <w:rsid w:val="007B78B6"/>
    <w:rsid w:val="007C252B"/>
    <w:rsid w:val="007C6CFC"/>
    <w:rsid w:val="007C6E70"/>
    <w:rsid w:val="007C710A"/>
    <w:rsid w:val="007C7BDC"/>
    <w:rsid w:val="007D26FD"/>
    <w:rsid w:val="007D27BB"/>
    <w:rsid w:val="007D3FE7"/>
    <w:rsid w:val="007D78BA"/>
    <w:rsid w:val="007E1093"/>
    <w:rsid w:val="007E1487"/>
    <w:rsid w:val="007E1AA4"/>
    <w:rsid w:val="007E684B"/>
    <w:rsid w:val="007E7901"/>
    <w:rsid w:val="007F062A"/>
    <w:rsid w:val="007F091B"/>
    <w:rsid w:val="007F4ECA"/>
    <w:rsid w:val="0080105C"/>
    <w:rsid w:val="00802B54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204E2"/>
    <w:rsid w:val="00820579"/>
    <w:rsid w:val="00822029"/>
    <w:rsid w:val="008236E7"/>
    <w:rsid w:val="0083055D"/>
    <w:rsid w:val="008305BC"/>
    <w:rsid w:val="00832526"/>
    <w:rsid w:val="00832ECA"/>
    <w:rsid w:val="00833A8F"/>
    <w:rsid w:val="008349B0"/>
    <w:rsid w:val="00840C1F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5D98"/>
    <w:rsid w:val="00856197"/>
    <w:rsid w:val="008562AF"/>
    <w:rsid w:val="008564EE"/>
    <w:rsid w:val="00856DCC"/>
    <w:rsid w:val="008616DC"/>
    <w:rsid w:val="0086400B"/>
    <w:rsid w:val="00864F0E"/>
    <w:rsid w:val="0086649C"/>
    <w:rsid w:val="0087142A"/>
    <w:rsid w:val="00871EED"/>
    <w:rsid w:val="0087289E"/>
    <w:rsid w:val="0087462D"/>
    <w:rsid w:val="00876BBF"/>
    <w:rsid w:val="00880FA5"/>
    <w:rsid w:val="00885016"/>
    <w:rsid w:val="0089018B"/>
    <w:rsid w:val="00891A13"/>
    <w:rsid w:val="00896680"/>
    <w:rsid w:val="008A4492"/>
    <w:rsid w:val="008A45FE"/>
    <w:rsid w:val="008A4D18"/>
    <w:rsid w:val="008B4B46"/>
    <w:rsid w:val="008B543D"/>
    <w:rsid w:val="008B6CEF"/>
    <w:rsid w:val="008B7454"/>
    <w:rsid w:val="008B7528"/>
    <w:rsid w:val="008C220A"/>
    <w:rsid w:val="008C65AA"/>
    <w:rsid w:val="008C79BD"/>
    <w:rsid w:val="008D20D9"/>
    <w:rsid w:val="008D21E7"/>
    <w:rsid w:val="008D414A"/>
    <w:rsid w:val="008D6D6D"/>
    <w:rsid w:val="008D6FCD"/>
    <w:rsid w:val="008E08DB"/>
    <w:rsid w:val="008E1F7A"/>
    <w:rsid w:val="008E3069"/>
    <w:rsid w:val="008E49E9"/>
    <w:rsid w:val="008E4CC4"/>
    <w:rsid w:val="008F093B"/>
    <w:rsid w:val="008F3491"/>
    <w:rsid w:val="008F58F9"/>
    <w:rsid w:val="008F6638"/>
    <w:rsid w:val="00903408"/>
    <w:rsid w:val="009038A4"/>
    <w:rsid w:val="0090689B"/>
    <w:rsid w:val="00913DD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954"/>
    <w:rsid w:val="009254A1"/>
    <w:rsid w:val="009263B4"/>
    <w:rsid w:val="00933AB3"/>
    <w:rsid w:val="00935F0C"/>
    <w:rsid w:val="00935FE9"/>
    <w:rsid w:val="0093690E"/>
    <w:rsid w:val="00937C80"/>
    <w:rsid w:val="00942D00"/>
    <w:rsid w:val="00946955"/>
    <w:rsid w:val="00947026"/>
    <w:rsid w:val="00951F60"/>
    <w:rsid w:val="00955585"/>
    <w:rsid w:val="0095606B"/>
    <w:rsid w:val="0095611B"/>
    <w:rsid w:val="00956B32"/>
    <w:rsid w:val="00957A4E"/>
    <w:rsid w:val="0096117D"/>
    <w:rsid w:val="00962BBB"/>
    <w:rsid w:val="00964254"/>
    <w:rsid w:val="009706F3"/>
    <w:rsid w:val="00973EB2"/>
    <w:rsid w:val="0097532B"/>
    <w:rsid w:val="00981E02"/>
    <w:rsid w:val="00983FA5"/>
    <w:rsid w:val="00986990"/>
    <w:rsid w:val="00986E31"/>
    <w:rsid w:val="00991946"/>
    <w:rsid w:val="009925BB"/>
    <w:rsid w:val="00996D44"/>
    <w:rsid w:val="00996FAA"/>
    <w:rsid w:val="009A1EE6"/>
    <w:rsid w:val="009A21A3"/>
    <w:rsid w:val="009A33AD"/>
    <w:rsid w:val="009A5D7E"/>
    <w:rsid w:val="009A7305"/>
    <w:rsid w:val="009A7E55"/>
    <w:rsid w:val="009B0527"/>
    <w:rsid w:val="009B0B97"/>
    <w:rsid w:val="009B531B"/>
    <w:rsid w:val="009B645C"/>
    <w:rsid w:val="009B7393"/>
    <w:rsid w:val="009C4689"/>
    <w:rsid w:val="009C5F49"/>
    <w:rsid w:val="009C6015"/>
    <w:rsid w:val="009D1D86"/>
    <w:rsid w:val="009D1F3C"/>
    <w:rsid w:val="009D23B2"/>
    <w:rsid w:val="009D39DC"/>
    <w:rsid w:val="009D479B"/>
    <w:rsid w:val="009D5295"/>
    <w:rsid w:val="009D5F3F"/>
    <w:rsid w:val="009D62F2"/>
    <w:rsid w:val="009D65BE"/>
    <w:rsid w:val="009D6D92"/>
    <w:rsid w:val="009D71CF"/>
    <w:rsid w:val="009E1D30"/>
    <w:rsid w:val="009E2AA0"/>
    <w:rsid w:val="009E5301"/>
    <w:rsid w:val="009E592D"/>
    <w:rsid w:val="009F05ED"/>
    <w:rsid w:val="009F132D"/>
    <w:rsid w:val="009F1ED1"/>
    <w:rsid w:val="009F281B"/>
    <w:rsid w:val="009F3405"/>
    <w:rsid w:val="009F4778"/>
    <w:rsid w:val="009F6958"/>
    <w:rsid w:val="009F6EB1"/>
    <w:rsid w:val="00A01335"/>
    <w:rsid w:val="00A05029"/>
    <w:rsid w:val="00A05EB9"/>
    <w:rsid w:val="00A07500"/>
    <w:rsid w:val="00A1169C"/>
    <w:rsid w:val="00A11B9F"/>
    <w:rsid w:val="00A14381"/>
    <w:rsid w:val="00A145AB"/>
    <w:rsid w:val="00A16FDD"/>
    <w:rsid w:val="00A21FDD"/>
    <w:rsid w:val="00A262A0"/>
    <w:rsid w:val="00A30E00"/>
    <w:rsid w:val="00A32982"/>
    <w:rsid w:val="00A3393F"/>
    <w:rsid w:val="00A37B0D"/>
    <w:rsid w:val="00A43D5C"/>
    <w:rsid w:val="00A44D52"/>
    <w:rsid w:val="00A519F8"/>
    <w:rsid w:val="00A5332F"/>
    <w:rsid w:val="00A5451B"/>
    <w:rsid w:val="00A56B33"/>
    <w:rsid w:val="00A57E75"/>
    <w:rsid w:val="00A655AE"/>
    <w:rsid w:val="00A700B9"/>
    <w:rsid w:val="00A70832"/>
    <w:rsid w:val="00A7108A"/>
    <w:rsid w:val="00A732F1"/>
    <w:rsid w:val="00A74707"/>
    <w:rsid w:val="00A74CDF"/>
    <w:rsid w:val="00A8412C"/>
    <w:rsid w:val="00A87F7C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2B54"/>
    <w:rsid w:val="00AB379B"/>
    <w:rsid w:val="00AB5E0D"/>
    <w:rsid w:val="00AB7E09"/>
    <w:rsid w:val="00AC28A5"/>
    <w:rsid w:val="00AC3495"/>
    <w:rsid w:val="00AC644B"/>
    <w:rsid w:val="00AC64A8"/>
    <w:rsid w:val="00AC6A2F"/>
    <w:rsid w:val="00AD0636"/>
    <w:rsid w:val="00AD11E8"/>
    <w:rsid w:val="00AD3AAF"/>
    <w:rsid w:val="00AD731B"/>
    <w:rsid w:val="00AE0CC9"/>
    <w:rsid w:val="00AE1B4C"/>
    <w:rsid w:val="00AE206E"/>
    <w:rsid w:val="00AE29C7"/>
    <w:rsid w:val="00AE4D1D"/>
    <w:rsid w:val="00AF1D10"/>
    <w:rsid w:val="00AF43DE"/>
    <w:rsid w:val="00AF4EF4"/>
    <w:rsid w:val="00AF6BC2"/>
    <w:rsid w:val="00B01B19"/>
    <w:rsid w:val="00B023CC"/>
    <w:rsid w:val="00B02FB3"/>
    <w:rsid w:val="00B032D8"/>
    <w:rsid w:val="00B07154"/>
    <w:rsid w:val="00B110EB"/>
    <w:rsid w:val="00B12525"/>
    <w:rsid w:val="00B129D1"/>
    <w:rsid w:val="00B147AC"/>
    <w:rsid w:val="00B154C0"/>
    <w:rsid w:val="00B16E6B"/>
    <w:rsid w:val="00B17278"/>
    <w:rsid w:val="00B20A93"/>
    <w:rsid w:val="00B21D0F"/>
    <w:rsid w:val="00B228AF"/>
    <w:rsid w:val="00B235F2"/>
    <w:rsid w:val="00B23FF3"/>
    <w:rsid w:val="00B24E9F"/>
    <w:rsid w:val="00B25223"/>
    <w:rsid w:val="00B269E8"/>
    <w:rsid w:val="00B277E0"/>
    <w:rsid w:val="00B339D5"/>
    <w:rsid w:val="00B33BD9"/>
    <w:rsid w:val="00B351E8"/>
    <w:rsid w:val="00B35D98"/>
    <w:rsid w:val="00B36B55"/>
    <w:rsid w:val="00B417BE"/>
    <w:rsid w:val="00B43BEC"/>
    <w:rsid w:val="00B449ED"/>
    <w:rsid w:val="00B461BE"/>
    <w:rsid w:val="00B464CE"/>
    <w:rsid w:val="00B50A0D"/>
    <w:rsid w:val="00B517CE"/>
    <w:rsid w:val="00B51A61"/>
    <w:rsid w:val="00B52724"/>
    <w:rsid w:val="00B52E7C"/>
    <w:rsid w:val="00B56BA5"/>
    <w:rsid w:val="00B577D8"/>
    <w:rsid w:val="00B642CB"/>
    <w:rsid w:val="00B65721"/>
    <w:rsid w:val="00B70C1B"/>
    <w:rsid w:val="00B71F3E"/>
    <w:rsid w:val="00B757C0"/>
    <w:rsid w:val="00B769E0"/>
    <w:rsid w:val="00B80ED7"/>
    <w:rsid w:val="00B815F5"/>
    <w:rsid w:val="00B8248C"/>
    <w:rsid w:val="00B871E3"/>
    <w:rsid w:val="00B87D5B"/>
    <w:rsid w:val="00B94F29"/>
    <w:rsid w:val="00B96CC5"/>
    <w:rsid w:val="00BA0071"/>
    <w:rsid w:val="00BA418B"/>
    <w:rsid w:val="00BA5B41"/>
    <w:rsid w:val="00BA737E"/>
    <w:rsid w:val="00BB557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67FF"/>
    <w:rsid w:val="00BE1812"/>
    <w:rsid w:val="00BE1B74"/>
    <w:rsid w:val="00BE2264"/>
    <w:rsid w:val="00BE270C"/>
    <w:rsid w:val="00BE6281"/>
    <w:rsid w:val="00BE76D9"/>
    <w:rsid w:val="00BF0745"/>
    <w:rsid w:val="00BF1139"/>
    <w:rsid w:val="00BF646A"/>
    <w:rsid w:val="00BF663B"/>
    <w:rsid w:val="00BF6F83"/>
    <w:rsid w:val="00C01F3F"/>
    <w:rsid w:val="00C0295D"/>
    <w:rsid w:val="00C0389A"/>
    <w:rsid w:val="00C0417B"/>
    <w:rsid w:val="00C042E3"/>
    <w:rsid w:val="00C118D8"/>
    <w:rsid w:val="00C1287A"/>
    <w:rsid w:val="00C1764B"/>
    <w:rsid w:val="00C21491"/>
    <w:rsid w:val="00C21E65"/>
    <w:rsid w:val="00C22179"/>
    <w:rsid w:val="00C2266A"/>
    <w:rsid w:val="00C26536"/>
    <w:rsid w:val="00C277B4"/>
    <w:rsid w:val="00C342E6"/>
    <w:rsid w:val="00C3754B"/>
    <w:rsid w:val="00C4519D"/>
    <w:rsid w:val="00C462B9"/>
    <w:rsid w:val="00C542A7"/>
    <w:rsid w:val="00C55E86"/>
    <w:rsid w:val="00C7104B"/>
    <w:rsid w:val="00C74454"/>
    <w:rsid w:val="00C74740"/>
    <w:rsid w:val="00C80EE5"/>
    <w:rsid w:val="00C810CE"/>
    <w:rsid w:val="00C816F5"/>
    <w:rsid w:val="00C82684"/>
    <w:rsid w:val="00C8287B"/>
    <w:rsid w:val="00C853DD"/>
    <w:rsid w:val="00C858B4"/>
    <w:rsid w:val="00C867BE"/>
    <w:rsid w:val="00C872EC"/>
    <w:rsid w:val="00C96B8B"/>
    <w:rsid w:val="00CA25CA"/>
    <w:rsid w:val="00CA3B40"/>
    <w:rsid w:val="00CA6073"/>
    <w:rsid w:val="00CB01E3"/>
    <w:rsid w:val="00CB123B"/>
    <w:rsid w:val="00CB3FD9"/>
    <w:rsid w:val="00CB774C"/>
    <w:rsid w:val="00CC2C66"/>
    <w:rsid w:val="00CC36FD"/>
    <w:rsid w:val="00CC74E5"/>
    <w:rsid w:val="00CC7825"/>
    <w:rsid w:val="00CC7F0C"/>
    <w:rsid w:val="00CD047E"/>
    <w:rsid w:val="00CD151A"/>
    <w:rsid w:val="00CD22BF"/>
    <w:rsid w:val="00CD2718"/>
    <w:rsid w:val="00CD68D7"/>
    <w:rsid w:val="00CD6C4D"/>
    <w:rsid w:val="00CD72BD"/>
    <w:rsid w:val="00CE1762"/>
    <w:rsid w:val="00CE2C56"/>
    <w:rsid w:val="00CE37D8"/>
    <w:rsid w:val="00CE41CC"/>
    <w:rsid w:val="00CF1328"/>
    <w:rsid w:val="00CF24E2"/>
    <w:rsid w:val="00CF3CA3"/>
    <w:rsid w:val="00CF5B3C"/>
    <w:rsid w:val="00D01565"/>
    <w:rsid w:val="00D052F7"/>
    <w:rsid w:val="00D06DCD"/>
    <w:rsid w:val="00D079F5"/>
    <w:rsid w:val="00D129DB"/>
    <w:rsid w:val="00D150F9"/>
    <w:rsid w:val="00D21430"/>
    <w:rsid w:val="00D2761D"/>
    <w:rsid w:val="00D3300D"/>
    <w:rsid w:val="00D34D46"/>
    <w:rsid w:val="00D36439"/>
    <w:rsid w:val="00D4152F"/>
    <w:rsid w:val="00D43FA4"/>
    <w:rsid w:val="00D4506A"/>
    <w:rsid w:val="00D50231"/>
    <w:rsid w:val="00D51C0E"/>
    <w:rsid w:val="00D52F23"/>
    <w:rsid w:val="00D538C4"/>
    <w:rsid w:val="00D54577"/>
    <w:rsid w:val="00D55E0B"/>
    <w:rsid w:val="00D57EBF"/>
    <w:rsid w:val="00D602E8"/>
    <w:rsid w:val="00D606A4"/>
    <w:rsid w:val="00D60C36"/>
    <w:rsid w:val="00D66E46"/>
    <w:rsid w:val="00D7511D"/>
    <w:rsid w:val="00D75CDB"/>
    <w:rsid w:val="00D76F35"/>
    <w:rsid w:val="00D81161"/>
    <w:rsid w:val="00D83B86"/>
    <w:rsid w:val="00D869E1"/>
    <w:rsid w:val="00D86D0F"/>
    <w:rsid w:val="00D9071F"/>
    <w:rsid w:val="00D9097D"/>
    <w:rsid w:val="00D91416"/>
    <w:rsid w:val="00D944C5"/>
    <w:rsid w:val="00D977CE"/>
    <w:rsid w:val="00D97BC7"/>
    <w:rsid w:val="00DA3BB0"/>
    <w:rsid w:val="00DA6BF5"/>
    <w:rsid w:val="00DA7A31"/>
    <w:rsid w:val="00DA7F1A"/>
    <w:rsid w:val="00DB3D65"/>
    <w:rsid w:val="00DB6D5A"/>
    <w:rsid w:val="00DB6D83"/>
    <w:rsid w:val="00DB74B9"/>
    <w:rsid w:val="00DB7783"/>
    <w:rsid w:val="00DC109E"/>
    <w:rsid w:val="00DC5474"/>
    <w:rsid w:val="00DC54EF"/>
    <w:rsid w:val="00DC6BB0"/>
    <w:rsid w:val="00DD19A5"/>
    <w:rsid w:val="00DD259E"/>
    <w:rsid w:val="00DD2AD5"/>
    <w:rsid w:val="00DD2D19"/>
    <w:rsid w:val="00DD75D5"/>
    <w:rsid w:val="00DD7A4A"/>
    <w:rsid w:val="00DE0804"/>
    <w:rsid w:val="00DE0866"/>
    <w:rsid w:val="00DE38EF"/>
    <w:rsid w:val="00DE5640"/>
    <w:rsid w:val="00DE5EFC"/>
    <w:rsid w:val="00DE67CB"/>
    <w:rsid w:val="00DF002F"/>
    <w:rsid w:val="00DF39B4"/>
    <w:rsid w:val="00DF3ABD"/>
    <w:rsid w:val="00DF6EA1"/>
    <w:rsid w:val="00DF7088"/>
    <w:rsid w:val="00E00AEB"/>
    <w:rsid w:val="00E00F6B"/>
    <w:rsid w:val="00E015F9"/>
    <w:rsid w:val="00E03076"/>
    <w:rsid w:val="00E050A7"/>
    <w:rsid w:val="00E06144"/>
    <w:rsid w:val="00E11F0E"/>
    <w:rsid w:val="00E12240"/>
    <w:rsid w:val="00E1259A"/>
    <w:rsid w:val="00E17B70"/>
    <w:rsid w:val="00E17E4D"/>
    <w:rsid w:val="00E22585"/>
    <w:rsid w:val="00E26BB4"/>
    <w:rsid w:val="00E26C65"/>
    <w:rsid w:val="00E274BF"/>
    <w:rsid w:val="00E308C2"/>
    <w:rsid w:val="00E31F99"/>
    <w:rsid w:val="00E331B9"/>
    <w:rsid w:val="00E333A0"/>
    <w:rsid w:val="00E36669"/>
    <w:rsid w:val="00E36EC8"/>
    <w:rsid w:val="00E42F46"/>
    <w:rsid w:val="00E438A3"/>
    <w:rsid w:val="00E510A5"/>
    <w:rsid w:val="00E64AA1"/>
    <w:rsid w:val="00E65A1D"/>
    <w:rsid w:val="00E702B6"/>
    <w:rsid w:val="00E723BE"/>
    <w:rsid w:val="00E7306A"/>
    <w:rsid w:val="00E73A68"/>
    <w:rsid w:val="00E74053"/>
    <w:rsid w:val="00E760F8"/>
    <w:rsid w:val="00E76F81"/>
    <w:rsid w:val="00E82553"/>
    <w:rsid w:val="00E83059"/>
    <w:rsid w:val="00E84EEB"/>
    <w:rsid w:val="00E85D54"/>
    <w:rsid w:val="00E87A62"/>
    <w:rsid w:val="00E907C2"/>
    <w:rsid w:val="00E90A56"/>
    <w:rsid w:val="00E91BAC"/>
    <w:rsid w:val="00E93B44"/>
    <w:rsid w:val="00E946B7"/>
    <w:rsid w:val="00E9520F"/>
    <w:rsid w:val="00E96E14"/>
    <w:rsid w:val="00E9738E"/>
    <w:rsid w:val="00E97B42"/>
    <w:rsid w:val="00EB0F45"/>
    <w:rsid w:val="00EC0F14"/>
    <w:rsid w:val="00EC4040"/>
    <w:rsid w:val="00EC4941"/>
    <w:rsid w:val="00EC538C"/>
    <w:rsid w:val="00EC5429"/>
    <w:rsid w:val="00EC699A"/>
    <w:rsid w:val="00EC73CA"/>
    <w:rsid w:val="00ED0A04"/>
    <w:rsid w:val="00ED143C"/>
    <w:rsid w:val="00ED2A64"/>
    <w:rsid w:val="00ED4472"/>
    <w:rsid w:val="00ED4F0E"/>
    <w:rsid w:val="00ED577E"/>
    <w:rsid w:val="00ED72BE"/>
    <w:rsid w:val="00ED7B9A"/>
    <w:rsid w:val="00EE3547"/>
    <w:rsid w:val="00EE3ED0"/>
    <w:rsid w:val="00EE6040"/>
    <w:rsid w:val="00EF2213"/>
    <w:rsid w:val="00EF2380"/>
    <w:rsid w:val="00EF62CE"/>
    <w:rsid w:val="00EF7ED5"/>
    <w:rsid w:val="00F0025B"/>
    <w:rsid w:val="00F04726"/>
    <w:rsid w:val="00F050C1"/>
    <w:rsid w:val="00F139AD"/>
    <w:rsid w:val="00F141F0"/>
    <w:rsid w:val="00F148A2"/>
    <w:rsid w:val="00F15419"/>
    <w:rsid w:val="00F175F9"/>
    <w:rsid w:val="00F17973"/>
    <w:rsid w:val="00F22993"/>
    <w:rsid w:val="00F2475C"/>
    <w:rsid w:val="00F2726B"/>
    <w:rsid w:val="00F273B4"/>
    <w:rsid w:val="00F344D4"/>
    <w:rsid w:val="00F3629E"/>
    <w:rsid w:val="00F36588"/>
    <w:rsid w:val="00F36639"/>
    <w:rsid w:val="00F41D91"/>
    <w:rsid w:val="00F41E11"/>
    <w:rsid w:val="00F434DC"/>
    <w:rsid w:val="00F437EF"/>
    <w:rsid w:val="00F43D87"/>
    <w:rsid w:val="00F440B7"/>
    <w:rsid w:val="00F57F88"/>
    <w:rsid w:val="00F60715"/>
    <w:rsid w:val="00F6443B"/>
    <w:rsid w:val="00F70CF8"/>
    <w:rsid w:val="00F745C5"/>
    <w:rsid w:val="00F7593E"/>
    <w:rsid w:val="00F76454"/>
    <w:rsid w:val="00F82252"/>
    <w:rsid w:val="00F92A59"/>
    <w:rsid w:val="00F93452"/>
    <w:rsid w:val="00FA33C7"/>
    <w:rsid w:val="00FB51B3"/>
    <w:rsid w:val="00FB564D"/>
    <w:rsid w:val="00FB5796"/>
    <w:rsid w:val="00FC52FD"/>
    <w:rsid w:val="00FC7CF7"/>
    <w:rsid w:val="00FD231A"/>
    <w:rsid w:val="00FD3E5B"/>
    <w:rsid w:val="00FD507A"/>
    <w:rsid w:val="00FD5CD1"/>
    <w:rsid w:val="00FD666A"/>
    <w:rsid w:val="00FD67C6"/>
    <w:rsid w:val="00FD7D6B"/>
    <w:rsid w:val="00FE00DC"/>
    <w:rsid w:val="00FE1D75"/>
    <w:rsid w:val="00FE331B"/>
    <w:rsid w:val="00FE395D"/>
    <w:rsid w:val="00FE4C34"/>
    <w:rsid w:val="00FE69B5"/>
    <w:rsid w:val="00FF03EA"/>
    <w:rsid w:val="00FF4AB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8EA3-AA3B-4778-9DAA-B0206A8A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431A5A28.dotm</Template>
  <TotalTime>0</TotalTime>
  <Pages>4</Pages>
  <Words>939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10</cp:revision>
  <cp:lastPrinted>2016-05-02T06:50:00Z</cp:lastPrinted>
  <dcterms:created xsi:type="dcterms:W3CDTF">2016-05-02T06:10:00Z</dcterms:created>
  <dcterms:modified xsi:type="dcterms:W3CDTF">2016-05-02T06:51:00Z</dcterms:modified>
</cp:coreProperties>
</file>