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1560"/>
        <w:gridCol w:w="567"/>
        <w:gridCol w:w="528"/>
        <w:gridCol w:w="606"/>
        <w:gridCol w:w="850"/>
        <w:gridCol w:w="567"/>
        <w:gridCol w:w="1134"/>
        <w:gridCol w:w="567"/>
        <w:gridCol w:w="567"/>
        <w:gridCol w:w="142"/>
        <w:gridCol w:w="567"/>
        <w:gridCol w:w="142"/>
        <w:gridCol w:w="918"/>
        <w:gridCol w:w="499"/>
      </w:tblGrid>
      <w:tr w:rsidR="00DA6BF5" w:rsidTr="009F1EDE">
        <w:tc>
          <w:tcPr>
            <w:tcW w:w="9838" w:type="dxa"/>
            <w:gridSpan w:val="16"/>
            <w:shd w:val="clear" w:color="auto" w:fill="82AB28"/>
          </w:tcPr>
          <w:p w:rsidR="005D6EBC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FF4ABF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VHA 8.5</w:t>
            </w:r>
            <w:r w:rsidR="00FF4ABF"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4E1B40">
              <w:rPr>
                <w:rFonts w:cs="Arial"/>
                <w:bCs/>
                <w:caps/>
                <w:color w:val="FFFFFF" w:themeColor="background1"/>
                <w:sz w:val="30"/>
              </w:rPr>
              <w:t>1</w:t>
            </w:r>
          </w:p>
          <w:p w:rsidR="00152A81" w:rsidRDefault="00D84956" w:rsidP="00D84956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Investitionen zur Stärkung </w:t>
            </w:r>
            <w:r w:rsidR="00152A81">
              <w:rPr>
                <w:rFonts w:cs="Arial"/>
                <w:color w:val="FFFFFF" w:themeColor="background1"/>
                <w:sz w:val="24"/>
              </w:rPr>
              <w:t>von</w:t>
            </w:r>
            <w:r>
              <w:rPr>
                <w:rFonts w:cs="Arial"/>
                <w:color w:val="FFFFFF" w:themeColor="background1"/>
                <w:sz w:val="24"/>
              </w:rPr>
              <w:t xml:space="preserve"> </w:t>
            </w:r>
            <w:r w:rsidR="00152A81">
              <w:rPr>
                <w:rFonts w:cs="Arial"/>
                <w:color w:val="FFFFFF" w:themeColor="background1"/>
                <w:sz w:val="24"/>
              </w:rPr>
              <w:t>Resistenz und ökologischem</w:t>
            </w:r>
            <w:r>
              <w:rPr>
                <w:rFonts w:cs="Arial"/>
                <w:color w:val="FFFFFF" w:themeColor="background1"/>
                <w:sz w:val="24"/>
              </w:rPr>
              <w:t xml:space="preserve"> Wert</w:t>
            </w:r>
            <w:r w:rsidR="00152A81">
              <w:rPr>
                <w:rFonts w:cs="Arial"/>
                <w:color w:val="FFFFFF" w:themeColor="background1"/>
                <w:sz w:val="24"/>
              </w:rPr>
              <w:t xml:space="preserve"> des </w:t>
            </w:r>
            <w:r>
              <w:rPr>
                <w:rFonts w:cs="Arial"/>
                <w:color w:val="FFFFFF" w:themeColor="background1"/>
                <w:sz w:val="24"/>
              </w:rPr>
              <w:t>Wald</w:t>
            </w:r>
            <w:r w:rsidR="00152A81">
              <w:rPr>
                <w:rFonts w:cs="Arial"/>
                <w:color w:val="FFFFFF" w:themeColor="background1"/>
                <w:sz w:val="24"/>
              </w:rPr>
              <w:t xml:space="preserve">es - </w:t>
            </w:r>
          </w:p>
          <w:p w:rsidR="00F22993" w:rsidRPr="005D0671" w:rsidRDefault="00152A81" w:rsidP="00152A81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DA067A">
              <w:rPr>
                <w:rFonts w:cs="Arial"/>
                <w:bCs/>
                <w:caps/>
                <w:color w:val="FFFFFF" w:themeColor="background1"/>
                <w:sz w:val="30"/>
              </w:rPr>
              <w:t>Öffentlicher Wert &amp;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Pr="00DA067A">
              <w:rPr>
                <w:rFonts w:cs="Arial"/>
                <w:bCs/>
                <w:caps/>
                <w:color w:val="FFFFFF" w:themeColor="background1"/>
                <w:sz w:val="30"/>
              </w:rPr>
              <w:t>Schutz vor Naturgefahren</w:t>
            </w:r>
          </w:p>
        </w:tc>
      </w:tr>
      <w:tr w:rsidR="00DA6BF5" w:rsidTr="00311E64">
        <w:trPr>
          <w:trHeight w:hRule="exact" w:val="215"/>
        </w:trPr>
        <w:tc>
          <w:tcPr>
            <w:tcW w:w="9838" w:type="dxa"/>
            <w:gridSpan w:val="16"/>
            <w:tcBorders>
              <w:bottom w:val="single" w:sz="6" w:space="0" w:color="auto"/>
            </w:tcBorders>
            <w:shd w:val="clear" w:color="auto" w:fill="FFFFFF" w:themeFill="background1"/>
          </w:tcPr>
          <w:p w:rsidR="00DA6BF5" w:rsidRPr="00311E64" w:rsidRDefault="00DA6BF5" w:rsidP="00D52F23">
            <w:pPr>
              <w:tabs>
                <w:tab w:val="left" w:pos="284"/>
              </w:tabs>
              <w:rPr>
                <w:b/>
                <w:sz w:val="16"/>
              </w:rPr>
            </w:pPr>
          </w:p>
        </w:tc>
      </w:tr>
      <w:tr w:rsidR="00107173" w:rsidRPr="00683860" w:rsidTr="0032204A">
        <w:trPr>
          <w:trHeight w:hRule="exact" w:val="379"/>
        </w:trPr>
        <w:tc>
          <w:tcPr>
            <w:tcW w:w="9838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07173" w:rsidRPr="00683860" w:rsidRDefault="00467C53" w:rsidP="00467C53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  <w:highlight w:val="yellow"/>
              </w:rPr>
            </w:pPr>
            <w:r w:rsidRPr="00841870">
              <w:rPr>
                <w:rFonts w:cs="Arial"/>
                <w:b/>
              </w:rPr>
              <w:t>Beschreibung des Vorhabens</w:t>
            </w:r>
          </w:p>
        </w:tc>
      </w:tr>
      <w:tr w:rsidR="00107173" w:rsidRPr="00683860" w:rsidTr="0032204A">
        <w:trPr>
          <w:trHeight w:hRule="exact" w:val="28"/>
        </w:trPr>
        <w:tc>
          <w:tcPr>
            <w:tcW w:w="9838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07173" w:rsidRPr="00683860" w:rsidRDefault="00107173" w:rsidP="00723135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B871E3" w:rsidRPr="00683860" w:rsidTr="0032204A">
        <w:trPr>
          <w:trHeight w:val="292"/>
        </w:trPr>
        <w:tc>
          <w:tcPr>
            <w:tcW w:w="9838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71E3" w:rsidRPr="00683860" w:rsidRDefault="00192EBC" w:rsidP="00F46C7A">
            <w:pPr>
              <w:tabs>
                <w:tab w:val="left" w:pos="397"/>
              </w:tabs>
              <w:spacing w:line="276" w:lineRule="auto"/>
              <w:ind w:left="397" w:hanging="397"/>
              <w:rPr>
                <w:highlight w:val="yellow"/>
              </w:rPr>
            </w:pPr>
            <w:r w:rsidRPr="00841870">
              <w:rPr>
                <w:rFonts w:cs="Arial"/>
                <w:b/>
              </w:rPr>
              <w:t xml:space="preserve">1. </w:t>
            </w:r>
            <w:r w:rsidR="00F46C7A">
              <w:rPr>
                <w:rFonts w:cs="Arial"/>
                <w:b/>
              </w:rPr>
              <w:t xml:space="preserve">geplante </w:t>
            </w:r>
            <w:r w:rsidR="00936BF0">
              <w:rPr>
                <w:rFonts w:cs="Arial"/>
                <w:b/>
              </w:rPr>
              <w:t>Aktivität</w:t>
            </w:r>
            <w:r w:rsidR="00FC38B2">
              <w:rPr>
                <w:rFonts w:cs="Arial"/>
                <w:b/>
              </w:rPr>
              <w:t xml:space="preserve"> </w:t>
            </w:r>
            <w:r w:rsidR="00924954" w:rsidRPr="00841870">
              <w:rPr>
                <w:rFonts w:cs="Arial"/>
                <w:b/>
              </w:rPr>
              <w:t>und</w:t>
            </w:r>
            <w:r w:rsidR="003B4C37" w:rsidRPr="00841870">
              <w:rPr>
                <w:rFonts w:cs="Arial"/>
                <w:b/>
              </w:rPr>
              <w:t xml:space="preserve"> </w:t>
            </w:r>
            <w:r w:rsidR="003B4C37" w:rsidRPr="00841870">
              <w:rPr>
                <w:rFonts w:cs="Arial"/>
                <w:b/>
                <w:shd w:val="clear" w:color="auto" w:fill="D9D9D9" w:themeFill="background1" w:themeFillShade="D9"/>
              </w:rPr>
              <w:t>Auswahlkriterien</w:t>
            </w:r>
          </w:p>
        </w:tc>
      </w:tr>
      <w:tr w:rsidR="00FC38B2" w:rsidRPr="00133A18" w:rsidTr="009F1EDE">
        <w:trPr>
          <w:trHeight w:val="312"/>
        </w:trPr>
        <w:sdt>
          <w:sdtPr>
            <w:rPr>
              <w:rFonts w:cs="Arial"/>
            </w:rPr>
            <w:id w:val="140749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FC38B2" w:rsidRPr="00133A18" w:rsidRDefault="00EA0238" w:rsidP="00CA7A27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8B2" w:rsidRPr="00157856" w:rsidRDefault="00FC38B2" w:rsidP="00CA7A27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157856">
              <w:rPr>
                <w:rFonts w:cs="Arial"/>
                <w:sz w:val="12"/>
                <w:szCs w:val="12"/>
              </w:rPr>
              <w:t>Querfällung, Verankerung (FG 2, 3)</w:t>
            </w:r>
          </w:p>
        </w:tc>
        <w:sdt>
          <w:sdtPr>
            <w:rPr>
              <w:rFonts w:cs="Arial"/>
            </w:rPr>
            <w:id w:val="-55632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FC38B2" w:rsidRPr="00133A18" w:rsidRDefault="00FC38B2" w:rsidP="00CA7A27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C38B2" w:rsidRPr="00157856" w:rsidRDefault="00FC38B2" w:rsidP="00CA7A27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157856">
              <w:rPr>
                <w:rFonts w:cs="Arial"/>
                <w:sz w:val="12"/>
                <w:szCs w:val="12"/>
              </w:rPr>
              <w:t>Schutz der Verjüngung gegen Schneeschub oder Steinschlag (FG 3)</w:t>
            </w:r>
          </w:p>
        </w:tc>
      </w:tr>
      <w:tr w:rsidR="00936BF0" w:rsidRPr="00133A18" w:rsidTr="009F1EDE">
        <w:trPr>
          <w:trHeight w:val="312"/>
        </w:trPr>
        <w:sdt>
          <w:sdtPr>
            <w:rPr>
              <w:rFonts w:cs="Arial"/>
            </w:rPr>
            <w:id w:val="162627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936BF0" w:rsidRPr="00133A18" w:rsidRDefault="00FC38B2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BF0" w:rsidRPr="00133A18" w:rsidRDefault="00936BF0" w:rsidP="00082DE1">
            <w:pPr>
              <w:spacing w:line="276" w:lineRule="auto"/>
              <w:rPr>
                <w:rFonts w:cs="Arial"/>
                <w:highlight w:val="yellow"/>
              </w:rPr>
            </w:pPr>
            <w:r w:rsidRPr="00133A18">
              <w:rPr>
                <w:rFonts w:cs="Arial"/>
              </w:rPr>
              <w:t>Vorbereitung</w:t>
            </w:r>
            <w:r>
              <w:rPr>
                <w:rFonts w:cs="Arial"/>
              </w:rPr>
              <w:t xml:space="preserve"> </w:t>
            </w:r>
            <w:r w:rsidR="001D20A8">
              <w:rPr>
                <w:rFonts w:cs="Arial"/>
              </w:rPr>
              <w:t>(</w:t>
            </w:r>
            <w:r>
              <w:rPr>
                <w:rFonts w:cs="Arial"/>
              </w:rPr>
              <w:t>FG 1, 2, 3</w:t>
            </w:r>
            <w:r w:rsidR="001D20A8">
              <w:rPr>
                <w:rFonts w:cs="Arial"/>
              </w:rPr>
              <w:t>, 4)</w:t>
            </w:r>
          </w:p>
        </w:tc>
        <w:sdt>
          <w:sdtPr>
            <w:rPr>
              <w:rFonts w:cs="Arial"/>
            </w:rPr>
            <w:id w:val="180488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936BF0" w:rsidRPr="00133A18" w:rsidRDefault="00936BF0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36BF0" w:rsidRPr="00157856" w:rsidRDefault="00936BF0" w:rsidP="00936BF0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proofErr w:type="spellStart"/>
            <w:r w:rsidRPr="00157856">
              <w:rPr>
                <w:rFonts w:cs="Arial"/>
                <w:sz w:val="12"/>
                <w:szCs w:val="12"/>
              </w:rPr>
              <w:t>Bestandesumbau</w:t>
            </w:r>
            <w:proofErr w:type="spellEnd"/>
            <w:r w:rsidRPr="00157856">
              <w:rPr>
                <w:rFonts w:cs="Arial"/>
                <w:sz w:val="12"/>
                <w:szCs w:val="12"/>
              </w:rPr>
              <w:t xml:space="preserve"> </w:t>
            </w:r>
            <w:r w:rsidR="001D20A8" w:rsidRPr="00157856">
              <w:rPr>
                <w:rFonts w:cs="Arial"/>
                <w:sz w:val="12"/>
                <w:szCs w:val="12"/>
              </w:rPr>
              <w:t>(</w:t>
            </w:r>
            <w:r w:rsidRPr="00157856">
              <w:rPr>
                <w:rFonts w:cs="Arial"/>
                <w:sz w:val="12"/>
                <w:szCs w:val="12"/>
              </w:rPr>
              <w:t>FG 1, 2</w:t>
            </w:r>
            <w:r w:rsidR="001D20A8" w:rsidRPr="00157856">
              <w:rPr>
                <w:rFonts w:cs="Arial"/>
                <w:sz w:val="12"/>
                <w:szCs w:val="12"/>
              </w:rPr>
              <w:t>, 3, 4)</w:t>
            </w:r>
          </w:p>
        </w:tc>
      </w:tr>
      <w:tr w:rsidR="00936BF0" w:rsidRPr="00133A18" w:rsidTr="009F1EDE">
        <w:trPr>
          <w:trHeight w:val="312"/>
        </w:trPr>
        <w:sdt>
          <w:sdtPr>
            <w:rPr>
              <w:rFonts w:cs="Arial"/>
            </w:rPr>
            <w:id w:val="11602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936BF0" w:rsidRPr="00133A18" w:rsidRDefault="00936BF0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BF0" w:rsidRPr="00133A18" w:rsidRDefault="00936BF0" w:rsidP="00936BF0">
            <w:pPr>
              <w:spacing w:line="276" w:lineRule="auto"/>
              <w:rPr>
                <w:rFonts w:cs="Arial"/>
                <w:highlight w:val="yellow"/>
              </w:rPr>
            </w:pPr>
            <w:r w:rsidRPr="00133A18">
              <w:rPr>
                <w:rFonts w:cs="Arial"/>
              </w:rPr>
              <w:t xml:space="preserve">Aufforstung </w:t>
            </w:r>
            <w:r>
              <w:rPr>
                <w:rFonts w:cs="Arial"/>
              </w:rPr>
              <w:t>(</w:t>
            </w:r>
            <w:r w:rsidRPr="00133A18">
              <w:rPr>
                <w:rFonts w:cs="Arial"/>
              </w:rPr>
              <w:t>inkl.</w:t>
            </w:r>
            <w:r>
              <w:rPr>
                <w:rFonts w:cs="Arial"/>
              </w:rPr>
              <w:t xml:space="preserve"> </w:t>
            </w:r>
            <w:r w:rsidRPr="00133A18">
              <w:rPr>
                <w:rFonts w:cs="Arial"/>
              </w:rPr>
              <w:t>Naturverjüngung</w:t>
            </w:r>
            <w:r>
              <w:rPr>
                <w:rFonts w:cs="Arial"/>
              </w:rPr>
              <w:t xml:space="preserve">) FG </w:t>
            </w:r>
            <w:r w:rsidR="001D20A8">
              <w:rPr>
                <w:rFonts w:cs="Arial"/>
              </w:rPr>
              <w:t>(</w:t>
            </w:r>
            <w:r>
              <w:rPr>
                <w:rFonts w:cs="Arial"/>
              </w:rPr>
              <w:t>1, 2, 3</w:t>
            </w:r>
            <w:r w:rsidR="001D20A8">
              <w:rPr>
                <w:rFonts w:cs="Arial"/>
              </w:rPr>
              <w:t>, 4)</w:t>
            </w:r>
          </w:p>
        </w:tc>
        <w:sdt>
          <w:sdtPr>
            <w:rPr>
              <w:rFonts w:cs="Arial"/>
            </w:rPr>
            <w:id w:val="-162637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936BF0" w:rsidRPr="00133A18" w:rsidRDefault="00936BF0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36BF0" w:rsidRPr="00157856" w:rsidRDefault="00936BF0" w:rsidP="00936BF0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157856">
              <w:rPr>
                <w:rFonts w:cs="Arial"/>
                <w:sz w:val="12"/>
                <w:szCs w:val="12"/>
              </w:rPr>
              <w:t xml:space="preserve">Unterbau </w:t>
            </w:r>
            <w:r w:rsidR="001D20A8" w:rsidRPr="00157856">
              <w:rPr>
                <w:rFonts w:cs="Arial"/>
                <w:sz w:val="12"/>
                <w:szCs w:val="12"/>
              </w:rPr>
              <w:t>(</w:t>
            </w:r>
            <w:r w:rsidRPr="00157856">
              <w:rPr>
                <w:rFonts w:cs="Arial"/>
                <w:sz w:val="12"/>
                <w:szCs w:val="12"/>
              </w:rPr>
              <w:t>FG 1</w:t>
            </w:r>
            <w:r w:rsidR="001D20A8" w:rsidRPr="00157856">
              <w:rPr>
                <w:rFonts w:cs="Arial"/>
                <w:sz w:val="12"/>
                <w:szCs w:val="12"/>
              </w:rPr>
              <w:t>)</w:t>
            </w:r>
          </w:p>
        </w:tc>
      </w:tr>
      <w:tr w:rsidR="00936BF0" w:rsidRPr="00133A18" w:rsidTr="009F1EDE">
        <w:trPr>
          <w:trHeight w:val="312"/>
        </w:trPr>
        <w:sdt>
          <w:sdtPr>
            <w:rPr>
              <w:rFonts w:cs="Arial"/>
            </w:rPr>
            <w:id w:val="-80069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936BF0" w:rsidRPr="00133A18" w:rsidRDefault="00936BF0" w:rsidP="00936BF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BF0" w:rsidRPr="00133A18" w:rsidRDefault="00936BF0" w:rsidP="00936BF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Pflege </w:t>
            </w:r>
            <w:r w:rsidR="001D20A8">
              <w:rPr>
                <w:rFonts w:cs="Arial"/>
              </w:rPr>
              <w:t>(</w:t>
            </w:r>
            <w:r>
              <w:rPr>
                <w:rFonts w:cs="Arial"/>
              </w:rPr>
              <w:t>FG 1, 2</w:t>
            </w:r>
            <w:r w:rsidR="001D20A8">
              <w:rPr>
                <w:rFonts w:cs="Arial"/>
              </w:rPr>
              <w:t>, 3, 4)</w:t>
            </w:r>
          </w:p>
        </w:tc>
        <w:sdt>
          <w:sdtPr>
            <w:rPr>
              <w:rFonts w:cs="Arial"/>
            </w:rPr>
            <w:id w:val="-20386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936BF0" w:rsidRPr="00133A18" w:rsidRDefault="00936BF0" w:rsidP="00936BF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36BF0" w:rsidRPr="00133A18" w:rsidRDefault="00936BF0" w:rsidP="00936BF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Kontrollzaun </w:t>
            </w:r>
            <w:r w:rsidR="001D20A8">
              <w:rPr>
                <w:rFonts w:cs="Arial"/>
              </w:rPr>
              <w:t>(</w:t>
            </w:r>
            <w:r>
              <w:rPr>
                <w:rFonts w:cs="Arial"/>
              </w:rPr>
              <w:t>FG 1, 2</w:t>
            </w:r>
            <w:r w:rsidR="001D20A8">
              <w:rPr>
                <w:rFonts w:cs="Arial"/>
              </w:rPr>
              <w:t>, 3, 4)</w:t>
            </w:r>
          </w:p>
        </w:tc>
      </w:tr>
      <w:tr w:rsidR="00936BF0" w:rsidRPr="00133A18" w:rsidTr="009F1EDE">
        <w:trPr>
          <w:trHeight w:val="312"/>
        </w:trPr>
        <w:sdt>
          <w:sdtPr>
            <w:rPr>
              <w:rFonts w:cs="Arial"/>
            </w:rPr>
            <w:id w:val="-161851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936BF0" w:rsidRPr="00133A18" w:rsidRDefault="00936BF0" w:rsidP="00936BF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BF0" w:rsidRPr="00133A18" w:rsidRDefault="00936BF0" w:rsidP="00936BF0">
            <w:pPr>
              <w:spacing w:line="276" w:lineRule="auto"/>
              <w:rPr>
                <w:rFonts w:cs="Arial"/>
                <w:highlight w:val="yellow"/>
              </w:rPr>
            </w:pPr>
            <w:r w:rsidRPr="00936BF0">
              <w:rPr>
                <w:rFonts w:cs="Arial"/>
              </w:rPr>
              <w:t xml:space="preserve">Verjüngungseinleitung, </w:t>
            </w:r>
            <w:r w:rsidRPr="00157856">
              <w:rPr>
                <w:rFonts w:cs="Arial"/>
                <w:sz w:val="12"/>
                <w:szCs w:val="12"/>
              </w:rPr>
              <w:t xml:space="preserve">inkl. Bringung bzw. </w:t>
            </w:r>
            <w:proofErr w:type="spellStart"/>
            <w:r w:rsidRPr="00157856">
              <w:rPr>
                <w:rFonts w:cs="Arial"/>
                <w:sz w:val="12"/>
                <w:szCs w:val="12"/>
              </w:rPr>
              <w:t>Rückung</w:t>
            </w:r>
            <w:proofErr w:type="spellEnd"/>
            <w:r>
              <w:rPr>
                <w:rFonts w:cs="Arial"/>
              </w:rPr>
              <w:t xml:space="preserve"> </w:t>
            </w:r>
            <w:r w:rsidR="001D20A8">
              <w:rPr>
                <w:rFonts w:cs="Arial"/>
              </w:rPr>
              <w:t>(</w:t>
            </w:r>
            <w:r>
              <w:rPr>
                <w:rFonts w:cs="Arial"/>
              </w:rPr>
              <w:t>FG 1, 2</w:t>
            </w:r>
            <w:r w:rsidR="001D20A8">
              <w:rPr>
                <w:rFonts w:cs="Arial"/>
              </w:rPr>
              <w:t>, 3)</w:t>
            </w:r>
          </w:p>
        </w:tc>
        <w:sdt>
          <w:sdtPr>
            <w:rPr>
              <w:rFonts w:cs="Arial"/>
            </w:rPr>
            <w:id w:val="201896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936BF0" w:rsidRPr="00133A18" w:rsidRDefault="00936BF0" w:rsidP="00936BF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36BF0" w:rsidRPr="002B3693" w:rsidRDefault="00936BF0" w:rsidP="00936BF0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2B3693">
              <w:rPr>
                <w:rFonts w:cs="Arial"/>
                <w:sz w:val="12"/>
                <w:szCs w:val="12"/>
              </w:rPr>
              <w:t xml:space="preserve">Ergänzung von Naturverjüngung </w:t>
            </w:r>
            <w:r w:rsidR="001D20A8" w:rsidRPr="002B3693">
              <w:rPr>
                <w:rFonts w:cs="Arial"/>
                <w:sz w:val="12"/>
                <w:szCs w:val="12"/>
              </w:rPr>
              <w:t>(</w:t>
            </w:r>
            <w:r w:rsidRPr="002B3693">
              <w:rPr>
                <w:rFonts w:cs="Arial"/>
                <w:sz w:val="12"/>
                <w:szCs w:val="12"/>
              </w:rPr>
              <w:t>FG 2</w:t>
            </w:r>
            <w:r w:rsidR="001D20A8" w:rsidRPr="002B3693">
              <w:rPr>
                <w:rFonts w:cs="Arial"/>
                <w:sz w:val="12"/>
                <w:szCs w:val="12"/>
              </w:rPr>
              <w:t>, 3, 4)</w:t>
            </w:r>
          </w:p>
        </w:tc>
      </w:tr>
      <w:tr w:rsidR="00936BF0" w:rsidRPr="00133A18" w:rsidTr="009F1EDE">
        <w:trPr>
          <w:trHeight w:val="312"/>
        </w:trPr>
        <w:sdt>
          <w:sdtPr>
            <w:rPr>
              <w:rFonts w:cs="Arial"/>
            </w:rPr>
            <w:id w:val="32794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936BF0" w:rsidRPr="00133A18" w:rsidRDefault="00936BF0" w:rsidP="00936BF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BF0" w:rsidRPr="00157856" w:rsidRDefault="00936BF0" w:rsidP="00936BF0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proofErr w:type="spellStart"/>
            <w:r w:rsidRPr="00157856">
              <w:rPr>
                <w:rFonts w:cs="Arial"/>
                <w:sz w:val="12"/>
                <w:szCs w:val="12"/>
              </w:rPr>
              <w:t>Bermen</w:t>
            </w:r>
            <w:proofErr w:type="spellEnd"/>
            <w:r w:rsidRPr="00157856">
              <w:rPr>
                <w:rFonts w:cs="Arial"/>
                <w:sz w:val="12"/>
                <w:szCs w:val="12"/>
              </w:rPr>
              <w:t xml:space="preserve"> </w:t>
            </w:r>
            <w:r w:rsidR="001D20A8" w:rsidRPr="00157856">
              <w:rPr>
                <w:rFonts w:cs="Arial"/>
                <w:sz w:val="12"/>
                <w:szCs w:val="12"/>
              </w:rPr>
              <w:t>(</w:t>
            </w:r>
            <w:r w:rsidRPr="00157856">
              <w:rPr>
                <w:rFonts w:cs="Arial"/>
                <w:sz w:val="12"/>
                <w:szCs w:val="12"/>
              </w:rPr>
              <w:t>FG 2</w:t>
            </w:r>
            <w:r w:rsidR="001D20A8" w:rsidRPr="00157856">
              <w:rPr>
                <w:rFonts w:cs="Arial"/>
                <w:sz w:val="12"/>
                <w:szCs w:val="12"/>
              </w:rPr>
              <w:t>, 3)</w:t>
            </w:r>
          </w:p>
        </w:tc>
        <w:sdt>
          <w:sdtPr>
            <w:rPr>
              <w:rFonts w:cs="Arial"/>
            </w:rPr>
            <w:id w:val="118763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936BF0" w:rsidRPr="00133A18" w:rsidRDefault="00936BF0" w:rsidP="00936BF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36BF0" w:rsidRPr="00157856" w:rsidRDefault="00936BF0" w:rsidP="00936BF0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157856">
              <w:rPr>
                <w:rFonts w:cs="Arial"/>
                <w:sz w:val="12"/>
                <w:szCs w:val="12"/>
              </w:rPr>
              <w:t xml:space="preserve">Einfache technische Werke </w:t>
            </w:r>
            <w:r w:rsidR="001D20A8" w:rsidRPr="00157856">
              <w:rPr>
                <w:rFonts w:cs="Arial"/>
                <w:sz w:val="12"/>
                <w:szCs w:val="12"/>
              </w:rPr>
              <w:t>(</w:t>
            </w:r>
            <w:r w:rsidRPr="00157856">
              <w:rPr>
                <w:rFonts w:cs="Arial"/>
                <w:sz w:val="12"/>
                <w:szCs w:val="12"/>
              </w:rPr>
              <w:t>FG 2</w:t>
            </w:r>
            <w:r w:rsidR="001D20A8" w:rsidRPr="00157856">
              <w:rPr>
                <w:rFonts w:cs="Arial"/>
                <w:sz w:val="12"/>
                <w:szCs w:val="12"/>
              </w:rPr>
              <w:t>, 3)</w:t>
            </w:r>
          </w:p>
        </w:tc>
      </w:tr>
      <w:tr w:rsidR="00936BF0" w:rsidRPr="00133A18" w:rsidTr="009F1EDE">
        <w:trPr>
          <w:trHeight w:val="312"/>
        </w:trPr>
        <w:sdt>
          <w:sdtPr>
            <w:rPr>
              <w:rFonts w:cs="Arial"/>
            </w:rPr>
            <w:id w:val="-18845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936BF0" w:rsidRPr="00133A18" w:rsidRDefault="00936BF0" w:rsidP="00936BF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6BF0" w:rsidRPr="00157856" w:rsidRDefault="00936BF0" w:rsidP="00936BF0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157856">
              <w:rPr>
                <w:rFonts w:cs="Arial"/>
                <w:sz w:val="12"/>
                <w:szCs w:val="12"/>
              </w:rPr>
              <w:t xml:space="preserve">Querfällung, Verankerung </w:t>
            </w:r>
            <w:r w:rsidR="001D20A8" w:rsidRPr="00157856">
              <w:rPr>
                <w:rFonts w:cs="Arial"/>
                <w:sz w:val="12"/>
                <w:szCs w:val="12"/>
              </w:rPr>
              <w:t>(</w:t>
            </w:r>
            <w:r w:rsidRPr="00157856">
              <w:rPr>
                <w:rFonts w:cs="Arial"/>
                <w:sz w:val="12"/>
                <w:szCs w:val="12"/>
              </w:rPr>
              <w:t>FG 2</w:t>
            </w:r>
            <w:r w:rsidR="001D20A8" w:rsidRPr="00157856">
              <w:rPr>
                <w:rFonts w:cs="Arial"/>
                <w:sz w:val="12"/>
                <w:szCs w:val="12"/>
              </w:rPr>
              <w:t>, 3)</w:t>
            </w:r>
          </w:p>
        </w:tc>
        <w:sdt>
          <w:sdtPr>
            <w:rPr>
              <w:rFonts w:cs="Arial"/>
            </w:rPr>
            <w:id w:val="-170547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936BF0" w:rsidRPr="00133A18" w:rsidRDefault="00936BF0" w:rsidP="00936BF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36BF0" w:rsidRPr="00157856" w:rsidRDefault="001D20A8" w:rsidP="00936BF0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157856">
              <w:rPr>
                <w:rFonts w:cs="Arial"/>
                <w:sz w:val="12"/>
                <w:szCs w:val="12"/>
              </w:rPr>
              <w:t>Schutz der Verjüngung gegen Schneeschub oder Steinschlag (FG 3)</w:t>
            </w:r>
          </w:p>
        </w:tc>
      </w:tr>
      <w:tr w:rsidR="00EB08B1" w:rsidRPr="00683860" w:rsidTr="0032204A">
        <w:trPr>
          <w:trHeight w:hRule="exact" w:val="28"/>
        </w:trPr>
        <w:tc>
          <w:tcPr>
            <w:tcW w:w="9838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B08B1" w:rsidRPr="00683860" w:rsidRDefault="00EB08B1" w:rsidP="00CA7A27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D55E0B" w:rsidRPr="00EE6040" w:rsidTr="0032204A">
        <w:trPr>
          <w:trHeight w:val="232"/>
        </w:trPr>
        <w:tc>
          <w:tcPr>
            <w:tcW w:w="9838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D55E0B" w:rsidRPr="00EE6040" w:rsidRDefault="00D55E0B" w:rsidP="00D55E0B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  <w:r w:rsidR="00936BF0">
              <w:rPr>
                <w:rFonts w:cs="Arial"/>
                <w:b/>
              </w:rPr>
              <w:t xml:space="preserve"> FG 1, 2 und 4</w:t>
            </w:r>
          </w:p>
        </w:tc>
      </w:tr>
      <w:tr w:rsidR="008B6CEF" w:rsidRPr="00EE6040" w:rsidTr="0032204A">
        <w:trPr>
          <w:trHeight w:val="234"/>
        </w:trPr>
        <w:tc>
          <w:tcPr>
            <w:tcW w:w="7712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6CEF" w:rsidRPr="001D20A8" w:rsidRDefault="008B6CEF" w:rsidP="00082DE1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D20A8">
              <w:rPr>
                <w:rFonts w:cs="Arial"/>
              </w:rPr>
              <w:t xml:space="preserve">Eine fachliche Beratung ist erfolgt.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6CEF" w:rsidRPr="00EE6040" w:rsidRDefault="008D1BBE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2384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6CEF" w:rsidRPr="00EE6040" w:rsidRDefault="008D1BBE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56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CEF" w:rsidRPr="00EE6040" w:rsidRDefault="008B6CEF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8B6CEF" w:rsidRPr="00EE6040" w:rsidTr="0032204A">
        <w:trPr>
          <w:trHeight w:val="234"/>
        </w:trPr>
        <w:tc>
          <w:tcPr>
            <w:tcW w:w="7712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6CEF" w:rsidRPr="00936BF0" w:rsidRDefault="000D6E08" w:rsidP="00157856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Einem </w:t>
            </w:r>
            <w:r w:rsidRPr="000D6E08">
              <w:rPr>
                <w:rFonts w:cs="Arial"/>
              </w:rPr>
              <w:t xml:space="preserve">Flächenanteil </w:t>
            </w:r>
            <w:r>
              <w:rPr>
                <w:rFonts w:cs="Arial"/>
              </w:rPr>
              <w:t>&gt;</w:t>
            </w:r>
            <w:r w:rsidRPr="000D6E08">
              <w:rPr>
                <w:rFonts w:cs="Arial"/>
              </w:rPr>
              <w:t xml:space="preserve"> 50 % </w:t>
            </w:r>
            <w:r>
              <w:rPr>
                <w:rFonts w:cs="Arial"/>
              </w:rPr>
              <w:t xml:space="preserve">ist die </w:t>
            </w:r>
            <w:r w:rsidR="001D20A8" w:rsidRPr="001D20A8">
              <w:rPr>
                <w:rFonts w:cs="Arial"/>
              </w:rPr>
              <w:t xml:space="preserve">Wertziffer 3 </w:t>
            </w:r>
            <w:r w:rsidR="00157856">
              <w:rPr>
                <w:rFonts w:cs="Arial"/>
              </w:rPr>
              <w:t xml:space="preserve">(Schutzwald, Wohlfahrtswald) </w:t>
            </w:r>
            <w:r w:rsidR="001D20A8" w:rsidRPr="001D20A8">
              <w:rPr>
                <w:rFonts w:cs="Arial"/>
              </w:rPr>
              <w:t>laut Waldentwicklungsplan</w:t>
            </w:r>
            <w:r w:rsidR="001D20A8">
              <w:rPr>
                <w:rStyle w:val="Funotenzeichen"/>
                <w:rFonts w:cs="Arial"/>
              </w:rPr>
              <w:footnoteReference w:id="1"/>
            </w:r>
            <w:r>
              <w:rPr>
                <w:rFonts w:cs="Arial"/>
              </w:rPr>
              <w:t xml:space="preserve"> zugeordnet.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6CEF" w:rsidRPr="00EE6040" w:rsidRDefault="008D1BBE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2113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</w:t>
            </w:r>
            <w:r w:rsidR="008B6CEF" w:rsidRPr="00157856">
              <w:rPr>
                <w:rFonts w:cs="Arial"/>
                <w:sz w:val="12"/>
                <w:szCs w:val="12"/>
              </w:rPr>
              <w:t>Ja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6CEF" w:rsidRPr="00EE6040" w:rsidRDefault="008D1BBE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039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E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B6CE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CEF" w:rsidRPr="00EE6040" w:rsidRDefault="008B6CEF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FC2213" w:rsidRPr="00EE6040" w:rsidTr="0032204A">
        <w:trPr>
          <w:trHeight w:val="234"/>
        </w:trPr>
        <w:tc>
          <w:tcPr>
            <w:tcW w:w="933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2213" w:rsidRPr="00EE6040" w:rsidRDefault="00FC2213" w:rsidP="00FC2213">
            <w:pPr>
              <w:suppressAutoHyphens/>
              <w:spacing w:line="264" w:lineRule="auto"/>
              <w:rPr>
                <w:rFonts w:cs="Arial"/>
              </w:rPr>
            </w:pPr>
            <w:r w:rsidRPr="00E9730A">
              <w:rPr>
                <w:rFonts w:cs="Arial"/>
              </w:rPr>
              <w:t>Mittel- oder langfristige Erhaltung bzw. Steigerung der Biodiversität oder Bestandes-Stabilisierung</w:t>
            </w:r>
            <w:r>
              <w:rPr>
                <w:rFonts w:cs="Arial"/>
              </w:rPr>
              <w:t xml:space="preserve"> erreicht.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2213" w:rsidRPr="00EE6040" w:rsidRDefault="00FC2213" w:rsidP="00E9730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FC2213" w:rsidRPr="00133A18" w:rsidTr="00604830">
        <w:trPr>
          <w:trHeight w:val="312"/>
        </w:trPr>
        <w:sdt>
          <w:sdtPr>
            <w:rPr>
              <w:rFonts w:cs="Arial"/>
            </w:rPr>
            <w:id w:val="80758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FC2213" w:rsidRPr="00133A18" w:rsidRDefault="00604830" w:rsidP="0071092F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213" w:rsidRPr="00133A18" w:rsidRDefault="00FC2213" w:rsidP="0071092F">
            <w:pPr>
              <w:spacing w:line="276" w:lineRule="auto"/>
              <w:rPr>
                <w:rFonts w:cs="Arial"/>
                <w:highlight w:val="yellow"/>
              </w:rPr>
            </w:pPr>
            <w:r w:rsidRPr="00FC2213">
              <w:rPr>
                <w:rFonts w:cs="Arial"/>
              </w:rPr>
              <w:t>reiner Laubholzstandort oder potentielle natürliche Waldgesellschaft</w:t>
            </w:r>
          </w:p>
        </w:tc>
        <w:sdt>
          <w:sdtPr>
            <w:rPr>
              <w:rFonts w:cs="Arial"/>
            </w:rPr>
            <w:id w:val="209450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FC2213" w:rsidRPr="00133A18" w:rsidRDefault="00FC2213" w:rsidP="0071092F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C2213" w:rsidRPr="00157856" w:rsidRDefault="00FC2213" w:rsidP="0071092F">
            <w:pPr>
              <w:spacing w:line="276" w:lineRule="auto"/>
              <w:rPr>
                <w:rFonts w:cs="Arial"/>
                <w:sz w:val="12"/>
                <w:szCs w:val="12"/>
              </w:rPr>
            </w:pPr>
            <w:r w:rsidRPr="00157856">
              <w:rPr>
                <w:rFonts w:cs="Arial"/>
                <w:sz w:val="12"/>
                <w:szCs w:val="12"/>
              </w:rPr>
              <w:t>Nadelholzreinbestand, nicht potentielle</w:t>
            </w:r>
          </w:p>
          <w:p w:rsidR="00FC2213" w:rsidRPr="00157856" w:rsidRDefault="00FC2213" w:rsidP="0071092F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157856">
              <w:rPr>
                <w:rFonts w:cs="Arial"/>
                <w:sz w:val="12"/>
                <w:szCs w:val="12"/>
              </w:rPr>
              <w:t>natürliche Waldgesellschaft</w:t>
            </w:r>
          </w:p>
        </w:tc>
      </w:tr>
      <w:tr w:rsidR="00FC2213" w:rsidRPr="00133A18" w:rsidTr="00604830">
        <w:trPr>
          <w:trHeight w:val="312"/>
        </w:trPr>
        <w:sdt>
          <w:sdtPr>
            <w:rPr>
              <w:rFonts w:cs="Arial"/>
            </w:rPr>
            <w:id w:val="206367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FC2213" w:rsidRPr="00133A18" w:rsidRDefault="00283052" w:rsidP="0071092F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213" w:rsidRDefault="00FC2213" w:rsidP="0071092F">
            <w:pPr>
              <w:spacing w:line="276" w:lineRule="auto"/>
              <w:rPr>
                <w:rFonts w:cs="Arial"/>
              </w:rPr>
            </w:pPr>
            <w:r w:rsidRPr="00FC2213">
              <w:rPr>
                <w:rFonts w:cs="Arial"/>
              </w:rPr>
              <w:t xml:space="preserve">Mischung mit Laub/Nadelholz oder </w:t>
            </w:r>
            <w:r w:rsidR="00157856">
              <w:rPr>
                <w:rFonts w:cs="Arial"/>
              </w:rPr>
              <w:t>(bei Pflege)</w:t>
            </w:r>
          </w:p>
          <w:p w:rsidR="00FC2213" w:rsidRPr="00133A18" w:rsidRDefault="00FC2213" w:rsidP="0071092F">
            <w:pPr>
              <w:spacing w:line="276" w:lineRule="auto"/>
              <w:rPr>
                <w:rFonts w:cs="Arial"/>
                <w:highlight w:val="yellow"/>
              </w:rPr>
            </w:pPr>
            <w:proofErr w:type="spellStart"/>
            <w:r w:rsidRPr="00FC2213">
              <w:rPr>
                <w:rFonts w:cs="Arial"/>
              </w:rPr>
              <w:t>bestandesstabilisierend</w:t>
            </w:r>
            <w:proofErr w:type="spellEnd"/>
          </w:p>
        </w:tc>
        <w:sdt>
          <w:sdtPr>
            <w:rPr>
              <w:rFonts w:cs="Arial"/>
            </w:rPr>
            <w:id w:val="16640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FC2213" w:rsidRPr="00133A18" w:rsidRDefault="00FC2213" w:rsidP="0071092F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C2213" w:rsidRPr="00133A18" w:rsidRDefault="00FC2213" w:rsidP="0071092F">
            <w:pPr>
              <w:spacing w:line="276" w:lineRule="auto"/>
              <w:rPr>
                <w:rFonts w:cs="Arial"/>
                <w:highlight w:val="yellow"/>
              </w:rPr>
            </w:pPr>
            <w:r w:rsidRPr="00FC2213">
              <w:rPr>
                <w:rFonts w:cs="Arial"/>
              </w:rPr>
              <w:t>nicht stabilisierend</w:t>
            </w:r>
          </w:p>
        </w:tc>
      </w:tr>
      <w:tr w:rsidR="00FC2213" w:rsidRPr="00EE6040" w:rsidTr="00604830">
        <w:trPr>
          <w:trHeight w:val="234"/>
        </w:trPr>
        <w:tc>
          <w:tcPr>
            <w:tcW w:w="933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2213" w:rsidRPr="00EE6040" w:rsidRDefault="00FC2213" w:rsidP="0071092F">
            <w:pPr>
              <w:suppressAutoHyphens/>
              <w:spacing w:line="264" w:lineRule="auto"/>
              <w:rPr>
                <w:rFonts w:cs="Arial"/>
              </w:rPr>
            </w:pPr>
            <w:r w:rsidRPr="00FC2213">
              <w:rPr>
                <w:rFonts w:cs="Arial"/>
              </w:rPr>
              <w:t>Dringlichkeit der</w:t>
            </w:r>
            <w:r>
              <w:rPr>
                <w:rFonts w:cs="Arial"/>
              </w:rPr>
              <w:t xml:space="preserve"> </w:t>
            </w:r>
            <w:r w:rsidRPr="00FC2213">
              <w:rPr>
                <w:rFonts w:cs="Arial"/>
              </w:rPr>
              <w:t>Maßnahmenumsetzung</w:t>
            </w:r>
            <w:r w:rsidR="00283052">
              <w:rPr>
                <w:rFonts w:cs="Arial"/>
              </w:rPr>
              <w:t xml:space="preserve"> – geplanter Projektstart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2213" w:rsidRPr="00EE6040" w:rsidRDefault="00FC2213" w:rsidP="0028305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 w:rsidR="00283052">
              <w:rPr>
                <w:rFonts w:cs="Arial"/>
                <w:b/>
              </w:rPr>
              <w:t>4</w:t>
            </w:r>
          </w:p>
        </w:tc>
      </w:tr>
      <w:tr w:rsidR="00283052" w:rsidRPr="00EE6040" w:rsidTr="00604830">
        <w:trPr>
          <w:trHeight w:val="234"/>
        </w:trPr>
        <w:sdt>
          <w:sdtPr>
            <w:rPr>
              <w:rFonts w:cs="Arial"/>
            </w:rPr>
            <w:id w:val="-22954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283052" w:rsidRPr="00EE6040" w:rsidRDefault="00604830" w:rsidP="008B6CE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052" w:rsidRPr="00283052" w:rsidRDefault="00283052" w:rsidP="008B6CE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283052">
              <w:rPr>
                <w:rFonts w:cs="Arial"/>
              </w:rPr>
              <w:t>in 2-3 Jahren</w:t>
            </w:r>
          </w:p>
        </w:tc>
        <w:sdt>
          <w:sdtPr>
            <w:rPr>
              <w:rFonts w:cs="Arial"/>
            </w:rPr>
            <w:id w:val="-57404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283052" w:rsidRPr="00EE6040" w:rsidRDefault="00283052" w:rsidP="008B6CE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052" w:rsidRPr="00283052" w:rsidRDefault="00283052" w:rsidP="008B6CE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283052">
              <w:rPr>
                <w:rFonts w:cs="Arial"/>
              </w:rPr>
              <w:t>in 1-2 Jahren</w:t>
            </w:r>
          </w:p>
        </w:tc>
        <w:sdt>
          <w:sdtPr>
            <w:rPr>
              <w:rFonts w:cs="Arial"/>
            </w:rPr>
            <w:id w:val="-122467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283052" w:rsidRPr="00EE6040" w:rsidRDefault="00283052" w:rsidP="008B6CE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83052" w:rsidRPr="00283052" w:rsidRDefault="00283052" w:rsidP="008B6CE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283052">
              <w:rPr>
                <w:rFonts w:cs="Arial"/>
              </w:rPr>
              <w:t>innerhalb eines Jahres</w:t>
            </w:r>
          </w:p>
        </w:tc>
      </w:tr>
      <w:tr w:rsidR="00283052" w:rsidRPr="00EE6040" w:rsidTr="0032204A">
        <w:trPr>
          <w:trHeight w:val="234"/>
        </w:trPr>
        <w:tc>
          <w:tcPr>
            <w:tcW w:w="933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3052" w:rsidRPr="00EE6040" w:rsidRDefault="00283052" w:rsidP="0071092F">
            <w:pPr>
              <w:suppressAutoHyphens/>
              <w:spacing w:line="264" w:lineRule="auto"/>
              <w:rPr>
                <w:rFonts w:cs="Arial"/>
              </w:rPr>
            </w:pPr>
            <w:r w:rsidRPr="00283052">
              <w:rPr>
                <w:rFonts w:cs="Arial"/>
              </w:rPr>
              <w:t>Besitzstruktur / Gemeinschaftsabwicklung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3052" w:rsidRPr="00EE6040" w:rsidRDefault="00283052" w:rsidP="0028305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283052" w:rsidRPr="00133A18" w:rsidTr="0032204A">
        <w:trPr>
          <w:trHeight w:val="312"/>
        </w:trPr>
        <w:sdt>
          <w:sdtPr>
            <w:rPr>
              <w:rFonts w:cs="Arial"/>
            </w:rPr>
            <w:id w:val="-158553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283052" w:rsidRPr="00133A18" w:rsidRDefault="0032204A" w:rsidP="0071092F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83052" w:rsidRPr="00133A18" w:rsidRDefault="00283052" w:rsidP="0071092F">
            <w:pPr>
              <w:spacing w:line="276" w:lineRule="auto"/>
              <w:rPr>
                <w:rFonts w:cs="Arial"/>
                <w:highlight w:val="yellow"/>
              </w:rPr>
            </w:pPr>
            <w:r w:rsidRPr="00283052">
              <w:rPr>
                <w:rFonts w:cs="Arial"/>
              </w:rPr>
              <w:t>nicht überbetriebliche Maßnahme</w:t>
            </w:r>
          </w:p>
        </w:tc>
        <w:sdt>
          <w:sdtPr>
            <w:rPr>
              <w:rFonts w:cs="Arial"/>
            </w:rPr>
            <w:id w:val="122263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283052" w:rsidRPr="00133A18" w:rsidRDefault="00283052" w:rsidP="0071092F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83052" w:rsidRPr="00133A18" w:rsidRDefault="00283052" w:rsidP="0071092F">
            <w:pPr>
              <w:spacing w:line="276" w:lineRule="auto"/>
              <w:rPr>
                <w:rFonts w:cs="Arial"/>
                <w:highlight w:val="yellow"/>
              </w:rPr>
            </w:pPr>
            <w:r w:rsidRPr="00283052">
              <w:rPr>
                <w:rFonts w:cs="Arial"/>
              </w:rPr>
              <w:t>überbetriebliche Maßnahme</w:t>
            </w:r>
          </w:p>
        </w:tc>
      </w:tr>
      <w:tr w:rsidR="00EB08B1" w:rsidRPr="00683860" w:rsidTr="0032204A">
        <w:trPr>
          <w:trHeight w:hRule="exact" w:val="28"/>
        </w:trPr>
        <w:tc>
          <w:tcPr>
            <w:tcW w:w="9838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B08B1" w:rsidRPr="00683860" w:rsidRDefault="00EB08B1" w:rsidP="00CA7A27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EB08B1" w:rsidRPr="00EE6040" w:rsidTr="0032204A">
        <w:trPr>
          <w:trHeight w:val="234"/>
        </w:trPr>
        <w:tc>
          <w:tcPr>
            <w:tcW w:w="933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EB08B1" w:rsidRPr="004B126C" w:rsidRDefault="00EB08B1" w:rsidP="00CC00AB">
            <w:pPr>
              <w:suppressAutoHyphens/>
              <w:spacing w:line="264" w:lineRule="auto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b/>
                <w:sz w:val="12"/>
                <w:szCs w:val="12"/>
              </w:rPr>
              <w:t>Auswahlkriterien FG 3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8B1" w:rsidRPr="004B126C" w:rsidRDefault="00EB08B1" w:rsidP="00CC00AB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283052" w:rsidRPr="00EE6040" w:rsidTr="0032204A">
        <w:trPr>
          <w:trHeight w:val="234"/>
        </w:trPr>
        <w:tc>
          <w:tcPr>
            <w:tcW w:w="933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3052" w:rsidRPr="004B126C" w:rsidRDefault="00CC00AB" w:rsidP="00CC00AB">
            <w:pPr>
              <w:suppressAutoHyphens/>
              <w:spacing w:line="264" w:lineRule="auto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>Schutzwirksamkeit der Maßnahme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3052" w:rsidRPr="004B126C" w:rsidRDefault="00283052" w:rsidP="00CC00AB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4B126C">
              <w:rPr>
                <w:rFonts w:cs="Arial"/>
                <w:b/>
                <w:sz w:val="12"/>
                <w:szCs w:val="12"/>
              </w:rPr>
              <w:t>K</w:t>
            </w:r>
            <w:r w:rsidR="00CC00AB" w:rsidRPr="004B126C">
              <w:rPr>
                <w:rFonts w:cs="Arial"/>
                <w:b/>
                <w:sz w:val="12"/>
                <w:szCs w:val="12"/>
              </w:rPr>
              <w:t>1</w:t>
            </w:r>
          </w:p>
        </w:tc>
      </w:tr>
      <w:tr w:rsidR="00283052" w:rsidRPr="00133A18" w:rsidTr="0032204A">
        <w:trPr>
          <w:trHeight w:val="312"/>
        </w:trPr>
        <w:sdt>
          <w:sdtPr>
            <w:rPr>
              <w:rFonts w:cs="Arial"/>
              <w:sz w:val="12"/>
              <w:szCs w:val="12"/>
            </w:rPr>
            <w:id w:val="-67033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283052" w:rsidRPr="004B126C" w:rsidRDefault="0032204A" w:rsidP="0071092F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052" w:rsidRPr="004B126C" w:rsidRDefault="00CC00AB" w:rsidP="0071092F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4B126C">
              <w:rPr>
                <w:rFonts w:cs="Arial"/>
                <w:sz w:val="12"/>
                <w:szCs w:val="12"/>
              </w:rPr>
              <w:t>Schutzwirksam für Standortschutzwald</w:t>
            </w:r>
          </w:p>
        </w:tc>
        <w:sdt>
          <w:sdtPr>
            <w:rPr>
              <w:rFonts w:cs="Arial"/>
              <w:sz w:val="12"/>
              <w:szCs w:val="12"/>
            </w:rPr>
            <w:id w:val="-63186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283052" w:rsidRPr="004B126C" w:rsidRDefault="00283052" w:rsidP="0071092F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C00AB" w:rsidRPr="004B126C" w:rsidRDefault="00CC00AB" w:rsidP="0071092F">
            <w:pPr>
              <w:spacing w:line="276" w:lineRule="auto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 xml:space="preserve">Schutzwirksam für Objekte </w:t>
            </w:r>
          </w:p>
          <w:p w:rsidR="00283052" w:rsidRPr="004B126C" w:rsidRDefault="00CC00AB" w:rsidP="0071092F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4B126C">
              <w:rPr>
                <w:rFonts w:cs="Arial"/>
                <w:sz w:val="12"/>
                <w:szCs w:val="12"/>
              </w:rPr>
              <w:t>(in Bezirksrahmenplänen)</w:t>
            </w:r>
          </w:p>
        </w:tc>
      </w:tr>
      <w:tr w:rsidR="00283052" w:rsidRPr="00EE6040" w:rsidTr="0032204A">
        <w:trPr>
          <w:trHeight w:val="234"/>
        </w:trPr>
        <w:tc>
          <w:tcPr>
            <w:tcW w:w="933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3052" w:rsidRPr="004B126C" w:rsidRDefault="00F46C7A" w:rsidP="0071092F">
            <w:pPr>
              <w:suppressAutoHyphens/>
              <w:spacing w:line="264" w:lineRule="auto"/>
              <w:rPr>
                <w:rFonts w:cs="Arial"/>
                <w:sz w:val="12"/>
                <w:szCs w:val="12"/>
              </w:rPr>
            </w:pPr>
            <w:r w:rsidRPr="004B126C">
              <w:rPr>
                <w:sz w:val="12"/>
                <w:szCs w:val="12"/>
              </w:rPr>
              <w:br w:type="page"/>
            </w:r>
            <w:r w:rsidR="00CC00AB" w:rsidRPr="004B126C">
              <w:rPr>
                <w:rFonts w:cs="Arial"/>
                <w:sz w:val="12"/>
                <w:szCs w:val="12"/>
              </w:rPr>
              <w:t>Schutzkategorie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3052" w:rsidRPr="004B126C" w:rsidRDefault="00283052" w:rsidP="0071092F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4B126C">
              <w:rPr>
                <w:rFonts w:cs="Arial"/>
                <w:b/>
                <w:sz w:val="12"/>
                <w:szCs w:val="12"/>
              </w:rPr>
              <w:t>K</w:t>
            </w:r>
            <w:r w:rsidR="00CC00AB" w:rsidRPr="004B126C">
              <w:rPr>
                <w:rFonts w:cs="Arial"/>
                <w:b/>
                <w:sz w:val="12"/>
                <w:szCs w:val="12"/>
              </w:rPr>
              <w:t>2</w:t>
            </w:r>
          </w:p>
        </w:tc>
      </w:tr>
      <w:tr w:rsidR="00CC00AB" w:rsidRPr="00133A18" w:rsidTr="00056EC2">
        <w:trPr>
          <w:trHeight w:val="495"/>
        </w:trPr>
        <w:sdt>
          <w:sdtPr>
            <w:rPr>
              <w:rFonts w:cs="Arial"/>
              <w:sz w:val="12"/>
              <w:szCs w:val="12"/>
            </w:rPr>
            <w:id w:val="77567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CC00AB" w:rsidRPr="004B126C" w:rsidRDefault="00056EC2" w:rsidP="0071092F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70F" w:rsidRPr="004B126C" w:rsidRDefault="00CC00AB" w:rsidP="00B6170F">
            <w:pPr>
              <w:spacing w:line="276" w:lineRule="auto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 xml:space="preserve">Schutz vor Hochwasser, Mure </w:t>
            </w:r>
          </w:p>
          <w:p w:rsidR="00CC00AB" w:rsidRPr="004B126C" w:rsidRDefault="00CC00AB" w:rsidP="00B6170F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4B126C">
              <w:rPr>
                <w:rFonts w:cs="Arial"/>
                <w:sz w:val="12"/>
                <w:szCs w:val="12"/>
              </w:rPr>
              <w:t>oder Rutschung</w:t>
            </w:r>
          </w:p>
        </w:tc>
        <w:sdt>
          <w:sdtPr>
            <w:rPr>
              <w:rFonts w:cs="Arial"/>
              <w:sz w:val="12"/>
              <w:szCs w:val="12"/>
            </w:rPr>
            <w:id w:val="-210571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CC00AB" w:rsidRPr="004B126C" w:rsidRDefault="00CC00AB" w:rsidP="0071092F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2C35" w:rsidRPr="004B126C" w:rsidRDefault="00CC00AB" w:rsidP="0071092F">
            <w:pPr>
              <w:spacing w:line="276" w:lineRule="auto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 xml:space="preserve">Schutz vor Steinschlag, Lawine, </w:t>
            </w:r>
          </w:p>
          <w:p w:rsidR="00CC00AB" w:rsidRPr="004B126C" w:rsidRDefault="00CC00AB" w:rsidP="00AE2C35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4B126C">
              <w:rPr>
                <w:rFonts w:cs="Arial"/>
                <w:sz w:val="12"/>
                <w:szCs w:val="12"/>
              </w:rPr>
              <w:t>Erosion oder Waldbrand</w:t>
            </w:r>
          </w:p>
        </w:tc>
      </w:tr>
      <w:tr w:rsidR="00C76501" w:rsidRPr="00EE6040" w:rsidTr="0032204A">
        <w:trPr>
          <w:trHeight w:val="234"/>
        </w:trPr>
        <w:tc>
          <w:tcPr>
            <w:tcW w:w="933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6501" w:rsidRPr="004B126C" w:rsidRDefault="00F46C7A" w:rsidP="0071092F">
            <w:pPr>
              <w:suppressAutoHyphens/>
              <w:spacing w:line="264" w:lineRule="auto"/>
              <w:rPr>
                <w:rFonts w:cs="Arial"/>
                <w:sz w:val="12"/>
                <w:szCs w:val="12"/>
              </w:rPr>
            </w:pPr>
            <w:r w:rsidRPr="004B126C">
              <w:rPr>
                <w:sz w:val="12"/>
                <w:szCs w:val="12"/>
              </w:rPr>
              <w:br w:type="page"/>
            </w:r>
            <w:r w:rsidR="00C76501" w:rsidRPr="004B126C">
              <w:rPr>
                <w:rFonts w:cs="Arial"/>
                <w:sz w:val="12"/>
                <w:szCs w:val="12"/>
              </w:rPr>
              <w:t xml:space="preserve">Projektumfang - anrechenbare Kosten 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6501" w:rsidRPr="004B126C" w:rsidRDefault="00C76501" w:rsidP="0071092F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4B126C">
              <w:rPr>
                <w:rFonts w:cs="Arial"/>
                <w:b/>
                <w:sz w:val="12"/>
                <w:szCs w:val="12"/>
              </w:rPr>
              <w:t>K3</w:t>
            </w:r>
          </w:p>
        </w:tc>
      </w:tr>
      <w:tr w:rsidR="00BC759A" w:rsidRPr="00283052" w:rsidTr="0032204A">
        <w:trPr>
          <w:trHeight w:val="234"/>
        </w:trPr>
        <w:sdt>
          <w:sdtPr>
            <w:rPr>
              <w:rFonts w:cs="Arial"/>
              <w:sz w:val="12"/>
              <w:szCs w:val="12"/>
            </w:rPr>
            <w:id w:val="173735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BC759A" w:rsidRPr="004B126C" w:rsidRDefault="0032204A" w:rsidP="0071092F">
                <w:pPr>
                  <w:suppressAutoHyphens/>
                  <w:spacing w:line="264" w:lineRule="auto"/>
                  <w:jc w:val="center"/>
                  <w:rPr>
                    <w:rFonts w:cs="Arial"/>
                    <w:sz w:val="12"/>
                    <w:szCs w:val="12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26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59A" w:rsidRPr="004B126C" w:rsidRDefault="00BC759A" w:rsidP="0071092F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>in 2-3 Jahren</w:t>
            </w:r>
          </w:p>
        </w:tc>
        <w:sdt>
          <w:sdtPr>
            <w:rPr>
              <w:rFonts w:cs="Arial"/>
              <w:sz w:val="12"/>
              <w:szCs w:val="12"/>
            </w:rPr>
            <w:id w:val="-193188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BC759A" w:rsidRPr="004B126C" w:rsidRDefault="005F4993" w:rsidP="0071092F">
                <w:pPr>
                  <w:suppressAutoHyphens/>
                  <w:spacing w:line="264" w:lineRule="auto"/>
                  <w:jc w:val="center"/>
                  <w:rPr>
                    <w:rFonts w:cs="Arial"/>
                    <w:sz w:val="12"/>
                    <w:szCs w:val="12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59A" w:rsidRPr="004B126C" w:rsidRDefault="00BC759A" w:rsidP="0071092F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>in 1-2 Jahren</w:t>
            </w:r>
          </w:p>
        </w:tc>
        <w:sdt>
          <w:sdtPr>
            <w:rPr>
              <w:rFonts w:cs="Arial"/>
              <w:sz w:val="12"/>
              <w:szCs w:val="12"/>
            </w:rPr>
            <w:id w:val="-10157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BC759A" w:rsidRPr="004B126C" w:rsidRDefault="00270ED5" w:rsidP="0071092F">
                <w:pPr>
                  <w:suppressAutoHyphens/>
                  <w:spacing w:line="264" w:lineRule="auto"/>
                  <w:jc w:val="center"/>
                  <w:rPr>
                    <w:rFonts w:cs="Arial"/>
                    <w:sz w:val="12"/>
                    <w:szCs w:val="12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C759A" w:rsidRPr="004B126C" w:rsidRDefault="00BC759A" w:rsidP="0071092F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>innerhalb eines Jahres</w:t>
            </w:r>
          </w:p>
        </w:tc>
      </w:tr>
      <w:tr w:rsidR="00BC759A" w:rsidRPr="00EE6040" w:rsidTr="006C7765">
        <w:trPr>
          <w:trHeight w:val="234"/>
        </w:trPr>
        <w:tc>
          <w:tcPr>
            <w:tcW w:w="933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759A" w:rsidRPr="004B126C" w:rsidRDefault="00BC759A" w:rsidP="0071092F">
            <w:pPr>
              <w:suppressAutoHyphens/>
              <w:spacing w:line="264" w:lineRule="auto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>Dringlichkeit der Maßnahmenumsetzung – geplanter Projektstart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C759A" w:rsidRPr="004B126C" w:rsidRDefault="00BC759A" w:rsidP="0071092F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4B126C">
              <w:rPr>
                <w:rFonts w:cs="Arial"/>
                <w:b/>
                <w:sz w:val="12"/>
                <w:szCs w:val="12"/>
              </w:rPr>
              <w:t>K4</w:t>
            </w:r>
          </w:p>
        </w:tc>
      </w:tr>
      <w:tr w:rsidR="00C76501" w:rsidRPr="00283052" w:rsidTr="006C7765">
        <w:trPr>
          <w:trHeight w:val="234"/>
        </w:trPr>
        <w:sdt>
          <w:sdtPr>
            <w:rPr>
              <w:rFonts w:cs="Arial"/>
              <w:sz w:val="12"/>
              <w:szCs w:val="12"/>
            </w:rPr>
            <w:id w:val="-2048987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C76501" w:rsidRPr="004B126C" w:rsidRDefault="004B126C" w:rsidP="0071092F">
                <w:pPr>
                  <w:suppressAutoHyphens/>
                  <w:spacing w:line="264" w:lineRule="auto"/>
                  <w:jc w:val="center"/>
                  <w:rPr>
                    <w:rFonts w:cs="Arial"/>
                    <w:sz w:val="12"/>
                    <w:szCs w:val="12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☒</w:t>
                </w:r>
              </w:p>
            </w:tc>
          </w:sdtContent>
        </w:sdt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501" w:rsidRPr="004B126C" w:rsidRDefault="00BC759A" w:rsidP="0071092F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>b</w:t>
            </w:r>
            <w:r w:rsidR="00C76501" w:rsidRPr="004B126C">
              <w:rPr>
                <w:rFonts w:cs="Arial"/>
                <w:sz w:val="12"/>
                <w:szCs w:val="12"/>
              </w:rPr>
              <w:t>is 5.000 €</w:t>
            </w:r>
          </w:p>
        </w:tc>
        <w:sdt>
          <w:sdtPr>
            <w:rPr>
              <w:rFonts w:cs="Arial"/>
              <w:sz w:val="12"/>
              <w:szCs w:val="12"/>
            </w:rPr>
            <w:id w:val="94581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C76501" w:rsidRPr="004B126C" w:rsidRDefault="00270ED5" w:rsidP="0071092F">
                <w:pPr>
                  <w:suppressAutoHyphens/>
                  <w:spacing w:line="264" w:lineRule="auto"/>
                  <w:jc w:val="center"/>
                  <w:rPr>
                    <w:rFonts w:cs="Arial"/>
                    <w:sz w:val="12"/>
                    <w:szCs w:val="12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501" w:rsidRPr="004B126C" w:rsidRDefault="00C76501" w:rsidP="0071092F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>&gt;5.000-10.000 €</w:t>
            </w:r>
          </w:p>
        </w:tc>
        <w:sdt>
          <w:sdtPr>
            <w:rPr>
              <w:rFonts w:cs="Arial"/>
              <w:sz w:val="12"/>
              <w:szCs w:val="12"/>
            </w:rPr>
            <w:id w:val="78238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C76501" w:rsidRPr="004B126C" w:rsidRDefault="006C7765" w:rsidP="0071092F">
                <w:pPr>
                  <w:suppressAutoHyphens/>
                  <w:spacing w:line="264" w:lineRule="auto"/>
                  <w:jc w:val="center"/>
                  <w:rPr>
                    <w:rFonts w:cs="Arial"/>
                    <w:sz w:val="12"/>
                    <w:szCs w:val="12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501" w:rsidRPr="004B126C" w:rsidRDefault="00C76501" w:rsidP="0071092F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>&gt;10.000-30.000 €</w:t>
            </w:r>
          </w:p>
        </w:tc>
        <w:sdt>
          <w:sdtPr>
            <w:rPr>
              <w:rFonts w:cs="Arial"/>
              <w:sz w:val="12"/>
              <w:szCs w:val="12"/>
            </w:rPr>
            <w:id w:val="-114774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C76501" w:rsidRPr="004B126C" w:rsidRDefault="00C76501" w:rsidP="0071092F">
                <w:pPr>
                  <w:suppressAutoHyphens/>
                  <w:spacing w:line="264" w:lineRule="auto"/>
                  <w:jc w:val="center"/>
                  <w:rPr>
                    <w:rFonts w:cs="Arial"/>
                    <w:sz w:val="12"/>
                    <w:szCs w:val="12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76501" w:rsidRPr="004B126C" w:rsidRDefault="00C76501" w:rsidP="0071092F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>&gt; 30.000 €</w:t>
            </w:r>
          </w:p>
        </w:tc>
      </w:tr>
      <w:tr w:rsidR="00FB374D" w:rsidRPr="00EE6040" w:rsidTr="006C7765">
        <w:trPr>
          <w:trHeight w:val="234"/>
        </w:trPr>
        <w:tc>
          <w:tcPr>
            <w:tcW w:w="933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374D" w:rsidRPr="004B126C" w:rsidRDefault="00FB374D" w:rsidP="0071092F">
            <w:pPr>
              <w:suppressAutoHyphens/>
              <w:spacing w:line="264" w:lineRule="auto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>Besitzstruktur / Gemeinschaftsabwicklung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374D" w:rsidRPr="004B126C" w:rsidRDefault="00FB374D" w:rsidP="0071092F">
            <w:pPr>
              <w:suppressAutoHyphens/>
              <w:spacing w:line="264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4B126C">
              <w:rPr>
                <w:rFonts w:cs="Arial"/>
                <w:b/>
                <w:sz w:val="12"/>
                <w:szCs w:val="12"/>
              </w:rPr>
              <w:t>K5</w:t>
            </w:r>
          </w:p>
        </w:tc>
      </w:tr>
      <w:tr w:rsidR="00FB374D" w:rsidRPr="00133A18" w:rsidTr="006C7765">
        <w:trPr>
          <w:trHeight w:val="312"/>
        </w:trPr>
        <w:sdt>
          <w:sdtPr>
            <w:rPr>
              <w:rFonts w:cs="Arial"/>
              <w:sz w:val="12"/>
              <w:szCs w:val="12"/>
            </w:rPr>
            <w:id w:val="-46158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B374D" w:rsidRPr="004B126C" w:rsidRDefault="006C7765" w:rsidP="0071092F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132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4D" w:rsidRPr="004B126C" w:rsidRDefault="00FB374D" w:rsidP="0071092F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4B126C">
              <w:rPr>
                <w:rFonts w:cs="Arial"/>
                <w:sz w:val="12"/>
                <w:szCs w:val="12"/>
              </w:rPr>
              <w:t>nicht überbetriebliche Maßnahme</w:t>
            </w:r>
          </w:p>
        </w:tc>
        <w:sdt>
          <w:sdtPr>
            <w:rPr>
              <w:rFonts w:cs="Arial"/>
              <w:sz w:val="12"/>
              <w:szCs w:val="12"/>
            </w:rPr>
            <w:id w:val="-67479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B374D" w:rsidRPr="004B126C" w:rsidRDefault="00FB374D" w:rsidP="0071092F">
                <w:pPr>
                  <w:spacing w:line="276" w:lineRule="auto"/>
                  <w:jc w:val="center"/>
                  <w:rPr>
                    <w:rFonts w:cs="Arial"/>
                    <w:sz w:val="12"/>
                    <w:szCs w:val="12"/>
                    <w:highlight w:val="yellow"/>
                  </w:rPr>
                </w:pPr>
                <w:r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374D" w:rsidRPr="004B126C" w:rsidRDefault="00FB374D" w:rsidP="0071092F">
            <w:pPr>
              <w:spacing w:line="276" w:lineRule="auto"/>
              <w:rPr>
                <w:rFonts w:cs="Arial"/>
                <w:sz w:val="12"/>
                <w:szCs w:val="12"/>
                <w:highlight w:val="yellow"/>
              </w:rPr>
            </w:pPr>
            <w:r w:rsidRPr="004B126C">
              <w:rPr>
                <w:rFonts w:cs="Arial"/>
                <w:sz w:val="12"/>
                <w:szCs w:val="12"/>
              </w:rPr>
              <w:t>überbetriebliche Maßnahme</w:t>
            </w:r>
          </w:p>
        </w:tc>
      </w:tr>
    </w:tbl>
    <w:p w:rsidR="00224573" w:rsidRDefault="00224573"/>
    <w:p w:rsidR="004274F0" w:rsidRDefault="004274F0"/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9C0AC4" w:rsidRPr="00590723" w:rsidTr="000A7AE9">
        <w:trPr>
          <w:trHeight w:hRule="exact" w:val="312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AC4" w:rsidRPr="005B09FE" w:rsidRDefault="00FC38B2" w:rsidP="00936BF0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2</w:t>
            </w:r>
            <w:r w:rsidR="009C0AC4"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  <w:r w:rsidR="009C0AC4" w:rsidRPr="005B09FE">
              <w:rPr>
                <w:rFonts w:cs="Arial"/>
              </w:rPr>
              <w:t xml:space="preserve"> </w:t>
            </w:r>
          </w:p>
        </w:tc>
      </w:tr>
      <w:tr w:rsidR="009C0AC4" w:rsidRPr="00C11F36" w:rsidTr="000A7AE9">
        <w:trPr>
          <w:trHeight w:hRule="exact" w:val="28"/>
        </w:trPr>
        <w:tc>
          <w:tcPr>
            <w:tcW w:w="9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0AC4" w:rsidRPr="00C11F36" w:rsidRDefault="009C0AC4" w:rsidP="00936BF0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6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992"/>
        <w:gridCol w:w="851"/>
        <w:gridCol w:w="283"/>
      </w:tblGrid>
      <w:tr w:rsidR="009C0AC4" w:rsidRPr="00C11F36" w:rsidTr="000A7AE9">
        <w:trPr>
          <w:trHeight w:val="234"/>
        </w:trPr>
        <w:tc>
          <w:tcPr>
            <w:tcW w:w="7712" w:type="dxa"/>
            <w:shd w:val="clear" w:color="auto" w:fill="auto"/>
            <w:vAlign w:val="center"/>
          </w:tcPr>
          <w:p w:rsidR="009C0AC4" w:rsidRPr="00C11F36" w:rsidRDefault="009C0AC4" w:rsidP="00936BF0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992" w:type="dxa"/>
            <w:vAlign w:val="center"/>
          </w:tcPr>
          <w:p w:rsidR="009C0AC4" w:rsidRPr="00C11F36" w:rsidRDefault="009C0AC4" w:rsidP="00936BF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9C0AC4" w:rsidRPr="00C11F36" w:rsidRDefault="009C0AC4" w:rsidP="00936BF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8156D4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Nein</w:t>
            </w:r>
          </w:p>
        </w:tc>
      </w:tr>
      <w:tr w:rsidR="009C0AC4" w:rsidRPr="00C11F36" w:rsidTr="000A7AE9">
        <w:trPr>
          <w:trHeight w:val="334"/>
        </w:trPr>
        <w:tc>
          <w:tcPr>
            <w:tcW w:w="7712" w:type="dxa"/>
            <w:shd w:val="clear" w:color="auto" w:fill="auto"/>
            <w:vAlign w:val="center"/>
          </w:tcPr>
          <w:p w:rsidR="009C0AC4" w:rsidRPr="00C11F36" w:rsidRDefault="009C0AC4" w:rsidP="00936BF0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</w:t>
            </w:r>
            <w:r>
              <w:rPr>
                <w:rFonts w:cs="Arial"/>
              </w:rPr>
              <w:t xml:space="preserve"> der Gebietskörperschaft (ohne Gemeindeanteil</w:t>
            </w:r>
            <w:r>
              <w:rPr>
                <w:rStyle w:val="Funotenzeichen"/>
                <w:rFonts w:cs="Arial"/>
              </w:rPr>
              <w:footnoteReference w:id="2"/>
            </w:r>
            <w:r>
              <w:rPr>
                <w:rFonts w:cs="Arial"/>
              </w:rPr>
              <w:t>)</w:t>
            </w:r>
            <w:r w:rsidRPr="0030527A">
              <w:rPr>
                <w:rFonts w:cs="Arial"/>
              </w:rPr>
              <w:t>?</w:t>
            </w:r>
          </w:p>
        </w:tc>
        <w:tc>
          <w:tcPr>
            <w:tcW w:w="992" w:type="dxa"/>
            <w:vAlign w:val="center"/>
          </w:tcPr>
          <w:p w:rsidR="009C0AC4" w:rsidRPr="00C11F36" w:rsidRDefault="009C0AC4" w:rsidP="00936BF0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C0AC4" w:rsidRPr="00C11F36" w:rsidRDefault="009C0AC4" w:rsidP="00936BF0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9C0AC4" w:rsidRPr="00C11F36" w:rsidRDefault="009C0AC4" w:rsidP="00936BF0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100A41" w:rsidRDefault="00100A41"/>
    <w:p w:rsidR="004274F0" w:rsidRDefault="004274F0"/>
    <w:tbl>
      <w:tblPr>
        <w:tblStyle w:val="Tabellenraster"/>
        <w:tblW w:w="9838" w:type="dxa"/>
        <w:tblBorders>
          <w:top w:val="single" w:sz="2" w:space="0" w:color="auto"/>
          <w:left w:val="single" w:sz="8" w:space="0" w:color="auto"/>
          <w:bottom w:val="none" w:sz="0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9C0AC4" w:rsidRPr="004B126C" w:rsidTr="006333E5">
        <w:trPr>
          <w:trHeight w:hRule="exact" w:val="312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AC4" w:rsidRPr="004B126C" w:rsidRDefault="00FC38B2" w:rsidP="00936BF0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b/>
                <w:sz w:val="12"/>
                <w:szCs w:val="12"/>
                <w:shd w:val="clear" w:color="auto" w:fill="D9D9D9" w:themeFill="background1" w:themeFillShade="D9"/>
              </w:rPr>
              <w:t>3</w:t>
            </w:r>
            <w:r w:rsidR="009C0AC4" w:rsidRPr="004B126C">
              <w:rPr>
                <w:rFonts w:cs="Arial"/>
                <w:b/>
                <w:sz w:val="12"/>
                <w:szCs w:val="12"/>
                <w:shd w:val="clear" w:color="auto" w:fill="D9D9D9" w:themeFill="background1" w:themeFillShade="D9"/>
              </w:rPr>
              <w:t xml:space="preserve">. </w:t>
            </w:r>
            <w:r w:rsidR="009C0AC4" w:rsidRPr="004B126C">
              <w:rPr>
                <w:rFonts w:cs="Arial"/>
                <w:b/>
                <w:sz w:val="12"/>
                <w:szCs w:val="12"/>
              </w:rPr>
              <w:t>gemeinschaftlicher Rahmenantrag gemäß Pkt. 1.9.5.4 der SRL LE-Projektförderungen</w:t>
            </w:r>
          </w:p>
        </w:tc>
      </w:tr>
      <w:tr w:rsidR="009C0AC4" w:rsidRPr="004B126C" w:rsidTr="006333E5">
        <w:trPr>
          <w:trHeight w:hRule="exact" w:val="28"/>
        </w:trPr>
        <w:tc>
          <w:tcPr>
            <w:tcW w:w="9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0AC4" w:rsidRPr="004B126C" w:rsidRDefault="009C0AC4" w:rsidP="00936BF0">
            <w:pPr>
              <w:suppressAutoHyphens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704"/>
        <w:gridCol w:w="1134"/>
      </w:tblGrid>
      <w:tr w:rsidR="009C0AC4" w:rsidRPr="004B126C" w:rsidTr="00601E98">
        <w:trPr>
          <w:trHeight w:hRule="exact" w:val="320"/>
        </w:trPr>
        <w:tc>
          <w:tcPr>
            <w:tcW w:w="8704" w:type="dxa"/>
            <w:shd w:val="clear" w:color="auto" w:fill="auto"/>
          </w:tcPr>
          <w:p w:rsidR="009C0AC4" w:rsidRPr="004B126C" w:rsidRDefault="009C0AC4" w:rsidP="00936BF0">
            <w:pPr>
              <w:tabs>
                <w:tab w:val="left" w:pos="397"/>
              </w:tabs>
              <w:ind w:left="397" w:hanging="397"/>
              <w:rPr>
                <w:rFonts w:cs="Arial"/>
                <w:sz w:val="12"/>
                <w:szCs w:val="12"/>
              </w:rPr>
            </w:pPr>
            <w:r w:rsidRPr="004B126C">
              <w:rPr>
                <w:rFonts w:cs="Arial"/>
                <w:sz w:val="12"/>
                <w:szCs w:val="12"/>
              </w:rPr>
              <w:t>Die Abwicklung wird in Form eines gemeinschaftlichen Rahmenantrags beantragt.</w:t>
            </w:r>
          </w:p>
        </w:tc>
        <w:tc>
          <w:tcPr>
            <w:tcW w:w="1134" w:type="dxa"/>
            <w:shd w:val="clear" w:color="auto" w:fill="auto"/>
          </w:tcPr>
          <w:p w:rsidR="009C0AC4" w:rsidRPr="004B126C" w:rsidRDefault="008D1BBE" w:rsidP="00936BF0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135703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AC4"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9C0AC4" w:rsidRPr="004B126C">
              <w:rPr>
                <w:rFonts w:cs="Arial"/>
                <w:sz w:val="12"/>
                <w:szCs w:val="12"/>
              </w:rPr>
              <w:t xml:space="preserve"> Ja</w:t>
            </w:r>
          </w:p>
        </w:tc>
      </w:tr>
    </w:tbl>
    <w:p w:rsidR="00100A41" w:rsidRDefault="00100A41"/>
    <w:p w:rsidR="004274F0" w:rsidRDefault="004274F0"/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2126"/>
        <w:gridCol w:w="567"/>
        <w:gridCol w:w="709"/>
        <w:gridCol w:w="918"/>
        <w:gridCol w:w="499"/>
      </w:tblGrid>
      <w:tr w:rsidR="00177878" w:rsidRPr="00590723" w:rsidTr="006333E5">
        <w:trPr>
          <w:trHeight w:hRule="exact" w:val="312"/>
        </w:trPr>
        <w:tc>
          <w:tcPr>
            <w:tcW w:w="9838" w:type="dxa"/>
            <w:gridSpan w:val="6"/>
            <w:shd w:val="clear" w:color="auto" w:fill="D9D9D9" w:themeFill="background1" w:themeFillShade="D9"/>
          </w:tcPr>
          <w:p w:rsidR="00177878" w:rsidRPr="00590723" w:rsidRDefault="00FC38B2" w:rsidP="002A4960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4</w:t>
            </w:r>
            <w:r w:rsidR="00177878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Angaben </w:t>
            </w:r>
            <w:r w:rsidR="00DD19A5">
              <w:rPr>
                <w:rFonts w:cs="Arial"/>
                <w:b/>
                <w:shd w:val="clear" w:color="auto" w:fill="D9D9D9" w:themeFill="background1" w:themeFillShade="D9"/>
              </w:rPr>
              <w:t xml:space="preserve">zu den </w:t>
            </w:r>
            <w:r w:rsidR="00556A71">
              <w:rPr>
                <w:rFonts w:cs="Arial"/>
                <w:b/>
                <w:shd w:val="clear" w:color="auto" w:fill="D9D9D9" w:themeFill="background1" w:themeFillShade="D9"/>
              </w:rPr>
              <w:t>Zugangsvoraussetzungen</w:t>
            </w:r>
            <w:r w:rsidR="00E76F81">
              <w:rPr>
                <w:rFonts w:cs="Arial"/>
                <w:b/>
                <w:shd w:val="clear" w:color="auto" w:fill="D9D9D9" w:themeFill="background1" w:themeFillShade="D9"/>
              </w:rPr>
              <w:t xml:space="preserve"> zur VHA 8.5.</w:t>
            </w:r>
            <w:r w:rsidR="002A4960">
              <w:rPr>
                <w:rFonts w:cs="Arial"/>
                <w:b/>
                <w:shd w:val="clear" w:color="auto" w:fill="D9D9D9" w:themeFill="background1" w:themeFillShade="D9"/>
              </w:rPr>
              <w:t>1</w:t>
            </w:r>
          </w:p>
        </w:tc>
      </w:tr>
      <w:tr w:rsidR="00177878" w:rsidRPr="00C11F36" w:rsidTr="006333E5">
        <w:trPr>
          <w:trHeight w:hRule="exact" w:val="28"/>
        </w:trPr>
        <w:tc>
          <w:tcPr>
            <w:tcW w:w="9838" w:type="dxa"/>
            <w:gridSpan w:val="6"/>
            <w:shd w:val="clear" w:color="auto" w:fill="F2F2F2" w:themeFill="background1" w:themeFillShade="F2"/>
          </w:tcPr>
          <w:p w:rsidR="00177878" w:rsidRPr="00C11F36" w:rsidRDefault="00177878" w:rsidP="00723135">
            <w:pPr>
              <w:suppressAutoHyphens/>
              <w:jc w:val="both"/>
              <w:rPr>
                <w:rFonts w:cs="Arial"/>
              </w:rPr>
            </w:pPr>
          </w:p>
        </w:tc>
      </w:tr>
      <w:tr w:rsidR="00556A71" w:rsidRPr="00EE6040" w:rsidTr="006333E5">
        <w:trPr>
          <w:trHeight w:val="234"/>
        </w:trPr>
        <w:tc>
          <w:tcPr>
            <w:tcW w:w="7712" w:type="dxa"/>
            <w:gridSpan w:val="3"/>
            <w:shd w:val="clear" w:color="auto" w:fill="auto"/>
            <w:vAlign w:val="center"/>
          </w:tcPr>
          <w:p w:rsidR="00C93CD2" w:rsidRPr="00C93CD2" w:rsidRDefault="00C93CD2" w:rsidP="00C93CD2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Das Vorhaben wir umgesetzt i</w:t>
            </w:r>
            <w:r w:rsidRPr="00C93CD2">
              <w:rPr>
                <w:rFonts w:cs="Arial"/>
              </w:rPr>
              <w:t xml:space="preserve">n einem </w:t>
            </w:r>
            <w:r w:rsidRPr="00C93CD2">
              <w:rPr>
                <w:rFonts w:cs="Arial"/>
                <w:b/>
              </w:rPr>
              <w:t>regionalen Schwerpunktgebiet</w:t>
            </w:r>
            <w:r>
              <w:rPr>
                <w:rFonts w:cs="Arial"/>
              </w:rPr>
              <w:t xml:space="preserve"> </w:t>
            </w:r>
            <w:r w:rsidRPr="00C93CD2">
              <w:rPr>
                <w:rFonts w:cs="Arial"/>
              </w:rPr>
              <w:t>auf Basis</w:t>
            </w:r>
          </w:p>
          <w:p w:rsidR="00C93CD2" w:rsidRPr="00C93CD2" w:rsidRDefault="00C93CD2" w:rsidP="00C93CD2">
            <w:pPr>
              <w:suppressAutoHyphens/>
              <w:spacing w:line="264" w:lineRule="auto"/>
              <w:rPr>
                <w:rFonts w:cs="Arial"/>
              </w:rPr>
            </w:pPr>
            <w:r w:rsidRPr="00C93CD2">
              <w:rPr>
                <w:rFonts w:cs="Arial"/>
              </w:rPr>
              <w:t>- des Waldentwicklungsplanes gemäß § 9 Forstgesetz 1975 (Waldflächen mit mittlerer</w:t>
            </w:r>
            <w:r>
              <w:rPr>
                <w:rFonts w:cs="Arial"/>
              </w:rPr>
              <w:t xml:space="preserve"> </w:t>
            </w:r>
            <w:r w:rsidRPr="00C93CD2">
              <w:rPr>
                <w:rFonts w:cs="Arial"/>
              </w:rPr>
              <w:t>bis hoher Schutz- oder Wohlfahrtsfunktion) oder</w:t>
            </w:r>
          </w:p>
          <w:p w:rsidR="00C93CD2" w:rsidRPr="00C93CD2" w:rsidRDefault="00C93CD2" w:rsidP="00C93CD2">
            <w:pPr>
              <w:suppressAutoHyphens/>
              <w:spacing w:line="264" w:lineRule="auto"/>
              <w:rPr>
                <w:rFonts w:cs="Arial"/>
              </w:rPr>
            </w:pPr>
            <w:r w:rsidRPr="00C93CD2">
              <w:rPr>
                <w:rFonts w:cs="Arial"/>
              </w:rPr>
              <w:t>- der Bezirksrahmenpläne (Waldflächen mit Objektschutzwirkung) oder</w:t>
            </w:r>
          </w:p>
          <w:p w:rsidR="00556A71" w:rsidRPr="001B1DF2" w:rsidRDefault="00C93CD2" w:rsidP="00C93CD2">
            <w:pPr>
              <w:suppressAutoHyphens/>
              <w:spacing w:line="264" w:lineRule="auto"/>
              <w:rPr>
                <w:rFonts w:cs="Arial"/>
              </w:rPr>
            </w:pPr>
            <w:r w:rsidRPr="00C93CD2">
              <w:rPr>
                <w:rFonts w:cs="Arial"/>
              </w:rPr>
              <w:t>- von Wasserschutz und –schongebieten gemäß Wasserrechtsgesetz.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6A71" w:rsidRPr="004B126C" w:rsidRDefault="008D1BBE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869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26C"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556A71" w:rsidRPr="004B126C">
              <w:rPr>
                <w:rFonts w:cs="Arial"/>
                <w:sz w:val="12"/>
                <w:szCs w:val="12"/>
              </w:rPr>
              <w:t xml:space="preserve"> Ja</w:t>
            </w:r>
          </w:p>
        </w:tc>
        <w:tc>
          <w:tcPr>
            <w:tcW w:w="918" w:type="dxa"/>
            <w:vAlign w:val="center"/>
          </w:tcPr>
          <w:p w:rsidR="00556A71" w:rsidRPr="00EE6040" w:rsidRDefault="008D1BBE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7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71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56A71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556A71" w:rsidRPr="00EE6040" w:rsidRDefault="00B517CE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727353" w:rsidRPr="00EE6040" w:rsidTr="006333E5">
        <w:trPr>
          <w:trHeight w:val="234"/>
        </w:trPr>
        <w:tc>
          <w:tcPr>
            <w:tcW w:w="7712" w:type="dxa"/>
            <w:gridSpan w:val="3"/>
            <w:shd w:val="clear" w:color="auto" w:fill="auto"/>
            <w:vAlign w:val="center"/>
          </w:tcPr>
          <w:p w:rsidR="00727353" w:rsidRPr="001B1DF2" w:rsidRDefault="00727353" w:rsidP="00727353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Es liegt keine </w:t>
            </w:r>
            <w:r w:rsidRPr="00727353">
              <w:rPr>
                <w:rFonts w:cs="Arial"/>
              </w:rPr>
              <w:t>flächenhafte Gefährdung des Bewuchses durch jagdbare Tiere gemäß §</w:t>
            </w:r>
            <w:r>
              <w:rPr>
                <w:rFonts w:cs="Arial"/>
              </w:rPr>
              <w:t xml:space="preserve"> </w:t>
            </w:r>
            <w:r w:rsidRPr="00727353">
              <w:rPr>
                <w:rFonts w:cs="Arial"/>
              </w:rPr>
              <w:t xml:space="preserve">16 Abs. 5 Forstgesetz 1975 </w:t>
            </w:r>
            <w:r>
              <w:rPr>
                <w:rFonts w:cs="Arial"/>
              </w:rPr>
              <w:t>vor.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7353" w:rsidRPr="00EE6040" w:rsidRDefault="008D1BBE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770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353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7353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vAlign w:val="center"/>
          </w:tcPr>
          <w:p w:rsidR="00727353" w:rsidRPr="004B126C" w:rsidRDefault="008D1BBE" w:rsidP="00082DE1">
            <w:pPr>
              <w:suppressAutoHyphens/>
              <w:spacing w:line="264" w:lineRule="auto"/>
              <w:jc w:val="center"/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7311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26C" w:rsidRPr="004B126C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727353" w:rsidRPr="004B126C">
              <w:rPr>
                <w:rFonts w:cs="Arial"/>
                <w:sz w:val="12"/>
                <w:szCs w:val="12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727353" w:rsidRPr="00EE6040" w:rsidRDefault="00727353" w:rsidP="00C93CD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C93CD2">
              <w:rPr>
                <w:rFonts w:cs="Arial"/>
                <w:b/>
              </w:rPr>
              <w:t>2</w:t>
            </w:r>
          </w:p>
        </w:tc>
      </w:tr>
      <w:tr w:rsidR="00C93CD2" w:rsidRPr="00EE6040" w:rsidTr="006333E5">
        <w:trPr>
          <w:trHeight w:val="234"/>
        </w:trPr>
        <w:tc>
          <w:tcPr>
            <w:tcW w:w="7712" w:type="dxa"/>
            <w:gridSpan w:val="3"/>
            <w:shd w:val="clear" w:color="auto" w:fill="auto"/>
            <w:vAlign w:val="center"/>
          </w:tcPr>
          <w:p w:rsidR="00C93CD2" w:rsidRPr="001B1DF2" w:rsidRDefault="00C93CD2" w:rsidP="00C93CD2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Das</w:t>
            </w:r>
            <w:r w:rsidRPr="00B517CE">
              <w:rPr>
                <w:rFonts w:cs="Arial"/>
              </w:rPr>
              <w:t xml:space="preserve"> Vorhaben </w:t>
            </w:r>
            <w:r>
              <w:rPr>
                <w:rFonts w:cs="Arial"/>
              </w:rPr>
              <w:t xml:space="preserve">orientiert sich an </w:t>
            </w:r>
            <w:r w:rsidRPr="00B517CE">
              <w:rPr>
                <w:rFonts w:cs="Arial"/>
              </w:rPr>
              <w:t>der natürlichen Waldgesellschaft mit der</w:t>
            </w:r>
            <w:r>
              <w:rPr>
                <w:rFonts w:cs="Arial"/>
              </w:rPr>
              <w:t xml:space="preserve"> </w:t>
            </w:r>
            <w:r w:rsidRPr="00B517CE">
              <w:rPr>
                <w:rFonts w:cs="Arial"/>
              </w:rPr>
              <w:t xml:space="preserve">entsprechenden Baumartenwahl und -mischung und </w:t>
            </w:r>
            <w:r>
              <w:rPr>
                <w:rFonts w:cs="Arial"/>
              </w:rPr>
              <w:t>ist</w:t>
            </w:r>
            <w:r w:rsidRPr="00B517CE">
              <w:rPr>
                <w:rFonts w:cs="Arial"/>
              </w:rPr>
              <w:t xml:space="preserve"> den örtlichen Gegebenheiten</w:t>
            </w:r>
            <w:r>
              <w:rPr>
                <w:rFonts w:cs="Arial"/>
              </w:rPr>
              <w:t xml:space="preserve"> </w:t>
            </w:r>
            <w:r w:rsidRPr="00B517CE">
              <w:rPr>
                <w:rFonts w:cs="Arial"/>
              </w:rPr>
              <w:t>an</w:t>
            </w:r>
            <w:r>
              <w:rPr>
                <w:rFonts w:cs="Arial"/>
              </w:rPr>
              <w:t>ge</w:t>
            </w:r>
            <w:r w:rsidRPr="00B517CE">
              <w:rPr>
                <w:rFonts w:cs="Arial"/>
              </w:rPr>
              <w:t>pass</w:t>
            </w:r>
            <w:r>
              <w:rPr>
                <w:rFonts w:cs="Arial"/>
              </w:rPr>
              <w:t>t</w:t>
            </w:r>
            <w:r w:rsidRPr="00B517CE">
              <w:rPr>
                <w:rFonts w:cs="Aria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CD2" w:rsidRPr="00EE6040" w:rsidRDefault="008D1BBE" w:rsidP="0071092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122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D2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3CD2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vAlign w:val="center"/>
          </w:tcPr>
          <w:p w:rsidR="00C93CD2" w:rsidRPr="00EE6040" w:rsidRDefault="008D1BBE" w:rsidP="0071092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034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D2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93CD2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93CD2" w:rsidRPr="00EE6040" w:rsidRDefault="00C93CD2" w:rsidP="0071092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Z3</w:t>
            </w:r>
          </w:p>
        </w:tc>
      </w:tr>
      <w:tr w:rsidR="00AF6BC2" w:rsidRPr="00EE6040" w:rsidTr="006333E5">
        <w:trPr>
          <w:trHeight w:val="234"/>
        </w:trPr>
        <w:tc>
          <w:tcPr>
            <w:tcW w:w="5019" w:type="dxa"/>
            <w:shd w:val="clear" w:color="auto" w:fill="auto"/>
            <w:vAlign w:val="center"/>
          </w:tcPr>
          <w:p w:rsidR="00AF6BC2" w:rsidRPr="001B1DF2" w:rsidRDefault="00AF6BC2" w:rsidP="00082DE1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Angabe der </w:t>
            </w:r>
            <w:r w:rsidRPr="00845650">
              <w:rPr>
                <w:rFonts w:cs="Arial"/>
              </w:rPr>
              <w:t>Betriebsgröße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6BC2" w:rsidRPr="00EE6040" w:rsidRDefault="008D1BBE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769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6BC2">
              <w:rPr>
                <w:rFonts w:cs="Arial"/>
              </w:rPr>
              <w:t xml:space="preserve"> </w:t>
            </w:r>
            <w:r w:rsidR="00AF6BC2" w:rsidRPr="00845650">
              <w:rPr>
                <w:rFonts w:cs="Arial"/>
              </w:rPr>
              <w:t xml:space="preserve">&lt; 100 </w:t>
            </w:r>
            <w:r w:rsidR="00AF6BC2">
              <w:rPr>
                <w:rFonts w:cs="Arial"/>
              </w:rPr>
              <w:t>ha</w:t>
            </w:r>
          </w:p>
        </w:tc>
        <w:tc>
          <w:tcPr>
            <w:tcW w:w="2194" w:type="dxa"/>
            <w:gridSpan w:val="3"/>
            <w:vAlign w:val="center"/>
          </w:tcPr>
          <w:p w:rsidR="00AF6BC2" w:rsidRPr="00EE6040" w:rsidRDefault="008D1BBE" w:rsidP="00082DE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177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B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6BC2" w:rsidRPr="00845650">
              <w:rPr>
                <w:rFonts w:cs="Arial"/>
              </w:rPr>
              <w:t xml:space="preserve">  &gt;= 100 ha</w:t>
            </w:r>
            <w:r w:rsidR="00AF6BC2" w:rsidRPr="003473EA">
              <w:rPr>
                <w:rFonts w:cs="Arial"/>
                <w:vertAlign w:val="superscript"/>
              </w:rPr>
              <w:footnoteReference w:id="3"/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AF6BC2" w:rsidRPr="00EE6040" w:rsidRDefault="00C93CD2" w:rsidP="00AF6BC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Z4</w:t>
            </w:r>
          </w:p>
        </w:tc>
      </w:tr>
    </w:tbl>
    <w:p w:rsidR="00A262A0" w:rsidRDefault="00A262A0"/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5B09FE" w:rsidRPr="00590723" w:rsidTr="00831827">
        <w:trPr>
          <w:trHeight w:hRule="exact" w:val="312"/>
        </w:trPr>
        <w:tc>
          <w:tcPr>
            <w:tcW w:w="9838" w:type="dxa"/>
            <w:shd w:val="clear" w:color="auto" w:fill="D9D9D9" w:themeFill="background1" w:themeFillShade="D9"/>
          </w:tcPr>
          <w:p w:rsidR="005B09FE" w:rsidRPr="008A4D18" w:rsidRDefault="001B1AD8" w:rsidP="005B09FE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5</w:t>
            </w:r>
            <w:r w:rsidR="005B09FE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="005B09FE" w:rsidRPr="008A4D18">
              <w:rPr>
                <w:rFonts w:cs="Arial"/>
                <w:b/>
                <w:shd w:val="clear" w:color="auto" w:fill="D9D9D9" w:themeFill="background1" w:themeFillShade="D9"/>
              </w:rPr>
              <w:t xml:space="preserve">Zeitplan </w:t>
            </w:r>
            <w:r w:rsidR="005B09FE" w:rsidRPr="009A1EE6">
              <w:rPr>
                <w:rFonts w:cs="Arial"/>
                <w:sz w:val="16"/>
                <w:szCs w:val="16"/>
                <w:shd w:val="clear" w:color="auto" w:fill="D9D9D9" w:themeFill="background1" w:themeFillShade="D9"/>
              </w:rPr>
              <w:t>(sofern detaillierte Angaben zum Eintrag aus Antragsformular Seite 1 erforderlich sind)</w:t>
            </w:r>
          </w:p>
          <w:p w:rsidR="005B09FE" w:rsidRPr="005B09FE" w:rsidRDefault="005B09FE" w:rsidP="005B09FE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</w:p>
        </w:tc>
      </w:tr>
      <w:tr w:rsidR="005B09FE" w:rsidRPr="00C11F36" w:rsidTr="00831827"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 w:rsidR="005B09FE" w:rsidRPr="00C11F36" w:rsidRDefault="005B09FE" w:rsidP="00082DE1">
            <w:pPr>
              <w:suppressAutoHyphens/>
              <w:jc w:val="both"/>
              <w:rPr>
                <w:rFonts w:cs="Arial"/>
              </w:rPr>
            </w:pPr>
          </w:p>
        </w:tc>
      </w:tr>
      <w:tr w:rsidR="005B09FE" w:rsidRPr="00C11F36" w:rsidTr="00403419">
        <w:trPr>
          <w:trHeight w:val="741"/>
        </w:trPr>
        <w:tc>
          <w:tcPr>
            <w:tcW w:w="9838" w:type="dxa"/>
          </w:tcPr>
          <w:p w:rsidR="005B09FE" w:rsidRPr="00C11F36" w:rsidRDefault="009B7393" w:rsidP="009B7393">
            <w:pPr>
              <w:suppressAutoHyphens/>
              <w:spacing w:line="264" w:lineRule="auto"/>
              <w:rPr>
                <w:rFonts w:cs="Arial"/>
              </w:rPr>
            </w:pPr>
            <w:r w:rsidRPr="008A4D1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18">
              <w:rPr>
                <w:rFonts w:ascii="Times New Roman" w:hAnsi="Times New Roman" w:cs="Times New Roman"/>
              </w:rPr>
              <w:instrText xml:space="preserve"> FORMTEXT </w:instrText>
            </w:r>
            <w:r w:rsidRPr="008A4D18">
              <w:rPr>
                <w:rFonts w:ascii="Times New Roman" w:hAnsi="Times New Roman" w:cs="Times New Roman"/>
              </w:rPr>
            </w:r>
            <w:r w:rsidRPr="008A4D18">
              <w:rPr>
                <w:rFonts w:ascii="Times New Roman" w:hAnsi="Times New Roman" w:cs="Times New Roman"/>
              </w:rPr>
              <w:fldChar w:fldCharType="separate"/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00A41" w:rsidRDefault="00100A41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4132"/>
        <w:gridCol w:w="567"/>
        <w:gridCol w:w="4536"/>
      </w:tblGrid>
      <w:tr w:rsidR="005B09FE" w:rsidRPr="00590723" w:rsidTr="001859B1">
        <w:trPr>
          <w:trHeight w:hRule="exact" w:val="312"/>
        </w:trPr>
        <w:tc>
          <w:tcPr>
            <w:tcW w:w="9838" w:type="dxa"/>
            <w:gridSpan w:val="4"/>
            <w:shd w:val="clear" w:color="auto" w:fill="D9D9D9" w:themeFill="background1" w:themeFillShade="D9"/>
          </w:tcPr>
          <w:p w:rsidR="005B09FE" w:rsidRPr="005B09FE" w:rsidRDefault="001B1AD8" w:rsidP="001C648D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6</w:t>
            </w:r>
            <w:r w:rsidR="005B09FE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="001C648D">
              <w:rPr>
                <w:rFonts w:cs="Arial"/>
                <w:b/>
              </w:rPr>
              <w:t>Projektbeschreibung</w:t>
            </w:r>
            <w:r w:rsidR="00B56BA5">
              <w:rPr>
                <w:rStyle w:val="Funotenzeichen"/>
                <w:rFonts w:cs="Arial"/>
                <w:b/>
              </w:rPr>
              <w:footnoteReference w:id="4"/>
            </w:r>
            <w:r w:rsidR="005B09FE">
              <w:rPr>
                <w:rFonts w:cs="Arial"/>
                <w:b/>
              </w:rPr>
              <w:t xml:space="preserve"> </w:t>
            </w:r>
            <w:r w:rsidR="005B09FE" w:rsidRPr="005B09FE">
              <w:rPr>
                <w:rFonts w:cs="Arial"/>
                <w:sz w:val="16"/>
              </w:rPr>
              <w:t>(</w:t>
            </w:r>
            <w:r w:rsidR="005B09FE" w:rsidRPr="005B09FE">
              <w:rPr>
                <w:rFonts w:cs="Arial"/>
                <w:sz w:val="16"/>
                <w:szCs w:val="16"/>
              </w:rPr>
              <w:t>a</w:t>
            </w:r>
            <w:r w:rsidR="005B09FE" w:rsidRPr="00E331B9">
              <w:rPr>
                <w:rFonts w:cs="Arial"/>
                <w:sz w:val="16"/>
                <w:szCs w:val="16"/>
              </w:rPr>
              <w:t>lternativ ist ein Verweis auf ersatzweise</w:t>
            </w:r>
            <w:r w:rsidR="005B09FE" w:rsidRPr="00C11F36">
              <w:rPr>
                <w:rFonts w:cs="Arial"/>
              </w:rPr>
              <w:t xml:space="preserve"> </w:t>
            </w:r>
            <w:r w:rsidR="005B09FE" w:rsidRPr="00E331B9">
              <w:rPr>
                <w:rFonts w:cs="Arial"/>
                <w:sz w:val="16"/>
                <w:szCs w:val="16"/>
              </w:rPr>
              <w:t>Beilagen zulässig)</w:t>
            </w:r>
            <w:r w:rsidR="0016292F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5B09FE" w:rsidRPr="00C11F36" w:rsidTr="001859B1">
        <w:trPr>
          <w:trHeight w:hRule="exact" w:val="28"/>
        </w:trPr>
        <w:tc>
          <w:tcPr>
            <w:tcW w:w="9838" w:type="dxa"/>
            <w:gridSpan w:val="4"/>
            <w:shd w:val="clear" w:color="auto" w:fill="F2F2F2" w:themeFill="background1" w:themeFillShade="F2"/>
          </w:tcPr>
          <w:p w:rsidR="005B09FE" w:rsidRPr="00C11F36" w:rsidRDefault="005B09FE" w:rsidP="00082DE1">
            <w:pPr>
              <w:suppressAutoHyphens/>
              <w:jc w:val="both"/>
              <w:rPr>
                <w:rFonts w:cs="Arial"/>
              </w:rPr>
            </w:pPr>
          </w:p>
        </w:tc>
      </w:tr>
      <w:tr w:rsidR="005B09FE" w:rsidRPr="00C11F36" w:rsidTr="007F1DCE">
        <w:trPr>
          <w:trHeight w:val="36"/>
        </w:trPr>
        <w:tc>
          <w:tcPr>
            <w:tcW w:w="9838" w:type="dxa"/>
            <w:gridSpan w:val="4"/>
          </w:tcPr>
          <w:p w:rsidR="008D42B8" w:rsidRPr="00C11F36" w:rsidRDefault="008D42B8" w:rsidP="0097656B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EA0238" w:rsidRPr="00157856" w:rsidTr="00B857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133A18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238" w:rsidRPr="007F3A35" w:rsidRDefault="007F3A35" w:rsidP="00B857B9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Aktivität: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403419" w:rsidRPr="00157856" w:rsidTr="00B857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03419" w:rsidRDefault="00403419" w:rsidP="00B857B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419" w:rsidRDefault="00403419" w:rsidP="00B857B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Seehöhe: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03419" w:rsidRDefault="00403419" w:rsidP="00B857B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03419" w:rsidRPr="007F3A35" w:rsidRDefault="00403419" w:rsidP="00B857B9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403419" w:rsidRPr="00157856" w:rsidTr="00B857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03419" w:rsidRDefault="00403419" w:rsidP="00B857B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419" w:rsidRDefault="00403419" w:rsidP="00B857B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Geländeneigung, Exposition: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03419" w:rsidRDefault="00403419" w:rsidP="00B857B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03419" w:rsidRPr="007F3A35" w:rsidRDefault="00403419" w:rsidP="00B857B9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EA0238" w:rsidRPr="00157856" w:rsidTr="00B857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133A18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238" w:rsidRPr="007F3A35" w:rsidRDefault="007F3A35" w:rsidP="00B857B9">
            <w:pPr>
              <w:spacing w:line="276" w:lineRule="auto"/>
              <w:rPr>
                <w:rFonts w:cs="Arial"/>
                <w:highlight w:val="yellow"/>
              </w:rPr>
            </w:pPr>
            <w:proofErr w:type="spellStart"/>
            <w:r>
              <w:rPr>
                <w:rFonts w:cs="Arial"/>
              </w:rPr>
              <w:t>Bestandeshöhe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EA0238" w:rsidRPr="00157856" w:rsidTr="00B857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133A18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238" w:rsidRPr="007F3A35" w:rsidRDefault="007F3A35" w:rsidP="00B857B9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Ausgangs-/Vorbestand in 1/10 BG: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EA0238" w:rsidRPr="00133A18" w:rsidTr="00B857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133A18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238" w:rsidRPr="007F3A35" w:rsidRDefault="007F3A35" w:rsidP="007F3A35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Zielbestand in 1/10 BG: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467C02" w:rsidRPr="00133A18" w:rsidTr="00B857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7C02" w:rsidRDefault="00467C02" w:rsidP="00B857B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C02" w:rsidRDefault="00467C02" w:rsidP="00467C0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Bestockungsgrad (nach Durchforstung):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67C02" w:rsidRDefault="00467C02" w:rsidP="00B857B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67C02" w:rsidRPr="007F3A35" w:rsidRDefault="00467C02" w:rsidP="00B857B9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EA0238" w:rsidRPr="00133A18" w:rsidTr="00B857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133A18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238" w:rsidRPr="007F3A35" w:rsidRDefault="007F3A35" w:rsidP="007F3A35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Potenzielle nat. Waldgesellschaft: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EA0238" w:rsidRPr="00157856" w:rsidTr="00B857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133A18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238" w:rsidRPr="007F3A35" w:rsidRDefault="007F3A35" w:rsidP="00B857B9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Bearbeitete Fläche</w:t>
            </w:r>
            <w:r w:rsidR="00E30CEA">
              <w:rPr>
                <w:rFonts w:cs="Arial"/>
              </w:rPr>
              <w:t xml:space="preserve"> (Lageplan)</w:t>
            </w:r>
            <w:r>
              <w:rPr>
                <w:rFonts w:cs="Arial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EA0238" w:rsidRPr="00157856" w:rsidTr="00B857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133A18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238" w:rsidRPr="007F3A35" w:rsidRDefault="007F3A35" w:rsidP="00B857B9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Aufforstung mit</w:t>
            </w:r>
            <w:r w:rsidR="00B258C5">
              <w:rPr>
                <w:rFonts w:cs="Arial"/>
              </w:rPr>
              <w:t xml:space="preserve"> (Stück, Baumart)</w:t>
            </w:r>
            <w:r>
              <w:rPr>
                <w:rFonts w:cs="Arial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A0238" w:rsidRPr="007F3A35" w:rsidRDefault="00EA0238" w:rsidP="00B857B9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</w:tbl>
    <w:p w:rsidR="004274F0" w:rsidRDefault="004274F0" w:rsidP="005B09FE"/>
    <w:p w:rsidR="00034087" w:rsidRDefault="00034087" w:rsidP="005B09FE">
      <w:pPr>
        <w:rPr>
          <w:rFonts w:asciiTheme="minorHAnsi" w:hAnsiTheme="minorHAnsi"/>
        </w:rPr>
      </w:pPr>
      <w:r>
        <w:fldChar w:fldCharType="begin"/>
      </w:r>
      <w:r>
        <w:instrText xml:space="preserve"> LINK Excel.Sheet.12 "Mappe1" "Tabelle1!Z3S2:Z9S5" \a \f 5 \h  \* MERGEFORMAT </w:instrText>
      </w:r>
      <w:r>
        <w:fldChar w:fldCharType="separate"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320"/>
        <w:gridCol w:w="2960"/>
        <w:gridCol w:w="2620"/>
        <w:gridCol w:w="2989"/>
      </w:tblGrid>
      <w:tr w:rsidR="00034087" w:rsidRPr="00034087" w:rsidTr="00034087">
        <w:trPr>
          <w:trHeight w:val="285"/>
        </w:trPr>
        <w:tc>
          <w:tcPr>
            <w:tcW w:w="1320" w:type="dxa"/>
            <w:noWrap/>
            <w:hideMark/>
          </w:tcPr>
          <w:p w:rsidR="00034087" w:rsidRPr="00034087" w:rsidRDefault="00034087" w:rsidP="00034087">
            <w:r w:rsidRPr="00034087">
              <w:t>lfd. Nr.</w:t>
            </w:r>
          </w:p>
        </w:tc>
        <w:tc>
          <w:tcPr>
            <w:tcW w:w="2960" w:type="dxa"/>
            <w:noWrap/>
            <w:hideMark/>
          </w:tcPr>
          <w:p w:rsidR="00034087" w:rsidRPr="00034087" w:rsidRDefault="00034087" w:rsidP="008D1BBE">
            <w:r w:rsidRPr="00034087">
              <w:t>Stück</w:t>
            </w:r>
            <w:r w:rsidR="008D1BBE">
              <w:t xml:space="preserve"> oder </w:t>
            </w:r>
            <w:bookmarkStart w:id="0" w:name="_GoBack"/>
            <w:bookmarkEnd w:id="0"/>
            <w:r w:rsidRPr="00034087">
              <w:t>ha laut Planda</w:t>
            </w:r>
            <w:r w:rsidRPr="00034087">
              <w:t>r</w:t>
            </w:r>
            <w:r w:rsidRPr="00034087">
              <w:t>stellung</w:t>
            </w:r>
          </w:p>
        </w:tc>
        <w:tc>
          <w:tcPr>
            <w:tcW w:w="2620" w:type="dxa"/>
            <w:noWrap/>
            <w:hideMark/>
          </w:tcPr>
          <w:p w:rsidR="00034087" w:rsidRPr="00034087" w:rsidRDefault="00034087" w:rsidP="00034087">
            <w:r w:rsidRPr="00034087">
              <w:t>Standardkosten je Ei</w:t>
            </w:r>
            <w:r w:rsidRPr="00034087">
              <w:t>n</w:t>
            </w:r>
            <w:r w:rsidRPr="00034087">
              <w:t>heit</w:t>
            </w:r>
          </w:p>
        </w:tc>
        <w:tc>
          <w:tcPr>
            <w:tcW w:w="2989" w:type="dxa"/>
            <w:noWrap/>
            <w:hideMark/>
          </w:tcPr>
          <w:p w:rsidR="00034087" w:rsidRPr="00034087" w:rsidRDefault="00034087" w:rsidP="00034087">
            <w:r w:rsidRPr="00034087">
              <w:t>Gesamtkosten</w:t>
            </w:r>
          </w:p>
        </w:tc>
      </w:tr>
      <w:tr w:rsidR="00034087" w:rsidRPr="00034087" w:rsidTr="00034087">
        <w:trPr>
          <w:trHeight w:val="285"/>
        </w:trPr>
        <w:tc>
          <w:tcPr>
            <w:tcW w:w="1320" w:type="dxa"/>
            <w:noWrap/>
            <w:hideMark/>
          </w:tcPr>
          <w:p w:rsidR="00034087" w:rsidRPr="00034087" w:rsidRDefault="00034087" w:rsidP="00034087">
            <w:r w:rsidRPr="00034087">
              <w:t>1</w:t>
            </w:r>
          </w:p>
        </w:tc>
        <w:tc>
          <w:tcPr>
            <w:tcW w:w="2960" w:type="dxa"/>
            <w:noWrap/>
            <w:hideMark/>
          </w:tcPr>
          <w:p w:rsidR="00034087" w:rsidRPr="00034087" w:rsidRDefault="00034087"/>
        </w:tc>
        <w:tc>
          <w:tcPr>
            <w:tcW w:w="2620" w:type="dxa"/>
            <w:noWrap/>
            <w:hideMark/>
          </w:tcPr>
          <w:p w:rsidR="00034087" w:rsidRPr="00034087" w:rsidRDefault="00034087"/>
        </w:tc>
        <w:tc>
          <w:tcPr>
            <w:tcW w:w="2989" w:type="dxa"/>
            <w:noWrap/>
          </w:tcPr>
          <w:p w:rsidR="00034087" w:rsidRPr="00034087" w:rsidRDefault="00034087" w:rsidP="00034087"/>
        </w:tc>
      </w:tr>
      <w:tr w:rsidR="00034087" w:rsidRPr="00034087" w:rsidTr="00034087">
        <w:trPr>
          <w:trHeight w:val="285"/>
        </w:trPr>
        <w:tc>
          <w:tcPr>
            <w:tcW w:w="1320" w:type="dxa"/>
            <w:noWrap/>
            <w:hideMark/>
          </w:tcPr>
          <w:p w:rsidR="00034087" w:rsidRPr="00034087" w:rsidRDefault="00034087" w:rsidP="00034087">
            <w:r w:rsidRPr="00034087">
              <w:t>2</w:t>
            </w:r>
          </w:p>
        </w:tc>
        <w:tc>
          <w:tcPr>
            <w:tcW w:w="2960" w:type="dxa"/>
            <w:noWrap/>
            <w:hideMark/>
          </w:tcPr>
          <w:p w:rsidR="00034087" w:rsidRPr="00034087" w:rsidRDefault="00034087"/>
        </w:tc>
        <w:tc>
          <w:tcPr>
            <w:tcW w:w="2620" w:type="dxa"/>
            <w:noWrap/>
            <w:hideMark/>
          </w:tcPr>
          <w:p w:rsidR="00034087" w:rsidRPr="00034087" w:rsidRDefault="00034087"/>
        </w:tc>
        <w:tc>
          <w:tcPr>
            <w:tcW w:w="2989" w:type="dxa"/>
            <w:noWrap/>
          </w:tcPr>
          <w:p w:rsidR="00034087" w:rsidRPr="00034087" w:rsidRDefault="00034087" w:rsidP="00034087"/>
        </w:tc>
      </w:tr>
      <w:tr w:rsidR="00034087" w:rsidRPr="00034087" w:rsidTr="00034087">
        <w:trPr>
          <w:trHeight w:val="285"/>
        </w:trPr>
        <w:tc>
          <w:tcPr>
            <w:tcW w:w="1320" w:type="dxa"/>
            <w:noWrap/>
            <w:hideMark/>
          </w:tcPr>
          <w:p w:rsidR="00034087" w:rsidRPr="00034087" w:rsidRDefault="00034087" w:rsidP="00034087">
            <w:r w:rsidRPr="00034087">
              <w:t>3</w:t>
            </w:r>
          </w:p>
        </w:tc>
        <w:tc>
          <w:tcPr>
            <w:tcW w:w="2960" w:type="dxa"/>
            <w:noWrap/>
            <w:hideMark/>
          </w:tcPr>
          <w:p w:rsidR="00034087" w:rsidRPr="00034087" w:rsidRDefault="00034087"/>
        </w:tc>
        <w:tc>
          <w:tcPr>
            <w:tcW w:w="2620" w:type="dxa"/>
            <w:noWrap/>
            <w:hideMark/>
          </w:tcPr>
          <w:p w:rsidR="00034087" w:rsidRPr="00034087" w:rsidRDefault="00034087"/>
        </w:tc>
        <w:tc>
          <w:tcPr>
            <w:tcW w:w="2989" w:type="dxa"/>
            <w:noWrap/>
          </w:tcPr>
          <w:p w:rsidR="00034087" w:rsidRPr="00034087" w:rsidRDefault="00034087" w:rsidP="00034087"/>
        </w:tc>
      </w:tr>
      <w:tr w:rsidR="00034087" w:rsidRPr="00034087" w:rsidTr="00034087">
        <w:trPr>
          <w:trHeight w:val="285"/>
        </w:trPr>
        <w:tc>
          <w:tcPr>
            <w:tcW w:w="1320" w:type="dxa"/>
            <w:noWrap/>
            <w:hideMark/>
          </w:tcPr>
          <w:p w:rsidR="00034087" w:rsidRPr="00034087" w:rsidRDefault="00034087" w:rsidP="00034087">
            <w:r w:rsidRPr="00034087">
              <w:t>4</w:t>
            </w:r>
          </w:p>
        </w:tc>
        <w:tc>
          <w:tcPr>
            <w:tcW w:w="2960" w:type="dxa"/>
            <w:noWrap/>
            <w:hideMark/>
          </w:tcPr>
          <w:p w:rsidR="00034087" w:rsidRPr="00034087" w:rsidRDefault="00034087"/>
        </w:tc>
        <w:tc>
          <w:tcPr>
            <w:tcW w:w="2620" w:type="dxa"/>
            <w:noWrap/>
            <w:hideMark/>
          </w:tcPr>
          <w:p w:rsidR="00034087" w:rsidRPr="00034087" w:rsidRDefault="00034087"/>
        </w:tc>
        <w:tc>
          <w:tcPr>
            <w:tcW w:w="2989" w:type="dxa"/>
            <w:noWrap/>
          </w:tcPr>
          <w:p w:rsidR="00034087" w:rsidRPr="00034087" w:rsidRDefault="00034087" w:rsidP="00034087"/>
        </w:tc>
      </w:tr>
      <w:tr w:rsidR="00034087" w:rsidRPr="00034087" w:rsidTr="00034087">
        <w:trPr>
          <w:trHeight w:val="285"/>
        </w:trPr>
        <w:tc>
          <w:tcPr>
            <w:tcW w:w="1320" w:type="dxa"/>
            <w:noWrap/>
            <w:hideMark/>
          </w:tcPr>
          <w:p w:rsidR="00034087" w:rsidRPr="00034087" w:rsidRDefault="00034087" w:rsidP="00034087">
            <w:r w:rsidRPr="00034087">
              <w:t>5</w:t>
            </w:r>
          </w:p>
        </w:tc>
        <w:tc>
          <w:tcPr>
            <w:tcW w:w="2960" w:type="dxa"/>
            <w:noWrap/>
            <w:hideMark/>
          </w:tcPr>
          <w:p w:rsidR="00034087" w:rsidRPr="00034087" w:rsidRDefault="00034087"/>
        </w:tc>
        <w:tc>
          <w:tcPr>
            <w:tcW w:w="2620" w:type="dxa"/>
            <w:noWrap/>
            <w:hideMark/>
          </w:tcPr>
          <w:p w:rsidR="00034087" w:rsidRPr="00034087" w:rsidRDefault="00034087"/>
        </w:tc>
        <w:tc>
          <w:tcPr>
            <w:tcW w:w="2989" w:type="dxa"/>
            <w:noWrap/>
          </w:tcPr>
          <w:p w:rsidR="00034087" w:rsidRPr="00034087" w:rsidRDefault="00034087" w:rsidP="00034087"/>
        </w:tc>
      </w:tr>
      <w:tr w:rsidR="00034087" w:rsidRPr="00034087" w:rsidTr="00034087">
        <w:trPr>
          <w:trHeight w:val="300"/>
        </w:trPr>
        <w:tc>
          <w:tcPr>
            <w:tcW w:w="1320" w:type="dxa"/>
            <w:noWrap/>
            <w:hideMark/>
          </w:tcPr>
          <w:p w:rsidR="00034087" w:rsidRPr="00034087" w:rsidRDefault="00034087" w:rsidP="00034087">
            <w:r w:rsidRPr="00034087">
              <w:t>Summe</w:t>
            </w:r>
          </w:p>
        </w:tc>
        <w:tc>
          <w:tcPr>
            <w:tcW w:w="2960" w:type="dxa"/>
            <w:noWrap/>
            <w:hideMark/>
          </w:tcPr>
          <w:p w:rsidR="00034087" w:rsidRPr="00034087" w:rsidRDefault="00034087">
            <w:r w:rsidRPr="00034087">
              <w:t> </w:t>
            </w:r>
          </w:p>
        </w:tc>
        <w:tc>
          <w:tcPr>
            <w:tcW w:w="2620" w:type="dxa"/>
            <w:noWrap/>
            <w:hideMark/>
          </w:tcPr>
          <w:p w:rsidR="00034087" w:rsidRPr="00034087" w:rsidRDefault="00034087">
            <w:r w:rsidRPr="00034087">
              <w:t> </w:t>
            </w:r>
          </w:p>
        </w:tc>
        <w:tc>
          <w:tcPr>
            <w:tcW w:w="2989" w:type="dxa"/>
            <w:noWrap/>
          </w:tcPr>
          <w:p w:rsidR="00034087" w:rsidRPr="00034087" w:rsidRDefault="00034087" w:rsidP="00034087"/>
        </w:tc>
      </w:tr>
    </w:tbl>
    <w:p w:rsidR="00034087" w:rsidRDefault="00034087" w:rsidP="005B09FE">
      <w:r>
        <w:fldChar w:fldCharType="end"/>
      </w:r>
    </w:p>
    <w:p w:rsidR="004274F0" w:rsidRDefault="004274F0" w:rsidP="005B09FE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12240" w:rsidRPr="00590723" w:rsidTr="00E12240">
        <w:trPr>
          <w:trHeight w:hRule="exact" w:val="312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2240" w:rsidRPr="00590723" w:rsidRDefault="00E12240" w:rsidP="00F92A59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0D0C0A">
              <w:rPr>
                <w:b/>
                <w:sz w:val="24"/>
                <w:szCs w:val="24"/>
              </w:rPr>
              <w:t xml:space="preserve">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F92A59">
              <w:rPr>
                <w:b/>
                <w:sz w:val="24"/>
                <w:szCs w:val="24"/>
              </w:rPr>
              <w:t>8.5</w:t>
            </w:r>
            <w:r w:rsidRPr="000D0C0A">
              <w:rPr>
                <w:b/>
                <w:sz w:val="24"/>
                <w:szCs w:val="24"/>
              </w:rPr>
              <w:t>.</w:t>
            </w:r>
            <w:r w:rsidR="00E87C25">
              <w:rPr>
                <w:b/>
                <w:sz w:val="24"/>
                <w:szCs w:val="24"/>
              </w:rPr>
              <w:t>1</w:t>
            </w:r>
          </w:p>
        </w:tc>
      </w:tr>
      <w:tr w:rsidR="00E12240" w:rsidRPr="00C11F36" w:rsidTr="00D81161">
        <w:trPr>
          <w:trHeight w:hRule="exact" w:val="28"/>
        </w:trP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12240" w:rsidRPr="00C11F36" w:rsidRDefault="00E12240" w:rsidP="00723135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752025" w:rsidRDefault="00DF6480" w:rsidP="00DF648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Spezifikation</w:t>
            </w:r>
            <w:r>
              <w:rPr>
                <w:rStyle w:val="Funotenzeichen"/>
                <w:rFonts w:cs="Arial"/>
              </w:rPr>
              <w:footnoteReference w:id="5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8D1BBE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8D1BBE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0D0C0A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  <w:r w:rsidR="00DF6480">
              <w:rPr>
                <w:rStyle w:val="Funotenzeichen"/>
                <w:rFonts w:cs="Arial"/>
              </w:rPr>
              <w:footnoteReference w:id="6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8D1BBE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8D1BBE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0F1CFC" w:rsidRPr="006F449E" w:rsidTr="00936BF0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0F1CFC" w:rsidRPr="00BF6F83" w:rsidRDefault="000F1CFC" w:rsidP="00936BF0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1CFC" w:rsidRPr="00672BDB" w:rsidRDefault="000F1CFC" w:rsidP="00936BF0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  <w:r>
              <w:rPr>
                <w:rStyle w:val="Funotenzeichen"/>
                <w:rFonts w:cs="Arial"/>
              </w:rPr>
              <w:footnoteReference w:id="7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CFC" w:rsidRPr="006F449E" w:rsidRDefault="008D1BBE" w:rsidP="00936BF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1CFC" w:rsidRPr="006F449E" w:rsidRDefault="000F1CFC" w:rsidP="00936BF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1CFC" w:rsidRPr="006F449E" w:rsidRDefault="008D1BBE" w:rsidP="00936BF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817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F1CFC" w:rsidRPr="006F449E" w:rsidRDefault="000F1CFC" w:rsidP="00936BF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72BDB" w:rsidRDefault="000F1CFC" w:rsidP="0002420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Lageplan, Lageskizze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8D1BBE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8D1BBE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8D1BBE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8D1BBE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72313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8D1BBE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8D1BBE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7110F8" w:rsidRDefault="007110F8" w:rsidP="006C4051"/>
    <w:p w:rsidR="00D9212B" w:rsidRDefault="00D9212B" w:rsidP="006C4051"/>
    <w:p w:rsidR="004274F0" w:rsidRDefault="004274F0" w:rsidP="006C4051"/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670"/>
      </w:tblGrid>
      <w:tr w:rsidR="00E00F6B" w:rsidRPr="00590723" w:rsidTr="007F456C">
        <w:trPr>
          <w:trHeight w:hRule="exact" w:val="312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0F6B" w:rsidRPr="00590723" w:rsidRDefault="0054212C" w:rsidP="00936BF0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Beratung durch, Unterschrift Berater</w:t>
            </w:r>
            <w:r w:rsidR="00E00F6B">
              <w:rPr>
                <w:rFonts w:cs="Arial"/>
                <w:b/>
              </w:rPr>
              <w:t>:</w:t>
            </w:r>
          </w:p>
        </w:tc>
      </w:tr>
      <w:tr w:rsidR="00E00F6B" w:rsidRPr="00C11F36" w:rsidTr="007F456C">
        <w:trPr>
          <w:trHeight w:val="707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00F6B" w:rsidRPr="00C11F36" w:rsidRDefault="00E00F6B" w:rsidP="007760FD">
            <w:pPr>
              <w:suppressAutoHyphens/>
              <w:spacing w:line="264" w:lineRule="auto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00F6B" w:rsidRPr="00C11F36" w:rsidTr="00936BF0">
        <w:trPr>
          <w:trHeight w:hRule="exact" w:val="28"/>
        </w:trPr>
        <w:tc>
          <w:tcPr>
            <w:tcW w:w="983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00F6B" w:rsidRPr="00C11F36" w:rsidRDefault="00E00F6B" w:rsidP="00936BF0">
            <w:pPr>
              <w:suppressAutoHyphens/>
              <w:jc w:val="both"/>
              <w:rPr>
                <w:rFonts w:cs="Arial"/>
              </w:rPr>
            </w:pPr>
          </w:p>
        </w:tc>
      </w:tr>
      <w:tr w:rsidR="00012C9A" w:rsidRPr="00C11F36" w:rsidTr="00012C9A">
        <w:trPr>
          <w:trHeight w:val="567"/>
        </w:trPr>
        <w:tc>
          <w:tcPr>
            <w:tcW w:w="416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C9A" w:rsidRPr="00C11F36" w:rsidRDefault="00012C9A" w:rsidP="00936BF0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C9A" w:rsidRPr="00C11F36" w:rsidRDefault="00012C9A" w:rsidP="00936BF0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E00F6B" w:rsidRPr="00012C9A" w:rsidTr="00936BF0">
        <w:trPr>
          <w:trHeight w:val="170"/>
        </w:trPr>
        <w:tc>
          <w:tcPr>
            <w:tcW w:w="416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F6B" w:rsidRPr="00012C9A" w:rsidRDefault="00E00F6B" w:rsidP="00936BF0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 xml:space="preserve">Ort, Datum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F6B" w:rsidRPr="00012C9A" w:rsidRDefault="00E00F6B" w:rsidP="0054212C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 xml:space="preserve">Unterschrift </w:t>
            </w:r>
            <w:r w:rsidR="0054212C">
              <w:rPr>
                <w:rFonts w:cs="Arial"/>
                <w:b/>
                <w:sz w:val="18"/>
                <w:szCs w:val="18"/>
              </w:rPr>
              <w:t>Förderwerber</w:t>
            </w:r>
          </w:p>
        </w:tc>
      </w:tr>
      <w:tr w:rsidR="00E00F6B" w:rsidRPr="00100A41" w:rsidTr="00936BF0">
        <w:trPr>
          <w:trHeight w:val="170"/>
        </w:trPr>
        <w:tc>
          <w:tcPr>
            <w:tcW w:w="9838" w:type="dxa"/>
            <w:gridSpan w:val="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F6B" w:rsidRPr="00FD13EF" w:rsidRDefault="00E00F6B" w:rsidP="00FD13EF">
            <w:pPr>
              <w:suppressAutoHyphens/>
              <w:spacing w:line="264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AD11E8" w:rsidRPr="00100A41" w:rsidRDefault="00AD11E8" w:rsidP="00E00F6B">
      <w:pPr>
        <w:rPr>
          <w:sz w:val="16"/>
          <w:szCs w:val="16"/>
        </w:rPr>
      </w:pPr>
    </w:p>
    <w:sectPr w:rsidR="00AD11E8" w:rsidRPr="00100A41" w:rsidSect="00B22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F0" w:rsidRDefault="00936BF0" w:rsidP="00DA6BF5">
      <w:r>
        <w:separator/>
      </w:r>
    </w:p>
  </w:endnote>
  <w:endnote w:type="continuationSeparator" w:id="0">
    <w:p w:rsidR="00936BF0" w:rsidRDefault="00936BF0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F0" w:rsidRDefault="00936BF0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936BF0" w:rsidRPr="00107873" w:rsidRDefault="00936BF0" w:rsidP="006F5775">
    <w:pPr>
      <w:pStyle w:val="Fuzeile"/>
      <w:tabs>
        <w:tab w:val="clear" w:pos="9072"/>
        <w:tab w:val="right" w:pos="9866"/>
      </w:tabs>
      <w:ind w:left="-56"/>
    </w:pPr>
    <w:proofErr w:type="spellStart"/>
    <w:r>
      <w:rPr>
        <w:sz w:val="16"/>
        <w:szCs w:val="16"/>
      </w:rPr>
      <w:t>Vorhabensdatenblatt</w:t>
    </w:r>
    <w:proofErr w:type="spellEnd"/>
    <w:r>
      <w:rPr>
        <w:sz w:val="16"/>
        <w:szCs w:val="16"/>
      </w:rPr>
      <w:t xml:space="preserve"> VHA 8.5.</w:t>
    </w:r>
    <w:r w:rsidR="00E517AB">
      <w:rPr>
        <w:sz w:val="16"/>
        <w:szCs w:val="16"/>
      </w:rPr>
      <w:t>1</w:t>
    </w:r>
    <w:r>
      <w:rPr>
        <w:sz w:val="16"/>
        <w:szCs w:val="16"/>
      </w:rPr>
      <w:t>_V1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8D1BBE">
      <w:rPr>
        <w:b/>
        <w:noProof/>
        <w:sz w:val="16"/>
        <w:szCs w:val="16"/>
      </w:rPr>
      <w:t>3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8D1BBE">
      <w:rPr>
        <w:b/>
        <w:noProof/>
        <w:sz w:val="16"/>
        <w:szCs w:val="16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F0" w:rsidRPr="00622093" w:rsidRDefault="00936BF0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F0" w:rsidRDefault="00936BF0" w:rsidP="00DA6BF5">
      <w:r>
        <w:separator/>
      </w:r>
    </w:p>
  </w:footnote>
  <w:footnote w:type="continuationSeparator" w:id="0">
    <w:p w:rsidR="00936BF0" w:rsidRDefault="00936BF0" w:rsidP="00DA6BF5">
      <w:r>
        <w:continuationSeparator/>
      </w:r>
    </w:p>
  </w:footnote>
  <w:footnote w:id="1">
    <w:p w:rsidR="001D20A8" w:rsidRPr="001D20A8" w:rsidRDefault="001D20A8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1D20A8">
        <w:rPr>
          <w:sz w:val="18"/>
          <w:szCs w:val="18"/>
        </w:rPr>
        <w:t xml:space="preserve">Bei einer Wertziffer 3 </w:t>
      </w:r>
      <w:r>
        <w:rPr>
          <w:sz w:val="18"/>
          <w:szCs w:val="18"/>
        </w:rPr>
        <w:t xml:space="preserve">lt. Waldentwicklungsplan </w:t>
      </w:r>
      <w:r w:rsidRPr="001D20A8">
        <w:rPr>
          <w:rFonts w:cs="Arial"/>
          <w:sz w:val="18"/>
          <w:szCs w:val="18"/>
        </w:rPr>
        <w:t>besteht öffentliches Interesse an der Schutz- oder Wohlfahrtsfunktion</w:t>
      </w:r>
    </w:p>
  </w:footnote>
  <w:footnote w:id="2">
    <w:p w:rsidR="00936BF0" w:rsidRPr="00913DDB" w:rsidRDefault="00936BF0" w:rsidP="009C0AC4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In der VHA 8.5.</w:t>
      </w:r>
      <w:r w:rsidR="001F67C7">
        <w:rPr>
          <w:sz w:val="18"/>
          <w:szCs w:val="18"/>
        </w:rPr>
        <w:t>1</w:t>
      </w:r>
      <w:r>
        <w:rPr>
          <w:sz w:val="18"/>
          <w:szCs w:val="18"/>
        </w:rPr>
        <w:t xml:space="preserve"> ist eine Gemeinde förderbar, daher muss der Gemeindeanteil nicht berücksichtigt werden.</w:t>
      </w:r>
    </w:p>
  </w:footnote>
  <w:footnote w:id="3">
    <w:p w:rsidR="00936BF0" w:rsidRPr="00387619" w:rsidRDefault="00936BF0" w:rsidP="00535219">
      <w:pPr>
        <w:pStyle w:val="Funotentext"/>
        <w:ind w:left="142" w:hanging="142"/>
        <w:rPr>
          <w:rFonts w:cs="Arial"/>
          <w:sz w:val="18"/>
          <w:szCs w:val="18"/>
        </w:rPr>
      </w:pPr>
      <w:r w:rsidRPr="00387619">
        <w:rPr>
          <w:rStyle w:val="Funotenzeichen"/>
          <w:rFonts w:cs="Arial"/>
          <w:sz w:val="18"/>
          <w:szCs w:val="18"/>
        </w:rPr>
        <w:footnoteRef/>
      </w:r>
      <w:r w:rsidRPr="00387619">
        <w:rPr>
          <w:rFonts w:cs="Arial"/>
          <w:sz w:val="18"/>
          <w:szCs w:val="18"/>
        </w:rPr>
        <w:t xml:space="preserve"> Ein Waldbezogener Plan ist bei Betrieben &gt;= 100 ha </w:t>
      </w:r>
      <w:r>
        <w:rPr>
          <w:rFonts w:cs="Arial"/>
          <w:sz w:val="18"/>
          <w:szCs w:val="18"/>
        </w:rPr>
        <w:t>vorzuweisen (Fördervoraussetzung)</w:t>
      </w:r>
      <w:r w:rsidRPr="00387619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Sofern er nicht dem Fördera</w:t>
      </w:r>
      <w:r>
        <w:rPr>
          <w:rFonts w:cs="Arial"/>
          <w:sz w:val="18"/>
          <w:szCs w:val="18"/>
        </w:rPr>
        <w:t>n</w:t>
      </w:r>
      <w:r>
        <w:rPr>
          <w:rFonts w:cs="Arial"/>
          <w:sz w:val="18"/>
          <w:szCs w:val="18"/>
        </w:rPr>
        <w:t xml:space="preserve">trag beigelegt wird, ist zu dokumentieren, wo der Plan (gegebenenfalls zur Einsicht) aufliegt. </w:t>
      </w:r>
      <w:r w:rsidRPr="00387619">
        <w:rPr>
          <w:rFonts w:cs="Arial"/>
          <w:sz w:val="18"/>
          <w:szCs w:val="18"/>
        </w:rPr>
        <w:t xml:space="preserve"> </w:t>
      </w:r>
    </w:p>
  </w:footnote>
  <w:footnote w:id="4">
    <w:p w:rsidR="00936BF0" w:rsidRPr="00B56BA5" w:rsidRDefault="00936BF0" w:rsidP="00B56BA5"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56BA5">
        <w:rPr>
          <w:sz w:val="18"/>
          <w:szCs w:val="18"/>
        </w:rPr>
        <w:t>Sofern mehrere Teilflächen vom Vorhaben betroffen sind</w:t>
      </w:r>
      <w:r>
        <w:rPr>
          <w:sz w:val="18"/>
          <w:szCs w:val="18"/>
        </w:rPr>
        <w:t>,</w:t>
      </w:r>
      <w:r w:rsidRPr="00B56BA5">
        <w:rPr>
          <w:sz w:val="18"/>
          <w:szCs w:val="18"/>
        </w:rPr>
        <w:t xml:space="preserve"> muss die Zuordnung der </w:t>
      </w:r>
      <w:r>
        <w:rPr>
          <w:sz w:val="18"/>
          <w:szCs w:val="18"/>
        </w:rPr>
        <w:t>Projektbeschreibung zu den entspr</w:t>
      </w:r>
      <w:r>
        <w:rPr>
          <w:sz w:val="18"/>
          <w:szCs w:val="18"/>
        </w:rPr>
        <w:t>e</w:t>
      </w:r>
      <w:r>
        <w:rPr>
          <w:sz w:val="18"/>
          <w:szCs w:val="18"/>
        </w:rPr>
        <w:t xml:space="preserve">chenden </w:t>
      </w:r>
      <w:r w:rsidRPr="00B56BA5">
        <w:rPr>
          <w:sz w:val="18"/>
          <w:szCs w:val="18"/>
        </w:rPr>
        <w:t>Planungseinheiten</w:t>
      </w:r>
      <w:r>
        <w:rPr>
          <w:sz w:val="18"/>
          <w:szCs w:val="18"/>
        </w:rPr>
        <w:t xml:space="preserve"> (Teilflächen) im Förderakt dokumentiert werden.</w:t>
      </w:r>
    </w:p>
  </w:footnote>
  <w:footnote w:id="5">
    <w:p w:rsidR="00DF6480" w:rsidRPr="00387619" w:rsidRDefault="00DF6480" w:rsidP="00DF6480">
      <w:pPr>
        <w:pStyle w:val="Funotentext"/>
        <w:ind w:left="142" w:hanging="142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Spezifikation: detaillierte </w:t>
      </w:r>
      <w:r w:rsidRPr="004F7593">
        <w:rPr>
          <w:sz w:val="18"/>
          <w:szCs w:val="18"/>
        </w:rPr>
        <w:t>Projektbeschreibung auf den Planungseinheiten bzw. Teilflächen, auf denen die Umsetzung de</w:t>
      </w:r>
      <w:r>
        <w:rPr>
          <w:sz w:val="18"/>
          <w:szCs w:val="18"/>
        </w:rPr>
        <w:t>s</w:t>
      </w:r>
      <w:r w:rsidRPr="004F7593">
        <w:rPr>
          <w:sz w:val="18"/>
          <w:szCs w:val="18"/>
        </w:rPr>
        <w:t xml:space="preserve"> </w:t>
      </w:r>
      <w:r>
        <w:rPr>
          <w:sz w:val="18"/>
          <w:szCs w:val="18"/>
        </w:rPr>
        <w:t>Vorhabens</w:t>
      </w:r>
      <w:r w:rsidRPr="004F7593">
        <w:rPr>
          <w:sz w:val="18"/>
          <w:szCs w:val="18"/>
        </w:rPr>
        <w:t xml:space="preserve"> erfolgt</w:t>
      </w:r>
      <w:r>
        <w:rPr>
          <w:sz w:val="18"/>
          <w:szCs w:val="18"/>
        </w:rPr>
        <w:t xml:space="preserve"> (Aktivität</w:t>
      </w:r>
      <w:r w:rsidRPr="004F7593">
        <w:rPr>
          <w:sz w:val="18"/>
          <w:szCs w:val="18"/>
        </w:rPr>
        <w:t>, Festlegung der Abrechnungs-Einheiten (Flächenausmaß</w:t>
      </w:r>
      <w:r>
        <w:rPr>
          <w:sz w:val="18"/>
          <w:szCs w:val="18"/>
        </w:rPr>
        <w:t>/Festmeter/Stück/Laufmeter), lokale Zuordnung, sofern nicht schon aus dem Lageplan (Lageskizze) ersichtlich.</w:t>
      </w:r>
    </w:p>
  </w:footnote>
  <w:footnote w:id="6">
    <w:p w:rsidR="00DF6480" w:rsidRDefault="00DF6480" w:rsidP="00DF648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86505">
        <w:rPr>
          <w:sz w:val="18"/>
          <w:szCs w:val="18"/>
        </w:rPr>
        <w:t xml:space="preserve">Sofern </w:t>
      </w:r>
      <w:r>
        <w:rPr>
          <w:sz w:val="18"/>
          <w:szCs w:val="18"/>
        </w:rPr>
        <w:t xml:space="preserve">die Kostenkalkulation </w:t>
      </w:r>
      <w:r w:rsidRPr="00686505">
        <w:rPr>
          <w:sz w:val="18"/>
          <w:szCs w:val="18"/>
        </w:rPr>
        <w:t>nicht schon mit der Spezifikation abgedeckt</w:t>
      </w:r>
      <w:r>
        <w:rPr>
          <w:sz w:val="18"/>
          <w:szCs w:val="18"/>
        </w:rPr>
        <w:t xml:space="preserve"> ist.</w:t>
      </w:r>
    </w:p>
  </w:footnote>
  <w:footnote w:id="7">
    <w:p w:rsidR="00936BF0" w:rsidRPr="00387619" w:rsidRDefault="00936BF0" w:rsidP="007E1AA4">
      <w:pPr>
        <w:pStyle w:val="Funotentext"/>
        <w:ind w:left="142" w:hanging="142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Fördervoraussetzung</w:t>
      </w:r>
      <w:r w:rsidRPr="0038761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bei </w:t>
      </w:r>
      <w:r w:rsidRPr="00387619">
        <w:rPr>
          <w:rFonts w:cs="Arial"/>
          <w:sz w:val="18"/>
          <w:szCs w:val="18"/>
        </w:rPr>
        <w:t>Betrieben &gt;= 100 ha</w:t>
      </w:r>
      <w:r>
        <w:rPr>
          <w:rFonts w:cs="Arial"/>
          <w:sz w:val="18"/>
          <w:szCs w:val="18"/>
        </w:rPr>
        <w:t>: Sofern der waldbezogene Plan nicht dem Förderantrag beigelegt wird, ist in den Unterlagen zu dokumentieren, wo der Plan (gegebenenfalls zur Einsicht) aufliegt.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835CCB" w:rsidRPr="00770E31" w:rsidTr="00835CCB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835CCB" w:rsidRPr="00770E31" w:rsidRDefault="00835CCB" w:rsidP="00835CCB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835CCB" w:rsidRPr="00770E31" w:rsidRDefault="00835CCB" w:rsidP="00835CC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35CCB" w:rsidRPr="00770E31" w:rsidTr="00100A41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835CCB" w:rsidRPr="00835CCB" w:rsidRDefault="00835CCB" w:rsidP="00835CCB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835CCB" w:rsidRPr="00835CCB" w:rsidRDefault="00835CCB" w:rsidP="00D0059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936BF0" w:rsidRPr="006212AC" w:rsidRDefault="00936BF0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936BF0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936BF0" w:rsidRPr="00854F6B" w:rsidRDefault="00936BF0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936BF0" w:rsidRPr="00854F6B" w:rsidRDefault="00936BF0" w:rsidP="00D602E8"/>
      </w:tc>
      <w:tc>
        <w:tcPr>
          <w:tcW w:w="2519" w:type="dxa"/>
          <w:noWrap/>
        </w:tcPr>
        <w:p w:rsidR="00936BF0" w:rsidRPr="00854F6B" w:rsidRDefault="00936BF0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936BF0" w:rsidRPr="00854F6B" w:rsidRDefault="00936BF0" w:rsidP="00D602E8"/>
      </w:tc>
    </w:tr>
  </w:tbl>
  <w:p w:rsidR="00936BF0" w:rsidRDefault="00936B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9C7"/>
    <w:rsid w:val="00004F6C"/>
    <w:rsid w:val="000113A0"/>
    <w:rsid w:val="00012C9A"/>
    <w:rsid w:val="000149EA"/>
    <w:rsid w:val="00017BF6"/>
    <w:rsid w:val="0002280A"/>
    <w:rsid w:val="00022E38"/>
    <w:rsid w:val="00024205"/>
    <w:rsid w:val="00025121"/>
    <w:rsid w:val="000253F8"/>
    <w:rsid w:val="0003223C"/>
    <w:rsid w:val="00032D5C"/>
    <w:rsid w:val="00034087"/>
    <w:rsid w:val="00036985"/>
    <w:rsid w:val="00045399"/>
    <w:rsid w:val="00053C87"/>
    <w:rsid w:val="00054F14"/>
    <w:rsid w:val="00056D65"/>
    <w:rsid w:val="00056EC2"/>
    <w:rsid w:val="00057182"/>
    <w:rsid w:val="00066037"/>
    <w:rsid w:val="000666DC"/>
    <w:rsid w:val="0007062D"/>
    <w:rsid w:val="0007180D"/>
    <w:rsid w:val="000730FE"/>
    <w:rsid w:val="000743CD"/>
    <w:rsid w:val="00082DE1"/>
    <w:rsid w:val="000832FC"/>
    <w:rsid w:val="00090DBA"/>
    <w:rsid w:val="00091A8C"/>
    <w:rsid w:val="00093109"/>
    <w:rsid w:val="0009358F"/>
    <w:rsid w:val="00094284"/>
    <w:rsid w:val="000963CD"/>
    <w:rsid w:val="00096EA4"/>
    <w:rsid w:val="0009795F"/>
    <w:rsid w:val="000A1612"/>
    <w:rsid w:val="000A4A19"/>
    <w:rsid w:val="000A6681"/>
    <w:rsid w:val="000A7AE9"/>
    <w:rsid w:val="000B46BE"/>
    <w:rsid w:val="000B6C30"/>
    <w:rsid w:val="000B71E3"/>
    <w:rsid w:val="000C5E28"/>
    <w:rsid w:val="000D0C0A"/>
    <w:rsid w:val="000D1F12"/>
    <w:rsid w:val="000D281D"/>
    <w:rsid w:val="000D3CAE"/>
    <w:rsid w:val="000D6E08"/>
    <w:rsid w:val="000E07EE"/>
    <w:rsid w:val="000E0921"/>
    <w:rsid w:val="000E11A5"/>
    <w:rsid w:val="000E5A4A"/>
    <w:rsid w:val="000E5B40"/>
    <w:rsid w:val="000E637D"/>
    <w:rsid w:val="000F003E"/>
    <w:rsid w:val="000F1CFC"/>
    <w:rsid w:val="000F1E69"/>
    <w:rsid w:val="000F24D9"/>
    <w:rsid w:val="000F35D4"/>
    <w:rsid w:val="000F4B54"/>
    <w:rsid w:val="000F5929"/>
    <w:rsid w:val="000F5C10"/>
    <w:rsid w:val="000F66F5"/>
    <w:rsid w:val="0010034C"/>
    <w:rsid w:val="00100A41"/>
    <w:rsid w:val="00102358"/>
    <w:rsid w:val="0010237D"/>
    <w:rsid w:val="001026F5"/>
    <w:rsid w:val="00102C0B"/>
    <w:rsid w:val="00107173"/>
    <w:rsid w:val="00107873"/>
    <w:rsid w:val="001116A1"/>
    <w:rsid w:val="0011297D"/>
    <w:rsid w:val="00114657"/>
    <w:rsid w:val="00120886"/>
    <w:rsid w:val="00120F3D"/>
    <w:rsid w:val="0012411E"/>
    <w:rsid w:val="0012746D"/>
    <w:rsid w:val="00133A18"/>
    <w:rsid w:val="001365D2"/>
    <w:rsid w:val="001373E3"/>
    <w:rsid w:val="001416B6"/>
    <w:rsid w:val="00143FD5"/>
    <w:rsid w:val="001523DE"/>
    <w:rsid w:val="001524D9"/>
    <w:rsid w:val="00152A81"/>
    <w:rsid w:val="001546D0"/>
    <w:rsid w:val="00156120"/>
    <w:rsid w:val="00157856"/>
    <w:rsid w:val="00161A5F"/>
    <w:rsid w:val="0016292F"/>
    <w:rsid w:val="00162932"/>
    <w:rsid w:val="00163D80"/>
    <w:rsid w:val="00163EC4"/>
    <w:rsid w:val="0016668D"/>
    <w:rsid w:val="00177878"/>
    <w:rsid w:val="00177E94"/>
    <w:rsid w:val="001814CD"/>
    <w:rsid w:val="00181A06"/>
    <w:rsid w:val="001827F4"/>
    <w:rsid w:val="001859B1"/>
    <w:rsid w:val="00191BAF"/>
    <w:rsid w:val="00192EBC"/>
    <w:rsid w:val="001931E2"/>
    <w:rsid w:val="00193272"/>
    <w:rsid w:val="0019379E"/>
    <w:rsid w:val="00197AF6"/>
    <w:rsid w:val="001A1DB4"/>
    <w:rsid w:val="001A293A"/>
    <w:rsid w:val="001A3CD6"/>
    <w:rsid w:val="001A43A7"/>
    <w:rsid w:val="001A464D"/>
    <w:rsid w:val="001B15E6"/>
    <w:rsid w:val="001B1685"/>
    <w:rsid w:val="001B1AD8"/>
    <w:rsid w:val="001B1DF2"/>
    <w:rsid w:val="001C0A09"/>
    <w:rsid w:val="001C2A8B"/>
    <w:rsid w:val="001C648D"/>
    <w:rsid w:val="001C7A3A"/>
    <w:rsid w:val="001D18F4"/>
    <w:rsid w:val="001D20A8"/>
    <w:rsid w:val="001E13FA"/>
    <w:rsid w:val="001E5397"/>
    <w:rsid w:val="001F0ACD"/>
    <w:rsid w:val="001F2FEE"/>
    <w:rsid w:val="001F67C7"/>
    <w:rsid w:val="001F7EAC"/>
    <w:rsid w:val="002009E1"/>
    <w:rsid w:val="00203403"/>
    <w:rsid w:val="0021341A"/>
    <w:rsid w:val="00214A18"/>
    <w:rsid w:val="0022075A"/>
    <w:rsid w:val="00221E87"/>
    <w:rsid w:val="0022390B"/>
    <w:rsid w:val="00224573"/>
    <w:rsid w:val="00225B7C"/>
    <w:rsid w:val="00226E1F"/>
    <w:rsid w:val="002271E4"/>
    <w:rsid w:val="0023673E"/>
    <w:rsid w:val="0023707D"/>
    <w:rsid w:val="00240652"/>
    <w:rsid w:val="00242479"/>
    <w:rsid w:val="002438E7"/>
    <w:rsid w:val="002439EB"/>
    <w:rsid w:val="00250D09"/>
    <w:rsid w:val="00251CD6"/>
    <w:rsid w:val="002523FC"/>
    <w:rsid w:val="0025248F"/>
    <w:rsid w:val="00253891"/>
    <w:rsid w:val="00257901"/>
    <w:rsid w:val="00260C5D"/>
    <w:rsid w:val="00261DB5"/>
    <w:rsid w:val="0026311E"/>
    <w:rsid w:val="0026412C"/>
    <w:rsid w:val="00267E43"/>
    <w:rsid w:val="00270ED5"/>
    <w:rsid w:val="00277151"/>
    <w:rsid w:val="00280398"/>
    <w:rsid w:val="00280CFA"/>
    <w:rsid w:val="00280F1A"/>
    <w:rsid w:val="00281438"/>
    <w:rsid w:val="002822EE"/>
    <w:rsid w:val="00283052"/>
    <w:rsid w:val="00285808"/>
    <w:rsid w:val="002879C8"/>
    <w:rsid w:val="002932EC"/>
    <w:rsid w:val="00293D27"/>
    <w:rsid w:val="002A0F10"/>
    <w:rsid w:val="002A2A02"/>
    <w:rsid w:val="002A41E0"/>
    <w:rsid w:val="002A4960"/>
    <w:rsid w:val="002B361C"/>
    <w:rsid w:val="002B3693"/>
    <w:rsid w:val="002B5253"/>
    <w:rsid w:val="002B7CB4"/>
    <w:rsid w:val="002C40E8"/>
    <w:rsid w:val="002D0D7D"/>
    <w:rsid w:val="002D507F"/>
    <w:rsid w:val="002D5D73"/>
    <w:rsid w:val="002D7ED0"/>
    <w:rsid w:val="002E0040"/>
    <w:rsid w:val="002E0B14"/>
    <w:rsid w:val="002E34B3"/>
    <w:rsid w:val="002E3759"/>
    <w:rsid w:val="002F0A36"/>
    <w:rsid w:val="002F24A1"/>
    <w:rsid w:val="002F686A"/>
    <w:rsid w:val="002F6FBF"/>
    <w:rsid w:val="002F7362"/>
    <w:rsid w:val="0030060F"/>
    <w:rsid w:val="003011FE"/>
    <w:rsid w:val="00301895"/>
    <w:rsid w:val="003034F7"/>
    <w:rsid w:val="00306328"/>
    <w:rsid w:val="003108BB"/>
    <w:rsid w:val="00311E64"/>
    <w:rsid w:val="00312439"/>
    <w:rsid w:val="00313166"/>
    <w:rsid w:val="0031649C"/>
    <w:rsid w:val="003173CE"/>
    <w:rsid w:val="00321584"/>
    <w:rsid w:val="0032204A"/>
    <w:rsid w:val="0032280A"/>
    <w:rsid w:val="003256CC"/>
    <w:rsid w:val="003279C9"/>
    <w:rsid w:val="00331BEB"/>
    <w:rsid w:val="00335587"/>
    <w:rsid w:val="00340D8B"/>
    <w:rsid w:val="00340EE3"/>
    <w:rsid w:val="00344D34"/>
    <w:rsid w:val="00344E06"/>
    <w:rsid w:val="00346E70"/>
    <w:rsid w:val="003505E4"/>
    <w:rsid w:val="0035333B"/>
    <w:rsid w:val="003546BB"/>
    <w:rsid w:val="003606E8"/>
    <w:rsid w:val="00365B6B"/>
    <w:rsid w:val="0036671A"/>
    <w:rsid w:val="00366F10"/>
    <w:rsid w:val="0037111D"/>
    <w:rsid w:val="00374717"/>
    <w:rsid w:val="0037670E"/>
    <w:rsid w:val="003828BB"/>
    <w:rsid w:val="0038473B"/>
    <w:rsid w:val="0038521E"/>
    <w:rsid w:val="00385640"/>
    <w:rsid w:val="00387619"/>
    <w:rsid w:val="00390168"/>
    <w:rsid w:val="003911BF"/>
    <w:rsid w:val="003948D8"/>
    <w:rsid w:val="00394922"/>
    <w:rsid w:val="0039736A"/>
    <w:rsid w:val="003A5B69"/>
    <w:rsid w:val="003A7940"/>
    <w:rsid w:val="003B2C03"/>
    <w:rsid w:val="003B452F"/>
    <w:rsid w:val="003B4C37"/>
    <w:rsid w:val="003C19CD"/>
    <w:rsid w:val="003C2952"/>
    <w:rsid w:val="003C2979"/>
    <w:rsid w:val="003C5EA7"/>
    <w:rsid w:val="003C67AB"/>
    <w:rsid w:val="003D041A"/>
    <w:rsid w:val="003E00D1"/>
    <w:rsid w:val="003E039F"/>
    <w:rsid w:val="003E1751"/>
    <w:rsid w:val="003E2759"/>
    <w:rsid w:val="003E2D87"/>
    <w:rsid w:val="003E4276"/>
    <w:rsid w:val="003E5BA9"/>
    <w:rsid w:val="003E6515"/>
    <w:rsid w:val="003E6F5E"/>
    <w:rsid w:val="003E734D"/>
    <w:rsid w:val="003E76AB"/>
    <w:rsid w:val="003F010A"/>
    <w:rsid w:val="003F019A"/>
    <w:rsid w:val="003F1DC9"/>
    <w:rsid w:val="003F2A1B"/>
    <w:rsid w:val="003F3529"/>
    <w:rsid w:val="00403419"/>
    <w:rsid w:val="00403A28"/>
    <w:rsid w:val="00404C1D"/>
    <w:rsid w:val="00405570"/>
    <w:rsid w:val="00405C7C"/>
    <w:rsid w:val="00410331"/>
    <w:rsid w:val="00410C30"/>
    <w:rsid w:val="00414618"/>
    <w:rsid w:val="004159AC"/>
    <w:rsid w:val="00417F73"/>
    <w:rsid w:val="004274F0"/>
    <w:rsid w:val="004314AA"/>
    <w:rsid w:val="00431A30"/>
    <w:rsid w:val="0043280D"/>
    <w:rsid w:val="00433BB3"/>
    <w:rsid w:val="0044124A"/>
    <w:rsid w:val="00441F9D"/>
    <w:rsid w:val="00446CFD"/>
    <w:rsid w:val="00450ED8"/>
    <w:rsid w:val="00453AC8"/>
    <w:rsid w:val="00453B8C"/>
    <w:rsid w:val="00464449"/>
    <w:rsid w:val="00465DE9"/>
    <w:rsid w:val="00467C02"/>
    <w:rsid w:val="00467C53"/>
    <w:rsid w:val="00476F9F"/>
    <w:rsid w:val="00480B46"/>
    <w:rsid w:val="00481322"/>
    <w:rsid w:val="004828DB"/>
    <w:rsid w:val="00483E33"/>
    <w:rsid w:val="00484D3E"/>
    <w:rsid w:val="00485C3A"/>
    <w:rsid w:val="00486A8E"/>
    <w:rsid w:val="00486C49"/>
    <w:rsid w:val="00491C2A"/>
    <w:rsid w:val="00494BD2"/>
    <w:rsid w:val="00494F34"/>
    <w:rsid w:val="00494FE4"/>
    <w:rsid w:val="004A2ED9"/>
    <w:rsid w:val="004A31AF"/>
    <w:rsid w:val="004A64A5"/>
    <w:rsid w:val="004B126C"/>
    <w:rsid w:val="004B21E7"/>
    <w:rsid w:val="004B2896"/>
    <w:rsid w:val="004B28AB"/>
    <w:rsid w:val="004B4F05"/>
    <w:rsid w:val="004B6003"/>
    <w:rsid w:val="004C0278"/>
    <w:rsid w:val="004C0A25"/>
    <w:rsid w:val="004C1ED2"/>
    <w:rsid w:val="004C5BE1"/>
    <w:rsid w:val="004C66E4"/>
    <w:rsid w:val="004D181C"/>
    <w:rsid w:val="004D37AF"/>
    <w:rsid w:val="004D3BF3"/>
    <w:rsid w:val="004E1A16"/>
    <w:rsid w:val="004E1B40"/>
    <w:rsid w:val="004E43B7"/>
    <w:rsid w:val="004F12C2"/>
    <w:rsid w:val="004F1CFE"/>
    <w:rsid w:val="004F1F1D"/>
    <w:rsid w:val="004F2E45"/>
    <w:rsid w:val="004F6DD0"/>
    <w:rsid w:val="004F77A3"/>
    <w:rsid w:val="00504BAB"/>
    <w:rsid w:val="00504E35"/>
    <w:rsid w:val="0051276C"/>
    <w:rsid w:val="005139D1"/>
    <w:rsid w:val="00514CC4"/>
    <w:rsid w:val="00517064"/>
    <w:rsid w:val="00520F3E"/>
    <w:rsid w:val="00523946"/>
    <w:rsid w:val="0052549D"/>
    <w:rsid w:val="0052642F"/>
    <w:rsid w:val="0053039A"/>
    <w:rsid w:val="00531871"/>
    <w:rsid w:val="00533DB2"/>
    <w:rsid w:val="00535219"/>
    <w:rsid w:val="00536395"/>
    <w:rsid w:val="005363C4"/>
    <w:rsid w:val="00540CFF"/>
    <w:rsid w:val="005414FE"/>
    <w:rsid w:val="0054212C"/>
    <w:rsid w:val="0054617F"/>
    <w:rsid w:val="00550027"/>
    <w:rsid w:val="00550999"/>
    <w:rsid w:val="00551F05"/>
    <w:rsid w:val="005522E9"/>
    <w:rsid w:val="005532A4"/>
    <w:rsid w:val="005568AF"/>
    <w:rsid w:val="00556A71"/>
    <w:rsid w:val="0056010D"/>
    <w:rsid w:val="0056355B"/>
    <w:rsid w:val="00564A24"/>
    <w:rsid w:val="00572854"/>
    <w:rsid w:val="00577A67"/>
    <w:rsid w:val="005823F0"/>
    <w:rsid w:val="00582F84"/>
    <w:rsid w:val="00583972"/>
    <w:rsid w:val="005846B6"/>
    <w:rsid w:val="00586A71"/>
    <w:rsid w:val="005870B3"/>
    <w:rsid w:val="005922A7"/>
    <w:rsid w:val="00593DCF"/>
    <w:rsid w:val="005940FB"/>
    <w:rsid w:val="0059563C"/>
    <w:rsid w:val="005A5F33"/>
    <w:rsid w:val="005B09FE"/>
    <w:rsid w:val="005B4B81"/>
    <w:rsid w:val="005B7676"/>
    <w:rsid w:val="005C000F"/>
    <w:rsid w:val="005C0C18"/>
    <w:rsid w:val="005C2F0C"/>
    <w:rsid w:val="005C35FC"/>
    <w:rsid w:val="005C4909"/>
    <w:rsid w:val="005C54CD"/>
    <w:rsid w:val="005C54CF"/>
    <w:rsid w:val="005D0671"/>
    <w:rsid w:val="005D6EBC"/>
    <w:rsid w:val="005E4228"/>
    <w:rsid w:val="005F062D"/>
    <w:rsid w:val="005F1FDD"/>
    <w:rsid w:val="005F2F3F"/>
    <w:rsid w:val="005F43FC"/>
    <w:rsid w:val="005F4993"/>
    <w:rsid w:val="005F528C"/>
    <w:rsid w:val="005F66F9"/>
    <w:rsid w:val="00601E98"/>
    <w:rsid w:val="006029C2"/>
    <w:rsid w:val="006036CD"/>
    <w:rsid w:val="00603E93"/>
    <w:rsid w:val="00604830"/>
    <w:rsid w:val="00605C92"/>
    <w:rsid w:val="006062AA"/>
    <w:rsid w:val="0060747C"/>
    <w:rsid w:val="00610507"/>
    <w:rsid w:val="00611AB4"/>
    <w:rsid w:val="00614FB2"/>
    <w:rsid w:val="00616436"/>
    <w:rsid w:val="00616B3D"/>
    <w:rsid w:val="006212AC"/>
    <w:rsid w:val="00621689"/>
    <w:rsid w:val="00622093"/>
    <w:rsid w:val="00622D18"/>
    <w:rsid w:val="00624A18"/>
    <w:rsid w:val="006252BC"/>
    <w:rsid w:val="006260F9"/>
    <w:rsid w:val="006333E5"/>
    <w:rsid w:val="00637A9D"/>
    <w:rsid w:val="006401AB"/>
    <w:rsid w:val="0064029C"/>
    <w:rsid w:val="00641E0A"/>
    <w:rsid w:val="00643550"/>
    <w:rsid w:val="00643EEC"/>
    <w:rsid w:val="00644A3D"/>
    <w:rsid w:val="00644CA2"/>
    <w:rsid w:val="00650B7C"/>
    <w:rsid w:val="0065165A"/>
    <w:rsid w:val="00652EEC"/>
    <w:rsid w:val="00652F4E"/>
    <w:rsid w:val="00656166"/>
    <w:rsid w:val="006604C6"/>
    <w:rsid w:val="00661B08"/>
    <w:rsid w:val="00663998"/>
    <w:rsid w:val="006641DD"/>
    <w:rsid w:val="00665C20"/>
    <w:rsid w:val="00672BDB"/>
    <w:rsid w:val="00672EA1"/>
    <w:rsid w:val="00683860"/>
    <w:rsid w:val="00683DD5"/>
    <w:rsid w:val="00683F53"/>
    <w:rsid w:val="00684D90"/>
    <w:rsid w:val="00685F28"/>
    <w:rsid w:val="00691FF5"/>
    <w:rsid w:val="00692297"/>
    <w:rsid w:val="0069496F"/>
    <w:rsid w:val="006957A1"/>
    <w:rsid w:val="00695883"/>
    <w:rsid w:val="006958A2"/>
    <w:rsid w:val="00696739"/>
    <w:rsid w:val="006A14DC"/>
    <w:rsid w:val="006A3672"/>
    <w:rsid w:val="006A702F"/>
    <w:rsid w:val="006A7D11"/>
    <w:rsid w:val="006C08C7"/>
    <w:rsid w:val="006C2541"/>
    <w:rsid w:val="006C27AA"/>
    <w:rsid w:val="006C4051"/>
    <w:rsid w:val="006C50F0"/>
    <w:rsid w:val="006C7765"/>
    <w:rsid w:val="006D075D"/>
    <w:rsid w:val="006D6882"/>
    <w:rsid w:val="006E2E80"/>
    <w:rsid w:val="006E35AE"/>
    <w:rsid w:val="006E4368"/>
    <w:rsid w:val="006E5D37"/>
    <w:rsid w:val="006E6DFA"/>
    <w:rsid w:val="006F0D21"/>
    <w:rsid w:val="006F0D4C"/>
    <w:rsid w:val="006F1F5A"/>
    <w:rsid w:val="006F2309"/>
    <w:rsid w:val="006F429C"/>
    <w:rsid w:val="006F532E"/>
    <w:rsid w:val="006F5775"/>
    <w:rsid w:val="006F5BF8"/>
    <w:rsid w:val="007006B0"/>
    <w:rsid w:val="00701DB5"/>
    <w:rsid w:val="00702CE3"/>
    <w:rsid w:val="00705628"/>
    <w:rsid w:val="0070570F"/>
    <w:rsid w:val="00705F9E"/>
    <w:rsid w:val="007062E8"/>
    <w:rsid w:val="007105D2"/>
    <w:rsid w:val="007110F8"/>
    <w:rsid w:val="007118A6"/>
    <w:rsid w:val="00714984"/>
    <w:rsid w:val="0072293D"/>
    <w:rsid w:val="00722DC2"/>
    <w:rsid w:val="00723135"/>
    <w:rsid w:val="007270A2"/>
    <w:rsid w:val="00727353"/>
    <w:rsid w:val="00727994"/>
    <w:rsid w:val="00730519"/>
    <w:rsid w:val="00730A98"/>
    <w:rsid w:val="00731BCE"/>
    <w:rsid w:val="00735758"/>
    <w:rsid w:val="0073733F"/>
    <w:rsid w:val="007444CE"/>
    <w:rsid w:val="00747FE7"/>
    <w:rsid w:val="00752025"/>
    <w:rsid w:val="00755D48"/>
    <w:rsid w:val="007573FE"/>
    <w:rsid w:val="007604AF"/>
    <w:rsid w:val="00760F34"/>
    <w:rsid w:val="007611FA"/>
    <w:rsid w:val="00762507"/>
    <w:rsid w:val="00763990"/>
    <w:rsid w:val="00770E31"/>
    <w:rsid w:val="007760FD"/>
    <w:rsid w:val="007802BE"/>
    <w:rsid w:val="00780D1C"/>
    <w:rsid w:val="0078145B"/>
    <w:rsid w:val="007826A3"/>
    <w:rsid w:val="0078294F"/>
    <w:rsid w:val="007831BF"/>
    <w:rsid w:val="00792A23"/>
    <w:rsid w:val="007953B4"/>
    <w:rsid w:val="00795639"/>
    <w:rsid w:val="007A0C27"/>
    <w:rsid w:val="007A2DEC"/>
    <w:rsid w:val="007A7EA7"/>
    <w:rsid w:val="007B02A4"/>
    <w:rsid w:val="007B09B9"/>
    <w:rsid w:val="007B3227"/>
    <w:rsid w:val="007B594A"/>
    <w:rsid w:val="007B5A23"/>
    <w:rsid w:val="007B60C8"/>
    <w:rsid w:val="007B78B6"/>
    <w:rsid w:val="007C172E"/>
    <w:rsid w:val="007C252B"/>
    <w:rsid w:val="007C6CFC"/>
    <w:rsid w:val="007C6E70"/>
    <w:rsid w:val="007C7BDC"/>
    <w:rsid w:val="007D26FD"/>
    <w:rsid w:val="007D27BB"/>
    <w:rsid w:val="007D3FE7"/>
    <w:rsid w:val="007D78BA"/>
    <w:rsid w:val="007D7F4E"/>
    <w:rsid w:val="007E1093"/>
    <w:rsid w:val="007E1487"/>
    <w:rsid w:val="007E1AA4"/>
    <w:rsid w:val="007E4EAA"/>
    <w:rsid w:val="007E684B"/>
    <w:rsid w:val="007E7901"/>
    <w:rsid w:val="007F062A"/>
    <w:rsid w:val="007F091B"/>
    <w:rsid w:val="007F1DCE"/>
    <w:rsid w:val="007F3A35"/>
    <w:rsid w:val="007F456C"/>
    <w:rsid w:val="007F4ECA"/>
    <w:rsid w:val="007F6E00"/>
    <w:rsid w:val="0080105C"/>
    <w:rsid w:val="00802B54"/>
    <w:rsid w:val="008048A7"/>
    <w:rsid w:val="00807B17"/>
    <w:rsid w:val="00807C0A"/>
    <w:rsid w:val="0081092D"/>
    <w:rsid w:val="00811AD9"/>
    <w:rsid w:val="00812FE1"/>
    <w:rsid w:val="00813376"/>
    <w:rsid w:val="00813500"/>
    <w:rsid w:val="00815152"/>
    <w:rsid w:val="00815D6A"/>
    <w:rsid w:val="008204E2"/>
    <w:rsid w:val="00820579"/>
    <w:rsid w:val="008236E7"/>
    <w:rsid w:val="0083055D"/>
    <w:rsid w:val="008305BC"/>
    <w:rsid w:val="00831827"/>
    <w:rsid w:val="00832ECA"/>
    <w:rsid w:val="008349B0"/>
    <w:rsid w:val="00835CCB"/>
    <w:rsid w:val="008375A1"/>
    <w:rsid w:val="00841870"/>
    <w:rsid w:val="00841C3F"/>
    <w:rsid w:val="00843FCC"/>
    <w:rsid w:val="00844385"/>
    <w:rsid w:val="0084516F"/>
    <w:rsid w:val="00845650"/>
    <w:rsid w:val="00845861"/>
    <w:rsid w:val="0084776A"/>
    <w:rsid w:val="00847A44"/>
    <w:rsid w:val="00855D98"/>
    <w:rsid w:val="00856197"/>
    <w:rsid w:val="008562AF"/>
    <w:rsid w:val="008564EE"/>
    <w:rsid w:val="00856DCC"/>
    <w:rsid w:val="008616DC"/>
    <w:rsid w:val="0086400B"/>
    <w:rsid w:val="00864F0E"/>
    <w:rsid w:val="0086649C"/>
    <w:rsid w:val="0087142A"/>
    <w:rsid w:val="00871EED"/>
    <w:rsid w:val="0087289E"/>
    <w:rsid w:val="0087462D"/>
    <w:rsid w:val="00880FA5"/>
    <w:rsid w:val="00885016"/>
    <w:rsid w:val="0089018B"/>
    <w:rsid w:val="00891623"/>
    <w:rsid w:val="00891A13"/>
    <w:rsid w:val="00895888"/>
    <w:rsid w:val="00896680"/>
    <w:rsid w:val="008A4492"/>
    <w:rsid w:val="008A45FE"/>
    <w:rsid w:val="008A4D18"/>
    <w:rsid w:val="008B4B46"/>
    <w:rsid w:val="008B543D"/>
    <w:rsid w:val="008B6CEF"/>
    <w:rsid w:val="008B7454"/>
    <w:rsid w:val="008B7528"/>
    <w:rsid w:val="008C220A"/>
    <w:rsid w:val="008C65AA"/>
    <w:rsid w:val="008C79BD"/>
    <w:rsid w:val="008D1BBE"/>
    <w:rsid w:val="008D20D9"/>
    <w:rsid w:val="008D21E7"/>
    <w:rsid w:val="008D414A"/>
    <w:rsid w:val="008D42B8"/>
    <w:rsid w:val="008D6D6D"/>
    <w:rsid w:val="008D6FCD"/>
    <w:rsid w:val="008E08DB"/>
    <w:rsid w:val="008E1F7A"/>
    <w:rsid w:val="008E3069"/>
    <w:rsid w:val="008E49E9"/>
    <w:rsid w:val="008E4CC4"/>
    <w:rsid w:val="008F093B"/>
    <w:rsid w:val="008F3491"/>
    <w:rsid w:val="008F58F9"/>
    <w:rsid w:val="008F6638"/>
    <w:rsid w:val="00903408"/>
    <w:rsid w:val="009038A4"/>
    <w:rsid w:val="0090689B"/>
    <w:rsid w:val="00913DDB"/>
    <w:rsid w:val="0091480C"/>
    <w:rsid w:val="00914A43"/>
    <w:rsid w:val="00915472"/>
    <w:rsid w:val="009161B3"/>
    <w:rsid w:val="00916AA1"/>
    <w:rsid w:val="00916D4F"/>
    <w:rsid w:val="0091749A"/>
    <w:rsid w:val="00917640"/>
    <w:rsid w:val="009216C5"/>
    <w:rsid w:val="00922B5B"/>
    <w:rsid w:val="00923B84"/>
    <w:rsid w:val="00924954"/>
    <w:rsid w:val="009254A1"/>
    <w:rsid w:val="00933AB3"/>
    <w:rsid w:val="00935F0C"/>
    <w:rsid w:val="0093690E"/>
    <w:rsid w:val="00936BF0"/>
    <w:rsid w:val="00937818"/>
    <w:rsid w:val="00937C80"/>
    <w:rsid w:val="00942D00"/>
    <w:rsid w:val="00946955"/>
    <w:rsid w:val="00947026"/>
    <w:rsid w:val="00951F60"/>
    <w:rsid w:val="00955585"/>
    <w:rsid w:val="0095606B"/>
    <w:rsid w:val="0095611B"/>
    <w:rsid w:val="00956B32"/>
    <w:rsid w:val="00957A4E"/>
    <w:rsid w:val="0096117D"/>
    <w:rsid w:val="00964254"/>
    <w:rsid w:val="009706F3"/>
    <w:rsid w:val="00973EB2"/>
    <w:rsid w:val="0097532B"/>
    <w:rsid w:val="0097656B"/>
    <w:rsid w:val="00981E02"/>
    <w:rsid w:val="00986990"/>
    <w:rsid w:val="00986E31"/>
    <w:rsid w:val="00991946"/>
    <w:rsid w:val="009925BB"/>
    <w:rsid w:val="00996D44"/>
    <w:rsid w:val="00996FAA"/>
    <w:rsid w:val="009A1EE6"/>
    <w:rsid w:val="009A21A3"/>
    <w:rsid w:val="009A33AD"/>
    <w:rsid w:val="009A5D7E"/>
    <w:rsid w:val="009A7305"/>
    <w:rsid w:val="009A7A40"/>
    <w:rsid w:val="009A7E55"/>
    <w:rsid w:val="009B0527"/>
    <w:rsid w:val="009B0B97"/>
    <w:rsid w:val="009B531B"/>
    <w:rsid w:val="009B645C"/>
    <w:rsid w:val="009B7393"/>
    <w:rsid w:val="009C0AC4"/>
    <w:rsid w:val="009C4689"/>
    <w:rsid w:val="009C5F49"/>
    <w:rsid w:val="009C6015"/>
    <w:rsid w:val="009D1D86"/>
    <w:rsid w:val="009D23B2"/>
    <w:rsid w:val="009D39DC"/>
    <w:rsid w:val="009D479B"/>
    <w:rsid w:val="009D5295"/>
    <w:rsid w:val="009D5F3F"/>
    <w:rsid w:val="009D62F2"/>
    <w:rsid w:val="009D668E"/>
    <w:rsid w:val="009D6D92"/>
    <w:rsid w:val="009D71CF"/>
    <w:rsid w:val="009E1D30"/>
    <w:rsid w:val="009E2AA0"/>
    <w:rsid w:val="009E5301"/>
    <w:rsid w:val="009E592D"/>
    <w:rsid w:val="009F05ED"/>
    <w:rsid w:val="009F132D"/>
    <w:rsid w:val="009F1ED1"/>
    <w:rsid w:val="009F1EDE"/>
    <w:rsid w:val="009F281B"/>
    <w:rsid w:val="009F3405"/>
    <w:rsid w:val="009F4778"/>
    <w:rsid w:val="009F6958"/>
    <w:rsid w:val="009F6EB1"/>
    <w:rsid w:val="00A01335"/>
    <w:rsid w:val="00A05029"/>
    <w:rsid w:val="00A05EB9"/>
    <w:rsid w:val="00A07500"/>
    <w:rsid w:val="00A1169C"/>
    <w:rsid w:val="00A11B9F"/>
    <w:rsid w:val="00A145AB"/>
    <w:rsid w:val="00A16FDD"/>
    <w:rsid w:val="00A21120"/>
    <w:rsid w:val="00A21FDD"/>
    <w:rsid w:val="00A262A0"/>
    <w:rsid w:val="00A266F7"/>
    <w:rsid w:val="00A30E00"/>
    <w:rsid w:val="00A32982"/>
    <w:rsid w:val="00A3393F"/>
    <w:rsid w:val="00A37B0D"/>
    <w:rsid w:val="00A42263"/>
    <w:rsid w:val="00A44D52"/>
    <w:rsid w:val="00A519F8"/>
    <w:rsid w:val="00A5332F"/>
    <w:rsid w:val="00A5451B"/>
    <w:rsid w:val="00A56B33"/>
    <w:rsid w:val="00A57E75"/>
    <w:rsid w:val="00A655AE"/>
    <w:rsid w:val="00A700B9"/>
    <w:rsid w:val="00A70832"/>
    <w:rsid w:val="00A7108A"/>
    <w:rsid w:val="00A732F1"/>
    <w:rsid w:val="00A74CDF"/>
    <w:rsid w:val="00A8412C"/>
    <w:rsid w:val="00A87F7C"/>
    <w:rsid w:val="00A91E20"/>
    <w:rsid w:val="00A9310D"/>
    <w:rsid w:val="00A9471D"/>
    <w:rsid w:val="00A95576"/>
    <w:rsid w:val="00A95E60"/>
    <w:rsid w:val="00AA1073"/>
    <w:rsid w:val="00AA184F"/>
    <w:rsid w:val="00AA2201"/>
    <w:rsid w:val="00AA69F0"/>
    <w:rsid w:val="00AA725E"/>
    <w:rsid w:val="00AB379B"/>
    <w:rsid w:val="00AB5E0D"/>
    <w:rsid w:val="00AB7E09"/>
    <w:rsid w:val="00AC28A5"/>
    <w:rsid w:val="00AC3495"/>
    <w:rsid w:val="00AC644B"/>
    <w:rsid w:val="00AC64A8"/>
    <w:rsid w:val="00AD11E8"/>
    <w:rsid w:val="00AD3AAF"/>
    <w:rsid w:val="00AD731B"/>
    <w:rsid w:val="00AE0CC9"/>
    <w:rsid w:val="00AE1B4C"/>
    <w:rsid w:val="00AE206E"/>
    <w:rsid w:val="00AE29C7"/>
    <w:rsid w:val="00AE2C35"/>
    <w:rsid w:val="00AF1D10"/>
    <w:rsid w:val="00AF43DE"/>
    <w:rsid w:val="00AF4EF4"/>
    <w:rsid w:val="00AF6BC2"/>
    <w:rsid w:val="00B01B19"/>
    <w:rsid w:val="00B023CC"/>
    <w:rsid w:val="00B02FB3"/>
    <w:rsid w:val="00B032D8"/>
    <w:rsid w:val="00B07154"/>
    <w:rsid w:val="00B110EB"/>
    <w:rsid w:val="00B11683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58C5"/>
    <w:rsid w:val="00B269E8"/>
    <w:rsid w:val="00B277E0"/>
    <w:rsid w:val="00B339D5"/>
    <w:rsid w:val="00B351E8"/>
    <w:rsid w:val="00B35D98"/>
    <w:rsid w:val="00B36B55"/>
    <w:rsid w:val="00B417BE"/>
    <w:rsid w:val="00B43BEC"/>
    <w:rsid w:val="00B449ED"/>
    <w:rsid w:val="00B464CE"/>
    <w:rsid w:val="00B50A0D"/>
    <w:rsid w:val="00B517CE"/>
    <w:rsid w:val="00B51A61"/>
    <w:rsid w:val="00B52724"/>
    <w:rsid w:val="00B52E7C"/>
    <w:rsid w:val="00B56BA5"/>
    <w:rsid w:val="00B577D8"/>
    <w:rsid w:val="00B6170F"/>
    <w:rsid w:val="00B642CB"/>
    <w:rsid w:val="00B70C1B"/>
    <w:rsid w:val="00B71F3E"/>
    <w:rsid w:val="00B757C0"/>
    <w:rsid w:val="00B769E0"/>
    <w:rsid w:val="00B80ED7"/>
    <w:rsid w:val="00B815F5"/>
    <w:rsid w:val="00B871E3"/>
    <w:rsid w:val="00B87D5B"/>
    <w:rsid w:val="00B94F29"/>
    <w:rsid w:val="00BA0071"/>
    <w:rsid w:val="00BA418B"/>
    <w:rsid w:val="00BA5B41"/>
    <w:rsid w:val="00BA737E"/>
    <w:rsid w:val="00BB5572"/>
    <w:rsid w:val="00BC08B1"/>
    <w:rsid w:val="00BC32C9"/>
    <w:rsid w:val="00BC361E"/>
    <w:rsid w:val="00BC5722"/>
    <w:rsid w:val="00BC583D"/>
    <w:rsid w:val="00BC5D00"/>
    <w:rsid w:val="00BC6823"/>
    <w:rsid w:val="00BC759A"/>
    <w:rsid w:val="00BD06F9"/>
    <w:rsid w:val="00BD1ED3"/>
    <w:rsid w:val="00BD4CE6"/>
    <w:rsid w:val="00BD56E5"/>
    <w:rsid w:val="00BD7CFB"/>
    <w:rsid w:val="00BE1812"/>
    <w:rsid w:val="00BE1B74"/>
    <w:rsid w:val="00BE2264"/>
    <w:rsid w:val="00BE270C"/>
    <w:rsid w:val="00BE76D9"/>
    <w:rsid w:val="00BF0745"/>
    <w:rsid w:val="00BF1139"/>
    <w:rsid w:val="00BF646A"/>
    <w:rsid w:val="00BF663B"/>
    <w:rsid w:val="00BF6F83"/>
    <w:rsid w:val="00C01F3F"/>
    <w:rsid w:val="00C0295D"/>
    <w:rsid w:val="00C0389A"/>
    <w:rsid w:val="00C0417B"/>
    <w:rsid w:val="00C042E3"/>
    <w:rsid w:val="00C118D8"/>
    <w:rsid w:val="00C1287A"/>
    <w:rsid w:val="00C1764B"/>
    <w:rsid w:val="00C21491"/>
    <w:rsid w:val="00C21E65"/>
    <w:rsid w:val="00C22179"/>
    <w:rsid w:val="00C2266A"/>
    <w:rsid w:val="00C26536"/>
    <w:rsid w:val="00C277B4"/>
    <w:rsid w:val="00C342E6"/>
    <w:rsid w:val="00C3754B"/>
    <w:rsid w:val="00C4519D"/>
    <w:rsid w:val="00C542A7"/>
    <w:rsid w:val="00C55E86"/>
    <w:rsid w:val="00C677E2"/>
    <w:rsid w:val="00C7104B"/>
    <w:rsid w:val="00C727EA"/>
    <w:rsid w:val="00C74454"/>
    <w:rsid w:val="00C74740"/>
    <w:rsid w:val="00C76501"/>
    <w:rsid w:val="00C76CCD"/>
    <w:rsid w:val="00C80EE5"/>
    <w:rsid w:val="00C810CE"/>
    <w:rsid w:val="00C816F5"/>
    <w:rsid w:val="00C8287B"/>
    <w:rsid w:val="00C853DD"/>
    <w:rsid w:val="00C858B4"/>
    <w:rsid w:val="00C867BE"/>
    <w:rsid w:val="00C93CD2"/>
    <w:rsid w:val="00C96B8B"/>
    <w:rsid w:val="00CA25CA"/>
    <w:rsid w:val="00CA3B40"/>
    <w:rsid w:val="00CA6073"/>
    <w:rsid w:val="00CB01E3"/>
    <w:rsid w:val="00CB123B"/>
    <w:rsid w:val="00CB3FD9"/>
    <w:rsid w:val="00CB774C"/>
    <w:rsid w:val="00CC00AB"/>
    <w:rsid w:val="00CC2C66"/>
    <w:rsid w:val="00CC36FD"/>
    <w:rsid w:val="00CC74E5"/>
    <w:rsid w:val="00CC7825"/>
    <w:rsid w:val="00CC7F0C"/>
    <w:rsid w:val="00CD047E"/>
    <w:rsid w:val="00CD151A"/>
    <w:rsid w:val="00CD22BF"/>
    <w:rsid w:val="00CD2718"/>
    <w:rsid w:val="00CD68D7"/>
    <w:rsid w:val="00CD6C4D"/>
    <w:rsid w:val="00CD72BD"/>
    <w:rsid w:val="00CE1762"/>
    <w:rsid w:val="00CE2C56"/>
    <w:rsid w:val="00CE37D8"/>
    <w:rsid w:val="00CE41CC"/>
    <w:rsid w:val="00CF1328"/>
    <w:rsid w:val="00CF24E2"/>
    <w:rsid w:val="00CF3CA3"/>
    <w:rsid w:val="00CF5B3C"/>
    <w:rsid w:val="00D0059F"/>
    <w:rsid w:val="00D01565"/>
    <w:rsid w:val="00D052F7"/>
    <w:rsid w:val="00D06DCD"/>
    <w:rsid w:val="00D079F5"/>
    <w:rsid w:val="00D129DB"/>
    <w:rsid w:val="00D150F9"/>
    <w:rsid w:val="00D21430"/>
    <w:rsid w:val="00D2761D"/>
    <w:rsid w:val="00D36439"/>
    <w:rsid w:val="00D4152F"/>
    <w:rsid w:val="00D4506A"/>
    <w:rsid w:val="00D50231"/>
    <w:rsid w:val="00D51C0E"/>
    <w:rsid w:val="00D52F23"/>
    <w:rsid w:val="00D538C4"/>
    <w:rsid w:val="00D55E0B"/>
    <w:rsid w:val="00D57EBF"/>
    <w:rsid w:val="00D602E8"/>
    <w:rsid w:val="00D606A4"/>
    <w:rsid w:val="00D60C36"/>
    <w:rsid w:val="00D66E46"/>
    <w:rsid w:val="00D7511D"/>
    <w:rsid w:val="00D75CDB"/>
    <w:rsid w:val="00D76F35"/>
    <w:rsid w:val="00D81161"/>
    <w:rsid w:val="00D83B86"/>
    <w:rsid w:val="00D84956"/>
    <w:rsid w:val="00D869E1"/>
    <w:rsid w:val="00D86D0F"/>
    <w:rsid w:val="00D9071F"/>
    <w:rsid w:val="00D9097D"/>
    <w:rsid w:val="00D91416"/>
    <w:rsid w:val="00D9212B"/>
    <w:rsid w:val="00D944C5"/>
    <w:rsid w:val="00D977CE"/>
    <w:rsid w:val="00D97BC7"/>
    <w:rsid w:val="00DA067A"/>
    <w:rsid w:val="00DA3BB0"/>
    <w:rsid w:val="00DA6BF5"/>
    <w:rsid w:val="00DA7A31"/>
    <w:rsid w:val="00DA7F1A"/>
    <w:rsid w:val="00DB6D5A"/>
    <w:rsid w:val="00DB6D83"/>
    <w:rsid w:val="00DB74B9"/>
    <w:rsid w:val="00DB7783"/>
    <w:rsid w:val="00DC109E"/>
    <w:rsid w:val="00DC5474"/>
    <w:rsid w:val="00DC54EF"/>
    <w:rsid w:val="00DC6BB0"/>
    <w:rsid w:val="00DD19A5"/>
    <w:rsid w:val="00DD259E"/>
    <w:rsid w:val="00DD2AD5"/>
    <w:rsid w:val="00DD2D19"/>
    <w:rsid w:val="00DD75D5"/>
    <w:rsid w:val="00DD7A4A"/>
    <w:rsid w:val="00DE0804"/>
    <w:rsid w:val="00DE0866"/>
    <w:rsid w:val="00DE38EF"/>
    <w:rsid w:val="00DE5640"/>
    <w:rsid w:val="00DE5EFC"/>
    <w:rsid w:val="00DF002F"/>
    <w:rsid w:val="00DF39B4"/>
    <w:rsid w:val="00DF3ABD"/>
    <w:rsid w:val="00DF6480"/>
    <w:rsid w:val="00DF6EA1"/>
    <w:rsid w:val="00DF7088"/>
    <w:rsid w:val="00E00AEB"/>
    <w:rsid w:val="00E00F6B"/>
    <w:rsid w:val="00E015F9"/>
    <w:rsid w:val="00E03076"/>
    <w:rsid w:val="00E050A7"/>
    <w:rsid w:val="00E06144"/>
    <w:rsid w:val="00E11F0E"/>
    <w:rsid w:val="00E12240"/>
    <w:rsid w:val="00E1259A"/>
    <w:rsid w:val="00E17B70"/>
    <w:rsid w:val="00E17E4D"/>
    <w:rsid w:val="00E22585"/>
    <w:rsid w:val="00E26C65"/>
    <w:rsid w:val="00E274BF"/>
    <w:rsid w:val="00E308C2"/>
    <w:rsid w:val="00E30CEA"/>
    <w:rsid w:val="00E31F99"/>
    <w:rsid w:val="00E331B9"/>
    <w:rsid w:val="00E333A0"/>
    <w:rsid w:val="00E36669"/>
    <w:rsid w:val="00E36EC8"/>
    <w:rsid w:val="00E42F46"/>
    <w:rsid w:val="00E438A3"/>
    <w:rsid w:val="00E510A5"/>
    <w:rsid w:val="00E517AB"/>
    <w:rsid w:val="00E64AA1"/>
    <w:rsid w:val="00E65A1D"/>
    <w:rsid w:val="00E702B6"/>
    <w:rsid w:val="00E723BE"/>
    <w:rsid w:val="00E7306A"/>
    <w:rsid w:val="00E73A68"/>
    <w:rsid w:val="00E74053"/>
    <w:rsid w:val="00E760F8"/>
    <w:rsid w:val="00E76F81"/>
    <w:rsid w:val="00E82553"/>
    <w:rsid w:val="00E83059"/>
    <w:rsid w:val="00E84EEB"/>
    <w:rsid w:val="00E85D54"/>
    <w:rsid w:val="00E87A62"/>
    <w:rsid w:val="00E87C25"/>
    <w:rsid w:val="00E90A56"/>
    <w:rsid w:val="00E91BAC"/>
    <w:rsid w:val="00E93B44"/>
    <w:rsid w:val="00E946B7"/>
    <w:rsid w:val="00E9520F"/>
    <w:rsid w:val="00E96E14"/>
    <w:rsid w:val="00E9730A"/>
    <w:rsid w:val="00E9738E"/>
    <w:rsid w:val="00E97B42"/>
    <w:rsid w:val="00EA0238"/>
    <w:rsid w:val="00EB08B1"/>
    <w:rsid w:val="00EB5C85"/>
    <w:rsid w:val="00EC0F14"/>
    <w:rsid w:val="00EC4040"/>
    <w:rsid w:val="00EC4941"/>
    <w:rsid w:val="00EC5429"/>
    <w:rsid w:val="00EC699A"/>
    <w:rsid w:val="00EC73CA"/>
    <w:rsid w:val="00ED0A04"/>
    <w:rsid w:val="00ED143C"/>
    <w:rsid w:val="00ED2A64"/>
    <w:rsid w:val="00ED4AE8"/>
    <w:rsid w:val="00ED4F0E"/>
    <w:rsid w:val="00ED577E"/>
    <w:rsid w:val="00ED72BE"/>
    <w:rsid w:val="00ED7B9A"/>
    <w:rsid w:val="00EE3547"/>
    <w:rsid w:val="00EE3ED0"/>
    <w:rsid w:val="00EE6040"/>
    <w:rsid w:val="00EF2213"/>
    <w:rsid w:val="00EF2380"/>
    <w:rsid w:val="00EF62CE"/>
    <w:rsid w:val="00EF7ED5"/>
    <w:rsid w:val="00F0025B"/>
    <w:rsid w:val="00F04726"/>
    <w:rsid w:val="00F050C1"/>
    <w:rsid w:val="00F139AD"/>
    <w:rsid w:val="00F141F0"/>
    <w:rsid w:val="00F148A2"/>
    <w:rsid w:val="00F15419"/>
    <w:rsid w:val="00F175F9"/>
    <w:rsid w:val="00F17973"/>
    <w:rsid w:val="00F22993"/>
    <w:rsid w:val="00F2475C"/>
    <w:rsid w:val="00F2726B"/>
    <w:rsid w:val="00F273B4"/>
    <w:rsid w:val="00F344D4"/>
    <w:rsid w:val="00F3629E"/>
    <w:rsid w:val="00F36639"/>
    <w:rsid w:val="00F41D91"/>
    <w:rsid w:val="00F434DC"/>
    <w:rsid w:val="00F437EF"/>
    <w:rsid w:val="00F43D87"/>
    <w:rsid w:val="00F440B7"/>
    <w:rsid w:val="00F46C7A"/>
    <w:rsid w:val="00F57F88"/>
    <w:rsid w:val="00F60715"/>
    <w:rsid w:val="00F6443B"/>
    <w:rsid w:val="00F745C5"/>
    <w:rsid w:val="00F7593E"/>
    <w:rsid w:val="00F76454"/>
    <w:rsid w:val="00F82252"/>
    <w:rsid w:val="00F92A59"/>
    <w:rsid w:val="00F93452"/>
    <w:rsid w:val="00F93D7B"/>
    <w:rsid w:val="00FA33C7"/>
    <w:rsid w:val="00FB374D"/>
    <w:rsid w:val="00FB51B3"/>
    <w:rsid w:val="00FB564D"/>
    <w:rsid w:val="00FB5796"/>
    <w:rsid w:val="00FC2213"/>
    <w:rsid w:val="00FC253E"/>
    <w:rsid w:val="00FC38B2"/>
    <w:rsid w:val="00FC52FD"/>
    <w:rsid w:val="00FC7CF7"/>
    <w:rsid w:val="00FD02A6"/>
    <w:rsid w:val="00FD13EF"/>
    <w:rsid w:val="00FD231A"/>
    <w:rsid w:val="00FD3E5B"/>
    <w:rsid w:val="00FD507A"/>
    <w:rsid w:val="00FD5CD1"/>
    <w:rsid w:val="00FD5CED"/>
    <w:rsid w:val="00FD666A"/>
    <w:rsid w:val="00FD67C6"/>
    <w:rsid w:val="00FD7D6B"/>
    <w:rsid w:val="00FE00DC"/>
    <w:rsid w:val="00FE1D75"/>
    <w:rsid w:val="00FE395D"/>
    <w:rsid w:val="00FE4C34"/>
    <w:rsid w:val="00FE69B5"/>
    <w:rsid w:val="00FF4ABF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83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83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9CAD-A50C-4EA5-828C-C5B732AC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8F6794D.dotm</Template>
  <TotalTime>0</TotalTime>
  <Pages>3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Himmlmayr Hubert</cp:lastModifiedBy>
  <cp:revision>23</cp:revision>
  <cp:lastPrinted>2016-04-27T13:51:00Z</cp:lastPrinted>
  <dcterms:created xsi:type="dcterms:W3CDTF">2016-04-27T12:26:00Z</dcterms:created>
  <dcterms:modified xsi:type="dcterms:W3CDTF">2016-05-02T06:08:00Z</dcterms:modified>
</cp:coreProperties>
</file>