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6F" w:rsidRDefault="009E440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588pt">
            <v:imagedata r:id="rId5" o:title="279FB33F"/>
          </v:shape>
        </w:pict>
      </w:r>
      <w:bookmarkStart w:id="0" w:name="_GoBack"/>
      <w:bookmarkEnd w:id="0"/>
    </w:p>
    <w:sectPr w:rsidR="00020E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04"/>
    <w:rsid w:val="009E4404"/>
    <w:rsid w:val="00ED10C2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40687949.dotm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Malits Waltraud</dc:creator>
  <cp:lastModifiedBy>Malits Waltraud</cp:lastModifiedBy>
  <cp:revision>1</cp:revision>
  <dcterms:created xsi:type="dcterms:W3CDTF">2015-04-15T06:45:00Z</dcterms:created>
  <dcterms:modified xsi:type="dcterms:W3CDTF">2015-04-15T06:46:00Z</dcterms:modified>
</cp:coreProperties>
</file>