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D6" w:rsidRPr="001A5CAE" w:rsidRDefault="00A266D7" w:rsidP="007038E2">
      <w:pPr>
        <w:keepLines w:val="0"/>
        <w:spacing w:before="800"/>
        <w:jc w:val="left"/>
        <w:rPr>
          <w:rFonts w:eastAsia="Calibri" w:cs="Arial"/>
          <w:sz w:val="16"/>
          <w:szCs w:val="16"/>
          <w:u w:val="single"/>
          <w:lang w:val="de-AT" w:eastAsia="en-US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871945" wp14:editId="7CE16D3D">
                <wp:simplePos x="0" y="0"/>
                <wp:positionH relativeFrom="column">
                  <wp:posOffset>-72390</wp:posOffset>
                </wp:positionH>
                <wp:positionV relativeFrom="paragraph">
                  <wp:posOffset>173355</wp:posOffset>
                </wp:positionV>
                <wp:extent cx="3238500" cy="27559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D27" w:rsidRPr="00860D92" w:rsidRDefault="00B82D27" w:rsidP="00860D92">
                            <w:pPr>
                              <w:keepLines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B64D4">
                              <w:rPr>
                                <w:rFonts w:eastAsia="Calibri" w:cs="Arial"/>
                                <w:sz w:val="16"/>
                                <w:szCs w:val="16"/>
                                <w:u w:val="single"/>
                                <w:lang w:val="de-AT" w:eastAsia="en-US"/>
                              </w:rPr>
                              <w:t xml:space="preserve">BH </w:t>
                            </w:r>
                            <w:r w:rsidR="00B31FCC">
                              <w:rPr>
                                <w:rFonts w:eastAsia="Calibri" w:cs="Arial"/>
                                <w:sz w:val="16"/>
                                <w:szCs w:val="16"/>
                                <w:u w:val="single"/>
                                <w:lang w:val="de-AT" w:eastAsia="en-US"/>
                              </w:rPr>
                              <w:t>Neusiedl am See</w:t>
                            </w:r>
                            <w:r w:rsidRPr="005B64D4">
                              <w:rPr>
                                <w:rFonts w:eastAsia="Calibri" w:cs="Arial"/>
                                <w:sz w:val="16"/>
                                <w:szCs w:val="16"/>
                                <w:u w:val="single"/>
                                <w:lang w:val="de-AT" w:eastAsia="en-US"/>
                              </w:rPr>
                              <w:t xml:space="preserve">, </w:t>
                            </w:r>
                            <w:r w:rsidR="00B31FCC">
                              <w:rPr>
                                <w:rFonts w:eastAsia="Calibri" w:cs="Arial"/>
                                <w:sz w:val="16"/>
                                <w:szCs w:val="16"/>
                                <w:u w:val="single"/>
                                <w:lang w:val="de-AT" w:eastAsia="en-US"/>
                              </w:rPr>
                              <w:t xml:space="preserve">Eisenstädter </w:t>
                            </w:r>
                            <w:r w:rsidR="000C4B0C">
                              <w:rPr>
                                <w:rFonts w:eastAsia="Calibri" w:cs="Arial"/>
                                <w:sz w:val="16"/>
                                <w:szCs w:val="16"/>
                                <w:u w:val="single"/>
                                <w:lang w:val="de-AT" w:eastAsia="en-US"/>
                              </w:rPr>
                              <w:t xml:space="preserve"> </w:t>
                            </w:r>
                            <w:r w:rsidR="00B31FCC">
                              <w:rPr>
                                <w:rFonts w:eastAsia="Calibri" w:cs="Arial"/>
                                <w:sz w:val="16"/>
                                <w:szCs w:val="16"/>
                                <w:u w:val="single"/>
                                <w:lang w:val="de-AT" w:eastAsia="en-US"/>
                              </w:rPr>
                              <w:t>St</w:t>
                            </w:r>
                            <w:r w:rsidR="00C04ED7">
                              <w:rPr>
                                <w:rFonts w:eastAsia="Calibri" w:cs="Arial"/>
                                <w:sz w:val="16"/>
                                <w:szCs w:val="16"/>
                                <w:u w:val="single"/>
                                <w:lang w:val="de-AT" w:eastAsia="en-US"/>
                              </w:rPr>
                              <w:t>r</w:t>
                            </w:r>
                            <w:r w:rsidR="00C12242">
                              <w:rPr>
                                <w:rFonts w:eastAsia="Calibri" w:cs="Arial"/>
                                <w:sz w:val="16"/>
                                <w:szCs w:val="16"/>
                                <w:u w:val="single"/>
                                <w:lang w:val="de-AT" w:eastAsia="en-US"/>
                              </w:rPr>
                              <w:t>.</w:t>
                            </w:r>
                            <w:r w:rsidR="00B31FCC" w:rsidRPr="00B31FCC">
                              <w:rPr>
                                <w:rFonts w:eastAsia="Calibri" w:cs="Arial"/>
                                <w:sz w:val="16"/>
                                <w:szCs w:val="16"/>
                                <w:u w:val="single"/>
                                <w:lang w:val="de-AT" w:eastAsia="en-US"/>
                              </w:rPr>
                              <w:t xml:space="preserve"> 1a</w:t>
                            </w:r>
                            <w:r w:rsidRPr="005B64D4">
                              <w:rPr>
                                <w:rFonts w:eastAsia="Calibri" w:cs="Arial"/>
                                <w:sz w:val="16"/>
                                <w:szCs w:val="16"/>
                                <w:u w:val="single"/>
                                <w:lang w:val="de-AT" w:eastAsia="en-US"/>
                              </w:rPr>
                              <w:t>, 7</w:t>
                            </w:r>
                            <w:r w:rsidR="00B31FCC">
                              <w:rPr>
                                <w:rFonts w:eastAsia="Calibri" w:cs="Arial"/>
                                <w:sz w:val="16"/>
                                <w:szCs w:val="16"/>
                                <w:u w:val="single"/>
                                <w:lang w:val="de-AT" w:eastAsia="en-US"/>
                              </w:rPr>
                              <w:t>100 Neusiedl am 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7194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7pt;margin-top:13.65pt;width:25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" stroked="f">
                <v:textbox>
                  <w:txbxContent>
                    <w:p w:rsidR="00B82D27" w:rsidRPr="00860D92" w:rsidRDefault="00B82D27" w:rsidP="00860D92">
                      <w:pPr>
                        <w:keepLines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5B64D4">
                        <w:rPr>
                          <w:rFonts w:eastAsia="Calibri" w:cs="Arial"/>
                          <w:sz w:val="16"/>
                          <w:szCs w:val="16"/>
                          <w:u w:val="single"/>
                          <w:lang w:val="de-AT" w:eastAsia="en-US"/>
                        </w:rPr>
                        <w:t xml:space="preserve">BH </w:t>
                      </w:r>
                      <w:r w:rsidR="00B31FCC">
                        <w:rPr>
                          <w:rFonts w:eastAsia="Calibri" w:cs="Arial"/>
                          <w:sz w:val="16"/>
                          <w:szCs w:val="16"/>
                          <w:u w:val="single"/>
                          <w:lang w:val="de-AT" w:eastAsia="en-US"/>
                        </w:rPr>
                        <w:t>Neusiedl am See</w:t>
                      </w:r>
                      <w:r w:rsidRPr="005B64D4">
                        <w:rPr>
                          <w:rFonts w:eastAsia="Calibri" w:cs="Arial"/>
                          <w:sz w:val="16"/>
                          <w:szCs w:val="16"/>
                          <w:u w:val="single"/>
                          <w:lang w:val="de-AT" w:eastAsia="en-US"/>
                        </w:rPr>
                        <w:t xml:space="preserve">, </w:t>
                      </w:r>
                      <w:r w:rsidR="00B31FCC">
                        <w:rPr>
                          <w:rFonts w:eastAsia="Calibri" w:cs="Arial"/>
                          <w:sz w:val="16"/>
                          <w:szCs w:val="16"/>
                          <w:u w:val="single"/>
                          <w:lang w:val="de-AT" w:eastAsia="en-US"/>
                        </w:rPr>
                        <w:t xml:space="preserve">Eisenstädter </w:t>
                      </w:r>
                      <w:r w:rsidR="000C4B0C">
                        <w:rPr>
                          <w:rFonts w:eastAsia="Calibri" w:cs="Arial"/>
                          <w:sz w:val="16"/>
                          <w:szCs w:val="16"/>
                          <w:u w:val="single"/>
                          <w:lang w:val="de-AT" w:eastAsia="en-US"/>
                        </w:rPr>
                        <w:t xml:space="preserve"> </w:t>
                      </w:r>
                      <w:r w:rsidR="00B31FCC">
                        <w:rPr>
                          <w:rFonts w:eastAsia="Calibri" w:cs="Arial"/>
                          <w:sz w:val="16"/>
                          <w:szCs w:val="16"/>
                          <w:u w:val="single"/>
                          <w:lang w:val="de-AT" w:eastAsia="en-US"/>
                        </w:rPr>
                        <w:t>St</w:t>
                      </w:r>
                      <w:r w:rsidR="00C04ED7">
                        <w:rPr>
                          <w:rFonts w:eastAsia="Calibri" w:cs="Arial"/>
                          <w:sz w:val="16"/>
                          <w:szCs w:val="16"/>
                          <w:u w:val="single"/>
                          <w:lang w:val="de-AT" w:eastAsia="en-US"/>
                        </w:rPr>
                        <w:t>r</w:t>
                      </w:r>
                      <w:r w:rsidR="00C12242">
                        <w:rPr>
                          <w:rFonts w:eastAsia="Calibri" w:cs="Arial"/>
                          <w:sz w:val="16"/>
                          <w:szCs w:val="16"/>
                          <w:u w:val="single"/>
                          <w:lang w:val="de-AT" w:eastAsia="en-US"/>
                        </w:rPr>
                        <w:t>.</w:t>
                      </w:r>
                      <w:r w:rsidR="00B31FCC" w:rsidRPr="00B31FCC">
                        <w:rPr>
                          <w:rFonts w:eastAsia="Calibri" w:cs="Arial"/>
                          <w:sz w:val="16"/>
                          <w:szCs w:val="16"/>
                          <w:u w:val="single"/>
                          <w:lang w:val="de-AT" w:eastAsia="en-US"/>
                        </w:rPr>
                        <w:t xml:space="preserve"> 1a</w:t>
                      </w:r>
                      <w:r w:rsidRPr="005B64D4">
                        <w:rPr>
                          <w:rFonts w:eastAsia="Calibri" w:cs="Arial"/>
                          <w:sz w:val="16"/>
                          <w:szCs w:val="16"/>
                          <w:u w:val="single"/>
                          <w:lang w:val="de-AT" w:eastAsia="en-US"/>
                        </w:rPr>
                        <w:t>, 7</w:t>
                      </w:r>
                      <w:r w:rsidR="00B31FCC">
                        <w:rPr>
                          <w:rFonts w:eastAsia="Calibri" w:cs="Arial"/>
                          <w:sz w:val="16"/>
                          <w:szCs w:val="16"/>
                          <w:u w:val="single"/>
                          <w:lang w:val="de-AT" w:eastAsia="en-US"/>
                        </w:rPr>
                        <w:t>100 Neusiedl am See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142"/>
        <w:gridCol w:w="4819"/>
      </w:tblGrid>
      <w:tr w:rsidR="00330ED6" w:rsidRPr="007F6C15" w:rsidTr="004006F8">
        <w:trPr>
          <w:trHeight w:val="1383"/>
        </w:trPr>
        <w:tc>
          <w:tcPr>
            <w:tcW w:w="4812" w:type="dxa"/>
          </w:tcPr>
          <w:p w:rsidR="0032287E" w:rsidRPr="00D54D09" w:rsidRDefault="004552C3" w:rsidP="004006F8">
            <w:pPr>
              <w:pStyle w:val="1"/>
              <w:spacing w:after="0" w:line="240" w:lineRule="auto"/>
              <w:jc w:val="left"/>
              <w:rPr>
                <w:b/>
                <w:sz w:val="22"/>
                <w:u w:val="single"/>
                <w:lang w:val="de-DE"/>
              </w:rPr>
            </w:pPr>
            <w:r w:rsidRPr="00D54D09">
              <w:rPr>
                <w:szCs w:val="24"/>
                <w:u w:val="single"/>
              </w:rPr>
              <w:fldChar w:fldCharType="begin"/>
            </w:r>
            <w:r w:rsidRPr="00D54D09">
              <w:rPr>
                <w:szCs w:val="24"/>
                <w:u w:val="single"/>
              </w:rPr>
              <w:instrText xml:space="preserve"> FILLIN  Anschrift:  \* MERGEFORMAT </w:instrText>
            </w:r>
            <w:r w:rsidRPr="00D54D09">
              <w:rPr>
                <w:szCs w:val="24"/>
                <w:u w:val="single"/>
              </w:rPr>
              <w:fldChar w:fldCharType="end"/>
            </w:r>
          </w:p>
        </w:tc>
        <w:tc>
          <w:tcPr>
            <w:tcW w:w="142" w:type="dxa"/>
          </w:tcPr>
          <w:p w:rsidR="00330ED6" w:rsidRPr="007F6C15" w:rsidRDefault="00330ED6" w:rsidP="00774237">
            <w:pPr>
              <w:spacing w:line="360" w:lineRule="atLeast"/>
            </w:pPr>
          </w:p>
        </w:tc>
        <w:tc>
          <w:tcPr>
            <w:tcW w:w="4819" w:type="dxa"/>
          </w:tcPr>
          <w:p w:rsidR="00330ED6" w:rsidRPr="004254B7" w:rsidRDefault="00ED0B04" w:rsidP="005D38E4">
            <w:pPr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Neusiedl am See</w:t>
            </w:r>
            <w:r w:rsidR="00330ED6" w:rsidRPr="007F6C15">
              <w:rPr>
                <w:sz w:val="20"/>
              </w:rPr>
              <w:t>, am</w:t>
            </w:r>
            <w:bookmarkStart w:id="0" w:name="Datum"/>
            <w:bookmarkEnd w:id="0"/>
            <w:r w:rsidR="000A68D0">
              <w:rPr>
                <w:sz w:val="20"/>
              </w:rPr>
              <w:t xml:space="preserve"> </w:t>
            </w:r>
            <w:r w:rsidR="006E6AC3">
              <w:rPr>
                <w:sz w:val="20"/>
              </w:rPr>
              <w:t>2</w:t>
            </w:r>
            <w:r w:rsidR="00D50180">
              <w:rPr>
                <w:sz w:val="20"/>
              </w:rPr>
              <w:t>1</w:t>
            </w:r>
            <w:bookmarkStart w:id="1" w:name="_GoBack"/>
            <w:bookmarkEnd w:id="1"/>
            <w:r w:rsidR="006E6AC3">
              <w:rPr>
                <w:sz w:val="20"/>
              </w:rPr>
              <w:t>.6.2018</w:t>
            </w:r>
            <w:r w:rsidR="007934A3">
              <w:rPr>
                <w:sz w:val="20"/>
              </w:rPr>
              <w:t xml:space="preserve"> </w:t>
            </w:r>
            <w:r w:rsidR="004552C3">
              <w:rPr>
                <w:sz w:val="20"/>
              </w:rPr>
              <w:fldChar w:fldCharType="begin"/>
            </w:r>
            <w:r w:rsidR="004552C3">
              <w:rPr>
                <w:sz w:val="20"/>
              </w:rPr>
              <w:instrText xml:space="preserve"> FILLIN  Datum:  \* MERGEFORMAT </w:instrText>
            </w:r>
            <w:r w:rsidR="004552C3">
              <w:rPr>
                <w:sz w:val="20"/>
              </w:rPr>
              <w:fldChar w:fldCharType="end"/>
            </w:r>
          </w:p>
          <w:p w:rsidR="00A266D7" w:rsidRDefault="00E96814" w:rsidP="005D38E4">
            <w:pPr>
              <w:pBdr>
                <w:bar w:val="single" w:sz="4" w:color="auto"/>
              </w:pBdr>
              <w:ind w:right="22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Sachb</w:t>
            </w:r>
            <w:proofErr w:type="spellEnd"/>
            <w:r>
              <w:rPr>
                <w:sz w:val="20"/>
              </w:rPr>
              <w:t xml:space="preserve">.: </w:t>
            </w:r>
            <w:r w:rsidR="00A60DE3">
              <w:rPr>
                <w:sz w:val="20"/>
              </w:rPr>
              <w:t xml:space="preserve">Mag. Birgit </w:t>
            </w:r>
            <w:proofErr w:type="spellStart"/>
            <w:r w:rsidR="00A60DE3">
              <w:rPr>
                <w:sz w:val="20"/>
              </w:rPr>
              <w:t>Lentsch</w:t>
            </w:r>
            <w:proofErr w:type="spellEnd"/>
            <w:r w:rsidR="004552C3">
              <w:rPr>
                <w:sz w:val="20"/>
              </w:rPr>
              <w:fldChar w:fldCharType="begin"/>
            </w:r>
            <w:r w:rsidR="004552C3">
              <w:rPr>
                <w:sz w:val="20"/>
              </w:rPr>
              <w:instrText xml:space="preserve"> FILLIN  Sachbearbeiter:  \* MERGEFORMAT </w:instrText>
            </w:r>
            <w:r w:rsidR="004552C3">
              <w:rPr>
                <w:sz w:val="20"/>
              </w:rPr>
              <w:fldChar w:fldCharType="end"/>
            </w:r>
          </w:p>
          <w:p w:rsidR="00E96814" w:rsidRDefault="00E96814" w:rsidP="005D38E4">
            <w:pPr>
              <w:pBdr>
                <w:bar w:val="single" w:sz="4" w:color="auto"/>
              </w:pBdr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Tel.: </w:t>
            </w:r>
            <w:r w:rsidRPr="004254B7">
              <w:rPr>
                <w:sz w:val="20"/>
              </w:rPr>
              <w:t xml:space="preserve">+43 (0) 57 </w:t>
            </w:r>
            <w:r w:rsidR="000B38F3">
              <w:rPr>
                <w:sz w:val="20"/>
              </w:rPr>
              <w:t>/ 600 DW</w:t>
            </w:r>
            <w:r>
              <w:rPr>
                <w:sz w:val="20"/>
              </w:rPr>
              <w:t xml:space="preserve"> </w:t>
            </w:r>
            <w:r w:rsidR="00A266D7">
              <w:rPr>
                <w:sz w:val="20"/>
              </w:rPr>
              <w:t>42</w:t>
            </w:r>
            <w:r w:rsidR="00C9588C">
              <w:rPr>
                <w:sz w:val="20"/>
              </w:rPr>
              <w:t>99</w:t>
            </w:r>
          </w:p>
          <w:p w:rsidR="005D38E4" w:rsidRDefault="00E96814" w:rsidP="005D38E4">
            <w:pPr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r w:rsidRPr="004254B7">
              <w:rPr>
                <w:sz w:val="20"/>
              </w:rPr>
              <w:t xml:space="preserve">+43 (0) </w:t>
            </w:r>
            <w:r w:rsidR="00B31FCC">
              <w:rPr>
                <w:sz w:val="20"/>
              </w:rPr>
              <w:t>2167</w:t>
            </w:r>
            <w:r w:rsidRPr="004254B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 w:rsidR="00B31FCC">
              <w:rPr>
                <w:sz w:val="20"/>
              </w:rPr>
              <w:t>8086</w:t>
            </w:r>
          </w:p>
          <w:p w:rsidR="00330ED6" w:rsidRPr="004254B7" w:rsidRDefault="00B5265D" w:rsidP="005D38E4">
            <w:pPr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="001B2DFA">
              <w:rPr>
                <w:sz w:val="20"/>
              </w:rPr>
              <w:t>bh.neusiedl</w:t>
            </w:r>
            <w:r>
              <w:rPr>
                <w:sz w:val="20"/>
              </w:rPr>
              <w:t>@bgld.gv.at</w:t>
            </w:r>
          </w:p>
        </w:tc>
      </w:tr>
    </w:tbl>
    <w:p w:rsidR="004006F8" w:rsidRDefault="004006F8" w:rsidP="00330ED6"/>
    <w:p w:rsidR="004006F8" w:rsidRPr="007F6C15" w:rsidRDefault="004006F8" w:rsidP="00330ED6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788"/>
      </w:tblGrid>
      <w:tr w:rsidR="00330ED6" w:rsidRPr="007F6C15" w:rsidTr="00F61D74">
        <w:trPr>
          <w:trHeight w:val="485"/>
        </w:trPr>
        <w:tc>
          <w:tcPr>
            <w:tcW w:w="1063" w:type="dxa"/>
          </w:tcPr>
          <w:p w:rsidR="00330ED6" w:rsidRPr="007F6C15" w:rsidRDefault="00330ED6" w:rsidP="00774237">
            <w:pPr>
              <w:rPr>
                <w:b/>
                <w:szCs w:val="24"/>
              </w:rPr>
            </w:pPr>
            <w:r w:rsidRPr="007F6C15">
              <w:rPr>
                <w:b/>
                <w:szCs w:val="24"/>
              </w:rPr>
              <w:t xml:space="preserve">Zahl: </w:t>
            </w:r>
          </w:p>
        </w:tc>
        <w:tc>
          <w:tcPr>
            <w:tcW w:w="8788" w:type="dxa"/>
          </w:tcPr>
          <w:p w:rsidR="00330ED6" w:rsidRPr="004552C3" w:rsidRDefault="00C9588C" w:rsidP="006E6AC3">
            <w:pPr>
              <w:ind w:right="113"/>
              <w:jc w:val="left"/>
            </w:pPr>
            <w:r>
              <w:t>ND-1-1-318-</w:t>
            </w:r>
            <w:r w:rsidR="006E6AC3">
              <w:t>7-2018</w:t>
            </w:r>
          </w:p>
        </w:tc>
      </w:tr>
      <w:tr w:rsidR="00330ED6" w:rsidRPr="007F6C15" w:rsidTr="00F61D74">
        <w:trPr>
          <w:trHeight w:val="293"/>
        </w:trPr>
        <w:tc>
          <w:tcPr>
            <w:tcW w:w="1063" w:type="dxa"/>
          </w:tcPr>
          <w:p w:rsidR="00330ED6" w:rsidRPr="007F6C15" w:rsidRDefault="00330ED6" w:rsidP="00774237">
            <w:pPr>
              <w:rPr>
                <w:b/>
                <w:szCs w:val="24"/>
              </w:rPr>
            </w:pPr>
            <w:r w:rsidRPr="007F6C15">
              <w:rPr>
                <w:b/>
                <w:szCs w:val="24"/>
              </w:rPr>
              <w:t>Betr.:</w:t>
            </w:r>
          </w:p>
        </w:tc>
        <w:tc>
          <w:tcPr>
            <w:tcW w:w="8788" w:type="dxa"/>
          </w:tcPr>
          <w:p w:rsidR="00330ED6" w:rsidRPr="007F6C15" w:rsidRDefault="00C9588C" w:rsidP="006F4DAF">
            <w:pPr>
              <w:pStyle w:val="1"/>
              <w:spacing w:after="0" w:line="240" w:lineRule="auto"/>
              <w:ind w:right="113"/>
              <w:rPr>
                <w:lang w:val="de-DE"/>
              </w:rPr>
            </w:pPr>
            <w:r>
              <w:rPr>
                <w:b/>
                <w:lang w:val="de-DE"/>
              </w:rPr>
              <w:t>Gesicherte Veröffentlichung der Bildmarke gemäß § 19 Abs. 3 E-</w:t>
            </w:r>
            <w:proofErr w:type="spellStart"/>
            <w:r>
              <w:rPr>
                <w:b/>
                <w:lang w:val="de-DE"/>
              </w:rPr>
              <w:t>GovG</w:t>
            </w:r>
            <w:proofErr w:type="spellEnd"/>
            <w:r>
              <w:rPr>
                <w:b/>
                <w:lang w:val="de-DE"/>
              </w:rPr>
              <w:t xml:space="preserve"> </w:t>
            </w:r>
            <w:r w:rsidR="004552C3">
              <w:fldChar w:fldCharType="begin"/>
            </w:r>
            <w:r w:rsidR="004552C3">
              <w:instrText xml:space="preserve"> FILLIN  Betreff:  \* MERGEFORMAT </w:instrText>
            </w:r>
            <w:r w:rsidR="004552C3">
              <w:fldChar w:fldCharType="end"/>
            </w:r>
          </w:p>
        </w:tc>
      </w:tr>
    </w:tbl>
    <w:p w:rsidR="0057679C" w:rsidRPr="007F6C15" w:rsidRDefault="0057679C">
      <w:pPr>
        <w:spacing w:line="360" w:lineRule="atLeast"/>
        <w:jc w:val="lef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221"/>
      </w:tblGrid>
      <w:tr w:rsidR="00C9588C" w:rsidTr="00794094">
        <w:tc>
          <w:tcPr>
            <w:tcW w:w="1063" w:type="dxa"/>
          </w:tcPr>
          <w:p w:rsidR="00C9588C" w:rsidRDefault="00C9588C" w:rsidP="00794094"/>
        </w:tc>
        <w:tc>
          <w:tcPr>
            <w:tcW w:w="8221" w:type="dxa"/>
          </w:tcPr>
          <w:p w:rsidR="00C9588C" w:rsidRDefault="00C9588C" w:rsidP="00794094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FILLIN "Betreff" \* MERGEFORMAT </w:instrText>
            </w:r>
            <w:r>
              <w:rPr>
                <w:b/>
              </w:rPr>
              <w:fldChar w:fldCharType="end"/>
            </w:r>
          </w:p>
        </w:tc>
      </w:tr>
    </w:tbl>
    <w:p w:rsidR="00C9588C" w:rsidRDefault="00C9588C" w:rsidP="00C9588C">
      <w:pPr>
        <w:pStyle w:val="1"/>
        <w:rPr>
          <w:lang w:val="de-DE"/>
        </w:rPr>
      </w:pPr>
    </w:p>
    <w:p w:rsidR="00C9588C" w:rsidRDefault="00C9588C" w:rsidP="00C9588C">
      <w:pPr>
        <w:keepLines w:val="0"/>
        <w:autoSpaceDE w:val="0"/>
        <w:autoSpaceDN w:val="0"/>
        <w:adjustRightInd w:val="0"/>
        <w:jc w:val="left"/>
        <w:rPr>
          <w:rFonts w:cs="Arial"/>
          <w:szCs w:val="24"/>
        </w:rPr>
      </w:pPr>
      <w:r>
        <w:rPr>
          <w:rFonts w:cs="Arial"/>
          <w:szCs w:val="24"/>
        </w:rPr>
        <w:t>Die Bezirkshauptmannschaft Neusiedl am See</w:t>
      </w:r>
    </w:p>
    <w:p w:rsidR="00C9588C" w:rsidRPr="009836C5" w:rsidRDefault="00C9588C" w:rsidP="00C9588C">
      <w:pPr>
        <w:pStyle w:val="1"/>
        <w:rPr>
          <w:rFonts w:ascii="Helvetica" w:hAnsi="Helvetica"/>
          <w:szCs w:val="24"/>
          <w:lang w:val="de-DE"/>
        </w:rPr>
      </w:pPr>
      <w:r w:rsidRPr="009836C5">
        <w:rPr>
          <w:rFonts w:cs="Arial"/>
          <w:szCs w:val="24"/>
          <w:lang w:val="de-DE"/>
        </w:rPr>
        <w:t>verwendet bei von ih</w:t>
      </w:r>
      <w:r>
        <w:rPr>
          <w:rFonts w:cs="Arial"/>
          <w:szCs w:val="24"/>
          <w:lang w:val="de-DE"/>
        </w:rPr>
        <w:t>r</w:t>
      </w:r>
      <w:r w:rsidRPr="009836C5">
        <w:rPr>
          <w:rFonts w:cs="Arial"/>
          <w:szCs w:val="24"/>
          <w:lang w:val="de-DE"/>
        </w:rPr>
        <w:t xml:space="preserve"> amtssignierten Dokumenten die folgende Bildmarke:</w:t>
      </w:r>
    </w:p>
    <w:p w:rsidR="00C9588C" w:rsidRDefault="000C4B0C" w:rsidP="000C4B0C">
      <w:pPr>
        <w:pStyle w:val="1"/>
        <w:ind w:left="708" w:firstLine="708"/>
        <w:rPr>
          <w:rFonts w:ascii="Helvetica" w:hAnsi="Helvetica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61824" behindDoc="0" locked="0" layoutInCell="1" allowOverlap="1" wp14:anchorId="250799B9" wp14:editId="2FA10654">
            <wp:simplePos x="0" y="0"/>
            <wp:positionH relativeFrom="column">
              <wp:posOffset>3577590</wp:posOffset>
            </wp:positionH>
            <wp:positionV relativeFrom="paragraph">
              <wp:posOffset>384175</wp:posOffset>
            </wp:positionV>
            <wp:extent cx="999490" cy="727075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9776" behindDoc="0" locked="0" layoutInCell="1" allowOverlap="1" wp14:anchorId="614B1B51" wp14:editId="1963CEF7">
            <wp:simplePos x="0" y="0"/>
            <wp:positionH relativeFrom="column">
              <wp:posOffset>838835</wp:posOffset>
            </wp:positionH>
            <wp:positionV relativeFrom="paragraph">
              <wp:posOffset>324485</wp:posOffset>
            </wp:positionV>
            <wp:extent cx="986155" cy="720090"/>
            <wp:effectExtent l="0" t="0" r="4445" b="3810"/>
            <wp:wrapNone/>
            <wp:docPr id="11" name="Picture 2" descr="Wuerfel_RGB_250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Wuerfel_RGB_250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elvetica" w:hAnsi="Helvetica"/>
          <w:lang w:val="de-DE"/>
        </w:rPr>
        <w:t xml:space="preserve">färbig: 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 xml:space="preserve">schwarz/weiß:  </w:t>
      </w:r>
    </w:p>
    <w:p w:rsidR="00C9588C" w:rsidRDefault="000C4B0C" w:rsidP="000C4B0C">
      <w:pPr>
        <w:pStyle w:val="1"/>
        <w:tabs>
          <w:tab w:val="left" w:pos="708"/>
          <w:tab w:val="left" w:pos="2430"/>
        </w:tabs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</w:p>
    <w:p w:rsidR="00C9588C" w:rsidRDefault="00C9588C" w:rsidP="00C9588C">
      <w:pPr>
        <w:spacing w:line="360" w:lineRule="atLeast"/>
        <w:jc w:val="center"/>
      </w:pPr>
    </w:p>
    <w:p w:rsidR="000C4B0C" w:rsidRDefault="000C4B0C" w:rsidP="00C9588C">
      <w:pPr>
        <w:spacing w:line="360" w:lineRule="atLeast"/>
        <w:jc w:val="center"/>
      </w:pPr>
    </w:p>
    <w:p w:rsidR="000C4B0C" w:rsidRDefault="000C4B0C" w:rsidP="00C9588C">
      <w:pPr>
        <w:spacing w:line="360" w:lineRule="atLeast"/>
        <w:jc w:val="center"/>
      </w:pPr>
    </w:p>
    <w:p w:rsidR="000C4B0C" w:rsidRDefault="000C4B0C" w:rsidP="00C9588C">
      <w:pPr>
        <w:spacing w:line="360" w:lineRule="atLeast"/>
        <w:jc w:val="center"/>
      </w:pPr>
    </w:p>
    <w:p w:rsidR="00C9588C" w:rsidRDefault="00C9588C" w:rsidP="00C9588C">
      <w:pPr>
        <w:spacing w:line="360" w:lineRule="atLeast"/>
        <w:jc w:val="center"/>
      </w:pPr>
      <w:r>
        <w:t xml:space="preserve">Die Bezirkshauptfrau:  </w:t>
      </w:r>
    </w:p>
    <w:p w:rsidR="00C9588C" w:rsidRDefault="00C9588C" w:rsidP="00C9588C">
      <w:pPr>
        <w:spacing w:line="360" w:lineRule="atLeast"/>
        <w:jc w:val="center"/>
        <w:rPr>
          <w:rFonts w:ascii="Helvetica" w:hAnsi="Helvetica"/>
          <w:color w:val="000000"/>
        </w:rPr>
      </w:pPr>
    </w:p>
    <w:p w:rsidR="00C9588C" w:rsidRDefault="00C9588C" w:rsidP="00C9588C">
      <w:pPr>
        <w:spacing w:line="360" w:lineRule="atLeast"/>
        <w:jc w:val="center"/>
        <w:rPr>
          <w:rFonts w:ascii="Helvetica" w:hAnsi="Helvetica"/>
          <w:color w:val="000000"/>
        </w:rPr>
      </w:pPr>
    </w:p>
    <w:p w:rsidR="00C9588C" w:rsidRDefault="00C9588C" w:rsidP="00C9588C">
      <w:pPr>
        <w:spacing w:line="360" w:lineRule="atLeast"/>
        <w:jc w:val="center"/>
        <w:rPr>
          <w:rFonts w:ascii="Helvetica" w:hAnsi="Helvetica"/>
          <w:color w:val="000000"/>
        </w:rPr>
      </w:pPr>
      <w:proofErr w:type="spellStart"/>
      <w:r>
        <w:rPr>
          <w:rFonts w:ascii="Helvetica" w:hAnsi="Helvetica"/>
          <w:color w:val="000000"/>
        </w:rPr>
        <w:t>Mag.</w:t>
      </w:r>
      <w:r>
        <w:rPr>
          <w:rFonts w:ascii="Helvetica" w:hAnsi="Helvetica"/>
          <w:color w:val="000000"/>
          <w:vertAlign w:val="superscript"/>
        </w:rPr>
        <w:t>a</w:t>
      </w:r>
      <w:proofErr w:type="spellEnd"/>
      <w:r>
        <w:rPr>
          <w:rFonts w:ascii="Helvetica" w:hAnsi="Helvetica"/>
          <w:color w:val="000000"/>
        </w:rPr>
        <w:t xml:space="preserve"> Birgit </w:t>
      </w:r>
      <w:proofErr w:type="spellStart"/>
      <w:r>
        <w:rPr>
          <w:rFonts w:ascii="Helvetica" w:hAnsi="Helvetica"/>
          <w:color w:val="000000"/>
        </w:rPr>
        <w:t>Lentsch</w:t>
      </w:r>
      <w:proofErr w:type="spellEnd"/>
      <w:r>
        <w:rPr>
          <w:rFonts w:ascii="Helvetica" w:hAnsi="Helvetica"/>
          <w:color w:val="000000"/>
        </w:rPr>
        <w:t xml:space="preserve">  </w:t>
      </w:r>
    </w:p>
    <w:p w:rsidR="00C9588C" w:rsidRDefault="00C9588C" w:rsidP="00C9588C">
      <w:pPr>
        <w:spacing w:line="360" w:lineRule="atLeast"/>
        <w:jc w:val="center"/>
        <w:rPr>
          <w:rFonts w:ascii="Helvetica" w:hAnsi="Helvetica"/>
          <w:color w:val="000000"/>
        </w:rPr>
      </w:pPr>
    </w:p>
    <w:p w:rsidR="00C9588C" w:rsidRDefault="00C9588C" w:rsidP="00C9588C">
      <w:pPr>
        <w:spacing w:line="360" w:lineRule="atLeast"/>
        <w:jc w:val="center"/>
        <w:rPr>
          <w:rFonts w:ascii="Helvetica" w:hAnsi="Helvetica"/>
          <w:color w:val="000000"/>
        </w:rPr>
      </w:pPr>
    </w:p>
    <w:p w:rsidR="00C9588C" w:rsidRDefault="00C9588C" w:rsidP="00C9588C">
      <w:pPr>
        <w:spacing w:line="360" w:lineRule="atLeast"/>
        <w:jc w:val="center"/>
        <w:rPr>
          <w:rFonts w:ascii="Helvetica" w:hAnsi="Helvetica"/>
          <w:color w:val="000000"/>
        </w:rPr>
      </w:pPr>
    </w:p>
    <w:p w:rsidR="00C9588C" w:rsidRDefault="00C9588C" w:rsidP="00C9588C">
      <w:pPr>
        <w:keepLines w:val="0"/>
        <w:spacing w:after="200" w:line="276" w:lineRule="auto"/>
        <w:jc w:val="left"/>
        <w:rPr>
          <w:rFonts w:asciiTheme="minorHAnsi" w:eastAsiaTheme="minorHAnsi" w:hAnsiTheme="minorHAnsi" w:cstheme="minorBidi"/>
          <w:szCs w:val="24"/>
          <w:lang w:val="de-AT" w:eastAsia="en-US"/>
        </w:rPr>
      </w:pPr>
      <w:r w:rsidRPr="00C9588C">
        <w:rPr>
          <w:rFonts w:asciiTheme="minorHAnsi" w:eastAsiaTheme="minorHAnsi" w:hAnsiTheme="minorHAnsi" w:cstheme="minorBidi"/>
          <w:noProof/>
          <w:szCs w:val="24"/>
          <w:lang w:val="de-AT" w:eastAsia="de-AT"/>
        </w:rPr>
        <w:drawing>
          <wp:inline distT="0" distB="0" distL="0" distR="0" wp14:anchorId="000BC505" wp14:editId="5E920DF5">
            <wp:extent cx="2310384" cy="484632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tssiegel Bildmarke färbig 1,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384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88C" w:rsidSect="006003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701" w:right="1134" w:bottom="1843" w:left="1134" w:header="851" w:footer="502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A3" w:rsidRDefault="007934A3">
      <w:r>
        <w:separator/>
      </w:r>
    </w:p>
  </w:endnote>
  <w:endnote w:type="continuationSeparator" w:id="0">
    <w:p w:rsidR="007934A3" w:rsidRDefault="0079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C3" w:rsidRDefault="006E6A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C3" w:rsidRDefault="006E6AC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84" w:rsidRDefault="00A266D7" w:rsidP="00877BBE">
    <w:pPr>
      <w:pStyle w:val="Fuzeile"/>
      <w:tabs>
        <w:tab w:val="clear" w:pos="4536"/>
        <w:tab w:val="clear" w:pos="9072"/>
        <w:tab w:val="left" w:pos="8532"/>
      </w:tabs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B7C626" wp14:editId="46396DA8">
              <wp:simplePos x="0" y="0"/>
              <wp:positionH relativeFrom="column">
                <wp:posOffset>-91440</wp:posOffset>
              </wp:positionH>
              <wp:positionV relativeFrom="paragraph">
                <wp:posOffset>-683895</wp:posOffset>
              </wp:positionV>
              <wp:extent cx="6446520" cy="5524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AC3" w:rsidRDefault="006E6AC3" w:rsidP="006E6AC3">
                          <w:pPr>
                            <w:widowControl w:val="0"/>
                            <w:rPr>
                              <w:rFonts w:cs="Arial"/>
                              <w:color w:val="71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717171"/>
                              <w:sz w:val="16"/>
                              <w:szCs w:val="16"/>
                            </w:rPr>
                            <w:t>Bezirkshauptmannschaft Neusiedl am See • A-7100 Neusiedl am See • Eisenstädter Straße 1a • t: +43(0)2167 2521 • f: +43(0)2167 8086</w:t>
                          </w:r>
                        </w:p>
                        <w:p w:rsidR="006E6AC3" w:rsidRDefault="006E6AC3" w:rsidP="006E6AC3">
                          <w:pPr>
                            <w:widowControl w:val="0"/>
                            <w:rPr>
                              <w:rFonts w:cs="Arial"/>
                              <w:color w:val="71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717171"/>
                              <w:sz w:val="16"/>
                              <w:szCs w:val="16"/>
                            </w:rPr>
                            <w:t>E-Mail: bh.neusiedl@bgld.gv.at • www.burgenland.at • Bitte Geschäftszahl anführen! • UID: ATU37264900</w:t>
                          </w:r>
                        </w:p>
                        <w:p w:rsidR="006E6AC3" w:rsidRDefault="006E6AC3" w:rsidP="006E6AC3">
                          <w:pPr>
                            <w:widowControl w:val="0"/>
                            <w:rPr>
                              <w:rFonts w:cs="Arial"/>
                              <w:color w:val="71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717171"/>
                              <w:sz w:val="16"/>
                              <w:szCs w:val="16"/>
                            </w:rPr>
                            <w:t>Kontodaten: IBAN: AT94 5100 0910 1304 3700, BIC: EHBBAT2E</w:t>
                          </w:r>
                        </w:p>
                        <w:p w:rsidR="00965681" w:rsidRPr="00BE7716" w:rsidRDefault="006E6AC3" w:rsidP="00965681">
                          <w:pPr>
                            <w:widowControl w:val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717171"/>
                              <w:sz w:val="16"/>
                              <w:szCs w:val="16"/>
                            </w:rPr>
                            <w:t xml:space="preserve">Informationen zum Datenschutz finden Sie </w:t>
                          </w:r>
                          <w:r w:rsidRPr="006E6AC3">
                            <w:rPr>
                              <w:rFonts w:cs="Arial"/>
                              <w:color w:val="717171"/>
                              <w:sz w:val="16"/>
                              <w:szCs w:val="16"/>
                            </w:rPr>
                            <w:t xml:space="preserve">unter </w:t>
                          </w:r>
                          <w:hyperlink r:id="rId1" w:history="1">
                            <w:r w:rsidRPr="006E6AC3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https://www.burgenland.at/datenschutz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7C6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7.2pt;margin-top:-53.85pt;width:507.6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" stroked="f">
              <v:textbox>
                <w:txbxContent>
                  <w:p w:rsidR="006E6AC3" w:rsidRDefault="006E6AC3" w:rsidP="006E6AC3">
                    <w:pPr>
                      <w:widowControl w:val="0"/>
                      <w:rPr>
                        <w:rFonts w:cs="Arial"/>
                        <w:color w:val="71717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717171"/>
                        <w:sz w:val="16"/>
                        <w:szCs w:val="16"/>
                      </w:rPr>
                      <w:t>Bezirkshauptmannschaft Neusiedl am See • A-7100 Neusiedl am See • Eisenstädter Straße 1a • t: +43(0)2167 2521 • f: +43(0)2167 8086</w:t>
                    </w:r>
                  </w:p>
                  <w:p w:rsidR="006E6AC3" w:rsidRDefault="006E6AC3" w:rsidP="006E6AC3">
                    <w:pPr>
                      <w:widowControl w:val="0"/>
                      <w:rPr>
                        <w:rFonts w:cs="Arial"/>
                        <w:color w:val="71717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717171"/>
                        <w:sz w:val="16"/>
                        <w:szCs w:val="16"/>
                      </w:rPr>
                      <w:t>E-Mail: bh.neusiedl@bgld.gv.at • www.burgenland.at • Bitte Geschäftszahl anführen! • UID: ATU37264900</w:t>
                    </w:r>
                  </w:p>
                  <w:p w:rsidR="006E6AC3" w:rsidRDefault="006E6AC3" w:rsidP="006E6AC3">
                    <w:pPr>
                      <w:widowControl w:val="0"/>
                      <w:rPr>
                        <w:rFonts w:cs="Arial"/>
                        <w:color w:val="71717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717171"/>
                        <w:sz w:val="16"/>
                        <w:szCs w:val="16"/>
                      </w:rPr>
                      <w:t>Kontodaten: IBAN: AT94 5100 0910 1304 3700, BIC: EHBBAT2E</w:t>
                    </w:r>
                  </w:p>
                  <w:p w:rsidR="00965681" w:rsidRPr="00BE7716" w:rsidRDefault="006E6AC3" w:rsidP="00965681">
                    <w:pPr>
                      <w:widowControl w:val="0"/>
                      <w:rPr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717171"/>
                        <w:sz w:val="16"/>
                        <w:szCs w:val="16"/>
                      </w:rPr>
                      <w:t xml:space="preserve">Informationen zum Datenschutz finden Sie </w:t>
                    </w:r>
                    <w:r w:rsidRPr="006E6AC3">
                      <w:rPr>
                        <w:rFonts w:cs="Arial"/>
                        <w:color w:val="717171"/>
                        <w:sz w:val="16"/>
                        <w:szCs w:val="16"/>
                      </w:rPr>
                      <w:t xml:space="preserve">unter </w:t>
                    </w:r>
                    <w:hyperlink r:id="rId2" w:history="1">
                      <w:r w:rsidRPr="006E6AC3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https://www.burgenland.at/datenschutz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A3" w:rsidRDefault="007934A3">
      <w:r>
        <w:separator/>
      </w:r>
    </w:p>
  </w:footnote>
  <w:footnote w:type="continuationSeparator" w:id="0">
    <w:p w:rsidR="007934A3" w:rsidRDefault="00793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C3" w:rsidRDefault="006E6A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C3" w:rsidRDefault="006E6A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84" w:rsidRDefault="00A266D7" w:rsidP="00A42EF0">
    <w:pPr>
      <w:pStyle w:val="1"/>
      <w:tabs>
        <w:tab w:val="left" w:pos="3345"/>
      </w:tabs>
      <w:rPr>
        <w:rFonts w:ascii="CG Times (W1)" w:hAnsi="CG Times (W1)"/>
        <w:color w:val="000000"/>
      </w:rPr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9B9E629" wp14:editId="3BBF791A">
              <wp:simplePos x="0" y="0"/>
              <wp:positionH relativeFrom="column">
                <wp:posOffset>-37465</wp:posOffset>
              </wp:positionH>
              <wp:positionV relativeFrom="paragraph">
                <wp:posOffset>-9525</wp:posOffset>
              </wp:positionV>
              <wp:extent cx="6250305" cy="8990330"/>
              <wp:effectExtent l="0" t="0" r="36195" b="2032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0305" cy="8990330"/>
                        <a:chOff x="1131" y="836"/>
                        <a:chExt cx="9843" cy="14158"/>
                      </a:xfrm>
                    </wpg:grpSpPr>
                    <pic:pic xmlns:pic="http://schemas.openxmlformats.org/drawingml/2006/picture">
                      <pic:nvPicPr>
                        <pic:cNvPr id="4" name="Picture 2" descr="Wuerfel_RGB_250_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1" y="836"/>
                          <a:ext cx="1553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Line 3"/>
                      <wps:cNvCnPr/>
                      <wps:spPr bwMode="auto">
                        <a:xfrm flipH="1">
                          <a:off x="10971" y="1938"/>
                          <a:ext cx="3" cy="1305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2381" y="1936"/>
                          <a:ext cx="85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143802" id="Group 1" o:spid="_x0000_s1026" style="position:absolute;margin-left:-2.95pt;margin-top:-.75pt;width:492.15pt;height:707.9pt;z-index:251656704" coordorigin="1131,836" coordsize="9843,141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B&#10;JwAAAABSZ2h0bG9uZwAAAZQ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Ao8P3hwYWNrZXQgZW5kPSd3Jz8+/+4ADkFkb2JlAGRAAAAAAf/bAIQAAQEBAQEBAQEBAQEBAQEB&#10;AQEBAQEBAQEBAQEBAQEBAQEBAQEBAQEBAQEBAQICAgICAgICAgICAwMDAwMDAwMDAwEBAQEBAQEB&#10;AQEBAgIBAgIDAwMDAwMDAwMDAwMDAwMDAwMDAwMDAwMDAwMDAwMDAwMDAwMDAwMDAwMDAwMDAwMD&#10;/8AAEQgBJwGUAwERAAIRAQMRAf/dAAQAM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Wuerfel_RGB_250_300" style="position:absolute;left:1131;top:836;width:1553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">
                <v:imagedata r:id="rId2" o:title="Wuerfel_RGB_250_300"/>
              </v:shape>
              <v:line id="Line 3" o:spid="_x0000_s1028" style="position:absolute;flip:x;visibility:visible;mso-wrap-style:square" from="10971,1938" to="10974,14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" strokecolor="red"/>
              <v:line id="Line 4" o:spid="_x0000_s1029" style="position:absolute;visibility:visible;mso-wrap-style:square" from="2381,1936" to="10970,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" strokecolor="red"/>
            </v:group>
          </w:pict>
        </mc:Fallback>
      </mc:AlternateContent>
    </w:r>
    <w:r w:rsidR="00A77B84">
      <w:t xml:space="preserve">                </w:t>
    </w:r>
  </w:p>
  <w:p w:rsidR="00A77B84" w:rsidRDefault="00A266D7" w:rsidP="00A42EF0">
    <w:pPr>
      <w:pStyle w:val="Kopfzeile"/>
      <w:tabs>
        <w:tab w:val="clear" w:pos="4536"/>
        <w:tab w:val="clear" w:pos="9072"/>
      </w:tabs>
      <w:ind w:firstLine="1416"/>
      <w:rPr>
        <w:b/>
        <w:spacing w:val="20"/>
        <w:sz w:val="28"/>
        <w:szCs w:val="28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95BBDA" wp14:editId="7A547920">
              <wp:simplePos x="0" y="0"/>
              <wp:positionH relativeFrom="margin">
                <wp:posOffset>1224280</wp:posOffset>
              </wp:positionH>
              <wp:positionV relativeFrom="paragraph">
                <wp:posOffset>28575</wp:posOffset>
              </wp:positionV>
              <wp:extent cx="5022215" cy="277495"/>
              <wp:effectExtent l="0" t="0" r="0" b="825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21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CAE" w:rsidRDefault="001A5CAE" w:rsidP="001A5CAE">
                          <w:pPr>
                            <w:jc w:val="right"/>
                            <w:rPr>
                              <w:rFonts w:cs="Arial"/>
                              <w:color w:val="333333"/>
                              <w:szCs w:val="24"/>
                            </w:rPr>
                          </w:pPr>
                          <w:r w:rsidRPr="00C87EC2">
                            <w:rPr>
                              <w:rFonts w:cs="Arial"/>
                              <w:color w:val="333333"/>
                              <w:spacing w:val="20"/>
                              <w:szCs w:val="24"/>
                            </w:rPr>
                            <w:t>BEZIRKSHAUPTMANNSCHAFT</w:t>
                          </w:r>
                          <w:r>
                            <w:rPr>
                              <w:rFonts w:cs="Arial"/>
                              <w:color w:val="333333"/>
                              <w:spacing w:val="20"/>
                              <w:szCs w:val="24"/>
                            </w:rPr>
                            <w:t xml:space="preserve"> </w:t>
                          </w:r>
                          <w:r w:rsidR="00B31FCC">
                            <w:rPr>
                              <w:rFonts w:cs="Arial"/>
                              <w:b/>
                              <w:color w:val="333333"/>
                              <w:spacing w:val="20"/>
                              <w:szCs w:val="24"/>
                            </w:rPr>
                            <w:t>NEUSIEDL AM SEE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5BBD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96.4pt;margin-top:2.25pt;width:395.45pt;height: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HW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" filled="f" stroked="f">
              <v:textbox>
                <w:txbxContent>
                  <w:p w:rsidR="001A5CAE" w:rsidRDefault="001A5CAE" w:rsidP="001A5CAE">
                    <w:pPr>
                      <w:jc w:val="right"/>
                      <w:rPr>
                        <w:rFonts w:cs="Arial"/>
                        <w:color w:val="333333"/>
                        <w:szCs w:val="24"/>
                      </w:rPr>
                    </w:pPr>
                    <w:r w:rsidRPr="00C87EC2">
                      <w:rPr>
                        <w:rFonts w:cs="Arial"/>
                        <w:color w:val="333333"/>
                        <w:spacing w:val="20"/>
                        <w:szCs w:val="24"/>
                      </w:rPr>
                      <w:t>BEZIRKSHAUPTMANNSCHAFT</w:t>
                    </w:r>
                    <w:r>
                      <w:rPr>
                        <w:rFonts w:cs="Arial"/>
                        <w:color w:val="333333"/>
                        <w:spacing w:val="20"/>
                        <w:szCs w:val="24"/>
                      </w:rPr>
                      <w:t xml:space="preserve"> </w:t>
                    </w:r>
                    <w:r w:rsidR="00B31FCC">
                      <w:rPr>
                        <w:rFonts w:cs="Arial"/>
                        <w:b/>
                        <w:color w:val="333333"/>
                        <w:spacing w:val="20"/>
                        <w:szCs w:val="24"/>
                      </w:rPr>
                      <w:t>NEUSIEDL AM SEE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77B84" w:rsidRDefault="00A77B84" w:rsidP="00877BBE">
    <w:pPr>
      <w:pStyle w:val="Kopfzeile"/>
      <w:tabs>
        <w:tab w:val="clear" w:pos="4536"/>
        <w:tab w:val="clear" w:pos="9072"/>
      </w:tabs>
      <w:spacing w:before="12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5324"/>
    <w:multiLevelType w:val="hybridMultilevel"/>
    <w:tmpl w:val="CB52B8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" w15:restartNumberingAfterBreak="0">
    <w:nsid w:val="5825519D"/>
    <w:multiLevelType w:val="hybridMultilevel"/>
    <w:tmpl w:val="575235D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4" w15:restartNumberingAfterBreak="0">
    <w:nsid w:val="658031BC"/>
    <w:multiLevelType w:val="hybridMultilevel"/>
    <w:tmpl w:val="5964AE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170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965242B"/>
    <w:multiLevelType w:val="hybridMultilevel"/>
    <w:tmpl w:val="6302D2D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8" w15:restartNumberingAfterBreak="0">
    <w:nsid w:val="6CC6295B"/>
    <w:multiLevelType w:val="singleLevel"/>
    <w:tmpl w:val="469AE140"/>
    <w:lvl w:ilvl="0">
      <w:start w:val="1"/>
      <w:numFmt w:val="lowerLetter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A3"/>
    <w:rsid w:val="00021215"/>
    <w:rsid w:val="0003061B"/>
    <w:rsid w:val="000435F8"/>
    <w:rsid w:val="00060270"/>
    <w:rsid w:val="00060DAA"/>
    <w:rsid w:val="000748F5"/>
    <w:rsid w:val="000912C5"/>
    <w:rsid w:val="000A68D0"/>
    <w:rsid w:val="000B0FAF"/>
    <w:rsid w:val="000B38F3"/>
    <w:rsid w:val="000C4B0C"/>
    <w:rsid w:val="000D349F"/>
    <w:rsid w:val="000D6096"/>
    <w:rsid w:val="000E161C"/>
    <w:rsid w:val="001346E2"/>
    <w:rsid w:val="00146A8F"/>
    <w:rsid w:val="001531FE"/>
    <w:rsid w:val="00172E90"/>
    <w:rsid w:val="001A5CAE"/>
    <w:rsid w:val="001B2DFA"/>
    <w:rsid w:val="001C7DAD"/>
    <w:rsid w:val="001E568F"/>
    <w:rsid w:val="00211965"/>
    <w:rsid w:val="0022495F"/>
    <w:rsid w:val="00252720"/>
    <w:rsid w:val="0026502F"/>
    <w:rsid w:val="002723DA"/>
    <w:rsid w:val="00297C39"/>
    <w:rsid w:val="002A6350"/>
    <w:rsid w:val="002B0617"/>
    <w:rsid w:val="002B3AD0"/>
    <w:rsid w:val="002C291D"/>
    <w:rsid w:val="00300B1B"/>
    <w:rsid w:val="0030722B"/>
    <w:rsid w:val="00314AB4"/>
    <w:rsid w:val="00317D64"/>
    <w:rsid w:val="0032287E"/>
    <w:rsid w:val="00322943"/>
    <w:rsid w:val="00330ED6"/>
    <w:rsid w:val="00333FF3"/>
    <w:rsid w:val="00352986"/>
    <w:rsid w:val="00364BD7"/>
    <w:rsid w:val="003803F8"/>
    <w:rsid w:val="003B507B"/>
    <w:rsid w:val="003C66DB"/>
    <w:rsid w:val="003F2803"/>
    <w:rsid w:val="003F5135"/>
    <w:rsid w:val="004006F8"/>
    <w:rsid w:val="00403F60"/>
    <w:rsid w:val="00422AD7"/>
    <w:rsid w:val="004254B7"/>
    <w:rsid w:val="004312D8"/>
    <w:rsid w:val="00433A8D"/>
    <w:rsid w:val="004412C7"/>
    <w:rsid w:val="00451700"/>
    <w:rsid w:val="00452D99"/>
    <w:rsid w:val="004552C3"/>
    <w:rsid w:val="004737C0"/>
    <w:rsid w:val="00477704"/>
    <w:rsid w:val="00481A98"/>
    <w:rsid w:val="004B0D95"/>
    <w:rsid w:val="004B64B8"/>
    <w:rsid w:val="004C2DD7"/>
    <w:rsid w:val="004C5505"/>
    <w:rsid w:val="004D0575"/>
    <w:rsid w:val="004E2DFC"/>
    <w:rsid w:val="005203DE"/>
    <w:rsid w:val="0057679C"/>
    <w:rsid w:val="005A2216"/>
    <w:rsid w:val="005B2555"/>
    <w:rsid w:val="005B64D4"/>
    <w:rsid w:val="005D38E4"/>
    <w:rsid w:val="005E0139"/>
    <w:rsid w:val="00600346"/>
    <w:rsid w:val="0061213F"/>
    <w:rsid w:val="00612E8D"/>
    <w:rsid w:val="00617AAD"/>
    <w:rsid w:val="0063384E"/>
    <w:rsid w:val="006673C2"/>
    <w:rsid w:val="0068446F"/>
    <w:rsid w:val="006A13C5"/>
    <w:rsid w:val="006B2012"/>
    <w:rsid w:val="006C68AB"/>
    <w:rsid w:val="006D24D4"/>
    <w:rsid w:val="006D65F0"/>
    <w:rsid w:val="006E067D"/>
    <w:rsid w:val="006E6AC3"/>
    <w:rsid w:val="006F4DAF"/>
    <w:rsid w:val="007038E2"/>
    <w:rsid w:val="007104D8"/>
    <w:rsid w:val="00722159"/>
    <w:rsid w:val="00740B3F"/>
    <w:rsid w:val="0074110C"/>
    <w:rsid w:val="00774237"/>
    <w:rsid w:val="007847AD"/>
    <w:rsid w:val="007934A3"/>
    <w:rsid w:val="007950B6"/>
    <w:rsid w:val="007B2F2F"/>
    <w:rsid w:val="007B74D4"/>
    <w:rsid w:val="007E1BD2"/>
    <w:rsid w:val="007F6C15"/>
    <w:rsid w:val="00805A17"/>
    <w:rsid w:val="00813982"/>
    <w:rsid w:val="00823C0E"/>
    <w:rsid w:val="00835208"/>
    <w:rsid w:val="00860D92"/>
    <w:rsid w:val="00877BBE"/>
    <w:rsid w:val="008B1B6F"/>
    <w:rsid w:val="008E20ED"/>
    <w:rsid w:val="008E2CB3"/>
    <w:rsid w:val="008E7B29"/>
    <w:rsid w:val="009018A2"/>
    <w:rsid w:val="009040BE"/>
    <w:rsid w:val="0091140A"/>
    <w:rsid w:val="009130EA"/>
    <w:rsid w:val="009271CB"/>
    <w:rsid w:val="00934A1C"/>
    <w:rsid w:val="00941F12"/>
    <w:rsid w:val="009571F5"/>
    <w:rsid w:val="00960712"/>
    <w:rsid w:val="00965681"/>
    <w:rsid w:val="009657A1"/>
    <w:rsid w:val="00987402"/>
    <w:rsid w:val="009A7878"/>
    <w:rsid w:val="009C4611"/>
    <w:rsid w:val="009D2611"/>
    <w:rsid w:val="009E6A6B"/>
    <w:rsid w:val="00A114C3"/>
    <w:rsid w:val="00A200D9"/>
    <w:rsid w:val="00A23A50"/>
    <w:rsid w:val="00A266D7"/>
    <w:rsid w:val="00A27333"/>
    <w:rsid w:val="00A36C4A"/>
    <w:rsid w:val="00A42EF0"/>
    <w:rsid w:val="00A5635F"/>
    <w:rsid w:val="00A60DE3"/>
    <w:rsid w:val="00A715D1"/>
    <w:rsid w:val="00A77B84"/>
    <w:rsid w:val="00AA36C5"/>
    <w:rsid w:val="00AD3E13"/>
    <w:rsid w:val="00AD40DB"/>
    <w:rsid w:val="00B13144"/>
    <w:rsid w:val="00B20333"/>
    <w:rsid w:val="00B211E8"/>
    <w:rsid w:val="00B31FCC"/>
    <w:rsid w:val="00B330AD"/>
    <w:rsid w:val="00B3331B"/>
    <w:rsid w:val="00B5265D"/>
    <w:rsid w:val="00B70C0C"/>
    <w:rsid w:val="00B82D27"/>
    <w:rsid w:val="00B830C9"/>
    <w:rsid w:val="00B91E8C"/>
    <w:rsid w:val="00B9588A"/>
    <w:rsid w:val="00BA0D70"/>
    <w:rsid w:val="00BE7716"/>
    <w:rsid w:val="00BF0F9C"/>
    <w:rsid w:val="00BF6BEE"/>
    <w:rsid w:val="00C00D79"/>
    <w:rsid w:val="00C00FEB"/>
    <w:rsid w:val="00C04ED7"/>
    <w:rsid w:val="00C0790A"/>
    <w:rsid w:val="00C12242"/>
    <w:rsid w:val="00C1432F"/>
    <w:rsid w:val="00C217F7"/>
    <w:rsid w:val="00C26F6F"/>
    <w:rsid w:val="00C534A5"/>
    <w:rsid w:val="00C554CC"/>
    <w:rsid w:val="00C76E58"/>
    <w:rsid w:val="00C87EC2"/>
    <w:rsid w:val="00C929CC"/>
    <w:rsid w:val="00C9588C"/>
    <w:rsid w:val="00C96245"/>
    <w:rsid w:val="00C97AC1"/>
    <w:rsid w:val="00CA613A"/>
    <w:rsid w:val="00CC540F"/>
    <w:rsid w:val="00CF3FDA"/>
    <w:rsid w:val="00D26873"/>
    <w:rsid w:val="00D4084A"/>
    <w:rsid w:val="00D50180"/>
    <w:rsid w:val="00D54D09"/>
    <w:rsid w:val="00D5586C"/>
    <w:rsid w:val="00DB2813"/>
    <w:rsid w:val="00DB2913"/>
    <w:rsid w:val="00DD622E"/>
    <w:rsid w:val="00E02A4F"/>
    <w:rsid w:val="00E24106"/>
    <w:rsid w:val="00E253F0"/>
    <w:rsid w:val="00E80637"/>
    <w:rsid w:val="00E80BE3"/>
    <w:rsid w:val="00E95D6B"/>
    <w:rsid w:val="00E96814"/>
    <w:rsid w:val="00EC0637"/>
    <w:rsid w:val="00EC212C"/>
    <w:rsid w:val="00EC7EC6"/>
    <w:rsid w:val="00ED0B04"/>
    <w:rsid w:val="00F033C5"/>
    <w:rsid w:val="00F046C3"/>
    <w:rsid w:val="00F109D5"/>
    <w:rsid w:val="00F173B6"/>
    <w:rsid w:val="00F47958"/>
    <w:rsid w:val="00F61D74"/>
    <w:rsid w:val="00F67AD9"/>
    <w:rsid w:val="00F77CC5"/>
    <w:rsid w:val="00F819DD"/>
    <w:rsid w:val="00FE7B82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0A02ABA"/>
  <w15:docId w15:val="{6246E277-FFEC-4028-9A90-AC86245C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pPr>
      <w:keepLines/>
      <w:jc w:val="both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jc w:val="left"/>
      <w:outlineLvl w:val="0"/>
    </w:pPr>
    <w:rPr>
      <w:b/>
      <w:i/>
      <w:color w:val="000000"/>
      <w:spacing w:val="20"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360" w:lineRule="auto"/>
      <w:jc w:val="left"/>
      <w:outlineLvl w:val="1"/>
    </w:pPr>
    <w:rPr>
      <w:b/>
      <w:i/>
      <w:color w:val="000000"/>
      <w:u w:val="doub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360" w:lineRule="auto"/>
      <w:jc w:val="left"/>
      <w:outlineLvl w:val="2"/>
    </w:pPr>
    <w:rPr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aliases w:val="5 Text"/>
    <w:basedOn w:val="Standard"/>
    <w:pPr>
      <w:spacing w:after="240" w:line="360" w:lineRule="auto"/>
    </w:pPr>
    <w:rPr>
      <w:lang w:val="de-AT"/>
    </w:rPr>
  </w:style>
  <w:style w:type="paragraph" w:customStyle="1" w:styleId="a">
    <w:name w:val="a)"/>
    <w:basedOn w:val="Standard"/>
    <w:pPr>
      <w:keepNext/>
      <w:numPr>
        <w:numId w:val="1"/>
      </w:numPr>
      <w:spacing w:line="360" w:lineRule="auto"/>
    </w:pPr>
    <w:rPr>
      <w:lang w:val="de-AT"/>
    </w:rPr>
  </w:style>
  <w:style w:type="paragraph" w:customStyle="1" w:styleId="Nr-Liste">
    <w:name w:val="Nr-Liste"/>
    <w:basedOn w:val="Standard"/>
    <w:pPr>
      <w:numPr>
        <w:numId w:val="2"/>
      </w:numPr>
      <w:spacing w:after="120" w:line="360" w:lineRule="auto"/>
    </w:pPr>
    <w:rPr>
      <w:lang w:val="de-A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arkierung">
    <w:name w:val="Markierung"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eastAsia="de-DE"/>
    </w:rPr>
  </w:style>
  <w:style w:type="paragraph" w:customStyle="1" w:styleId="--Markierung">
    <w:name w:val="--Markierung"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eastAsia="de-DE"/>
    </w:rPr>
  </w:style>
  <w:style w:type="paragraph" w:customStyle="1" w:styleId="--NrListe">
    <w:name w:val="--Nr.Liste"/>
    <w:pPr>
      <w:numPr>
        <w:numId w:val="5"/>
      </w:numPr>
      <w:spacing w:line="360" w:lineRule="auto"/>
      <w:jc w:val="both"/>
    </w:pPr>
    <w:rPr>
      <w:rFonts w:ascii="Arial" w:hAnsi="Arial"/>
      <w:color w:val="000000"/>
      <w:sz w:val="24"/>
      <w:lang w:eastAsia="de-DE"/>
    </w:rPr>
  </w:style>
  <w:style w:type="paragraph" w:customStyle="1" w:styleId="UnterTitel">
    <w:name w:val="Unter Titel"/>
    <w:rPr>
      <w:b/>
      <w:i/>
      <w:color w:val="000000"/>
      <w:sz w:val="24"/>
      <w:lang w:val="en-US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Abstand">
    <w:name w:val="Text Abstand"/>
    <w:pPr>
      <w:jc w:val="both"/>
    </w:pPr>
    <w:rPr>
      <w:rFonts w:ascii="Helvetica" w:hAnsi="Helvetica"/>
      <w:color w:val="000000"/>
      <w:sz w:val="24"/>
      <w:lang w:val="en-US" w:eastAsia="de-DE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urgenland.at/datenschutz" TargetMode="External"/><Relationship Id="rId1" Type="http://schemas.openxmlformats.org/officeDocument/2006/relationships/hyperlink" Target="https://www.burgenland.at/datenschutz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B453-8EE2-42A0-B1D2-F02BBC5F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C612134F.dotm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BLRG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Werdenits Sabine</dc:creator>
  <cp:lastModifiedBy>Werdenits Sabine</cp:lastModifiedBy>
  <cp:revision>3</cp:revision>
  <cp:lastPrinted>2018-06-21T10:05:00Z</cp:lastPrinted>
  <dcterms:created xsi:type="dcterms:W3CDTF">2018-06-15T08:53:00Z</dcterms:created>
  <dcterms:modified xsi:type="dcterms:W3CDTF">2018-06-21T10:05:00Z</dcterms:modified>
</cp:coreProperties>
</file>