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5E" w:rsidRPr="00E36FAE" w:rsidRDefault="00301C3D" w:rsidP="00F74C21">
      <w:pPr>
        <w:spacing w:line="300" w:lineRule="atLeast"/>
        <w:rPr>
          <w:rFonts w:cs="Arial"/>
          <w:sz w:val="8"/>
        </w:rPr>
      </w:pPr>
      <w:bookmarkStart w:id="0" w:name="_GoBack"/>
      <w:bookmarkEnd w:id="0"/>
      <w:r>
        <w:rPr>
          <w:rFonts w:cs="Arial"/>
          <w:noProof/>
          <w:sz w:val="8"/>
          <w:lang w:eastAsia="de-AT"/>
        </w:rPr>
        <w:drawing>
          <wp:inline distT="0" distB="0" distL="0" distR="0">
            <wp:extent cx="1478492" cy="36000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ultur Burgenland quer RGB -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492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E5E" w:rsidRDefault="00DB2E5E" w:rsidP="00F74C21">
      <w:pPr>
        <w:pStyle w:val="1"/>
        <w:spacing w:after="0" w:line="300" w:lineRule="atLeast"/>
      </w:pPr>
    </w:p>
    <w:p w:rsidR="00BD7B16" w:rsidRDefault="00FC3EF2" w:rsidP="00F74C21">
      <w:pPr>
        <w:pStyle w:val="1"/>
        <w:spacing w:after="0" w:line="300" w:lineRule="atLeast"/>
      </w:pPr>
      <w:r>
        <w:t>An das</w:t>
      </w:r>
    </w:p>
    <w:p w:rsidR="00BD7B16" w:rsidRDefault="00FC3EF2" w:rsidP="00F74C21">
      <w:pPr>
        <w:pStyle w:val="1"/>
        <w:spacing w:after="0" w:line="300" w:lineRule="atLeast"/>
      </w:pPr>
      <w:r>
        <w:t>Amt der Burgenländischen Landesregierung</w:t>
      </w:r>
    </w:p>
    <w:p w:rsidR="00FC227D" w:rsidRDefault="00FC227D" w:rsidP="00F74C21">
      <w:pPr>
        <w:pStyle w:val="Textkrper"/>
        <w:pBdr>
          <w:bottom w:val="none" w:sz="0" w:space="0" w:color="auto"/>
        </w:pBdr>
        <w:spacing w:line="300" w:lineRule="atLeast"/>
      </w:pPr>
      <w:r w:rsidRPr="00FC227D">
        <w:t xml:space="preserve">Abteilung 7 – Bildung, Kultur und Gesellschaft </w:t>
      </w:r>
    </w:p>
    <w:p w:rsidR="00FC3EF2" w:rsidRDefault="00127101" w:rsidP="00F74C21">
      <w:pPr>
        <w:pStyle w:val="Textkrper"/>
        <w:pBdr>
          <w:bottom w:val="none" w:sz="0" w:space="0" w:color="auto"/>
        </w:pBdr>
        <w:spacing w:line="300" w:lineRule="atLeast"/>
        <w:rPr>
          <w:rFonts w:ascii="CG Times (W1)" w:hAnsi="CG Times (W1)"/>
          <w:color w:val="000000"/>
        </w:rPr>
      </w:pPr>
      <w:r>
        <w:t>7000  Eisenstadt</w:t>
      </w:r>
    </w:p>
    <w:p w:rsidR="00FC3EF2" w:rsidRDefault="00FC3EF2" w:rsidP="00F74C21">
      <w:pPr>
        <w:spacing w:line="300" w:lineRule="atLeast"/>
        <w:jc w:val="center"/>
        <w:rPr>
          <w:szCs w:val="24"/>
        </w:rPr>
      </w:pPr>
    </w:p>
    <w:p w:rsidR="00BC5982" w:rsidRPr="00465EBF" w:rsidRDefault="00BC5982" w:rsidP="00F74C21">
      <w:pPr>
        <w:spacing w:line="300" w:lineRule="atLeast"/>
        <w:jc w:val="center"/>
        <w:rPr>
          <w:szCs w:val="24"/>
        </w:rPr>
      </w:pPr>
    </w:p>
    <w:p w:rsidR="00FC3EF2" w:rsidRDefault="00FC3EF2" w:rsidP="00F74C21">
      <w:pPr>
        <w:spacing w:line="300" w:lineRule="atLeast"/>
        <w:jc w:val="center"/>
        <w:rPr>
          <w:sz w:val="36"/>
          <w:szCs w:val="36"/>
        </w:rPr>
      </w:pPr>
      <w:r w:rsidRPr="00C212DF">
        <w:rPr>
          <w:b/>
          <w:sz w:val="36"/>
          <w:szCs w:val="36"/>
        </w:rPr>
        <w:t>Schülerbeschreibung</w:t>
      </w:r>
    </w:p>
    <w:p w:rsidR="00B57289" w:rsidRPr="00B57289" w:rsidRDefault="00B57289" w:rsidP="00F74C21">
      <w:pPr>
        <w:spacing w:line="300" w:lineRule="atLeast"/>
        <w:jc w:val="center"/>
        <w:rPr>
          <w:szCs w:val="24"/>
        </w:rPr>
      </w:pPr>
      <w:r w:rsidRPr="00B57289">
        <w:rPr>
          <w:szCs w:val="24"/>
        </w:rPr>
        <w:t>Beilage zum</w:t>
      </w:r>
      <w:r>
        <w:rPr>
          <w:szCs w:val="24"/>
        </w:rPr>
        <w:t xml:space="preserve"> Ansuchen um Schulgeldrückerstattung</w:t>
      </w:r>
    </w:p>
    <w:p w:rsidR="00FC3EF2" w:rsidRPr="00465EBF" w:rsidRDefault="00FC3EF2" w:rsidP="00F74C21">
      <w:pPr>
        <w:spacing w:line="300" w:lineRule="atLeast"/>
        <w:jc w:val="left"/>
        <w:rPr>
          <w:szCs w:val="24"/>
        </w:rPr>
      </w:pPr>
    </w:p>
    <w:p w:rsidR="00453F11" w:rsidRDefault="00FC3EF2" w:rsidP="00F74C21">
      <w:pPr>
        <w:spacing w:line="300" w:lineRule="atLeast"/>
        <w:jc w:val="left"/>
        <w:rPr>
          <w:b/>
        </w:rPr>
      </w:pPr>
      <w:r>
        <w:rPr>
          <w:b/>
        </w:rPr>
        <w:t xml:space="preserve">Name der Schülerin/des Schülers: </w:t>
      </w:r>
      <w:r w:rsidR="007859D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859D2">
        <w:rPr>
          <w:b/>
        </w:rPr>
        <w:instrText xml:space="preserve"> FORMTEXT </w:instrText>
      </w:r>
      <w:r w:rsidR="007859D2">
        <w:rPr>
          <w:b/>
        </w:rPr>
      </w:r>
      <w:r w:rsidR="007859D2">
        <w:rPr>
          <w:b/>
        </w:rPr>
        <w:fldChar w:fldCharType="separate"/>
      </w:r>
      <w:r w:rsidR="007859D2">
        <w:rPr>
          <w:b/>
          <w:noProof/>
        </w:rPr>
        <w:t> </w:t>
      </w:r>
      <w:r w:rsidR="007859D2">
        <w:rPr>
          <w:b/>
          <w:noProof/>
        </w:rPr>
        <w:t> </w:t>
      </w:r>
      <w:r w:rsidR="007859D2">
        <w:rPr>
          <w:b/>
          <w:noProof/>
        </w:rPr>
        <w:t> </w:t>
      </w:r>
      <w:r w:rsidR="007859D2">
        <w:rPr>
          <w:b/>
          <w:noProof/>
        </w:rPr>
        <w:t> </w:t>
      </w:r>
      <w:r w:rsidR="007859D2">
        <w:rPr>
          <w:b/>
          <w:noProof/>
        </w:rPr>
        <w:t> </w:t>
      </w:r>
      <w:r w:rsidR="007859D2">
        <w:rPr>
          <w:b/>
        </w:rPr>
        <w:fldChar w:fldCharType="end"/>
      </w:r>
      <w:bookmarkEnd w:id="1"/>
    </w:p>
    <w:p w:rsidR="00FC3EF2" w:rsidRDefault="00FC3EF2" w:rsidP="00F74C21">
      <w:pPr>
        <w:spacing w:line="300" w:lineRule="atLeast"/>
        <w:jc w:val="left"/>
      </w:pPr>
      <w:r>
        <w:t xml:space="preserve">geboren am </w:t>
      </w:r>
      <w:r w:rsidR="007859D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859D2">
        <w:instrText xml:space="preserve"> FORMTEXT </w:instrText>
      </w:r>
      <w:r w:rsidR="007859D2">
        <w:fldChar w:fldCharType="separate"/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fldChar w:fldCharType="end"/>
      </w:r>
      <w:bookmarkEnd w:id="2"/>
    </w:p>
    <w:p w:rsidR="007859D2" w:rsidRDefault="00FC3EF2" w:rsidP="00F74C21">
      <w:pPr>
        <w:spacing w:line="300" w:lineRule="atLeast"/>
        <w:jc w:val="left"/>
      </w:pPr>
      <w:r>
        <w:t>Schüler</w:t>
      </w:r>
      <w:r w:rsidR="00FC227D">
        <w:t>in/Schüler</w:t>
      </w:r>
      <w:r>
        <w:t xml:space="preserve"> an der Musikschule</w:t>
      </w:r>
      <w:r w:rsidR="00DB2E5E">
        <w:t>/den Musikschulen:</w:t>
      </w:r>
      <w:r w:rsidR="007859D2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859D2">
        <w:instrText xml:space="preserve"> FORMTEXT </w:instrText>
      </w:r>
      <w:r w:rsidR="007859D2">
        <w:fldChar w:fldCharType="separate"/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fldChar w:fldCharType="end"/>
      </w:r>
      <w:bookmarkEnd w:id="3"/>
    </w:p>
    <w:p w:rsidR="00301C3D" w:rsidRDefault="00301C3D" w:rsidP="00F74C21">
      <w:pPr>
        <w:spacing w:line="300" w:lineRule="atLeast"/>
        <w:jc w:val="left"/>
      </w:pPr>
    </w:p>
    <w:p w:rsidR="00FC3EF2" w:rsidRDefault="00FC3EF2" w:rsidP="00F74C21">
      <w:pPr>
        <w:spacing w:line="300" w:lineRule="atLeast"/>
        <w:jc w:val="left"/>
      </w:pPr>
      <w:r>
        <w:t>1. Fach:</w:t>
      </w:r>
      <w:r w:rsidR="007859D2">
        <w:t xml:space="preserve"> </w:t>
      </w:r>
      <w:r w:rsidR="007859D2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859D2">
        <w:instrText xml:space="preserve"> FORMTEXT </w:instrText>
      </w:r>
      <w:r w:rsidR="007859D2">
        <w:fldChar w:fldCharType="separate"/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fldChar w:fldCharType="end"/>
      </w:r>
      <w:bookmarkEnd w:id="4"/>
      <w:r w:rsidR="007859D2">
        <w:tab/>
      </w:r>
      <w:r w:rsidR="007859D2">
        <w:tab/>
      </w:r>
      <w:r w:rsidR="007859D2">
        <w:tab/>
      </w:r>
      <w:r>
        <w:t xml:space="preserve"> </w:t>
      </w:r>
      <w:r w:rsidR="007859D2">
        <w:t xml:space="preserve">   </w:t>
      </w:r>
      <w:r w:rsidR="001F1F5B">
        <w:t xml:space="preserve"> </w:t>
      </w:r>
      <w:r w:rsidR="007859D2">
        <w:t xml:space="preserve">    </w:t>
      </w:r>
      <w:r>
        <w:t xml:space="preserve"> Lehrkraft:</w:t>
      </w:r>
      <w:r w:rsidR="007859D2">
        <w:t xml:space="preserve"> </w:t>
      </w:r>
      <w:r w:rsidR="007859D2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859D2">
        <w:instrText xml:space="preserve"> FORMTEXT </w:instrText>
      </w:r>
      <w:r w:rsidR="007859D2">
        <w:fldChar w:fldCharType="separate"/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fldChar w:fldCharType="end"/>
      </w:r>
      <w:bookmarkEnd w:id="5"/>
      <w:r>
        <w:t xml:space="preserve"> </w:t>
      </w:r>
      <w:r w:rsidR="00B57289">
        <w:t xml:space="preserve"> </w:t>
      </w:r>
      <w:r w:rsidR="007859D2">
        <w:tab/>
      </w:r>
      <w:r w:rsidR="007859D2">
        <w:tab/>
      </w:r>
      <w:r w:rsidR="007859D2">
        <w:tab/>
      </w:r>
      <w:proofErr w:type="spellStart"/>
      <w:r>
        <w:t>Lernjahr</w:t>
      </w:r>
      <w:proofErr w:type="spellEnd"/>
      <w:r>
        <w:t xml:space="preserve">: </w:t>
      </w:r>
      <w:r w:rsidR="007859D2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859D2">
        <w:instrText xml:space="preserve"> FORMTEXT </w:instrText>
      </w:r>
      <w:r w:rsidR="007859D2">
        <w:fldChar w:fldCharType="separate"/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rPr>
          <w:noProof/>
        </w:rPr>
        <w:t> </w:t>
      </w:r>
      <w:r w:rsidR="007859D2">
        <w:fldChar w:fldCharType="end"/>
      </w:r>
      <w:bookmarkEnd w:id="6"/>
    </w:p>
    <w:p w:rsidR="007859D2" w:rsidRDefault="007859D2" w:rsidP="00F74C21">
      <w:pPr>
        <w:spacing w:line="300" w:lineRule="atLeast"/>
        <w:jc w:val="left"/>
      </w:pPr>
      <w:r>
        <w:t xml:space="preserve">2. Fach: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       </w:t>
      </w:r>
      <w:r w:rsidR="001F1F5B">
        <w:t xml:space="preserve"> </w:t>
      </w:r>
      <w:r>
        <w:t xml:space="preserve">  Lehrkraft: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tab/>
      </w:r>
      <w:r>
        <w:tab/>
      </w:r>
      <w:r>
        <w:tab/>
      </w:r>
      <w:proofErr w:type="spellStart"/>
      <w:r>
        <w:t>Lernjahr</w:t>
      </w:r>
      <w:proofErr w:type="spellEnd"/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859D2" w:rsidRDefault="007859D2" w:rsidP="00F74C21">
      <w:pPr>
        <w:spacing w:line="300" w:lineRule="atLeast"/>
        <w:jc w:val="left"/>
      </w:pPr>
      <w:r>
        <w:t xml:space="preserve">3. Fach: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       </w:t>
      </w:r>
      <w:r w:rsidR="001F1F5B">
        <w:t xml:space="preserve"> </w:t>
      </w:r>
      <w:r>
        <w:t xml:space="preserve">  Lehrkraft: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tab/>
      </w:r>
      <w:r>
        <w:tab/>
      </w:r>
      <w:r>
        <w:tab/>
      </w:r>
      <w:proofErr w:type="spellStart"/>
      <w:r>
        <w:t>Lernjahr</w:t>
      </w:r>
      <w:proofErr w:type="spellEnd"/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859D2" w:rsidRDefault="007859D2" w:rsidP="00F74C21">
      <w:pPr>
        <w:spacing w:line="300" w:lineRule="atLeast"/>
        <w:jc w:val="left"/>
      </w:pPr>
    </w:p>
    <w:p w:rsidR="00FC3EF2" w:rsidRDefault="00427521" w:rsidP="00F505DC">
      <w:pPr>
        <w:spacing w:line="300" w:lineRule="atLeast"/>
        <w:rPr>
          <w:b/>
        </w:rPr>
      </w:pPr>
      <w:r>
        <w:rPr>
          <w:b/>
        </w:rPr>
        <w:t>Ich bestätige als Lehrkraft den erfolgreichen Besuch des Unterrichts durch die/den oben genannte/n Schülerin/Schüler.</w:t>
      </w:r>
    </w:p>
    <w:p w:rsidR="00427521" w:rsidRDefault="00427521" w:rsidP="00F74C21">
      <w:pPr>
        <w:spacing w:line="300" w:lineRule="atLeast"/>
        <w:jc w:val="left"/>
        <w:rPr>
          <w:b/>
        </w:rPr>
      </w:pPr>
    </w:p>
    <w:p w:rsidR="00427521" w:rsidRDefault="00427521" w:rsidP="00F74C21">
      <w:pPr>
        <w:spacing w:line="300" w:lineRule="atLeast"/>
        <w:jc w:val="left"/>
        <w:rPr>
          <w:b/>
        </w:rPr>
      </w:pPr>
      <w:r>
        <w:rPr>
          <w:b/>
        </w:rPr>
        <w:t>Anmerkungen:</w:t>
      </w:r>
    </w:p>
    <w:p w:rsidR="00FC3EF2" w:rsidRDefault="007859D2" w:rsidP="00F74C21">
      <w:pPr>
        <w:spacing w:line="300" w:lineRule="atLeast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B2E5E" w:rsidRDefault="00DB2E5E" w:rsidP="00F74C21">
      <w:pPr>
        <w:spacing w:line="300" w:lineRule="atLeast"/>
      </w:pPr>
    </w:p>
    <w:p w:rsidR="00DB2E5E" w:rsidRDefault="00DB2E5E" w:rsidP="00F74C21">
      <w:pPr>
        <w:spacing w:line="300" w:lineRule="atLeast"/>
      </w:pPr>
    </w:p>
    <w:p w:rsidR="00DB2E5E" w:rsidRDefault="00DB2E5E" w:rsidP="00F74C21">
      <w:pPr>
        <w:spacing w:line="300" w:lineRule="atLeast"/>
      </w:pPr>
    </w:p>
    <w:p w:rsidR="00BC5982" w:rsidRDefault="00BC5982" w:rsidP="00F74C21">
      <w:pPr>
        <w:spacing w:line="300" w:lineRule="atLeast"/>
        <w:jc w:val="left"/>
      </w:pPr>
    </w:p>
    <w:p w:rsidR="00BC5982" w:rsidRDefault="00BC5982" w:rsidP="00F74C21">
      <w:pPr>
        <w:spacing w:line="300" w:lineRule="atLeast"/>
        <w:jc w:val="left"/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BC5982" w:rsidTr="00374630">
        <w:tc>
          <w:tcPr>
            <w:tcW w:w="5353" w:type="dxa"/>
            <w:vMerge w:val="restart"/>
          </w:tcPr>
          <w:p w:rsidR="00BC5982" w:rsidRDefault="00BC5982" w:rsidP="00F74C21">
            <w:pPr>
              <w:spacing w:line="300" w:lineRule="atLeast"/>
            </w:pP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BC5982" w:rsidRDefault="00BC5982" w:rsidP="00F74C21">
            <w:pPr>
              <w:spacing w:line="300" w:lineRule="atLeast"/>
            </w:pPr>
            <w:r>
              <w:t xml:space="preserve"> </w:t>
            </w:r>
          </w:p>
        </w:tc>
      </w:tr>
      <w:tr w:rsidR="00BC5982" w:rsidTr="00374630">
        <w:tc>
          <w:tcPr>
            <w:tcW w:w="5353" w:type="dxa"/>
            <w:vMerge/>
          </w:tcPr>
          <w:p w:rsidR="00BC5982" w:rsidRDefault="00BC5982" w:rsidP="00F74C21">
            <w:pPr>
              <w:spacing w:line="300" w:lineRule="atLeast"/>
            </w:pP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BC5982" w:rsidRDefault="00BC5982" w:rsidP="00F74C21">
            <w:pPr>
              <w:spacing w:line="300" w:lineRule="atLeast"/>
              <w:jc w:val="center"/>
            </w:pPr>
            <w:r>
              <w:t>Lehrkraft/Lehrkräfte</w:t>
            </w:r>
          </w:p>
        </w:tc>
      </w:tr>
    </w:tbl>
    <w:p w:rsidR="00FC3EF2" w:rsidRDefault="00B57289" w:rsidP="00F74C21">
      <w:pPr>
        <w:spacing w:line="300" w:lineRule="atLeast"/>
        <w:ind w:left="3540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EF2" w:rsidRDefault="00FC3EF2" w:rsidP="00F74C21">
      <w:pPr>
        <w:spacing w:line="300" w:lineRule="atLeast"/>
        <w:rPr>
          <w:b/>
        </w:rPr>
      </w:pPr>
      <w:r>
        <w:rPr>
          <w:b/>
        </w:rPr>
        <w:t xml:space="preserve">Stellungnahme </w:t>
      </w:r>
      <w:r w:rsidR="00DB2E5E">
        <w:rPr>
          <w:b/>
        </w:rPr>
        <w:t xml:space="preserve">der </w:t>
      </w:r>
      <w:r>
        <w:rPr>
          <w:b/>
        </w:rPr>
        <w:t>Schulleitung:</w:t>
      </w:r>
    </w:p>
    <w:p w:rsidR="00C502D1" w:rsidRDefault="00C502D1" w:rsidP="00C502D1">
      <w:pPr>
        <w:spacing w:line="300" w:lineRule="atLeast"/>
      </w:pPr>
      <w:r>
        <w:t xml:space="preserve">Die Schulleitung bestätigt, dass die Schülerin/der Schüler den Unterricht im 1. und 2. Semester des Schuljahres </w:t>
      </w:r>
      <w:r w:rsidR="00E85D8F">
        <w:t>201</w:t>
      </w:r>
      <w:r w:rsidR="00F92D8D">
        <w:t>6</w:t>
      </w:r>
      <w:r w:rsidR="00E85D8F">
        <w:t>/201</w:t>
      </w:r>
      <w:r w:rsidR="00F92D8D">
        <w:t>7</w:t>
      </w:r>
      <w:r>
        <w:t xml:space="preserve"> </w:t>
      </w:r>
      <w:r>
        <w:rPr>
          <w:b/>
        </w:rPr>
        <w:t>besucht und das Schulgeld in der Höhe von</w:t>
      </w:r>
      <w:r w:rsidR="00301C3D">
        <w:rPr>
          <w:b/>
        </w:rPr>
        <w:t xml:space="preserve">       </w:t>
      </w:r>
      <w:r>
        <w:t>€</w:t>
      </w:r>
      <w:r w:rsidR="00E85D8F">
        <w:t xml:space="preserve"> </w:t>
      </w:r>
      <w:proofErr w:type="gramStart"/>
      <w:r w:rsidR="00301C3D">
        <w:t>…………………….</w:t>
      </w:r>
      <w:proofErr w:type="gramEnd"/>
      <w:r>
        <w:t xml:space="preserve"> </w:t>
      </w:r>
      <w:r>
        <w:rPr>
          <w:b/>
        </w:rPr>
        <w:t xml:space="preserve">entrichtet </w:t>
      </w:r>
      <w:r w:rsidR="00F505DC">
        <w:t>wurde</w:t>
      </w:r>
      <w:r>
        <w:t>.</w:t>
      </w:r>
      <w:r>
        <w:rPr>
          <w:b/>
        </w:rPr>
        <w:t xml:space="preserve"> </w:t>
      </w:r>
    </w:p>
    <w:p w:rsidR="00DB2E5E" w:rsidRDefault="00DB2E5E" w:rsidP="00F74C21">
      <w:pPr>
        <w:spacing w:line="300" w:lineRule="atLeast"/>
        <w:rPr>
          <w:b/>
        </w:rPr>
      </w:pPr>
    </w:p>
    <w:p w:rsidR="00FC3EF2" w:rsidRPr="00142FC7" w:rsidRDefault="00142FC7" w:rsidP="00F74C21">
      <w:pPr>
        <w:spacing w:line="300" w:lineRule="atLeast"/>
        <w:rPr>
          <w:b/>
        </w:rPr>
      </w:pPr>
      <w:r w:rsidRPr="00142FC7">
        <w:rPr>
          <w:b/>
        </w:rPr>
        <w:t>Anmerkungen:</w:t>
      </w:r>
    </w:p>
    <w:p w:rsidR="00142FC7" w:rsidRDefault="007859D2" w:rsidP="00F74C21">
      <w:pPr>
        <w:spacing w:line="300" w:lineRule="atLeast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42FC7" w:rsidRDefault="00142FC7" w:rsidP="00F74C21">
      <w:pPr>
        <w:spacing w:line="300" w:lineRule="atLeast"/>
      </w:pPr>
    </w:p>
    <w:p w:rsidR="00F74C21" w:rsidRDefault="00F74C21" w:rsidP="00F74C21">
      <w:pPr>
        <w:spacing w:line="300" w:lineRule="atLeast"/>
      </w:pPr>
    </w:p>
    <w:p w:rsidR="00F74C21" w:rsidRDefault="00F74C21" w:rsidP="00F74C21">
      <w:pPr>
        <w:spacing w:line="300" w:lineRule="atLeast"/>
      </w:pPr>
    </w:p>
    <w:p w:rsidR="00F74C21" w:rsidRDefault="00F74C21" w:rsidP="00F74C21">
      <w:pPr>
        <w:spacing w:line="300" w:lineRule="atLeast"/>
      </w:pPr>
    </w:p>
    <w:p w:rsidR="00DB2E5E" w:rsidRDefault="00DB2E5E" w:rsidP="00F74C21">
      <w:pPr>
        <w:spacing w:line="300" w:lineRule="atLeast"/>
      </w:pPr>
    </w:p>
    <w:p w:rsidR="00FC3EF2" w:rsidRDefault="00465EBF" w:rsidP="00F74C21">
      <w:pPr>
        <w:tabs>
          <w:tab w:val="left" w:pos="6480"/>
        </w:tabs>
        <w:spacing w:line="300" w:lineRule="atLeast"/>
      </w:pPr>
      <w:r>
        <w:tab/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4394"/>
      </w:tblGrid>
      <w:tr w:rsidR="00BC5982" w:rsidTr="00BC5982">
        <w:tc>
          <w:tcPr>
            <w:tcW w:w="2235" w:type="dxa"/>
            <w:tcBorders>
              <w:bottom w:val="dashed" w:sz="4" w:space="0" w:color="auto"/>
            </w:tcBorders>
          </w:tcPr>
          <w:bookmarkStart w:id="9" w:name="Text10"/>
          <w:p w:rsidR="00BC5982" w:rsidRDefault="00BC5982" w:rsidP="00F74C21">
            <w:pPr>
              <w:spacing w:line="300" w:lineRule="atLeas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   </w:t>
            </w:r>
          </w:p>
        </w:tc>
        <w:tc>
          <w:tcPr>
            <w:tcW w:w="1417" w:type="dxa"/>
          </w:tcPr>
          <w:p w:rsidR="00BC5982" w:rsidRDefault="00BC5982" w:rsidP="00F74C21">
            <w:pPr>
              <w:spacing w:line="300" w:lineRule="atLeast"/>
            </w:pPr>
            <w:r>
              <w:t xml:space="preserve">,am </w:t>
            </w:r>
            <w:bookmarkStart w:id="10" w:name="Text11"/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                </w:t>
            </w:r>
          </w:p>
        </w:tc>
        <w:tc>
          <w:tcPr>
            <w:tcW w:w="1701" w:type="dxa"/>
          </w:tcPr>
          <w:p w:rsidR="00BC5982" w:rsidRDefault="00BC5982" w:rsidP="00F74C21">
            <w:pPr>
              <w:spacing w:line="300" w:lineRule="atLeast"/>
            </w:pP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BC5982" w:rsidRDefault="00BC5982" w:rsidP="00F74C21">
            <w:pPr>
              <w:spacing w:line="300" w:lineRule="atLeast"/>
            </w:pPr>
            <w:r>
              <w:t xml:space="preserve"> </w:t>
            </w:r>
          </w:p>
        </w:tc>
      </w:tr>
      <w:tr w:rsidR="00BC5982" w:rsidTr="00BC5982">
        <w:tc>
          <w:tcPr>
            <w:tcW w:w="2235" w:type="dxa"/>
            <w:tcBorders>
              <w:top w:val="dashed" w:sz="4" w:space="0" w:color="auto"/>
            </w:tcBorders>
          </w:tcPr>
          <w:p w:rsidR="00BC5982" w:rsidRDefault="00BC5982" w:rsidP="00F74C21">
            <w:pPr>
              <w:spacing w:line="300" w:lineRule="atLeast"/>
              <w:jc w:val="center"/>
            </w:pPr>
            <w:r>
              <w:t>Ort</w:t>
            </w:r>
          </w:p>
        </w:tc>
        <w:tc>
          <w:tcPr>
            <w:tcW w:w="1417" w:type="dxa"/>
          </w:tcPr>
          <w:p w:rsidR="00BC5982" w:rsidRDefault="00BC5982" w:rsidP="00F74C21">
            <w:pPr>
              <w:spacing w:line="300" w:lineRule="atLeast"/>
            </w:pPr>
          </w:p>
        </w:tc>
        <w:tc>
          <w:tcPr>
            <w:tcW w:w="1701" w:type="dxa"/>
          </w:tcPr>
          <w:p w:rsidR="00BC5982" w:rsidRDefault="00BC5982" w:rsidP="00F74C21">
            <w:pPr>
              <w:spacing w:line="300" w:lineRule="atLeast"/>
            </w:pP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BC5982" w:rsidRDefault="00BC5982" w:rsidP="00F74C21">
            <w:pPr>
              <w:spacing w:line="300" w:lineRule="atLeast"/>
              <w:jc w:val="center"/>
            </w:pPr>
            <w:r>
              <w:t>Schulleiterin/Schulleiter</w:t>
            </w:r>
          </w:p>
        </w:tc>
      </w:tr>
    </w:tbl>
    <w:p w:rsidR="00FC3EF2" w:rsidRPr="00DB2E5E" w:rsidRDefault="00FC3EF2" w:rsidP="00F74C21">
      <w:pPr>
        <w:spacing w:line="300" w:lineRule="atLeast"/>
        <w:jc w:val="left"/>
        <w:rPr>
          <w:szCs w:val="24"/>
        </w:rPr>
      </w:pPr>
    </w:p>
    <w:sectPr w:rsidR="00FC3EF2" w:rsidRPr="00DB2E5E" w:rsidSect="00A37CF1">
      <w:footerReference w:type="first" r:id="rId10"/>
      <w:type w:val="continuous"/>
      <w:pgSz w:w="11907" w:h="16840" w:code="9"/>
      <w:pgMar w:top="737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62" w:rsidRDefault="00986762">
      <w:r>
        <w:separator/>
      </w:r>
    </w:p>
  </w:endnote>
  <w:endnote w:type="continuationSeparator" w:id="0">
    <w:p w:rsidR="00986762" w:rsidRDefault="0098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BF" w:rsidRDefault="00465EBF" w:rsidP="00DB2E5E">
    <w:pPr>
      <w:pStyle w:val="Fuzeile"/>
      <w:jc w:val="left"/>
      <w:rPr>
        <w:sz w:val="16"/>
      </w:rPr>
    </w:pPr>
    <w:r>
      <w:rPr>
        <w:noProof/>
        <w:snapToGrid w:val="0"/>
        <w:sz w:val="16"/>
      </w:rPr>
      <w:t xml:space="preserve">Seite </w:t>
    </w:r>
    <w:r>
      <w:rPr>
        <w:noProof/>
        <w:snapToGrid w:val="0"/>
        <w:sz w:val="16"/>
      </w:rPr>
      <w:fldChar w:fldCharType="begin"/>
    </w:r>
    <w:r>
      <w:rPr>
        <w:noProof/>
        <w:snapToGrid w:val="0"/>
        <w:sz w:val="16"/>
      </w:rPr>
      <w:instrText xml:space="preserve"> PAGE </w:instrText>
    </w:r>
    <w:r>
      <w:rPr>
        <w:noProof/>
        <w:snapToGrid w:val="0"/>
        <w:sz w:val="16"/>
      </w:rPr>
      <w:fldChar w:fldCharType="separate"/>
    </w:r>
    <w:r w:rsidR="00932089">
      <w:rPr>
        <w:noProof/>
        <w:snapToGrid w:val="0"/>
        <w:sz w:val="16"/>
      </w:rPr>
      <w:t>1</w:t>
    </w:r>
    <w:r>
      <w:rPr>
        <w:noProof/>
        <w:snapToGrid w:val="0"/>
        <w:sz w:val="16"/>
      </w:rPr>
      <w:fldChar w:fldCharType="end"/>
    </w:r>
    <w:r>
      <w:rPr>
        <w:noProof/>
        <w:snapToGrid w:val="0"/>
        <w:sz w:val="16"/>
      </w:rPr>
      <w:t xml:space="preserve"> von </w:t>
    </w:r>
    <w:r>
      <w:rPr>
        <w:noProof/>
        <w:snapToGrid w:val="0"/>
        <w:sz w:val="16"/>
      </w:rPr>
      <w:fldChar w:fldCharType="begin"/>
    </w:r>
    <w:r>
      <w:rPr>
        <w:noProof/>
        <w:snapToGrid w:val="0"/>
        <w:sz w:val="16"/>
      </w:rPr>
      <w:instrText xml:space="preserve"> NUMPAGES </w:instrText>
    </w:r>
    <w:r>
      <w:rPr>
        <w:noProof/>
        <w:snapToGrid w:val="0"/>
        <w:sz w:val="16"/>
      </w:rPr>
      <w:fldChar w:fldCharType="separate"/>
    </w:r>
    <w:r w:rsidR="00932089">
      <w:rPr>
        <w:noProof/>
        <w:snapToGrid w:val="0"/>
        <w:sz w:val="16"/>
      </w:rPr>
      <w:t>1</w:t>
    </w:r>
    <w:r>
      <w:rPr>
        <w:noProof/>
        <w:snapToGrid w:val="0"/>
        <w:sz w:val="16"/>
      </w:rPr>
      <w:fldChar w:fldCharType="end"/>
    </w:r>
    <w:r>
      <w:rPr>
        <w:noProof/>
        <w:snapToGrid w:val="0"/>
        <w:sz w:val="16"/>
      </w:rPr>
      <w:t xml:space="preserve">                                                                                                                                                </w:t>
    </w:r>
  </w:p>
  <w:p w:rsidR="00FC3EF2" w:rsidRPr="00465EBF" w:rsidRDefault="00FC3EF2" w:rsidP="00465EBF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62" w:rsidRDefault="00986762">
      <w:r>
        <w:separator/>
      </w:r>
    </w:p>
  </w:footnote>
  <w:footnote w:type="continuationSeparator" w:id="0">
    <w:p w:rsidR="00986762" w:rsidRDefault="0098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">
    <w:nsid w:val="6CC6295B"/>
    <w:multiLevelType w:val="singleLevel"/>
    <w:tmpl w:val="469AE140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5D"/>
    <w:rsid w:val="00127101"/>
    <w:rsid w:val="00142FC7"/>
    <w:rsid w:val="00196428"/>
    <w:rsid w:val="001A7F16"/>
    <w:rsid w:val="001D3FA8"/>
    <w:rsid w:val="001F1F5B"/>
    <w:rsid w:val="00232830"/>
    <w:rsid w:val="00297BF4"/>
    <w:rsid w:val="00301C3D"/>
    <w:rsid w:val="003106C6"/>
    <w:rsid w:val="00332748"/>
    <w:rsid w:val="00426C10"/>
    <w:rsid w:val="00427521"/>
    <w:rsid w:val="00453F11"/>
    <w:rsid w:val="00465EBF"/>
    <w:rsid w:val="004C4D6D"/>
    <w:rsid w:val="00511057"/>
    <w:rsid w:val="00554351"/>
    <w:rsid w:val="005B0ED8"/>
    <w:rsid w:val="00622AFB"/>
    <w:rsid w:val="00623DC0"/>
    <w:rsid w:val="0063150F"/>
    <w:rsid w:val="006370F3"/>
    <w:rsid w:val="00651B02"/>
    <w:rsid w:val="00652E1D"/>
    <w:rsid w:val="0073105D"/>
    <w:rsid w:val="00736AC3"/>
    <w:rsid w:val="007859D2"/>
    <w:rsid w:val="007C04D4"/>
    <w:rsid w:val="008A5B9B"/>
    <w:rsid w:val="008D4DD4"/>
    <w:rsid w:val="00905CA2"/>
    <w:rsid w:val="00932089"/>
    <w:rsid w:val="00986762"/>
    <w:rsid w:val="009B6E23"/>
    <w:rsid w:val="009C5F5D"/>
    <w:rsid w:val="00A137C0"/>
    <w:rsid w:val="00A171E8"/>
    <w:rsid w:val="00A37CF1"/>
    <w:rsid w:val="00A448DC"/>
    <w:rsid w:val="00AE0CE1"/>
    <w:rsid w:val="00B57289"/>
    <w:rsid w:val="00BC5982"/>
    <w:rsid w:val="00BD7B16"/>
    <w:rsid w:val="00BE52B9"/>
    <w:rsid w:val="00C212DF"/>
    <w:rsid w:val="00C502D1"/>
    <w:rsid w:val="00C56C0A"/>
    <w:rsid w:val="00CF38FA"/>
    <w:rsid w:val="00CF75EB"/>
    <w:rsid w:val="00D74E52"/>
    <w:rsid w:val="00D7547F"/>
    <w:rsid w:val="00D758CC"/>
    <w:rsid w:val="00D75D15"/>
    <w:rsid w:val="00D82FE5"/>
    <w:rsid w:val="00DB1C45"/>
    <w:rsid w:val="00DB2E5E"/>
    <w:rsid w:val="00DB5A65"/>
    <w:rsid w:val="00E75F06"/>
    <w:rsid w:val="00E85D8F"/>
    <w:rsid w:val="00EA0A6D"/>
    <w:rsid w:val="00F505DC"/>
    <w:rsid w:val="00F6015E"/>
    <w:rsid w:val="00F74C21"/>
    <w:rsid w:val="00F92D8D"/>
    <w:rsid w:val="00FC227D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pPr>
      <w:keepLines/>
      <w:jc w:val="both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jc w:val="left"/>
      <w:outlineLvl w:val="0"/>
    </w:pPr>
    <w:rPr>
      <w:b/>
      <w:i/>
      <w:color w:val="000000"/>
      <w:spacing w:val="2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60" w:lineRule="auto"/>
      <w:jc w:val="left"/>
      <w:outlineLvl w:val="1"/>
    </w:pPr>
    <w:rPr>
      <w:b/>
      <w:i/>
      <w:color w:val="000000"/>
      <w:u w:val="doub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jc w:val="left"/>
      <w:outlineLvl w:val="2"/>
    </w:pPr>
    <w:rPr>
      <w:color w:val="000000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aliases w:val="5 Text"/>
    <w:basedOn w:val="Standard"/>
    <w:pPr>
      <w:spacing w:after="240" w:line="360" w:lineRule="auto"/>
    </w:pPr>
  </w:style>
  <w:style w:type="paragraph" w:customStyle="1" w:styleId="a">
    <w:name w:val="a)"/>
    <w:basedOn w:val="Standard"/>
    <w:pPr>
      <w:keepNext/>
      <w:numPr>
        <w:numId w:val="1"/>
      </w:numPr>
      <w:spacing w:line="360" w:lineRule="auto"/>
    </w:pPr>
  </w:style>
  <w:style w:type="paragraph" w:customStyle="1" w:styleId="Nr-Liste">
    <w:name w:val="Nr-Liste"/>
    <w:basedOn w:val="Standard"/>
    <w:pPr>
      <w:numPr>
        <w:numId w:val="2"/>
      </w:numPr>
      <w:spacing w:after="120" w:line="360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arkierung">
    <w:name w:val="Markierung"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--Markierung">
    <w:name w:val="--Markierung"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--NrListe">
    <w:name w:val="--Nr.Liste"/>
    <w:pPr>
      <w:numPr>
        <w:numId w:val="5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UnterTitel">
    <w:name w:val="Unter Titel"/>
    <w:rPr>
      <w:b/>
      <w:i/>
      <w:color w:val="000000"/>
      <w:sz w:val="24"/>
      <w:lang w:val="en-US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Abstand">
    <w:name w:val="Text Abstand"/>
    <w:pPr>
      <w:jc w:val="both"/>
    </w:pPr>
    <w:rPr>
      <w:rFonts w:ascii="Helvetica" w:hAnsi="Helvetica"/>
      <w:color w:val="000000"/>
      <w:sz w:val="24"/>
      <w:lang w:val="en-US" w:eastAsia="de-D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pBdr>
        <w:bottom w:val="single" w:sz="4" w:space="1" w:color="auto"/>
      </w:pBdr>
      <w:spacing w:line="36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D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DC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C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38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pPr>
      <w:keepLines/>
      <w:jc w:val="both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jc w:val="left"/>
      <w:outlineLvl w:val="0"/>
    </w:pPr>
    <w:rPr>
      <w:b/>
      <w:i/>
      <w:color w:val="000000"/>
      <w:spacing w:val="2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60" w:lineRule="auto"/>
      <w:jc w:val="left"/>
      <w:outlineLvl w:val="1"/>
    </w:pPr>
    <w:rPr>
      <w:b/>
      <w:i/>
      <w:color w:val="000000"/>
      <w:u w:val="doub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jc w:val="left"/>
      <w:outlineLvl w:val="2"/>
    </w:pPr>
    <w:rPr>
      <w:color w:val="000000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aliases w:val="5 Text"/>
    <w:basedOn w:val="Standard"/>
    <w:pPr>
      <w:spacing w:after="240" w:line="360" w:lineRule="auto"/>
    </w:pPr>
  </w:style>
  <w:style w:type="paragraph" w:customStyle="1" w:styleId="a">
    <w:name w:val="a)"/>
    <w:basedOn w:val="Standard"/>
    <w:pPr>
      <w:keepNext/>
      <w:numPr>
        <w:numId w:val="1"/>
      </w:numPr>
      <w:spacing w:line="360" w:lineRule="auto"/>
    </w:pPr>
  </w:style>
  <w:style w:type="paragraph" w:customStyle="1" w:styleId="Nr-Liste">
    <w:name w:val="Nr-Liste"/>
    <w:basedOn w:val="Standard"/>
    <w:pPr>
      <w:numPr>
        <w:numId w:val="2"/>
      </w:numPr>
      <w:spacing w:after="120" w:line="360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arkierung">
    <w:name w:val="Markierung"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--Markierung">
    <w:name w:val="--Markierung"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--NrListe">
    <w:name w:val="--Nr.Liste"/>
    <w:pPr>
      <w:numPr>
        <w:numId w:val="5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UnterTitel">
    <w:name w:val="Unter Titel"/>
    <w:rPr>
      <w:b/>
      <w:i/>
      <w:color w:val="000000"/>
      <w:sz w:val="24"/>
      <w:lang w:val="en-US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Abstand">
    <w:name w:val="Text Abstand"/>
    <w:pPr>
      <w:jc w:val="both"/>
    </w:pPr>
    <w:rPr>
      <w:rFonts w:ascii="Helvetica" w:hAnsi="Helvetica"/>
      <w:color w:val="000000"/>
      <w:sz w:val="24"/>
      <w:lang w:val="en-US" w:eastAsia="de-D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pBdr>
        <w:bottom w:val="single" w:sz="4" w:space="1" w:color="auto"/>
      </w:pBdr>
      <w:spacing w:line="36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D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DC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C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3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ublikationen\Sch&#252;lerbeschreib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8B34-41B3-48C8-B3C6-5D3A603D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Schülerbeschreibung.dot</Template>
  <TotalTime>0</TotalTime>
  <Pages>1</Pages>
  <Words>110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Lukas-Krajasich Christa</dc:creator>
  <cp:lastModifiedBy>Nasztl Marion</cp:lastModifiedBy>
  <cp:revision>7</cp:revision>
  <cp:lastPrinted>2016-11-28T09:07:00Z</cp:lastPrinted>
  <dcterms:created xsi:type="dcterms:W3CDTF">2016-08-25T09:09:00Z</dcterms:created>
  <dcterms:modified xsi:type="dcterms:W3CDTF">2016-11-28T09:07:00Z</dcterms:modified>
</cp:coreProperties>
</file>