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DD602" w14:textId="77777777" w:rsidR="00835CDA" w:rsidRPr="00835CDA" w:rsidRDefault="00835CDA" w:rsidP="00835CDA">
      <w:pPr>
        <w:spacing w:line="240" w:lineRule="auto"/>
        <w:rPr>
          <w:rFonts w:cs="Arial"/>
          <w:sz w:val="18"/>
          <w:szCs w:val="18"/>
        </w:rPr>
      </w:pPr>
      <w:r w:rsidRPr="00835CDA">
        <w:rPr>
          <w:rFonts w:cs="Arial"/>
          <w:sz w:val="18"/>
          <w:szCs w:val="18"/>
        </w:rPr>
        <w:t>An das</w:t>
      </w:r>
    </w:p>
    <w:p w14:paraId="33B81293" w14:textId="77777777" w:rsidR="00835CDA" w:rsidRPr="00835CDA" w:rsidRDefault="00835CDA" w:rsidP="00835CDA">
      <w:pPr>
        <w:spacing w:line="240" w:lineRule="auto"/>
        <w:rPr>
          <w:rFonts w:cs="Arial"/>
          <w:sz w:val="18"/>
          <w:szCs w:val="18"/>
        </w:rPr>
      </w:pPr>
      <w:r w:rsidRPr="00835CDA">
        <w:rPr>
          <w:rFonts w:cs="Arial"/>
          <w:sz w:val="18"/>
          <w:szCs w:val="18"/>
        </w:rPr>
        <w:t>Amt der Burgenländischen Landesregierung</w:t>
      </w:r>
    </w:p>
    <w:p w14:paraId="37AD5104" w14:textId="77777777" w:rsidR="00835CDA" w:rsidRPr="00835CDA" w:rsidRDefault="00835CDA" w:rsidP="00835CDA">
      <w:pPr>
        <w:spacing w:line="240" w:lineRule="auto"/>
        <w:rPr>
          <w:rFonts w:cs="Arial"/>
          <w:sz w:val="18"/>
          <w:szCs w:val="18"/>
        </w:rPr>
      </w:pPr>
      <w:r w:rsidRPr="00835CDA">
        <w:rPr>
          <w:rFonts w:cs="Arial"/>
          <w:sz w:val="18"/>
          <w:szCs w:val="18"/>
        </w:rPr>
        <w:t xml:space="preserve">Abteilung 7 – Bildung, Kultur und Gesellschaft </w:t>
      </w:r>
    </w:p>
    <w:p w14:paraId="0F09E876" w14:textId="77777777" w:rsidR="00835CDA" w:rsidRPr="00835CDA" w:rsidRDefault="00835CDA" w:rsidP="00835CDA">
      <w:pPr>
        <w:spacing w:line="240" w:lineRule="auto"/>
        <w:rPr>
          <w:rFonts w:cs="Arial"/>
          <w:sz w:val="18"/>
          <w:szCs w:val="18"/>
        </w:rPr>
      </w:pPr>
      <w:r w:rsidRPr="00835CDA">
        <w:rPr>
          <w:rFonts w:cs="Arial"/>
          <w:sz w:val="18"/>
          <w:szCs w:val="18"/>
        </w:rPr>
        <w:t>Referat Kultur</w:t>
      </w:r>
    </w:p>
    <w:p w14:paraId="0A27C0D3" w14:textId="77777777" w:rsidR="00862BF7" w:rsidRPr="00862BF7" w:rsidRDefault="00862BF7" w:rsidP="00862BF7">
      <w:pPr>
        <w:spacing w:line="240" w:lineRule="auto"/>
        <w:rPr>
          <w:rFonts w:cs="Arial"/>
          <w:sz w:val="18"/>
          <w:szCs w:val="18"/>
        </w:rPr>
      </w:pPr>
      <w:r w:rsidRPr="00862BF7">
        <w:rPr>
          <w:rFonts w:cs="Arial"/>
          <w:sz w:val="18"/>
          <w:szCs w:val="18"/>
        </w:rPr>
        <w:t>Europaplatz 1, 7001 Eisenstadt</w:t>
      </w:r>
    </w:p>
    <w:p w14:paraId="321D1CD8" w14:textId="77777777" w:rsidR="00862BF7" w:rsidRPr="00862BF7" w:rsidRDefault="00862BF7" w:rsidP="00862BF7">
      <w:pPr>
        <w:spacing w:line="240" w:lineRule="auto"/>
        <w:rPr>
          <w:rFonts w:cs="Arial"/>
          <w:sz w:val="18"/>
          <w:szCs w:val="18"/>
        </w:rPr>
      </w:pPr>
      <w:r w:rsidRPr="00862BF7">
        <w:rPr>
          <w:rFonts w:cs="Arial"/>
          <w:sz w:val="18"/>
          <w:szCs w:val="18"/>
        </w:rPr>
        <w:t>Tel.: +43 57 600</w:t>
      </w:r>
      <w:r w:rsidR="00CC48A8">
        <w:rPr>
          <w:rFonts w:cs="Arial"/>
          <w:sz w:val="18"/>
          <w:szCs w:val="18"/>
        </w:rPr>
        <w:t>-</w:t>
      </w:r>
      <w:r w:rsidRPr="00862BF7">
        <w:rPr>
          <w:rFonts w:cs="Arial"/>
          <w:sz w:val="18"/>
          <w:szCs w:val="18"/>
        </w:rPr>
        <w:t>23</w:t>
      </w:r>
      <w:r w:rsidR="00CC48A8">
        <w:rPr>
          <w:rFonts w:cs="Arial"/>
          <w:sz w:val="18"/>
          <w:szCs w:val="18"/>
        </w:rPr>
        <w:t>47</w:t>
      </w:r>
    </w:p>
    <w:p w14:paraId="21E85B2B" w14:textId="77777777" w:rsidR="00835CDA" w:rsidRDefault="00862BF7" w:rsidP="00862BF7">
      <w:pPr>
        <w:spacing w:line="240" w:lineRule="auto"/>
        <w:rPr>
          <w:rFonts w:cs="Arial"/>
          <w:sz w:val="18"/>
          <w:szCs w:val="18"/>
        </w:rPr>
      </w:pPr>
      <w:r w:rsidRPr="00862BF7">
        <w:rPr>
          <w:rFonts w:cs="Arial"/>
          <w:sz w:val="18"/>
          <w:szCs w:val="18"/>
        </w:rPr>
        <w:t>E-Mail: post.a7-kultur@bgld.gv.at</w:t>
      </w:r>
    </w:p>
    <w:p w14:paraId="69FE4C26" w14:textId="77777777" w:rsidR="00835CDA" w:rsidRPr="00191AB1" w:rsidRDefault="00835CDA" w:rsidP="002371B2">
      <w:pPr>
        <w:spacing w:line="240" w:lineRule="auto"/>
        <w:rPr>
          <w:rFonts w:cs="Arial"/>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61FC6044" w14:textId="77777777" w:rsidTr="00826AA2">
        <w:trPr>
          <w:cantSplit/>
          <w:trHeight w:val="917"/>
        </w:trPr>
        <w:tc>
          <w:tcPr>
            <w:tcW w:w="9639" w:type="dxa"/>
            <w:shd w:val="clear" w:color="auto" w:fill="F2F2F2" w:themeFill="background1" w:themeFillShade="F2"/>
            <w:vAlign w:val="bottom"/>
          </w:tcPr>
          <w:p w14:paraId="5BBC2B3D" w14:textId="77777777" w:rsidR="00CC1658" w:rsidRPr="00862BF7" w:rsidRDefault="00CC1658" w:rsidP="002371B2">
            <w:pPr>
              <w:pStyle w:val="berschrift4"/>
              <w:spacing w:line="240" w:lineRule="auto"/>
              <w:rPr>
                <w:rFonts w:cs="Arial"/>
                <w:bCs/>
                <w:sz w:val="6"/>
                <w:szCs w:val="6"/>
              </w:rPr>
            </w:pPr>
          </w:p>
          <w:p w14:paraId="5CD3B067" w14:textId="77777777" w:rsidR="00191AB1" w:rsidRPr="00A2683C" w:rsidRDefault="00F829D1" w:rsidP="002371B2">
            <w:pPr>
              <w:pStyle w:val="berschrift4"/>
              <w:spacing w:line="240" w:lineRule="auto"/>
              <w:rPr>
                <w:rFonts w:cs="Arial"/>
                <w:bCs/>
                <w:szCs w:val="28"/>
              </w:rPr>
            </w:pPr>
            <w:r w:rsidRPr="00A2683C">
              <w:rPr>
                <w:rFonts w:cs="Arial"/>
                <w:bCs/>
                <w:szCs w:val="28"/>
              </w:rPr>
              <w:t>A N S U C H E N</w:t>
            </w:r>
          </w:p>
          <w:p w14:paraId="4023592D" w14:textId="6A9D767C" w:rsidR="0034257A" w:rsidRPr="00F003C4" w:rsidRDefault="00F003C4" w:rsidP="002371B2">
            <w:pPr>
              <w:spacing w:line="240" w:lineRule="auto"/>
              <w:jc w:val="center"/>
              <w:rPr>
                <w:rFonts w:cs="Arial"/>
                <w:b/>
                <w:sz w:val="23"/>
                <w:szCs w:val="23"/>
              </w:rPr>
            </w:pPr>
            <w:r>
              <w:rPr>
                <w:rFonts w:cs="Arial"/>
                <w:b/>
                <w:sz w:val="23"/>
                <w:szCs w:val="23"/>
              </w:rPr>
              <w:t>für die</w:t>
            </w:r>
            <w:r w:rsidR="00F829D1" w:rsidRPr="00F003C4">
              <w:rPr>
                <w:rFonts w:cs="Arial"/>
                <w:b/>
                <w:sz w:val="23"/>
                <w:szCs w:val="23"/>
              </w:rPr>
              <w:t xml:space="preserve"> </w:t>
            </w:r>
            <w:r w:rsidR="003543D6" w:rsidRPr="00F003C4">
              <w:rPr>
                <w:rFonts w:cs="Arial"/>
                <w:b/>
                <w:sz w:val="23"/>
                <w:szCs w:val="23"/>
              </w:rPr>
              <w:t xml:space="preserve">Gewährung einer </w:t>
            </w:r>
            <w:r w:rsidR="00835CDA" w:rsidRPr="00F003C4">
              <w:rPr>
                <w:rFonts w:cs="Arial"/>
                <w:b/>
                <w:sz w:val="23"/>
                <w:szCs w:val="23"/>
              </w:rPr>
              <w:t>Teilrückerstattung des Elternbeitrags zum Musikschulbesuch</w:t>
            </w:r>
          </w:p>
          <w:p w14:paraId="2720F38F" w14:textId="77777777" w:rsidR="00191AB1" w:rsidRPr="00F003C4" w:rsidRDefault="0034257A" w:rsidP="002371B2">
            <w:pPr>
              <w:spacing w:line="240" w:lineRule="auto"/>
              <w:jc w:val="center"/>
              <w:rPr>
                <w:rFonts w:cs="Arial"/>
                <w:color w:val="000000"/>
                <w:sz w:val="23"/>
                <w:szCs w:val="23"/>
              </w:rPr>
            </w:pPr>
            <w:r w:rsidRPr="00F003C4">
              <w:rPr>
                <w:rFonts w:cs="Arial"/>
                <w:color w:val="000000"/>
                <w:sz w:val="23"/>
                <w:szCs w:val="23"/>
              </w:rPr>
              <w:t xml:space="preserve">nach dem </w:t>
            </w:r>
            <w:r w:rsidR="005C13A7" w:rsidRPr="00F003C4">
              <w:rPr>
                <w:rFonts w:cs="Arial"/>
                <w:color w:val="000000"/>
                <w:sz w:val="23"/>
                <w:szCs w:val="23"/>
              </w:rPr>
              <w:t>Burgenländischen</w:t>
            </w:r>
            <w:r w:rsidRPr="00F003C4">
              <w:rPr>
                <w:rFonts w:cs="Arial"/>
                <w:color w:val="000000"/>
                <w:sz w:val="23"/>
                <w:szCs w:val="23"/>
              </w:rPr>
              <w:t xml:space="preserve"> </w:t>
            </w:r>
            <w:r w:rsidR="009F3393" w:rsidRPr="00F003C4">
              <w:rPr>
                <w:rFonts w:cs="Arial"/>
                <w:color w:val="000000"/>
                <w:sz w:val="23"/>
                <w:szCs w:val="23"/>
              </w:rPr>
              <w:t>Musikschulförderungsgesetz</w:t>
            </w:r>
            <w:r w:rsidR="005524FD" w:rsidRPr="00F003C4">
              <w:rPr>
                <w:rFonts w:cs="Arial"/>
                <w:color w:val="000000"/>
                <w:sz w:val="23"/>
                <w:szCs w:val="23"/>
              </w:rPr>
              <w:t xml:space="preserve"> 1993</w:t>
            </w:r>
          </w:p>
          <w:p w14:paraId="362C711E" w14:textId="77D0DDA8" w:rsidR="00CC1658" w:rsidRPr="00862BF7" w:rsidRDefault="009F3393" w:rsidP="00DA7F17">
            <w:pPr>
              <w:spacing w:line="240" w:lineRule="auto"/>
              <w:jc w:val="center"/>
              <w:rPr>
                <w:rFonts w:cs="Arial"/>
                <w:bCs/>
                <w:sz w:val="6"/>
                <w:szCs w:val="6"/>
              </w:rPr>
            </w:pPr>
            <w:r w:rsidRPr="00191AB1">
              <w:rPr>
                <w:rFonts w:cs="Arial"/>
                <w:b/>
                <w:sz w:val="18"/>
                <w:szCs w:val="18"/>
              </w:rPr>
              <w:t xml:space="preserve">Einzubringen </w:t>
            </w:r>
            <w:r w:rsidR="00B47484" w:rsidRPr="00191AB1">
              <w:rPr>
                <w:rFonts w:cs="Arial"/>
                <w:b/>
                <w:sz w:val="18"/>
                <w:szCs w:val="18"/>
              </w:rPr>
              <w:t xml:space="preserve">ab </w:t>
            </w:r>
            <w:r w:rsidR="005F5520" w:rsidRPr="00191AB1">
              <w:rPr>
                <w:rFonts w:cs="Arial"/>
                <w:b/>
                <w:sz w:val="18"/>
                <w:szCs w:val="18"/>
              </w:rPr>
              <w:t xml:space="preserve">1. </w:t>
            </w:r>
            <w:r w:rsidR="0061125B" w:rsidRPr="00191AB1">
              <w:rPr>
                <w:rFonts w:cs="Arial"/>
                <w:b/>
                <w:sz w:val="18"/>
                <w:szCs w:val="18"/>
              </w:rPr>
              <w:t>April</w:t>
            </w:r>
            <w:r w:rsidR="00B47484" w:rsidRPr="00191AB1">
              <w:rPr>
                <w:rFonts w:cs="Arial"/>
                <w:b/>
                <w:sz w:val="18"/>
                <w:szCs w:val="18"/>
              </w:rPr>
              <w:t xml:space="preserve"> bis spätestens 30. Juni</w:t>
            </w:r>
            <w:r w:rsidR="00CC1658">
              <w:rPr>
                <w:rFonts w:cs="Arial"/>
                <w:b/>
                <w:sz w:val="18"/>
                <w:szCs w:val="18"/>
              </w:rPr>
              <w:br/>
            </w:r>
          </w:p>
        </w:tc>
      </w:tr>
    </w:tbl>
    <w:p w14:paraId="2A05FEC6" w14:textId="77777777" w:rsidR="009E2D95" w:rsidRPr="003909C4" w:rsidRDefault="009E2D95" w:rsidP="003909C4">
      <w:pPr>
        <w:pStyle w:val="Textkrper"/>
        <w:spacing w:line="240" w:lineRule="auto"/>
        <w:rPr>
          <w:rFonts w:cs="Arial"/>
          <w:sz w:val="18"/>
          <w:szCs w:val="18"/>
        </w:rPr>
      </w:pPr>
    </w:p>
    <w:p w14:paraId="430BC540" w14:textId="77777777" w:rsidR="00900132" w:rsidRPr="003909C4" w:rsidRDefault="00900132" w:rsidP="003909C4">
      <w:pPr>
        <w:pStyle w:val="Textkrper"/>
        <w:spacing w:line="240" w:lineRule="auto"/>
        <w:rPr>
          <w:rFonts w:cs="Arial"/>
          <w:sz w:val="18"/>
          <w:szCs w:val="18"/>
        </w:rPr>
      </w:pPr>
    </w:p>
    <w:p w14:paraId="359B017E" w14:textId="55ABF316" w:rsidR="003137BD" w:rsidRDefault="00900132" w:rsidP="002371B2">
      <w:pPr>
        <w:pStyle w:val="Textkrper"/>
        <w:spacing w:line="240" w:lineRule="auto"/>
        <w:jc w:val="center"/>
        <w:rPr>
          <w:rFonts w:cs="Arial"/>
          <w:b/>
          <w:sz w:val="28"/>
          <w:szCs w:val="28"/>
        </w:rPr>
      </w:pPr>
      <w:r w:rsidRPr="00900132">
        <w:rPr>
          <w:rFonts w:cs="Arial"/>
          <w:b/>
          <w:sz w:val="28"/>
          <w:szCs w:val="28"/>
        </w:rPr>
        <w:t>I.</w:t>
      </w:r>
      <w:r>
        <w:rPr>
          <w:rFonts w:cs="Arial"/>
          <w:b/>
          <w:sz w:val="28"/>
          <w:szCs w:val="28"/>
        </w:rPr>
        <w:t xml:space="preserve"> </w:t>
      </w:r>
      <w:r w:rsidR="003137BD" w:rsidRPr="007B2357">
        <w:rPr>
          <w:rFonts w:cs="Arial"/>
          <w:b/>
          <w:sz w:val="28"/>
          <w:szCs w:val="28"/>
        </w:rPr>
        <w:t>Angaben zum Förder</w:t>
      </w:r>
      <w:r w:rsidR="008D7E90">
        <w:rPr>
          <w:rFonts w:cs="Arial"/>
          <w:b/>
          <w:sz w:val="28"/>
          <w:szCs w:val="28"/>
        </w:rPr>
        <w:t>ungs</w:t>
      </w:r>
      <w:r w:rsidR="003137BD" w:rsidRPr="007B2357">
        <w:rPr>
          <w:rFonts w:cs="Arial"/>
          <w:b/>
          <w:sz w:val="28"/>
          <w:szCs w:val="28"/>
        </w:rPr>
        <w:t>ansuchen</w:t>
      </w:r>
    </w:p>
    <w:p w14:paraId="1694FF11" w14:textId="77777777" w:rsidR="00900132" w:rsidRDefault="00900132" w:rsidP="002371B2">
      <w:pPr>
        <w:pStyle w:val="Textkrper"/>
        <w:spacing w:line="240" w:lineRule="auto"/>
        <w:rPr>
          <w:rFonts w:cs="Arial"/>
          <w:b/>
          <w:sz w:val="18"/>
          <w:szCs w:val="18"/>
        </w:rPr>
      </w:pPr>
    </w:p>
    <w:p w14:paraId="6D09DCCE" w14:textId="77777777" w:rsidR="0026551D" w:rsidRDefault="000E38A1" w:rsidP="003A4DBC">
      <w:pPr>
        <w:pStyle w:val="berschrift8"/>
        <w:numPr>
          <w:ilvl w:val="0"/>
          <w:numId w:val="2"/>
        </w:numPr>
        <w:spacing w:line="240" w:lineRule="auto"/>
        <w:jc w:val="left"/>
        <w:rPr>
          <w:rFonts w:cs="Arial"/>
          <w:szCs w:val="24"/>
        </w:rPr>
      </w:pPr>
      <w:r>
        <w:rPr>
          <w:rFonts w:cs="Arial"/>
          <w:szCs w:val="24"/>
        </w:rPr>
        <w:t>Kind/Kinder, für welche/s die</w:t>
      </w:r>
      <w:r w:rsidR="0026551D" w:rsidRPr="00E36FAE">
        <w:rPr>
          <w:rFonts w:cs="Arial"/>
          <w:szCs w:val="24"/>
        </w:rPr>
        <w:t xml:space="preserve"> Schulgeldrückerstattung beantragt wird</w:t>
      </w:r>
    </w:p>
    <w:p w14:paraId="2E68BC6E" w14:textId="77777777" w:rsidR="00900132" w:rsidRPr="00900132" w:rsidRDefault="00900132" w:rsidP="002371B2">
      <w:pPr>
        <w:spacing w:line="240" w:lineRule="auto"/>
        <w:rPr>
          <w:sz w:val="18"/>
          <w:szCs w:val="18"/>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567"/>
        <w:gridCol w:w="993"/>
        <w:gridCol w:w="425"/>
        <w:gridCol w:w="567"/>
        <w:gridCol w:w="4176"/>
        <w:gridCol w:w="2835"/>
      </w:tblGrid>
      <w:tr w:rsidR="00824391" w:rsidRPr="00E36FAE" w14:paraId="774F21E8" w14:textId="77777777" w:rsidTr="00824391">
        <w:trPr>
          <w:trHeight w:val="340"/>
          <w:jc w:val="center"/>
        </w:trPr>
        <w:tc>
          <w:tcPr>
            <w:tcW w:w="680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18987" w14:textId="77777777" w:rsidR="00824391" w:rsidRPr="00E36FAE" w:rsidRDefault="00824391" w:rsidP="002F481E">
            <w:pPr>
              <w:spacing w:line="240" w:lineRule="auto"/>
              <w:ind w:left="-212" w:firstLine="212"/>
              <w:rPr>
                <w:rFonts w:cs="Arial"/>
                <w:sz w:val="18"/>
                <w:szCs w:val="18"/>
              </w:rPr>
            </w:pPr>
            <w:r w:rsidRPr="00E36FAE">
              <w:rPr>
                <w:rFonts w:cs="Arial"/>
                <w:sz w:val="18"/>
                <w:szCs w:val="18"/>
              </w:rPr>
              <w:t>Familien- und Vorname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5EB42" w14:textId="60A67532" w:rsidR="00824391" w:rsidRPr="007346BB" w:rsidRDefault="00824391" w:rsidP="002F481E">
            <w:pPr>
              <w:spacing w:line="240" w:lineRule="auto"/>
              <w:rPr>
                <w:rFonts w:cs="Arial"/>
                <w:sz w:val="18"/>
                <w:szCs w:val="18"/>
              </w:rPr>
            </w:pPr>
            <w:r>
              <w:rPr>
                <w:rFonts w:cs="Arial"/>
                <w:sz w:val="18"/>
                <w:szCs w:val="18"/>
              </w:rPr>
              <w:t>SV-Nr. Ge</w:t>
            </w:r>
            <w:r w:rsidRPr="00E36FAE">
              <w:rPr>
                <w:rFonts w:cs="Arial"/>
                <w:sz w:val="18"/>
                <w:szCs w:val="18"/>
              </w:rPr>
              <w:t>burtsdatum</w:t>
            </w:r>
          </w:p>
        </w:tc>
      </w:tr>
      <w:tr w:rsidR="00824391" w:rsidRPr="00E36FAE" w14:paraId="2B6EDB83" w14:textId="77777777" w:rsidTr="00824391">
        <w:trPr>
          <w:trHeight w:val="340"/>
          <w:jc w:val="center"/>
        </w:trPr>
        <w:tc>
          <w:tcPr>
            <w:tcW w:w="6803" w:type="dxa"/>
            <w:gridSpan w:val="6"/>
            <w:vAlign w:val="center"/>
          </w:tcPr>
          <w:p w14:paraId="31D4C6E1"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bookmarkStart w:id="0" w:name="_GoBack"/>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bookmarkEnd w:id="0"/>
            <w:r w:rsidRPr="00E36FAE">
              <w:rPr>
                <w:rFonts w:cs="Arial"/>
                <w:b/>
                <w:bCs/>
                <w:sz w:val="18"/>
                <w:szCs w:val="18"/>
              </w:rPr>
              <w:fldChar w:fldCharType="end"/>
            </w:r>
          </w:p>
        </w:tc>
        <w:tc>
          <w:tcPr>
            <w:tcW w:w="2835" w:type="dxa"/>
            <w:vAlign w:val="center"/>
          </w:tcPr>
          <w:p w14:paraId="540DAB3B" w14:textId="3BB3D52F"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4996B332" w14:textId="77777777" w:rsidTr="00824391">
        <w:trPr>
          <w:trHeight w:val="340"/>
          <w:jc w:val="center"/>
        </w:trPr>
        <w:tc>
          <w:tcPr>
            <w:tcW w:w="6803" w:type="dxa"/>
            <w:gridSpan w:val="6"/>
            <w:vAlign w:val="center"/>
          </w:tcPr>
          <w:p w14:paraId="56E80BB4"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2276FB62" w14:textId="6D0FAD1D"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673B761F" w14:textId="77777777" w:rsidTr="00824391">
        <w:trPr>
          <w:trHeight w:val="340"/>
          <w:jc w:val="center"/>
        </w:trPr>
        <w:tc>
          <w:tcPr>
            <w:tcW w:w="6803" w:type="dxa"/>
            <w:gridSpan w:val="6"/>
            <w:vAlign w:val="center"/>
          </w:tcPr>
          <w:p w14:paraId="356561C7"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707C2F9C" w14:textId="48F5CECE"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824391" w:rsidRPr="00E36FAE" w14:paraId="09A295D9" w14:textId="77777777" w:rsidTr="00824391">
        <w:trPr>
          <w:trHeight w:val="340"/>
          <w:jc w:val="center"/>
        </w:trPr>
        <w:tc>
          <w:tcPr>
            <w:tcW w:w="6803" w:type="dxa"/>
            <w:gridSpan w:val="6"/>
            <w:vAlign w:val="center"/>
          </w:tcPr>
          <w:p w14:paraId="6F2F663D" w14:textId="77777777" w:rsidR="00824391" w:rsidRPr="00E36FAE" w:rsidRDefault="00824391" w:rsidP="002371B2">
            <w:pPr>
              <w:spacing w:line="240" w:lineRule="auto"/>
              <w:ind w:left="-212" w:firstLine="212"/>
              <w:jc w:val="both"/>
              <w:rPr>
                <w:rFonts w:cs="Arial"/>
                <w:b/>
                <w:bCs/>
                <w:sz w:val="18"/>
                <w:szCs w:val="18"/>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center"/>
          </w:tcPr>
          <w:p w14:paraId="1FB54EF3" w14:textId="3B7DFEFD" w:rsidR="00824391" w:rsidRPr="007346BB" w:rsidRDefault="00824391" w:rsidP="00304D93">
            <w:pPr>
              <w:spacing w:line="240" w:lineRule="auto"/>
              <w:rPr>
                <w:rFonts w:cs="Arial"/>
                <w:sz w:val="18"/>
                <w:szCs w:val="18"/>
              </w:rPr>
            </w:pPr>
            <w:r w:rsidRPr="00E36FAE">
              <w:rPr>
                <w:rFonts w:cs="Arial"/>
                <w:sz w:val="18"/>
                <w:szCs w:val="18"/>
              </w:rPr>
              <w:fldChar w:fldCharType="begin">
                <w:ffData>
                  <w:name w:val="Text1"/>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F74688" w:rsidRPr="00E36FAE" w14:paraId="76FC20A8"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97"/>
        </w:trPr>
        <w:tc>
          <w:tcPr>
            <w:tcW w:w="9559" w:type="dxa"/>
            <w:gridSpan w:val="6"/>
            <w:shd w:val="clear" w:color="auto" w:fill="auto"/>
            <w:vAlign w:val="bottom"/>
          </w:tcPr>
          <w:p w14:paraId="3D5B69F1" w14:textId="77777777" w:rsidR="00F74688" w:rsidRPr="007346BB" w:rsidRDefault="00F74688" w:rsidP="002371B2">
            <w:pPr>
              <w:spacing w:line="240" w:lineRule="auto"/>
              <w:rPr>
                <w:rFonts w:cs="Arial"/>
                <w:sz w:val="18"/>
                <w:szCs w:val="18"/>
              </w:rPr>
            </w:pPr>
          </w:p>
        </w:tc>
      </w:tr>
      <w:tr w:rsidR="00F74688" w:rsidRPr="0090159B" w14:paraId="13063F3C"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9559" w:type="dxa"/>
            <w:gridSpan w:val="6"/>
            <w:shd w:val="clear" w:color="auto" w:fill="F2F2F2" w:themeFill="background1" w:themeFillShade="F2"/>
            <w:vAlign w:val="center"/>
          </w:tcPr>
          <w:p w14:paraId="417DD2A1" w14:textId="77777777" w:rsidR="00F74688" w:rsidRPr="007346BB" w:rsidRDefault="00F74688" w:rsidP="002371B2">
            <w:pPr>
              <w:spacing w:line="240" w:lineRule="auto"/>
              <w:rPr>
                <w:rFonts w:cs="Arial"/>
                <w:b/>
                <w:sz w:val="18"/>
                <w:szCs w:val="18"/>
              </w:rPr>
            </w:pPr>
            <w:r w:rsidRPr="007346BB">
              <w:rPr>
                <w:rFonts w:cs="Arial"/>
                <w:b/>
                <w:sz w:val="18"/>
                <w:szCs w:val="18"/>
              </w:rPr>
              <w:t xml:space="preserve">Hauptwohnsitz </w:t>
            </w:r>
            <w:r w:rsidRPr="007346BB">
              <w:rPr>
                <w:rFonts w:cs="Arial"/>
                <w:sz w:val="18"/>
                <w:szCs w:val="18"/>
              </w:rPr>
              <w:t xml:space="preserve"> </w:t>
            </w:r>
          </w:p>
        </w:tc>
      </w:tr>
      <w:tr w:rsidR="00F74688" w:rsidRPr="0090159B" w14:paraId="0C8B8B07"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567" w:type="dxa"/>
            <w:vAlign w:val="bottom"/>
          </w:tcPr>
          <w:p w14:paraId="71B4A4FB" w14:textId="77777777" w:rsidR="00F74688" w:rsidRPr="0090159B" w:rsidRDefault="00F74688" w:rsidP="002371B2">
            <w:pPr>
              <w:spacing w:line="240" w:lineRule="auto"/>
              <w:jc w:val="both"/>
              <w:rPr>
                <w:rFonts w:cs="Arial"/>
                <w:sz w:val="18"/>
                <w:szCs w:val="18"/>
              </w:rPr>
            </w:pPr>
            <w:r w:rsidRPr="0090159B">
              <w:rPr>
                <w:rFonts w:cs="Arial"/>
                <w:sz w:val="18"/>
                <w:szCs w:val="18"/>
              </w:rPr>
              <w:t>PLZ</w:t>
            </w:r>
          </w:p>
        </w:tc>
        <w:tc>
          <w:tcPr>
            <w:tcW w:w="993" w:type="dxa"/>
            <w:tcBorders>
              <w:bottom w:val="single" w:sz="4" w:space="0" w:color="auto"/>
            </w:tcBorders>
            <w:vAlign w:val="bottom"/>
          </w:tcPr>
          <w:p w14:paraId="3A2A1643" w14:textId="77777777" w:rsidR="00F74688" w:rsidRPr="0090159B" w:rsidRDefault="00F74688" w:rsidP="002371B2">
            <w:pPr>
              <w:spacing w:line="240" w:lineRule="auto"/>
              <w:jc w:val="both"/>
              <w:rPr>
                <w:rFonts w:cs="Arial"/>
                <w:b/>
                <w:bCs/>
                <w:sz w:val="18"/>
                <w:szCs w:val="18"/>
              </w:rPr>
            </w:pPr>
            <w:r w:rsidRPr="0090159B">
              <w:rPr>
                <w:rFonts w:cs="Arial"/>
                <w:b/>
                <w:bCs/>
                <w:sz w:val="18"/>
                <w:szCs w:val="18"/>
              </w:rPr>
              <w:fldChar w:fldCharType="begin">
                <w:ffData>
                  <w:name w:val="Text131"/>
                  <w:enabled/>
                  <w:calcOnExit w:val="0"/>
                  <w:textInput/>
                </w:ffData>
              </w:fldChar>
            </w:r>
            <w:r w:rsidRPr="0090159B">
              <w:rPr>
                <w:rFonts w:cs="Arial"/>
                <w:b/>
                <w:bCs/>
                <w:sz w:val="18"/>
                <w:szCs w:val="18"/>
              </w:rPr>
              <w:instrText xml:space="preserve"> FORMTEXT </w:instrText>
            </w:r>
            <w:r w:rsidRPr="0090159B">
              <w:rPr>
                <w:rFonts w:cs="Arial"/>
                <w:b/>
                <w:bCs/>
                <w:sz w:val="18"/>
                <w:szCs w:val="18"/>
              </w:rPr>
            </w:r>
            <w:r w:rsidRPr="0090159B">
              <w:rPr>
                <w:rFonts w:cs="Arial"/>
                <w:b/>
                <w:bCs/>
                <w:sz w:val="18"/>
                <w:szCs w:val="18"/>
              </w:rPr>
              <w:fldChar w:fldCharType="separate"/>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noProof/>
                <w:sz w:val="18"/>
                <w:szCs w:val="18"/>
              </w:rPr>
              <w:t> </w:t>
            </w:r>
            <w:r w:rsidRPr="0090159B">
              <w:rPr>
                <w:rFonts w:cs="Arial"/>
                <w:b/>
                <w:bCs/>
                <w:sz w:val="18"/>
                <w:szCs w:val="18"/>
              </w:rPr>
              <w:fldChar w:fldCharType="end"/>
            </w:r>
          </w:p>
        </w:tc>
        <w:tc>
          <w:tcPr>
            <w:tcW w:w="992" w:type="dxa"/>
            <w:gridSpan w:val="2"/>
            <w:vAlign w:val="bottom"/>
          </w:tcPr>
          <w:p w14:paraId="7BA4E386" w14:textId="77777777" w:rsidR="00F74688" w:rsidRPr="0090159B" w:rsidRDefault="00F74688" w:rsidP="002371B2">
            <w:pPr>
              <w:spacing w:line="240" w:lineRule="auto"/>
              <w:jc w:val="center"/>
              <w:rPr>
                <w:rFonts w:cs="Arial"/>
                <w:sz w:val="18"/>
                <w:szCs w:val="18"/>
              </w:rPr>
            </w:pPr>
            <w:r w:rsidRPr="0090159B">
              <w:rPr>
                <w:rFonts w:cs="Arial"/>
                <w:sz w:val="18"/>
                <w:szCs w:val="18"/>
              </w:rPr>
              <w:t>Wohnort</w:t>
            </w:r>
          </w:p>
        </w:tc>
        <w:tc>
          <w:tcPr>
            <w:tcW w:w="7007" w:type="dxa"/>
            <w:gridSpan w:val="2"/>
            <w:tcBorders>
              <w:bottom w:val="single" w:sz="4" w:space="0" w:color="auto"/>
            </w:tcBorders>
            <w:shd w:val="clear" w:color="auto" w:fill="auto"/>
            <w:vAlign w:val="bottom"/>
          </w:tcPr>
          <w:p w14:paraId="7FB98E0D" w14:textId="77777777" w:rsidR="00F74688" w:rsidRPr="007346BB" w:rsidRDefault="00F74688" w:rsidP="002371B2">
            <w:pPr>
              <w:spacing w:line="240" w:lineRule="auto"/>
              <w:rPr>
                <w:rFonts w:cs="Arial"/>
                <w:b/>
                <w:bCs/>
                <w:sz w:val="18"/>
                <w:szCs w:val="18"/>
              </w:rPr>
            </w:pPr>
            <w:r w:rsidRPr="007346BB">
              <w:rPr>
                <w:rFonts w:cs="Arial"/>
                <w:b/>
                <w:bCs/>
                <w:sz w:val="18"/>
                <w:szCs w:val="18"/>
              </w:rPr>
              <w:fldChar w:fldCharType="begin">
                <w:ffData>
                  <w:name w:val="Text131"/>
                  <w:enabled/>
                  <w:calcOnExit w:val="0"/>
                  <w:textInput/>
                </w:ffData>
              </w:fldChar>
            </w:r>
            <w:r w:rsidRPr="007346BB">
              <w:rPr>
                <w:rFonts w:cs="Arial"/>
                <w:b/>
                <w:bCs/>
                <w:sz w:val="18"/>
                <w:szCs w:val="18"/>
              </w:rPr>
              <w:instrText xml:space="preserve"> FORMTEXT </w:instrText>
            </w:r>
            <w:r w:rsidRPr="007346BB">
              <w:rPr>
                <w:rFonts w:cs="Arial"/>
                <w:b/>
                <w:bCs/>
                <w:sz w:val="18"/>
                <w:szCs w:val="18"/>
              </w:rPr>
            </w:r>
            <w:r w:rsidRPr="007346BB">
              <w:rPr>
                <w:rFonts w:cs="Arial"/>
                <w:b/>
                <w:bCs/>
                <w:sz w:val="18"/>
                <w:szCs w:val="18"/>
              </w:rPr>
              <w:fldChar w:fldCharType="separate"/>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noProof/>
                <w:sz w:val="18"/>
                <w:szCs w:val="18"/>
              </w:rPr>
              <w:t> </w:t>
            </w:r>
            <w:r w:rsidRPr="007346BB">
              <w:rPr>
                <w:rFonts w:cs="Arial"/>
                <w:b/>
                <w:bCs/>
                <w:sz w:val="18"/>
                <w:szCs w:val="18"/>
              </w:rPr>
              <w:fldChar w:fldCharType="end"/>
            </w:r>
          </w:p>
        </w:tc>
      </w:tr>
      <w:tr w:rsidR="00F74688" w:rsidRPr="00E36FAE" w14:paraId="59D63FCC"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1985" w:type="dxa"/>
            <w:gridSpan w:val="3"/>
            <w:vAlign w:val="bottom"/>
          </w:tcPr>
          <w:p w14:paraId="60613A39" w14:textId="77777777" w:rsidR="00F74688" w:rsidRPr="0090159B" w:rsidRDefault="00F74688" w:rsidP="002371B2">
            <w:pPr>
              <w:spacing w:line="240" w:lineRule="auto"/>
              <w:jc w:val="both"/>
              <w:rPr>
                <w:rFonts w:cs="Arial"/>
                <w:sz w:val="18"/>
                <w:szCs w:val="18"/>
              </w:rPr>
            </w:pPr>
            <w:r w:rsidRPr="0090159B">
              <w:rPr>
                <w:rFonts w:cs="Arial"/>
                <w:sz w:val="18"/>
                <w:szCs w:val="18"/>
              </w:rPr>
              <w:t>Straße / Hausnummer</w:t>
            </w:r>
          </w:p>
        </w:tc>
        <w:tc>
          <w:tcPr>
            <w:tcW w:w="7574" w:type="dxa"/>
            <w:gridSpan w:val="3"/>
            <w:tcBorders>
              <w:bottom w:val="single" w:sz="4" w:space="0" w:color="auto"/>
            </w:tcBorders>
            <w:shd w:val="clear" w:color="auto" w:fill="auto"/>
            <w:vAlign w:val="bottom"/>
          </w:tcPr>
          <w:p w14:paraId="0D037CC5" w14:textId="77777777" w:rsidR="00F74688" w:rsidRPr="007346BB" w:rsidRDefault="00F74688" w:rsidP="002371B2">
            <w:pPr>
              <w:spacing w:line="240" w:lineRule="auto"/>
              <w:rPr>
                <w:rFonts w:cs="Arial"/>
                <w:bCs/>
                <w:sz w:val="18"/>
                <w:szCs w:val="18"/>
              </w:rPr>
            </w:pPr>
            <w:r w:rsidRPr="007346BB">
              <w:rPr>
                <w:rFonts w:cs="Arial"/>
                <w:bCs/>
                <w:sz w:val="18"/>
                <w:szCs w:val="18"/>
              </w:rPr>
              <w:fldChar w:fldCharType="begin">
                <w:ffData>
                  <w:name w:val="Text140"/>
                  <w:enabled/>
                  <w:calcOnExit w:val="0"/>
                  <w:textInput/>
                </w:ffData>
              </w:fldChar>
            </w:r>
            <w:r w:rsidRPr="007346BB">
              <w:rPr>
                <w:rFonts w:cs="Arial"/>
                <w:bCs/>
                <w:sz w:val="18"/>
                <w:szCs w:val="18"/>
              </w:rPr>
              <w:instrText xml:space="preserve"> FORMTEXT </w:instrText>
            </w:r>
            <w:r w:rsidRPr="007346BB">
              <w:rPr>
                <w:rFonts w:cs="Arial"/>
                <w:bCs/>
                <w:sz w:val="18"/>
                <w:szCs w:val="18"/>
              </w:rPr>
            </w:r>
            <w:r w:rsidRPr="007346BB">
              <w:rPr>
                <w:rFonts w:cs="Arial"/>
                <w:bCs/>
                <w:sz w:val="18"/>
                <w:szCs w:val="18"/>
              </w:rPr>
              <w:fldChar w:fldCharType="separate"/>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noProof/>
                <w:sz w:val="18"/>
                <w:szCs w:val="18"/>
              </w:rPr>
              <w:t> </w:t>
            </w:r>
            <w:r w:rsidRPr="007346BB">
              <w:rPr>
                <w:rFonts w:cs="Arial"/>
                <w:bCs/>
                <w:sz w:val="18"/>
                <w:szCs w:val="18"/>
              </w:rPr>
              <w:fldChar w:fldCharType="end"/>
            </w:r>
          </w:p>
        </w:tc>
      </w:tr>
    </w:tbl>
    <w:p w14:paraId="0B5A51B9" w14:textId="77777777" w:rsidR="00F74688" w:rsidRDefault="00F74688" w:rsidP="002371B2">
      <w:pPr>
        <w:pStyle w:val="Textkrper"/>
        <w:spacing w:line="240" w:lineRule="auto"/>
        <w:rPr>
          <w:rFonts w:cs="Arial"/>
          <w:b/>
          <w:sz w:val="18"/>
          <w:szCs w:val="18"/>
        </w:rPr>
      </w:pPr>
    </w:p>
    <w:p w14:paraId="22FDED2B" w14:textId="77777777" w:rsidR="002F481E" w:rsidRPr="00A2683C" w:rsidRDefault="002F481E" w:rsidP="002371B2">
      <w:pPr>
        <w:pStyle w:val="Textkrper"/>
        <w:spacing w:line="240" w:lineRule="auto"/>
        <w:rPr>
          <w:rFonts w:cs="Arial"/>
          <w:b/>
          <w:sz w:val="18"/>
          <w:szCs w:val="18"/>
        </w:rPr>
      </w:pPr>
    </w:p>
    <w:p w14:paraId="02803EA0" w14:textId="77777777" w:rsidR="00900132" w:rsidRPr="00A2683C" w:rsidRDefault="00900132" w:rsidP="002371B2">
      <w:pPr>
        <w:pStyle w:val="Textkrper"/>
        <w:spacing w:line="240" w:lineRule="auto"/>
        <w:rPr>
          <w:rFonts w:cs="Arial"/>
          <w:sz w:val="18"/>
          <w:szCs w:val="18"/>
        </w:rPr>
      </w:pPr>
    </w:p>
    <w:p w14:paraId="0CEF35DA" w14:textId="25CC0947" w:rsidR="00900132" w:rsidRDefault="00090D09" w:rsidP="003A4DBC">
      <w:pPr>
        <w:pStyle w:val="berschrift8"/>
        <w:numPr>
          <w:ilvl w:val="0"/>
          <w:numId w:val="2"/>
        </w:numPr>
        <w:spacing w:line="240" w:lineRule="auto"/>
        <w:jc w:val="left"/>
        <w:rPr>
          <w:rFonts w:cs="Arial"/>
          <w:lang w:val="de-AT"/>
        </w:rPr>
      </w:pPr>
      <w:r w:rsidRPr="007978CE">
        <w:rPr>
          <w:rFonts w:cs="Arial"/>
          <w:lang w:val="de-AT"/>
        </w:rPr>
        <w:t>Förder</w:t>
      </w:r>
      <w:r w:rsidR="00BD500B">
        <w:rPr>
          <w:rFonts w:cs="Arial"/>
          <w:lang w:val="de-AT"/>
        </w:rPr>
        <w:t>ungs</w:t>
      </w:r>
      <w:r w:rsidRPr="007978CE">
        <w:rPr>
          <w:rFonts w:cs="Arial"/>
          <w:lang w:val="de-AT"/>
        </w:rPr>
        <w:t>werber</w:t>
      </w:r>
      <w:r w:rsidR="00F67B20" w:rsidRPr="007978CE">
        <w:rPr>
          <w:rFonts w:cs="Arial"/>
          <w:lang w:val="de-AT"/>
        </w:rPr>
        <w:t>/in</w:t>
      </w:r>
      <w:r w:rsidRPr="007978CE">
        <w:rPr>
          <w:rFonts w:cs="Arial"/>
          <w:lang w:val="de-AT"/>
        </w:rPr>
        <w:t xml:space="preserve"> (Bezieher/in der Familienbeihilfe)</w:t>
      </w:r>
    </w:p>
    <w:p w14:paraId="4FF1A8BD" w14:textId="77777777" w:rsidR="00900132" w:rsidRPr="007978CE" w:rsidRDefault="00900132" w:rsidP="002371B2">
      <w:pPr>
        <w:spacing w:line="240" w:lineRule="auto"/>
        <w:rPr>
          <w:sz w:val="18"/>
          <w:szCs w:val="18"/>
          <w:lang w:val="de-AT"/>
        </w:rPr>
      </w:pPr>
    </w:p>
    <w:tbl>
      <w:tblPr>
        <w:tblW w:w="9644" w:type="dxa"/>
        <w:tblInd w:w="-5" w:type="dxa"/>
        <w:tblLayout w:type="fixed"/>
        <w:tblCellMar>
          <w:left w:w="70" w:type="dxa"/>
          <w:right w:w="70" w:type="dxa"/>
        </w:tblCellMar>
        <w:tblLook w:val="0000" w:firstRow="0" w:lastRow="0" w:firstColumn="0" w:lastColumn="0" w:noHBand="0" w:noVBand="0"/>
      </w:tblPr>
      <w:tblGrid>
        <w:gridCol w:w="1415"/>
        <w:gridCol w:w="1846"/>
        <w:gridCol w:w="1986"/>
        <w:gridCol w:w="284"/>
        <w:gridCol w:w="1983"/>
        <w:gridCol w:w="2130"/>
      </w:tblGrid>
      <w:tr w:rsidR="00F67B20" w:rsidRPr="00E36FAE" w14:paraId="1D7B0FFA" w14:textId="77777777" w:rsidTr="001B1466">
        <w:trPr>
          <w:trHeight w:val="340"/>
        </w:trPr>
        <w:tc>
          <w:tcPr>
            <w:tcW w:w="9644" w:type="dxa"/>
            <w:gridSpan w:val="6"/>
            <w:shd w:val="clear" w:color="auto" w:fill="F2F2F2" w:themeFill="background1" w:themeFillShade="F2"/>
            <w:vAlign w:val="center"/>
          </w:tcPr>
          <w:p w14:paraId="04E34281" w14:textId="77777777" w:rsidR="00F67B20" w:rsidRPr="00E36FAE" w:rsidRDefault="00F67B20" w:rsidP="00A2683C">
            <w:pPr>
              <w:spacing w:line="240" w:lineRule="auto"/>
              <w:rPr>
                <w:rFonts w:cs="Arial"/>
                <w:b/>
                <w:sz w:val="18"/>
                <w:szCs w:val="18"/>
              </w:rPr>
            </w:pPr>
            <w:r w:rsidRPr="00E36FAE">
              <w:rPr>
                <w:rFonts w:cs="Arial"/>
                <w:b/>
                <w:sz w:val="18"/>
                <w:szCs w:val="18"/>
              </w:rPr>
              <w:t>Persönliche Angaben</w:t>
            </w:r>
          </w:p>
        </w:tc>
      </w:tr>
      <w:tr w:rsidR="00F67B20" w:rsidRPr="00E36FAE" w14:paraId="0AB08EDB" w14:textId="77777777" w:rsidTr="001B1466">
        <w:trPr>
          <w:trHeight w:val="340"/>
        </w:trPr>
        <w:tc>
          <w:tcPr>
            <w:tcW w:w="1415" w:type="dxa"/>
            <w:vAlign w:val="bottom"/>
          </w:tcPr>
          <w:p w14:paraId="1520BDBE" w14:textId="17667245" w:rsidR="00F67B20" w:rsidRPr="00E36FAE" w:rsidRDefault="00F67B20" w:rsidP="00A2683C">
            <w:pPr>
              <w:spacing w:line="240" w:lineRule="auto"/>
              <w:rPr>
                <w:rFonts w:cs="Arial"/>
                <w:bCs/>
                <w:sz w:val="18"/>
                <w:szCs w:val="18"/>
              </w:rPr>
            </w:pPr>
            <w:r w:rsidRPr="00E36FAE">
              <w:rPr>
                <w:rFonts w:cs="Arial"/>
                <w:bCs/>
                <w:sz w:val="18"/>
                <w:szCs w:val="18"/>
              </w:rPr>
              <w:t>Familienname</w:t>
            </w:r>
          </w:p>
        </w:tc>
        <w:tc>
          <w:tcPr>
            <w:tcW w:w="3832" w:type="dxa"/>
            <w:gridSpan w:val="2"/>
            <w:tcBorders>
              <w:bottom w:val="single" w:sz="4" w:space="0" w:color="auto"/>
            </w:tcBorders>
            <w:vAlign w:val="bottom"/>
          </w:tcPr>
          <w:p w14:paraId="241BE649" w14:textId="77777777" w:rsidR="00F67B20" w:rsidRPr="00E36FAE" w:rsidRDefault="0087036B" w:rsidP="00A2683C">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5D5E4434" w14:textId="77777777" w:rsidR="00F67B20" w:rsidRPr="00E36FAE" w:rsidRDefault="00F67B20" w:rsidP="00A2683C">
            <w:pPr>
              <w:spacing w:line="240" w:lineRule="auto"/>
              <w:rPr>
                <w:rFonts w:cs="Arial"/>
                <w:sz w:val="18"/>
                <w:szCs w:val="18"/>
              </w:rPr>
            </w:pPr>
          </w:p>
        </w:tc>
        <w:tc>
          <w:tcPr>
            <w:tcW w:w="1983" w:type="dxa"/>
            <w:shd w:val="clear" w:color="auto" w:fill="auto"/>
            <w:vAlign w:val="bottom"/>
          </w:tcPr>
          <w:p w14:paraId="046B55E3" w14:textId="4AD86C68" w:rsidR="00F67B20" w:rsidRPr="00E36FAE" w:rsidRDefault="00614646" w:rsidP="00A2683C">
            <w:pPr>
              <w:spacing w:line="240" w:lineRule="auto"/>
              <w:rPr>
                <w:rFonts w:cs="Arial"/>
                <w:sz w:val="18"/>
                <w:szCs w:val="18"/>
              </w:rPr>
            </w:pPr>
            <w:r>
              <w:rPr>
                <w:rFonts w:cs="Arial"/>
                <w:sz w:val="18"/>
                <w:szCs w:val="18"/>
              </w:rPr>
              <w:t>SV-Nr. Ge</w:t>
            </w:r>
            <w:r w:rsidRPr="00E36FAE">
              <w:rPr>
                <w:rFonts w:cs="Arial"/>
                <w:sz w:val="18"/>
                <w:szCs w:val="18"/>
              </w:rPr>
              <w:t>burtsdatum</w:t>
            </w:r>
          </w:p>
        </w:tc>
        <w:tc>
          <w:tcPr>
            <w:tcW w:w="2130" w:type="dxa"/>
            <w:tcBorders>
              <w:bottom w:val="single" w:sz="4" w:space="0" w:color="auto"/>
            </w:tcBorders>
            <w:shd w:val="clear" w:color="auto" w:fill="auto"/>
            <w:vAlign w:val="bottom"/>
          </w:tcPr>
          <w:p w14:paraId="24CA9486" w14:textId="77777777" w:rsidR="00F67B20" w:rsidRPr="00E36FAE" w:rsidRDefault="00F67B20" w:rsidP="00A2683C">
            <w:pPr>
              <w:spacing w:line="240" w:lineRule="auto"/>
              <w:rPr>
                <w:rFonts w:cs="Arial"/>
                <w:bCs/>
                <w:sz w:val="18"/>
                <w:szCs w:val="18"/>
              </w:rPr>
            </w:pPr>
            <w:r w:rsidRPr="00E36FAE">
              <w:rPr>
                <w:rFonts w:cs="Arial"/>
                <w:bCs/>
                <w:sz w:val="18"/>
                <w:szCs w:val="18"/>
              </w:rPr>
              <w:fldChar w:fldCharType="begin">
                <w:ffData>
                  <w:name w:val="Text1"/>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00F90F42" w:rsidRPr="00E36FAE">
              <w:rPr>
                <w:rFonts w:cs="Arial"/>
                <w:bCs/>
                <w:noProof/>
                <w:sz w:val="18"/>
                <w:szCs w:val="18"/>
              </w:rPr>
              <w:t> </w:t>
            </w:r>
            <w:r w:rsidRPr="00E36FAE">
              <w:rPr>
                <w:rFonts w:cs="Arial"/>
                <w:bCs/>
                <w:sz w:val="18"/>
                <w:szCs w:val="18"/>
              </w:rPr>
              <w:fldChar w:fldCharType="end"/>
            </w:r>
          </w:p>
        </w:tc>
      </w:tr>
      <w:tr w:rsidR="00890E96" w:rsidRPr="00E36FAE" w14:paraId="28A43DB7" w14:textId="77777777" w:rsidTr="001B1466">
        <w:trPr>
          <w:trHeight w:val="340"/>
        </w:trPr>
        <w:tc>
          <w:tcPr>
            <w:tcW w:w="1415" w:type="dxa"/>
            <w:vAlign w:val="bottom"/>
          </w:tcPr>
          <w:p w14:paraId="3265278C" w14:textId="77777777" w:rsidR="00890E96" w:rsidRPr="00E36FAE" w:rsidRDefault="00890E96" w:rsidP="00890E96">
            <w:pPr>
              <w:spacing w:line="240" w:lineRule="auto"/>
              <w:rPr>
                <w:rFonts w:cs="Arial"/>
                <w:bCs/>
                <w:sz w:val="18"/>
                <w:szCs w:val="18"/>
              </w:rPr>
            </w:pPr>
            <w:r w:rsidRPr="00E36FAE">
              <w:rPr>
                <w:rFonts w:cs="Arial"/>
                <w:bCs/>
                <w:sz w:val="18"/>
                <w:szCs w:val="18"/>
              </w:rPr>
              <w:t>Vorname</w:t>
            </w:r>
          </w:p>
        </w:tc>
        <w:tc>
          <w:tcPr>
            <w:tcW w:w="3832" w:type="dxa"/>
            <w:gridSpan w:val="2"/>
            <w:tcBorders>
              <w:top w:val="single" w:sz="4" w:space="0" w:color="auto"/>
              <w:bottom w:val="single" w:sz="4" w:space="0" w:color="auto"/>
            </w:tcBorders>
            <w:vAlign w:val="bottom"/>
          </w:tcPr>
          <w:p w14:paraId="6DAB0457" w14:textId="77777777" w:rsidR="00890E96" w:rsidRPr="00E36FAE" w:rsidRDefault="00890E96" w:rsidP="00890E96">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54D27FAE" w14:textId="77777777" w:rsidR="00890E96" w:rsidRPr="00E36FAE" w:rsidRDefault="00890E96" w:rsidP="00890E96">
            <w:pPr>
              <w:spacing w:line="240" w:lineRule="auto"/>
              <w:rPr>
                <w:rFonts w:cs="Arial"/>
                <w:sz w:val="18"/>
                <w:szCs w:val="18"/>
              </w:rPr>
            </w:pPr>
          </w:p>
        </w:tc>
        <w:tc>
          <w:tcPr>
            <w:tcW w:w="1983" w:type="dxa"/>
            <w:shd w:val="clear" w:color="auto" w:fill="auto"/>
            <w:vAlign w:val="bottom"/>
          </w:tcPr>
          <w:p w14:paraId="2A791CA4" w14:textId="6316B459" w:rsidR="00890E96" w:rsidRPr="00E36FAE" w:rsidRDefault="00890E96" w:rsidP="00890E96">
            <w:pPr>
              <w:spacing w:line="240" w:lineRule="auto"/>
              <w:rPr>
                <w:rFonts w:cs="Arial"/>
                <w:sz w:val="18"/>
                <w:szCs w:val="18"/>
              </w:rPr>
            </w:pPr>
            <w:r w:rsidRPr="00E36FAE">
              <w:rPr>
                <w:rFonts w:cs="Arial"/>
                <w:sz w:val="18"/>
                <w:szCs w:val="18"/>
              </w:rPr>
              <w:t>Geschlecht</w:t>
            </w:r>
          </w:p>
        </w:tc>
        <w:tc>
          <w:tcPr>
            <w:tcW w:w="2130" w:type="dxa"/>
            <w:shd w:val="clear" w:color="auto" w:fill="auto"/>
            <w:vAlign w:val="bottom"/>
          </w:tcPr>
          <w:p w14:paraId="034C7EAC" w14:textId="27E0D5D0" w:rsidR="00890E96" w:rsidRPr="00E36FAE" w:rsidRDefault="00E6569B" w:rsidP="00890E96">
            <w:pPr>
              <w:spacing w:line="240" w:lineRule="auto"/>
              <w:rPr>
                <w:rFonts w:cs="Arial"/>
                <w:sz w:val="18"/>
                <w:szCs w:val="18"/>
              </w:rPr>
            </w:pPr>
            <w:sdt>
              <w:sdtPr>
                <w:rPr>
                  <w:rFonts w:cs="Arial"/>
                  <w:sz w:val="18"/>
                  <w:szCs w:val="18"/>
                </w:rPr>
                <w:id w:val="1537769864"/>
                <w14:checkbox>
                  <w14:checked w14:val="0"/>
                  <w14:checkedState w14:val="2612" w14:font="MS Gothic"/>
                  <w14:uncheckedState w14:val="2610" w14:font="MS Gothic"/>
                </w14:checkbox>
              </w:sdtPr>
              <w:sdtEndPr/>
              <w:sdtContent>
                <w:r w:rsidR="005115AC">
                  <w:rPr>
                    <w:rFonts w:ascii="MS Gothic" w:eastAsia="MS Gothic" w:hAnsi="MS Gothic" w:cs="Arial" w:hint="eastAsia"/>
                    <w:sz w:val="18"/>
                    <w:szCs w:val="18"/>
                  </w:rPr>
                  <w:t>☐</w:t>
                </w:r>
              </w:sdtContent>
            </w:sdt>
            <w:r w:rsidR="005115AC">
              <w:rPr>
                <w:rFonts w:cs="Arial"/>
                <w:sz w:val="18"/>
                <w:szCs w:val="18"/>
              </w:rPr>
              <w:t xml:space="preserve"> </w:t>
            </w:r>
            <w:r w:rsidR="00890E96" w:rsidRPr="00E36FAE">
              <w:rPr>
                <w:rFonts w:cs="Arial"/>
                <w:sz w:val="18"/>
                <w:szCs w:val="18"/>
              </w:rPr>
              <w:t xml:space="preserve">männlich  </w:t>
            </w:r>
            <w:sdt>
              <w:sdtPr>
                <w:rPr>
                  <w:rFonts w:cs="Arial"/>
                  <w:sz w:val="18"/>
                  <w:szCs w:val="18"/>
                </w:rPr>
                <w:id w:val="-809858888"/>
                <w14:checkbox>
                  <w14:checked w14:val="0"/>
                  <w14:checkedState w14:val="2612" w14:font="MS Gothic"/>
                  <w14:uncheckedState w14:val="2610" w14:font="MS Gothic"/>
                </w14:checkbox>
              </w:sdtPr>
              <w:sdtEndPr/>
              <w:sdtContent>
                <w:r w:rsidR="005115AC">
                  <w:rPr>
                    <w:rFonts w:ascii="MS Gothic" w:eastAsia="MS Gothic" w:hAnsi="MS Gothic" w:cs="Arial" w:hint="eastAsia"/>
                    <w:sz w:val="18"/>
                    <w:szCs w:val="18"/>
                  </w:rPr>
                  <w:t>☐</w:t>
                </w:r>
              </w:sdtContent>
            </w:sdt>
            <w:r w:rsidR="00890E96" w:rsidRPr="00E36FAE">
              <w:rPr>
                <w:rFonts w:cs="Arial"/>
                <w:sz w:val="18"/>
                <w:szCs w:val="18"/>
              </w:rPr>
              <w:t xml:space="preserve"> weiblich</w:t>
            </w:r>
          </w:p>
        </w:tc>
      </w:tr>
      <w:tr w:rsidR="002541A6" w:rsidRPr="00E36FAE" w14:paraId="2E5B0C7B" w14:textId="77777777" w:rsidTr="00AA5461">
        <w:trPr>
          <w:trHeight w:val="340"/>
        </w:trPr>
        <w:tc>
          <w:tcPr>
            <w:tcW w:w="9644" w:type="dxa"/>
            <w:gridSpan w:val="6"/>
          </w:tcPr>
          <w:p w14:paraId="789CB1B9" w14:textId="77777777" w:rsidR="002541A6" w:rsidRPr="00897C4D" w:rsidRDefault="002541A6" w:rsidP="002541A6">
            <w:pPr>
              <w:spacing w:line="240" w:lineRule="auto"/>
              <w:rPr>
                <w:rFonts w:cs="Arial"/>
                <w:sz w:val="18"/>
                <w:szCs w:val="18"/>
              </w:rPr>
            </w:pPr>
          </w:p>
        </w:tc>
      </w:tr>
      <w:tr w:rsidR="00EF108D" w:rsidRPr="00E36FAE" w14:paraId="1AA6C43A" w14:textId="77777777" w:rsidTr="00AA5461">
        <w:trPr>
          <w:trHeight w:val="340"/>
        </w:trPr>
        <w:tc>
          <w:tcPr>
            <w:tcW w:w="1415" w:type="dxa"/>
            <w:vAlign w:val="bottom"/>
          </w:tcPr>
          <w:p w14:paraId="75FA9157" w14:textId="1AEAEAF1" w:rsidR="00EF108D" w:rsidRPr="00E36FAE" w:rsidRDefault="00EF108D" w:rsidP="00EF108D">
            <w:pPr>
              <w:spacing w:line="240" w:lineRule="auto"/>
              <w:rPr>
                <w:rFonts w:cs="Arial"/>
                <w:bCs/>
                <w:sz w:val="18"/>
                <w:szCs w:val="18"/>
              </w:rPr>
            </w:pPr>
            <w:r w:rsidRPr="00E36FAE">
              <w:rPr>
                <w:rFonts w:cs="Arial"/>
                <w:sz w:val="18"/>
                <w:szCs w:val="18"/>
              </w:rPr>
              <w:t>Beruf</w:t>
            </w:r>
          </w:p>
        </w:tc>
        <w:tc>
          <w:tcPr>
            <w:tcW w:w="8229" w:type="dxa"/>
            <w:gridSpan w:val="5"/>
            <w:vAlign w:val="bottom"/>
          </w:tcPr>
          <w:p w14:paraId="28A69B76" w14:textId="557D6FE9" w:rsidR="00EF108D" w:rsidRPr="00897C4D" w:rsidRDefault="00E6569B" w:rsidP="00EF108D">
            <w:pPr>
              <w:spacing w:line="240" w:lineRule="auto"/>
              <w:rPr>
                <w:rFonts w:cs="Arial"/>
                <w:sz w:val="18"/>
                <w:szCs w:val="18"/>
              </w:rPr>
            </w:pPr>
            <w:sdt>
              <w:sdtPr>
                <w:rPr>
                  <w:rFonts w:cs="Arial"/>
                  <w:sz w:val="18"/>
                  <w:szCs w:val="18"/>
                </w:rPr>
                <w:id w:val="-714042020"/>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unselb</w:t>
            </w:r>
            <w:r w:rsidR="00441866">
              <w:rPr>
                <w:rFonts w:cs="Arial"/>
                <w:sz w:val="18"/>
                <w:szCs w:val="18"/>
              </w:rPr>
              <w:t>st</w:t>
            </w:r>
            <w:r w:rsidR="00EF108D">
              <w:rPr>
                <w:rFonts w:cs="Arial"/>
                <w:sz w:val="18"/>
                <w:szCs w:val="18"/>
              </w:rPr>
              <w:t>ständig erwerbstätig</w:t>
            </w:r>
            <w:r w:rsidR="00441866">
              <w:rPr>
                <w:rFonts w:cs="Arial"/>
                <w:sz w:val="18"/>
                <w:szCs w:val="18"/>
              </w:rPr>
              <w:t xml:space="preserve">     </w:t>
            </w:r>
            <w:sdt>
              <w:sdtPr>
                <w:rPr>
                  <w:rFonts w:cs="Arial"/>
                  <w:sz w:val="18"/>
                  <w:szCs w:val="18"/>
                </w:rPr>
                <w:id w:val="1312370326"/>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selb</w:t>
            </w:r>
            <w:r w:rsidR="00441866">
              <w:rPr>
                <w:rFonts w:cs="Arial"/>
                <w:sz w:val="18"/>
                <w:szCs w:val="18"/>
              </w:rPr>
              <w:t>st</w:t>
            </w:r>
            <w:r w:rsidR="00EF108D">
              <w:rPr>
                <w:rFonts w:cs="Arial"/>
                <w:sz w:val="18"/>
                <w:szCs w:val="18"/>
              </w:rPr>
              <w:t>ständig erwerbstätig</w:t>
            </w:r>
            <w:r w:rsidR="00441866">
              <w:rPr>
                <w:rFonts w:cs="Arial"/>
                <w:sz w:val="18"/>
                <w:szCs w:val="18"/>
              </w:rPr>
              <w:t xml:space="preserve">     </w:t>
            </w:r>
            <w:sdt>
              <w:sdtPr>
                <w:rPr>
                  <w:rFonts w:cs="Arial"/>
                  <w:sz w:val="18"/>
                  <w:szCs w:val="18"/>
                </w:rPr>
                <w:id w:val="-2099624865"/>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nicht berufstätig</w:t>
            </w:r>
            <w:r w:rsidR="00441866">
              <w:rPr>
                <w:rFonts w:cs="Arial"/>
                <w:sz w:val="18"/>
                <w:szCs w:val="18"/>
              </w:rPr>
              <w:t xml:space="preserve">    </w:t>
            </w:r>
            <w:sdt>
              <w:sdtPr>
                <w:rPr>
                  <w:rFonts w:cs="Arial"/>
                  <w:sz w:val="18"/>
                  <w:szCs w:val="18"/>
                </w:rPr>
                <w:id w:val="1309199583"/>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Sonstiges</w:t>
            </w:r>
          </w:p>
        </w:tc>
      </w:tr>
      <w:tr w:rsidR="002541A6" w:rsidRPr="00E36FAE" w14:paraId="20A2656B" w14:textId="77777777" w:rsidTr="00AA5461">
        <w:trPr>
          <w:trHeight w:val="340"/>
        </w:trPr>
        <w:tc>
          <w:tcPr>
            <w:tcW w:w="1415" w:type="dxa"/>
          </w:tcPr>
          <w:p w14:paraId="0AC2AE0E" w14:textId="77777777" w:rsidR="002541A6" w:rsidRPr="00E36FAE" w:rsidRDefault="002541A6" w:rsidP="002541A6">
            <w:pPr>
              <w:spacing w:line="240" w:lineRule="auto"/>
              <w:rPr>
                <w:rFonts w:cs="Arial"/>
                <w:sz w:val="18"/>
                <w:szCs w:val="18"/>
              </w:rPr>
            </w:pPr>
          </w:p>
        </w:tc>
        <w:tc>
          <w:tcPr>
            <w:tcW w:w="8229" w:type="dxa"/>
            <w:gridSpan w:val="5"/>
            <w:vAlign w:val="bottom"/>
          </w:tcPr>
          <w:p w14:paraId="699BFF6A" w14:textId="30E206BE" w:rsidR="002541A6" w:rsidRPr="00897C4D" w:rsidRDefault="002541A6" w:rsidP="00EF108D">
            <w:pPr>
              <w:spacing w:line="240" w:lineRule="auto"/>
              <w:jc w:val="right"/>
              <w:rPr>
                <w:rFonts w:cs="Arial"/>
                <w:sz w:val="18"/>
                <w:szCs w:val="18"/>
              </w:rPr>
            </w:pPr>
            <w:r>
              <w:rPr>
                <w:rFonts w:cs="Arial"/>
                <w:sz w:val="18"/>
                <w:szCs w:val="18"/>
              </w:rPr>
              <w:t xml:space="preserve">            </w:t>
            </w:r>
            <w:r w:rsidR="002E0DD8">
              <w:rPr>
                <w:rFonts w:cs="Arial"/>
                <w:sz w:val="18"/>
                <w:szCs w:val="18"/>
              </w:rPr>
              <w:t xml:space="preserve">  </w:t>
            </w:r>
            <w:r>
              <w:rPr>
                <w:rFonts w:cs="Arial"/>
                <w:sz w:val="18"/>
                <w:szCs w:val="18"/>
              </w:rPr>
              <w:t xml:space="preserve"> </w:t>
            </w:r>
          </w:p>
        </w:tc>
      </w:tr>
      <w:tr w:rsidR="001B1466" w:rsidRPr="00E36FAE" w14:paraId="48330045" w14:textId="77777777" w:rsidTr="00AA5461">
        <w:trPr>
          <w:trHeight w:val="340"/>
        </w:trPr>
        <w:tc>
          <w:tcPr>
            <w:tcW w:w="3261" w:type="dxa"/>
            <w:gridSpan w:val="2"/>
            <w:vAlign w:val="bottom"/>
          </w:tcPr>
          <w:p w14:paraId="5C1D0C09" w14:textId="347B1C16" w:rsidR="001B1466" w:rsidRPr="00E36FAE" w:rsidRDefault="001B1466" w:rsidP="001B1466">
            <w:pPr>
              <w:spacing w:line="240" w:lineRule="auto"/>
              <w:rPr>
                <w:rFonts w:cs="Arial"/>
                <w:sz w:val="18"/>
                <w:szCs w:val="18"/>
              </w:rPr>
            </w:pPr>
            <w:r>
              <w:rPr>
                <w:rFonts w:cs="Arial"/>
                <w:sz w:val="18"/>
                <w:szCs w:val="18"/>
              </w:rPr>
              <w:t>Alleinerzieherin oder Alleinerzieher:</w:t>
            </w:r>
          </w:p>
        </w:tc>
        <w:tc>
          <w:tcPr>
            <w:tcW w:w="6383" w:type="dxa"/>
            <w:gridSpan w:val="4"/>
            <w:vAlign w:val="bottom"/>
          </w:tcPr>
          <w:p w14:paraId="6163AEBA" w14:textId="69C8DDB7" w:rsidR="001B1466" w:rsidRDefault="00E6569B" w:rsidP="001B1466">
            <w:pPr>
              <w:spacing w:line="240" w:lineRule="auto"/>
              <w:rPr>
                <w:rFonts w:cs="Arial"/>
                <w:sz w:val="18"/>
                <w:szCs w:val="18"/>
              </w:rPr>
            </w:pPr>
            <w:sdt>
              <w:sdtPr>
                <w:rPr>
                  <w:rFonts w:cs="Arial"/>
                  <w:sz w:val="18"/>
                  <w:szCs w:val="18"/>
                </w:rPr>
                <w:id w:val="-68731578"/>
                <w14:checkbox>
                  <w14:checked w14:val="0"/>
                  <w14:checkedState w14:val="2612" w14:font="MS Gothic"/>
                  <w14:uncheckedState w14:val="2610" w14:font="MS Gothic"/>
                </w14:checkbox>
              </w:sdtPr>
              <w:sdtEndPr/>
              <w:sdtContent>
                <w:r w:rsidR="001B1466" w:rsidRPr="00343EF1">
                  <w:rPr>
                    <w:rFonts w:ascii="MS Gothic" w:eastAsia="MS Gothic" w:hAnsi="MS Gothic" w:cs="Arial"/>
                    <w:sz w:val="18"/>
                    <w:szCs w:val="18"/>
                  </w:rPr>
                  <w:t>☐</w:t>
                </w:r>
              </w:sdtContent>
            </w:sdt>
            <w:r w:rsidR="001B1466" w:rsidRPr="00343EF1">
              <w:rPr>
                <w:rFonts w:cs="Arial"/>
                <w:sz w:val="18"/>
                <w:szCs w:val="18"/>
              </w:rPr>
              <w:t xml:space="preserve"> </w:t>
            </w:r>
            <w:r w:rsidR="001B1466">
              <w:rPr>
                <w:rFonts w:cs="Arial"/>
                <w:sz w:val="18"/>
                <w:szCs w:val="18"/>
              </w:rPr>
              <w:t>ja</w:t>
            </w:r>
            <w:r w:rsidR="001B1466" w:rsidRPr="00343EF1">
              <w:rPr>
                <w:rFonts w:cs="Arial"/>
                <w:sz w:val="18"/>
                <w:szCs w:val="18"/>
              </w:rPr>
              <w:t xml:space="preserve"> </w:t>
            </w:r>
            <w:r w:rsidR="001B1466">
              <w:rPr>
                <w:rFonts w:cs="Arial"/>
                <w:sz w:val="18"/>
                <w:szCs w:val="18"/>
              </w:rPr>
              <w:t xml:space="preserve">       </w:t>
            </w:r>
            <w:r w:rsidR="001B1466" w:rsidRPr="00343EF1">
              <w:rPr>
                <w:rFonts w:cs="Arial"/>
                <w:sz w:val="18"/>
                <w:szCs w:val="18"/>
              </w:rPr>
              <w:t xml:space="preserve"> </w:t>
            </w:r>
            <w:sdt>
              <w:sdtPr>
                <w:rPr>
                  <w:rFonts w:cs="Arial"/>
                  <w:sz w:val="18"/>
                  <w:szCs w:val="18"/>
                </w:rPr>
                <w:id w:val="-256750015"/>
                <w14:checkbox>
                  <w14:checked w14:val="0"/>
                  <w14:checkedState w14:val="2612" w14:font="MS Gothic"/>
                  <w14:uncheckedState w14:val="2610" w14:font="MS Gothic"/>
                </w14:checkbox>
              </w:sdtPr>
              <w:sdtEndPr/>
              <w:sdtContent>
                <w:r w:rsidR="001B1466" w:rsidRPr="00343EF1">
                  <w:rPr>
                    <w:rFonts w:ascii="MS Gothic" w:eastAsia="MS Gothic" w:hAnsi="MS Gothic" w:cs="Arial"/>
                    <w:sz w:val="18"/>
                    <w:szCs w:val="18"/>
                  </w:rPr>
                  <w:t>☐</w:t>
                </w:r>
              </w:sdtContent>
            </w:sdt>
            <w:r w:rsidR="001B1466">
              <w:rPr>
                <w:rFonts w:cs="Arial"/>
                <w:sz w:val="18"/>
                <w:szCs w:val="18"/>
              </w:rPr>
              <w:t xml:space="preserve"> nein</w:t>
            </w:r>
          </w:p>
        </w:tc>
      </w:tr>
    </w:tbl>
    <w:p w14:paraId="11198088" w14:textId="2FC75B12" w:rsidR="00BA6F16" w:rsidRPr="00E81560" w:rsidRDefault="00BA6F16" w:rsidP="002371B2">
      <w:pPr>
        <w:pStyle w:val="Textkrper"/>
        <w:spacing w:line="240" w:lineRule="auto"/>
        <w:rPr>
          <w:rFonts w:cs="Arial"/>
          <w:sz w:val="18"/>
          <w:szCs w:val="18"/>
          <w:u w:val="single"/>
        </w:rPr>
      </w:pPr>
    </w:p>
    <w:p w14:paraId="48F505CA" w14:textId="50E18D89" w:rsidR="00343EF1" w:rsidRDefault="00343EF1" w:rsidP="002371B2">
      <w:pPr>
        <w:pStyle w:val="Textkrper"/>
        <w:spacing w:line="240" w:lineRule="auto"/>
        <w:rPr>
          <w:rFonts w:cs="Arial"/>
          <w:b/>
          <w:sz w:val="18"/>
          <w:szCs w:val="18"/>
        </w:rPr>
      </w:pPr>
    </w:p>
    <w:p w14:paraId="77FFA5C5" w14:textId="77777777" w:rsidR="00343EF1" w:rsidRDefault="00343EF1" w:rsidP="002371B2">
      <w:pPr>
        <w:pStyle w:val="Textkrper"/>
        <w:spacing w:line="240" w:lineRule="auto"/>
        <w:rPr>
          <w:rFonts w:cs="Arial"/>
          <w:b/>
          <w:sz w:val="18"/>
          <w:szCs w:val="18"/>
        </w:rPr>
      </w:pPr>
    </w:p>
    <w:tbl>
      <w:tblPr>
        <w:tblW w:w="9644" w:type="dxa"/>
        <w:tblInd w:w="-5" w:type="dxa"/>
        <w:tblLayout w:type="fixed"/>
        <w:tblCellMar>
          <w:left w:w="70" w:type="dxa"/>
          <w:right w:w="70" w:type="dxa"/>
        </w:tblCellMar>
        <w:tblLook w:val="0000" w:firstRow="0" w:lastRow="0" w:firstColumn="0" w:lastColumn="0" w:noHBand="0" w:noVBand="0"/>
      </w:tblPr>
      <w:tblGrid>
        <w:gridCol w:w="641"/>
        <w:gridCol w:w="992"/>
        <w:gridCol w:w="425"/>
        <w:gridCol w:w="641"/>
        <w:gridCol w:w="6945"/>
      </w:tblGrid>
      <w:tr w:rsidR="00BA6F16" w:rsidRPr="00E36FAE" w14:paraId="215700C4" w14:textId="77777777" w:rsidTr="00C04568">
        <w:trPr>
          <w:trHeight w:val="340"/>
        </w:trPr>
        <w:tc>
          <w:tcPr>
            <w:tcW w:w="9644" w:type="dxa"/>
            <w:gridSpan w:val="5"/>
            <w:shd w:val="clear" w:color="auto" w:fill="F3F3F3"/>
            <w:vAlign w:val="center"/>
          </w:tcPr>
          <w:p w14:paraId="1A649FE6" w14:textId="77777777" w:rsidR="00BA6F16" w:rsidRPr="00E36FAE" w:rsidRDefault="00BA6F16" w:rsidP="00DA4ECF">
            <w:pPr>
              <w:spacing w:line="240" w:lineRule="auto"/>
              <w:rPr>
                <w:rFonts w:cs="Arial"/>
                <w:b/>
                <w:sz w:val="18"/>
                <w:szCs w:val="18"/>
              </w:rPr>
            </w:pPr>
            <w:r w:rsidRPr="00E36FAE">
              <w:rPr>
                <w:rFonts w:cs="Arial"/>
                <w:b/>
                <w:sz w:val="18"/>
                <w:szCs w:val="18"/>
              </w:rPr>
              <w:t>Ha</w:t>
            </w:r>
            <w:r w:rsidRPr="00826AA2">
              <w:rPr>
                <w:rFonts w:cs="Arial"/>
                <w:b/>
                <w:sz w:val="18"/>
                <w:szCs w:val="18"/>
                <w:shd w:val="clear" w:color="auto" w:fill="F2F2F2" w:themeFill="background1" w:themeFillShade="F2"/>
              </w:rPr>
              <w:t xml:space="preserve">uptwohnsitz </w:t>
            </w:r>
            <w:r w:rsidRPr="00826AA2">
              <w:rPr>
                <w:rFonts w:cs="Arial"/>
                <w:sz w:val="18"/>
                <w:szCs w:val="18"/>
                <w:shd w:val="clear" w:color="auto" w:fill="F2F2F2" w:themeFill="background1" w:themeFillShade="F2"/>
              </w:rPr>
              <w:t xml:space="preserve"> </w:t>
            </w:r>
          </w:p>
        </w:tc>
      </w:tr>
      <w:tr w:rsidR="00BA6F16" w:rsidRPr="00E36FAE" w14:paraId="16F18906" w14:textId="77777777" w:rsidTr="00C04568">
        <w:trPr>
          <w:trHeight w:val="340"/>
        </w:trPr>
        <w:tc>
          <w:tcPr>
            <w:tcW w:w="641" w:type="dxa"/>
            <w:vAlign w:val="bottom"/>
          </w:tcPr>
          <w:p w14:paraId="21C51A40" w14:textId="77777777" w:rsidR="00BA6F16" w:rsidRPr="00E36FAE" w:rsidRDefault="00BA6F16" w:rsidP="00DA4ECF">
            <w:pPr>
              <w:spacing w:line="240" w:lineRule="auto"/>
              <w:jc w:val="both"/>
              <w:rPr>
                <w:rFonts w:cs="Arial"/>
                <w:sz w:val="18"/>
                <w:szCs w:val="18"/>
              </w:rPr>
            </w:pPr>
            <w:r w:rsidRPr="00E36FAE">
              <w:rPr>
                <w:rFonts w:cs="Arial"/>
                <w:sz w:val="18"/>
                <w:szCs w:val="18"/>
              </w:rPr>
              <w:t>PLZ</w:t>
            </w:r>
          </w:p>
        </w:tc>
        <w:tc>
          <w:tcPr>
            <w:tcW w:w="992" w:type="dxa"/>
            <w:tcBorders>
              <w:bottom w:val="single" w:sz="4" w:space="0" w:color="auto"/>
            </w:tcBorders>
            <w:vAlign w:val="bottom"/>
          </w:tcPr>
          <w:p w14:paraId="218CC1D3" w14:textId="77777777" w:rsidR="00BA6F16" w:rsidRPr="00E36FAE" w:rsidRDefault="00BA6F16" w:rsidP="00DA4ECF">
            <w:pPr>
              <w:spacing w:line="240" w:lineRule="auto"/>
              <w:jc w:val="both"/>
              <w:rPr>
                <w:rFonts w:cs="Arial"/>
                <w:b/>
                <w:bCs/>
                <w:sz w:val="18"/>
                <w:szCs w:val="18"/>
              </w:rPr>
            </w:pPr>
            <w:r w:rsidRPr="00E36FAE">
              <w:rPr>
                <w:rFonts w:cs="Arial"/>
                <w:b/>
                <w:bCs/>
                <w:sz w:val="18"/>
                <w:szCs w:val="18"/>
              </w:rPr>
              <w:fldChar w:fldCharType="begin">
                <w:ffData>
                  <w:name w:val="Text13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1066" w:type="dxa"/>
            <w:gridSpan w:val="2"/>
            <w:vAlign w:val="bottom"/>
          </w:tcPr>
          <w:p w14:paraId="2FF47473" w14:textId="77777777" w:rsidR="00BA6F16" w:rsidRPr="00E36FAE" w:rsidRDefault="00BA6F16" w:rsidP="00DA4ECF">
            <w:pPr>
              <w:spacing w:line="240" w:lineRule="auto"/>
              <w:jc w:val="center"/>
              <w:rPr>
                <w:rFonts w:cs="Arial"/>
                <w:sz w:val="18"/>
                <w:szCs w:val="18"/>
              </w:rPr>
            </w:pPr>
            <w:r w:rsidRPr="00E36FAE">
              <w:rPr>
                <w:rFonts w:cs="Arial"/>
                <w:sz w:val="18"/>
                <w:szCs w:val="18"/>
              </w:rPr>
              <w:t>Wohnort</w:t>
            </w:r>
          </w:p>
        </w:tc>
        <w:tc>
          <w:tcPr>
            <w:tcW w:w="6945" w:type="dxa"/>
            <w:tcBorders>
              <w:bottom w:val="single" w:sz="4" w:space="0" w:color="auto"/>
            </w:tcBorders>
            <w:vAlign w:val="bottom"/>
          </w:tcPr>
          <w:p w14:paraId="50242D7A" w14:textId="77777777" w:rsidR="00BA6F16" w:rsidRPr="00E36FAE" w:rsidRDefault="00BA6F16" w:rsidP="00DA4ECF">
            <w:pPr>
              <w:spacing w:line="240" w:lineRule="auto"/>
              <w:rPr>
                <w:rFonts w:cs="Arial"/>
                <w:b/>
                <w:bCs/>
                <w:sz w:val="18"/>
                <w:szCs w:val="18"/>
              </w:rPr>
            </w:pPr>
            <w:r w:rsidRPr="00E36FAE">
              <w:rPr>
                <w:rFonts w:cs="Arial"/>
                <w:b/>
                <w:bCs/>
                <w:sz w:val="18"/>
                <w:szCs w:val="18"/>
              </w:rPr>
              <w:fldChar w:fldCharType="begin">
                <w:ffData>
                  <w:name w:val="Text13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BA6F16" w:rsidRPr="00E36FAE" w14:paraId="420DA0EA" w14:textId="77777777" w:rsidTr="00C04568">
        <w:trPr>
          <w:trHeight w:val="340"/>
        </w:trPr>
        <w:tc>
          <w:tcPr>
            <w:tcW w:w="2058" w:type="dxa"/>
            <w:gridSpan w:val="3"/>
            <w:vAlign w:val="bottom"/>
          </w:tcPr>
          <w:p w14:paraId="4B226DA4" w14:textId="77777777" w:rsidR="00BA6F16" w:rsidRPr="00E36FAE" w:rsidRDefault="00BA6F16" w:rsidP="00DA4ECF">
            <w:pPr>
              <w:spacing w:line="240" w:lineRule="auto"/>
              <w:jc w:val="both"/>
              <w:rPr>
                <w:rFonts w:cs="Arial"/>
                <w:sz w:val="18"/>
                <w:szCs w:val="18"/>
              </w:rPr>
            </w:pPr>
            <w:r w:rsidRPr="00E36FAE">
              <w:rPr>
                <w:rFonts w:cs="Arial"/>
                <w:sz w:val="18"/>
                <w:szCs w:val="18"/>
              </w:rPr>
              <w:t>Straße / Hausnummer</w:t>
            </w:r>
          </w:p>
        </w:tc>
        <w:tc>
          <w:tcPr>
            <w:tcW w:w="7586" w:type="dxa"/>
            <w:gridSpan w:val="2"/>
            <w:tcBorders>
              <w:bottom w:val="single" w:sz="4" w:space="0" w:color="auto"/>
            </w:tcBorders>
            <w:vAlign w:val="bottom"/>
          </w:tcPr>
          <w:p w14:paraId="02D50AD8" w14:textId="77777777" w:rsidR="00BA6F16" w:rsidRPr="00E36FAE" w:rsidRDefault="00BA6F16" w:rsidP="00DA4ECF">
            <w:pPr>
              <w:spacing w:line="240" w:lineRule="auto"/>
              <w:rPr>
                <w:rFonts w:cs="Arial"/>
                <w:bCs/>
                <w:sz w:val="18"/>
                <w:szCs w:val="18"/>
              </w:rPr>
            </w:pPr>
            <w:r w:rsidRPr="00E36FAE">
              <w:rPr>
                <w:rFonts w:cs="Arial"/>
                <w:bCs/>
                <w:sz w:val="18"/>
                <w:szCs w:val="18"/>
              </w:rPr>
              <w:fldChar w:fldCharType="begin">
                <w:ffData>
                  <w:name w:val="Text140"/>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sz w:val="18"/>
                <w:szCs w:val="18"/>
              </w:rPr>
              <w:fldChar w:fldCharType="end"/>
            </w:r>
          </w:p>
        </w:tc>
      </w:tr>
      <w:tr w:rsidR="00BA6F16" w:rsidRPr="00E36FAE" w14:paraId="3B37B41F" w14:textId="77777777" w:rsidTr="00C04568">
        <w:trPr>
          <w:trHeight w:val="340"/>
        </w:trPr>
        <w:tc>
          <w:tcPr>
            <w:tcW w:w="2058" w:type="dxa"/>
            <w:gridSpan w:val="3"/>
            <w:vAlign w:val="bottom"/>
          </w:tcPr>
          <w:p w14:paraId="1FE2FD70" w14:textId="77777777" w:rsidR="00BA6F16" w:rsidRPr="00E36FAE" w:rsidRDefault="00BA6F16" w:rsidP="00DA4ECF">
            <w:pPr>
              <w:spacing w:line="240" w:lineRule="auto"/>
              <w:jc w:val="both"/>
              <w:rPr>
                <w:rFonts w:cs="Arial"/>
                <w:sz w:val="18"/>
                <w:szCs w:val="18"/>
              </w:rPr>
            </w:pPr>
            <w:r>
              <w:rPr>
                <w:rFonts w:cs="Arial"/>
                <w:sz w:val="18"/>
                <w:szCs w:val="18"/>
              </w:rPr>
              <w:t>Telefon</w:t>
            </w:r>
          </w:p>
        </w:tc>
        <w:tc>
          <w:tcPr>
            <w:tcW w:w="7586" w:type="dxa"/>
            <w:gridSpan w:val="2"/>
            <w:tcBorders>
              <w:top w:val="single" w:sz="4" w:space="0" w:color="auto"/>
              <w:bottom w:val="single" w:sz="4" w:space="0" w:color="auto"/>
            </w:tcBorders>
            <w:vAlign w:val="bottom"/>
          </w:tcPr>
          <w:p w14:paraId="622186A8" w14:textId="77777777" w:rsidR="00BA6F16" w:rsidRPr="00E36FAE" w:rsidRDefault="00BA6F16" w:rsidP="00DA4ECF">
            <w:pPr>
              <w:spacing w:line="240" w:lineRule="auto"/>
              <w:rPr>
                <w:rFonts w:cs="Arial"/>
                <w:sz w:val="18"/>
                <w:szCs w:val="18"/>
              </w:rPr>
            </w:pPr>
            <w:r w:rsidRPr="00E36FAE">
              <w:rPr>
                <w:rFonts w:cs="Arial"/>
                <w:sz w:val="18"/>
                <w:szCs w:val="18"/>
              </w:rPr>
              <w:fldChar w:fldCharType="begin">
                <w:ffData>
                  <w:name w:val="Text2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BA6F16" w:rsidRPr="00E36FAE" w14:paraId="6A63D9ED" w14:textId="77777777" w:rsidTr="00C04568">
        <w:trPr>
          <w:trHeight w:val="340"/>
        </w:trPr>
        <w:tc>
          <w:tcPr>
            <w:tcW w:w="2058" w:type="dxa"/>
            <w:gridSpan w:val="3"/>
            <w:vAlign w:val="bottom"/>
          </w:tcPr>
          <w:p w14:paraId="6305E1FA" w14:textId="77777777" w:rsidR="00BA6F16" w:rsidRPr="00E36FAE" w:rsidRDefault="00BA6F16" w:rsidP="00DA4ECF">
            <w:pPr>
              <w:spacing w:line="240" w:lineRule="auto"/>
              <w:jc w:val="both"/>
              <w:rPr>
                <w:rFonts w:cs="Arial"/>
                <w:sz w:val="18"/>
                <w:szCs w:val="18"/>
              </w:rPr>
            </w:pPr>
            <w:r>
              <w:rPr>
                <w:rFonts w:cs="Arial"/>
                <w:sz w:val="18"/>
                <w:szCs w:val="18"/>
              </w:rPr>
              <w:t>E-Mail-Adresse</w:t>
            </w:r>
          </w:p>
        </w:tc>
        <w:tc>
          <w:tcPr>
            <w:tcW w:w="7586" w:type="dxa"/>
            <w:gridSpan w:val="2"/>
            <w:tcBorders>
              <w:top w:val="single" w:sz="4" w:space="0" w:color="auto"/>
              <w:bottom w:val="single" w:sz="4" w:space="0" w:color="auto"/>
            </w:tcBorders>
            <w:vAlign w:val="bottom"/>
          </w:tcPr>
          <w:p w14:paraId="73BB100E" w14:textId="77777777" w:rsidR="00BA6F16" w:rsidRPr="00E36FAE" w:rsidRDefault="00BA6F16" w:rsidP="00DA4ECF">
            <w:pPr>
              <w:spacing w:line="240" w:lineRule="auto"/>
              <w:rPr>
                <w:rFonts w:cs="Arial"/>
                <w:sz w:val="18"/>
                <w:szCs w:val="18"/>
              </w:rPr>
            </w:pPr>
            <w:r w:rsidRPr="00E36FAE">
              <w:rPr>
                <w:rFonts w:cs="Arial"/>
                <w:sz w:val="18"/>
                <w:szCs w:val="18"/>
              </w:rPr>
              <w:fldChar w:fldCharType="begin">
                <w:ffData>
                  <w:name w:val="Text2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bl>
    <w:p w14:paraId="13AC4838" w14:textId="77777777" w:rsidR="00BA6F16" w:rsidRDefault="00BA6F16" w:rsidP="002371B2">
      <w:pPr>
        <w:pStyle w:val="Textkrper"/>
        <w:spacing w:line="240" w:lineRule="auto"/>
        <w:rPr>
          <w:rFonts w:cs="Arial"/>
          <w:b/>
          <w:sz w:val="18"/>
          <w:szCs w:val="18"/>
        </w:rPr>
      </w:pPr>
    </w:p>
    <w:p w14:paraId="2241CEE8" w14:textId="77777777" w:rsidR="004729A7" w:rsidRDefault="004729A7" w:rsidP="00826AA2">
      <w:pPr>
        <w:pStyle w:val="Textkrper"/>
        <w:tabs>
          <w:tab w:val="left" w:pos="8896"/>
        </w:tabs>
        <w:spacing w:line="240" w:lineRule="auto"/>
        <w:rPr>
          <w:rFonts w:cs="Arial"/>
          <w:b/>
          <w:sz w:val="18"/>
          <w:szCs w:val="18"/>
        </w:rPr>
      </w:pPr>
    </w:p>
    <w:p w14:paraId="339DAF8B" w14:textId="77777777" w:rsidR="004729A7" w:rsidRDefault="004729A7" w:rsidP="00826AA2">
      <w:pPr>
        <w:pStyle w:val="Textkrper"/>
        <w:tabs>
          <w:tab w:val="left" w:pos="8896"/>
        </w:tabs>
        <w:spacing w:line="240" w:lineRule="auto"/>
        <w:rPr>
          <w:rFonts w:cs="Arial"/>
          <w:b/>
          <w:sz w:val="18"/>
          <w:szCs w:val="18"/>
        </w:rPr>
      </w:pPr>
    </w:p>
    <w:p w14:paraId="752614B3" w14:textId="77777777" w:rsidR="004729A7" w:rsidRDefault="004729A7" w:rsidP="00826AA2">
      <w:pPr>
        <w:pStyle w:val="Textkrper"/>
        <w:tabs>
          <w:tab w:val="left" w:pos="8896"/>
        </w:tabs>
        <w:spacing w:line="240" w:lineRule="auto"/>
        <w:rPr>
          <w:rFonts w:cs="Arial"/>
          <w:b/>
          <w:sz w:val="18"/>
          <w:szCs w:val="18"/>
        </w:rPr>
      </w:pPr>
    </w:p>
    <w:p w14:paraId="535B4E21" w14:textId="43642D2E" w:rsidR="004C74C4" w:rsidRDefault="00826AA2" w:rsidP="00826AA2">
      <w:pPr>
        <w:pStyle w:val="Textkrper"/>
        <w:tabs>
          <w:tab w:val="left" w:pos="8896"/>
        </w:tabs>
        <w:spacing w:line="240" w:lineRule="auto"/>
        <w:rPr>
          <w:rFonts w:cs="Arial"/>
          <w:b/>
          <w:sz w:val="18"/>
          <w:szCs w:val="18"/>
        </w:rPr>
      </w:pPr>
      <w:r>
        <w:rPr>
          <w:rFonts w:cs="Arial"/>
          <w:b/>
          <w:sz w:val="18"/>
          <w:szCs w:val="18"/>
        </w:rPr>
        <w:tab/>
      </w:r>
    </w:p>
    <w:p w14:paraId="64DF6BBC" w14:textId="77777777" w:rsidR="004729A7" w:rsidRDefault="004729A7" w:rsidP="002371B2">
      <w:pPr>
        <w:pStyle w:val="Textkrper"/>
        <w:spacing w:line="240" w:lineRule="auto"/>
        <w:rPr>
          <w:rFonts w:cs="Arial"/>
          <w:b/>
          <w:sz w:val="18"/>
          <w:szCs w:val="18"/>
        </w:rPr>
      </w:pPr>
    </w:p>
    <w:tbl>
      <w:tblPr>
        <w:tblW w:w="9644" w:type="dxa"/>
        <w:tblInd w:w="-5" w:type="dxa"/>
        <w:tblLayout w:type="fixed"/>
        <w:tblCellMar>
          <w:left w:w="70" w:type="dxa"/>
          <w:right w:w="70" w:type="dxa"/>
        </w:tblCellMar>
        <w:tblLook w:val="0000" w:firstRow="0" w:lastRow="0" w:firstColumn="0" w:lastColumn="0" w:noHBand="0" w:noVBand="0"/>
      </w:tblPr>
      <w:tblGrid>
        <w:gridCol w:w="1416"/>
        <w:gridCol w:w="3834"/>
        <w:gridCol w:w="284"/>
        <w:gridCol w:w="1984"/>
        <w:gridCol w:w="2126"/>
      </w:tblGrid>
      <w:tr w:rsidR="00BA6F16" w:rsidRPr="00E36FAE" w14:paraId="69C1969E" w14:textId="77777777" w:rsidTr="00826AA2">
        <w:trPr>
          <w:trHeight w:val="340"/>
        </w:trPr>
        <w:tc>
          <w:tcPr>
            <w:tcW w:w="9644" w:type="dxa"/>
            <w:gridSpan w:val="5"/>
            <w:shd w:val="clear" w:color="auto" w:fill="F2F2F2" w:themeFill="background1" w:themeFillShade="F2"/>
            <w:vAlign w:val="center"/>
          </w:tcPr>
          <w:p w14:paraId="28D7616F" w14:textId="2D0FE28E" w:rsidR="00BA6F16" w:rsidRPr="00E36FAE" w:rsidRDefault="00BA6F16" w:rsidP="00DA4ECF">
            <w:pPr>
              <w:spacing w:line="240" w:lineRule="auto"/>
              <w:rPr>
                <w:rFonts w:cs="Arial"/>
                <w:b/>
                <w:sz w:val="18"/>
                <w:szCs w:val="18"/>
              </w:rPr>
            </w:pPr>
            <w:r>
              <w:rPr>
                <w:rFonts w:cs="Arial"/>
                <w:b/>
                <w:sz w:val="18"/>
                <w:szCs w:val="18"/>
              </w:rPr>
              <w:t>Ehegatte/in bzw. Lebensgefährte/in des</w:t>
            </w:r>
            <w:r w:rsidR="00002D91">
              <w:rPr>
                <w:rFonts w:cs="Arial"/>
                <w:b/>
                <w:sz w:val="18"/>
                <w:szCs w:val="18"/>
              </w:rPr>
              <w:t>/der</w:t>
            </w:r>
            <w:r>
              <w:rPr>
                <w:rFonts w:cs="Arial"/>
                <w:b/>
                <w:sz w:val="18"/>
                <w:szCs w:val="18"/>
              </w:rPr>
              <w:t xml:space="preserve"> Förder</w:t>
            </w:r>
            <w:r w:rsidR="00186D51">
              <w:rPr>
                <w:rFonts w:cs="Arial"/>
                <w:b/>
                <w:sz w:val="18"/>
                <w:szCs w:val="18"/>
              </w:rPr>
              <w:t>ungs</w:t>
            </w:r>
            <w:r>
              <w:rPr>
                <w:rFonts w:cs="Arial"/>
                <w:b/>
                <w:sz w:val="18"/>
                <w:szCs w:val="18"/>
              </w:rPr>
              <w:t>werbers/in</w:t>
            </w:r>
          </w:p>
        </w:tc>
      </w:tr>
      <w:tr w:rsidR="00BA6F16" w:rsidRPr="00E36FAE" w14:paraId="6CA43624" w14:textId="77777777" w:rsidTr="00002F03">
        <w:trPr>
          <w:trHeight w:val="340"/>
        </w:trPr>
        <w:tc>
          <w:tcPr>
            <w:tcW w:w="1416" w:type="dxa"/>
            <w:vAlign w:val="bottom"/>
          </w:tcPr>
          <w:p w14:paraId="42BC2D8D" w14:textId="77777777" w:rsidR="00BA6F16" w:rsidRPr="00E36FAE" w:rsidRDefault="00BA6F16" w:rsidP="00DA4ECF">
            <w:pPr>
              <w:spacing w:line="240" w:lineRule="auto"/>
              <w:rPr>
                <w:rFonts w:cs="Arial"/>
                <w:bCs/>
                <w:sz w:val="18"/>
                <w:szCs w:val="18"/>
              </w:rPr>
            </w:pPr>
            <w:r w:rsidRPr="00E36FAE">
              <w:rPr>
                <w:rFonts w:cs="Arial"/>
                <w:bCs/>
                <w:sz w:val="18"/>
                <w:szCs w:val="18"/>
              </w:rPr>
              <w:t>Familienname</w:t>
            </w:r>
          </w:p>
        </w:tc>
        <w:tc>
          <w:tcPr>
            <w:tcW w:w="3834" w:type="dxa"/>
            <w:tcBorders>
              <w:bottom w:val="single" w:sz="4" w:space="0" w:color="auto"/>
            </w:tcBorders>
            <w:vAlign w:val="bottom"/>
          </w:tcPr>
          <w:p w14:paraId="482C4141" w14:textId="77777777" w:rsidR="00BA6F16" w:rsidRPr="00E36FAE" w:rsidRDefault="00BA6F16" w:rsidP="00DA4ECF">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64D03BF1" w14:textId="77777777" w:rsidR="00BA6F16" w:rsidRPr="00E36FAE" w:rsidRDefault="00BA6F16" w:rsidP="00DA4ECF">
            <w:pPr>
              <w:spacing w:line="240" w:lineRule="auto"/>
              <w:rPr>
                <w:rFonts w:cs="Arial"/>
                <w:sz w:val="18"/>
                <w:szCs w:val="18"/>
              </w:rPr>
            </w:pPr>
          </w:p>
        </w:tc>
        <w:tc>
          <w:tcPr>
            <w:tcW w:w="1984" w:type="dxa"/>
            <w:shd w:val="clear" w:color="auto" w:fill="auto"/>
            <w:vAlign w:val="bottom"/>
          </w:tcPr>
          <w:p w14:paraId="23988AE2" w14:textId="071A266C" w:rsidR="00BA6F16" w:rsidRPr="00E36FAE" w:rsidRDefault="00614646" w:rsidP="00DA4ECF">
            <w:pPr>
              <w:spacing w:line="240" w:lineRule="auto"/>
              <w:rPr>
                <w:rFonts w:cs="Arial"/>
                <w:sz w:val="18"/>
                <w:szCs w:val="18"/>
              </w:rPr>
            </w:pPr>
            <w:r>
              <w:rPr>
                <w:rFonts w:cs="Arial"/>
                <w:sz w:val="18"/>
                <w:szCs w:val="18"/>
              </w:rPr>
              <w:t>SV-Nr. Ge</w:t>
            </w:r>
            <w:r w:rsidRPr="00E36FAE">
              <w:rPr>
                <w:rFonts w:cs="Arial"/>
                <w:sz w:val="18"/>
                <w:szCs w:val="18"/>
              </w:rPr>
              <w:t>burtsdatum</w:t>
            </w:r>
          </w:p>
        </w:tc>
        <w:tc>
          <w:tcPr>
            <w:tcW w:w="2126" w:type="dxa"/>
            <w:tcBorders>
              <w:bottom w:val="single" w:sz="4" w:space="0" w:color="auto"/>
            </w:tcBorders>
            <w:shd w:val="clear" w:color="auto" w:fill="auto"/>
            <w:vAlign w:val="bottom"/>
          </w:tcPr>
          <w:p w14:paraId="2E14BD05" w14:textId="77777777" w:rsidR="00BA6F16" w:rsidRPr="00E36FAE" w:rsidRDefault="00BA6F16" w:rsidP="00DA4ECF">
            <w:pPr>
              <w:spacing w:line="240" w:lineRule="auto"/>
              <w:rPr>
                <w:rFonts w:cs="Arial"/>
                <w:bCs/>
                <w:sz w:val="18"/>
                <w:szCs w:val="18"/>
              </w:rPr>
            </w:pPr>
            <w:r w:rsidRPr="00E36FAE">
              <w:rPr>
                <w:rFonts w:cs="Arial"/>
                <w:bCs/>
                <w:sz w:val="18"/>
                <w:szCs w:val="18"/>
              </w:rPr>
              <w:fldChar w:fldCharType="begin">
                <w:ffData>
                  <w:name w:val="Text1"/>
                  <w:enabled/>
                  <w:calcOnExit w:val="0"/>
                  <w:textInput/>
                </w:ffData>
              </w:fldChar>
            </w:r>
            <w:r w:rsidRPr="00E36FAE">
              <w:rPr>
                <w:rFonts w:cs="Arial"/>
                <w:bCs/>
                <w:sz w:val="18"/>
                <w:szCs w:val="18"/>
              </w:rPr>
              <w:instrText xml:space="preserve"> FORMTEXT </w:instrText>
            </w:r>
            <w:r w:rsidRPr="00E36FAE">
              <w:rPr>
                <w:rFonts w:cs="Arial"/>
                <w:bCs/>
                <w:sz w:val="18"/>
                <w:szCs w:val="18"/>
              </w:rPr>
            </w:r>
            <w:r w:rsidRPr="00E36FAE">
              <w:rPr>
                <w:rFonts w:cs="Arial"/>
                <w:bCs/>
                <w:sz w:val="18"/>
                <w:szCs w:val="18"/>
              </w:rPr>
              <w:fldChar w:fldCharType="separate"/>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noProof/>
                <w:sz w:val="18"/>
                <w:szCs w:val="18"/>
              </w:rPr>
              <w:t> </w:t>
            </w:r>
            <w:r w:rsidRPr="00E36FAE">
              <w:rPr>
                <w:rFonts w:cs="Arial"/>
                <w:bCs/>
                <w:sz w:val="18"/>
                <w:szCs w:val="18"/>
              </w:rPr>
              <w:fldChar w:fldCharType="end"/>
            </w:r>
          </w:p>
        </w:tc>
      </w:tr>
      <w:tr w:rsidR="007F0A55" w:rsidRPr="00E36FAE" w14:paraId="6CFB2243" w14:textId="77777777" w:rsidTr="007F0A55">
        <w:trPr>
          <w:trHeight w:val="340"/>
        </w:trPr>
        <w:tc>
          <w:tcPr>
            <w:tcW w:w="1416" w:type="dxa"/>
            <w:vAlign w:val="bottom"/>
          </w:tcPr>
          <w:p w14:paraId="72BDEE4C" w14:textId="77777777" w:rsidR="007F0A55" w:rsidRPr="00E36FAE" w:rsidRDefault="007F0A55" w:rsidP="007F0A55">
            <w:pPr>
              <w:spacing w:line="240" w:lineRule="auto"/>
              <w:rPr>
                <w:rFonts w:cs="Arial"/>
                <w:bCs/>
                <w:sz w:val="18"/>
                <w:szCs w:val="18"/>
              </w:rPr>
            </w:pPr>
            <w:r w:rsidRPr="00E36FAE">
              <w:rPr>
                <w:rFonts w:cs="Arial"/>
                <w:bCs/>
                <w:sz w:val="18"/>
                <w:szCs w:val="18"/>
              </w:rPr>
              <w:t>Vorname</w:t>
            </w:r>
          </w:p>
        </w:tc>
        <w:tc>
          <w:tcPr>
            <w:tcW w:w="3834" w:type="dxa"/>
            <w:tcBorders>
              <w:bottom w:val="single" w:sz="4" w:space="0" w:color="auto"/>
            </w:tcBorders>
            <w:vAlign w:val="bottom"/>
          </w:tcPr>
          <w:p w14:paraId="7B6BD71C" w14:textId="77777777" w:rsidR="007F0A55" w:rsidRPr="00E36FAE" w:rsidRDefault="007F0A55" w:rsidP="007F0A55">
            <w:pPr>
              <w:spacing w:line="240" w:lineRule="auto"/>
              <w:rPr>
                <w:rFonts w:cs="Arial"/>
                <w:b/>
                <w:sz w:val="18"/>
                <w:szCs w:val="18"/>
              </w:rPr>
            </w:pPr>
            <w:r w:rsidRPr="00E36FAE">
              <w:rPr>
                <w:rFonts w:cs="Arial"/>
                <w:b/>
                <w:sz w:val="18"/>
                <w:szCs w:val="18"/>
              </w:rPr>
              <w:fldChar w:fldCharType="begin">
                <w:ffData>
                  <w:name w:val="Text1"/>
                  <w:enabled/>
                  <w:calcOnExit w:val="0"/>
                  <w:textInput/>
                </w:ffData>
              </w:fldChar>
            </w:r>
            <w:r w:rsidRPr="00E36FAE">
              <w:rPr>
                <w:rFonts w:cs="Arial"/>
                <w:b/>
                <w:sz w:val="18"/>
                <w:szCs w:val="18"/>
              </w:rPr>
              <w:instrText xml:space="preserve"> FORMTEXT </w:instrText>
            </w:r>
            <w:r w:rsidRPr="00E36FAE">
              <w:rPr>
                <w:rFonts w:cs="Arial"/>
                <w:b/>
                <w:sz w:val="18"/>
                <w:szCs w:val="18"/>
              </w:rPr>
            </w:r>
            <w:r w:rsidRPr="00E36FAE">
              <w:rPr>
                <w:rFonts w:cs="Arial"/>
                <w:b/>
                <w:sz w:val="18"/>
                <w:szCs w:val="18"/>
              </w:rPr>
              <w:fldChar w:fldCharType="separate"/>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noProof/>
                <w:sz w:val="18"/>
                <w:szCs w:val="18"/>
              </w:rPr>
              <w:t> </w:t>
            </w:r>
            <w:r w:rsidRPr="00E36FAE">
              <w:rPr>
                <w:rFonts w:cs="Arial"/>
                <w:b/>
                <w:sz w:val="18"/>
                <w:szCs w:val="18"/>
              </w:rPr>
              <w:fldChar w:fldCharType="end"/>
            </w:r>
          </w:p>
        </w:tc>
        <w:tc>
          <w:tcPr>
            <w:tcW w:w="284" w:type="dxa"/>
            <w:vAlign w:val="bottom"/>
          </w:tcPr>
          <w:p w14:paraId="732856F6" w14:textId="77777777" w:rsidR="007F0A55" w:rsidRPr="00E36FAE" w:rsidRDefault="007F0A55" w:rsidP="007F0A55">
            <w:pPr>
              <w:spacing w:line="240" w:lineRule="auto"/>
              <w:rPr>
                <w:rFonts w:cs="Arial"/>
                <w:sz w:val="18"/>
                <w:szCs w:val="18"/>
              </w:rPr>
            </w:pPr>
          </w:p>
        </w:tc>
        <w:tc>
          <w:tcPr>
            <w:tcW w:w="1984" w:type="dxa"/>
            <w:shd w:val="clear" w:color="auto" w:fill="auto"/>
            <w:vAlign w:val="bottom"/>
          </w:tcPr>
          <w:p w14:paraId="6D9D1D11" w14:textId="7A68D0EF" w:rsidR="007F0A55" w:rsidRPr="00E36FAE" w:rsidRDefault="007F0A55" w:rsidP="007F0A55">
            <w:pPr>
              <w:spacing w:line="240" w:lineRule="auto"/>
              <w:rPr>
                <w:rFonts w:cs="Arial"/>
                <w:sz w:val="18"/>
                <w:szCs w:val="18"/>
              </w:rPr>
            </w:pPr>
            <w:r w:rsidRPr="00E36FAE">
              <w:rPr>
                <w:rFonts w:cs="Arial"/>
                <w:sz w:val="18"/>
                <w:szCs w:val="18"/>
              </w:rPr>
              <w:t>Geschlecht</w:t>
            </w:r>
          </w:p>
        </w:tc>
        <w:tc>
          <w:tcPr>
            <w:tcW w:w="2126" w:type="dxa"/>
            <w:tcBorders>
              <w:top w:val="single" w:sz="4" w:space="0" w:color="auto"/>
            </w:tcBorders>
            <w:shd w:val="clear" w:color="auto" w:fill="auto"/>
            <w:vAlign w:val="bottom"/>
          </w:tcPr>
          <w:p w14:paraId="3F70FF33" w14:textId="70AD107E" w:rsidR="007F0A55" w:rsidRPr="00E36FAE" w:rsidRDefault="00E6569B" w:rsidP="007F0A55">
            <w:pPr>
              <w:spacing w:line="240" w:lineRule="auto"/>
              <w:rPr>
                <w:rFonts w:cs="Arial"/>
                <w:sz w:val="18"/>
                <w:szCs w:val="18"/>
              </w:rPr>
            </w:pPr>
            <w:sdt>
              <w:sdtPr>
                <w:rPr>
                  <w:rFonts w:cs="Arial"/>
                  <w:sz w:val="18"/>
                  <w:szCs w:val="18"/>
                </w:rPr>
                <w:id w:val="-1372762386"/>
                <w14:checkbox>
                  <w14:checked w14:val="0"/>
                  <w14:checkedState w14:val="2612" w14:font="MS Gothic"/>
                  <w14:uncheckedState w14:val="2610" w14:font="MS Gothic"/>
                </w14:checkbox>
              </w:sdtPr>
              <w:sdtEndPr/>
              <w:sdtContent>
                <w:r w:rsidR="008B73D6">
                  <w:rPr>
                    <w:rFonts w:ascii="MS Gothic" w:eastAsia="MS Gothic" w:hAnsi="MS Gothic" w:cs="Arial" w:hint="eastAsia"/>
                    <w:sz w:val="18"/>
                    <w:szCs w:val="18"/>
                  </w:rPr>
                  <w:t>☐</w:t>
                </w:r>
              </w:sdtContent>
            </w:sdt>
            <w:r w:rsidR="008B73D6">
              <w:rPr>
                <w:rFonts w:cs="Arial"/>
                <w:sz w:val="18"/>
                <w:szCs w:val="18"/>
              </w:rPr>
              <w:t xml:space="preserve"> </w:t>
            </w:r>
            <w:r w:rsidR="007F0A55" w:rsidRPr="00E36FAE">
              <w:rPr>
                <w:rFonts w:cs="Arial"/>
                <w:sz w:val="18"/>
                <w:szCs w:val="18"/>
              </w:rPr>
              <w:t xml:space="preserve">männlich  </w:t>
            </w:r>
            <w:sdt>
              <w:sdtPr>
                <w:rPr>
                  <w:rFonts w:cs="Arial"/>
                  <w:sz w:val="18"/>
                  <w:szCs w:val="18"/>
                </w:rPr>
                <w:id w:val="193432467"/>
                <w14:checkbox>
                  <w14:checked w14:val="0"/>
                  <w14:checkedState w14:val="2612" w14:font="MS Gothic"/>
                  <w14:uncheckedState w14:val="2610" w14:font="MS Gothic"/>
                </w14:checkbox>
              </w:sdtPr>
              <w:sdtEndPr/>
              <w:sdtContent>
                <w:r w:rsidR="008B73D6">
                  <w:rPr>
                    <w:rFonts w:ascii="MS Gothic" w:eastAsia="MS Gothic" w:hAnsi="MS Gothic" w:cs="Arial" w:hint="eastAsia"/>
                    <w:sz w:val="18"/>
                    <w:szCs w:val="18"/>
                  </w:rPr>
                  <w:t>☐</w:t>
                </w:r>
              </w:sdtContent>
            </w:sdt>
            <w:r w:rsidR="007F0A55" w:rsidRPr="00E36FAE">
              <w:rPr>
                <w:rFonts w:cs="Arial"/>
                <w:sz w:val="18"/>
                <w:szCs w:val="18"/>
              </w:rPr>
              <w:t xml:space="preserve"> weiblich</w:t>
            </w:r>
          </w:p>
        </w:tc>
      </w:tr>
      <w:tr w:rsidR="00BA6F16" w:rsidRPr="00E36FAE" w14:paraId="23024440" w14:textId="77777777" w:rsidTr="007F0A55">
        <w:trPr>
          <w:trHeight w:val="340"/>
        </w:trPr>
        <w:tc>
          <w:tcPr>
            <w:tcW w:w="9644" w:type="dxa"/>
            <w:gridSpan w:val="5"/>
            <w:vAlign w:val="bottom"/>
          </w:tcPr>
          <w:p w14:paraId="6ED2AB4B" w14:textId="77777777" w:rsidR="00BA6F16" w:rsidRPr="00E36FAE" w:rsidRDefault="00BA6F16" w:rsidP="00DA4ECF">
            <w:pPr>
              <w:spacing w:line="240" w:lineRule="auto"/>
              <w:rPr>
                <w:rFonts w:cs="Arial"/>
                <w:sz w:val="18"/>
                <w:szCs w:val="18"/>
              </w:rPr>
            </w:pPr>
          </w:p>
        </w:tc>
      </w:tr>
      <w:tr w:rsidR="007F0A55" w:rsidRPr="00E36FAE" w14:paraId="4AF2B05A" w14:textId="77777777" w:rsidTr="004C74C4">
        <w:trPr>
          <w:trHeight w:val="340"/>
        </w:trPr>
        <w:tc>
          <w:tcPr>
            <w:tcW w:w="1416" w:type="dxa"/>
            <w:vAlign w:val="bottom"/>
          </w:tcPr>
          <w:p w14:paraId="29010339" w14:textId="3A677C20" w:rsidR="007F0A55" w:rsidRPr="00E36FAE" w:rsidRDefault="007F0A55" w:rsidP="007F0A55">
            <w:pPr>
              <w:spacing w:line="240" w:lineRule="auto"/>
              <w:rPr>
                <w:rFonts w:cs="Arial"/>
                <w:bCs/>
                <w:sz w:val="18"/>
                <w:szCs w:val="18"/>
              </w:rPr>
            </w:pPr>
            <w:r w:rsidRPr="00E36FAE">
              <w:rPr>
                <w:rFonts w:cs="Arial"/>
                <w:sz w:val="18"/>
                <w:szCs w:val="18"/>
              </w:rPr>
              <w:t>Beruf</w:t>
            </w:r>
          </w:p>
        </w:tc>
        <w:tc>
          <w:tcPr>
            <w:tcW w:w="8228" w:type="dxa"/>
            <w:gridSpan w:val="4"/>
            <w:vAlign w:val="bottom"/>
          </w:tcPr>
          <w:p w14:paraId="26E56F7C" w14:textId="45EB4508" w:rsidR="007F0A55" w:rsidRPr="00897C4D" w:rsidRDefault="00E6569B" w:rsidP="007F0A55">
            <w:pPr>
              <w:spacing w:line="240" w:lineRule="auto"/>
              <w:rPr>
                <w:rFonts w:cs="Arial"/>
                <w:sz w:val="18"/>
                <w:szCs w:val="18"/>
              </w:rPr>
            </w:pPr>
            <w:sdt>
              <w:sdtPr>
                <w:rPr>
                  <w:rFonts w:cs="Arial"/>
                  <w:sz w:val="18"/>
                  <w:szCs w:val="18"/>
                </w:rPr>
                <w:id w:val="-70888349"/>
                <w14:checkbox>
                  <w14:checked w14:val="0"/>
                  <w14:checkedState w14:val="2612" w14:font="MS Gothic"/>
                  <w14:uncheckedState w14:val="2610" w14:font="MS Gothic"/>
                </w14:checkbox>
              </w:sdtPr>
              <w:sdtEndPr/>
              <w:sdtContent>
                <w:r w:rsidR="007F0A55">
                  <w:rPr>
                    <w:rFonts w:ascii="MS Gothic" w:eastAsia="MS Gothic" w:hAnsi="MS Gothic" w:cs="Arial" w:hint="eastAsia"/>
                    <w:sz w:val="18"/>
                    <w:szCs w:val="18"/>
                  </w:rPr>
                  <w:t>☐</w:t>
                </w:r>
              </w:sdtContent>
            </w:sdt>
            <w:r w:rsidR="007F0A55">
              <w:rPr>
                <w:rFonts w:cs="Arial"/>
                <w:sz w:val="18"/>
                <w:szCs w:val="18"/>
              </w:rPr>
              <w:t xml:space="preserve"> unselb</w:t>
            </w:r>
            <w:r w:rsidR="00441866">
              <w:rPr>
                <w:rFonts w:cs="Arial"/>
                <w:sz w:val="18"/>
                <w:szCs w:val="18"/>
              </w:rPr>
              <w:t>st</w:t>
            </w:r>
            <w:r w:rsidR="007F0A55">
              <w:rPr>
                <w:rFonts w:cs="Arial"/>
                <w:sz w:val="18"/>
                <w:szCs w:val="18"/>
              </w:rPr>
              <w:t>ständig erwerbstätig</w:t>
            </w:r>
            <w:r w:rsidR="00441866">
              <w:rPr>
                <w:rFonts w:cs="Arial"/>
                <w:sz w:val="18"/>
                <w:szCs w:val="18"/>
              </w:rPr>
              <w:t xml:space="preserve">     </w:t>
            </w:r>
            <w:sdt>
              <w:sdtPr>
                <w:rPr>
                  <w:rFonts w:cs="Arial"/>
                  <w:sz w:val="18"/>
                  <w:szCs w:val="18"/>
                </w:rPr>
                <w:id w:val="-1358501716"/>
                <w14:checkbox>
                  <w14:checked w14:val="0"/>
                  <w14:checkedState w14:val="2612" w14:font="MS Gothic"/>
                  <w14:uncheckedState w14:val="2610" w14:font="MS Gothic"/>
                </w14:checkbox>
              </w:sdtPr>
              <w:sdtEndPr/>
              <w:sdtContent>
                <w:r w:rsidR="007F0A55">
                  <w:rPr>
                    <w:rFonts w:ascii="MS Gothic" w:eastAsia="MS Gothic" w:hAnsi="MS Gothic" w:cs="Arial" w:hint="eastAsia"/>
                    <w:sz w:val="18"/>
                    <w:szCs w:val="18"/>
                  </w:rPr>
                  <w:t>☐</w:t>
                </w:r>
              </w:sdtContent>
            </w:sdt>
            <w:r w:rsidR="007F0A55">
              <w:rPr>
                <w:rFonts w:cs="Arial"/>
                <w:sz w:val="18"/>
                <w:szCs w:val="18"/>
              </w:rPr>
              <w:t xml:space="preserve"> selb</w:t>
            </w:r>
            <w:r w:rsidR="00441866">
              <w:rPr>
                <w:rFonts w:cs="Arial"/>
                <w:sz w:val="18"/>
                <w:szCs w:val="18"/>
              </w:rPr>
              <w:t>st</w:t>
            </w:r>
            <w:r w:rsidR="007F0A55">
              <w:rPr>
                <w:rFonts w:cs="Arial"/>
                <w:sz w:val="18"/>
                <w:szCs w:val="18"/>
              </w:rPr>
              <w:t>ständig erwerbstätig</w:t>
            </w:r>
            <w:r w:rsidR="00441866">
              <w:rPr>
                <w:rFonts w:cs="Arial"/>
                <w:sz w:val="18"/>
                <w:szCs w:val="18"/>
              </w:rPr>
              <w:t xml:space="preserve">     </w:t>
            </w:r>
            <w:sdt>
              <w:sdtPr>
                <w:rPr>
                  <w:rFonts w:cs="Arial"/>
                  <w:sz w:val="18"/>
                  <w:szCs w:val="18"/>
                </w:rPr>
                <w:id w:val="1878355502"/>
                <w14:checkbox>
                  <w14:checked w14:val="0"/>
                  <w14:checkedState w14:val="2612" w14:font="MS Gothic"/>
                  <w14:uncheckedState w14:val="2610" w14:font="MS Gothic"/>
                </w14:checkbox>
              </w:sdtPr>
              <w:sdtEndPr/>
              <w:sdtContent>
                <w:r w:rsidR="007F0A55">
                  <w:rPr>
                    <w:rFonts w:ascii="MS Gothic" w:eastAsia="MS Gothic" w:hAnsi="MS Gothic" w:cs="Arial" w:hint="eastAsia"/>
                    <w:sz w:val="18"/>
                    <w:szCs w:val="18"/>
                  </w:rPr>
                  <w:t>☐</w:t>
                </w:r>
              </w:sdtContent>
            </w:sdt>
            <w:r w:rsidR="007F0A55">
              <w:rPr>
                <w:rFonts w:cs="Arial"/>
                <w:sz w:val="18"/>
                <w:szCs w:val="18"/>
              </w:rPr>
              <w:t xml:space="preserve"> nicht berufstätig</w:t>
            </w:r>
            <w:r w:rsidR="00441866">
              <w:rPr>
                <w:rFonts w:cs="Arial"/>
                <w:sz w:val="18"/>
                <w:szCs w:val="18"/>
              </w:rPr>
              <w:t xml:space="preserve">    </w:t>
            </w:r>
            <w:sdt>
              <w:sdtPr>
                <w:rPr>
                  <w:rFonts w:cs="Arial"/>
                  <w:sz w:val="18"/>
                  <w:szCs w:val="18"/>
                </w:rPr>
                <w:id w:val="-2059312173"/>
                <w14:checkbox>
                  <w14:checked w14:val="0"/>
                  <w14:checkedState w14:val="2612" w14:font="MS Gothic"/>
                  <w14:uncheckedState w14:val="2610" w14:font="MS Gothic"/>
                </w14:checkbox>
              </w:sdtPr>
              <w:sdtEndPr/>
              <w:sdtContent>
                <w:r w:rsidR="00EF108D">
                  <w:rPr>
                    <w:rFonts w:ascii="MS Gothic" w:eastAsia="MS Gothic" w:hAnsi="MS Gothic" w:cs="Arial" w:hint="eastAsia"/>
                    <w:sz w:val="18"/>
                    <w:szCs w:val="18"/>
                  </w:rPr>
                  <w:t>☐</w:t>
                </w:r>
              </w:sdtContent>
            </w:sdt>
            <w:r w:rsidR="00EF108D">
              <w:rPr>
                <w:rFonts w:cs="Arial"/>
                <w:sz w:val="18"/>
                <w:szCs w:val="18"/>
              </w:rPr>
              <w:t xml:space="preserve"> Sonstiges</w:t>
            </w:r>
          </w:p>
        </w:tc>
      </w:tr>
    </w:tbl>
    <w:p w14:paraId="636211AD" w14:textId="4677440F" w:rsidR="00BA6F16" w:rsidRDefault="00BA6F16" w:rsidP="002371B2">
      <w:pPr>
        <w:pStyle w:val="Textkrper"/>
        <w:spacing w:line="240" w:lineRule="auto"/>
        <w:rPr>
          <w:rFonts w:cs="Arial"/>
          <w:bCs/>
          <w:sz w:val="18"/>
          <w:szCs w:val="18"/>
        </w:rPr>
      </w:pPr>
    </w:p>
    <w:p w14:paraId="687AC019" w14:textId="77777777" w:rsidR="009B7373" w:rsidRDefault="009B7373" w:rsidP="002371B2">
      <w:pPr>
        <w:pStyle w:val="Textkrper"/>
        <w:spacing w:line="240" w:lineRule="auto"/>
        <w:rPr>
          <w:rFonts w:cs="Arial"/>
          <w:bCs/>
          <w:sz w:val="18"/>
          <w:szCs w:val="18"/>
        </w:rPr>
      </w:pPr>
    </w:p>
    <w:p w14:paraId="444D000D" w14:textId="70A6DBE5" w:rsidR="00D43AE9" w:rsidRDefault="008C4A92" w:rsidP="002371B2">
      <w:pPr>
        <w:pStyle w:val="Textkrper"/>
        <w:spacing w:line="240" w:lineRule="auto"/>
        <w:rPr>
          <w:rFonts w:cs="Arial"/>
          <w:b/>
          <w:bCs/>
          <w:sz w:val="16"/>
          <w:szCs w:val="16"/>
        </w:rPr>
      </w:pPr>
      <w:r w:rsidRPr="00E81560">
        <w:rPr>
          <w:rFonts w:cs="Arial"/>
          <w:b/>
          <w:bCs/>
          <w:sz w:val="16"/>
          <w:szCs w:val="16"/>
        </w:rPr>
        <w:t>(Bitte datenschutzrechtliche Einwilligungserklärung auf der letzten Seite dieses Formular</w:t>
      </w:r>
      <w:r w:rsidR="00E96CE3">
        <w:rPr>
          <w:rFonts w:cs="Arial"/>
          <w:b/>
          <w:bCs/>
          <w:sz w:val="16"/>
          <w:szCs w:val="16"/>
        </w:rPr>
        <w:t>s</w:t>
      </w:r>
      <w:r w:rsidRPr="00E81560">
        <w:rPr>
          <w:rFonts w:cs="Arial"/>
          <w:b/>
          <w:bCs/>
          <w:sz w:val="16"/>
          <w:szCs w:val="16"/>
        </w:rPr>
        <w:t xml:space="preserve"> beachten</w:t>
      </w:r>
      <w:r w:rsidR="004A4F32">
        <w:rPr>
          <w:rFonts w:cs="Arial"/>
          <w:b/>
          <w:bCs/>
          <w:sz w:val="16"/>
          <w:szCs w:val="16"/>
        </w:rPr>
        <w:t>!</w:t>
      </w:r>
      <w:r w:rsidRPr="00E81560">
        <w:rPr>
          <w:rFonts w:cs="Arial"/>
          <w:b/>
          <w:bCs/>
          <w:sz w:val="16"/>
          <w:szCs w:val="16"/>
        </w:rPr>
        <w:t>)</w:t>
      </w:r>
    </w:p>
    <w:p w14:paraId="01962747" w14:textId="1437F046" w:rsidR="008C4A92" w:rsidRPr="00364332" w:rsidRDefault="008C4A92" w:rsidP="002371B2">
      <w:pPr>
        <w:pStyle w:val="Textkrper"/>
        <w:spacing w:line="240" w:lineRule="auto"/>
        <w:rPr>
          <w:rFonts w:cs="Arial"/>
          <w:b/>
          <w:bCs/>
          <w:sz w:val="18"/>
          <w:szCs w:val="18"/>
        </w:rPr>
      </w:pPr>
    </w:p>
    <w:p w14:paraId="410960C1" w14:textId="1FD1B637" w:rsidR="00364332" w:rsidRPr="00364332" w:rsidRDefault="00364332" w:rsidP="002371B2">
      <w:pPr>
        <w:pStyle w:val="Textkrper"/>
        <w:spacing w:line="240" w:lineRule="auto"/>
        <w:rPr>
          <w:rFonts w:cs="Arial"/>
          <w:b/>
          <w:bCs/>
          <w:sz w:val="18"/>
          <w:szCs w:val="18"/>
        </w:rPr>
      </w:pPr>
    </w:p>
    <w:p w14:paraId="344FEA2E" w14:textId="77777777" w:rsidR="00DD5D7B" w:rsidRPr="00364332" w:rsidRDefault="00DD5D7B" w:rsidP="002371B2">
      <w:pPr>
        <w:pStyle w:val="Textkrper"/>
        <w:spacing w:line="240" w:lineRule="auto"/>
        <w:rPr>
          <w:rFonts w:cs="Arial"/>
          <w:bCs/>
          <w:sz w:val="18"/>
          <w:szCs w:val="18"/>
        </w:rPr>
      </w:pPr>
    </w:p>
    <w:p w14:paraId="127E1D84" w14:textId="48CD3540" w:rsidR="00CE2E81" w:rsidRDefault="005A35B8" w:rsidP="0054428C">
      <w:pPr>
        <w:pStyle w:val="Textkrper"/>
        <w:numPr>
          <w:ilvl w:val="0"/>
          <w:numId w:val="2"/>
        </w:numPr>
        <w:spacing w:line="240" w:lineRule="auto"/>
        <w:jc w:val="both"/>
        <w:rPr>
          <w:rFonts w:cs="Arial"/>
          <w:b/>
          <w:sz w:val="24"/>
          <w:szCs w:val="24"/>
        </w:rPr>
      </w:pPr>
      <w:r>
        <w:rPr>
          <w:rFonts w:cs="Arial"/>
          <w:b/>
          <w:sz w:val="24"/>
          <w:szCs w:val="24"/>
        </w:rPr>
        <w:t>Angaben zu weiteren Kindern, die im gemeinsamen Haushalt leben und für die Familienbeihilfe bezogen wird</w:t>
      </w:r>
    </w:p>
    <w:p w14:paraId="0B3EF9CB" w14:textId="77777777" w:rsidR="00C04568" w:rsidRPr="006161E3" w:rsidRDefault="00C04568" w:rsidP="00C04568">
      <w:pPr>
        <w:pStyle w:val="Textkrper"/>
        <w:spacing w:line="240" w:lineRule="auto"/>
        <w:rPr>
          <w:rFonts w:cs="Arial"/>
          <w:b/>
          <w:sz w:val="18"/>
          <w:szCs w:val="18"/>
        </w:rPr>
      </w:pPr>
    </w:p>
    <w:tbl>
      <w:tblPr>
        <w:tblStyle w:val="Tabellenraster"/>
        <w:tblW w:w="9638" w:type="dxa"/>
        <w:tblLook w:val="04A0" w:firstRow="1" w:lastRow="0" w:firstColumn="1" w:lastColumn="0" w:noHBand="0" w:noVBand="1"/>
      </w:tblPr>
      <w:tblGrid>
        <w:gridCol w:w="6803"/>
        <w:gridCol w:w="2835"/>
      </w:tblGrid>
      <w:tr w:rsidR="00262EBE" w14:paraId="1117B842" w14:textId="77777777" w:rsidTr="00262EBE">
        <w:trPr>
          <w:trHeight w:val="340"/>
        </w:trPr>
        <w:tc>
          <w:tcPr>
            <w:tcW w:w="6803" w:type="dxa"/>
            <w:shd w:val="clear" w:color="auto" w:fill="F2F2F2" w:themeFill="background1" w:themeFillShade="F2"/>
            <w:vAlign w:val="center"/>
          </w:tcPr>
          <w:p w14:paraId="0A019400" w14:textId="77777777" w:rsidR="00262EBE" w:rsidRPr="00E36FAE" w:rsidRDefault="00262EBE" w:rsidP="005C6F04">
            <w:pPr>
              <w:spacing w:line="240" w:lineRule="auto"/>
              <w:ind w:left="-212" w:firstLine="212"/>
              <w:rPr>
                <w:rFonts w:cs="Arial"/>
                <w:sz w:val="18"/>
                <w:szCs w:val="18"/>
              </w:rPr>
            </w:pPr>
            <w:r w:rsidRPr="00E36FAE">
              <w:rPr>
                <w:rFonts w:cs="Arial"/>
                <w:sz w:val="18"/>
                <w:szCs w:val="18"/>
              </w:rPr>
              <w:t>Familien- und Vorname</w:t>
            </w:r>
          </w:p>
        </w:tc>
        <w:tc>
          <w:tcPr>
            <w:tcW w:w="2835" w:type="dxa"/>
            <w:shd w:val="clear" w:color="auto" w:fill="F2F2F2" w:themeFill="background1" w:themeFillShade="F2"/>
            <w:vAlign w:val="center"/>
          </w:tcPr>
          <w:p w14:paraId="4433C4F5" w14:textId="53EFA840" w:rsidR="00262EBE" w:rsidRPr="00E36FAE" w:rsidRDefault="00262EBE" w:rsidP="005C6F04">
            <w:pPr>
              <w:spacing w:line="240" w:lineRule="auto"/>
              <w:rPr>
                <w:rFonts w:cs="Arial"/>
                <w:sz w:val="18"/>
                <w:szCs w:val="18"/>
              </w:rPr>
            </w:pPr>
            <w:r>
              <w:rPr>
                <w:rFonts w:cs="Arial"/>
                <w:sz w:val="18"/>
                <w:szCs w:val="18"/>
              </w:rPr>
              <w:t>SV-Nr. Ge</w:t>
            </w:r>
            <w:r w:rsidRPr="00E36FAE">
              <w:rPr>
                <w:rFonts w:cs="Arial"/>
                <w:sz w:val="18"/>
                <w:szCs w:val="18"/>
              </w:rPr>
              <w:t>burtsdatum</w:t>
            </w:r>
          </w:p>
        </w:tc>
      </w:tr>
      <w:tr w:rsidR="00262EBE" w14:paraId="1261950E" w14:textId="77777777" w:rsidTr="00262EBE">
        <w:trPr>
          <w:trHeight w:val="340"/>
        </w:trPr>
        <w:tc>
          <w:tcPr>
            <w:tcW w:w="6803" w:type="dxa"/>
            <w:vAlign w:val="bottom"/>
          </w:tcPr>
          <w:p w14:paraId="560479DE"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716031C0" w14:textId="0E35876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5981526F" w14:textId="77777777" w:rsidTr="00262EBE">
        <w:trPr>
          <w:trHeight w:val="340"/>
        </w:trPr>
        <w:tc>
          <w:tcPr>
            <w:tcW w:w="6803" w:type="dxa"/>
            <w:vAlign w:val="bottom"/>
          </w:tcPr>
          <w:p w14:paraId="449FE8C4"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469EE9EF" w14:textId="1D4A906B"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6972DF23" w14:textId="77777777" w:rsidTr="00262EBE">
        <w:trPr>
          <w:trHeight w:val="340"/>
        </w:trPr>
        <w:tc>
          <w:tcPr>
            <w:tcW w:w="6803" w:type="dxa"/>
            <w:vAlign w:val="bottom"/>
          </w:tcPr>
          <w:p w14:paraId="514459A5"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3716316C" w14:textId="2D9BA883"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2122449A" w14:textId="77777777" w:rsidTr="00262EBE">
        <w:trPr>
          <w:trHeight w:val="340"/>
        </w:trPr>
        <w:tc>
          <w:tcPr>
            <w:tcW w:w="6803" w:type="dxa"/>
            <w:vAlign w:val="bottom"/>
          </w:tcPr>
          <w:p w14:paraId="76E738EC"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01652AA9" w14:textId="01A74DD8"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r w:rsidR="00262EBE" w14:paraId="116AA002" w14:textId="77777777" w:rsidTr="00262EBE">
        <w:trPr>
          <w:trHeight w:val="340"/>
        </w:trPr>
        <w:tc>
          <w:tcPr>
            <w:tcW w:w="6803" w:type="dxa"/>
            <w:vAlign w:val="bottom"/>
          </w:tcPr>
          <w:p w14:paraId="3AAE8C0F" w14:textId="77777777"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c>
          <w:tcPr>
            <w:tcW w:w="2835" w:type="dxa"/>
            <w:vAlign w:val="bottom"/>
          </w:tcPr>
          <w:p w14:paraId="0E4F4083" w14:textId="1B3DFC56" w:rsidR="00262EBE" w:rsidRDefault="00262EBE" w:rsidP="00C04568">
            <w:pPr>
              <w:pStyle w:val="Textkrper"/>
              <w:spacing w:line="240" w:lineRule="auto"/>
              <w:rPr>
                <w:rFonts w:cs="Arial"/>
                <w:b/>
                <w:sz w:val="24"/>
                <w:szCs w:val="24"/>
              </w:rPr>
            </w:pPr>
            <w:r w:rsidRPr="00E36FAE">
              <w:rPr>
                <w:rFonts w:cs="Arial"/>
                <w:b/>
                <w:bCs/>
                <w:sz w:val="18"/>
                <w:szCs w:val="18"/>
              </w:rPr>
              <w:fldChar w:fldCharType="begin">
                <w:ffData>
                  <w:name w:val="Text1"/>
                  <w:enabled/>
                  <w:calcOnExit w:val="0"/>
                  <w:textInput/>
                </w:ffData>
              </w:fldChar>
            </w:r>
            <w:r w:rsidRPr="00E36FAE">
              <w:rPr>
                <w:rFonts w:cs="Arial"/>
                <w:b/>
                <w:bCs/>
                <w:sz w:val="18"/>
                <w:szCs w:val="18"/>
              </w:rPr>
              <w:instrText xml:space="preserve"> FORMTEXT </w:instrText>
            </w:r>
            <w:r w:rsidRPr="00E36FAE">
              <w:rPr>
                <w:rFonts w:cs="Arial"/>
                <w:b/>
                <w:bCs/>
                <w:sz w:val="18"/>
                <w:szCs w:val="18"/>
              </w:rPr>
            </w:r>
            <w:r w:rsidRPr="00E36FAE">
              <w:rPr>
                <w:rFonts w:cs="Arial"/>
                <w:b/>
                <w:bCs/>
                <w:sz w:val="18"/>
                <w:szCs w:val="18"/>
              </w:rPr>
              <w:fldChar w:fldCharType="separate"/>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noProof/>
                <w:sz w:val="18"/>
                <w:szCs w:val="18"/>
              </w:rPr>
              <w:t> </w:t>
            </w:r>
            <w:r w:rsidRPr="00E36FAE">
              <w:rPr>
                <w:rFonts w:cs="Arial"/>
                <w:b/>
                <w:bCs/>
                <w:sz w:val="18"/>
                <w:szCs w:val="18"/>
              </w:rPr>
              <w:fldChar w:fldCharType="end"/>
            </w:r>
          </w:p>
        </w:tc>
      </w:tr>
    </w:tbl>
    <w:p w14:paraId="42892BF7" w14:textId="77777777" w:rsidR="00C04568" w:rsidRPr="004A7406" w:rsidRDefault="00C04568" w:rsidP="00C04568">
      <w:pPr>
        <w:pStyle w:val="Textkrper"/>
        <w:spacing w:line="240" w:lineRule="auto"/>
        <w:rPr>
          <w:rFonts w:cs="Arial"/>
          <w:b/>
          <w:sz w:val="18"/>
          <w:szCs w:val="18"/>
        </w:rPr>
      </w:pPr>
    </w:p>
    <w:p w14:paraId="5B5521EA" w14:textId="4B5837CE" w:rsidR="004A7406" w:rsidRDefault="004A7406" w:rsidP="004A7406">
      <w:pPr>
        <w:spacing w:line="240" w:lineRule="auto"/>
        <w:rPr>
          <w:rFonts w:cs="Arial"/>
          <w:sz w:val="18"/>
          <w:szCs w:val="18"/>
        </w:rPr>
      </w:pPr>
    </w:p>
    <w:p w14:paraId="2C1C22C8" w14:textId="0485882C" w:rsidR="008C4A92" w:rsidRDefault="008C4A92" w:rsidP="008C4A92">
      <w:pPr>
        <w:pStyle w:val="Textkrper"/>
        <w:spacing w:line="240" w:lineRule="auto"/>
        <w:rPr>
          <w:rFonts w:cs="Arial"/>
          <w:b/>
          <w:bCs/>
          <w:sz w:val="16"/>
          <w:szCs w:val="16"/>
        </w:rPr>
      </w:pPr>
      <w:r w:rsidRPr="008C7EB9">
        <w:rPr>
          <w:rFonts w:cs="Arial"/>
          <w:b/>
          <w:bCs/>
          <w:sz w:val="16"/>
          <w:szCs w:val="16"/>
        </w:rPr>
        <w:t>(Bitte datenschutzrechtliche Einwilligungserklärung auf der letzten Seite dieses Formular</w:t>
      </w:r>
      <w:r w:rsidR="00E96CE3">
        <w:rPr>
          <w:rFonts w:cs="Arial"/>
          <w:b/>
          <w:bCs/>
          <w:sz w:val="16"/>
          <w:szCs w:val="16"/>
        </w:rPr>
        <w:t>s</w:t>
      </w:r>
      <w:r w:rsidRPr="008C7EB9">
        <w:rPr>
          <w:rFonts w:cs="Arial"/>
          <w:b/>
          <w:bCs/>
          <w:sz w:val="16"/>
          <w:szCs w:val="16"/>
        </w:rPr>
        <w:t xml:space="preserve"> beachten</w:t>
      </w:r>
      <w:r w:rsidR="004A4F32">
        <w:rPr>
          <w:rFonts w:cs="Arial"/>
          <w:b/>
          <w:bCs/>
          <w:sz w:val="16"/>
          <w:szCs w:val="16"/>
        </w:rPr>
        <w:t>!</w:t>
      </w:r>
      <w:r w:rsidRPr="008C7EB9">
        <w:rPr>
          <w:rFonts w:cs="Arial"/>
          <w:b/>
          <w:bCs/>
          <w:sz w:val="16"/>
          <w:szCs w:val="16"/>
        </w:rPr>
        <w:t>)</w:t>
      </w:r>
    </w:p>
    <w:p w14:paraId="1261ABE3" w14:textId="44CD29E5" w:rsidR="008C4A92" w:rsidRDefault="008C4A92" w:rsidP="004A7406">
      <w:pPr>
        <w:spacing w:line="240" w:lineRule="auto"/>
        <w:rPr>
          <w:rFonts w:cs="Arial"/>
          <w:sz w:val="18"/>
          <w:szCs w:val="18"/>
        </w:rPr>
      </w:pPr>
    </w:p>
    <w:p w14:paraId="0DCD1414" w14:textId="48287851" w:rsidR="008C4A92" w:rsidRDefault="008C4A92" w:rsidP="004A7406">
      <w:pPr>
        <w:spacing w:line="240" w:lineRule="auto"/>
        <w:rPr>
          <w:rFonts w:cs="Arial"/>
          <w:sz w:val="18"/>
          <w:szCs w:val="18"/>
        </w:rPr>
      </w:pPr>
    </w:p>
    <w:p w14:paraId="539C9138" w14:textId="77777777" w:rsidR="009B7373" w:rsidRDefault="009B7373" w:rsidP="004A7406">
      <w:pPr>
        <w:spacing w:line="240" w:lineRule="auto"/>
        <w:rPr>
          <w:rFonts w:cs="Arial"/>
          <w:sz w:val="18"/>
          <w:szCs w:val="18"/>
        </w:rPr>
      </w:pPr>
    </w:p>
    <w:p w14:paraId="4A36F6F5" w14:textId="32519B56" w:rsidR="004A7406" w:rsidRPr="004A7406" w:rsidRDefault="004A7406" w:rsidP="004A7406">
      <w:pPr>
        <w:pStyle w:val="Listenabsatz"/>
        <w:numPr>
          <w:ilvl w:val="0"/>
          <w:numId w:val="2"/>
        </w:numPr>
        <w:spacing w:line="240" w:lineRule="auto"/>
        <w:rPr>
          <w:rFonts w:cs="Arial"/>
          <w:b/>
          <w:bCs/>
          <w:szCs w:val="24"/>
        </w:rPr>
      </w:pPr>
      <w:r w:rsidRPr="004A7406">
        <w:rPr>
          <w:rFonts w:cs="Arial"/>
          <w:b/>
          <w:bCs/>
          <w:szCs w:val="24"/>
        </w:rPr>
        <w:t>Im Zusicherungsfall Anweisung der Förderung auf folgendes Konto:</w:t>
      </w:r>
    </w:p>
    <w:p w14:paraId="54887059" w14:textId="77777777" w:rsidR="004A7406" w:rsidRPr="004A7406" w:rsidRDefault="004A7406" w:rsidP="004A7406">
      <w:pPr>
        <w:pStyle w:val="Textkrper"/>
        <w:spacing w:line="240" w:lineRule="auto"/>
        <w:rPr>
          <w:rFonts w:cs="Arial"/>
          <w:b/>
          <w:sz w:val="18"/>
          <w:szCs w:val="18"/>
        </w:rPr>
      </w:pPr>
    </w:p>
    <w:tbl>
      <w:tblPr>
        <w:tblW w:w="9709" w:type="dxa"/>
        <w:tblLayout w:type="fixed"/>
        <w:tblCellMar>
          <w:left w:w="70" w:type="dxa"/>
          <w:right w:w="70" w:type="dxa"/>
        </w:tblCellMar>
        <w:tblLook w:val="0000" w:firstRow="0" w:lastRow="0" w:firstColumn="0" w:lastColumn="0" w:noHBand="0" w:noVBand="0"/>
      </w:tblPr>
      <w:tblGrid>
        <w:gridCol w:w="1346"/>
        <w:gridCol w:w="4678"/>
        <w:gridCol w:w="567"/>
        <w:gridCol w:w="3118"/>
      </w:tblGrid>
      <w:tr w:rsidR="004A7406" w:rsidRPr="00E36FAE" w14:paraId="3E3CED43" w14:textId="77777777" w:rsidTr="00E91B96">
        <w:trPr>
          <w:cantSplit/>
          <w:trHeight w:val="340"/>
        </w:trPr>
        <w:tc>
          <w:tcPr>
            <w:tcW w:w="1346" w:type="dxa"/>
            <w:vAlign w:val="bottom"/>
          </w:tcPr>
          <w:p w14:paraId="3E013C45" w14:textId="77777777" w:rsidR="004A7406" w:rsidRPr="00E36FAE" w:rsidRDefault="004A7406" w:rsidP="00E91B96">
            <w:pPr>
              <w:spacing w:line="240" w:lineRule="auto"/>
              <w:rPr>
                <w:rFonts w:cs="Arial"/>
                <w:sz w:val="18"/>
                <w:szCs w:val="18"/>
              </w:rPr>
            </w:pPr>
            <w:r w:rsidRPr="00E36FAE">
              <w:rPr>
                <w:rFonts w:cs="Arial"/>
                <w:sz w:val="18"/>
                <w:szCs w:val="18"/>
              </w:rPr>
              <w:t>Kreditinstitut</w:t>
            </w:r>
            <w:r>
              <w:rPr>
                <w:rFonts w:cs="Arial"/>
                <w:sz w:val="18"/>
                <w:szCs w:val="18"/>
              </w:rPr>
              <w:t>:</w:t>
            </w:r>
          </w:p>
        </w:tc>
        <w:tc>
          <w:tcPr>
            <w:tcW w:w="8363" w:type="dxa"/>
            <w:gridSpan w:val="3"/>
            <w:tcBorders>
              <w:bottom w:val="single" w:sz="4" w:space="0" w:color="auto"/>
            </w:tcBorders>
            <w:vAlign w:val="bottom"/>
          </w:tcPr>
          <w:p w14:paraId="5071F125"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53"/>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4A7406" w:rsidRPr="00E36FAE" w14:paraId="3FE1B5EF" w14:textId="77777777" w:rsidTr="00E91B96">
        <w:trPr>
          <w:cantSplit/>
          <w:trHeight w:val="340"/>
        </w:trPr>
        <w:tc>
          <w:tcPr>
            <w:tcW w:w="1346" w:type="dxa"/>
            <w:vAlign w:val="bottom"/>
          </w:tcPr>
          <w:p w14:paraId="4266EE7E" w14:textId="77777777" w:rsidR="004A7406" w:rsidRPr="00E36FAE" w:rsidRDefault="004A7406" w:rsidP="00E91B96">
            <w:pPr>
              <w:spacing w:line="240" w:lineRule="auto"/>
              <w:rPr>
                <w:rFonts w:cs="Arial"/>
                <w:sz w:val="18"/>
                <w:szCs w:val="18"/>
              </w:rPr>
            </w:pPr>
            <w:r>
              <w:rPr>
                <w:rFonts w:cs="Arial"/>
                <w:sz w:val="18"/>
                <w:szCs w:val="18"/>
              </w:rPr>
              <w:t>IBAN:</w:t>
            </w:r>
          </w:p>
        </w:tc>
        <w:tc>
          <w:tcPr>
            <w:tcW w:w="4678" w:type="dxa"/>
            <w:tcBorders>
              <w:bottom w:val="single" w:sz="4" w:space="0" w:color="auto"/>
            </w:tcBorders>
            <w:vAlign w:val="bottom"/>
          </w:tcPr>
          <w:p w14:paraId="01D838BC"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39"/>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c>
          <w:tcPr>
            <w:tcW w:w="567" w:type="dxa"/>
            <w:vAlign w:val="bottom"/>
          </w:tcPr>
          <w:p w14:paraId="5F05396B" w14:textId="77777777" w:rsidR="004A7406" w:rsidRPr="00E36FAE" w:rsidRDefault="004A7406" w:rsidP="00E91B96">
            <w:pPr>
              <w:spacing w:line="240" w:lineRule="auto"/>
              <w:jc w:val="right"/>
              <w:rPr>
                <w:rFonts w:cs="Arial"/>
                <w:sz w:val="18"/>
                <w:szCs w:val="18"/>
              </w:rPr>
            </w:pPr>
            <w:r>
              <w:rPr>
                <w:rFonts w:cs="Arial"/>
                <w:sz w:val="18"/>
                <w:szCs w:val="18"/>
              </w:rPr>
              <w:t>BIC:</w:t>
            </w:r>
          </w:p>
        </w:tc>
        <w:tc>
          <w:tcPr>
            <w:tcW w:w="3118" w:type="dxa"/>
            <w:tcBorders>
              <w:bottom w:val="single" w:sz="4" w:space="0" w:color="auto"/>
            </w:tcBorders>
            <w:vAlign w:val="bottom"/>
          </w:tcPr>
          <w:p w14:paraId="6678B5C2" w14:textId="77777777" w:rsidR="004A7406" w:rsidRPr="00E36FAE" w:rsidRDefault="004A7406" w:rsidP="00E91B96">
            <w:pPr>
              <w:spacing w:line="240" w:lineRule="auto"/>
              <w:rPr>
                <w:rFonts w:cs="Arial"/>
                <w:sz w:val="18"/>
                <w:szCs w:val="18"/>
              </w:rPr>
            </w:pPr>
            <w:r w:rsidRPr="00E36FAE">
              <w:rPr>
                <w:rFonts w:cs="Arial"/>
                <w:sz w:val="18"/>
                <w:szCs w:val="18"/>
              </w:rPr>
              <w:fldChar w:fldCharType="begin">
                <w:ffData>
                  <w:name w:val="Text54"/>
                  <w:enabled/>
                  <w:calcOnExit w:val="0"/>
                  <w:textInput/>
                </w:ffData>
              </w:fldChar>
            </w:r>
            <w:r w:rsidRPr="00E36FAE">
              <w:rPr>
                <w:rFonts w:cs="Arial"/>
                <w:sz w:val="18"/>
                <w:szCs w:val="18"/>
              </w:rPr>
              <w:instrText xml:space="preserve"> FORMTEXT </w:instrText>
            </w:r>
            <w:r w:rsidRPr="00E36FAE">
              <w:rPr>
                <w:rFonts w:cs="Arial"/>
                <w:sz w:val="18"/>
                <w:szCs w:val="18"/>
              </w:rPr>
            </w:r>
            <w:r w:rsidRPr="00E36FAE">
              <w:rPr>
                <w:rFonts w:cs="Arial"/>
                <w:sz w:val="18"/>
                <w:szCs w:val="18"/>
              </w:rPr>
              <w:fldChar w:fldCharType="separate"/>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noProof/>
                <w:sz w:val="18"/>
                <w:szCs w:val="18"/>
              </w:rPr>
              <w:t> </w:t>
            </w:r>
            <w:r w:rsidRPr="00E36FAE">
              <w:rPr>
                <w:rFonts w:cs="Arial"/>
                <w:sz w:val="18"/>
                <w:szCs w:val="18"/>
              </w:rPr>
              <w:fldChar w:fldCharType="end"/>
            </w:r>
          </w:p>
        </w:tc>
      </w:tr>
      <w:tr w:rsidR="004A7406" w:rsidRPr="00E36FAE" w14:paraId="090AFFE7" w14:textId="77777777" w:rsidTr="00E91B96">
        <w:trPr>
          <w:cantSplit/>
          <w:trHeight w:val="340"/>
        </w:trPr>
        <w:tc>
          <w:tcPr>
            <w:tcW w:w="9709" w:type="dxa"/>
            <w:gridSpan w:val="4"/>
            <w:tcBorders>
              <w:bottom w:val="single" w:sz="4" w:space="0" w:color="auto"/>
            </w:tcBorders>
            <w:vAlign w:val="bottom"/>
          </w:tcPr>
          <w:p w14:paraId="04DA9D2C" w14:textId="77777777" w:rsidR="004A7406" w:rsidRDefault="004A7406" w:rsidP="00E91B96">
            <w:pPr>
              <w:spacing w:line="240" w:lineRule="auto"/>
              <w:rPr>
                <w:rFonts w:cs="Arial"/>
                <w:sz w:val="18"/>
                <w:szCs w:val="18"/>
              </w:rPr>
            </w:pPr>
          </w:p>
          <w:p w14:paraId="510D5F39" w14:textId="387BEA5C" w:rsidR="009B7373" w:rsidRPr="00E36FAE" w:rsidRDefault="009B7373" w:rsidP="00E91B96">
            <w:pPr>
              <w:spacing w:line="240" w:lineRule="auto"/>
              <w:rPr>
                <w:rFonts w:cs="Arial"/>
                <w:sz w:val="18"/>
                <w:szCs w:val="18"/>
              </w:rPr>
            </w:pPr>
          </w:p>
        </w:tc>
      </w:tr>
      <w:tr w:rsidR="004A7406" w:rsidRPr="00E36FAE" w14:paraId="208EF33C" w14:textId="77777777" w:rsidTr="00E91B96">
        <w:trPr>
          <w:cantSplit/>
          <w:trHeight w:val="340"/>
        </w:trPr>
        <w:tc>
          <w:tcPr>
            <w:tcW w:w="97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2F2442" w14:textId="1022B88A" w:rsidR="004A7406" w:rsidRPr="009F379D" w:rsidRDefault="009F379D" w:rsidP="009F379D">
            <w:pPr>
              <w:spacing w:line="240" w:lineRule="auto"/>
              <w:jc w:val="both"/>
              <w:rPr>
                <w:rFonts w:cs="Arial"/>
                <w:sz w:val="20"/>
              </w:rPr>
            </w:pPr>
            <w:r>
              <w:rPr>
                <w:rFonts w:cs="Arial"/>
                <w:b/>
                <w:sz w:val="20"/>
              </w:rPr>
              <w:br/>
            </w:r>
            <w:r w:rsidR="004A7406" w:rsidRPr="009F379D">
              <w:rPr>
                <w:rFonts w:cs="Arial"/>
                <w:b/>
                <w:sz w:val="20"/>
              </w:rPr>
              <w:t>Dem Förderungsansuchen ist eine gut leserliche Kopie der Bankomatkarte, Kontokarte oder Bank</w:t>
            </w:r>
            <w:r>
              <w:rPr>
                <w:rFonts w:cs="Arial"/>
                <w:b/>
                <w:sz w:val="20"/>
              </w:rPr>
              <w:t>-</w:t>
            </w:r>
            <w:r w:rsidR="004A7406" w:rsidRPr="009F379D">
              <w:rPr>
                <w:rFonts w:cs="Arial"/>
                <w:b/>
                <w:sz w:val="20"/>
              </w:rPr>
              <w:t>bestätigung als Beilage anzuschließen. Förderungswerber/in und Begünstigte/r müssen ident sein.</w:t>
            </w:r>
            <w:r>
              <w:rPr>
                <w:rFonts w:cs="Arial"/>
                <w:b/>
                <w:sz w:val="20"/>
              </w:rPr>
              <w:br/>
            </w:r>
          </w:p>
        </w:tc>
      </w:tr>
    </w:tbl>
    <w:p w14:paraId="2F609A29" w14:textId="77777777" w:rsidR="00D43AE9" w:rsidRDefault="00D43AE9" w:rsidP="00D91CA1">
      <w:pPr>
        <w:spacing w:line="240" w:lineRule="auto"/>
        <w:rPr>
          <w:rFonts w:cs="Arial"/>
          <w:sz w:val="18"/>
          <w:szCs w:val="18"/>
        </w:rPr>
      </w:pPr>
    </w:p>
    <w:p w14:paraId="2806DD54" w14:textId="77777777" w:rsidR="00D43AE9" w:rsidRDefault="00D43AE9" w:rsidP="002371B2">
      <w:pPr>
        <w:spacing w:line="240" w:lineRule="auto"/>
        <w:ind w:left="360"/>
        <w:rPr>
          <w:rFonts w:cs="Arial"/>
          <w:sz w:val="18"/>
          <w:szCs w:val="18"/>
        </w:rPr>
      </w:pPr>
    </w:p>
    <w:p w14:paraId="2A65AF77" w14:textId="77777777" w:rsidR="00A26C59" w:rsidRDefault="00A26C59" w:rsidP="002371B2">
      <w:pPr>
        <w:spacing w:line="240" w:lineRule="auto"/>
        <w:ind w:left="360"/>
        <w:rPr>
          <w:rFonts w:cs="Arial"/>
          <w:sz w:val="18"/>
          <w:szCs w:val="18"/>
        </w:rPr>
      </w:pPr>
    </w:p>
    <w:p w14:paraId="1A093ACE" w14:textId="77777777" w:rsidR="00A26C59" w:rsidRDefault="00A26C59" w:rsidP="002371B2">
      <w:pPr>
        <w:spacing w:line="240" w:lineRule="auto"/>
        <w:ind w:left="360"/>
        <w:rPr>
          <w:rFonts w:cs="Arial"/>
          <w:sz w:val="18"/>
          <w:szCs w:val="18"/>
        </w:rPr>
      </w:pPr>
    </w:p>
    <w:p w14:paraId="6F21AAC1" w14:textId="77777777" w:rsidR="00A26C59" w:rsidRDefault="00A26C59" w:rsidP="002371B2">
      <w:pPr>
        <w:spacing w:line="240" w:lineRule="auto"/>
        <w:ind w:left="360"/>
        <w:rPr>
          <w:rFonts w:cs="Arial"/>
          <w:sz w:val="18"/>
          <w:szCs w:val="18"/>
        </w:rPr>
      </w:pPr>
    </w:p>
    <w:p w14:paraId="79A0979C" w14:textId="77777777" w:rsidR="00A26C59" w:rsidRDefault="00A26C59" w:rsidP="002371B2">
      <w:pPr>
        <w:spacing w:line="240" w:lineRule="auto"/>
        <w:ind w:left="360"/>
        <w:rPr>
          <w:rFonts w:cs="Arial"/>
          <w:sz w:val="18"/>
          <w:szCs w:val="18"/>
        </w:rPr>
      </w:pPr>
    </w:p>
    <w:p w14:paraId="20E53249" w14:textId="77777777" w:rsidR="00A26C59" w:rsidRDefault="00A26C59" w:rsidP="002371B2">
      <w:pPr>
        <w:spacing w:line="240" w:lineRule="auto"/>
        <w:ind w:left="360"/>
        <w:rPr>
          <w:rFonts w:cs="Arial"/>
          <w:sz w:val="18"/>
          <w:szCs w:val="18"/>
        </w:rPr>
      </w:pPr>
    </w:p>
    <w:p w14:paraId="13C6E2AE" w14:textId="77777777" w:rsidR="00A26C59" w:rsidRDefault="00A26C59" w:rsidP="002371B2">
      <w:pPr>
        <w:spacing w:line="240" w:lineRule="auto"/>
        <w:ind w:left="360"/>
        <w:rPr>
          <w:rFonts w:cs="Arial"/>
          <w:sz w:val="18"/>
          <w:szCs w:val="18"/>
        </w:rPr>
      </w:pPr>
    </w:p>
    <w:p w14:paraId="4FF2DD9D" w14:textId="77777777" w:rsidR="00A26C59" w:rsidRDefault="00A26C59" w:rsidP="002371B2">
      <w:pPr>
        <w:spacing w:line="240" w:lineRule="auto"/>
        <w:ind w:left="360"/>
        <w:rPr>
          <w:rFonts w:cs="Arial"/>
          <w:sz w:val="18"/>
          <w:szCs w:val="18"/>
        </w:rPr>
      </w:pPr>
    </w:p>
    <w:p w14:paraId="332CB6EA" w14:textId="77777777" w:rsidR="00A26C59" w:rsidRDefault="00A26C59" w:rsidP="002371B2">
      <w:pPr>
        <w:spacing w:line="240" w:lineRule="auto"/>
        <w:ind w:left="360"/>
        <w:rPr>
          <w:rFonts w:cs="Arial"/>
          <w:sz w:val="18"/>
          <w:szCs w:val="18"/>
        </w:rPr>
      </w:pPr>
    </w:p>
    <w:p w14:paraId="5571F18B" w14:textId="77777777" w:rsidR="00A26C59" w:rsidRDefault="00A26C59" w:rsidP="002371B2">
      <w:pPr>
        <w:spacing w:line="240" w:lineRule="auto"/>
        <w:ind w:left="360"/>
        <w:rPr>
          <w:rFonts w:cs="Arial"/>
          <w:sz w:val="18"/>
          <w:szCs w:val="18"/>
        </w:rPr>
      </w:pPr>
    </w:p>
    <w:p w14:paraId="0F4C46BA" w14:textId="77777777" w:rsidR="00A26C59" w:rsidRDefault="00A26C59" w:rsidP="002371B2">
      <w:pPr>
        <w:spacing w:line="240" w:lineRule="auto"/>
        <w:ind w:left="360"/>
        <w:rPr>
          <w:rFonts w:cs="Arial"/>
          <w:sz w:val="18"/>
          <w:szCs w:val="18"/>
        </w:rPr>
      </w:pPr>
    </w:p>
    <w:p w14:paraId="7C421041" w14:textId="77777777" w:rsidR="00A26C59" w:rsidRDefault="00A26C59" w:rsidP="002371B2">
      <w:pPr>
        <w:spacing w:line="240" w:lineRule="auto"/>
        <w:ind w:left="360"/>
        <w:rPr>
          <w:rFonts w:cs="Arial"/>
          <w:sz w:val="18"/>
          <w:szCs w:val="18"/>
        </w:rPr>
      </w:pPr>
    </w:p>
    <w:p w14:paraId="0D7680C8" w14:textId="77777777" w:rsidR="00A26C59" w:rsidRDefault="00A26C59" w:rsidP="002371B2">
      <w:pPr>
        <w:spacing w:line="240" w:lineRule="auto"/>
        <w:ind w:left="360"/>
        <w:rPr>
          <w:rFonts w:cs="Arial"/>
          <w:sz w:val="18"/>
          <w:szCs w:val="18"/>
        </w:rPr>
      </w:pPr>
    </w:p>
    <w:p w14:paraId="1637332E" w14:textId="77777777" w:rsidR="00A26C59" w:rsidRDefault="00A26C59" w:rsidP="002371B2">
      <w:pPr>
        <w:spacing w:line="240" w:lineRule="auto"/>
        <w:ind w:left="360"/>
        <w:rPr>
          <w:rFonts w:cs="Arial"/>
          <w:sz w:val="18"/>
          <w:szCs w:val="18"/>
        </w:rPr>
      </w:pPr>
    </w:p>
    <w:p w14:paraId="5EB319DD" w14:textId="12326DC4" w:rsidR="00A26C59" w:rsidRDefault="00A26C59" w:rsidP="002371B2">
      <w:pPr>
        <w:spacing w:line="240" w:lineRule="auto"/>
        <w:ind w:left="360"/>
        <w:rPr>
          <w:rFonts w:cs="Arial"/>
          <w:sz w:val="18"/>
          <w:szCs w:val="18"/>
        </w:rPr>
      </w:pPr>
    </w:p>
    <w:p w14:paraId="33A9C109" w14:textId="125F3F07" w:rsidR="00D91CA1" w:rsidRDefault="00D91CA1" w:rsidP="002371B2">
      <w:pPr>
        <w:spacing w:line="240" w:lineRule="auto"/>
        <w:ind w:left="360"/>
        <w:rPr>
          <w:rFonts w:cs="Arial"/>
          <w:sz w:val="18"/>
          <w:szCs w:val="18"/>
        </w:rPr>
      </w:pPr>
    </w:p>
    <w:p w14:paraId="6B01B154" w14:textId="3AFCCFCA" w:rsidR="00D91CA1" w:rsidRDefault="00D91CA1" w:rsidP="002371B2">
      <w:pPr>
        <w:spacing w:line="240" w:lineRule="auto"/>
        <w:ind w:left="360"/>
        <w:rPr>
          <w:rFonts w:cs="Arial"/>
          <w:sz w:val="18"/>
          <w:szCs w:val="18"/>
        </w:rPr>
      </w:pPr>
    </w:p>
    <w:p w14:paraId="0FBC3DFF" w14:textId="43A3094C" w:rsidR="00D91CA1" w:rsidRDefault="00D91CA1" w:rsidP="002371B2">
      <w:pPr>
        <w:spacing w:line="240" w:lineRule="auto"/>
        <w:ind w:left="360"/>
        <w:rPr>
          <w:rFonts w:cs="Arial"/>
          <w:sz w:val="18"/>
          <w:szCs w:val="18"/>
        </w:rPr>
      </w:pPr>
    </w:p>
    <w:p w14:paraId="60A88226" w14:textId="3B95C7F8" w:rsidR="00D91CA1" w:rsidRDefault="00D91CA1" w:rsidP="002371B2">
      <w:pPr>
        <w:spacing w:line="240" w:lineRule="auto"/>
        <w:ind w:left="360"/>
        <w:rPr>
          <w:rFonts w:cs="Arial"/>
          <w:sz w:val="18"/>
          <w:szCs w:val="18"/>
        </w:rPr>
      </w:pPr>
    </w:p>
    <w:p w14:paraId="7C25389A" w14:textId="3AF95F09" w:rsidR="00D91CA1" w:rsidRDefault="00D91CA1" w:rsidP="002371B2">
      <w:pPr>
        <w:spacing w:line="240" w:lineRule="auto"/>
        <w:ind w:left="360"/>
        <w:rPr>
          <w:rFonts w:cs="Arial"/>
          <w:sz w:val="18"/>
          <w:szCs w:val="18"/>
        </w:rPr>
      </w:pPr>
    </w:p>
    <w:p w14:paraId="0BBFB61D" w14:textId="77777777" w:rsidR="00D91CA1" w:rsidRDefault="00D91CA1" w:rsidP="002371B2">
      <w:pPr>
        <w:spacing w:line="240" w:lineRule="auto"/>
        <w:ind w:left="360"/>
        <w:rPr>
          <w:rFonts w:cs="Arial"/>
          <w:sz w:val="18"/>
          <w:szCs w:val="18"/>
        </w:rPr>
      </w:pPr>
    </w:p>
    <w:p w14:paraId="17F42F4B" w14:textId="51CC5AFA" w:rsidR="00A26C59" w:rsidRDefault="00A26C59" w:rsidP="002371B2">
      <w:pPr>
        <w:spacing w:line="240" w:lineRule="auto"/>
        <w:ind w:left="360"/>
        <w:rPr>
          <w:rFonts w:cs="Arial"/>
          <w:sz w:val="18"/>
          <w:szCs w:val="18"/>
        </w:rPr>
      </w:pPr>
    </w:p>
    <w:p w14:paraId="27CB194A" w14:textId="77777777" w:rsidR="009B7373" w:rsidRDefault="009B7373" w:rsidP="002371B2">
      <w:pPr>
        <w:spacing w:line="240" w:lineRule="auto"/>
        <w:ind w:left="360"/>
        <w:rPr>
          <w:rFonts w:cs="Arial"/>
          <w:sz w:val="18"/>
          <w:szCs w:val="18"/>
        </w:rPr>
      </w:pPr>
    </w:p>
    <w:p w14:paraId="2B24262E" w14:textId="77777777" w:rsidR="0011700E" w:rsidRPr="009B7373" w:rsidRDefault="0011700E" w:rsidP="00E210F1">
      <w:pPr>
        <w:pStyle w:val="Textkrper"/>
        <w:spacing w:line="240" w:lineRule="auto"/>
        <w:jc w:val="center"/>
        <w:rPr>
          <w:b/>
          <w:sz w:val="18"/>
          <w:szCs w:val="18"/>
        </w:rPr>
      </w:pPr>
    </w:p>
    <w:p w14:paraId="625A8615" w14:textId="282B95F2" w:rsidR="007346BB" w:rsidRDefault="00E210F1" w:rsidP="00E210F1">
      <w:pPr>
        <w:pStyle w:val="Textkrper"/>
        <w:spacing w:line="240" w:lineRule="auto"/>
        <w:jc w:val="center"/>
        <w:rPr>
          <w:b/>
          <w:sz w:val="28"/>
          <w:szCs w:val="28"/>
        </w:rPr>
      </w:pPr>
      <w:r w:rsidRPr="00E210F1">
        <w:rPr>
          <w:b/>
          <w:sz w:val="28"/>
          <w:szCs w:val="28"/>
        </w:rPr>
        <w:lastRenderedPageBreak/>
        <w:t>II. Nettoeinkommen des VORANGEGANGENEN Kalenderjahres</w:t>
      </w:r>
    </w:p>
    <w:p w14:paraId="45D6C8F7" w14:textId="77777777" w:rsidR="007346BB" w:rsidRDefault="007346BB" w:rsidP="00E210F1">
      <w:pPr>
        <w:pStyle w:val="Textkrper"/>
        <w:spacing w:line="240" w:lineRule="auto"/>
        <w:jc w:val="center"/>
        <w:rPr>
          <w:b/>
          <w:sz w:val="28"/>
          <w:szCs w:val="28"/>
          <w:u w:val="single"/>
        </w:rPr>
      </w:pPr>
      <w:r>
        <w:rPr>
          <w:b/>
          <w:sz w:val="28"/>
          <w:szCs w:val="28"/>
        </w:rPr>
        <w:t xml:space="preserve"> </w:t>
      </w:r>
      <w:r w:rsidR="00E210F1" w:rsidRPr="007346BB">
        <w:rPr>
          <w:b/>
          <w:sz w:val="28"/>
          <w:szCs w:val="28"/>
          <w:u w:val="single"/>
        </w:rPr>
        <w:t>ALLER Personen, die im gemeinsamen Haushalt leben</w:t>
      </w:r>
    </w:p>
    <w:p w14:paraId="5BE896CD" w14:textId="0D25B247" w:rsidR="00E210F1" w:rsidRPr="00E210F1" w:rsidRDefault="00E210F1" w:rsidP="00F57B8C">
      <w:pPr>
        <w:pStyle w:val="Textkrper"/>
        <w:spacing w:line="240" w:lineRule="auto"/>
        <w:jc w:val="center"/>
        <w:rPr>
          <w:b/>
          <w:sz w:val="28"/>
          <w:szCs w:val="28"/>
        </w:rPr>
      </w:pPr>
      <w:r w:rsidRPr="00E210F1">
        <w:rPr>
          <w:b/>
          <w:sz w:val="28"/>
          <w:szCs w:val="28"/>
        </w:rPr>
        <w:t>(</w:t>
      </w:r>
      <w:r w:rsidR="00BD11E0">
        <w:rPr>
          <w:b/>
          <w:sz w:val="28"/>
          <w:szCs w:val="28"/>
        </w:rPr>
        <w:t xml:space="preserve">netto </w:t>
      </w:r>
      <w:r w:rsidRPr="00E210F1">
        <w:rPr>
          <w:b/>
          <w:sz w:val="28"/>
          <w:szCs w:val="28"/>
        </w:rPr>
        <w:t>in Euro)</w:t>
      </w:r>
    </w:p>
    <w:p w14:paraId="3F33595C" w14:textId="3D69E61D" w:rsidR="00E210F1" w:rsidRDefault="00E210F1" w:rsidP="00F57B8C">
      <w:pPr>
        <w:pStyle w:val="Textkrper"/>
        <w:spacing w:line="240" w:lineRule="auto"/>
        <w:rPr>
          <w:rFonts w:cs="Arial"/>
          <w:sz w:val="18"/>
          <w:szCs w:val="18"/>
        </w:rPr>
      </w:pPr>
    </w:p>
    <w:p w14:paraId="22ADC120" w14:textId="77777777" w:rsidR="00F57B8C" w:rsidRPr="002F62D5" w:rsidRDefault="00F57B8C" w:rsidP="00F57B8C">
      <w:pPr>
        <w:pStyle w:val="Textkrper"/>
        <w:spacing w:line="240" w:lineRule="auto"/>
        <w:rPr>
          <w:rFonts w:cs="Arial"/>
          <w:sz w:val="18"/>
          <w:szCs w:val="18"/>
        </w:rPr>
      </w:pPr>
    </w:p>
    <w:tbl>
      <w:tblPr>
        <w:tblStyle w:val="Tabellenraster"/>
        <w:tblpPr w:leftFromText="141" w:rightFromText="141" w:vertAnchor="text" w:horzAnchor="margin" w:tblpY="159"/>
        <w:tblW w:w="9638" w:type="dxa"/>
        <w:tblLook w:val="04A0" w:firstRow="1" w:lastRow="0" w:firstColumn="1" w:lastColumn="0" w:noHBand="0" w:noVBand="1"/>
      </w:tblPr>
      <w:tblGrid>
        <w:gridCol w:w="421"/>
        <w:gridCol w:w="6836"/>
        <w:gridCol w:w="340"/>
        <w:gridCol w:w="340"/>
        <w:gridCol w:w="1701"/>
      </w:tblGrid>
      <w:tr w:rsidR="00002B16" w:rsidRPr="002F62D5" w14:paraId="40508CB2" w14:textId="77777777" w:rsidTr="00F57B8C">
        <w:trPr>
          <w:trHeight w:val="397"/>
        </w:trPr>
        <w:tc>
          <w:tcPr>
            <w:tcW w:w="7257" w:type="dxa"/>
            <w:gridSpan w:val="2"/>
            <w:vAlign w:val="center"/>
          </w:tcPr>
          <w:p w14:paraId="2FF7F617" w14:textId="6304AFFB" w:rsidR="00002B16" w:rsidRPr="002F62D5" w:rsidRDefault="00002B16" w:rsidP="00F57B8C">
            <w:pPr>
              <w:pStyle w:val="Textkrper"/>
              <w:numPr>
                <w:ilvl w:val="0"/>
                <w:numId w:val="41"/>
              </w:numPr>
              <w:spacing w:line="240" w:lineRule="auto"/>
              <w:rPr>
                <w:rFonts w:cs="Arial"/>
                <w:sz w:val="18"/>
                <w:szCs w:val="18"/>
              </w:rPr>
            </w:pPr>
            <w:r w:rsidRPr="002F62D5">
              <w:rPr>
                <w:rFonts w:cs="Arial"/>
                <w:sz w:val="18"/>
                <w:szCs w:val="18"/>
              </w:rPr>
              <w:t xml:space="preserve">Einkommen </w:t>
            </w:r>
            <w:r w:rsidR="00197721" w:rsidRPr="002F62D5">
              <w:rPr>
                <w:rFonts w:cs="Arial"/>
                <w:sz w:val="18"/>
                <w:szCs w:val="18"/>
              </w:rPr>
              <w:t>(Einkünfte aus nichtselb</w:t>
            </w:r>
            <w:r w:rsidR="00CF563D" w:rsidRPr="002F62D5">
              <w:rPr>
                <w:rFonts w:cs="Arial"/>
                <w:sz w:val="18"/>
                <w:szCs w:val="18"/>
              </w:rPr>
              <w:t>st</w:t>
            </w:r>
            <w:r w:rsidR="00197721" w:rsidRPr="002F62D5">
              <w:rPr>
                <w:rFonts w:cs="Arial"/>
                <w:sz w:val="18"/>
                <w:szCs w:val="18"/>
              </w:rPr>
              <w:t>ständiger und selbstständiger Arbeit)</w:t>
            </w:r>
          </w:p>
        </w:tc>
        <w:tc>
          <w:tcPr>
            <w:tcW w:w="340" w:type="dxa"/>
            <w:vAlign w:val="center"/>
          </w:tcPr>
          <w:p w14:paraId="56A897C3"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CD2F1A7"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638D5707" w14:textId="77777777" w:rsidR="00002B16" w:rsidRPr="002F62D5" w:rsidRDefault="00002B16"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02B16" w:rsidRPr="002F62D5" w14:paraId="0DD52B9B" w14:textId="77777777" w:rsidTr="00F57B8C">
        <w:trPr>
          <w:trHeight w:val="397"/>
        </w:trPr>
        <w:tc>
          <w:tcPr>
            <w:tcW w:w="7257" w:type="dxa"/>
            <w:gridSpan w:val="2"/>
            <w:vAlign w:val="center"/>
          </w:tcPr>
          <w:p w14:paraId="6D326ABE" w14:textId="77777777" w:rsidR="00002B16" w:rsidRPr="002F62D5" w:rsidRDefault="00002B16" w:rsidP="00F57B8C">
            <w:pPr>
              <w:pStyle w:val="Textkrper"/>
              <w:numPr>
                <w:ilvl w:val="0"/>
                <w:numId w:val="41"/>
              </w:numPr>
              <w:spacing w:line="240" w:lineRule="auto"/>
              <w:rPr>
                <w:rFonts w:cs="Arial"/>
                <w:sz w:val="18"/>
                <w:szCs w:val="18"/>
              </w:rPr>
            </w:pPr>
            <w:r w:rsidRPr="002F62D5">
              <w:rPr>
                <w:rFonts w:cs="Arial"/>
                <w:sz w:val="18"/>
                <w:szCs w:val="18"/>
              </w:rPr>
              <w:t>Pensions-, Renten, Versorgungs- und Ruhegenussbezüge</w:t>
            </w:r>
          </w:p>
        </w:tc>
        <w:tc>
          <w:tcPr>
            <w:tcW w:w="340" w:type="dxa"/>
            <w:vAlign w:val="center"/>
          </w:tcPr>
          <w:p w14:paraId="4235F24F"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A9DA122" w14:textId="77777777" w:rsidR="00002B16" w:rsidRPr="002F62D5" w:rsidRDefault="00002B16"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7C3B666C" w14:textId="77777777" w:rsidR="00002B16" w:rsidRPr="002F62D5" w:rsidRDefault="00002B16"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5F318C" w:rsidRPr="002F62D5" w14:paraId="120F0C74" w14:textId="77777777" w:rsidTr="00F57B8C">
        <w:trPr>
          <w:trHeight w:val="397"/>
        </w:trPr>
        <w:tc>
          <w:tcPr>
            <w:tcW w:w="7257" w:type="dxa"/>
            <w:gridSpan w:val="2"/>
            <w:vAlign w:val="center"/>
          </w:tcPr>
          <w:p w14:paraId="71A09DB5" w14:textId="1BC5D295" w:rsidR="005F318C" w:rsidRPr="002F62D5" w:rsidRDefault="005F318C" w:rsidP="00F57B8C">
            <w:pPr>
              <w:pStyle w:val="Textkrper"/>
              <w:numPr>
                <w:ilvl w:val="0"/>
                <w:numId w:val="41"/>
              </w:numPr>
              <w:spacing w:line="240" w:lineRule="auto"/>
              <w:rPr>
                <w:rFonts w:cs="Arial"/>
                <w:sz w:val="18"/>
                <w:szCs w:val="18"/>
              </w:rPr>
            </w:pPr>
            <w:r w:rsidRPr="002F62D5">
              <w:rPr>
                <w:rFonts w:cs="Arial"/>
                <w:sz w:val="18"/>
                <w:szCs w:val="18"/>
              </w:rPr>
              <w:t>Arbeitslosengeld, Notstandshilfe, AMFG-Beihilfe</w:t>
            </w:r>
          </w:p>
        </w:tc>
        <w:tc>
          <w:tcPr>
            <w:tcW w:w="340" w:type="dxa"/>
            <w:vAlign w:val="center"/>
          </w:tcPr>
          <w:p w14:paraId="39CF1806" w14:textId="3C580351" w:rsidR="005F318C" w:rsidRPr="002F62D5" w:rsidRDefault="005F31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58D96DFA" w14:textId="17841FA8" w:rsidR="005F318C" w:rsidRPr="002F62D5" w:rsidRDefault="005F31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285CFAD2" w14:textId="42BF32B8" w:rsidR="005F318C" w:rsidRPr="002F62D5" w:rsidRDefault="005F31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E651DD" w:rsidRPr="002F62D5" w14:paraId="2A325E31" w14:textId="77777777" w:rsidTr="00F57B8C">
        <w:trPr>
          <w:trHeight w:val="397"/>
        </w:trPr>
        <w:tc>
          <w:tcPr>
            <w:tcW w:w="7257" w:type="dxa"/>
            <w:gridSpan w:val="2"/>
            <w:vAlign w:val="center"/>
          </w:tcPr>
          <w:p w14:paraId="77180675" w14:textId="6B2D41FA" w:rsidR="00E651DD" w:rsidRPr="002F62D5" w:rsidRDefault="00E651DD" w:rsidP="00F57B8C">
            <w:pPr>
              <w:pStyle w:val="Textkrper"/>
              <w:numPr>
                <w:ilvl w:val="0"/>
                <w:numId w:val="41"/>
              </w:numPr>
              <w:spacing w:line="240" w:lineRule="auto"/>
              <w:rPr>
                <w:rFonts w:cs="Arial"/>
                <w:sz w:val="18"/>
                <w:szCs w:val="18"/>
              </w:rPr>
            </w:pPr>
            <w:r w:rsidRPr="002F62D5">
              <w:rPr>
                <w:rFonts w:cs="Arial"/>
                <w:sz w:val="18"/>
                <w:szCs w:val="18"/>
              </w:rPr>
              <w:t>Sozialhilfe/Mindestsicherung</w:t>
            </w:r>
          </w:p>
        </w:tc>
        <w:tc>
          <w:tcPr>
            <w:tcW w:w="340" w:type="dxa"/>
            <w:vAlign w:val="center"/>
          </w:tcPr>
          <w:p w14:paraId="6FBCA10D" w14:textId="42490CD4" w:rsidR="00E651DD" w:rsidRPr="002F62D5" w:rsidRDefault="00E651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327B54F4" w14:textId="077E0858" w:rsidR="00E651DD" w:rsidRPr="002F62D5" w:rsidRDefault="00E651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4076D767" w14:textId="0912DDF5" w:rsidR="00E651DD" w:rsidRPr="002F62D5" w:rsidRDefault="00E651DD"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733252" w:rsidRPr="002F62D5" w14:paraId="1EBFFC5F" w14:textId="77777777" w:rsidTr="00F57B8C">
        <w:trPr>
          <w:trHeight w:val="397"/>
        </w:trPr>
        <w:tc>
          <w:tcPr>
            <w:tcW w:w="7257" w:type="dxa"/>
            <w:gridSpan w:val="2"/>
            <w:vAlign w:val="center"/>
          </w:tcPr>
          <w:p w14:paraId="4DEE8D39" w14:textId="61F99188" w:rsidR="00733252" w:rsidRPr="002F62D5" w:rsidRDefault="00733252" w:rsidP="00F57B8C">
            <w:pPr>
              <w:pStyle w:val="Textkrper"/>
              <w:numPr>
                <w:ilvl w:val="0"/>
                <w:numId w:val="41"/>
              </w:numPr>
              <w:spacing w:line="240" w:lineRule="auto"/>
              <w:rPr>
                <w:rFonts w:cs="Arial"/>
                <w:sz w:val="18"/>
                <w:szCs w:val="18"/>
              </w:rPr>
            </w:pPr>
            <w:r w:rsidRPr="002F62D5">
              <w:rPr>
                <w:rFonts w:cs="Arial"/>
                <w:sz w:val="18"/>
                <w:szCs w:val="18"/>
              </w:rPr>
              <w:t>Krankengeld</w:t>
            </w:r>
          </w:p>
        </w:tc>
        <w:tc>
          <w:tcPr>
            <w:tcW w:w="340" w:type="dxa"/>
            <w:vAlign w:val="center"/>
          </w:tcPr>
          <w:p w14:paraId="53ACB419" w14:textId="3E50E7DF" w:rsidR="00733252" w:rsidRPr="002F62D5" w:rsidRDefault="00733252"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3860E9B" w14:textId="40DC2B35" w:rsidR="00733252" w:rsidRPr="002F62D5" w:rsidRDefault="00733252"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68EB1CE2" w14:textId="597257E2" w:rsidR="00733252" w:rsidRPr="002F62D5" w:rsidRDefault="00733252"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42F1C" w:rsidRPr="002F62D5" w14:paraId="44AB6D08" w14:textId="77777777" w:rsidTr="00F57B8C">
        <w:trPr>
          <w:trHeight w:val="397"/>
        </w:trPr>
        <w:tc>
          <w:tcPr>
            <w:tcW w:w="7257" w:type="dxa"/>
            <w:gridSpan w:val="2"/>
            <w:vAlign w:val="center"/>
          </w:tcPr>
          <w:p w14:paraId="14080FDD" w14:textId="4EDF278C" w:rsidR="00042F1C" w:rsidRPr="002F62D5" w:rsidRDefault="00042F1C" w:rsidP="00F57B8C">
            <w:pPr>
              <w:pStyle w:val="Textkrper"/>
              <w:numPr>
                <w:ilvl w:val="0"/>
                <w:numId w:val="41"/>
              </w:numPr>
              <w:spacing w:line="240" w:lineRule="auto"/>
              <w:rPr>
                <w:rFonts w:cs="Arial"/>
                <w:sz w:val="18"/>
                <w:szCs w:val="18"/>
              </w:rPr>
            </w:pPr>
            <w:r w:rsidRPr="002F62D5">
              <w:rPr>
                <w:rFonts w:cs="Arial"/>
                <w:sz w:val="18"/>
                <w:szCs w:val="18"/>
              </w:rPr>
              <w:t>Wochengeld</w:t>
            </w:r>
            <w:r w:rsidR="000F01E1" w:rsidRPr="002F62D5">
              <w:rPr>
                <w:rFonts w:cs="Arial"/>
                <w:sz w:val="18"/>
                <w:szCs w:val="18"/>
              </w:rPr>
              <w:t>, Kinderbetreuungsgeld/Karenzgeld, Teilzeitbeihilfe</w:t>
            </w:r>
          </w:p>
        </w:tc>
        <w:tc>
          <w:tcPr>
            <w:tcW w:w="340" w:type="dxa"/>
            <w:vAlign w:val="center"/>
          </w:tcPr>
          <w:p w14:paraId="1455455D" w14:textId="7C0F0E48" w:rsidR="00042F1C" w:rsidRPr="002F62D5" w:rsidRDefault="00042F1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652BD7B" w14:textId="68A3ECCB" w:rsidR="00042F1C" w:rsidRPr="002F62D5" w:rsidRDefault="00042F1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4F3BD01B" w14:textId="73C025B3" w:rsidR="00042F1C" w:rsidRPr="002F62D5" w:rsidRDefault="00042F1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38A06F62" w14:textId="77777777" w:rsidTr="00F57B8C">
        <w:trPr>
          <w:trHeight w:val="397"/>
        </w:trPr>
        <w:tc>
          <w:tcPr>
            <w:tcW w:w="7257" w:type="dxa"/>
            <w:gridSpan w:val="2"/>
            <w:vAlign w:val="center"/>
          </w:tcPr>
          <w:p w14:paraId="4546A68D" w14:textId="60050243" w:rsidR="00B677E0" w:rsidRPr="002F62D5" w:rsidRDefault="00B677E0" w:rsidP="00F57B8C">
            <w:pPr>
              <w:pStyle w:val="Textkrper"/>
              <w:numPr>
                <w:ilvl w:val="0"/>
                <w:numId w:val="41"/>
              </w:numPr>
              <w:spacing w:line="240" w:lineRule="auto"/>
              <w:rPr>
                <w:rFonts w:cs="Arial"/>
                <w:sz w:val="18"/>
                <w:szCs w:val="18"/>
              </w:rPr>
            </w:pPr>
            <w:r w:rsidRPr="002F62D5">
              <w:rPr>
                <w:rFonts w:cs="Arial"/>
                <w:sz w:val="18"/>
                <w:szCs w:val="18"/>
              </w:rPr>
              <w:t>Pflegegeld für Pflegekinder</w:t>
            </w:r>
          </w:p>
        </w:tc>
        <w:tc>
          <w:tcPr>
            <w:tcW w:w="340" w:type="dxa"/>
            <w:vAlign w:val="center"/>
          </w:tcPr>
          <w:p w14:paraId="4270458A" w14:textId="6D0C97BA"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6828A28F" w14:textId="186D89E0"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79F14992" w14:textId="1F28001E" w:rsidR="00B677E0" w:rsidRPr="002F62D5" w:rsidRDefault="00B677E0"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2FC0E5EF" w14:textId="77777777" w:rsidTr="00F57B8C">
        <w:trPr>
          <w:trHeight w:val="397"/>
        </w:trPr>
        <w:tc>
          <w:tcPr>
            <w:tcW w:w="7257" w:type="dxa"/>
            <w:gridSpan w:val="2"/>
            <w:vAlign w:val="center"/>
          </w:tcPr>
          <w:p w14:paraId="7E7E06EB" w14:textId="74850C33" w:rsidR="00B677E0" w:rsidRPr="002F62D5" w:rsidRDefault="00B677E0" w:rsidP="00F57B8C">
            <w:pPr>
              <w:pStyle w:val="Textkrper"/>
              <w:numPr>
                <w:ilvl w:val="0"/>
                <w:numId w:val="41"/>
              </w:numPr>
              <w:spacing w:line="240" w:lineRule="auto"/>
              <w:rPr>
                <w:rFonts w:cs="Arial"/>
                <w:sz w:val="18"/>
                <w:szCs w:val="18"/>
              </w:rPr>
            </w:pPr>
            <w:r w:rsidRPr="002F62D5">
              <w:rPr>
                <w:rFonts w:cs="Arial"/>
                <w:sz w:val="18"/>
                <w:szCs w:val="18"/>
              </w:rPr>
              <w:t>Waisenpension</w:t>
            </w:r>
          </w:p>
        </w:tc>
        <w:tc>
          <w:tcPr>
            <w:tcW w:w="340" w:type="dxa"/>
            <w:vAlign w:val="center"/>
          </w:tcPr>
          <w:p w14:paraId="43DC6A38" w14:textId="2F3201DB"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79E3C221" w14:textId="2C7DF5D1"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319B5963" w14:textId="774C22CC" w:rsidR="00B677E0" w:rsidRPr="002F62D5" w:rsidRDefault="00B677E0"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B677E0" w:rsidRPr="002F62D5" w14:paraId="6F457894" w14:textId="77777777" w:rsidTr="00F57B8C">
        <w:trPr>
          <w:trHeight w:val="397"/>
        </w:trPr>
        <w:tc>
          <w:tcPr>
            <w:tcW w:w="7257" w:type="dxa"/>
            <w:gridSpan w:val="2"/>
            <w:vAlign w:val="center"/>
          </w:tcPr>
          <w:p w14:paraId="3DA22001" w14:textId="3EDFDE13" w:rsidR="00B677E0" w:rsidRPr="002F62D5" w:rsidRDefault="00B677E0" w:rsidP="00F57B8C">
            <w:pPr>
              <w:pStyle w:val="Textkrper"/>
              <w:numPr>
                <w:ilvl w:val="0"/>
                <w:numId w:val="41"/>
              </w:numPr>
              <w:spacing w:line="240" w:lineRule="auto"/>
              <w:rPr>
                <w:rFonts w:cs="Arial"/>
                <w:sz w:val="18"/>
                <w:szCs w:val="18"/>
              </w:rPr>
            </w:pPr>
            <w:r w:rsidRPr="002F62D5">
              <w:rPr>
                <w:rFonts w:cs="Arial"/>
                <w:sz w:val="18"/>
                <w:szCs w:val="18"/>
              </w:rPr>
              <w:t>Witwenpension/Witwerpension</w:t>
            </w:r>
          </w:p>
        </w:tc>
        <w:tc>
          <w:tcPr>
            <w:tcW w:w="340" w:type="dxa"/>
            <w:vAlign w:val="center"/>
          </w:tcPr>
          <w:p w14:paraId="0FB2A4A0" w14:textId="0C8C7056"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536254EE" w14:textId="5724E41A" w:rsidR="00B677E0" w:rsidRPr="002F62D5" w:rsidRDefault="00B677E0"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7E61213F" w14:textId="3441D89F" w:rsidR="00B677E0" w:rsidRPr="002F62D5" w:rsidRDefault="00B677E0"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2F62D5" w:rsidRPr="002F62D5" w14:paraId="01C6C750" w14:textId="77777777" w:rsidTr="00F57B8C">
        <w:trPr>
          <w:trHeight w:val="397"/>
        </w:trPr>
        <w:tc>
          <w:tcPr>
            <w:tcW w:w="7257" w:type="dxa"/>
            <w:gridSpan w:val="2"/>
            <w:vAlign w:val="center"/>
          </w:tcPr>
          <w:p w14:paraId="179DA6A5" w14:textId="4B0C3EB6" w:rsidR="002F62D5" w:rsidRPr="002F62D5" w:rsidRDefault="002F62D5" w:rsidP="00F57B8C">
            <w:pPr>
              <w:pStyle w:val="Textkrper"/>
              <w:numPr>
                <w:ilvl w:val="0"/>
                <w:numId w:val="45"/>
              </w:numPr>
              <w:spacing w:line="240" w:lineRule="auto"/>
              <w:rPr>
                <w:rFonts w:cs="Arial"/>
                <w:sz w:val="18"/>
                <w:szCs w:val="18"/>
              </w:rPr>
            </w:pPr>
            <w:r w:rsidRPr="002F62D5">
              <w:rPr>
                <w:rFonts w:cs="Arial"/>
                <w:color w:val="000000"/>
                <w:sz w:val="18"/>
                <w:szCs w:val="18"/>
              </w:rPr>
              <w:t>Unterhalt/Alimente für Kinder, die im GEMEINSAMEN Haushalt leben</w:t>
            </w:r>
          </w:p>
        </w:tc>
        <w:tc>
          <w:tcPr>
            <w:tcW w:w="2381" w:type="dxa"/>
            <w:gridSpan w:val="3"/>
            <w:vAlign w:val="center"/>
          </w:tcPr>
          <w:p w14:paraId="78D0EAA5" w14:textId="77777777" w:rsidR="002F62D5" w:rsidRPr="002F62D5" w:rsidRDefault="002F62D5" w:rsidP="00F57B8C">
            <w:pPr>
              <w:pStyle w:val="Textkrper"/>
              <w:spacing w:line="240" w:lineRule="auto"/>
              <w:rPr>
                <w:rFonts w:cs="Arial"/>
                <w:b/>
                <w:bCs/>
                <w:sz w:val="18"/>
                <w:szCs w:val="18"/>
              </w:rPr>
            </w:pPr>
          </w:p>
        </w:tc>
      </w:tr>
      <w:tr w:rsidR="004D34DD" w:rsidRPr="002F62D5" w14:paraId="508EBAC3" w14:textId="77777777" w:rsidTr="00F57B8C">
        <w:trPr>
          <w:trHeight w:val="680"/>
        </w:trPr>
        <w:tc>
          <w:tcPr>
            <w:tcW w:w="421" w:type="dxa"/>
            <w:vMerge w:val="restart"/>
            <w:vAlign w:val="center"/>
          </w:tcPr>
          <w:p w14:paraId="3E49336B" w14:textId="77777777" w:rsidR="004D34DD" w:rsidRPr="002F62D5" w:rsidRDefault="004D34DD" w:rsidP="00F57B8C">
            <w:pPr>
              <w:spacing w:line="240" w:lineRule="auto"/>
              <w:rPr>
                <w:rFonts w:cs="Arial"/>
                <w:sz w:val="18"/>
                <w:szCs w:val="18"/>
              </w:rPr>
            </w:pPr>
          </w:p>
        </w:tc>
        <w:tc>
          <w:tcPr>
            <w:tcW w:w="6836" w:type="dxa"/>
            <w:vAlign w:val="center"/>
          </w:tcPr>
          <w:p w14:paraId="194660A5" w14:textId="0458CD03"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3BF66C70" w14:textId="77777777"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77AADE00" w14:textId="77777777"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7113939E" w14:textId="77777777"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17130AB7" w14:textId="77777777"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151FD8E3" w14:textId="77777777" w:rsidTr="00F57B8C">
        <w:trPr>
          <w:trHeight w:val="680"/>
        </w:trPr>
        <w:tc>
          <w:tcPr>
            <w:tcW w:w="421" w:type="dxa"/>
            <w:vMerge/>
            <w:vAlign w:val="center"/>
          </w:tcPr>
          <w:p w14:paraId="0E9FB218" w14:textId="77777777" w:rsidR="004D34DD" w:rsidRPr="002F62D5" w:rsidRDefault="004D34DD" w:rsidP="00F57B8C">
            <w:pPr>
              <w:spacing w:line="240" w:lineRule="auto"/>
              <w:rPr>
                <w:rFonts w:cs="Arial"/>
                <w:sz w:val="18"/>
                <w:szCs w:val="18"/>
              </w:rPr>
            </w:pPr>
          </w:p>
        </w:tc>
        <w:tc>
          <w:tcPr>
            <w:tcW w:w="6836" w:type="dxa"/>
            <w:vAlign w:val="center"/>
          </w:tcPr>
          <w:p w14:paraId="13BBEED7" w14:textId="77777777"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0CCF59EC" w14:textId="2BC67CDB"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09B9774C" w14:textId="78B0B3B9"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2B2259CE" w14:textId="2DEBBC11"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5FDBFA58" w14:textId="479A9564"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5D7AEB26" w14:textId="77777777" w:rsidTr="00F57B8C">
        <w:trPr>
          <w:trHeight w:val="680"/>
        </w:trPr>
        <w:tc>
          <w:tcPr>
            <w:tcW w:w="421" w:type="dxa"/>
            <w:vMerge/>
            <w:vAlign w:val="center"/>
          </w:tcPr>
          <w:p w14:paraId="342E5265" w14:textId="77777777" w:rsidR="004D34DD" w:rsidRPr="002F62D5" w:rsidRDefault="004D34DD" w:rsidP="00F57B8C">
            <w:pPr>
              <w:spacing w:line="240" w:lineRule="auto"/>
              <w:rPr>
                <w:rFonts w:cs="Arial"/>
                <w:sz w:val="18"/>
                <w:szCs w:val="18"/>
              </w:rPr>
            </w:pPr>
          </w:p>
        </w:tc>
        <w:tc>
          <w:tcPr>
            <w:tcW w:w="6836" w:type="dxa"/>
            <w:vAlign w:val="center"/>
          </w:tcPr>
          <w:p w14:paraId="3C6DDC73" w14:textId="77777777"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701BC2C8" w14:textId="5DAEEFA2"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740C678B" w14:textId="1B2BFB1C"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AED2720" w14:textId="014D322C"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1702B232" w14:textId="098A8307" w:rsidR="004D34DD" w:rsidRPr="002F62D5" w:rsidRDefault="004D34DD"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4D34DD" w:rsidRPr="002F62D5" w14:paraId="10F2869E" w14:textId="77777777" w:rsidTr="00F57B8C">
        <w:trPr>
          <w:trHeight w:val="680"/>
        </w:trPr>
        <w:tc>
          <w:tcPr>
            <w:tcW w:w="421" w:type="dxa"/>
            <w:vMerge/>
            <w:vAlign w:val="center"/>
          </w:tcPr>
          <w:p w14:paraId="40F55359" w14:textId="77777777" w:rsidR="004D34DD" w:rsidRPr="002F62D5" w:rsidRDefault="004D34DD" w:rsidP="00F57B8C">
            <w:pPr>
              <w:spacing w:line="240" w:lineRule="auto"/>
              <w:rPr>
                <w:rFonts w:cs="Arial"/>
                <w:sz w:val="18"/>
                <w:szCs w:val="18"/>
              </w:rPr>
            </w:pPr>
          </w:p>
        </w:tc>
        <w:tc>
          <w:tcPr>
            <w:tcW w:w="6836" w:type="dxa"/>
            <w:vAlign w:val="center"/>
          </w:tcPr>
          <w:p w14:paraId="73293F61" w14:textId="77777777" w:rsidR="004D34DD" w:rsidRPr="002F62D5" w:rsidRDefault="004D34DD" w:rsidP="00F57B8C">
            <w:pPr>
              <w:pStyle w:val="Textkrper"/>
              <w:spacing w:line="240" w:lineRule="auto"/>
              <w:rPr>
                <w:rFonts w:cs="Arial"/>
                <w:sz w:val="18"/>
                <w:szCs w:val="18"/>
              </w:rPr>
            </w:pPr>
            <w:r w:rsidRPr="002F62D5">
              <w:rPr>
                <w:rFonts w:cs="Arial"/>
                <w:sz w:val="18"/>
                <w:szCs w:val="18"/>
              </w:rPr>
              <w:t>Vor- und Zuname der/des Unterhaltsberechtigten</w:t>
            </w:r>
          </w:p>
          <w:p w14:paraId="1E8B4F75" w14:textId="107153DE" w:rsidR="004D34DD" w:rsidRPr="002F62D5" w:rsidRDefault="004D34DD" w:rsidP="00F57B8C">
            <w:pPr>
              <w:pStyle w:val="Textkrper"/>
              <w:spacing w:line="240" w:lineRule="auto"/>
              <w:rPr>
                <w:rFonts w:cs="Arial"/>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c>
          <w:tcPr>
            <w:tcW w:w="340" w:type="dxa"/>
            <w:vAlign w:val="center"/>
          </w:tcPr>
          <w:p w14:paraId="6173F1FA" w14:textId="66AB2737"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3816DFAF" w14:textId="4F0C5254" w:rsidR="004D34DD" w:rsidRPr="002F62D5" w:rsidRDefault="004D34DD"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60900A93" w14:textId="26BF4931" w:rsidR="004D34DD" w:rsidRPr="002F62D5" w:rsidRDefault="004D34DD"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0B26057C" w14:textId="77777777" w:rsidTr="00F57B8C">
        <w:trPr>
          <w:trHeight w:val="680"/>
        </w:trPr>
        <w:tc>
          <w:tcPr>
            <w:tcW w:w="7257" w:type="dxa"/>
            <w:gridSpan w:val="2"/>
            <w:vAlign w:val="center"/>
          </w:tcPr>
          <w:p w14:paraId="3EE01800" w14:textId="77EB5A9D" w:rsidR="00F57B8C" w:rsidRPr="002F62D5" w:rsidRDefault="00F57B8C" w:rsidP="00F57B8C">
            <w:pPr>
              <w:pStyle w:val="Textkrper"/>
              <w:numPr>
                <w:ilvl w:val="0"/>
                <w:numId w:val="48"/>
              </w:numPr>
              <w:spacing w:line="240" w:lineRule="auto"/>
              <w:rPr>
                <w:rFonts w:cs="Arial"/>
                <w:sz w:val="18"/>
                <w:szCs w:val="18"/>
              </w:rPr>
            </w:pPr>
            <w:r w:rsidRPr="002F62D5">
              <w:rPr>
                <w:rFonts w:cs="Arial"/>
                <w:sz w:val="18"/>
                <w:szCs w:val="18"/>
              </w:rPr>
              <w:t>Unterhaltsleistungen vom Partner (bei Scheidung oder nicht ehelichen Lebens-gemeinschaften)</w:t>
            </w:r>
          </w:p>
        </w:tc>
        <w:tc>
          <w:tcPr>
            <w:tcW w:w="340" w:type="dxa"/>
            <w:vAlign w:val="center"/>
          </w:tcPr>
          <w:p w14:paraId="36058939" w14:textId="1B003545"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0D6E25A7" w14:textId="720851D5"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55A73841" w14:textId="44385A4E"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59281848" w14:textId="77777777" w:rsidTr="00F57B8C">
        <w:trPr>
          <w:trHeight w:val="680"/>
        </w:trPr>
        <w:tc>
          <w:tcPr>
            <w:tcW w:w="7257" w:type="dxa"/>
            <w:gridSpan w:val="2"/>
            <w:vAlign w:val="center"/>
          </w:tcPr>
          <w:p w14:paraId="7AF23550" w14:textId="40ED3AFA" w:rsidR="00F57B8C" w:rsidRPr="002F62D5" w:rsidRDefault="00F57B8C" w:rsidP="00F57B8C">
            <w:pPr>
              <w:pStyle w:val="Textkrper"/>
              <w:numPr>
                <w:ilvl w:val="0"/>
                <w:numId w:val="48"/>
              </w:numPr>
              <w:spacing w:line="240" w:lineRule="auto"/>
              <w:rPr>
                <w:rFonts w:cs="Arial"/>
                <w:sz w:val="18"/>
                <w:szCs w:val="18"/>
              </w:rPr>
            </w:pPr>
            <w:r w:rsidRPr="002F62D5">
              <w:rPr>
                <w:rFonts w:cs="Arial"/>
                <w:sz w:val="18"/>
                <w:szCs w:val="18"/>
              </w:rPr>
              <w:t>Einkünfte aus Vermietung und Verpachtung (insbesondere Immobilienvermietung), Werkverträgen, freien Dienstverträgen, ausländischen Einkünften etc.</w:t>
            </w:r>
          </w:p>
        </w:tc>
        <w:tc>
          <w:tcPr>
            <w:tcW w:w="340" w:type="dxa"/>
            <w:vAlign w:val="center"/>
          </w:tcPr>
          <w:p w14:paraId="38F424F1" w14:textId="67FC5E16"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0939F42A" w14:textId="57B266F4"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0F58B518" w14:textId="72248D3B"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5E567B30" w14:textId="77777777" w:rsidTr="00F57B8C">
        <w:trPr>
          <w:trHeight w:val="680"/>
        </w:trPr>
        <w:tc>
          <w:tcPr>
            <w:tcW w:w="7257" w:type="dxa"/>
            <w:gridSpan w:val="2"/>
            <w:vAlign w:val="center"/>
          </w:tcPr>
          <w:p w14:paraId="7E8F3A96" w14:textId="7F4B1487" w:rsidR="00F57B8C" w:rsidRPr="002F62D5" w:rsidRDefault="00F57B8C" w:rsidP="00F57B8C">
            <w:pPr>
              <w:pStyle w:val="Textkrper"/>
              <w:numPr>
                <w:ilvl w:val="0"/>
                <w:numId w:val="48"/>
              </w:numPr>
              <w:spacing w:line="240" w:lineRule="auto"/>
              <w:rPr>
                <w:rFonts w:cs="Arial"/>
                <w:sz w:val="18"/>
                <w:szCs w:val="18"/>
              </w:rPr>
            </w:pPr>
            <w:r w:rsidRPr="002F62D5">
              <w:rPr>
                <w:rFonts w:cs="Arial"/>
                <w:sz w:val="18"/>
                <w:szCs w:val="18"/>
              </w:rPr>
              <w:t>Sonstige Einkommen, z.B. Weiterbildungsgeld (Bildungskarenz), Pflegekarenzgeld, Pensionsvorschuss, Übergangsgeld, Unfallrente, Wiedereinstellungsbeihilfe etc.</w:t>
            </w:r>
          </w:p>
        </w:tc>
        <w:tc>
          <w:tcPr>
            <w:tcW w:w="340" w:type="dxa"/>
            <w:vAlign w:val="center"/>
          </w:tcPr>
          <w:p w14:paraId="57C7856D" w14:textId="7E5F883C"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C568708" w14:textId="31FA561E"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3E870EFB" w14:textId="6BC67B29"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087332" w:rsidRPr="002F62D5" w14:paraId="34B573FE" w14:textId="77777777" w:rsidTr="00991D4A">
        <w:trPr>
          <w:trHeight w:val="397"/>
        </w:trPr>
        <w:tc>
          <w:tcPr>
            <w:tcW w:w="7257" w:type="dxa"/>
            <w:gridSpan w:val="2"/>
            <w:vAlign w:val="center"/>
          </w:tcPr>
          <w:p w14:paraId="7CFBEC33" w14:textId="723DDC6B" w:rsidR="00087332" w:rsidRPr="002F62D5" w:rsidRDefault="00087332" w:rsidP="00F57B8C">
            <w:pPr>
              <w:pStyle w:val="Textkrper"/>
              <w:numPr>
                <w:ilvl w:val="0"/>
                <w:numId w:val="48"/>
              </w:numPr>
              <w:spacing w:line="240" w:lineRule="auto"/>
              <w:rPr>
                <w:rFonts w:cs="Arial"/>
                <w:sz w:val="18"/>
                <w:szCs w:val="18"/>
              </w:rPr>
            </w:pPr>
            <w:r w:rsidRPr="002F62D5">
              <w:rPr>
                <w:rFonts w:cs="Arial"/>
                <w:sz w:val="18"/>
                <w:szCs w:val="18"/>
              </w:rPr>
              <w:t>Unterhalt gegenüber Personen, die in einem ANDEREN Haushalt leben</w:t>
            </w:r>
          </w:p>
        </w:tc>
        <w:tc>
          <w:tcPr>
            <w:tcW w:w="2381" w:type="dxa"/>
            <w:gridSpan w:val="3"/>
            <w:vAlign w:val="center"/>
          </w:tcPr>
          <w:p w14:paraId="3E574316" w14:textId="77777777" w:rsidR="00087332" w:rsidRPr="002F62D5" w:rsidRDefault="00087332" w:rsidP="00F57B8C">
            <w:pPr>
              <w:pStyle w:val="Textkrper"/>
              <w:spacing w:line="240" w:lineRule="auto"/>
              <w:rPr>
                <w:rFonts w:cs="Arial"/>
                <w:b/>
                <w:bCs/>
                <w:sz w:val="18"/>
                <w:szCs w:val="18"/>
              </w:rPr>
            </w:pPr>
          </w:p>
        </w:tc>
      </w:tr>
      <w:tr w:rsidR="00F57B8C" w:rsidRPr="002F62D5" w14:paraId="0D67C2E5" w14:textId="77777777" w:rsidTr="00F57B8C">
        <w:trPr>
          <w:trHeight w:val="397"/>
        </w:trPr>
        <w:tc>
          <w:tcPr>
            <w:tcW w:w="421" w:type="dxa"/>
            <w:vMerge w:val="restart"/>
            <w:vAlign w:val="center"/>
          </w:tcPr>
          <w:p w14:paraId="2211C253" w14:textId="77777777" w:rsidR="00F57B8C" w:rsidRPr="002F62D5" w:rsidRDefault="00F57B8C" w:rsidP="00F57B8C">
            <w:pPr>
              <w:spacing w:line="240" w:lineRule="auto"/>
              <w:rPr>
                <w:rFonts w:cs="Arial"/>
                <w:sz w:val="18"/>
                <w:szCs w:val="18"/>
              </w:rPr>
            </w:pPr>
          </w:p>
        </w:tc>
        <w:tc>
          <w:tcPr>
            <w:tcW w:w="6836" w:type="dxa"/>
            <w:vAlign w:val="center"/>
          </w:tcPr>
          <w:p w14:paraId="1E58AD37" w14:textId="77777777" w:rsidR="00F57B8C" w:rsidRPr="002F62D5" w:rsidRDefault="00F57B8C" w:rsidP="00F57B8C">
            <w:pPr>
              <w:pStyle w:val="Textkrper"/>
              <w:spacing w:line="240" w:lineRule="auto"/>
              <w:rPr>
                <w:rFonts w:cs="Arial"/>
                <w:sz w:val="18"/>
                <w:szCs w:val="18"/>
              </w:rPr>
            </w:pPr>
          </w:p>
        </w:tc>
        <w:tc>
          <w:tcPr>
            <w:tcW w:w="340" w:type="dxa"/>
            <w:vAlign w:val="center"/>
          </w:tcPr>
          <w:p w14:paraId="4AF9E043" w14:textId="4A578548"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6F1D368A" w14:textId="1AA0F273"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4EC241EB" w14:textId="2B81F0B5"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6AEE4EB8" w14:textId="77777777" w:rsidTr="00F57B8C">
        <w:trPr>
          <w:trHeight w:val="397"/>
        </w:trPr>
        <w:tc>
          <w:tcPr>
            <w:tcW w:w="421" w:type="dxa"/>
            <w:vMerge/>
            <w:vAlign w:val="center"/>
          </w:tcPr>
          <w:p w14:paraId="74EC1625" w14:textId="77777777" w:rsidR="00F57B8C" w:rsidRPr="002F62D5" w:rsidRDefault="00F57B8C" w:rsidP="00F57B8C">
            <w:pPr>
              <w:spacing w:line="240" w:lineRule="auto"/>
              <w:rPr>
                <w:rFonts w:cs="Arial"/>
                <w:sz w:val="18"/>
                <w:szCs w:val="18"/>
              </w:rPr>
            </w:pPr>
          </w:p>
        </w:tc>
        <w:tc>
          <w:tcPr>
            <w:tcW w:w="6836" w:type="dxa"/>
            <w:vAlign w:val="center"/>
          </w:tcPr>
          <w:p w14:paraId="201A909D" w14:textId="77777777" w:rsidR="00F57B8C" w:rsidRPr="002F62D5" w:rsidRDefault="00F57B8C" w:rsidP="00F57B8C">
            <w:pPr>
              <w:pStyle w:val="Textkrper"/>
              <w:spacing w:line="240" w:lineRule="auto"/>
              <w:rPr>
                <w:rFonts w:cs="Arial"/>
                <w:sz w:val="18"/>
                <w:szCs w:val="18"/>
              </w:rPr>
            </w:pPr>
          </w:p>
        </w:tc>
        <w:tc>
          <w:tcPr>
            <w:tcW w:w="340" w:type="dxa"/>
            <w:vAlign w:val="center"/>
          </w:tcPr>
          <w:p w14:paraId="362AA496" w14:textId="32FC1BCF"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1CF8E842" w14:textId="0CC395B1"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13F2F6AF" w14:textId="46525156"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061B7054" w14:textId="77777777" w:rsidTr="00F57B8C">
        <w:trPr>
          <w:trHeight w:val="397"/>
        </w:trPr>
        <w:tc>
          <w:tcPr>
            <w:tcW w:w="421" w:type="dxa"/>
            <w:vMerge/>
            <w:vAlign w:val="center"/>
          </w:tcPr>
          <w:p w14:paraId="296D8B74" w14:textId="77777777" w:rsidR="00F57B8C" w:rsidRPr="002F62D5" w:rsidRDefault="00F57B8C" w:rsidP="00F57B8C">
            <w:pPr>
              <w:spacing w:line="240" w:lineRule="auto"/>
              <w:rPr>
                <w:rFonts w:cs="Arial"/>
                <w:sz w:val="18"/>
                <w:szCs w:val="18"/>
              </w:rPr>
            </w:pPr>
          </w:p>
        </w:tc>
        <w:tc>
          <w:tcPr>
            <w:tcW w:w="6836" w:type="dxa"/>
            <w:vAlign w:val="center"/>
          </w:tcPr>
          <w:p w14:paraId="6A8BB49C" w14:textId="77777777" w:rsidR="00F57B8C" w:rsidRPr="002F62D5" w:rsidRDefault="00F57B8C" w:rsidP="00F57B8C">
            <w:pPr>
              <w:pStyle w:val="Textkrper"/>
              <w:spacing w:line="240" w:lineRule="auto"/>
              <w:rPr>
                <w:rFonts w:cs="Arial"/>
                <w:sz w:val="18"/>
                <w:szCs w:val="18"/>
              </w:rPr>
            </w:pPr>
          </w:p>
        </w:tc>
        <w:tc>
          <w:tcPr>
            <w:tcW w:w="340" w:type="dxa"/>
            <w:vAlign w:val="center"/>
          </w:tcPr>
          <w:p w14:paraId="0C9CABDA" w14:textId="5F072642"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7179823D" w14:textId="30539FE6"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5D865944" w14:textId="1329FFF1"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r w:rsidR="00F57B8C" w:rsidRPr="002F62D5" w14:paraId="41282AAA" w14:textId="77777777" w:rsidTr="00F57B8C">
        <w:trPr>
          <w:trHeight w:val="397"/>
        </w:trPr>
        <w:tc>
          <w:tcPr>
            <w:tcW w:w="421" w:type="dxa"/>
            <w:vMerge/>
            <w:vAlign w:val="center"/>
          </w:tcPr>
          <w:p w14:paraId="1B824F4B" w14:textId="77777777" w:rsidR="00F57B8C" w:rsidRPr="002F62D5" w:rsidRDefault="00F57B8C" w:rsidP="00F57B8C">
            <w:pPr>
              <w:spacing w:line="240" w:lineRule="auto"/>
              <w:rPr>
                <w:rFonts w:cs="Arial"/>
                <w:sz w:val="18"/>
                <w:szCs w:val="18"/>
              </w:rPr>
            </w:pPr>
          </w:p>
        </w:tc>
        <w:tc>
          <w:tcPr>
            <w:tcW w:w="6836" w:type="dxa"/>
            <w:vAlign w:val="center"/>
          </w:tcPr>
          <w:p w14:paraId="7128A179" w14:textId="77777777" w:rsidR="00F57B8C" w:rsidRPr="002F62D5" w:rsidRDefault="00F57B8C" w:rsidP="00F57B8C">
            <w:pPr>
              <w:pStyle w:val="Textkrper"/>
              <w:spacing w:line="240" w:lineRule="auto"/>
              <w:rPr>
                <w:rFonts w:cs="Arial"/>
                <w:sz w:val="18"/>
                <w:szCs w:val="18"/>
              </w:rPr>
            </w:pPr>
          </w:p>
        </w:tc>
        <w:tc>
          <w:tcPr>
            <w:tcW w:w="340" w:type="dxa"/>
            <w:vAlign w:val="center"/>
          </w:tcPr>
          <w:p w14:paraId="3EC785C2" w14:textId="4D4C7BAB"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340" w:type="dxa"/>
            <w:vAlign w:val="center"/>
          </w:tcPr>
          <w:p w14:paraId="07634569" w14:textId="0A313507" w:rsidR="00F57B8C" w:rsidRPr="002F62D5" w:rsidRDefault="00F57B8C" w:rsidP="00F57B8C">
            <w:pPr>
              <w:pStyle w:val="Textkrper"/>
              <w:spacing w:line="240" w:lineRule="auto"/>
              <w:rPr>
                <w:rFonts w:cs="Arial"/>
                <w:sz w:val="18"/>
                <w:szCs w:val="18"/>
              </w:rPr>
            </w:pPr>
            <w:r w:rsidRPr="002F62D5">
              <w:rPr>
                <w:rFonts w:cs="Arial"/>
                <w:sz w:val="18"/>
                <w:szCs w:val="18"/>
              </w:rPr>
              <w:t>€</w:t>
            </w:r>
          </w:p>
        </w:tc>
        <w:tc>
          <w:tcPr>
            <w:tcW w:w="1701" w:type="dxa"/>
            <w:vAlign w:val="center"/>
          </w:tcPr>
          <w:p w14:paraId="066A9022" w14:textId="1CCC0238" w:rsidR="00F57B8C" w:rsidRPr="002F62D5" w:rsidRDefault="00F57B8C" w:rsidP="00F57B8C">
            <w:pPr>
              <w:pStyle w:val="Textkrper"/>
              <w:spacing w:line="240" w:lineRule="auto"/>
              <w:rPr>
                <w:rFonts w:cs="Arial"/>
                <w:b/>
                <w:bCs/>
                <w:sz w:val="18"/>
                <w:szCs w:val="18"/>
              </w:rPr>
            </w:pPr>
            <w:r w:rsidRPr="002F62D5">
              <w:rPr>
                <w:rFonts w:cs="Arial"/>
                <w:b/>
                <w:bCs/>
                <w:sz w:val="18"/>
                <w:szCs w:val="18"/>
              </w:rPr>
              <w:fldChar w:fldCharType="begin">
                <w:ffData>
                  <w:name w:val="Text1"/>
                  <w:enabled/>
                  <w:calcOnExit w:val="0"/>
                  <w:textInput/>
                </w:ffData>
              </w:fldChar>
            </w:r>
            <w:r w:rsidRPr="002F62D5">
              <w:rPr>
                <w:rFonts w:cs="Arial"/>
                <w:b/>
                <w:bCs/>
                <w:sz w:val="18"/>
                <w:szCs w:val="18"/>
              </w:rPr>
              <w:instrText xml:space="preserve"> FORMTEXT </w:instrText>
            </w:r>
            <w:r w:rsidRPr="002F62D5">
              <w:rPr>
                <w:rFonts w:cs="Arial"/>
                <w:b/>
                <w:bCs/>
                <w:sz w:val="18"/>
                <w:szCs w:val="18"/>
              </w:rPr>
            </w:r>
            <w:r w:rsidRPr="002F62D5">
              <w:rPr>
                <w:rFonts w:cs="Arial"/>
                <w:b/>
                <w:bCs/>
                <w:sz w:val="18"/>
                <w:szCs w:val="18"/>
              </w:rPr>
              <w:fldChar w:fldCharType="separate"/>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noProof/>
                <w:sz w:val="18"/>
                <w:szCs w:val="18"/>
              </w:rPr>
              <w:t> </w:t>
            </w:r>
            <w:r w:rsidRPr="002F62D5">
              <w:rPr>
                <w:rFonts w:cs="Arial"/>
                <w:b/>
                <w:bCs/>
                <w:sz w:val="18"/>
                <w:szCs w:val="18"/>
              </w:rPr>
              <w:fldChar w:fldCharType="end"/>
            </w:r>
          </w:p>
        </w:tc>
      </w:tr>
    </w:tbl>
    <w:p w14:paraId="227B38C6" w14:textId="3D79D2E9" w:rsidR="009B20F4" w:rsidRPr="002F62D5" w:rsidRDefault="009B20F4" w:rsidP="002F62D5">
      <w:pPr>
        <w:pStyle w:val="berschrift8"/>
        <w:spacing w:line="240" w:lineRule="auto"/>
        <w:jc w:val="left"/>
        <w:rPr>
          <w:rFonts w:cs="Arial"/>
          <w:sz w:val="18"/>
          <w:szCs w:val="18"/>
          <w:u w:val="single"/>
          <w:lang w:val="de-AT"/>
        </w:rPr>
      </w:pPr>
    </w:p>
    <w:p w14:paraId="0A5045EC" w14:textId="7BF51F66" w:rsidR="002F62D5" w:rsidRDefault="002F62D5" w:rsidP="002F62D5">
      <w:pPr>
        <w:spacing w:line="240" w:lineRule="auto"/>
        <w:rPr>
          <w:rFonts w:cs="Arial"/>
          <w:sz w:val="18"/>
          <w:szCs w:val="18"/>
          <w:lang w:val="de-AT"/>
        </w:rPr>
      </w:pPr>
    </w:p>
    <w:p w14:paraId="187AEDE5" w14:textId="2A0C6435" w:rsidR="009B20F4" w:rsidRPr="007F5197" w:rsidRDefault="00E210F1" w:rsidP="001C77BA">
      <w:pPr>
        <w:pStyle w:val="berschrift8"/>
        <w:spacing w:line="240" w:lineRule="auto"/>
        <w:rPr>
          <w:sz w:val="22"/>
          <w:szCs w:val="22"/>
          <w:u w:val="single"/>
          <w:lang w:val="de-AT"/>
        </w:rPr>
      </w:pPr>
      <w:r w:rsidRPr="007F5197">
        <w:rPr>
          <w:sz w:val="22"/>
          <w:szCs w:val="22"/>
          <w:u w:val="single"/>
          <w:lang w:val="de-AT"/>
        </w:rPr>
        <w:t xml:space="preserve">Für die Antragstellung müssen </w:t>
      </w:r>
      <w:r w:rsidR="007F5197" w:rsidRPr="007F5197">
        <w:rPr>
          <w:sz w:val="22"/>
          <w:szCs w:val="22"/>
          <w:u w:val="single"/>
          <w:lang w:val="de-AT"/>
        </w:rPr>
        <w:t xml:space="preserve">ALLE </w:t>
      </w:r>
      <w:r w:rsidRPr="007F5197">
        <w:rPr>
          <w:sz w:val="22"/>
          <w:szCs w:val="22"/>
          <w:u w:val="single"/>
          <w:lang w:val="de-AT"/>
        </w:rPr>
        <w:t>Belege für sämtliche Einkommen beigelegt werden!</w:t>
      </w:r>
    </w:p>
    <w:p w14:paraId="3F051A39" w14:textId="77777777" w:rsidR="009B20F4" w:rsidRPr="00AD5390" w:rsidRDefault="009B20F4" w:rsidP="00AD5390">
      <w:pPr>
        <w:spacing w:line="240" w:lineRule="auto"/>
        <w:rPr>
          <w:sz w:val="18"/>
          <w:szCs w:val="18"/>
        </w:rPr>
      </w:pPr>
    </w:p>
    <w:p w14:paraId="41CBC0BE" w14:textId="79AEC21D" w:rsidR="009B20F4" w:rsidRDefault="009B20F4" w:rsidP="00AD5390">
      <w:pPr>
        <w:spacing w:line="240" w:lineRule="auto"/>
        <w:rPr>
          <w:sz w:val="18"/>
          <w:szCs w:val="18"/>
        </w:rPr>
      </w:pPr>
    </w:p>
    <w:p w14:paraId="4059C63A" w14:textId="4AB99054" w:rsidR="002F62D5" w:rsidRDefault="002F62D5" w:rsidP="00AD5390">
      <w:pPr>
        <w:spacing w:line="240" w:lineRule="auto"/>
        <w:rPr>
          <w:sz w:val="18"/>
          <w:szCs w:val="18"/>
        </w:rPr>
      </w:pPr>
    </w:p>
    <w:p w14:paraId="4BE2D63C" w14:textId="3CB9E5FF" w:rsidR="00816F4A" w:rsidRDefault="00816F4A" w:rsidP="00AD5390">
      <w:pPr>
        <w:spacing w:line="240" w:lineRule="auto"/>
        <w:rPr>
          <w:sz w:val="18"/>
          <w:szCs w:val="18"/>
        </w:rPr>
      </w:pPr>
    </w:p>
    <w:p w14:paraId="42B93EEE" w14:textId="77777777" w:rsidR="005F6F61" w:rsidRDefault="005F6F61" w:rsidP="00AD5390">
      <w:pPr>
        <w:spacing w:line="240" w:lineRule="auto"/>
        <w:rPr>
          <w:sz w:val="18"/>
          <w:szCs w:val="18"/>
        </w:rPr>
      </w:pPr>
    </w:p>
    <w:p w14:paraId="66168B65" w14:textId="57AFFB63" w:rsidR="00816F4A" w:rsidRDefault="00816F4A" w:rsidP="00AD5390">
      <w:pPr>
        <w:spacing w:line="240" w:lineRule="auto"/>
        <w:rPr>
          <w:sz w:val="18"/>
          <w:szCs w:val="18"/>
        </w:rPr>
      </w:pPr>
    </w:p>
    <w:p w14:paraId="202D9DBD" w14:textId="77777777" w:rsidR="00816F4A" w:rsidRPr="00AD5390" w:rsidRDefault="00816F4A" w:rsidP="00AD5390">
      <w:pPr>
        <w:spacing w:line="240" w:lineRule="auto"/>
        <w:rPr>
          <w:sz w:val="18"/>
          <w:szCs w:val="18"/>
        </w:rPr>
      </w:pPr>
    </w:p>
    <w:p w14:paraId="77C42AF4" w14:textId="7AF8B9E7" w:rsidR="00CC4B03" w:rsidRDefault="004F7686" w:rsidP="004F7686">
      <w:pPr>
        <w:pStyle w:val="berschrift8"/>
        <w:spacing w:line="240" w:lineRule="auto"/>
        <w:ind w:left="357"/>
        <w:rPr>
          <w:rFonts w:cs="Arial"/>
          <w:b w:val="0"/>
          <w:bCs/>
          <w:color w:val="000000"/>
          <w:sz w:val="28"/>
          <w:szCs w:val="28"/>
        </w:rPr>
      </w:pPr>
      <w:r>
        <w:rPr>
          <w:rFonts w:cs="Arial"/>
          <w:sz w:val="28"/>
          <w:szCs w:val="28"/>
        </w:rPr>
        <w:lastRenderedPageBreak/>
        <w:t>I</w:t>
      </w:r>
      <w:r w:rsidR="00AF49E0" w:rsidRPr="007B2357">
        <w:rPr>
          <w:rFonts w:cs="Arial"/>
          <w:sz w:val="28"/>
          <w:szCs w:val="28"/>
        </w:rPr>
        <w:t>II.</w:t>
      </w:r>
      <w:r>
        <w:rPr>
          <w:rFonts w:cs="Arial"/>
          <w:sz w:val="28"/>
          <w:szCs w:val="28"/>
        </w:rPr>
        <w:t xml:space="preserve"> </w:t>
      </w:r>
      <w:r w:rsidR="00CC4B03" w:rsidRPr="00FD0503">
        <w:rPr>
          <w:rFonts w:cs="Arial"/>
          <w:bCs/>
          <w:color w:val="000000"/>
          <w:sz w:val="28"/>
          <w:szCs w:val="28"/>
        </w:rPr>
        <w:t>Unterlagen</w:t>
      </w:r>
    </w:p>
    <w:p w14:paraId="3BB0C342" w14:textId="77777777" w:rsidR="008665FD" w:rsidRDefault="008665FD" w:rsidP="008665FD">
      <w:pPr>
        <w:autoSpaceDE w:val="0"/>
        <w:autoSpaceDN w:val="0"/>
        <w:adjustRightInd w:val="0"/>
        <w:spacing w:line="240" w:lineRule="auto"/>
        <w:rPr>
          <w:rFonts w:cs="Arial"/>
          <w:b/>
          <w:bCs/>
          <w:color w:val="000000"/>
          <w:sz w:val="18"/>
          <w:szCs w:val="18"/>
        </w:rPr>
      </w:pPr>
    </w:p>
    <w:p w14:paraId="073F951E" w14:textId="77777777" w:rsidR="00E1661E" w:rsidRPr="00E1661E" w:rsidRDefault="00E1661E" w:rsidP="00E1661E">
      <w:pPr>
        <w:autoSpaceDE w:val="0"/>
        <w:autoSpaceDN w:val="0"/>
        <w:adjustRightInd w:val="0"/>
        <w:spacing w:line="240" w:lineRule="auto"/>
        <w:rPr>
          <w:rFonts w:cs="Arial"/>
          <w:bCs/>
          <w:color w:val="000000"/>
          <w:sz w:val="18"/>
          <w:szCs w:val="18"/>
        </w:rPr>
      </w:pPr>
      <w:r w:rsidRPr="00E1661E">
        <w:rPr>
          <w:rFonts w:cs="Arial"/>
          <w:bCs/>
          <w:color w:val="000000"/>
          <w:sz w:val="18"/>
          <w:szCs w:val="18"/>
        </w:rPr>
        <w:t>Folgende Nachweise</w:t>
      </w:r>
      <w:r w:rsidRPr="00D93F46">
        <w:rPr>
          <w:rFonts w:cs="Arial"/>
          <w:bCs/>
          <w:color w:val="000000"/>
          <w:sz w:val="18"/>
          <w:szCs w:val="18"/>
          <w:vertAlign w:val="superscript"/>
        </w:rPr>
        <w:t>*)</w:t>
      </w:r>
      <w:r w:rsidRPr="00E1661E">
        <w:rPr>
          <w:rFonts w:cs="Arial"/>
          <w:bCs/>
          <w:color w:val="000000"/>
          <w:sz w:val="18"/>
          <w:szCs w:val="18"/>
        </w:rPr>
        <w:t xml:space="preserve"> über das Familieneinkommen sind dem Antrag anzuschließen:</w:t>
      </w:r>
    </w:p>
    <w:p w14:paraId="2D486715" w14:textId="77777777" w:rsidR="00E1661E" w:rsidRDefault="00E1661E" w:rsidP="00E1661E">
      <w:pPr>
        <w:autoSpaceDE w:val="0"/>
        <w:autoSpaceDN w:val="0"/>
        <w:adjustRightInd w:val="0"/>
        <w:spacing w:line="240" w:lineRule="auto"/>
        <w:rPr>
          <w:rFonts w:cs="Arial"/>
          <w:b/>
          <w:bCs/>
          <w:color w:val="000000"/>
          <w:sz w:val="18"/>
          <w:szCs w:val="18"/>
        </w:rPr>
      </w:pPr>
    </w:p>
    <w:p w14:paraId="4DA75989" w14:textId="02FC0201" w:rsidR="00E1661E" w:rsidRPr="00E1661E" w:rsidRDefault="00E1661E" w:rsidP="00E1661E">
      <w:pPr>
        <w:pStyle w:val="Listenabsatz"/>
        <w:spacing w:line="240" w:lineRule="auto"/>
        <w:ind w:left="0"/>
        <w:contextualSpacing w:val="0"/>
        <w:rPr>
          <w:rFonts w:cs="Arial"/>
          <w:b/>
          <w:sz w:val="18"/>
          <w:szCs w:val="18"/>
        </w:rPr>
      </w:pPr>
      <w:r w:rsidRPr="00E1661E">
        <w:rPr>
          <w:rFonts w:cs="Arial"/>
          <w:b/>
          <w:sz w:val="18"/>
          <w:szCs w:val="18"/>
        </w:rPr>
        <w:t>Unselb</w:t>
      </w:r>
      <w:r w:rsidR="00244BC2">
        <w:rPr>
          <w:rFonts w:cs="Arial"/>
          <w:b/>
          <w:sz w:val="18"/>
          <w:szCs w:val="18"/>
        </w:rPr>
        <w:t>st</w:t>
      </w:r>
      <w:r w:rsidRPr="00E1661E">
        <w:rPr>
          <w:rFonts w:cs="Arial"/>
          <w:b/>
          <w:sz w:val="18"/>
          <w:szCs w:val="18"/>
        </w:rPr>
        <w:t xml:space="preserve">ständig Erwerbstätige: </w:t>
      </w:r>
    </w:p>
    <w:p w14:paraId="2822AC7F" w14:textId="77777777" w:rsidR="00E1661E" w:rsidRPr="008665FD" w:rsidRDefault="00E1661E" w:rsidP="00E1661E">
      <w:pPr>
        <w:pStyle w:val="Listenabsatz"/>
        <w:numPr>
          <w:ilvl w:val="0"/>
          <w:numId w:val="24"/>
        </w:numPr>
        <w:spacing w:line="240" w:lineRule="auto"/>
        <w:contextualSpacing w:val="0"/>
        <w:rPr>
          <w:rFonts w:cs="Arial"/>
          <w:sz w:val="18"/>
          <w:szCs w:val="18"/>
        </w:rPr>
      </w:pPr>
      <w:r w:rsidRPr="008665FD">
        <w:rPr>
          <w:rFonts w:cs="Arial"/>
          <w:sz w:val="18"/>
          <w:szCs w:val="18"/>
        </w:rPr>
        <w:t>Einkommensteuerbescheid über die Arbeitnehmerveranlagung des vorangegangenen Kalenderjahres</w:t>
      </w:r>
    </w:p>
    <w:p w14:paraId="554041CD" w14:textId="77777777" w:rsidR="00E1661E" w:rsidRPr="008665FD" w:rsidRDefault="00E1661E" w:rsidP="004947BF">
      <w:pPr>
        <w:pStyle w:val="Listenabsatz"/>
        <w:numPr>
          <w:ilvl w:val="0"/>
          <w:numId w:val="24"/>
        </w:numPr>
        <w:spacing w:line="240" w:lineRule="auto"/>
        <w:contextualSpacing w:val="0"/>
        <w:jc w:val="both"/>
        <w:rPr>
          <w:rFonts w:cs="Arial"/>
          <w:sz w:val="18"/>
          <w:szCs w:val="18"/>
        </w:rPr>
      </w:pPr>
      <w:r w:rsidRPr="008665FD">
        <w:rPr>
          <w:rFonts w:cs="Arial"/>
          <w:sz w:val="18"/>
          <w:szCs w:val="18"/>
        </w:rPr>
        <w:t xml:space="preserve">Lohnsteuerbescheinigung oder Jahreslohnzettel für das vorangegangene Kalenderjahr (inklusive Erklärung über allfällige Einkommen im Ausland) </w:t>
      </w:r>
    </w:p>
    <w:p w14:paraId="1D29421F" w14:textId="77777777" w:rsidR="00E1661E" w:rsidRPr="00F31EFB" w:rsidRDefault="00E1661E" w:rsidP="00E1661E">
      <w:pPr>
        <w:pStyle w:val="Listenabsatz"/>
        <w:spacing w:line="240" w:lineRule="auto"/>
        <w:ind w:left="0"/>
        <w:contextualSpacing w:val="0"/>
        <w:rPr>
          <w:rFonts w:cs="Arial"/>
          <w:sz w:val="18"/>
          <w:szCs w:val="18"/>
          <w:highlight w:val="yellow"/>
        </w:rPr>
      </w:pPr>
    </w:p>
    <w:p w14:paraId="52DA6146" w14:textId="38296A84" w:rsidR="00E1661E" w:rsidRPr="00E1661E" w:rsidRDefault="00E1661E" w:rsidP="00E1661E">
      <w:pPr>
        <w:pStyle w:val="Listenabsatz"/>
        <w:spacing w:line="240" w:lineRule="auto"/>
        <w:ind w:left="0"/>
        <w:contextualSpacing w:val="0"/>
        <w:rPr>
          <w:rFonts w:cs="Arial"/>
          <w:b/>
          <w:sz w:val="18"/>
          <w:szCs w:val="18"/>
        </w:rPr>
      </w:pPr>
      <w:r w:rsidRPr="00E1661E">
        <w:rPr>
          <w:rFonts w:cs="Arial"/>
          <w:b/>
          <w:sz w:val="18"/>
          <w:szCs w:val="18"/>
        </w:rPr>
        <w:t>Selb</w:t>
      </w:r>
      <w:r w:rsidR="00244BC2">
        <w:rPr>
          <w:rFonts w:cs="Arial"/>
          <w:b/>
          <w:sz w:val="18"/>
          <w:szCs w:val="18"/>
        </w:rPr>
        <w:t>st</w:t>
      </w:r>
      <w:r w:rsidRPr="00E1661E">
        <w:rPr>
          <w:rFonts w:cs="Arial"/>
          <w:b/>
          <w:sz w:val="18"/>
          <w:szCs w:val="18"/>
        </w:rPr>
        <w:t>ständig Erwerbstätige:</w:t>
      </w:r>
    </w:p>
    <w:p w14:paraId="1ED2953F" w14:textId="77777777" w:rsidR="00E1661E" w:rsidRPr="00F31EFB" w:rsidRDefault="00E1661E" w:rsidP="00E1661E">
      <w:pPr>
        <w:pStyle w:val="Listenabsatz"/>
        <w:numPr>
          <w:ilvl w:val="0"/>
          <w:numId w:val="25"/>
        </w:numPr>
        <w:spacing w:line="240" w:lineRule="auto"/>
        <w:contextualSpacing w:val="0"/>
        <w:rPr>
          <w:rFonts w:cs="Arial"/>
          <w:sz w:val="18"/>
          <w:szCs w:val="18"/>
        </w:rPr>
      </w:pPr>
      <w:r w:rsidRPr="00F31EFB">
        <w:rPr>
          <w:rFonts w:cs="Arial"/>
          <w:sz w:val="18"/>
          <w:szCs w:val="18"/>
        </w:rPr>
        <w:t xml:space="preserve">Einkommensteuerbescheid für das </w:t>
      </w:r>
      <w:r w:rsidRPr="008665FD">
        <w:rPr>
          <w:rFonts w:cs="Arial"/>
          <w:sz w:val="18"/>
          <w:szCs w:val="18"/>
        </w:rPr>
        <w:t>vorangegangene</w:t>
      </w:r>
      <w:r>
        <w:rPr>
          <w:rFonts w:cs="Arial"/>
          <w:sz w:val="18"/>
          <w:szCs w:val="18"/>
        </w:rPr>
        <w:t>,</w:t>
      </w:r>
      <w:r w:rsidRPr="008665FD">
        <w:rPr>
          <w:rFonts w:cs="Arial"/>
          <w:sz w:val="18"/>
          <w:szCs w:val="18"/>
        </w:rPr>
        <w:t xml:space="preserve"> </w:t>
      </w:r>
      <w:r w:rsidRPr="00F31EFB">
        <w:rPr>
          <w:rFonts w:cs="Arial"/>
          <w:sz w:val="18"/>
          <w:szCs w:val="18"/>
        </w:rPr>
        <w:t xml:space="preserve">veranlagte Kalenderjahr </w:t>
      </w:r>
    </w:p>
    <w:p w14:paraId="0FB44B0F" w14:textId="77777777" w:rsidR="00E1661E" w:rsidRPr="00F31EFB" w:rsidRDefault="00E1661E" w:rsidP="00E1661E">
      <w:pPr>
        <w:pStyle w:val="Listenabsatz"/>
        <w:numPr>
          <w:ilvl w:val="0"/>
          <w:numId w:val="25"/>
        </w:numPr>
        <w:spacing w:line="240" w:lineRule="auto"/>
        <w:contextualSpacing w:val="0"/>
        <w:rPr>
          <w:rFonts w:cs="Arial"/>
          <w:sz w:val="18"/>
          <w:szCs w:val="18"/>
        </w:rPr>
      </w:pPr>
      <w:r w:rsidRPr="00F31EFB">
        <w:rPr>
          <w:rFonts w:cs="Arial"/>
          <w:sz w:val="18"/>
          <w:szCs w:val="18"/>
        </w:rPr>
        <w:t>Letzter gültiger Einheitswertbescheid (bei nicht buchführungspflichtigen Land- und Forstwirten)</w:t>
      </w:r>
    </w:p>
    <w:p w14:paraId="12B048A2" w14:textId="77777777" w:rsidR="00E1661E" w:rsidRPr="00F31EFB" w:rsidRDefault="00E1661E" w:rsidP="00E1661E">
      <w:pPr>
        <w:pStyle w:val="Listenabsatz"/>
        <w:spacing w:line="240" w:lineRule="auto"/>
        <w:ind w:left="0" w:firstLine="349"/>
        <w:contextualSpacing w:val="0"/>
        <w:rPr>
          <w:rFonts w:cs="Arial"/>
          <w:sz w:val="18"/>
          <w:szCs w:val="18"/>
        </w:rPr>
      </w:pPr>
    </w:p>
    <w:p w14:paraId="0FDF1B96" w14:textId="77777777" w:rsidR="00E1661E" w:rsidRPr="00E1661E" w:rsidRDefault="00E1661E" w:rsidP="00E1661E">
      <w:pPr>
        <w:spacing w:line="240" w:lineRule="auto"/>
        <w:rPr>
          <w:rFonts w:cs="Arial"/>
          <w:b/>
          <w:sz w:val="18"/>
          <w:szCs w:val="18"/>
        </w:rPr>
      </w:pPr>
      <w:bookmarkStart w:id="1" w:name="_Hlk34913298"/>
      <w:r w:rsidRPr="00E1661E">
        <w:rPr>
          <w:rFonts w:cs="Arial"/>
          <w:b/>
          <w:sz w:val="18"/>
          <w:szCs w:val="18"/>
        </w:rPr>
        <w:t>Nachweis</w:t>
      </w:r>
      <w:r w:rsidRPr="00D93F46">
        <w:rPr>
          <w:rFonts w:cs="Arial"/>
          <w:b/>
          <w:sz w:val="18"/>
          <w:szCs w:val="18"/>
          <w:vertAlign w:val="superscript"/>
        </w:rPr>
        <w:t>*)</w:t>
      </w:r>
      <w:r w:rsidRPr="00E1661E">
        <w:rPr>
          <w:rFonts w:cs="Arial"/>
          <w:b/>
          <w:sz w:val="18"/>
          <w:szCs w:val="18"/>
        </w:rPr>
        <w:t xml:space="preserve"> sonstiger Bezüge, die als Einkommen gelten, insbesondere:</w:t>
      </w:r>
    </w:p>
    <w:bookmarkEnd w:id="1"/>
    <w:p w14:paraId="3077AC6E" w14:textId="366FFBA7" w:rsidR="0041774A" w:rsidRPr="0096236F" w:rsidRDefault="0041774A" w:rsidP="0041774A">
      <w:pPr>
        <w:tabs>
          <w:tab w:val="left" w:pos="567"/>
        </w:tabs>
        <w:spacing w:line="240" w:lineRule="auto"/>
        <w:jc w:val="both"/>
        <w:rPr>
          <w:rFonts w:cs="Arial"/>
          <w:color w:val="000000"/>
          <w:sz w:val="18"/>
          <w:szCs w:val="18"/>
        </w:rPr>
      </w:pPr>
      <w:r w:rsidRPr="0096236F">
        <w:rPr>
          <w:rFonts w:cs="Arial"/>
          <w:sz w:val="18"/>
          <w:szCs w:val="18"/>
        </w:rPr>
        <w:t xml:space="preserve">Pensions-, Renten, Versorgungs- und Ruhegenussbezüge, </w:t>
      </w:r>
      <w:r w:rsidRPr="0096236F">
        <w:rPr>
          <w:rFonts w:cs="Arial"/>
          <w:color w:val="000000"/>
          <w:sz w:val="18"/>
          <w:szCs w:val="18"/>
        </w:rPr>
        <w:t>Arbeitslosengeld, Notstandshilfe, AMFG-Beihilfe, Sozialhilfe/</w:t>
      </w:r>
      <w:r>
        <w:rPr>
          <w:rFonts w:cs="Arial"/>
          <w:color w:val="000000"/>
          <w:sz w:val="18"/>
          <w:szCs w:val="18"/>
        </w:rPr>
        <w:t xml:space="preserve"> </w:t>
      </w:r>
      <w:r w:rsidRPr="0096236F">
        <w:rPr>
          <w:rFonts w:cs="Arial"/>
          <w:color w:val="000000"/>
          <w:sz w:val="18"/>
          <w:szCs w:val="18"/>
        </w:rPr>
        <w:t>Mindestsicherung, Krankengeld, Wochengeld, Kinderbetreuungsgeld/Karenzgeld, Teilzeitbeihilfe, Pflegegeld für Pflege</w:t>
      </w:r>
      <w:r>
        <w:rPr>
          <w:rFonts w:cs="Arial"/>
          <w:color w:val="000000"/>
          <w:sz w:val="18"/>
          <w:szCs w:val="18"/>
        </w:rPr>
        <w:t>-</w:t>
      </w:r>
      <w:r w:rsidRPr="0096236F">
        <w:rPr>
          <w:rFonts w:cs="Arial"/>
          <w:color w:val="000000"/>
          <w:sz w:val="18"/>
          <w:szCs w:val="18"/>
        </w:rPr>
        <w:t xml:space="preserve">kinder, Waisenpension, Witwenpension/Witwerpension, alle gerichtlich oder vertraglich festgesetzten, in Geld bezogene Unterhaltsleistungen/Alimente, </w:t>
      </w:r>
      <w:r w:rsidRPr="0096236F">
        <w:rPr>
          <w:rFonts w:cs="Arial"/>
          <w:sz w:val="18"/>
          <w:szCs w:val="18"/>
        </w:rPr>
        <w:t>Weiterbildungsgeld (Bildungskarenz), Pflegekarenzgeld, Pensionsvorschuss, Übergangs</w:t>
      </w:r>
      <w:r>
        <w:rPr>
          <w:rFonts w:cs="Arial"/>
          <w:sz w:val="18"/>
          <w:szCs w:val="18"/>
        </w:rPr>
        <w:t>-</w:t>
      </w:r>
      <w:r w:rsidRPr="0096236F">
        <w:rPr>
          <w:rFonts w:cs="Arial"/>
          <w:sz w:val="18"/>
          <w:szCs w:val="18"/>
        </w:rPr>
        <w:t xml:space="preserve">geld, Unfallrente, Wiedereinstellungsbeihilfe </w:t>
      </w:r>
      <w:r>
        <w:rPr>
          <w:rFonts w:cs="Arial"/>
          <w:sz w:val="18"/>
          <w:szCs w:val="18"/>
        </w:rPr>
        <w:t xml:space="preserve">sowie </w:t>
      </w:r>
      <w:r w:rsidRPr="0096236F">
        <w:rPr>
          <w:rFonts w:cs="Arial"/>
          <w:sz w:val="18"/>
          <w:szCs w:val="18"/>
        </w:rPr>
        <w:t>Einkünfte aus Vermietung und Verpachtung (insbesondere Immobilien</w:t>
      </w:r>
      <w:r>
        <w:rPr>
          <w:rFonts w:cs="Arial"/>
          <w:sz w:val="18"/>
          <w:szCs w:val="18"/>
        </w:rPr>
        <w:t>-</w:t>
      </w:r>
      <w:r w:rsidRPr="0096236F">
        <w:rPr>
          <w:rFonts w:cs="Arial"/>
          <w:sz w:val="18"/>
          <w:szCs w:val="18"/>
        </w:rPr>
        <w:t>vermietung), Werkverträgen, freien Dienstverträgen</w:t>
      </w:r>
      <w:r w:rsidR="00C03D6C">
        <w:rPr>
          <w:rFonts w:cs="Arial"/>
          <w:sz w:val="18"/>
          <w:szCs w:val="18"/>
        </w:rPr>
        <w:t xml:space="preserve"> und</w:t>
      </w:r>
      <w:r w:rsidRPr="0096236F">
        <w:rPr>
          <w:rFonts w:cs="Arial"/>
          <w:sz w:val="18"/>
          <w:szCs w:val="18"/>
        </w:rPr>
        <w:t xml:space="preserve"> ausländischen Einkünften</w:t>
      </w:r>
    </w:p>
    <w:p w14:paraId="04494AAC" w14:textId="77777777" w:rsidR="00E1661E" w:rsidRPr="00E1661E" w:rsidRDefault="00E1661E" w:rsidP="00E1661E">
      <w:pPr>
        <w:autoSpaceDE w:val="0"/>
        <w:autoSpaceDN w:val="0"/>
        <w:adjustRightInd w:val="0"/>
        <w:spacing w:line="240" w:lineRule="auto"/>
        <w:rPr>
          <w:rFonts w:cs="Arial"/>
          <w:b/>
          <w:color w:val="000000"/>
          <w:sz w:val="18"/>
          <w:szCs w:val="18"/>
        </w:rPr>
      </w:pPr>
    </w:p>
    <w:p w14:paraId="0AC25512" w14:textId="77777777" w:rsidR="00E1661E" w:rsidRDefault="00E1661E" w:rsidP="00E1661E">
      <w:pPr>
        <w:autoSpaceDE w:val="0"/>
        <w:autoSpaceDN w:val="0"/>
        <w:adjustRightInd w:val="0"/>
        <w:spacing w:line="240" w:lineRule="auto"/>
        <w:rPr>
          <w:rFonts w:cs="Arial"/>
          <w:b/>
          <w:color w:val="000000"/>
          <w:sz w:val="18"/>
          <w:szCs w:val="18"/>
        </w:rPr>
      </w:pPr>
      <w:r w:rsidRPr="00E1661E">
        <w:rPr>
          <w:rFonts w:cs="Arial"/>
          <w:b/>
          <w:color w:val="000000"/>
          <w:sz w:val="18"/>
          <w:szCs w:val="18"/>
        </w:rPr>
        <w:t>Weitere Nachweise</w:t>
      </w:r>
      <w:r w:rsidRPr="00E1661E">
        <w:rPr>
          <w:rFonts w:cs="Arial"/>
          <w:b/>
          <w:color w:val="000000"/>
          <w:sz w:val="18"/>
          <w:szCs w:val="18"/>
          <w:vertAlign w:val="superscript"/>
        </w:rPr>
        <w:t>*</w:t>
      </w:r>
      <w:r w:rsidRPr="00E1661E">
        <w:rPr>
          <w:rFonts w:cs="Arial"/>
          <w:b/>
          <w:color w:val="000000"/>
          <w:sz w:val="18"/>
          <w:szCs w:val="18"/>
        </w:rPr>
        <w:t>):</w:t>
      </w:r>
    </w:p>
    <w:p w14:paraId="5C4649F0" w14:textId="77777777" w:rsidR="00E1661E" w:rsidRPr="00E1661E" w:rsidRDefault="00E1661E" w:rsidP="00E1661E">
      <w:pPr>
        <w:pStyle w:val="Listenabsatz"/>
        <w:numPr>
          <w:ilvl w:val="0"/>
          <w:numId w:val="26"/>
        </w:numPr>
        <w:spacing w:line="240" w:lineRule="auto"/>
        <w:rPr>
          <w:rFonts w:cs="Arial"/>
          <w:sz w:val="18"/>
          <w:szCs w:val="18"/>
        </w:rPr>
      </w:pPr>
      <w:r w:rsidRPr="00E1661E">
        <w:rPr>
          <w:rFonts w:cs="Arial"/>
          <w:sz w:val="18"/>
          <w:szCs w:val="18"/>
          <w:u w:val="single"/>
        </w:rPr>
        <w:t>Schülerbeschreibung</w:t>
      </w:r>
      <w:r w:rsidRPr="00E1661E">
        <w:rPr>
          <w:rFonts w:cs="Arial"/>
          <w:sz w:val="18"/>
          <w:szCs w:val="18"/>
        </w:rPr>
        <w:t xml:space="preserve"> aller Kinder, für die die Teilrückerstattung des Elternbeitrags beantragt wird</w:t>
      </w:r>
    </w:p>
    <w:p w14:paraId="0F8F5116" w14:textId="77777777" w:rsidR="00E1661E" w:rsidRPr="00E1661E" w:rsidRDefault="00E1661E" w:rsidP="00E1661E">
      <w:pPr>
        <w:pStyle w:val="Listenabsatz"/>
        <w:numPr>
          <w:ilvl w:val="0"/>
          <w:numId w:val="26"/>
        </w:numPr>
        <w:spacing w:line="240" w:lineRule="auto"/>
        <w:rPr>
          <w:rFonts w:cs="Arial"/>
          <w:sz w:val="18"/>
          <w:szCs w:val="18"/>
          <w:u w:val="single"/>
        </w:rPr>
      </w:pPr>
      <w:r w:rsidRPr="00E1661E">
        <w:rPr>
          <w:rFonts w:cs="Arial"/>
          <w:sz w:val="18"/>
          <w:szCs w:val="18"/>
        </w:rPr>
        <w:t>Belege*)</w:t>
      </w:r>
      <w:r w:rsidRPr="00E1661E">
        <w:rPr>
          <w:rFonts w:cs="Arial"/>
          <w:sz w:val="18"/>
          <w:szCs w:val="18"/>
          <w:vertAlign w:val="superscript"/>
        </w:rPr>
        <w:t xml:space="preserve"> </w:t>
      </w:r>
      <w:r w:rsidRPr="00E1661E">
        <w:rPr>
          <w:rFonts w:cs="Arial"/>
          <w:sz w:val="18"/>
          <w:szCs w:val="18"/>
        </w:rPr>
        <w:t xml:space="preserve">für die </w:t>
      </w:r>
      <w:r w:rsidRPr="00E1661E">
        <w:rPr>
          <w:rFonts w:cs="Arial"/>
          <w:sz w:val="18"/>
          <w:szCs w:val="18"/>
          <w:u w:val="single"/>
        </w:rPr>
        <w:t>Einzahlung des Schulgeldes für das 1. und 2. Semester</w:t>
      </w:r>
    </w:p>
    <w:p w14:paraId="082664C1" w14:textId="77777777" w:rsidR="00E1661E" w:rsidRPr="00E1661E" w:rsidRDefault="00E1661E" w:rsidP="00E1661E">
      <w:pPr>
        <w:pStyle w:val="Listenabsatz"/>
        <w:numPr>
          <w:ilvl w:val="0"/>
          <w:numId w:val="26"/>
        </w:numPr>
        <w:spacing w:line="240" w:lineRule="auto"/>
        <w:rPr>
          <w:rFonts w:cs="Arial"/>
          <w:color w:val="000000"/>
          <w:sz w:val="18"/>
          <w:szCs w:val="18"/>
        </w:rPr>
      </w:pPr>
      <w:r w:rsidRPr="00E1661E">
        <w:rPr>
          <w:rFonts w:cs="Arial"/>
          <w:color w:val="000000"/>
          <w:sz w:val="18"/>
          <w:szCs w:val="18"/>
          <w:u w:val="single"/>
        </w:rPr>
        <w:t>Aktuelle Finanzamtsmitteilung</w:t>
      </w:r>
      <w:r w:rsidRPr="00E1661E">
        <w:rPr>
          <w:rFonts w:cs="Arial"/>
          <w:color w:val="000000"/>
          <w:sz w:val="18"/>
          <w:szCs w:val="18"/>
        </w:rPr>
        <w:t xml:space="preserve"> über den Bezug der Familienbeihilfe</w:t>
      </w:r>
    </w:p>
    <w:p w14:paraId="0147B45C" w14:textId="5E7A05DF" w:rsidR="00E1661E" w:rsidRDefault="00E1661E" w:rsidP="00E1661E">
      <w:pPr>
        <w:pStyle w:val="Listenabsatz"/>
        <w:numPr>
          <w:ilvl w:val="0"/>
          <w:numId w:val="26"/>
        </w:numPr>
        <w:spacing w:line="240" w:lineRule="auto"/>
        <w:rPr>
          <w:rFonts w:cs="Arial"/>
          <w:color w:val="000000"/>
          <w:sz w:val="18"/>
          <w:szCs w:val="18"/>
        </w:rPr>
      </w:pPr>
      <w:r w:rsidRPr="00E1661E">
        <w:rPr>
          <w:rFonts w:cs="Arial"/>
          <w:color w:val="000000"/>
          <w:sz w:val="18"/>
          <w:szCs w:val="18"/>
        </w:rPr>
        <w:t>Kopie der Bankomatkarte, Kontokarte (Vorder- und Rückseite) bzw. Bestätigung der Bank</w:t>
      </w:r>
    </w:p>
    <w:p w14:paraId="0A402FDB" w14:textId="1267E4F2" w:rsidR="00AE6197" w:rsidRPr="00E1661E" w:rsidRDefault="00AE6197" w:rsidP="00E1661E">
      <w:pPr>
        <w:pStyle w:val="Listenabsatz"/>
        <w:numPr>
          <w:ilvl w:val="0"/>
          <w:numId w:val="26"/>
        </w:numPr>
        <w:spacing w:line="240" w:lineRule="auto"/>
        <w:rPr>
          <w:rFonts w:cs="Arial"/>
          <w:color w:val="000000"/>
          <w:sz w:val="18"/>
          <w:szCs w:val="18"/>
        </w:rPr>
      </w:pPr>
      <w:r w:rsidRPr="000B5A32">
        <w:rPr>
          <w:rFonts w:cs="Arial"/>
          <w:color w:val="000000"/>
          <w:sz w:val="18"/>
          <w:szCs w:val="18"/>
        </w:rPr>
        <w:t>Einwilligungserklärung zur</w:t>
      </w:r>
      <w:r>
        <w:rPr>
          <w:rFonts w:cs="Arial"/>
          <w:color w:val="000000"/>
          <w:sz w:val="18"/>
          <w:szCs w:val="18"/>
        </w:rPr>
        <w:t xml:space="preserve"> Datenverarbeitung von im Haushalt lebenden Personen</w:t>
      </w:r>
    </w:p>
    <w:p w14:paraId="36DED50F" w14:textId="32B6353B" w:rsidR="00E1661E" w:rsidRDefault="00E1661E" w:rsidP="00E1661E">
      <w:pPr>
        <w:spacing w:line="240" w:lineRule="auto"/>
        <w:rPr>
          <w:rFonts w:cs="Arial"/>
          <w:color w:val="000000"/>
          <w:sz w:val="18"/>
          <w:szCs w:val="18"/>
        </w:rPr>
      </w:pPr>
    </w:p>
    <w:p w14:paraId="3101A033" w14:textId="77777777" w:rsidR="00E1661E" w:rsidRPr="00764F30" w:rsidRDefault="00E1661E" w:rsidP="00E1661E">
      <w:pPr>
        <w:spacing w:line="240" w:lineRule="auto"/>
        <w:rPr>
          <w:rFonts w:cs="Arial"/>
          <w:i/>
          <w:color w:val="000000"/>
          <w:sz w:val="18"/>
          <w:szCs w:val="18"/>
        </w:rPr>
      </w:pPr>
      <w:r w:rsidRPr="00764F30">
        <w:rPr>
          <w:rFonts w:cs="Arial"/>
          <w:i/>
          <w:color w:val="000000"/>
          <w:sz w:val="18"/>
          <w:szCs w:val="18"/>
        </w:rPr>
        <w:t>*</w:t>
      </w:r>
      <w:r w:rsidRPr="00764F30">
        <w:rPr>
          <w:rFonts w:cs="Arial"/>
          <w:i/>
          <w:color w:val="000000"/>
          <w:sz w:val="18"/>
          <w:szCs w:val="18"/>
          <w:vertAlign w:val="superscript"/>
        </w:rPr>
        <w:t>)</w:t>
      </w:r>
      <w:r w:rsidRPr="00764F30">
        <w:rPr>
          <w:rFonts w:cs="Arial"/>
          <w:i/>
          <w:color w:val="000000"/>
          <w:sz w:val="18"/>
          <w:szCs w:val="18"/>
        </w:rPr>
        <w:t xml:space="preserve"> Übermittelte Nachweise (Original oder Kopie) werden nicht zurückgesendet.</w:t>
      </w:r>
    </w:p>
    <w:p w14:paraId="266B9C45" w14:textId="77777777" w:rsidR="00A26C59" w:rsidRPr="00F85228" w:rsidRDefault="00A26C59" w:rsidP="00E1661E">
      <w:pPr>
        <w:autoSpaceDE w:val="0"/>
        <w:autoSpaceDN w:val="0"/>
        <w:adjustRightInd w:val="0"/>
        <w:spacing w:line="240" w:lineRule="auto"/>
        <w:rPr>
          <w:rFonts w:cs="Arial"/>
          <w:b/>
          <w:bCs/>
          <w:color w:val="000000"/>
          <w:sz w:val="18"/>
          <w:szCs w:val="18"/>
        </w:rPr>
      </w:pPr>
    </w:p>
    <w:p w14:paraId="0956D172" w14:textId="0D37FA6E" w:rsidR="00A26C59" w:rsidRPr="00F85228" w:rsidRDefault="00A26C59" w:rsidP="00D36FAF">
      <w:pPr>
        <w:autoSpaceDE w:val="0"/>
        <w:autoSpaceDN w:val="0"/>
        <w:adjustRightInd w:val="0"/>
        <w:spacing w:line="240" w:lineRule="auto"/>
        <w:jc w:val="center"/>
        <w:rPr>
          <w:rFonts w:cs="Arial"/>
          <w:b/>
          <w:bCs/>
          <w:color w:val="000000"/>
          <w:sz w:val="18"/>
          <w:szCs w:val="18"/>
        </w:rPr>
      </w:pPr>
    </w:p>
    <w:p w14:paraId="378F0436" w14:textId="77777777" w:rsidR="00F85228" w:rsidRPr="00F85228" w:rsidRDefault="00F85228" w:rsidP="00D36FAF">
      <w:pPr>
        <w:autoSpaceDE w:val="0"/>
        <w:autoSpaceDN w:val="0"/>
        <w:adjustRightInd w:val="0"/>
        <w:spacing w:line="240" w:lineRule="auto"/>
        <w:jc w:val="center"/>
        <w:rPr>
          <w:rFonts w:cs="Arial"/>
          <w:b/>
          <w:bCs/>
          <w:color w:val="000000"/>
          <w:sz w:val="18"/>
          <w:szCs w:val="18"/>
        </w:rPr>
      </w:pPr>
    </w:p>
    <w:p w14:paraId="62ADB5BD" w14:textId="3D790E2D" w:rsidR="00764F30" w:rsidRDefault="00D36FAF" w:rsidP="00764F30">
      <w:pPr>
        <w:autoSpaceDE w:val="0"/>
        <w:autoSpaceDN w:val="0"/>
        <w:adjustRightInd w:val="0"/>
        <w:spacing w:line="240" w:lineRule="auto"/>
        <w:jc w:val="center"/>
        <w:rPr>
          <w:rFonts w:cs="Arial"/>
          <w:b/>
          <w:bCs/>
          <w:color w:val="000000"/>
          <w:sz w:val="28"/>
          <w:szCs w:val="28"/>
        </w:rPr>
      </w:pPr>
      <w:r>
        <w:rPr>
          <w:rFonts w:cs="Arial"/>
          <w:b/>
          <w:bCs/>
          <w:color w:val="000000"/>
          <w:sz w:val="28"/>
          <w:szCs w:val="28"/>
        </w:rPr>
        <w:t>I</w:t>
      </w:r>
      <w:r w:rsidR="009F60FF">
        <w:rPr>
          <w:rFonts w:cs="Arial"/>
          <w:b/>
          <w:bCs/>
          <w:color w:val="000000"/>
          <w:sz w:val="28"/>
          <w:szCs w:val="28"/>
        </w:rPr>
        <w:t>V</w:t>
      </w:r>
      <w:r>
        <w:rPr>
          <w:rFonts w:cs="Arial"/>
          <w:b/>
          <w:bCs/>
          <w:color w:val="000000"/>
          <w:sz w:val="28"/>
          <w:szCs w:val="28"/>
        </w:rPr>
        <w:t xml:space="preserve">. </w:t>
      </w:r>
      <w:r w:rsidRPr="00DF786D">
        <w:rPr>
          <w:rFonts w:cs="Arial"/>
          <w:b/>
          <w:bCs/>
          <w:color w:val="000000"/>
          <w:sz w:val="28"/>
          <w:szCs w:val="28"/>
        </w:rPr>
        <w:t>Datenschutz</w:t>
      </w:r>
      <w:r w:rsidR="00764F30">
        <w:rPr>
          <w:rFonts w:cs="Arial"/>
          <w:b/>
          <w:bCs/>
          <w:color w:val="000000"/>
          <w:sz w:val="28"/>
          <w:szCs w:val="28"/>
        </w:rPr>
        <w:t>mitteilung</w:t>
      </w:r>
      <w:r w:rsidR="00171F02">
        <w:rPr>
          <w:rFonts w:cs="Arial"/>
          <w:b/>
          <w:bCs/>
          <w:color w:val="000000"/>
          <w:sz w:val="28"/>
          <w:szCs w:val="28"/>
        </w:rPr>
        <w:t xml:space="preserve"> und Einwilligungserklärung</w:t>
      </w:r>
    </w:p>
    <w:p w14:paraId="461E82BE" w14:textId="77777777" w:rsidR="00C03D6C" w:rsidRDefault="00C03D6C" w:rsidP="00764F30">
      <w:pPr>
        <w:autoSpaceDE w:val="0"/>
        <w:autoSpaceDN w:val="0"/>
        <w:adjustRightInd w:val="0"/>
        <w:spacing w:line="240" w:lineRule="auto"/>
        <w:jc w:val="center"/>
        <w:rPr>
          <w:rFonts w:cs="Arial"/>
          <w:b/>
          <w:bCs/>
          <w:color w:val="000000"/>
          <w:sz w:val="18"/>
          <w:szCs w:val="18"/>
        </w:rPr>
      </w:pPr>
    </w:p>
    <w:p w14:paraId="3D21FDC2" w14:textId="01160DDD" w:rsidR="00D36FAF" w:rsidRPr="00F80D7A" w:rsidRDefault="00764F30" w:rsidP="00764F30">
      <w:pPr>
        <w:autoSpaceDE w:val="0"/>
        <w:autoSpaceDN w:val="0"/>
        <w:adjustRightInd w:val="0"/>
        <w:spacing w:line="240" w:lineRule="auto"/>
        <w:jc w:val="center"/>
        <w:rPr>
          <w:rFonts w:cs="Arial"/>
          <w:color w:val="000000"/>
          <w:sz w:val="18"/>
          <w:szCs w:val="18"/>
        </w:rPr>
      </w:pPr>
      <w:r w:rsidRPr="00764F30">
        <w:rPr>
          <w:rFonts w:cs="Arial"/>
          <w:b/>
          <w:bCs/>
          <w:color w:val="000000"/>
          <w:sz w:val="18"/>
          <w:szCs w:val="18"/>
        </w:rPr>
        <w:t xml:space="preserve">„Teilrückerstattung des Elternbeitrags zum Musikschulbesuch nach dem Burgenländischen </w:t>
      </w:r>
      <w:r w:rsidRPr="00F80D7A">
        <w:rPr>
          <w:rFonts w:cs="Arial"/>
          <w:b/>
          <w:bCs/>
          <w:color w:val="000000"/>
          <w:sz w:val="18"/>
          <w:szCs w:val="18"/>
        </w:rPr>
        <w:t>Musikschulförderungsgesetz 1993“</w:t>
      </w:r>
    </w:p>
    <w:p w14:paraId="5C10DD1B" w14:textId="77777777" w:rsidR="00D36FAF" w:rsidRPr="00F80D7A" w:rsidRDefault="00D36FAF" w:rsidP="00D36FAF">
      <w:pPr>
        <w:autoSpaceDE w:val="0"/>
        <w:autoSpaceDN w:val="0"/>
        <w:adjustRightInd w:val="0"/>
        <w:spacing w:line="240" w:lineRule="auto"/>
        <w:rPr>
          <w:rFonts w:cs="Arial"/>
          <w:color w:val="000000"/>
          <w:sz w:val="18"/>
          <w:szCs w:val="18"/>
        </w:rPr>
      </w:pPr>
    </w:p>
    <w:p w14:paraId="22211553" w14:textId="0D3C4928" w:rsidR="004A39A1"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Ich nehme zur Kenntnis, dass die oben von mir bekannt gegebenen personenbezogenen Daten im Rahmen der Antragstellung gemäß der Richtlinie </w:t>
      </w:r>
      <w:r w:rsidR="00D0208F">
        <w:rPr>
          <w:rFonts w:cs="Arial"/>
          <w:color w:val="000000"/>
          <w:sz w:val="18"/>
          <w:szCs w:val="18"/>
          <w:lang w:val="de-AT" w:eastAsia="de-AT"/>
        </w:rPr>
        <w:t xml:space="preserve">für die Gewährung einer </w:t>
      </w:r>
      <w:r w:rsidR="00D0208F" w:rsidRPr="00D0208F">
        <w:rPr>
          <w:rFonts w:cs="Arial"/>
          <w:color w:val="000000"/>
          <w:sz w:val="18"/>
          <w:szCs w:val="18"/>
          <w:lang w:val="de-AT" w:eastAsia="de-AT"/>
        </w:rPr>
        <w:t xml:space="preserve">Teilrückerstattung des Elternbeitrags zum Musikschulbesuch nach dem </w:t>
      </w:r>
      <w:r w:rsidR="008851EE">
        <w:rPr>
          <w:rFonts w:cs="Arial"/>
          <w:color w:val="000000"/>
          <w:sz w:val="18"/>
          <w:szCs w:val="18"/>
          <w:lang w:val="de-AT" w:eastAsia="de-AT"/>
        </w:rPr>
        <w:t>Bgld.</w:t>
      </w:r>
      <w:r w:rsidR="00D0208F" w:rsidRPr="00D0208F">
        <w:rPr>
          <w:rFonts w:cs="Arial"/>
          <w:color w:val="000000"/>
          <w:sz w:val="18"/>
          <w:szCs w:val="18"/>
          <w:lang w:val="de-AT" w:eastAsia="de-AT"/>
        </w:rPr>
        <w:t xml:space="preserve"> Musikschulförderungsgesetz 1993</w:t>
      </w:r>
      <w:r w:rsidR="00D0208F">
        <w:rPr>
          <w:rFonts w:cs="Arial"/>
          <w:color w:val="000000"/>
          <w:sz w:val="18"/>
          <w:szCs w:val="18"/>
          <w:lang w:val="de-AT" w:eastAsia="de-AT"/>
        </w:rPr>
        <w:t xml:space="preserve"> </w:t>
      </w:r>
      <w:r w:rsidRPr="00F80D7A">
        <w:rPr>
          <w:rFonts w:cs="Arial"/>
          <w:color w:val="000000"/>
          <w:sz w:val="18"/>
          <w:szCs w:val="18"/>
          <w:lang w:val="de-AT" w:eastAsia="de-AT"/>
        </w:rPr>
        <w:t xml:space="preserve">von der Abteilung 7 – Bildung, Kultur und Gesellschaft, Referat </w:t>
      </w:r>
      <w:r w:rsidR="00D0208F">
        <w:rPr>
          <w:rFonts w:cs="Arial"/>
          <w:color w:val="000000"/>
          <w:sz w:val="18"/>
          <w:szCs w:val="18"/>
          <w:lang w:val="de-AT" w:eastAsia="de-AT"/>
        </w:rPr>
        <w:t>Kultur</w:t>
      </w:r>
      <w:r w:rsidRPr="00F80D7A">
        <w:rPr>
          <w:rFonts w:cs="Arial"/>
          <w:color w:val="000000"/>
          <w:sz w:val="18"/>
          <w:szCs w:val="18"/>
          <w:lang w:val="de-AT" w:eastAsia="de-AT"/>
        </w:rPr>
        <w:t xml:space="preserve">, Europaplatz 1, 7000 Eisenstadt, E-Mail: </w:t>
      </w:r>
      <w:hyperlink r:id="rId8" w:history="1">
        <w:r w:rsidR="00D0208F" w:rsidRPr="0012792D">
          <w:rPr>
            <w:rStyle w:val="Hyperlink"/>
            <w:rFonts w:cs="Arial"/>
            <w:color w:val="auto"/>
            <w:sz w:val="18"/>
            <w:szCs w:val="18"/>
            <w:u w:val="none"/>
            <w:lang w:val="de-AT" w:eastAsia="de-AT"/>
          </w:rPr>
          <w:t>post.a7-kultur@bgld.gv.at</w:t>
        </w:r>
      </w:hyperlink>
      <w:r w:rsidR="00D0208F" w:rsidRPr="0012792D">
        <w:rPr>
          <w:rFonts w:cs="Arial"/>
          <w:sz w:val="18"/>
          <w:szCs w:val="18"/>
          <w:lang w:val="de-AT" w:eastAsia="de-AT"/>
        </w:rPr>
        <w:t xml:space="preserve">, </w:t>
      </w:r>
      <w:r w:rsidRPr="00F80D7A">
        <w:rPr>
          <w:rFonts w:cs="Arial"/>
          <w:color w:val="000000"/>
          <w:sz w:val="18"/>
          <w:szCs w:val="18"/>
          <w:lang w:val="de-AT" w:eastAsia="de-AT"/>
        </w:rPr>
        <w:t xml:space="preserve">gem. </w:t>
      </w:r>
      <w:r w:rsidR="001E77C7" w:rsidRPr="001E77C7">
        <w:rPr>
          <w:rFonts w:cs="Arial"/>
          <w:color w:val="000000"/>
          <w:sz w:val="18"/>
          <w:szCs w:val="18"/>
          <w:lang w:val="de-AT" w:eastAsia="de-AT"/>
        </w:rPr>
        <w:t>Art. 6 Abs. 1 lit. b DSGVO</w:t>
      </w:r>
      <w:r w:rsidR="001E77C7">
        <w:rPr>
          <w:rFonts w:cs="Arial"/>
          <w:color w:val="000000"/>
          <w:sz w:val="18"/>
          <w:szCs w:val="18"/>
          <w:lang w:val="de-AT" w:eastAsia="de-AT"/>
        </w:rPr>
        <w:t xml:space="preserve"> </w:t>
      </w:r>
      <w:r w:rsidRPr="00F80D7A">
        <w:rPr>
          <w:rFonts w:cs="Arial"/>
          <w:color w:val="000000"/>
          <w:sz w:val="18"/>
          <w:szCs w:val="18"/>
          <w:lang w:val="de-AT" w:eastAsia="de-AT"/>
        </w:rPr>
        <w:t>verarbeitet werden.</w:t>
      </w:r>
    </w:p>
    <w:p w14:paraId="5CCF4039" w14:textId="20D35312" w:rsidR="006A46C6" w:rsidRDefault="006A46C6" w:rsidP="00F80D7A">
      <w:pPr>
        <w:autoSpaceDE w:val="0"/>
        <w:autoSpaceDN w:val="0"/>
        <w:adjustRightInd w:val="0"/>
        <w:spacing w:line="240" w:lineRule="auto"/>
        <w:jc w:val="both"/>
        <w:rPr>
          <w:rFonts w:cs="Arial"/>
          <w:color w:val="000000"/>
          <w:sz w:val="18"/>
          <w:szCs w:val="18"/>
          <w:lang w:val="de-AT" w:eastAsia="de-AT"/>
        </w:rPr>
      </w:pPr>
    </w:p>
    <w:p w14:paraId="66268A8A" w14:textId="48DCA253" w:rsidR="006A46C6" w:rsidRDefault="006A46C6" w:rsidP="00F80D7A">
      <w:pPr>
        <w:autoSpaceDE w:val="0"/>
        <w:autoSpaceDN w:val="0"/>
        <w:adjustRightInd w:val="0"/>
        <w:spacing w:line="240" w:lineRule="auto"/>
        <w:jc w:val="both"/>
        <w:rPr>
          <w:rFonts w:cs="Arial"/>
          <w:color w:val="000000"/>
          <w:sz w:val="18"/>
          <w:szCs w:val="18"/>
          <w:lang w:val="de-AT" w:eastAsia="de-AT"/>
        </w:rPr>
      </w:pPr>
      <w:r w:rsidRPr="006A46C6">
        <w:rPr>
          <w:rFonts w:cs="Arial"/>
          <w:color w:val="000000"/>
          <w:sz w:val="18"/>
          <w:szCs w:val="18"/>
          <w:lang w:val="de-AT" w:eastAsia="de-AT"/>
        </w:rPr>
        <w:t xml:space="preserve">Als gesetzlicher/e Vertreter/in stimme ich der Verarbeitung der personenbezogenen Daten </w:t>
      </w:r>
      <w:r w:rsidR="00DA7F17">
        <w:rPr>
          <w:rFonts w:cs="Arial"/>
          <w:color w:val="000000"/>
          <w:sz w:val="18"/>
          <w:szCs w:val="18"/>
          <w:lang w:val="de-AT" w:eastAsia="de-AT"/>
        </w:rPr>
        <w:t xml:space="preserve">des Kindes/der Kinder, für welche/s der Elternbeitrag zum Musikschulbesuch bezahlt wird und </w:t>
      </w:r>
      <w:r w:rsidRPr="006A46C6">
        <w:rPr>
          <w:rFonts w:cs="Arial"/>
          <w:color w:val="000000"/>
          <w:sz w:val="18"/>
          <w:szCs w:val="18"/>
          <w:lang w:val="de-AT" w:eastAsia="de-AT"/>
        </w:rPr>
        <w:t>der unter Punkt 3. dieses Ansuchens angeführten Kinder, zu</w:t>
      </w:r>
      <w:r w:rsidR="00DA7F17">
        <w:rPr>
          <w:rFonts w:cs="Arial"/>
          <w:color w:val="000000"/>
          <w:sz w:val="18"/>
          <w:szCs w:val="18"/>
          <w:lang w:val="de-AT" w:eastAsia="de-AT"/>
        </w:rPr>
        <w:t>, wenn das genannte Kind/ die genannten Kinder das 14. Lebensjahr noch nicht vollendet haben</w:t>
      </w:r>
      <w:r w:rsidRPr="006A46C6">
        <w:rPr>
          <w:rFonts w:cs="Arial"/>
          <w:color w:val="000000"/>
          <w:sz w:val="18"/>
          <w:szCs w:val="18"/>
          <w:lang w:val="de-AT" w:eastAsia="de-AT"/>
        </w:rPr>
        <w:t>.</w:t>
      </w:r>
    </w:p>
    <w:p w14:paraId="090ED79C" w14:textId="52804C14" w:rsidR="00767B38" w:rsidRDefault="00767B38" w:rsidP="00F80D7A">
      <w:pPr>
        <w:autoSpaceDE w:val="0"/>
        <w:autoSpaceDN w:val="0"/>
        <w:adjustRightInd w:val="0"/>
        <w:spacing w:line="240" w:lineRule="auto"/>
        <w:jc w:val="both"/>
        <w:rPr>
          <w:rFonts w:cs="Arial"/>
          <w:color w:val="000000"/>
          <w:sz w:val="18"/>
          <w:szCs w:val="18"/>
          <w:lang w:val="de-AT" w:eastAsia="de-AT"/>
        </w:rPr>
      </w:pPr>
    </w:p>
    <w:p w14:paraId="3DEC4345" w14:textId="6A3BE6A5" w:rsid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Der Zweck der Verarbeitung ist die Bearbeitung und Abwicklung des Ansuchens </w:t>
      </w:r>
      <w:r w:rsidR="007D0C6C">
        <w:rPr>
          <w:rFonts w:cs="Arial"/>
          <w:color w:val="000000"/>
          <w:sz w:val="18"/>
          <w:szCs w:val="18"/>
          <w:lang w:val="de-AT" w:eastAsia="de-AT"/>
        </w:rPr>
        <w:t>für die</w:t>
      </w:r>
      <w:r w:rsidR="00280BE2">
        <w:rPr>
          <w:rFonts w:cs="Arial"/>
          <w:color w:val="000000"/>
          <w:sz w:val="18"/>
          <w:szCs w:val="18"/>
          <w:lang w:val="de-AT" w:eastAsia="de-AT"/>
        </w:rPr>
        <w:t xml:space="preserve"> Gewährung einer</w:t>
      </w:r>
      <w:r w:rsidRPr="00F80D7A">
        <w:rPr>
          <w:rFonts w:cs="Arial"/>
          <w:color w:val="000000"/>
          <w:sz w:val="18"/>
          <w:szCs w:val="18"/>
          <w:lang w:val="de-AT" w:eastAsia="de-AT"/>
        </w:rPr>
        <w:t xml:space="preserve"> Teilrück</w:t>
      </w:r>
      <w:r w:rsidR="00F85228">
        <w:rPr>
          <w:rFonts w:cs="Arial"/>
          <w:color w:val="000000"/>
          <w:sz w:val="18"/>
          <w:szCs w:val="18"/>
          <w:lang w:val="de-AT" w:eastAsia="de-AT"/>
        </w:rPr>
        <w:t>-</w:t>
      </w:r>
      <w:r w:rsidRPr="00F80D7A">
        <w:rPr>
          <w:rFonts w:cs="Arial"/>
          <w:color w:val="000000"/>
          <w:sz w:val="18"/>
          <w:szCs w:val="18"/>
          <w:lang w:val="de-AT" w:eastAsia="de-AT"/>
        </w:rPr>
        <w:t xml:space="preserve">erstattung </w:t>
      </w:r>
      <w:r w:rsidR="00863910" w:rsidRPr="00863910">
        <w:rPr>
          <w:rFonts w:cs="Arial"/>
          <w:color w:val="000000"/>
          <w:sz w:val="18"/>
          <w:szCs w:val="18"/>
          <w:lang w:val="de-AT" w:eastAsia="de-AT"/>
        </w:rPr>
        <w:t xml:space="preserve">des Elternbeitrags zum Musikschulbesuch nach dem </w:t>
      </w:r>
      <w:r w:rsidR="008851EE">
        <w:rPr>
          <w:rFonts w:cs="Arial"/>
          <w:color w:val="000000"/>
          <w:sz w:val="18"/>
          <w:szCs w:val="18"/>
          <w:lang w:val="de-AT" w:eastAsia="de-AT"/>
        </w:rPr>
        <w:t>Bgld.</w:t>
      </w:r>
      <w:r w:rsidR="00863910" w:rsidRPr="00863910">
        <w:rPr>
          <w:rFonts w:cs="Arial"/>
          <w:color w:val="000000"/>
          <w:sz w:val="18"/>
          <w:szCs w:val="18"/>
          <w:lang w:val="de-AT" w:eastAsia="de-AT"/>
        </w:rPr>
        <w:t xml:space="preserve"> Musikschulförderungsgesetz 1993</w:t>
      </w:r>
      <w:r w:rsidRPr="00F80D7A">
        <w:rPr>
          <w:rFonts w:cs="Arial"/>
          <w:color w:val="000000"/>
          <w:sz w:val="18"/>
          <w:szCs w:val="18"/>
          <w:lang w:val="de-AT" w:eastAsia="de-AT"/>
        </w:rPr>
        <w:t xml:space="preserve">. </w:t>
      </w:r>
    </w:p>
    <w:p w14:paraId="170C2B73" w14:textId="77777777" w:rsidR="004A39A1" w:rsidRPr="00F80D7A" w:rsidRDefault="004A39A1" w:rsidP="00F80D7A">
      <w:pPr>
        <w:autoSpaceDE w:val="0"/>
        <w:autoSpaceDN w:val="0"/>
        <w:adjustRightInd w:val="0"/>
        <w:spacing w:line="240" w:lineRule="auto"/>
        <w:jc w:val="both"/>
        <w:rPr>
          <w:rFonts w:cs="Arial"/>
          <w:color w:val="000000"/>
          <w:sz w:val="18"/>
          <w:szCs w:val="18"/>
          <w:lang w:val="de-AT" w:eastAsia="de-AT"/>
        </w:rPr>
      </w:pPr>
    </w:p>
    <w:p w14:paraId="6D321B43" w14:textId="45C4A231" w:rsid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Eine Weitergabe der Daten an Dritte (insbesondere Unternehmen, die Daten zu kommerziellen Zwecken verarbeiten) findet nicht statt.</w:t>
      </w:r>
    </w:p>
    <w:p w14:paraId="238EFD8E" w14:textId="5BE0683C" w:rsidR="00DA7F17" w:rsidRDefault="00DA7F17" w:rsidP="00F80D7A">
      <w:pPr>
        <w:autoSpaceDE w:val="0"/>
        <w:autoSpaceDN w:val="0"/>
        <w:adjustRightInd w:val="0"/>
        <w:spacing w:line="240" w:lineRule="auto"/>
        <w:jc w:val="both"/>
        <w:rPr>
          <w:rFonts w:cs="Arial"/>
          <w:color w:val="000000"/>
          <w:sz w:val="18"/>
          <w:szCs w:val="18"/>
          <w:lang w:val="de-AT" w:eastAsia="de-AT"/>
        </w:rPr>
      </w:pPr>
    </w:p>
    <w:p w14:paraId="6CC02F59" w14:textId="1A04A5BC" w:rsidR="00DA7F17" w:rsidRPr="00DA7F17" w:rsidRDefault="00DA7F17" w:rsidP="00DA7F17">
      <w:pPr>
        <w:autoSpaceDE w:val="0"/>
        <w:autoSpaceDN w:val="0"/>
        <w:adjustRightInd w:val="0"/>
        <w:spacing w:line="240" w:lineRule="auto"/>
        <w:jc w:val="both"/>
        <w:rPr>
          <w:rFonts w:cs="Arial"/>
          <w:color w:val="000000"/>
          <w:sz w:val="18"/>
          <w:szCs w:val="18"/>
          <w:lang w:eastAsia="de-AT"/>
        </w:rPr>
      </w:pPr>
      <w:r>
        <w:rPr>
          <w:rFonts w:cs="Arial"/>
          <w:color w:val="000000"/>
          <w:sz w:val="18"/>
          <w:szCs w:val="18"/>
          <w:lang w:eastAsia="de-AT"/>
        </w:rPr>
        <w:t>Ich</w:t>
      </w:r>
      <w:r w:rsidRPr="00DA7F17">
        <w:rPr>
          <w:rFonts w:cs="Arial"/>
          <w:color w:val="000000"/>
          <w:sz w:val="18"/>
          <w:szCs w:val="18"/>
          <w:lang w:eastAsia="de-AT"/>
        </w:rPr>
        <w:t xml:space="preserve"> n</w:t>
      </w:r>
      <w:r>
        <w:rPr>
          <w:rFonts w:cs="Arial"/>
          <w:color w:val="000000"/>
          <w:sz w:val="18"/>
          <w:szCs w:val="18"/>
          <w:lang w:eastAsia="de-AT"/>
        </w:rPr>
        <w:t>ehme</w:t>
      </w:r>
      <w:r w:rsidRPr="00DA7F17">
        <w:rPr>
          <w:rFonts w:cs="Arial"/>
          <w:color w:val="000000"/>
          <w:sz w:val="18"/>
          <w:szCs w:val="18"/>
          <w:lang w:eastAsia="de-AT"/>
        </w:rPr>
        <w:t xml:space="preserve"> zur Kenntnis, dass das Land berechtigt ist, die für die Beurteilung des Vorliegens der Förderungsvoraus</w:t>
      </w:r>
      <w:r w:rsidR="00ED4DA7">
        <w:rPr>
          <w:rFonts w:cs="Arial"/>
          <w:color w:val="000000"/>
          <w:sz w:val="18"/>
          <w:szCs w:val="18"/>
          <w:lang w:eastAsia="de-AT"/>
        </w:rPr>
        <w:t>-</w:t>
      </w:r>
      <w:r w:rsidRPr="00DA7F17">
        <w:rPr>
          <w:rFonts w:cs="Arial"/>
          <w:color w:val="000000"/>
          <w:sz w:val="18"/>
          <w:szCs w:val="18"/>
          <w:lang w:eastAsia="de-AT"/>
        </w:rPr>
        <w:t>setzungen erforderlichen personen</w:t>
      </w:r>
      <w:r>
        <w:rPr>
          <w:rFonts w:cs="Arial"/>
          <w:color w:val="000000"/>
          <w:sz w:val="18"/>
          <w:szCs w:val="18"/>
          <w:lang w:eastAsia="de-AT"/>
        </w:rPr>
        <w:t>bezogenen Daten über die von mir</w:t>
      </w:r>
      <w:r w:rsidRPr="00DA7F17">
        <w:rPr>
          <w:rFonts w:cs="Arial"/>
          <w:color w:val="000000"/>
          <w:sz w:val="18"/>
          <w:szCs w:val="18"/>
          <w:lang w:eastAsia="de-AT"/>
        </w:rPr>
        <w:t xml:space="preserve"> selbst erteilten Auskünfte hinaus auch durch Rückfragen bei den in Betracht kommenden anderen Organen des Landes, des Bundes oder bei sonstigen Dritten, wie insbesondere den burgenländischen Musikschulen, zu erheben und an diese zu übermitteln.</w:t>
      </w:r>
    </w:p>
    <w:p w14:paraId="364CBD38" w14:textId="77777777"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p>
    <w:p w14:paraId="3903EC21" w14:textId="18A3EA6F"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Rechte im Zusammenhang mit personenbezogenen Daten: </w:t>
      </w:r>
      <w:r w:rsidRPr="00F80D7A">
        <w:rPr>
          <w:rFonts w:cs="Arial"/>
          <w:color w:val="000000"/>
          <w:sz w:val="18"/>
          <w:szCs w:val="18"/>
          <w:lang w:val="de-AT" w:eastAsia="de-AT"/>
        </w:rPr>
        <w:t xml:space="preserve">Ich bin darüber informiert, dass ich </w:t>
      </w:r>
      <w:r w:rsidR="00530233">
        <w:rPr>
          <w:rFonts w:cs="Arial"/>
          <w:color w:val="000000"/>
          <w:sz w:val="18"/>
          <w:szCs w:val="18"/>
          <w:lang w:val="de-AT" w:eastAsia="de-AT"/>
        </w:rPr>
        <w:t>u</w:t>
      </w:r>
      <w:r w:rsidR="00530233" w:rsidRPr="00530233">
        <w:rPr>
          <w:rFonts w:cs="Arial"/>
          <w:color w:val="000000"/>
          <w:sz w:val="18"/>
          <w:szCs w:val="18"/>
          <w:lang w:val="de-AT" w:eastAsia="de-AT"/>
        </w:rPr>
        <w:t xml:space="preserve">nter den Voraussetzungen des anwendbaren geltenden Rechts </w:t>
      </w:r>
      <w:r w:rsidRPr="00F80D7A">
        <w:rPr>
          <w:rFonts w:cs="Arial"/>
          <w:color w:val="000000"/>
          <w:sz w:val="18"/>
          <w:szCs w:val="18"/>
          <w:lang w:val="de-AT" w:eastAsia="de-AT"/>
        </w:rPr>
        <w:t>das Recht auf Auskunft über die erhobenen Daten, Berichtigung, Löschung und Einschränkung der Verarbeitung der Daten sowie ein Widerspruchsrecht gegen die Verarbeitung der Daten habe. Es besteht die Möglichkeit der Beschwerde bei der Datenschutzbehörde.</w:t>
      </w:r>
    </w:p>
    <w:p w14:paraId="66867F35" w14:textId="77777777"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p>
    <w:p w14:paraId="097763D5" w14:textId="1E66F182" w:rsidR="00501AE5" w:rsidRPr="00F80D7A" w:rsidRDefault="00F80D7A" w:rsidP="00501AE5">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Speicherdauer: </w:t>
      </w:r>
      <w:r w:rsidR="00501AE5" w:rsidRPr="00573362">
        <w:rPr>
          <w:rFonts w:cs="Arial"/>
          <w:color w:val="000000"/>
          <w:sz w:val="18"/>
          <w:szCs w:val="18"/>
          <w:lang w:val="de-AT" w:eastAsia="de-AT"/>
        </w:rPr>
        <w:t>Die Daten werden zumindest solange aufbewahrt, als gesetzliche Aufbewahrungsfristen bestehen oder Verjährungsfristen potentieller Rechtsansprüche noch nicht abgelaufen sind.</w:t>
      </w:r>
    </w:p>
    <w:p w14:paraId="194724E7" w14:textId="77777777" w:rsidR="00F80D7A" w:rsidRPr="00F80D7A" w:rsidRDefault="00F80D7A" w:rsidP="00F80D7A">
      <w:pPr>
        <w:autoSpaceDE w:val="0"/>
        <w:autoSpaceDN w:val="0"/>
        <w:adjustRightInd w:val="0"/>
        <w:spacing w:line="240" w:lineRule="auto"/>
        <w:jc w:val="both"/>
        <w:rPr>
          <w:rFonts w:cs="Arial"/>
          <w:color w:val="000000"/>
          <w:sz w:val="18"/>
          <w:szCs w:val="18"/>
          <w:lang w:val="de-AT" w:eastAsia="de-AT"/>
        </w:rPr>
      </w:pPr>
    </w:p>
    <w:p w14:paraId="2F504025"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4DD351AF"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55506C38"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07B25C54" w14:textId="77777777" w:rsidR="00C03D6C" w:rsidRDefault="00C03D6C" w:rsidP="00F80D7A">
      <w:pPr>
        <w:autoSpaceDE w:val="0"/>
        <w:autoSpaceDN w:val="0"/>
        <w:adjustRightInd w:val="0"/>
        <w:spacing w:line="240" w:lineRule="auto"/>
        <w:jc w:val="both"/>
        <w:rPr>
          <w:rFonts w:cs="Arial"/>
          <w:b/>
          <w:bCs/>
          <w:color w:val="000000"/>
          <w:sz w:val="18"/>
          <w:szCs w:val="18"/>
          <w:lang w:val="de-AT" w:eastAsia="de-AT"/>
        </w:rPr>
      </w:pPr>
    </w:p>
    <w:p w14:paraId="3F0EBF58" w14:textId="516F2962" w:rsidR="00F80D7A" w:rsidRPr="00F80D7A" w:rsidRDefault="00F80D7A" w:rsidP="00F80D7A">
      <w:pPr>
        <w:autoSpaceDE w:val="0"/>
        <w:autoSpaceDN w:val="0"/>
        <w:adjustRightInd w:val="0"/>
        <w:spacing w:line="240" w:lineRule="auto"/>
        <w:jc w:val="both"/>
        <w:rPr>
          <w:rFonts w:cs="Arial"/>
          <w:sz w:val="18"/>
          <w:szCs w:val="18"/>
          <w:lang w:val="de-AT" w:eastAsia="de-AT"/>
        </w:rPr>
      </w:pPr>
      <w:r w:rsidRPr="00F80D7A">
        <w:rPr>
          <w:rFonts w:cs="Arial"/>
          <w:b/>
          <w:bCs/>
          <w:color w:val="000000"/>
          <w:sz w:val="18"/>
          <w:szCs w:val="18"/>
          <w:lang w:val="de-AT" w:eastAsia="de-AT"/>
        </w:rPr>
        <w:lastRenderedPageBreak/>
        <w:t xml:space="preserve">Kontaktdaten des datenschutzrechtlichen Verantwortlichen: </w:t>
      </w:r>
      <w:r w:rsidR="00DA7F17">
        <w:rPr>
          <w:rFonts w:cs="Arial"/>
          <w:color w:val="000000"/>
          <w:sz w:val="18"/>
          <w:szCs w:val="18"/>
          <w:lang w:val="de-AT" w:eastAsia="de-AT"/>
        </w:rPr>
        <w:t>Bei Fragen oder Anliegen zur</w:t>
      </w:r>
      <w:r w:rsidRPr="00F80D7A">
        <w:rPr>
          <w:rFonts w:cs="Arial"/>
          <w:color w:val="000000"/>
          <w:sz w:val="18"/>
          <w:szCs w:val="18"/>
          <w:lang w:val="de-AT" w:eastAsia="de-AT"/>
        </w:rPr>
        <w:t xml:space="preserve"> Verarbeitung </w:t>
      </w:r>
      <w:r w:rsidR="00DA7F17">
        <w:rPr>
          <w:rFonts w:cs="Arial"/>
          <w:color w:val="000000"/>
          <w:sz w:val="18"/>
          <w:szCs w:val="18"/>
          <w:lang w:val="de-AT" w:eastAsia="de-AT"/>
        </w:rPr>
        <w:t>meiner</w:t>
      </w:r>
      <w:r w:rsidRPr="00F80D7A">
        <w:rPr>
          <w:rFonts w:cs="Arial"/>
          <w:color w:val="000000"/>
          <w:sz w:val="18"/>
          <w:szCs w:val="18"/>
          <w:lang w:val="de-AT" w:eastAsia="de-AT"/>
        </w:rPr>
        <w:t xml:space="preserve"> personenbezogenen Daten wende</w:t>
      </w:r>
      <w:r w:rsidR="00DA7F17">
        <w:rPr>
          <w:rFonts w:cs="Arial"/>
          <w:color w:val="000000"/>
          <w:sz w:val="18"/>
          <w:szCs w:val="18"/>
          <w:lang w:val="de-AT" w:eastAsia="de-AT"/>
        </w:rPr>
        <w:t xml:space="preserve"> ich mich an: </w:t>
      </w:r>
      <w:r w:rsidRPr="00F80D7A">
        <w:rPr>
          <w:rFonts w:cs="Arial"/>
          <w:color w:val="000000"/>
          <w:sz w:val="18"/>
          <w:szCs w:val="18"/>
          <w:lang w:val="de-AT" w:eastAsia="de-AT"/>
        </w:rPr>
        <w:t>Amt der Burgenländischen Landesregierung, Europaplatz 1, 7000 Eisen</w:t>
      </w:r>
      <w:r w:rsidR="00B00D39">
        <w:rPr>
          <w:rFonts w:cs="Arial"/>
          <w:color w:val="000000"/>
          <w:sz w:val="18"/>
          <w:szCs w:val="18"/>
          <w:lang w:val="de-AT" w:eastAsia="de-AT"/>
        </w:rPr>
        <w:t>-</w:t>
      </w:r>
      <w:r w:rsidRPr="00F80D7A">
        <w:rPr>
          <w:rFonts w:cs="Arial"/>
          <w:color w:val="000000"/>
          <w:sz w:val="18"/>
          <w:szCs w:val="18"/>
          <w:lang w:val="de-AT" w:eastAsia="de-AT"/>
        </w:rPr>
        <w:t xml:space="preserve">stadt; E-Mail: </w:t>
      </w:r>
      <w:hyperlink r:id="rId9" w:history="1">
        <w:r w:rsidRPr="002B0FDF">
          <w:rPr>
            <w:rStyle w:val="Hyperlink"/>
            <w:rFonts w:cs="Arial"/>
            <w:color w:val="auto"/>
            <w:sz w:val="18"/>
            <w:szCs w:val="18"/>
            <w:u w:val="none"/>
            <w:lang w:val="de-AT" w:eastAsia="de-AT"/>
          </w:rPr>
          <w:t>post.datenschutz@bgld.gv.at</w:t>
        </w:r>
      </w:hyperlink>
      <w:r w:rsidRPr="002B0FDF">
        <w:rPr>
          <w:rFonts w:cs="Arial"/>
          <w:sz w:val="18"/>
          <w:szCs w:val="18"/>
          <w:lang w:val="de-AT" w:eastAsia="de-AT"/>
        </w:rPr>
        <w:t>;</w:t>
      </w:r>
      <w:r w:rsidRPr="00F80D7A">
        <w:rPr>
          <w:rFonts w:cs="Arial"/>
          <w:color w:val="000000"/>
          <w:sz w:val="18"/>
          <w:szCs w:val="18"/>
          <w:lang w:val="de-AT" w:eastAsia="de-AT"/>
        </w:rPr>
        <w:t xml:space="preserve"> </w:t>
      </w:r>
      <w:r w:rsidRPr="00F80D7A">
        <w:rPr>
          <w:rFonts w:cs="Arial"/>
          <w:sz w:val="18"/>
          <w:szCs w:val="18"/>
          <w:lang w:val="de-AT" w:eastAsia="de-AT"/>
        </w:rPr>
        <w:t xml:space="preserve">Internet: </w:t>
      </w:r>
      <w:hyperlink r:id="rId10" w:history="1">
        <w:r w:rsidRPr="00F80D7A">
          <w:rPr>
            <w:rFonts w:cs="Arial"/>
            <w:sz w:val="18"/>
            <w:szCs w:val="18"/>
            <w:lang w:val="de-AT" w:eastAsia="de-AT"/>
          </w:rPr>
          <w:t>www.burgenland.at/datenschutz</w:t>
        </w:r>
      </w:hyperlink>
      <w:r w:rsidRPr="00F80D7A">
        <w:rPr>
          <w:rFonts w:cs="Arial"/>
          <w:sz w:val="18"/>
          <w:szCs w:val="18"/>
          <w:lang w:val="de-AT" w:eastAsia="de-AT"/>
        </w:rPr>
        <w:t>.</w:t>
      </w:r>
    </w:p>
    <w:p w14:paraId="34243A30" w14:textId="25770EB1" w:rsidR="00F80D7A" w:rsidRDefault="00F80D7A" w:rsidP="00F80D7A">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Alternativ können Sie sich an unseren Datenschutzbeauftragten, die KPMG Security Services GmbH, Porzellangasse 51, 1090 Wien, E-Mail: post.datenschutzbeauftragter@bgld.gv.at, wenden.</w:t>
      </w:r>
    </w:p>
    <w:p w14:paraId="637B5BB0" w14:textId="59C4C0D9" w:rsidR="002E0550" w:rsidRDefault="002E0550" w:rsidP="00F80D7A">
      <w:pPr>
        <w:autoSpaceDE w:val="0"/>
        <w:autoSpaceDN w:val="0"/>
        <w:adjustRightInd w:val="0"/>
        <w:spacing w:line="240" w:lineRule="auto"/>
        <w:jc w:val="both"/>
        <w:rPr>
          <w:rFonts w:cs="Arial"/>
          <w:color w:val="000000"/>
          <w:sz w:val="18"/>
          <w:szCs w:val="18"/>
          <w:lang w:val="de-AT" w:eastAsia="de-AT"/>
        </w:rPr>
      </w:pPr>
      <w:r w:rsidRPr="002E0550">
        <w:rPr>
          <w:rFonts w:cs="Arial"/>
          <w:color w:val="000000"/>
          <w:sz w:val="18"/>
          <w:szCs w:val="18"/>
          <w:lang w:val="de-AT" w:eastAsia="de-AT"/>
        </w:rPr>
        <w:t xml:space="preserve">Weitere Informationen zum Datenschutz unter </w:t>
      </w:r>
      <w:hyperlink r:id="rId11" w:history="1">
        <w:r w:rsidR="00E3741D" w:rsidRPr="0060733B">
          <w:rPr>
            <w:rStyle w:val="Hyperlink"/>
            <w:rFonts w:cs="Arial"/>
            <w:sz w:val="18"/>
            <w:szCs w:val="18"/>
            <w:lang w:val="de-AT" w:eastAsia="de-AT"/>
          </w:rPr>
          <w:t>https://www.burgenland.at/datenschutz</w:t>
        </w:r>
      </w:hyperlink>
      <w:r w:rsidR="00E3741D">
        <w:rPr>
          <w:rFonts w:cs="Arial"/>
          <w:color w:val="000000"/>
          <w:sz w:val="18"/>
          <w:szCs w:val="18"/>
          <w:lang w:val="de-AT" w:eastAsia="de-AT"/>
        </w:rPr>
        <w:t xml:space="preserve"> </w:t>
      </w:r>
    </w:p>
    <w:p w14:paraId="6CD90FA3" w14:textId="77777777" w:rsidR="008C4A96" w:rsidRPr="00484AC6" w:rsidRDefault="008C4A96" w:rsidP="00484AC6">
      <w:pPr>
        <w:autoSpaceDE w:val="0"/>
        <w:autoSpaceDN w:val="0"/>
        <w:adjustRightInd w:val="0"/>
        <w:spacing w:line="240" w:lineRule="auto"/>
        <w:jc w:val="both"/>
        <w:rPr>
          <w:rFonts w:cs="Arial"/>
          <w:color w:val="000000"/>
          <w:sz w:val="18"/>
          <w:szCs w:val="18"/>
          <w:lang w:val="de-AT" w:eastAsia="de-AT"/>
        </w:rPr>
      </w:pPr>
    </w:p>
    <w:p w14:paraId="5E39D600" w14:textId="77777777" w:rsidR="008C4A96" w:rsidRPr="00484AC6" w:rsidRDefault="008C4A96" w:rsidP="00484AC6">
      <w:pPr>
        <w:autoSpaceDE w:val="0"/>
        <w:autoSpaceDN w:val="0"/>
        <w:adjustRightInd w:val="0"/>
        <w:spacing w:line="240" w:lineRule="auto"/>
        <w:jc w:val="both"/>
        <w:rPr>
          <w:rFonts w:cs="Arial"/>
          <w:color w:val="000000"/>
          <w:sz w:val="18"/>
          <w:szCs w:val="18"/>
          <w:lang w:val="de-AT" w:eastAsia="de-AT"/>
        </w:rPr>
      </w:pPr>
    </w:p>
    <w:p w14:paraId="7B5AC477" w14:textId="77777777" w:rsidR="0011700E" w:rsidRPr="00484AC6" w:rsidRDefault="0011700E" w:rsidP="00484AC6">
      <w:pPr>
        <w:pStyle w:val="berschrift8"/>
        <w:spacing w:line="240" w:lineRule="auto"/>
        <w:rPr>
          <w:rFonts w:cs="Arial"/>
          <w:sz w:val="18"/>
          <w:szCs w:val="18"/>
        </w:rPr>
      </w:pPr>
    </w:p>
    <w:p w14:paraId="1663A9A8" w14:textId="7A85D574" w:rsidR="00E37BD8" w:rsidRPr="006D1167" w:rsidRDefault="00E37BD8" w:rsidP="00E37BD8">
      <w:pPr>
        <w:pStyle w:val="berschrift8"/>
        <w:spacing w:line="240" w:lineRule="auto"/>
        <w:rPr>
          <w:rFonts w:cs="Arial"/>
          <w:b w:val="0"/>
          <w:sz w:val="20"/>
        </w:rPr>
      </w:pPr>
      <w:r w:rsidRPr="006D1167">
        <w:rPr>
          <w:rFonts w:cs="Arial"/>
          <w:sz w:val="28"/>
          <w:szCs w:val="28"/>
        </w:rPr>
        <w:t>V. Erklärung</w:t>
      </w:r>
    </w:p>
    <w:p w14:paraId="08706282" w14:textId="77777777" w:rsidR="00E37BD8" w:rsidRPr="003112AE" w:rsidRDefault="00E37BD8" w:rsidP="00E37BD8">
      <w:pPr>
        <w:spacing w:line="240" w:lineRule="auto"/>
        <w:rPr>
          <w:rFonts w:cs="Arial"/>
          <w:sz w:val="18"/>
          <w:szCs w:val="18"/>
        </w:rPr>
      </w:pPr>
    </w:p>
    <w:p w14:paraId="5A7FCBD9" w14:textId="441353F1" w:rsidR="003112AE" w:rsidRPr="003112AE" w:rsidRDefault="003112AE" w:rsidP="003112AE">
      <w:pPr>
        <w:autoSpaceDE w:val="0"/>
        <w:autoSpaceDN w:val="0"/>
        <w:adjustRightInd w:val="0"/>
        <w:spacing w:line="240" w:lineRule="auto"/>
        <w:jc w:val="both"/>
        <w:rPr>
          <w:rFonts w:cs="Arial"/>
          <w:color w:val="000000"/>
          <w:sz w:val="18"/>
          <w:szCs w:val="18"/>
          <w:lang w:val="de-AT" w:eastAsia="de-AT"/>
        </w:rPr>
      </w:pPr>
      <w:r w:rsidRPr="003112AE">
        <w:rPr>
          <w:rFonts w:cs="Arial"/>
          <w:b/>
          <w:color w:val="000000"/>
          <w:sz w:val="18"/>
          <w:szCs w:val="18"/>
          <w:lang w:val="de-AT" w:eastAsia="de-AT"/>
        </w:rPr>
        <w:t>Ich</w:t>
      </w:r>
      <w:r w:rsidRPr="003112AE">
        <w:rPr>
          <w:rFonts w:cs="Arial"/>
          <w:color w:val="000000"/>
          <w:sz w:val="18"/>
          <w:szCs w:val="18"/>
          <w:lang w:val="de-AT" w:eastAsia="de-AT"/>
        </w:rPr>
        <w:t xml:space="preserve"> </w:t>
      </w:r>
      <w:r w:rsidRPr="003112AE">
        <w:rPr>
          <w:rFonts w:cs="Arial"/>
          <w:b/>
          <w:color w:val="000000"/>
          <w:sz w:val="18"/>
          <w:szCs w:val="18"/>
        </w:rPr>
        <w:t>bestätige</w:t>
      </w:r>
      <w:r w:rsidRPr="003112AE">
        <w:rPr>
          <w:rFonts w:cs="Arial"/>
          <w:color w:val="000000"/>
          <w:sz w:val="18"/>
          <w:szCs w:val="18"/>
        </w:rPr>
        <w:t xml:space="preserve"> mit meiner Unterschrift, dass die Angaben wahrheitsgemäß und vollständig sind und erkläre die </w:t>
      </w:r>
      <w:r w:rsidRPr="003112AE">
        <w:rPr>
          <w:rFonts w:cs="Arial"/>
          <w:color w:val="000000"/>
          <w:sz w:val="18"/>
          <w:szCs w:val="18"/>
          <w:lang w:val="de-AT" w:eastAsia="de-AT"/>
        </w:rPr>
        <w:t>Förderung zurückzuerstatten, wenn diese durch unrichtige oder unvollständige Angaben bzw. Nachweise zu Unrecht erwirkt wurde.</w:t>
      </w:r>
    </w:p>
    <w:p w14:paraId="73BC2DA1" w14:textId="77777777" w:rsidR="003112AE" w:rsidRPr="003112AE" w:rsidRDefault="003112AE" w:rsidP="00E37BD8">
      <w:pPr>
        <w:spacing w:line="240" w:lineRule="auto"/>
        <w:jc w:val="both"/>
        <w:rPr>
          <w:rFonts w:cs="Arial"/>
          <w:sz w:val="18"/>
          <w:szCs w:val="18"/>
        </w:rPr>
      </w:pPr>
    </w:p>
    <w:p w14:paraId="152F659D" w14:textId="51B7774D" w:rsidR="003112AE" w:rsidRPr="003112AE" w:rsidRDefault="003112AE" w:rsidP="003112AE">
      <w:pPr>
        <w:spacing w:line="240" w:lineRule="auto"/>
        <w:jc w:val="both"/>
        <w:rPr>
          <w:rFonts w:cs="Arial"/>
          <w:color w:val="000000"/>
          <w:sz w:val="18"/>
          <w:szCs w:val="18"/>
        </w:rPr>
      </w:pPr>
      <w:r w:rsidRPr="003112AE">
        <w:rPr>
          <w:rFonts w:cs="Arial"/>
          <w:b/>
          <w:color w:val="000000"/>
          <w:sz w:val="18"/>
          <w:szCs w:val="18"/>
        </w:rPr>
        <w:t>Ich verpflichte mich</w:t>
      </w:r>
      <w:r w:rsidRPr="003112AE">
        <w:rPr>
          <w:rFonts w:cs="Arial"/>
          <w:color w:val="000000"/>
          <w:sz w:val="18"/>
          <w:szCs w:val="18"/>
        </w:rPr>
        <w:t xml:space="preserve">, Änderungen </w:t>
      </w:r>
      <w:r w:rsidRPr="003112AE">
        <w:rPr>
          <w:rFonts w:cs="Arial"/>
          <w:sz w:val="18"/>
          <w:szCs w:val="18"/>
        </w:rPr>
        <w:t xml:space="preserve">der </w:t>
      </w:r>
      <w:r w:rsidRPr="003112AE">
        <w:rPr>
          <w:rFonts w:cs="Arial"/>
          <w:color w:val="000000"/>
          <w:sz w:val="18"/>
          <w:szCs w:val="18"/>
        </w:rPr>
        <w:t xml:space="preserve">für die Gewährung </w:t>
      </w:r>
      <w:r>
        <w:rPr>
          <w:rFonts w:cs="Arial"/>
          <w:color w:val="000000"/>
          <w:sz w:val="18"/>
          <w:szCs w:val="18"/>
        </w:rPr>
        <w:t xml:space="preserve">der </w:t>
      </w:r>
      <w:r w:rsidRPr="003112AE">
        <w:rPr>
          <w:rFonts w:cs="Arial"/>
          <w:color w:val="000000"/>
          <w:sz w:val="18"/>
          <w:szCs w:val="18"/>
        </w:rPr>
        <w:t>Teilrückerstattung des Elternbeitrags zum Musikschul</w:t>
      </w:r>
      <w:r w:rsidR="006412F6">
        <w:rPr>
          <w:rFonts w:cs="Arial"/>
          <w:color w:val="000000"/>
          <w:sz w:val="18"/>
          <w:szCs w:val="18"/>
        </w:rPr>
        <w:t>-</w:t>
      </w:r>
      <w:r w:rsidRPr="003112AE">
        <w:rPr>
          <w:rFonts w:cs="Arial"/>
          <w:color w:val="000000"/>
          <w:sz w:val="18"/>
          <w:szCs w:val="18"/>
        </w:rPr>
        <w:t>besuch</w:t>
      </w:r>
      <w:r>
        <w:rPr>
          <w:rFonts w:cs="Arial"/>
          <w:color w:val="000000"/>
          <w:sz w:val="18"/>
          <w:szCs w:val="18"/>
        </w:rPr>
        <w:t xml:space="preserve"> </w:t>
      </w:r>
      <w:r w:rsidRPr="003112AE">
        <w:rPr>
          <w:rFonts w:cs="Arial"/>
          <w:color w:val="000000"/>
          <w:sz w:val="18"/>
          <w:szCs w:val="18"/>
        </w:rPr>
        <w:t xml:space="preserve">nach dem </w:t>
      </w:r>
      <w:r w:rsidR="00710A3D">
        <w:rPr>
          <w:rFonts w:cs="Arial"/>
          <w:color w:val="000000"/>
          <w:sz w:val="18"/>
          <w:szCs w:val="18"/>
        </w:rPr>
        <w:t>Bgld.</w:t>
      </w:r>
      <w:r w:rsidRPr="003112AE">
        <w:rPr>
          <w:rFonts w:cs="Arial"/>
          <w:color w:val="000000"/>
          <w:sz w:val="18"/>
          <w:szCs w:val="18"/>
        </w:rPr>
        <w:t xml:space="preserve"> Musikschulförderungsgesetz 1993 maßgeblichen Voraussetzungen, insbesondere der Familien</w:t>
      </w:r>
      <w:r w:rsidR="0066344F">
        <w:rPr>
          <w:rFonts w:cs="Arial"/>
          <w:color w:val="000000"/>
          <w:sz w:val="18"/>
          <w:szCs w:val="18"/>
        </w:rPr>
        <w:t>-</w:t>
      </w:r>
      <w:r w:rsidRPr="003112AE">
        <w:rPr>
          <w:rFonts w:cs="Arial"/>
          <w:color w:val="000000"/>
          <w:sz w:val="18"/>
          <w:szCs w:val="18"/>
        </w:rPr>
        <w:t xml:space="preserve">verhältnisse und des Familiennettoeinkommens, unverzüglich dem Amt der Burgenländischen Landesregierung, Abteilung 7 – Bildung, Kultur und Gesellschaft, Referat </w:t>
      </w:r>
      <w:r>
        <w:rPr>
          <w:rFonts w:cs="Arial"/>
          <w:color w:val="000000"/>
          <w:sz w:val="18"/>
          <w:szCs w:val="18"/>
        </w:rPr>
        <w:t>Kultur</w:t>
      </w:r>
      <w:r w:rsidRPr="003112AE">
        <w:rPr>
          <w:rFonts w:cs="Arial"/>
          <w:color w:val="000000"/>
          <w:sz w:val="18"/>
          <w:szCs w:val="18"/>
        </w:rPr>
        <w:t>, bekannt zu geben.</w:t>
      </w:r>
    </w:p>
    <w:p w14:paraId="5659EFB5" w14:textId="77777777" w:rsidR="003112AE" w:rsidRPr="003112AE" w:rsidRDefault="003112AE" w:rsidP="003112AE">
      <w:pPr>
        <w:autoSpaceDE w:val="0"/>
        <w:autoSpaceDN w:val="0"/>
        <w:adjustRightInd w:val="0"/>
        <w:spacing w:line="240" w:lineRule="auto"/>
        <w:jc w:val="both"/>
        <w:rPr>
          <w:rFonts w:cs="Arial"/>
          <w:color w:val="000000"/>
          <w:sz w:val="18"/>
          <w:szCs w:val="18"/>
          <w:lang w:eastAsia="de-AT"/>
        </w:rPr>
      </w:pPr>
    </w:p>
    <w:p w14:paraId="534DCB05" w14:textId="41C953E3" w:rsidR="003112AE" w:rsidRDefault="003112AE" w:rsidP="003112AE">
      <w:pPr>
        <w:autoSpaceDE w:val="0"/>
        <w:autoSpaceDN w:val="0"/>
        <w:adjustRightInd w:val="0"/>
        <w:spacing w:line="240" w:lineRule="auto"/>
        <w:jc w:val="both"/>
        <w:rPr>
          <w:rFonts w:cs="Arial"/>
          <w:b/>
          <w:color w:val="000000"/>
          <w:sz w:val="18"/>
          <w:szCs w:val="18"/>
          <w:lang w:eastAsia="de-AT"/>
        </w:rPr>
      </w:pPr>
      <w:r w:rsidRPr="003112AE">
        <w:rPr>
          <w:rFonts w:cs="Arial"/>
          <w:b/>
          <w:color w:val="000000"/>
          <w:sz w:val="18"/>
          <w:szCs w:val="18"/>
          <w:lang w:eastAsia="de-AT"/>
        </w:rPr>
        <w:t xml:space="preserve">Durch unrichtige Angaben oder durch Unterlassung der Mitteilung von Änderungen kann der Strafbestand des Betrugs (§§ 146 ff StGB) erfüllt sein. Das Amt der Burgenländischen Landesregierung behält sich das Recht auf Rückforderung vor. </w:t>
      </w:r>
    </w:p>
    <w:p w14:paraId="63A3FF9C" w14:textId="2591DCD7" w:rsidR="002E78B0" w:rsidRDefault="002E78B0" w:rsidP="003112AE">
      <w:pPr>
        <w:autoSpaceDE w:val="0"/>
        <w:autoSpaceDN w:val="0"/>
        <w:adjustRightInd w:val="0"/>
        <w:spacing w:line="240" w:lineRule="auto"/>
        <w:jc w:val="both"/>
        <w:rPr>
          <w:rFonts w:cs="Arial"/>
          <w:b/>
          <w:color w:val="000000"/>
          <w:sz w:val="18"/>
          <w:szCs w:val="18"/>
          <w:lang w:eastAsia="de-AT"/>
        </w:rPr>
      </w:pPr>
    </w:p>
    <w:p w14:paraId="67D1DD6C" w14:textId="792876B6" w:rsidR="002E78B0" w:rsidRDefault="002E78B0" w:rsidP="003112AE">
      <w:pPr>
        <w:autoSpaceDE w:val="0"/>
        <w:autoSpaceDN w:val="0"/>
        <w:adjustRightInd w:val="0"/>
        <w:spacing w:line="240" w:lineRule="auto"/>
        <w:jc w:val="both"/>
        <w:rPr>
          <w:rFonts w:cs="Arial"/>
          <w:b/>
          <w:color w:val="000000"/>
          <w:sz w:val="18"/>
          <w:szCs w:val="18"/>
          <w:lang w:eastAsia="de-AT"/>
        </w:rPr>
      </w:pPr>
    </w:p>
    <w:p w14:paraId="205F1556" w14:textId="77777777" w:rsidR="002E78B0" w:rsidRPr="003112AE" w:rsidRDefault="002E78B0" w:rsidP="003112AE">
      <w:pPr>
        <w:autoSpaceDE w:val="0"/>
        <w:autoSpaceDN w:val="0"/>
        <w:adjustRightInd w:val="0"/>
        <w:spacing w:line="240" w:lineRule="auto"/>
        <w:jc w:val="both"/>
        <w:rPr>
          <w:rFonts w:cs="Arial"/>
          <w:b/>
          <w:color w:val="000000"/>
          <w:sz w:val="18"/>
          <w:szCs w:val="18"/>
          <w:lang w:eastAsia="de-AT"/>
        </w:rPr>
      </w:pPr>
    </w:p>
    <w:p w14:paraId="6A72579B" w14:textId="77777777" w:rsidR="003112AE" w:rsidRPr="003112AE" w:rsidRDefault="003112AE" w:rsidP="00E37BD8">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183"/>
        <w:gridCol w:w="939"/>
        <w:gridCol w:w="4517"/>
      </w:tblGrid>
      <w:tr w:rsidR="00E37BD8" w:rsidRPr="006D1167" w14:paraId="56EBBFD8" w14:textId="77777777" w:rsidTr="00BB0F01">
        <w:trPr>
          <w:cantSplit/>
          <w:trHeight w:hRule="exact" w:val="692"/>
        </w:trPr>
        <w:tc>
          <w:tcPr>
            <w:tcW w:w="4183" w:type="dxa"/>
            <w:tcBorders>
              <w:bottom w:val="single" w:sz="4" w:space="0" w:color="auto"/>
            </w:tcBorders>
            <w:vAlign w:val="bottom"/>
          </w:tcPr>
          <w:p w14:paraId="3F97B884" w14:textId="77777777" w:rsidR="00E37BD8" w:rsidRPr="006D1167" w:rsidRDefault="00E37BD8" w:rsidP="00BB0F01">
            <w:pPr>
              <w:spacing w:line="240" w:lineRule="auto"/>
              <w:rPr>
                <w:rFonts w:cs="Arial"/>
                <w:sz w:val="18"/>
                <w:szCs w:val="18"/>
              </w:rPr>
            </w:pPr>
          </w:p>
          <w:p w14:paraId="3A8E6650" w14:textId="77777777" w:rsidR="00E37BD8" w:rsidRPr="006D1167" w:rsidRDefault="00E37BD8" w:rsidP="00BB0F01">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939" w:type="dxa"/>
            <w:vAlign w:val="bottom"/>
          </w:tcPr>
          <w:p w14:paraId="03F7D40C" w14:textId="77777777" w:rsidR="00E37BD8" w:rsidRPr="006D1167" w:rsidRDefault="00E37BD8" w:rsidP="00BB0F01">
            <w:pPr>
              <w:spacing w:line="240" w:lineRule="auto"/>
              <w:rPr>
                <w:rFonts w:cs="Arial"/>
                <w:sz w:val="18"/>
                <w:szCs w:val="18"/>
              </w:rPr>
            </w:pPr>
          </w:p>
        </w:tc>
        <w:tc>
          <w:tcPr>
            <w:tcW w:w="4517" w:type="dxa"/>
            <w:tcBorders>
              <w:bottom w:val="single" w:sz="4" w:space="0" w:color="auto"/>
            </w:tcBorders>
            <w:vAlign w:val="bottom"/>
          </w:tcPr>
          <w:p w14:paraId="558E80B0" w14:textId="77777777" w:rsidR="00E37BD8" w:rsidRPr="006D1167" w:rsidRDefault="00E37BD8" w:rsidP="00BB0F01">
            <w:pPr>
              <w:spacing w:line="240" w:lineRule="auto"/>
              <w:rPr>
                <w:rFonts w:cs="Arial"/>
                <w:sz w:val="18"/>
                <w:szCs w:val="18"/>
              </w:rPr>
            </w:pPr>
          </w:p>
        </w:tc>
      </w:tr>
      <w:tr w:rsidR="00E37BD8" w:rsidRPr="006D1167" w14:paraId="26A52188" w14:textId="77777777" w:rsidTr="00BB0F01">
        <w:trPr>
          <w:cantSplit/>
          <w:trHeight w:hRule="exact" w:val="815"/>
        </w:trPr>
        <w:tc>
          <w:tcPr>
            <w:tcW w:w="4183" w:type="dxa"/>
          </w:tcPr>
          <w:p w14:paraId="2D2BAE7E" w14:textId="77777777" w:rsidR="00E37BD8" w:rsidRPr="006D1167" w:rsidRDefault="00E37BD8" w:rsidP="00BB0F01">
            <w:pPr>
              <w:spacing w:line="240" w:lineRule="auto"/>
              <w:jc w:val="center"/>
              <w:rPr>
                <w:rFonts w:cs="Arial"/>
                <w:sz w:val="18"/>
                <w:szCs w:val="18"/>
              </w:rPr>
            </w:pPr>
            <w:r w:rsidRPr="006D1167">
              <w:rPr>
                <w:rFonts w:cs="Arial"/>
                <w:sz w:val="18"/>
                <w:szCs w:val="18"/>
              </w:rPr>
              <w:t>Ort, Datum</w:t>
            </w:r>
          </w:p>
          <w:p w14:paraId="7FD1D643" w14:textId="77777777" w:rsidR="00E37BD8" w:rsidRPr="006D1167" w:rsidRDefault="00E37BD8" w:rsidP="00BB0F01">
            <w:pPr>
              <w:spacing w:line="240" w:lineRule="auto"/>
              <w:jc w:val="center"/>
              <w:rPr>
                <w:rFonts w:cs="Arial"/>
                <w:sz w:val="18"/>
                <w:szCs w:val="18"/>
              </w:rPr>
            </w:pPr>
          </w:p>
        </w:tc>
        <w:tc>
          <w:tcPr>
            <w:tcW w:w="5456" w:type="dxa"/>
            <w:gridSpan w:val="2"/>
          </w:tcPr>
          <w:p w14:paraId="3015B4EA" w14:textId="77777777" w:rsidR="00E37BD8" w:rsidRDefault="00E37BD8" w:rsidP="00BB0F01">
            <w:pPr>
              <w:spacing w:line="240" w:lineRule="auto"/>
              <w:jc w:val="center"/>
              <w:rPr>
                <w:rFonts w:cs="Arial"/>
                <w:sz w:val="18"/>
                <w:szCs w:val="18"/>
              </w:rPr>
            </w:pPr>
            <w:r>
              <w:rPr>
                <w:rFonts w:cs="Arial"/>
                <w:sz w:val="18"/>
                <w:szCs w:val="18"/>
              </w:rPr>
              <w:t xml:space="preserve">             </w:t>
            </w:r>
            <w:r w:rsidRPr="006D1167">
              <w:rPr>
                <w:rFonts w:cs="Arial"/>
                <w:sz w:val="18"/>
                <w:szCs w:val="18"/>
              </w:rPr>
              <w:t>Eigenhändige Unterschrift</w:t>
            </w:r>
            <w:r>
              <w:rPr>
                <w:rFonts w:cs="Arial"/>
                <w:sz w:val="18"/>
                <w:szCs w:val="18"/>
              </w:rPr>
              <w:t xml:space="preserve"> </w:t>
            </w:r>
          </w:p>
          <w:p w14:paraId="3E7C3DB8" w14:textId="77777777" w:rsidR="00DA7F17" w:rsidRDefault="00E37BD8" w:rsidP="00BB0F01">
            <w:pPr>
              <w:spacing w:line="240" w:lineRule="auto"/>
              <w:jc w:val="center"/>
              <w:rPr>
                <w:rFonts w:cs="Arial"/>
                <w:sz w:val="18"/>
                <w:szCs w:val="18"/>
              </w:rPr>
            </w:pPr>
            <w:r>
              <w:rPr>
                <w:rFonts w:cs="Arial"/>
                <w:sz w:val="18"/>
                <w:szCs w:val="18"/>
              </w:rPr>
              <w:t xml:space="preserve">            </w:t>
            </w:r>
            <w:r w:rsidRPr="006D1167">
              <w:rPr>
                <w:rFonts w:cs="Arial"/>
                <w:sz w:val="18"/>
                <w:szCs w:val="18"/>
              </w:rPr>
              <w:t>des/der Förder</w:t>
            </w:r>
            <w:r w:rsidR="002E0B21">
              <w:rPr>
                <w:rFonts w:cs="Arial"/>
                <w:sz w:val="18"/>
                <w:szCs w:val="18"/>
              </w:rPr>
              <w:t>ungs</w:t>
            </w:r>
            <w:r w:rsidRPr="006D1167">
              <w:rPr>
                <w:rFonts w:cs="Arial"/>
                <w:sz w:val="18"/>
                <w:szCs w:val="18"/>
              </w:rPr>
              <w:t>werbers/in</w:t>
            </w:r>
            <w:r w:rsidR="00DA7F17">
              <w:rPr>
                <w:rFonts w:cs="Arial"/>
                <w:sz w:val="18"/>
                <w:szCs w:val="18"/>
              </w:rPr>
              <w:t xml:space="preserve"> und/oder des/der gesetzlichen Vertreters/in von Kindern, </w:t>
            </w:r>
          </w:p>
          <w:p w14:paraId="1E299773" w14:textId="77777777" w:rsidR="00E37BD8" w:rsidRDefault="00DA7F17" w:rsidP="00BB0F01">
            <w:pPr>
              <w:spacing w:line="240" w:lineRule="auto"/>
              <w:jc w:val="center"/>
              <w:rPr>
                <w:rFonts w:cs="Arial"/>
                <w:sz w:val="18"/>
                <w:szCs w:val="18"/>
              </w:rPr>
            </w:pPr>
            <w:r>
              <w:rPr>
                <w:rFonts w:cs="Arial"/>
                <w:sz w:val="18"/>
                <w:szCs w:val="18"/>
              </w:rPr>
              <w:t>die das 14. Lebensjahr noch nicht vollendet haben</w:t>
            </w:r>
          </w:p>
          <w:p w14:paraId="7769D98B" w14:textId="77777777" w:rsidR="00484AC6" w:rsidRDefault="00484AC6" w:rsidP="00BB0F01">
            <w:pPr>
              <w:spacing w:line="240" w:lineRule="auto"/>
              <w:jc w:val="center"/>
              <w:rPr>
                <w:rFonts w:cs="Arial"/>
                <w:sz w:val="18"/>
                <w:szCs w:val="18"/>
              </w:rPr>
            </w:pPr>
          </w:p>
          <w:p w14:paraId="4870FE43" w14:textId="77777777" w:rsidR="00484AC6" w:rsidRDefault="00484AC6" w:rsidP="00BB0F01">
            <w:pPr>
              <w:spacing w:line="240" w:lineRule="auto"/>
              <w:jc w:val="center"/>
              <w:rPr>
                <w:rFonts w:cs="Arial"/>
                <w:sz w:val="18"/>
                <w:szCs w:val="18"/>
              </w:rPr>
            </w:pPr>
          </w:p>
          <w:p w14:paraId="26DE93DC" w14:textId="77777777" w:rsidR="00484AC6" w:rsidRDefault="00484AC6" w:rsidP="00BB0F01">
            <w:pPr>
              <w:spacing w:line="240" w:lineRule="auto"/>
              <w:jc w:val="center"/>
              <w:rPr>
                <w:rFonts w:cs="Arial"/>
                <w:sz w:val="18"/>
                <w:szCs w:val="18"/>
              </w:rPr>
            </w:pPr>
          </w:p>
          <w:p w14:paraId="4BCA3020" w14:textId="31D72CCD" w:rsidR="00484AC6" w:rsidRPr="006D1167" w:rsidRDefault="00484AC6" w:rsidP="00BB0F01">
            <w:pPr>
              <w:spacing w:line="240" w:lineRule="auto"/>
              <w:jc w:val="center"/>
              <w:rPr>
                <w:rFonts w:cs="Arial"/>
                <w:sz w:val="18"/>
                <w:szCs w:val="18"/>
              </w:rPr>
            </w:pPr>
          </w:p>
        </w:tc>
      </w:tr>
    </w:tbl>
    <w:p w14:paraId="0EC2595D" w14:textId="77777777" w:rsidR="00484AC6" w:rsidRDefault="00484AC6" w:rsidP="00484AC6">
      <w:pPr>
        <w:spacing w:line="240" w:lineRule="auto"/>
        <w:jc w:val="center"/>
        <w:rPr>
          <w:rFonts w:cs="Arial"/>
          <w:b/>
          <w:bCs/>
          <w:color w:val="000000"/>
          <w:sz w:val="18"/>
          <w:szCs w:val="18"/>
        </w:rPr>
      </w:pPr>
    </w:p>
    <w:p w14:paraId="600C81FA" w14:textId="77777777" w:rsidR="00484AC6" w:rsidRDefault="00484AC6" w:rsidP="00484AC6">
      <w:pPr>
        <w:spacing w:line="240" w:lineRule="auto"/>
        <w:jc w:val="center"/>
        <w:rPr>
          <w:rFonts w:cs="Arial"/>
          <w:b/>
          <w:bCs/>
          <w:color w:val="000000"/>
          <w:sz w:val="18"/>
          <w:szCs w:val="18"/>
        </w:rPr>
      </w:pPr>
    </w:p>
    <w:p w14:paraId="5BBF9702" w14:textId="77777777" w:rsidR="00484AC6" w:rsidRDefault="00484AC6" w:rsidP="00484AC6">
      <w:pPr>
        <w:spacing w:line="240" w:lineRule="auto"/>
        <w:jc w:val="center"/>
        <w:rPr>
          <w:rFonts w:cs="Arial"/>
          <w:b/>
          <w:bCs/>
          <w:color w:val="000000"/>
          <w:sz w:val="18"/>
          <w:szCs w:val="18"/>
        </w:rPr>
      </w:pPr>
    </w:p>
    <w:p w14:paraId="474E6794" w14:textId="77777777" w:rsidR="00484AC6" w:rsidRDefault="00484AC6">
      <w:pPr>
        <w:spacing w:line="240" w:lineRule="auto"/>
        <w:rPr>
          <w:rFonts w:cs="Arial"/>
          <w:b/>
          <w:bCs/>
          <w:color w:val="000000"/>
          <w:sz w:val="28"/>
          <w:szCs w:val="28"/>
        </w:rPr>
      </w:pPr>
      <w:r>
        <w:rPr>
          <w:rFonts w:cs="Arial"/>
          <w:b/>
          <w:bCs/>
          <w:color w:val="000000"/>
          <w:sz w:val="28"/>
          <w:szCs w:val="28"/>
        </w:rPr>
        <w:br w:type="page"/>
      </w:r>
    </w:p>
    <w:p w14:paraId="3192C4D4" w14:textId="77777777" w:rsidR="00484AC6" w:rsidRDefault="00484AC6" w:rsidP="00484AC6">
      <w:pPr>
        <w:spacing w:line="240" w:lineRule="auto"/>
        <w:jc w:val="center"/>
        <w:rPr>
          <w:rFonts w:cs="Arial"/>
          <w:b/>
          <w:bCs/>
          <w:color w:val="000000"/>
          <w:sz w:val="18"/>
          <w:szCs w:val="18"/>
        </w:rPr>
      </w:pPr>
    </w:p>
    <w:p w14:paraId="37C531CA" w14:textId="691DA6BE" w:rsidR="00C77571" w:rsidRPr="009544CB" w:rsidRDefault="00C77571" w:rsidP="00484AC6">
      <w:pPr>
        <w:spacing w:line="240" w:lineRule="auto"/>
        <w:jc w:val="center"/>
        <w:rPr>
          <w:rFonts w:cs="Arial"/>
          <w:color w:val="000000"/>
          <w:sz w:val="28"/>
          <w:szCs w:val="28"/>
        </w:rPr>
      </w:pPr>
      <w:r w:rsidRPr="009544CB">
        <w:rPr>
          <w:rFonts w:cs="Arial"/>
          <w:b/>
          <w:bCs/>
          <w:color w:val="000000"/>
          <w:sz w:val="28"/>
          <w:szCs w:val="28"/>
        </w:rPr>
        <w:t>V</w:t>
      </w:r>
      <w:r w:rsidR="00376BAB">
        <w:rPr>
          <w:rFonts w:cs="Arial"/>
          <w:b/>
          <w:bCs/>
          <w:color w:val="000000"/>
          <w:sz w:val="28"/>
          <w:szCs w:val="28"/>
        </w:rPr>
        <w:t>I</w:t>
      </w:r>
      <w:r w:rsidRPr="009544CB">
        <w:rPr>
          <w:rFonts w:cs="Arial"/>
          <w:b/>
          <w:bCs/>
          <w:color w:val="000000"/>
          <w:sz w:val="28"/>
          <w:szCs w:val="28"/>
        </w:rPr>
        <w:t xml:space="preserve">. </w:t>
      </w:r>
      <w:r w:rsidR="00E37BD8" w:rsidRPr="00737053">
        <w:rPr>
          <w:rFonts w:cs="Arial"/>
          <w:b/>
          <w:bCs/>
          <w:color w:val="000000"/>
          <w:sz w:val="28"/>
          <w:szCs w:val="28"/>
        </w:rPr>
        <w:t>ERLÄUTERUNGEN</w:t>
      </w:r>
    </w:p>
    <w:p w14:paraId="4EF55165" w14:textId="77777777" w:rsidR="00CE5201" w:rsidRPr="00450D47" w:rsidRDefault="00CE5201" w:rsidP="00C77571">
      <w:pPr>
        <w:autoSpaceDE w:val="0"/>
        <w:autoSpaceDN w:val="0"/>
        <w:adjustRightInd w:val="0"/>
        <w:spacing w:line="240" w:lineRule="auto"/>
        <w:jc w:val="center"/>
        <w:rPr>
          <w:rFonts w:cs="Arial"/>
          <w:color w:val="000000"/>
          <w:sz w:val="18"/>
          <w:szCs w:val="18"/>
        </w:rPr>
      </w:pPr>
    </w:p>
    <w:p w14:paraId="2C2C4C97" w14:textId="3446AA0A" w:rsidR="00134624" w:rsidRPr="00541153" w:rsidRDefault="00134624" w:rsidP="00134624">
      <w:pPr>
        <w:autoSpaceDE w:val="0"/>
        <w:autoSpaceDN w:val="0"/>
        <w:adjustRightInd w:val="0"/>
        <w:spacing w:line="240" w:lineRule="auto"/>
        <w:jc w:val="both"/>
        <w:rPr>
          <w:rFonts w:cs="Arial"/>
          <w:color w:val="000000"/>
          <w:sz w:val="16"/>
          <w:szCs w:val="16"/>
        </w:rPr>
      </w:pPr>
      <w:r w:rsidRPr="00A84ADE">
        <w:rPr>
          <w:rFonts w:cs="Arial"/>
          <w:color w:val="000000"/>
          <w:sz w:val="16"/>
          <w:szCs w:val="16"/>
        </w:rPr>
        <w:t>Gemäß § 3 Abs. 4 des Gesetzes über die Förderung des Musikschulwesens</w:t>
      </w:r>
      <w:r w:rsidRPr="00541153">
        <w:rPr>
          <w:rFonts w:cs="Arial"/>
          <w:color w:val="000000"/>
          <w:sz w:val="16"/>
          <w:szCs w:val="16"/>
        </w:rPr>
        <w:t xml:space="preserve"> im Burgenland (Bgld. Musikschulförderungsgesetz), LGBl. Nr. 36/1993, zuletzt geändert durch das Gesetz LGBl. Nr. 38/2015, kann aus besonders berücksichtigungswürdigen Gründen, wie insbesondere die soziale Lage der Schüler/innen, deren Eltern oder Erziehungsberechtigten und der besonderen Begabung der Schüler/innen, die Landesregierung im Einzelfall eine Ermäßigung des Schulgeldes gewährt werden. </w:t>
      </w:r>
    </w:p>
    <w:p w14:paraId="3A830550" w14:textId="77777777" w:rsidR="00134624" w:rsidRPr="00541153" w:rsidRDefault="00134624" w:rsidP="00134624">
      <w:pPr>
        <w:autoSpaceDE w:val="0"/>
        <w:autoSpaceDN w:val="0"/>
        <w:adjustRightInd w:val="0"/>
        <w:spacing w:line="240" w:lineRule="auto"/>
        <w:rPr>
          <w:rFonts w:cs="Arial"/>
          <w:b/>
          <w:bCs/>
          <w:color w:val="000000"/>
          <w:sz w:val="16"/>
          <w:szCs w:val="16"/>
        </w:rPr>
      </w:pPr>
    </w:p>
    <w:p w14:paraId="4F6F9A57" w14:textId="15F60CA4" w:rsidR="00134624" w:rsidRPr="00541153" w:rsidRDefault="00134624" w:rsidP="00134624">
      <w:pPr>
        <w:tabs>
          <w:tab w:val="left" w:pos="426"/>
        </w:tabs>
        <w:autoSpaceDE w:val="0"/>
        <w:autoSpaceDN w:val="0"/>
        <w:adjustRightInd w:val="0"/>
        <w:spacing w:line="240" w:lineRule="auto"/>
        <w:ind w:left="284" w:hanging="284"/>
        <w:jc w:val="both"/>
        <w:rPr>
          <w:rFonts w:cs="Arial"/>
          <w:bCs/>
          <w:color w:val="000000"/>
          <w:sz w:val="16"/>
          <w:szCs w:val="16"/>
        </w:rPr>
      </w:pPr>
      <w:r w:rsidRPr="00541153">
        <w:rPr>
          <w:rFonts w:cs="Arial"/>
          <w:b/>
          <w:bCs/>
          <w:color w:val="000000"/>
          <w:sz w:val="16"/>
          <w:szCs w:val="16"/>
        </w:rPr>
        <w:t xml:space="preserve">1.) </w:t>
      </w:r>
      <w:r w:rsidRPr="00541153">
        <w:rPr>
          <w:b/>
          <w:sz w:val="16"/>
          <w:szCs w:val="16"/>
        </w:rPr>
        <w:t xml:space="preserve">Förderungswerber/in </w:t>
      </w:r>
      <w:r w:rsidRPr="00541153">
        <w:rPr>
          <w:sz w:val="16"/>
          <w:szCs w:val="16"/>
        </w:rPr>
        <w:t xml:space="preserve">ist eine Person, die mit dem Kind, für welches der Elternbeitrag zum Musikschulbesuch bezahlt wird, im gemeinsamen Haushalt </w:t>
      </w:r>
      <w:r w:rsidRPr="00541153">
        <w:rPr>
          <w:sz w:val="16"/>
          <w:szCs w:val="16"/>
          <w:u w:val="single"/>
        </w:rPr>
        <w:t>zusammenlebt</w:t>
      </w:r>
      <w:r w:rsidRPr="00541153">
        <w:rPr>
          <w:sz w:val="16"/>
          <w:szCs w:val="16"/>
        </w:rPr>
        <w:t>, sofern diese Person für das Kind Anspruch auf Familienbeihilfe nach dem Familien</w:t>
      </w:r>
      <w:r w:rsidR="000D5A5D">
        <w:rPr>
          <w:sz w:val="16"/>
          <w:szCs w:val="16"/>
        </w:rPr>
        <w:t>-</w:t>
      </w:r>
      <w:r w:rsidRPr="00541153">
        <w:rPr>
          <w:sz w:val="16"/>
          <w:szCs w:val="16"/>
        </w:rPr>
        <w:t>lastenausgleichsgesetz 1967 hat. Der Antrag ist daher von jener Person zu stellen, welche die Familienbeihilfe bezieht und die den Elternbeitrag zum Musikschulbesuch bezahlt hat.</w:t>
      </w:r>
      <w:r w:rsidRPr="00541153">
        <w:rPr>
          <w:rFonts w:cs="Arial"/>
          <w:bCs/>
          <w:color w:val="000000"/>
          <w:sz w:val="16"/>
          <w:szCs w:val="16"/>
        </w:rPr>
        <w:t xml:space="preserve"> </w:t>
      </w:r>
    </w:p>
    <w:p w14:paraId="0780D200" w14:textId="77777777" w:rsidR="00134624" w:rsidRPr="00541153" w:rsidRDefault="00134624" w:rsidP="00134624">
      <w:pPr>
        <w:autoSpaceDE w:val="0"/>
        <w:autoSpaceDN w:val="0"/>
        <w:adjustRightInd w:val="0"/>
        <w:spacing w:line="240" w:lineRule="auto"/>
        <w:rPr>
          <w:rFonts w:cs="Arial"/>
          <w:bCs/>
          <w:color w:val="000000"/>
          <w:sz w:val="16"/>
          <w:szCs w:val="16"/>
        </w:rPr>
      </w:pPr>
    </w:p>
    <w:p w14:paraId="74050E08" w14:textId="77777777" w:rsidR="00134624" w:rsidRPr="00541153" w:rsidRDefault="00134624" w:rsidP="00134624">
      <w:pPr>
        <w:autoSpaceDE w:val="0"/>
        <w:autoSpaceDN w:val="0"/>
        <w:adjustRightInd w:val="0"/>
        <w:spacing w:line="240" w:lineRule="auto"/>
        <w:jc w:val="both"/>
        <w:rPr>
          <w:rFonts w:cs="Arial"/>
          <w:b/>
          <w:bCs/>
          <w:color w:val="000000"/>
          <w:sz w:val="16"/>
          <w:szCs w:val="16"/>
        </w:rPr>
      </w:pPr>
      <w:r w:rsidRPr="00541153">
        <w:rPr>
          <w:rFonts w:cs="Arial"/>
          <w:b/>
          <w:bCs/>
          <w:color w:val="000000"/>
          <w:sz w:val="16"/>
          <w:szCs w:val="16"/>
        </w:rPr>
        <w:t>2.) Förderungsvoraussetzungen</w:t>
      </w:r>
    </w:p>
    <w:p w14:paraId="00F8466A" w14:textId="77777777" w:rsidR="00134624" w:rsidRPr="00541153" w:rsidRDefault="00134624" w:rsidP="00134624">
      <w:pPr>
        <w:autoSpaceDE w:val="0"/>
        <w:autoSpaceDN w:val="0"/>
        <w:adjustRightInd w:val="0"/>
        <w:spacing w:line="240" w:lineRule="auto"/>
        <w:ind w:left="284"/>
        <w:jc w:val="both"/>
        <w:rPr>
          <w:rFonts w:cs="Arial"/>
          <w:color w:val="000000"/>
          <w:sz w:val="16"/>
          <w:szCs w:val="16"/>
        </w:rPr>
      </w:pPr>
      <w:r w:rsidRPr="00541153">
        <w:rPr>
          <w:rFonts w:cs="Arial"/>
          <w:color w:val="000000"/>
          <w:sz w:val="16"/>
          <w:szCs w:val="16"/>
        </w:rPr>
        <w:t xml:space="preserve">Eine teilweise Rückerstattung des Elternbeitrags für den Musikschulbesuch von familienbeihilfeberechtigten Kindern kann gewährt werden, wenn folgende Voraussetzungen erfüllt sind: </w:t>
      </w:r>
    </w:p>
    <w:p w14:paraId="4FB20D93" w14:textId="1B4F9C3D" w:rsidR="00134624" w:rsidRPr="00541153" w:rsidRDefault="00134624" w:rsidP="00134624">
      <w:pPr>
        <w:pStyle w:val="Listenabsatz"/>
        <w:numPr>
          <w:ilvl w:val="0"/>
          <w:numId w:val="36"/>
        </w:numPr>
        <w:autoSpaceDE w:val="0"/>
        <w:autoSpaceDN w:val="0"/>
        <w:adjustRightInd w:val="0"/>
        <w:spacing w:line="240" w:lineRule="auto"/>
        <w:ind w:left="567" w:hanging="283"/>
        <w:contextualSpacing w:val="0"/>
        <w:jc w:val="both"/>
        <w:rPr>
          <w:rFonts w:cs="Arial"/>
          <w:color w:val="000000"/>
          <w:sz w:val="16"/>
          <w:szCs w:val="16"/>
        </w:rPr>
      </w:pPr>
      <w:r w:rsidRPr="00541153">
        <w:rPr>
          <w:rFonts w:cs="Arial"/>
          <w:color w:val="000000"/>
          <w:sz w:val="16"/>
          <w:szCs w:val="16"/>
        </w:rPr>
        <w:t>Das Kind, für welches die Förderung beantragt wird, hat die Musikschule im Winter- und Sommersemester erfolgreich besucht und die besondere Begabung des Kindes ist durch die besuchte Musikschule bestätigt worden</w:t>
      </w:r>
      <w:r w:rsidR="000D5A5D">
        <w:rPr>
          <w:rFonts w:cs="Arial"/>
          <w:color w:val="000000"/>
          <w:sz w:val="16"/>
          <w:szCs w:val="16"/>
        </w:rPr>
        <w:t>.</w:t>
      </w:r>
    </w:p>
    <w:p w14:paraId="7CBF9BAA" w14:textId="77777777" w:rsidR="00134624" w:rsidRPr="00541153" w:rsidRDefault="00134624" w:rsidP="00134624">
      <w:pPr>
        <w:pStyle w:val="Listenabsatz"/>
        <w:numPr>
          <w:ilvl w:val="0"/>
          <w:numId w:val="36"/>
        </w:numPr>
        <w:spacing w:line="240" w:lineRule="auto"/>
        <w:ind w:left="567" w:hanging="283"/>
        <w:contextualSpacing w:val="0"/>
        <w:jc w:val="both"/>
        <w:rPr>
          <w:rFonts w:cs="Arial"/>
          <w:color w:val="000000"/>
          <w:sz w:val="16"/>
          <w:szCs w:val="16"/>
        </w:rPr>
      </w:pPr>
      <w:r w:rsidRPr="00541153">
        <w:rPr>
          <w:rFonts w:cs="Arial"/>
          <w:color w:val="000000"/>
          <w:sz w:val="16"/>
          <w:szCs w:val="16"/>
        </w:rPr>
        <w:t>Der/die Förderungswerber/in und das im gemeinsamen Haushalt lebende Kind, für welches die Förderung beantragt wird, haben ihren Hauptwohnsitz im Burgenland.</w:t>
      </w:r>
    </w:p>
    <w:p w14:paraId="5DC3B733" w14:textId="77777777" w:rsidR="00134624" w:rsidRPr="00541153" w:rsidRDefault="00134624" w:rsidP="00134624">
      <w:pPr>
        <w:pStyle w:val="Listenabsatz"/>
        <w:numPr>
          <w:ilvl w:val="0"/>
          <w:numId w:val="36"/>
        </w:numPr>
        <w:autoSpaceDE w:val="0"/>
        <w:autoSpaceDN w:val="0"/>
        <w:adjustRightInd w:val="0"/>
        <w:spacing w:line="240" w:lineRule="auto"/>
        <w:ind w:left="567" w:hanging="283"/>
        <w:contextualSpacing w:val="0"/>
        <w:jc w:val="both"/>
        <w:rPr>
          <w:rFonts w:cs="Arial"/>
          <w:color w:val="000000"/>
          <w:sz w:val="16"/>
          <w:szCs w:val="16"/>
        </w:rPr>
      </w:pPr>
      <w:r w:rsidRPr="00541153">
        <w:rPr>
          <w:rFonts w:cs="Arial"/>
          <w:color w:val="000000"/>
          <w:sz w:val="16"/>
          <w:szCs w:val="16"/>
        </w:rPr>
        <w:t>Das gewichtete Pro-Kopf-Einkommen wird nicht überschritten. Die entsprechenden Staffelbeträge sind im jeweils aktuellen Förderungsansuchen angeführt.</w:t>
      </w:r>
    </w:p>
    <w:p w14:paraId="385815D7" w14:textId="77777777" w:rsidR="00134624" w:rsidRPr="00541153" w:rsidRDefault="00134624" w:rsidP="00134624">
      <w:pPr>
        <w:pStyle w:val="Listenabsatz"/>
        <w:autoSpaceDE w:val="0"/>
        <w:autoSpaceDN w:val="0"/>
        <w:adjustRightInd w:val="0"/>
        <w:spacing w:line="240" w:lineRule="auto"/>
        <w:ind w:left="567"/>
        <w:contextualSpacing w:val="0"/>
        <w:jc w:val="both"/>
        <w:rPr>
          <w:rFonts w:cs="Arial"/>
          <w:color w:val="000000"/>
          <w:sz w:val="16"/>
          <w:szCs w:val="16"/>
        </w:rPr>
      </w:pPr>
      <w:r w:rsidRPr="00541153">
        <w:rPr>
          <w:rFonts w:cs="Arial"/>
          <w:i/>
          <w:iCs/>
          <w:color w:val="000000"/>
          <w:sz w:val="16"/>
          <w:szCs w:val="16"/>
        </w:rPr>
        <w:t xml:space="preserve">(Das gewichtete Pro-Kopf-Einkommen ergibt sich aus dem anrechenbaren Familieneinkommen, das heißt aus der Summe der Einkünfte aller im gemeinsamen Haushalt lebenden Personen – geteilt durch den Gewichtungsfaktor gemäß § 10 des Bgld. Familienförderungsgesetzes. Der Gewichtungsfaktor errechnet sich aus der Summe der im zitierten § 10 für die einzelnen Familienmitglieder festgelegten Gewichtungseinheiten. Die Gewichtungseinheit beträgt für den/die Förderungswerber/in 1,0; für den/die Partner/in 0,8; für Alleinerzieher/innen 1,2 und für jedes Kind, auf das Anspruch auf Familienbeihilfe besteht 0,5.). </w:t>
      </w:r>
    </w:p>
    <w:p w14:paraId="264AABAE" w14:textId="77777777" w:rsidR="00134624" w:rsidRPr="00541153" w:rsidRDefault="00134624" w:rsidP="00134624">
      <w:pPr>
        <w:pStyle w:val="Listenabsatz"/>
        <w:autoSpaceDE w:val="0"/>
        <w:autoSpaceDN w:val="0"/>
        <w:adjustRightInd w:val="0"/>
        <w:spacing w:line="240" w:lineRule="auto"/>
        <w:ind w:left="567"/>
        <w:contextualSpacing w:val="0"/>
        <w:jc w:val="both"/>
        <w:rPr>
          <w:rFonts w:cs="Arial"/>
          <w:color w:val="000000"/>
          <w:sz w:val="16"/>
          <w:szCs w:val="16"/>
        </w:rPr>
      </w:pPr>
      <w:r w:rsidRPr="00541153">
        <w:rPr>
          <w:rFonts w:cs="Arial"/>
          <w:color w:val="000000"/>
          <w:sz w:val="16"/>
          <w:szCs w:val="16"/>
        </w:rPr>
        <w:t xml:space="preserve">Das gewichtete Pro-Kopf-Einkommen erhöht sich gemäß § 8 Abs. 3 des Bgld. Familienförderungsgesetzes jährlich in dem Maß, das sich aus der Veränderung des von der Bundesanstalt Statistik Österreich verlautbarten Verbraucherpreisindex oder des an seine Stelle tretenden Index ergibt. </w:t>
      </w:r>
    </w:p>
    <w:p w14:paraId="19A8EC22" w14:textId="77777777" w:rsidR="00134624" w:rsidRPr="00541153" w:rsidRDefault="00134624" w:rsidP="00134624">
      <w:pPr>
        <w:pStyle w:val="Listenabsatz"/>
        <w:numPr>
          <w:ilvl w:val="0"/>
          <w:numId w:val="36"/>
        </w:numPr>
        <w:autoSpaceDE w:val="0"/>
        <w:autoSpaceDN w:val="0"/>
        <w:adjustRightInd w:val="0"/>
        <w:spacing w:line="240" w:lineRule="auto"/>
        <w:ind w:left="567" w:hanging="283"/>
        <w:contextualSpacing w:val="0"/>
        <w:jc w:val="both"/>
        <w:rPr>
          <w:rFonts w:cs="Arial"/>
          <w:color w:val="000000"/>
          <w:sz w:val="16"/>
          <w:szCs w:val="16"/>
        </w:rPr>
      </w:pPr>
      <w:r w:rsidRPr="00541153">
        <w:rPr>
          <w:rFonts w:cs="Arial"/>
          <w:color w:val="000000"/>
          <w:sz w:val="16"/>
          <w:szCs w:val="16"/>
        </w:rPr>
        <w:t xml:space="preserve">Eine Schulgeldrückerstattung wird nur bis zur Erreichung des 18. Lebensjahres gewährt, außer der/die Schüler/in befindet sich noch in einer Schul- oder Lehrausbildung. </w:t>
      </w:r>
    </w:p>
    <w:p w14:paraId="0077977E" w14:textId="77777777" w:rsidR="00134624" w:rsidRPr="00541153" w:rsidRDefault="00134624" w:rsidP="00134624">
      <w:pPr>
        <w:autoSpaceDE w:val="0"/>
        <w:autoSpaceDN w:val="0"/>
        <w:adjustRightInd w:val="0"/>
        <w:spacing w:line="240" w:lineRule="auto"/>
        <w:ind w:left="284"/>
        <w:jc w:val="both"/>
        <w:rPr>
          <w:rFonts w:cs="Arial"/>
          <w:color w:val="000000"/>
          <w:sz w:val="16"/>
          <w:szCs w:val="16"/>
        </w:rPr>
      </w:pPr>
    </w:p>
    <w:p w14:paraId="06FB66AA" w14:textId="77777777" w:rsidR="00134624" w:rsidRPr="00541153" w:rsidRDefault="00134624" w:rsidP="00134624">
      <w:pPr>
        <w:autoSpaceDE w:val="0"/>
        <w:autoSpaceDN w:val="0"/>
        <w:adjustRightInd w:val="0"/>
        <w:spacing w:line="240" w:lineRule="auto"/>
        <w:rPr>
          <w:rFonts w:cs="Arial"/>
          <w:b/>
          <w:bCs/>
          <w:color w:val="000000"/>
          <w:sz w:val="16"/>
          <w:szCs w:val="16"/>
        </w:rPr>
      </w:pPr>
      <w:r w:rsidRPr="00541153">
        <w:rPr>
          <w:rFonts w:cs="Arial"/>
          <w:b/>
          <w:bCs/>
          <w:color w:val="000000"/>
          <w:sz w:val="16"/>
          <w:szCs w:val="16"/>
        </w:rPr>
        <w:t xml:space="preserve">3.) Höhe der möglichen Rückerstattung für das Schuljahr 2019/2020: </w:t>
      </w:r>
    </w:p>
    <w:p w14:paraId="759E2979" w14:textId="77777777" w:rsidR="00134624" w:rsidRPr="00541153" w:rsidRDefault="00134624" w:rsidP="00134624">
      <w:pPr>
        <w:autoSpaceDE w:val="0"/>
        <w:autoSpaceDN w:val="0"/>
        <w:adjustRightInd w:val="0"/>
        <w:spacing w:line="240" w:lineRule="auto"/>
        <w:ind w:left="567" w:hanging="283"/>
        <w:jc w:val="both"/>
        <w:rPr>
          <w:rFonts w:cs="Arial"/>
          <w:bCs/>
          <w:color w:val="000000"/>
          <w:sz w:val="16"/>
          <w:szCs w:val="16"/>
        </w:rPr>
      </w:pPr>
      <w:r w:rsidRPr="00541153">
        <w:rPr>
          <w:rFonts w:cs="Arial"/>
          <w:bCs/>
          <w:color w:val="000000"/>
          <w:sz w:val="16"/>
          <w:szCs w:val="16"/>
        </w:rPr>
        <w:t>•</w:t>
      </w:r>
      <w:r w:rsidRPr="00541153">
        <w:rPr>
          <w:rFonts w:cs="Arial"/>
          <w:bCs/>
          <w:color w:val="000000"/>
          <w:sz w:val="16"/>
          <w:szCs w:val="16"/>
        </w:rPr>
        <w:tab/>
        <w:t xml:space="preserve">25% des eingezahlten Musikschulgeldes bei einem gewichteten Pro-Kopf-Einkommen von € 748,91 bis € 873,60      </w:t>
      </w:r>
    </w:p>
    <w:p w14:paraId="4FAA089F" w14:textId="77777777" w:rsidR="00134624" w:rsidRPr="00541153" w:rsidRDefault="00134624" w:rsidP="00134624">
      <w:pPr>
        <w:autoSpaceDE w:val="0"/>
        <w:autoSpaceDN w:val="0"/>
        <w:adjustRightInd w:val="0"/>
        <w:spacing w:line="240" w:lineRule="auto"/>
        <w:ind w:left="567" w:hanging="283"/>
        <w:jc w:val="both"/>
        <w:rPr>
          <w:rFonts w:cs="Arial"/>
          <w:bCs/>
          <w:color w:val="000000"/>
          <w:sz w:val="16"/>
          <w:szCs w:val="16"/>
        </w:rPr>
      </w:pPr>
      <w:r w:rsidRPr="00541153">
        <w:rPr>
          <w:rFonts w:cs="Arial"/>
          <w:bCs/>
          <w:color w:val="000000"/>
          <w:sz w:val="16"/>
          <w:szCs w:val="16"/>
        </w:rPr>
        <w:t>•</w:t>
      </w:r>
      <w:r w:rsidRPr="00541153">
        <w:rPr>
          <w:rFonts w:cs="Arial"/>
          <w:bCs/>
          <w:color w:val="000000"/>
          <w:sz w:val="16"/>
          <w:szCs w:val="16"/>
        </w:rPr>
        <w:tab/>
        <w:t xml:space="preserve">50% des eingezahlten Musikschulgeldes bei einem gewichteten Pro-Kopf-Einkommen von € 624,01 bis € 748,90      </w:t>
      </w:r>
    </w:p>
    <w:p w14:paraId="49198F28" w14:textId="77777777" w:rsidR="00134624" w:rsidRPr="00541153" w:rsidRDefault="00134624" w:rsidP="00134624">
      <w:pPr>
        <w:autoSpaceDE w:val="0"/>
        <w:autoSpaceDN w:val="0"/>
        <w:adjustRightInd w:val="0"/>
        <w:spacing w:line="240" w:lineRule="auto"/>
        <w:ind w:left="567" w:hanging="283"/>
        <w:jc w:val="both"/>
        <w:rPr>
          <w:rFonts w:cs="Arial"/>
          <w:bCs/>
          <w:color w:val="000000"/>
          <w:sz w:val="16"/>
          <w:szCs w:val="16"/>
        </w:rPr>
      </w:pPr>
      <w:r w:rsidRPr="00541153">
        <w:rPr>
          <w:rFonts w:cs="Arial"/>
          <w:bCs/>
          <w:color w:val="000000"/>
          <w:sz w:val="16"/>
          <w:szCs w:val="16"/>
        </w:rPr>
        <w:t>•</w:t>
      </w:r>
      <w:r w:rsidRPr="00541153">
        <w:rPr>
          <w:rFonts w:cs="Arial"/>
          <w:bCs/>
          <w:color w:val="000000"/>
          <w:sz w:val="16"/>
          <w:szCs w:val="16"/>
        </w:rPr>
        <w:tab/>
        <w:t xml:space="preserve">75% des eingezahlten Musikschulgeldes bei einem gewichteten Pro-Kopf-Einkommen von € 624,00 oder weniger   </w:t>
      </w:r>
      <w:r w:rsidRPr="00541153">
        <w:rPr>
          <w:rFonts w:cs="Arial"/>
          <w:color w:val="000000"/>
          <w:sz w:val="16"/>
          <w:szCs w:val="16"/>
        </w:rPr>
        <w:t xml:space="preserve">   </w:t>
      </w:r>
    </w:p>
    <w:p w14:paraId="7495D1BC" w14:textId="77777777" w:rsidR="00134624" w:rsidRPr="00541153" w:rsidRDefault="00134624" w:rsidP="00134624">
      <w:pPr>
        <w:autoSpaceDE w:val="0"/>
        <w:autoSpaceDN w:val="0"/>
        <w:adjustRightInd w:val="0"/>
        <w:spacing w:line="240" w:lineRule="auto"/>
        <w:rPr>
          <w:b/>
          <w:sz w:val="16"/>
          <w:szCs w:val="16"/>
        </w:rPr>
      </w:pPr>
    </w:p>
    <w:p w14:paraId="329C2231" w14:textId="77777777" w:rsidR="00134624" w:rsidRPr="00541153" w:rsidRDefault="00134624" w:rsidP="00134624">
      <w:pPr>
        <w:autoSpaceDE w:val="0"/>
        <w:autoSpaceDN w:val="0"/>
        <w:adjustRightInd w:val="0"/>
        <w:spacing w:line="240" w:lineRule="auto"/>
        <w:rPr>
          <w:b/>
          <w:sz w:val="16"/>
          <w:szCs w:val="16"/>
        </w:rPr>
      </w:pPr>
      <w:r w:rsidRPr="00541153">
        <w:rPr>
          <w:b/>
          <w:sz w:val="16"/>
          <w:szCs w:val="16"/>
        </w:rPr>
        <w:t>4.) Förderungsgrundsätze</w:t>
      </w:r>
    </w:p>
    <w:p w14:paraId="2AD8863F" w14:textId="58298D86" w:rsidR="00134624" w:rsidRPr="00541153" w:rsidRDefault="00134624" w:rsidP="00134624">
      <w:pPr>
        <w:pStyle w:val="Listenabsatz"/>
        <w:numPr>
          <w:ilvl w:val="0"/>
          <w:numId w:val="35"/>
        </w:numPr>
        <w:tabs>
          <w:tab w:val="left" w:pos="851"/>
        </w:tabs>
        <w:spacing w:line="240" w:lineRule="auto"/>
        <w:ind w:left="567" w:hanging="283"/>
        <w:contextualSpacing w:val="0"/>
        <w:jc w:val="both"/>
        <w:rPr>
          <w:color w:val="000000"/>
          <w:sz w:val="16"/>
          <w:szCs w:val="16"/>
        </w:rPr>
      </w:pPr>
      <w:r w:rsidRPr="00541153">
        <w:rPr>
          <w:color w:val="000000"/>
          <w:sz w:val="16"/>
          <w:szCs w:val="16"/>
        </w:rPr>
        <w:t>Anträge für die Gewährung einer Teilrückerstattung des Elternbeitrags zum Musikschulbesuch nach dem Bgld. Musikschul</w:t>
      </w:r>
      <w:r w:rsidR="000D5A5D">
        <w:rPr>
          <w:color w:val="000000"/>
          <w:sz w:val="16"/>
          <w:szCs w:val="16"/>
        </w:rPr>
        <w:t>-</w:t>
      </w:r>
      <w:r w:rsidRPr="00541153">
        <w:rPr>
          <w:color w:val="000000"/>
          <w:sz w:val="16"/>
          <w:szCs w:val="16"/>
        </w:rPr>
        <w:t xml:space="preserve">förderungsgesetz 1993 sind schriftlich unter Verwendung der dafür bestimmten Formulare </w:t>
      </w:r>
      <w:r w:rsidRPr="00541153">
        <w:rPr>
          <w:rFonts w:cs="Arial"/>
          <w:color w:val="000000"/>
          <w:sz w:val="16"/>
          <w:szCs w:val="16"/>
        </w:rPr>
        <w:t>einzubringen</w:t>
      </w:r>
      <w:r w:rsidRPr="00541153">
        <w:rPr>
          <w:color w:val="000000"/>
          <w:sz w:val="16"/>
          <w:szCs w:val="16"/>
        </w:rPr>
        <w:t xml:space="preserve">, wobei die erforderlichen Daten vollständig einzutragen und alle notwendigen Unterlagen anzuschließen sind. </w:t>
      </w:r>
    </w:p>
    <w:p w14:paraId="4FA2ED90" w14:textId="51DFE6A7" w:rsidR="00134624" w:rsidRPr="00541153" w:rsidRDefault="00134624" w:rsidP="00134624">
      <w:pPr>
        <w:pStyle w:val="Listenabsatz"/>
        <w:numPr>
          <w:ilvl w:val="0"/>
          <w:numId w:val="35"/>
        </w:numPr>
        <w:autoSpaceDE w:val="0"/>
        <w:autoSpaceDN w:val="0"/>
        <w:adjustRightInd w:val="0"/>
        <w:spacing w:line="240" w:lineRule="auto"/>
        <w:ind w:left="567" w:hanging="283"/>
        <w:contextualSpacing w:val="0"/>
        <w:jc w:val="both"/>
        <w:rPr>
          <w:color w:val="000000"/>
          <w:sz w:val="16"/>
          <w:szCs w:val="16"/>
        </w:rPr>
      </w:pPr>
      <w:r w:rsidRPr="00541153">
        <w:rPr>
          <w:color w:val="000000"/>
          <w:sz w:val="16"/>
          <w:szCs w:val="16"/>
        </w:rPr>
        <w:t xml:space="preserve">Die </w:t>
      </w:r>
      <w:r w:rsidRPr="00541153">
        <w:rPr>
          <w:bCs/>
          <w:color w:val="000000"/>
          <w:sz w:val="16"/>
          <w:szCs w:val="16"/>
        </w:rPr>
        <w:t>Antragsfrist</w:t>
      </w:r>
      <w:r w:rsidRPr="00541153">
        <w:rPr>
          <w:color w:val="000000"/>
          <w:sz w:val="16"/>
          <w:szCs w:val="16"/>
        </w:rPr>
        <w:t xml:space="preserve"> zur Einreichung des Ansuchens für die Gewährung einer Teilrückerstattung des Elternbeitrags zum Musikschulbesuch nach dem Bgld. Musikschulförderungsgesetz 1993 beginnt jeweils am </w:t>
      </w:r>
      <w:r w:rsidRPr="00541153">
        <w:rPr>
          <w:bCs/>
          <w:color w:val="000000"/>
          <w:sz w:val="16"/>
          <w:szCs w:val="16"/>
        </w:rPr>
        <w:t>1. April und läuft bis</w:t>
      </w:r>
      <w:r w:rsidR="000D5A5D">
        <w:rPr>
          <w:bCs/>
          <w:color w:val="000000"/>
          <w:sz w:val="16"/>
          <w:szCs w:val="16"/>
        </w:rPr>
        <w:t xml:space="preserve"> </w:t>
      </w:r>
      <w:r w:rsidRPr="00541153">
        <w:rPr>
          <w:bCs/>
          <w:color w:val="000000"/>
          <w:sz w:val="16"/>
          <w:szCs w:val="16"/>
        </w:rPr>
        <w:t>30. Juni</w:t>
      </w:r>
      <w:r w:rsidRPr="00541153">
        <w:rPr>
          <w:color w:val="000000"/>
          <w:sz w:val="16"/>
          <w:szCs w:val="16"/>
        </w:rPr>
        <w:t xml:space="preserve"> des jeweiligen Kalenderjahres. </w:t>
      </w:r>
    </w:p>
    <w:p w14:paraId="38807C83" w14:textId="15A07088" w:rsidR="00134624" w:rsidRPr="00541153" w:rsidRDefault="00134624" w:rsidP="00134624">
      <w:pPr>
        <w:pStyle w:val="Listenabsatz"/>
        <w:numPr>
          <w:ilvl w:val="0"/>
          <w:numId w:val="35"/>
        </w:numPr>
        <w:tabs>
          <w:tab w:val="num" w:pos="851"/>
        </w:tabs>
        <w:spacing w:line="240" w:lineRule="auto"/>
        <w:ind w:left="567" w:hanging="283"/>
        <w:contextualSpacing w:val="0"/>
        <w:jc w:val="both"/>
        <w:rPr>
          <w:color w:val="000000"/>
          <w:sz w:val="16"/>
          <w:szCs w:val="16"/>
        </w:rPr>
      </w:pPr>
      <w:r w:rsidRPr="00541153">
        <w:rPr>
          <w:rFonts w:cs="Arial"/>
          <w:bCs/>
          <w:color w:val="000000"/>
          <w:sz w:val="16"/>
          <w:szCs w:val="16"/>
        </w:rPr>
        <w:t>Förderungen sind nach Maßgabe der im Landesvoranschlag vorgesehenen Mittel unter Beachtung der Grundsätze der Sparsam</w:t>
      </w:r>
      <w:r w:rsidR="000D5A5D">
        <w:rPr>
          <w:rFonts w:cs="Arial"/>
          <w:bCs/>
          <w:color w:val="000000"/>
          <w:sz w:val="16"/>
          <w:szCs w:val="16"/>
        </w:rPr>
        <w:t>-</w:t>
      </w:r>
      <w:r w:rsidRPr="00541153">
        <w:rPr>
          <w:rFonts w:cs="Arial"/>
          <w:bCs/>
          <w:color w:val="000000"/>
          <w:sz w:val="16"/>
          <w:szCs w:val="16"/>
        </w:rPr>
        <w:t>keit, Wirtschaftlichkeit und Zweckmäßigkeit zu gewähren.</w:t>
      </w:r>
      <w:r w:rsidRPr="00541153">
        <w:rPr>
          <w:color w:val="000000"/>
          <w:sz w:val="16"/>
          <w:szCs w:val="16"/>
        </w:rPr>
        <w:t xml:space="preserve"> </w:t>
      </w:r>
    </w:p>
    <w:p w14:paraId="34358735" w14:textId="4709DF68" w:rsidR="00134624" w:rsidRPr="00541153" w:rsidRDefault="00134624" w:rsidP="00134624">
      <w:pPr>
        <w:pStyle w:val="Listenabsatz"/>
        <w:numPr>
          <w:ilvl w:val="0"/>
          <w:numId w:val="35"/>
        </w:numPr>
        <w:tabs>
          <w:tab w:val="num" w:pos="851"/>
        </w:tabs>
        <w:spacing w:line="240" w:lineRule="auto"/>
        <w:ind w:left="567" w:hanging="283"/>
        <w:contextualSpacing w:val="0"/>
        <w:jc w:val="both"/>
        <w:rPr>
          <w:color w:val="000000"/>
          <w:sz w:val="16"/>
          <w:szCs w:val="16"/>
        </w:rPr>
      </w:pPr>
      <w:r w:rsidRPr="00541153">
        <w:rPr>
          <w:color w:val="000000"/>
          <w:sz w:val="16"/>
          <w:szCs w:val="16"/>
        </w:rPr>
        <w:t xml:space="preserve">Sind zur Beurteilung des Antrages weitere Angaben oder Nachweise erforderlich, so sind diese innerhalb der vorgegebenen Frist nachzureichen. </w:t>
      </w:r>
    </w:p>
    <w:p w14:paraId="0490B906" w14:textId="77777777" w:rsidR="00134624" w:rsidRPr="00541153" w:rsidRDefault="00134624" w:rsidP="00134624">
      <w:pPr>
        <w:pStyle w:val="Listenabsatz"/>
        <w:numPr>
          <w:ilvl w:val="0"/>
          <w:numId w:val="35"/>
        </w:numPr>
        <w:spacing w:line="240" w:lineRule="auto"/>
        <w:ind w:left="567" w:hanging="283"/>
        <w:contextualSpacing w:val="0"/>
        <w:jc w:val="both"/>
        <w:rPr>
          <w:rFonts w:cs="Arial"/>
          <w:bCs/>
          <w:color w:val="000000"/>
          <w:sz w:val="16"/>
          <w:szCs w:val="16"/>
        </w:rPr>
      </w:pPr>
      <w:r w:rsidRPr="00541153">
        <w:rPr>
          <w:color w:val="000000"/>
          <w:sz w:val="16"/>
          <w:szCs w:val="16"/>
        </w:rPr>
        <w:t>Eine Ablehnung von Anträgen erfolgt schriftlich unter Bekanntgabe des Grundes.</w:t>
      </w:r>
    </w:p>
    <w:p w14:paraId="3F16DA92" w14:textId="77777777" w:rsidR="00134624" w:rsidRPr="00541153" w:rsidRDefault="00134624" w:rsidP="00134624">
      <w:pPr>
        <w:pStyle w:val="Listenabsatz"/>
        <w:numPr>
          <w:ilvl w:val="0"/>
          <w:numId w:val="35"/>
        </w:numPr>
        <w:spacing w:line="240" w:lineRule="auto"/>
        <w:ind w:left="567" w:hanging="283"/>
        <w:contextualSpacing w:val="0"/>
        <w:rPr>
          <w:rFonts w:cs="Arial"/>
          <w:bCs/>
          <w:color w:val="333333"/>
          <w:sz w:val="16"/>
          <w:szCs w:val="16"/>
          <w:lang w:eastAsia="de-AT"/>
        </w:rPr>
      </w:pPr>
      <w:r w:rsidRPr="00541153">
        <w:rPr>
          <w:rFonts w:cs="Arial"/>
          <w:bCs/>
          <w:color w:val="000000"/>
          <w:sz w:val="16"/>
          <w:szCs w:val="16"/>
        </w:rPr>
        <w:t xml:space="preserve">Auf die Gewährung einer Teilrückerstattung besteht </w:t>
      </w:r>
      <w:r w:rsidRPr="00541153">
        <w:rPr>
          <w:rFonts w:cs="Arial"/>
          <w:color w:val="000000"/>
          <w:sz w:val="16"/>
          <w:szCs w:val="16"/>
        </w:rPr>
        <w:t>kein Rechtsanspruch!</w:t>
      </w:r>
    </w:p>
    <w:p w14:paraId="6ACBE023" w14:textId="77777777" w:rsidR="00134624" w:rsidRPr="00541153" w:rsidRDefault="00134624" w:rsidP="00134624">
      <w:pPr>
        <w:autoSpaceDE w:val="0"/>
        <w:autoSpaceDN w:val="0"/>
        <w:adjustRightInd w:val="0"/>
        <w:spacing w:line="240" w:lineRule="auto"/>
        <w:jc w:val="both"/>
        <w:rPr>
          <w:color w:val="000000"/>
          <w:sz w:val="16"/>
          <w:szCs w:val="16"/>
        </w:rPr>
      </w:pPr>
    </w:p>
    <w:p w14:paraId="2A629B66" w14:textId="77777777" w:rsidR="00134624" w:rsidRPr="00541153" w:rsidRDefault="00134624" w:rsidP="00134624">
      <w:pPr>
        <w:spacing w:line="240" w:lineRule="auto"/>
        <w:jc w:val="both"/>
        <w:rPr>
          <w:b/>
          <w:color w:val="000000"/>
          <w:sz w:val="16"/>
          <w:szCs w:val="16"/>
        </w:rPr>
      </w:pPr>
      <w:r w:rsidRPr="00541153">
        <w:rPr>
          <w:b/>
          <w:color w:val="000000"/>
          <w:sz w:val="16"/>
          <w:szCs w:val="16"/>
        </w:rPr>
        <w:t>5.) Berechnung des Einkommens</w:t>
      </w:r>
    </w:p>
    <w:p w14:paraId="23F05520" w14:textId="60CC75FE" w:rsidR="00134624" w:rsidRPr="00541153" w:rsidRDefault="00134624" w:rsidP="00134624">
      <w:pPr>
        <w:pStyle w:val="Listenabsatz"/>
        <w:numPr>
          <w:ilvl w:val="0"/>
          <w:numId w:val="39"/>
        </w:numPr>
        <w:tabs>
          <w:tab w:val="left" w:pos="567"/>
        </w:tabs>
        <w:spacing w:line="240" w:lineRule="auto"/>
        <w:ind w:left="567" w:hanging="283"/>
        <w:jc w:val="both"/>
        <w:rPr>
          <w:color w:val="000000"/>
          <w:sz w:val="16"/>
          <w:szCs w:val="16"/>
        </w:rPr>
      </w:pPr>
      <w:r w:rsidRPr="00541153">
        <w:rPr>
          <w:color w:val="000000"/>
          <w:sz w:val="16"/>
          <w:szCs w:val="16"/>
        </w:rPr>
        <w:t>Als Einkommen unselbstständig Erwerbstätiger und Pensions-, Renten-, Versorgungs- und Ruhegenussbezieher gilt das Ein</w:t>
      </w:r>
      <w:r w:rsidR="000D5A5D">
        <w:rPr>
          <w:color w:val="000000"/>
          <w:sz w:val="16"/>
          <w:szCs w:val="16"/>
        </w:rPr>
        <w:t>-</w:t>
      </w:r>
      <w:r w:rsidRPr="00541153">
        <w:rPr>
          <w:color w:val="000000"/>
          <w:sz w:val="16"/>
          <w:szCs w:val="16"/>
        </w:rPr>
        <w:t xml:space="preserve">kommen gemäß § 2 Abs. 3 Z 4 des Einkommensteuergesetzes 1988 (EStG 1988), BGBl. Nr. 400, zuletzt geändert durch das Gesetz, </w:t>
      </w:r>
      <w:hyperlink r:id="rId12" w:tgtFrame="_blank" w:history="1">
        <w:r w:rsidRPr="00541153">
          <w:rPr>
            <w:color w:val="000000"/>
            <w:sz w:val="16"/>
            <w:szCs w:val="16"/>
          </w:rPr>
          <w:t>BGBl. I Nr. 4/2018</w:t>
        </w:r>
      </w:hyperlink>
      <w:r w:rsidRPr="00541153">
        <w:rPr>
          <w:color w:val="000000"/>
          <w:sz w:val="16"/>
          <w:szCs w:val="16"/>
        </w:rPr>
        <w:t>, abzüglich der Sozialversicherungsbeiträge und der Lohnsteuer. Dem Einkommen sind die Familienbeihilfen und die für besondere Verwendungszwecke bestimmten Zuwendungen und Beihilfen, die entweder zur Abdeckung des Mehraufwandes wegen körperlicher und geistiger Behinderung oder wegen Vorliegens von Hilflosigkeit und Pflegebedürftigkeit gewährt werden, Studienbeihilfen oder diesen gleichartige Leistungen nicht anzurechnen.</w:t>
      </w:r>
    </w:p>
    <w:p w14:paraId="55FE6186" w14:textId="752EC9D4" w:rsidR="00134624" w:rsidRPr="00541153" w:rsidRDefault="00134624" w:rsidP="00134624">
      <w:pPr>
        <w:pStyle w:val="Listenabsatz"/>
        <w:numPr>
          <w:ilvl w:val="0"/>
          <w:numId w:val="39"/>
        </w:numPr>
        <w:tabs>
          <w:tab w:val="left" w:pos="567"/>
        </w:tabs>
        <w:spacing w:line="240" w:lineRule="auto"/>
        <w:ind w:left="567" w:hanging="283"/>
        <w:jc w:val="both"/>
        <w:rPr>
          <w:color w:val="000000"/>
          <w:sz w:val="16"/>
          <w:szCs w:val="16"/>
        </w:rPr>
      </w:pPr>
      <w:r w:rsidRPr="00541153">
        <w:rPr>
          <w:color w:val="000000"/>
          <w:sz w:val="16"/>
          <w:szCs w:val="16"/>
        </w:rPr>
        <w:t>Als Einkommen gilt bei den Beziehern sonstiger Einkommen das gemäß § 2 Abs. 4 EStG 1988 zu ermittelnde Einkommen laut Einkommensteuerbescheid – abzüglich der ausgewiesenen Einkommensteuer – des der Antragstellung vorangegangenen Kalenderjahres.</w:t>
      </w:r>
    </w:p>
    <w:p w14:paraId="1AF034AA" w14:textId="77777777" w:rsidR="00134624" w:rsidRPr="00541153" w:rsidRDefault="00134624" w:rsidP="00134624">
      <w:pPr>
        <w:pStyle w:val="Listenabsatz"/>
        <w:numPr>
          <w:ilvl w:val="0"/>
          <w:numId w:val="39"/>
        </w:numPr>
        <w:tabs>
          <w:tab w:val="left" w:pos="567"/>
        </w:tabs>
        <w:spacing w:line="240" w:lineRule="auto"/>
        <w:ind w:left="567" w:hanging="283"/>
        <w:jc w:val="both"/>
        <w:rPr>
          <w:color w:val="000000"/>
          <w:sz w:val="16"/>
          <w:szCs w:val="16"/>
        </w:rPr>
      </w:pPr>
      <w:r w:rsidRPr="00541153">
        <w:rPr>
          <w:color w:val="000000"/>
          <w:sz w:val="16"/>
          <w:szCs w:val="16"/>
        </w:rPr>
        <w:t>Als Einkommen sind bei nicht buchführungspflichtigen Land- und Forstwirten 4,16 % des Einheitswertes monatlich, zuzüglich des Monatsanteils von außerlandwirtschaftlichen Einkommen, anzunehmen.</w:t>
      </w:r>
    </w:p>
    <w:p w14:paraId="0C210F37" w14:textId="1580A16D" w:rsidR="00134624" w:rsidRPr="00541153" w:rsidRDefault="00134624" w:rsidP="00134624">
      <w:pPr>
        <w:pStyle w:val="Listenabsatz"/>
        <w:numPr>
          <w:ilvl w:val="0"/>
          <w:numId w:val="39"/>
        </w:numPr>
        <w:tabs>
          <w:tab w:val="left" w:pos="567"/>
        </w:tabs>
        <w:spacing w:line="240" w:lineRule="auto"/>
        <w:ind w:left="567" w:hanging="283"/>
        <w:jc w:val="both"/>
        <w:rPr>
          <w:color w:val="000000"/>
          <w:sz w:val="16"/>
          <w:szCs w:val="16"/>
        </w:rPr>
      </w:pPr>
      <w:bookmarkStart w:id="2" w:name="_Hlk34913258"/>
      <w:r w:rsidRPr="00541153">
        <w:rPr>
          <w:color w:val="000000"/>
          <w:sz w:val="16"/>
          <w:szCs w:val="16"/>
        </w:rPr>
        <w:t xml:space="preserve">Bei der Ermittlung des Einkommens </w:t>
      </w:r>
      <w:r w:rsidRPr="00541153">
        <w:rPr>
          <w:sz w:val="16"/>
          <w:szCs w:val="16"/>
        </w:rPr>
        <w:t xml:space="preserve">sind </w:t>
      </w:r>
      <w:r w:rsidRPr="00541153">
        <w:rPr>
          <w:rFonts w:cs="Arial"/>
          <w:sz w:val="16"/>
          <w:szCs w:val="16"/>
        </w:rPr>
        <w:t>im Inland steuerlich nicht erfasste Einkünfte im vorangegangenen Kalenderjahr (z.B. aus Einkünften aus Vermietung und Verpachtung, Werkverträgen, freien Dienstverträgen, ausländischen Einkünften etc.)</w:t>
      </w:r>
      <w:r w:rsidRPr="00541153">
        <w:rPr>
          <w:sz w:val="16"/>
          <w:szCs w:val="16"/>
        </w:rPr>
        <w:t xml:space="preserve"> sowie Leistungen </w:t>
      </w:r>
      <w:r w:rsidRPr="00541153">
        <w:rPr>
          <w:color w:val="000000"/>
          <w:sz w:val="16"/>
          <w:szCs w:val="16"/>
        </w:rPr>
        <w:t>der gesetzlichen Versicherungen, des AMS und andere Sozialleistungen aus öffentlichen Mitteln, z.B. Unfallrente, Krankengeld, Arbeitslosengelt, Notstandshilfe, Sozialhilfe, Mindestsicherung, Wochengeld, Karenzurlaubsgeld, Kinderbetreu</w:t>
      </w:r>
      <w:r w:rsidR="00744873">
        <w:rPr>
          <w:color w:val="000000"/>
          <w:sz w:val="16"/>
          <w:szCs w:val="16"/>
        </w:rPr>
        <w:softHyphen/>
      </w:r>
      <w:r w:rsidRPr="00541153">
        <w:rPr>
          <w:color w:val="000000"/>
          <w:sz w:val="16"/>
          <w:szCs w:val="16"/>
        </w:rPr>
        <w:t>ungs</w:t>
      </w:r>
      <w:r w:rsidR="00744873">
        <w:rPr>
          <w:color w:val="000000"/>
          <w:sz w:val="16"/>
          <w:szCs w:val="16"/>
        </w:rPr>
        <w:softHyphen/>
      </w:r>
      <w:r w:rsidRPr="00541153">
        <w:rPr>
          <w:color w:val="000000"/>
          <w:sz w:val="16"/>
          <w:szCs w:val="16"/>
        </w:rPr>
        <w:t>geld, Witwenpension/Witwerpension, Waisenpension, Übergangsgeld, Weiterbildungsgeld, Pensionsvorschuss, AMFG-Beihilfe, Pflegekarenzgeld, Teilzeitbeihilfen, Pflegegeld für Pflegekinder und alle gerichtlich oder vertraglich festgesetzten, in Geld bezogene Unterhaltsleistungen/Alimente aus dem vorangegangenen Kalenderjahr einzubeziehen. Unter gleichen Voraus</w:t>
      </w:r>
      <w:r w:rsidRPr="00541153">
        <w:rPr>
          <w:color w:val="000000"/>
          <w:sz w:val="16"/>
          <w:szCs w:val="16"/>
        </w:rPr>
        <w:softHyphen/>
        <w:t>setzungen ist eine solche Unterhaltsleistung bei Zahlungspflichtigen einkommensmindernd zu berüc</w:t>
      </w:r>
      <w:r w:rsidR="003F0FB6" w:rsidRPr="00541153">
        <w:rPr>
          <w:color w:val="000000"/>
          <w:sz w:val="16"/>
          <w:szCs w:val="16"/>
        </w:rPr>
        <w:t>k</w:t>
      </w:r>
      <w:r w:rsidRPr="00541153">
        <w:rPr>
          <w:color w:val="000000"/>
          <w:sz w:val="16"/>
          <w:szCs w:val="16"/>
        </w:rPr>
        <w:t xml:space="preserve">sichtigen. </w:t>
      </w:r>
    </w:p>
    <w:bookmarkEnd w:id="2"/>
    <w:p w14:paraId="6B515FF5" w14:textId="77777777" w:rsidR="00134624" w:rsidRPr="00541153" w:rsidRDefault="00134624" w:rsidP="00134624">
      <w:pPr>
        <w:tabs>
          <w:tab w:val="left" w:pos="567"/>
        </w:tabs>
        <w:spacing w:line="240" w:lineRule="auto"/>
        <w:jc w:val="both"/>
        <w:rPr>
          <w:color w:val="000000"/>
          <w:sz w:val="16"/>
          <w:szCs w:val="16"/>
        </w:rPr>
      </w:pPr>
    </w:p>
    <w:p w14:paraId="2BDB35F0" w14:textId="77777777" w:rsidR="00134624" w:rsidRPr="00541153" w:rsidRDefault="00134624" w:rsidP="00134624">
      <w:pPr>
        <w:autoSpaceDE w:val="0"/>
        <w:autoSpaceDN w:val="0"/>
        <w:adjustRightInd w:val="0"/>
        <w:spacing w:line="240" w:lineRule="auto"/>
        <w:rPr>
          <w:rFonts w:cs="Arial"/>
          <w:b/>
          <w:bCs/>
          <w:color w:val="000000"/>
          <w:sz w:val="16"/>
          <w:szCs w:val="16"/>
        </w:rPr>
      </w:pPr>
      <w:r w:rsidRPr="00541153">
        <w:rPr>
          <w:rFonts w:cs="Arial"/>
          <w:b/>
          <w:bCs/>
          <w:color w:val="000000"/>
          <w:sz w:val="16"/>
          <w:szCs w:val="16"/>
        </w:rPr>
        <w:t xml:space="preserve">4.) Rückforderung von Förderungsbeträgen </w:t>
      </w:r>
    </w:p>
    <w:p w14:paraId="13B0FC73" w14:textId="02BD90A4" w:rsidR="00134624" w:rsidRDefault="00134624" w:rsidP="00134624">
      <w:pPr>
        <w:autoSpaceDE w:val="0"/>
        <w:autoSpaceDN w:val="0"/>
        <w:adjustRightInd w:val="0"/>
        <w:spacing w:line="240" w:lineRule="auto"/>
        <w:ind w:left="284"/>
        <w:jc w:val="both"/>
        <w:rPr>
          <w:rFonts w:cs="Arial"/>
          <w:color w:val="000000"/>
          <w:sz w:val="16"/>
          <w:szCs w:val="16"/>
        </w:rPr>
      </w:pPr>
      <w:r w:rsidRPr="00541153">
        <w:rPr>
          <w:rFonts w:cs="Arial"/>
          <w:color w:val="000000"/>
          <w:sz w:val="16"/>
          <w:szCs w:val="16"/>
        </w:rPr>
        <w:t xml:space="preserve">Empfangene Förderungsbeträge sind zurückzuzahlen, wenn diese durch unrichtige/unvollständige Angaben oder Nachweise zu Unrecht erwirkt worden sind. </w:t>
      </w:r>
    </w:p>
    <w:p w14:paraId="3D62A657" w14:textId="0C942B62" w:rsidR="00744873" w:rsidRDefault="00744873" w:rsidP="00134624">
      <w:pPr>
        <w:autoSpaceDE w:val="0"/>
        <w:autoSpaceDN w:val="0"/>
        <w:adjustRightInd w:val="0"/>
        <w:spacing w:line="240" w:lineRule="auto"/>
        <w:ind w:left="284"/>
        <w:jc w:val="both"/>
        <w:rPr>
          <w:rFonts w:cs="Arial"/>
          <w:color w:val="000000"/>
          <w:sz w:val="16"/>
          <w:szCs w:val="16"/>
        </w:rPr>
      </w:pPr>
    </w:p>
    <w:p w14:paraId="2B50F591" w14:textId="5BE98089" w:rsidR="00744873" w:rsidRDefault="00744873" w:rsidP="00134624">
      <w:pPr>
        <w:autoSpaceDE w:val="0"/>
        <w:autoSpaceDN w:val="0"/>
        <w:adjustRightInd w:val="0"/>
        <w:spacing w:line="240" w:lineRule="auto"/>
        <w:ind w:left="284"/>
        <w:jc w:val="both"/>
        <w:rPr>
          <w:rFonts w:cs="Arial"/>
          <w:color w:val="000000"/>
          <w:sz w:val="16"/>
          <w:szCs w:val="16"/>
        </w:rPr>
      </w:pPr>
    </w:p>
    <w:p w14:paraId="0C507D10" w14:textId="4FB1A332"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6CCE9A51" w14:textId="77777777" w:rsidR="003B541B" w:rsidRDefault="003B541B" w:rsidP="00DD5D7B">
      <w:pPr>
        <w:autoSpaceDE w:val="0"/>
        <w:autoSpaceDN w:val="0"/>
        <w:adjustRightInd w:val="0"/>
        <w:spacing w:line="240" w:lineRule="auto"/>
        <w:jc w:val="both"/>
        <w:rPr>
          <w:rFonts w:cs="Arial"/>
          <w:color w:val="000000"/>
          <w:sz w:val="18"/>
          <w:szCs w:val="18"/>
          <w:lang w:val="de-AT" w:eastAsia="de-AT"/>
        </w:rPr>
      </w:pPr>
    </w:p>
    <w:p w14:paraId="79395426" w14:textId="77777777" w:rsidR="00484AC6" w:rsidRDefault="00484AC6" w:rsidP="00484AC6">
      <w:pPr>
        <w:autoSpaceDE w:val="0"/>
        <w:autoSpaceDN w:val="0"/>
        <w:adjustRightInd w:val="0"/>
        <w:spacing w:line="240" w:lineRule="auto"/>
        <w:jc w:val="center"/>
        <w:rPr>
          <w:rFonts w:cs="Arial"/>
          <w:b/>
          <w:color w:val="000000"/>
          <w:sz w:val="28"/>
          <w:szCs w:val="28"/>
          <w:lang w:val="de-AT" w:eastAsia="de-AT"/>
        </w:rPr>
      </w:pPr>
      <w:r>
        <w:rPr>
          <w:rFonts w:cs="Arial"/>
          <w:b/>
          <w:color w:val="000000"/>
          <w:sz w:val="28"/>
          <w:szCs w:val="28"/>
          <w:lang w:val="de-AT" w:eastAsia="de-AT"/>
        </w:rPr>
        <w:lastRenderedPageBreak/>
        <w:t xml:space="preserve">VII. </w:t>
      </w:r>
      <w:r w:rsidR="00DD5D7B" w:rsidRPr="00E81560">
        <w:rPr>
          <w:rFonts w:cs="Arial"/>
          <w:b/>
          <w:color w:val="000000"/>
          <w:sz w:val="28"/>
          <w:szCs w:val="28"/>
          <w:lang w:val="de-AT" w:eastAsia="de-AT"/>
        </w:rPr>
        <w:t>Datenschutzrechtliche Einwilligungserklärung</w:t>
      </w:r>
      <w:r w:rsidR="00350083" w:rsidRPr="00E81560">
        <w:rPr>
          <w:rFonts w:cs="Arial"/>
          <w:b/>
          <w:color w:val="000000"/>
          <w:sz w:val="28"/>
          <w:szCs w:val="28"/>
          <w:lang w:val="de-AT" w:eastAsia="de-AT"/>
        </w:rPr>
        <w:t xml:space="preserve"> </w:t>
      </w:r>
      <w:r w:rsidR="00E96CE3" w:rsidRPr="00E81560">
        <w:rPr>
          <w:rFonts w:cs="Arial"/>
          <w:b/>
          <w:color w:val="000000"/>
          <w:sz w:val="28"/>
          <w:szCs w:val="28"/>
          <w:lang w:val="de-AT" w:eastAsia="de-AT"/>
        </w:rPr>
        <w:t xml:space="preserve">aller </w:t>
      </w:r>
      <w:r w:rsidR="00350083" w:rsidRPr="00E81560">
        <w:rPr>
          <w:rFonts w:cs="Arial"/>
          <w:b/>
          <w:color w:val="000000"/>
          <w:sz w:val="28"/>
          <w:szCs w:val="28"/>
          <w:lang w:val="de-AT" w:eastAsia="de-AT"/>
        </w:rPr>
        <w:t>Personen</w:t>
      </w:r>
      <w:r w:rsidR="00E96CE3" w:rsidRPr="00E81560">
        <w:rPr>
          <w:rFonts w:cs="Arial"/>
          <w:b/>
          <w:color w:val="000000"/>
          <w:sz w:val="28"/>
          <w:szCs w:val="28"/>
          <w:lang w:val="de-AT" w:eastAsia="de-AT"/>
        </w:rPr>
        <w:t xml:space="preserve">, </w:t>
      </w:r>
    </w:p>
    <w:p w14:paraId="7D9E473E" w14:textId="344C9693" w:rsidR="00350083" w:rsidRPr="00E81560" w:rsidRDefault="00E96CE3" w:rsidP="00484AC6">
      <w:pPr>
        <w:autoSpaceDE w:val="0"/>
        <w:autoSpaceDN w:val="0"/>
        <w:adjustRightInd w:val="0"/>
        <w:spacing w:line="240" w:lineRule="auto"/>
        <w:jc w:val="center"/>
        <w:rPr>
          <w:rFonts w:cs="Arial"/>
          <w:b/>
          <w:color w:val="000000"/>
          <w:sz w:val="28"/>
          <w:szCs w:val="28"/>
          <w:lang w:val="de-AT" w:eastAsia="de-AT"/>
        </w:rPr>
      </w:pPr>
      <w:r w:rsidRPr="00E81560">
        <w:rPr>
          <w:rFonts w:cs="Arial"/>
          <w:b/>
          <w:color w:val="000000"/>
          <w:sz w:val="28"/>
          <w:szCs w:val="28"/>
          <w:lang w:val="de-AT" w:eastAsia="de-AT"/>
        </w:rPr>
        <w:t>die mit dem/der Förderwerber/in im gemeinsamen Haushalt leben</w:t>
      </w:r>
      <w:r w:rsidR="00350083" w:rsidRPr="00E81560">
        <w:rPr>
          <w:rFonts w:cs="Arial"/>
          <w:b/>
          <w:color w:val="000000"/>
          <w:sz w:val="28"/>
          <w:szCs w:val="28"/>
          <w:lang w:val="de-AT" w:eastAsia="de-AT"/>
        </w:rPr>
        <w:t>:</w:t>
      </w:r>
    </w:p>
    <w:p w14:paraId="3EB5D9EF" w14:textId="275E3256"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5F921D4D" w14:textId="365855BD"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Ich </w:t>
      </w:r>
      <w:r w:rsidR="00DA7F17">
        <w:rPr>
          <w:rFonts w:cs="Arial"/>
          <w:color w:val="000000"/>
          <w:sz w:val="18"/>
          <w:szCs w:val="18"/>
          <w:lang w:val="de-AT" w:eastAsia="de-AT"/>
        </w:rPr>
        <w:t>stimme der Verarbeitung</w:t>
      </w:r>
      <w:r w:rsidR="00350083">
        <w:rPr>
          <w:rFonts w:cs="Arial"/>
          <w:color w:val="000000"/>
          <w:sz w:val="18"/>
          <w:szCs w:val="18"/>
          <w:lang w:val="de-AT" w:eastAsia="de-AT"/>
        </w:rPr>
        <w:t xml:space="preserve"> </w:t>
      </w:r>
      <w:r w:rsidR="00E96CE3">
        <w:rPr>
          <w:rFonts w:cs="Arial"/>
          <w:color w:val="000000"/>
          <w:sz w:val="18"/>
          <w:szCs w:val="18"/>
          <w:lang w:val="de-AT" w:eastAsia="de-AT"/>
        </w:rPr>
        <w:t xml:space="preserve">meiner </w:t>
      </w:r>
      <w:r w:rsidRPr="00F80D7A">
        <w:rPr>
          <w:rFonts w:cs="Arial"/>
          <w:color w:val="000000"/>
          <w:sz w:val="18"/>
          <w:szCs w:val="18"/>
          <w:lang w:val="de-AT" w:eastAsia="de-AT"/>
        </w:rPr>
        <w:t xml:space="preserve">oben bekannt gegebenen personenbezogenen Daten im Rahmen der Antragstellung gemäß der Richtlinie </w:t>
      </w:r>
      <w:r>
        <w:rPr>
          <w:rFonts w:cs="Arial"/>
          <w:color w:val="000000"/>
          <w:sz w:val="18"/>
          <w:szCs w:val="18"/>
          <w:lang w:val="de-AT" w:eastAsia="de-AT"/>
        </w:rPr>
        <w:t xml:space="preserve">für die Gewährung einer </w:t>
      </w:r>
      <w:r w:rsidRPr="00D0208F">
        <w:rPr>
          <w:rFonts w:cs="Arial"/>
          <w:color w:val="000000"/>
          <w:sz w:val="18"/>
          <w:szCs w:val="18"/>
          <w:lang w:val="de-AT" w:eastAsia="de-AT"/>
        </w:rPr>
        <w:t xml:space="preserve">Teilrückerstattung des Elternbeitrags zum Musikschulbesuch nach dem </w:t>
      </w:r>
      <w:r>
        <w:rPr>
          <w:rFonts w:cs="Arial"/>
          <w:color w:val="000000"/>
          <w:sz w:val="18"/>
          <w:szCs w:val="18"/>
          <w:lang w:val="de-AT" w:eastAsia="de-AT"/>
        </w:rPr>
        <w:t>Bgld.</w:t>
      </w:r>
      <w:r w:rsidRPr="00D0208F">
        <w:rPr>
          <w:rFonts w:cs="Arial"/>
          <w:color w:val="000000"/>
          <w:sz w:val="18"/>
          <w:szCs w:val="18"/>
          <w:lang w:val="de-AT" w:eastAsia="de-AT"/>
        </w:rPr>
        <w:t xml:space="preserve"> Musikschulförderungsgesetz 1993</w:t>
      </w:r>
      <w:r>
        <w:rPr>
          <w:rFonts w:cs="Arial"/>
          <w:color w:val="000000"/>
          <w:sz w:val="18"/>
          <w:szCs w:val="18"/>
          <w:lang w:val="de-AT" w:eastAsia="de-AT"/>
        </w:rPr>
        <w:t xml:space="preserve"> </w:t>
      </w:r>
      <w:r w:rsidRPr="00F80D7A">
        <w:rPr>
          <w:rFonts w:cs="Arial"/>
          <w:color w:val="000000"/>
          <w:sz w:val="18"/>
          <w:szCs w:val="18"/>
          <w:lang w:val="de-AT" w:eastAsia="de-AT"/>
        </w:rPr>
        <w:t xml:space="preserve">von der Abteilung 7 – Bildung, Kultur und Gesellschaft, Referat </w:t>
      </w:r>
      <w:r>
        <w:rPr>
          <w:rFonts w:cs="Arial"/>
          <w:color w:val="000000"/>
          <w:sz w:val="18"/>
          <w:szCs w:val="18"/>
          <w:lang w:val="de-AT" w:eastAsia="de-AT"/>
        </w:rPr>
        <w:t>Kultur</w:t>
      </w:r>
      <w:r w:rsidRPr="00F80D7A">
        <w:rPr>
          <w:rFonts w:cs="Arial"/>
          <w:color w:val="000000"/>
          <w:sz w:val="18"/>
          <w:szCs w:val="18"/>
          <w:lang w:val="de-AT" w:eastAsia="de-AT"/>
        </w:rPr>
        <w:t xml:space="preserve">, Europaplatz 1, 7000 Eisenstadt, E-Mail: </w:t>
      </w:r>
      <w:hyperlink r:id="rId13" w:history="1">
        <w:r w:rsidRPr="0012792D">
          <w:rPr>
            <w:rStyle w:val="Hyperlink"/>
            <w:rFonts w:cs="Arial"/>
            <w:color w:val="auto"/>
            <w:sz w:val="18"/>
            <w:szCs w:val="18"/>
            <w:u w:val="none"/>
            <w:lang w:val="de-AT" w:eastAsia="de-AT"/>
          </w:rPr>
          <w:t>post.a7-kultur@bgld.gv.at</w:t>
        </w:r>
      </w:hyperlink>
      <w:r w:rsidRPr="0012792D">
        <w:rPr>
          <w:rFonts w:cs="Arial"/>
          <w:sz w:val="18"/>
          <w:szCs w:val="18"/>
          <w:lang w:val="de-AT" w:eastAsia="de-AT"/>
        </w:rPr>
        <w:t xml:space="preserve">, </w:t>
      </w:r>
      <w:r w:rsidRPr="00F80D7A">
        <w:rPr>
          <w:rFonts w:cs="Arial"/>
          <w:color w:val="000000"/>
          <w:sz w:val="18"/>
          <w:szCs w:val="18"/>
          <w:lang w:val="de-AT" w:eastAsia="de-AT"/>
        </w:rPr>
        <w:t xml:space="preserve">gem. </w:t>
      </w:r>
      <w:r w:rsidRPr="001E77C7">
        <w:rPr>
          <w:rFonts w:cs="Arial"/>
          <w:color w:val="000000"/>
          <w:sz w:val="18"/>
          <w:szCs w:val="18"/>
          <w:lang w:val="de-AT" w:eastAsia="de-AT"/>
        </w:rPr>
        <w:t>Art. 6 Abs. 1 lit. b DSGVO</w:t>
      </w:r>
      <w:r>
        <w:rPr>
          <w:rFonts w:cs="Arial"/>
          <w:color w:val="000000"/>
          <w:sz w:val="18"/>
          <w:szCs w:val="18"/>
          <w:lang w:val="de-AT" w:eastAsia="de-AT"/>
        </w:rPr>
        <w:t xml:space="preserve"> </w:t>
      </w:r>
      <w:r w:rsidR="00350083">
        <w:rPr>
          <w:rFonts w:cs="Arial"/>
          <w:color w:val="000000"/>
          <w:sz w:val="18"/>
          <w:szCs w:val="18"/>
          <w:lang w:val="de-AT" w:eastAsia="de-AT"/>
        </w:rPr>
        <w:t>zu</w:t>
      </w:r>
      <w:r w:rsidRPr="00F80D7A">
        <w:rPr>
          <w:rFonts w:cs="Arial"/>
          <w:color w:val="000000"/>
          <w:sz w:val="18"/>
          <w:szCs w:val="18"/>
          <w:lang w:val="de-AT" w:eastAsia="de-AT"/>
        </w:rPr>
        <w:t>.</w:t>
      </w:r>
    </w:p>
    <w:p w14:paraId="037AEE77"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1E1AF664"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r w:rsidRPr="006A46C6">
        <w:rPr>
          <w:rFonts w:cs="Arial"/>
          <w:color w:val="000000"/>
          <w:sz w:val="18"/>
          <w:szCs w:val="18"/>
          <w:lang w:val="de-AT" w:eastAsia="de-AT"/>
        </w:rPr>
        <w:t>Als gesetzlicher/e Vertreter/in stimme ich der Verarbeitung der personenbezogenen Daten der unter Punkt 3. dieses Ansuchens angeführten Kinder, die das 14. Lebensjahr noch nicht vollendet haben, zu.</w:t>
      </w:r>
    </w:p>
    <w:p w14:paraId="0B6B25C9"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p>
    <w:p w14:paraId="28954020" w14:textId="77777777"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 xml:space="preserve">Der Zweck der Verarbeitung ist die Bearbeitung und Abwicklung des Ansuchens </w:t>
      </w:r>
      <w:r>
        <w:rPr>
          <w:rFonts w:cs="Arial"/>
          <w:color w:val="000000"/>
          <w:sz w:val="18"/>
          <w:szCs w:val="18"/>
          <w:lang w:val="de-AT" w:eastAsia="de-AT"/>
        </w:rPr>
        <w:t>für die Gewährung einer</w:t>
      </w:r>
      <w:r w:rsidRPr="00F80D7A">
        <w:rPr>
          <w:rFonts w:cs="Arial"/>
          <w:color w:val="000000"/>
          <w:sz w:val="18"/>
          <w:szCs w:val="18"/>
          <w:lang w:val="de-AT" w:eastAsia="de-AT"/>
        </w:rPr>
        <w:t xml:space="preserve"> Teilrück</w:t>
      </w:r>
      <w:r>
        <w:rPr>
          <w:rFonts w:cs="Arial"/>
          <w:color w:val="000000"/>
          <w:sz w:val="18"/>
          <w:szCs w:val="18"/>
          <w:lang w:val="de-AT" w:eastAsia="de-AT"/>
        </w:rPr>
        <w:t>-</w:t>
      </w:r>
      <w:r w:rsidRPr="00F80D7A">
        <w:rPr>
          <w:rFonts w:cs="Arial"/>
          <w:color w:val="000000"/>
          <w:sz w:val="18"/>
          <w:szCs w:val="18"/>
          <w:lang w:val="de-AT" w:eastAsia="de-AT"/>
        </w:rPr>
        <w:t xml:space="preserve">erstattung </w:t>
      </w:r>
      <w:r w:rsidRPr="00863910">
        <w:rPr>
          <w:rFonts w:cs="Arial"/>
          <w:color w:val="000000"/>
          <w:sz w:val="18"/>
          <w:szCs w:val="18"/>
          <w:lang w:val="de-AT" w:eastAsia="de-AT"/>
        </w:rPr>
        <w:t xml:space="preserve">des Elternbeitrags zum Musikschulbesuch nach dem </w:t>
      </w:r>
      <w:r>
        <w:rPr>
          <w:rFonts w:cs="Arial"/>
          <w:color w:val="000000"/>
          <w:sz w:val="18"/>
          <w:szCs w:val="18"/>
          <w:lang w:val="de-AT" w:eastAsia="de-AT"/>
        </w:rPr>
        <w:t>Bgld.</w:t>
      </w:r>
      <w:r w:rsidRPr="00863910">
        <w:rPr>
          <w:rFonts w:cs="Arial"/>
          <w:color w:val="000000"/>
          <w:sz w:val="18"/>
          <w:szCs w:val="18"/>
          <w:lang w:val="de-AT" w:eastAsia="de-AT"/>
        </w:rPr>
        <w:t xml:space="preserve"> Musikschulförderungsgesetz 1993</w:t>
      </w:r>
      <w:r w:rsidRPr="00F80D7A">
        <w:rPr>
          <w:rFonts w:cs="Arial"/>
          <w:color w:val="000000"/>
          <w:sz w:val="18"/>
          <w:szCs w:val="18"/>
          <w:lang w:val="de-AT" w:eastAsia="de-AT"/>
        </w:rPr>
        <w:t xml:space="preserve">. </w:t>
      </w:r>
    </w:p>
    <w:p w14:paraId="00C9D6A2"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5A3BB182"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Eine Weitergabe der Daten an Dritte (insbesondere Unternehmen, die Daten zu kommerziellen Zwecken verarbeiten) findet nicht statt.</w:t>
      </w:r>
    </w:p>
    <w:p w14:paraId="3F15ABF5"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3D72B23E" w14:textId="6C400AA9"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Rechte im Zusammenhang mit personenbezogenen Daten: </w:t>
      </w:r>
      <w:r w:rsidRPr="00F80D7A">
        <w:rPr>
          <w:rFonts w:cs="Arial"/>
          <w:color w:val="000000"/>
          <w:sz w:val="18"/>
          <w:szCs w:val="18"/>
          <w:lang w:val="de-AT" w:eastAsia="de-AT"/>
        </w:rPr>
        <w:t xml:space="preserve">Ich bin darüber informiert, dass ich </w:t>
      </w:r>
      <w:r>
        <w:rPr>
          <w:rFonts w:cs="Arial"/>
          <w:color w:val="000000"/>
          <w:sz w:val="18"/>
          <w:szCs w:val="18"/>
          <w:lang w:val="de-AT" w:eastAsia="de-AT"/>
        </w:rPr>
        <w:t>u</w:t>
      </w:r>
      <w:r w:rsidRPr="00530233">
        <w:rPr>
          <w:rFonts w:cs="Arial"/>
          <w:color w:val="000000"/>
          <w:sz w:val="18"/>
          <w:szCs w:val="18"/>
          <w:lang w:val="de-AT" w:eastAsia="de-AT"/>
        </w:rPr>
        <w:t xml:space="preserve">nter den Voraussetzungen des anwendbaren geltenden Rechts </w:t>
      </w:r>
      <w:r w:rsidRPr="00F80D7A">
        <w:rPr>
          <w:rFonts w:cs="Arial"/>
          <w:color w:val="000000"/>
          <w:sz w:val="18"/>
          <w:szCs w:val="18"/>
          <w:lang w:val="de-AT" w:eastAsia="de-AT"/>
        </w:rPr>
        <w:t>das Recht auf Auskunft über die erhobenen Daten, Berichtigung, Löschung und Einschränkung der Verarbeitung der Daten sowie ein Widerspruchsrecht gegen die Verarbeitung der Daten habe. Es besteht die Möglichkeit der Beschwerde bei der Datenschutzbehörde.</w:t>
      </w:r>
    </w:p>
    <w:p w14:paraId="742CBF00"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73A851F7"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b/>
          <w:bCs/>
          <w:color w:val="000000"/>
          <w:sz w:val="18"/>
          <w:szCs w:val="18"/>
          <w:lang w:val="de-AT" w:eastAsia="de-AT"/>
        </w:rPr>
        <w:t xml:space="preserve">Speicherdauer: </w:t>
      </w:r>
      <w:r w:rsidRPr="00573362">
        <w:rPr>
          <w:rFonts w:cs="Arial"/>
          <w:color w:val="000000"/>
          <w:sz w:val="18"/>
          <w:szCs w:val="18"/>
          <w:lang w:val="de-AT" w:eastAsia="de-AT"/>
        </w:rPr>
        <w:t>Die Daten werden zumindest solange aufbewahrt, als gesetzliche Aufbewahrungsfristen bestehen oder Verjährungsfristen potentieller Rechtsansprüche noch nicht abgelaufen sind.</w:t>
      </w:r>
    </w:p>
    <w:p w14:paraId="1B5D7163" w14:textId="77777777" w:rsidR="00DD5D7B" w:rsidRPr="00F80D7A" w:rsidRDefault="00DD5D7B" w:rsidP="00DD5D7B">
      <w:pPr>
        <w:autoSpaceDE w:val="0"/>
        <w:autoSpaceDN w:val="0"/>
        <w:adjustRightInd w:val="0"/>
        <w:spacing w:line="240" w:lineRule="auto"/>
        <w:jc w:val="both"/>
        <w:rPr>
          <w:rFonts w:cs="Arial"/>
          <w:color w:val="000000"/>
          <w:sz w:val="18"/>
          <w:szCs w:val="18"/>
          <w:lang w:val="de-AT" w:eastAsia="de-AT"/>
        </w:rPr>
      </w:pPr>
    </w:p>
    <w:p w14:paraId="6AD391CB" w14:textId="6FE5F153" w:rsidR="00DD5D7B" w:rsidRPr="00F80D7A" w:rsidRDefault="00DD5D7B" w:rsidP="00DD5D7B">
      <w:pPr>
        <w:autoSpaceDE w:val="0"/>
        <w:autoSpaceDN w:val="0"/>
        <w:adjustRightInd w:val="0"/>
        <w:spacing w:line="240" w:lineRule="auto"/>
        <w:jc w:val="both"/>
        <w:rPr>
          <w:rFonts w:cs="Arial"/>
          <w:sz w:val="18"/>
          <w:szCs w:val="18"/>
          <w:lang w:val="de-AT" w:eastAsia="de-AT"/>
        </w:rPr>
      </w:pPr>
      <w:r w:rsidRPr="00F80D7A">
        <w:rPr>
          <w:rFonts w:cs="Arial"/>
          <w:b/>
          <w:bCs/>
          <w:color w:val="000000"/>
          <w:sz w:val="18"/>
          <w:szCs w:val="18"/>
          <w:lang w:val="de-AT" w:eastAsia="de-AT"/>
        </w:rPr>
        <w:t xml:space="preserve">Kontaktdaten des datenschutzrechtlichen Verantwortlichen: </w:t>
      </w:r>
      <w:r w:rsidR="00DA7F17">
        <w:rPr>
          <w:rFonts w:cs="Arial"/>
          <w:color w:val="000000"/>
          <w:sz w:val="18"/>
          <w:szCs w:val="18"/>
          <w:lang w:val="de-AT" w:eastAsia="de-AT"/>
        </w:rPr>
        <w:t xml:space="preserve">Bei Fragen oder Anliegen zu der Verarbeitung meiner </w:t>
      </w:r>
      <w:r w:rsidRPr="00F80D7A">
        <w:rPr>
          <w:rFonts w:cs="Arial"/>
          <w:color w:val="000000"/>
          <w:sz w:val="18"/>
          <w:szCs w:val="18"/>
          <w:lang w:val="de-AT" w:eastAsia="de-AT"/>
        </w:rPr>
        <w:t>personen</w:t>
      </w:r>
      <w:r w:rsidR="00DA7F17">
        <w:rPr>
          <w:rFonts w:cs="Arial"/>
          <w:color w:val="000000"/>
          <w:sz w:val="18"/>
          <w:szCs w:val="18"/>
          <w:lang w:val="de-AT" w:eastAsia="de-AT"/>
        </w:rPr>
        <w:t>bezogenen Daten</w:t>
      </w:r>
      <w:r w:rsidRPr="00F80D7A">
        <w:rPr>
          <w:rFonts w:cs="Arial"/>
          <w:color w:val="000000"/>
          <w:sz w:val="18"/>
          <w:szCs w:val="18"/>
          <w:lang w:val="de-AT" w:eastAsia="de-AT"/>
        </w:rPr>
        <w:t xml:space="preserve">, wende </w:t>
      </w:r>
      <w:r w:rsidR="00DA7F17">
        <w:rPr>
          <w:rFonts w:cs="Arial"/>
          <w:color w:val="000000"/>
          <w:sz w:val="18"/>
          <w:szCs w:val="18"/>
          <w:lang w:val="de-AT" w:eastAsia="de-AT"/>
        </w:rPr>
        <w:t>ich mich</w:t>
      </w:r>
      <w:r w:rsidRPr="00F80D7A">
        <w:rPr>
          <w:rFonts w:cs="Arial"/>
          <w:color w:val="000000"/>
          <w:sz w:val="18"/>
          <w:szCs w:val="18"/>
          <w:lang w:val="de-AT" w:eastAsia="de-AT"/>
        </w:rPr>
        <w:t xml:space="preserve"> an:</w:t>
      </w:r>
      <w:r>
        <w:rPr>
          <w:rFonts w:cs="Arial"/>
          <w:color w:val="000000"/>
          <w:sz w:val="18"/>
          <w:szCs w:val="18"/>
          <w:lang w:val="de-AT" w:eastAsia="de-AT"/>
        </w:rPr>
        <w:t xml:space="preserve"> </w:t>
      </w:r>
      <w:r w:rsidRPr="00F80D7A">
        <w:rPr>
          <w:rFonts w:cs="Arial"/>
          <w:color w:val="000000"/>
          <w:sz w:val="18"/>
          <w:szCs w:val="18"/>
          <w:lang w:val="de-AT" w:eastAsia="de-AT"/>
        </w:rPr>
        <w:t xml:space="preserve">Amt der Burgenländischen Landesregierung, Europaplatz 1, 7000 Eisenstadt; E-Mail: </w:t>
      </w:r>
      <w:hyperlink r:id="rId14" w:history="1">
        <w:r w:rsidRPr="002B0FDF">
          <w:rPr>
            <w:rStyle w:val="Hyperlink"/>
            <w:rFonts w:cs="Arial"/>
            <w:color w:val="auto"/>
            <w:sz w:val="18"/>
            <w:szCs w:val="18"/>
            <w:u w:val="none"/>
            <w:lang w:val="de-AT" w:eastAsia="de-AT"/>
          </w:rPr>
          <w:t>post.datenschutz@bgld.gv.at</w:t>
        </w:r>
      </w:hyperlink>
      <w:r w:rsidRPr="002B0FDF">
        <w:rPr>
          <w:rFonts w:cs="Arial"/>
          <w:sz w:val="18"/>
          <w:szCs w:val="18"/>
          <w:lang w:val="de-AT" w:eastAsia="de-AT"/>
        </w:rPr>
        <w:t>;</w:t>
      </w:r>
      <w:r w:rsidRPr="00F80D7A">
        <w:rPr>
          <w:rFonts w:cs="Arial"/>
          <w:color w:val="000000"/>
          <w:sz w:val="18"/>
          <w:szCs w:val="18"/>
          <w:lang w:val="de-AT" w:eastAsia="de-AT"/>
        </w:rPr>
        <w:t xml:space="preserve"> </w:t>
      </w:r>
      <w:r w:rsidRPr="00F80D7A">
        <w:rPr>
          <w:rFonts w:cs="Arial"/>
          <w:sz w:val="18"/>
          <w:szCs w:val="18"/>
          <w:lang w:val="de-AT" w:eastAsia="de-AT"/>
        </w:rPr>
        <w:t xml:space="preserve">Internet: </w:t>
      </w:r>
      <w:hyperlink r:id="rId15" w:history="1">
        <w:r w:rsidRPr="00F80D7A">
          <w:rPr>
            <w:rFonts w:cs="Arial"/>
            <w:sz w:val="18"/>
            <w:szCs w:val="18"/>
            <w:lang w:val="de-AT" w:eastAsia="de-AT"/>
          </w:rPr>
          <w:t>www.burgenland.at/datenschutz</w:t>
        </w:r>
      </w:hyperlink>
      <w:r w:rsidRPr="00F80D7A">
        <w:rPr>
          <w:rFonts w:cs="Arial"/>
          <w:sz w:val="18"/>
          <w:szCs w:val="18"/>
          <w:lang w:val="de-AT" w:eastAsia="de-AT"/>
        </w:rPr>
        <w:t>.</w:t>
      </w:r>
    </w:p>
    <w:p w14:paraId="518D06BD" w14:textId="544089ED" w:rsidR="00DD5D7B" w:rsidRDefault="00DD5D7B" w:rsidP="00DD5D7B">
      <w:pPr>
        <w:autoSpaceDE w:val="0"/>
        <w:autoSpaceDN w:val="0"/>
        <w:adjustRightInd w:val="0"/>
        <w:spacing w:line="240" w:lineRule="auto"/>
        <w:jc w:val="both"/>
        <w:rPr>
          <w:rFonts w:cs="Arial"/>
          <w:color w:val="000000"/>
          <w:sz w:val="18"/>
          <w:szCs w:val="18"/>
          <w:lang w:val="de-AT" w:eastAsia="de-AT"/>
        </w:rPr>
      </w:pPr>
      <w:r w:rsidRPr="00F80D7A">
        <w:rPr>
          <w:rFonts w:cs="Arial"/>
          <w:color w:val="000000"/>
          <w:sz w:val="18"/>
          <w:szCs w:val="18"/>
          <w:lang w:val="de-AT" w:eastAsia="de-AT"/>
        </w:rPr>
        <w:t>Alternativ können Sie sich an unseren Datenschutzbeauftragten, die KPMG Security Services GmbH, Porzellangasse 51, 1090 Wien, E-Mail: post.datenschutzbeauftragter@bgld.gv.at, wenden.</w:t>
      </w:r>
    </w:p>
    <w:p w14:paraId="2A487361" w14:textId="41038121" w:rsidR="00DD5D7B" w:rsidRDefault="00DD5D7B" w:rsidP="00DD5D7B">
      <w:pPr>
        <w:autoSpaceDE w:val="0"/>
        <w:autoSpaceDN w:val="0"/>
        <w:adjustRightInd w:val="0"/>
        <w:spacing w:line="240" w:lineRule="auto"/>
        <w:jc w:val="both"/>
        <w:rPr>
          <w:rFonts w:cs="Arial"/>
          <w:sz w:val="18"/>
          <w:szCs w:val="18"/>
          <w:lang w:val="de-AT" w:eastAsia="de-AT"/>
        </w:rPr>
      </w:pPr>
      <w:r w:rsidRPr="002E0550">
        <w:rPr>
          <w:rFonts w:cs="Arial"/>
          <w:color w:val="000000"/>
          <w:sz w:val="18"/>
          <w:szCs w:val="18"/>
          <w:lang w:val="de-AT" w:eastAsia="de-AT"/>
        </w:rPr>
        <w:t xml:space="preserve">Weitere Informationen zum Datenschutz unter </w:t>
      </w:r>
      <w:hyperlink r:id="rId16" w:history="1">
        <w:r w:rsidR="00350083" w:rsidRPr="00A96D84">
          <w:rPr>
            <w:rStyle w:val="Hyperlink"/>
            <w:rFonts w:cs="Arial"/>
            <w:color w:val="auto"/>
            <w:sz w:val="18"/>
            <w:szCs w:val="18"/>
            <w:u w:val="none"/>
            <w:lang w:val="de-AT" w:eastAsia="de-AT"/>
          </w:rPr>
          <w:t>https://www.burgenland.at/datenschutz</w:t>
        </w:r>
      </w:hyperlink>
    </w:p>
    <w:p w14:paraId="3E7DB8A3" w14:textId="77777777" w:rsidR="004B3DEF" w:rsidRDefault="004B3DEF" w:rsidP="00DD5D7B">
      <w:pPr>
        <w:autoSpaceDE w:val="0"/>
        <w:autoSpaceDN w:val="0"/>
        <w:adjustRightInd w:val="0"/>
        <w:spacing w:line="240" w:lineRule="auto"/>
        <w:jc w:val="both"/>
        <w:rPr>
          <w:rFonts w:cs="Arial"/>
          <w:color w:val="000000"/>
          <w:sz w:val="18"/>
          <w:szCs w:val="18"/>
          <w:lang w:val="de-AT" w:eastAsia="de-AT"/>
        </w:rPr>
      </w:pPr>
    </w:p>
    <w:p w14:paraId="440DE156" w14:textId="13F6845C" w:rsidR="00350083" w:rsidRDefault="00350083" w:rsidP="00DD5D7B">
      <w:pPr>
        <w:autoSpaceDE w:val="0"/>
        <w:autoSpaceDN w:val="0"/>
        <w:adjustRightInd w:val="0"/>
        <w:spacing w:line="240" w:lineRule="auto"/>
        <w:jc w:val="both"/>
        <w:rPr>
          <w:rFonts w:cs="Arial"/>
          <w:color w:val="000000"/>
          <w:sz w:val="18"/>
          <w:szCs w:val="18"/>
          <w:lang w:val="de-AT" w:eastAsia="de-AT"/>
        </w:rPr>
      </w:pPr>
    </w:p>
    <w:p w14:paraId="734078B0" w14:textId="77777777" w:rsidR="00695BBC" w:rsidRDefault="00695BBC" w:rsidP="00DD5D7B">
      <w:pPr>
        <w:autoSpaceDE w:val="0"/>
        <w:autoSpaceDN w:val="0"/>
        <w:adjustRightInd w:val="0"/>
        <w:spacing w:line="240" w:lineRule="auto"/>
        <w:jc w:val="both"/>
        <w:rPr>
          <w:rFonts w:cs="Arial"/>
          <w:color w:val="000000"/>
          <w:sz w:val="18"/>
          <w:szCs w:val="18"/>
          <w:lang w:val="de-AT" w:eastAsia="de-AT"/>
        </w:rPr>
      </w:pPr>
    </w:p>
    <w:p w14:paraId="47410671" w14:textId="77777777" w:rsidR="008C4A92" w:rsidRPr="003112AE" w:rsidRDefault="008C4A92"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8C4A92" w:rsidRPr="006D1167" w14:paraId="6DA44E4E" w14:textId="77777777" w:rsidTr="00D73578">
        <w:trPr>
          <w:cantSplit/>
          <w:trHeight w:hRule="exact" w:val="692"/>
        </w:trPr>
        <w:tc>
          <w:tcPr>
            <w:tcW w:w="4036" w:type="dxa"/>
            <w:tcBorders>
              <w:bottom w:val="single" w:sz="4" w:space="0" w:color="auto"/>
            </w:tcBorders>
            <w:vAlign w:val="bottom"/>
          </w:tcPr>
          <w:p w14:paraId="24A103C8" w14:textId="77777777" w:rsidR="008C4A92" w:rsidRPr="006D1167" w:rsidRDefault="008C4A92" w:rsidP="00364332">
            <w:pPr>
              <w:spacing w:line="240" w:lineRule="auto"/>
              <w:rPr>
                <w:rFonts w:cs="Arial"/>
                <w:sz w:val="18"/>
                <w:szCs w:val="18"/>
              </w:rPr>
            </w:pPr>
          </w:p>
          <w:p w14:paraId="501AC441" w14:textId="77777777" w:rsidR="008C4A92" w:rsidRPr="006D1167" w:rsidRDefault="008C4A92" w:rsidP="00364332">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2DE7DF16" w14:textId="77777777" w:rsidR="008C4A92" w:rsidRPr="006D1167" w:rsidRDefault="008C4A92" w:rsidP="00364332">
            <w:pPr>
              <w:spacing w:line="240" w:lineRule="auto"/>
              <w:rPr>
                <w:rFonts w:cs="Arial"/>
                <w:sz w:val="18"/>
                <w:szCs w:val="18"/>
              </w:rPr>
            </w:pPr>
          </w:p>
        </w:tc>
        <w:tc>
          <w:tcPr>
            <w:tcW w:w="4752" w:type="dxa"/>
            <w:tcBorders>
              <w:bottom w:val="single" w:sz="4" w:space="0" w:color="auto"/>
            </w:tcBorders>
            <w:vAlign w:val="bottom"/>
          </w:tcPr>
          <w:p w14:paraId="336610EE" w14:textId="77777777" w:rsidR="008C4A92" w:rsidRPr="006D1167" w:rsidRDefault="008C4A92" w:rsidP="00364332">
            <w:pPr>
              <w:spacing w:line="240" w:lineRule="auto"/>
              <w:rPr>
                <w:rFonts w:cs="Arial"/>
                <w:sz w:val="18"/>
                <w:szCs w:val="18"/>
              </w:rPr>
            </w:pPr>
          </w:p>
        </w:tc>
      </w:tr>
      <w:tr w:rsidR="00D73578" w:rsidRPr="006D1167" w14:paraId="79A88C88" w14:textId="77777777" w:rsidTr="00D73578">
        <w:trPr>
          <w:cantSplit/>
          <w:trHeight w:hRule="exact" w:val="993"/>
        </w:trPr>
        <w:tc>
          <w:tcPr>
            <w:tcW w:w="4036" w:type="dxa"/>
            <w:tcBorders>
              <w:top w:val="single" w:sz="4" w:space="0" w:color="auto"/>
            </w:tcBorders>
          </w:tcPr>
          <w:p w14:paraId="33444522" w14:textId="77777777" w:rsidR="00D73578" w:rsidRPr="006D1167" w:rsidRDefault="00D73578" w:rsidP="00D73578">
            <w:pPr>
              <w:spacing w:line="240" w:lineRule="auto"/>
              <w:jc w:val="center"/>
              <w:rPr>
                <w:rFonts w:cs="Arial"/>
                <w:sz w:val="18"/>
                <w:szCs w:val="18"/>
              </w:rPr>
            </w:pPr>
            <w:r w:rsidRPr="006D1167">
              <w:rPr>
                <w:rFonts w:cs="Arial"/>
                <w:sz w:val="18"/>
                <w:szCs w:val="18"/>
              </w:rPr>
              <w:t>Ort, Datum</w:t>
            </w:r>
          </w:p>
          <w:p w14:paraId="5192C085" w14:textId="77777777" w:rsidR="00D73578" w:rsidRPr="006D1167" w:rsidRDefault="00D73578" w:rsidP="00D73578">
            <w:pPr>
              <w:spacing w:line="240" w:lineRule="auto"/>
              <w:jc w:val="center"/>
              <w:rPr>
                <w:rFonts w:cs="Arial"/>
                <w:sz w:val="18"/>
                <w:szCs w:val="18"/>
              </w:rPr>
            </w:pPr>
          </w:p>
        </w:tc>
        <w:tc>
          <w:tcPr>
            <w:tcW w:w="851" w:type="dxa"/>
          </w:tcPr>
          <w:p w14:paraId="05F092F3" w14:textId="77777777" w:rsidR="00D73578" w:rsidRPr="006D1167" w:rsidRDefault="00D73578" w:rsidP="00D73578">
            <w:pPr>
              <w:spacing w:line="240" w:lineRule="auto"/>
              <w:jc w:val="center"/>
              <w:rPr>
                <w:rFonts w:cs="Arial"/>
                <w:sz w:val="18"/>
                <w:szCs w:val="18"/>
              </w:rPr>
            </w:pPr>
          </w:p>
        </w:tc>
        <w:tc>
          <w:tcPr>
            <w:tcW w:w="4752" w:type="dxa"/>
            <w:tcBorders>
              <w:top w:val="single" w:sz="4" w:space="0" w:color="auto"/>
            </w:tcBorders>
          </w:tcPr>
          <w:p w14:paraId="1B14C00F" w14:textId="62546767" w:rsidR="00D73578" w:rsidRDefault="00D73578" w:rsidP="00D73578">
            <w:pPr>
              <w:spacing w:line="240" w:lineRule="auto"/>
              <w:jc w:val="center"/>
              <w:rPr>
                <w:rFonts w:cs="Arial"/>
                <w:sz w:val="18"/>
                <w:szCs w:val="18"/>
              </w:rPr>
            </w:pPr>
            <w:r w:rsidRPr="006D1167">
              <w:rPr>
                <w:rFonts w:cs="Arial"/>
                <w:sz w:val="18"/>
                <w:szCs w:val="18"/>
              </w:rPr>
              <w:t>Eigenhändige Unterschrift</w:t>
            </w:r>
          </w:p>
          <w:p w14:paraId="0618BC85" w14:textId="0917E4E3" w:rsidR="00D73578" w:rsidRDefault="00D73578" w:rsidP="00D73578">
            <w:pPr>
              <w:spacing w:line="240" w:lineRule="auto"/>
              <w:jc w:val="center"/>
              <w:rPr>
                <w:rFonts w:cs="Arial"/>
                <w:sz w:val="18"/>
                <w:szCs w:val="18"/>
              </w:rPr>
            </w:pPr>
            <w:r>
              <w:rPr>
                <w:rFonts w:cs="Arial"/>
                <w:sz w:val="18"/>
                <w:szCs w:val="18"/>
              </w:rPr>
              <w:t>des/der Ehepartners/in oder Lebensgefährten/in und/oder des/der gesetzlichen Vertreters/in von Kindern,</w:t>
            </w:r>
          </w:p>
          <w:p w14:paraId="79422594" w14:textId="7E04EF36" w:rsidR="00D73578" w:rsidRPr="006D1167" w:rsidRDefault="00D73578" w:rsidP="00D73578">
            <w:pPr>
              <w:spacing w:line="240" w:lineRule="auto"/>
              <w:jc w:val="center"/>
              <w:rPr>
                <w:rFonts w:cs="Arial"/>
                <w:sz w:val="18"/>
                <w:szCs w:val="18"/>
              </w:rPr>
            </w:pPr>
            <w:r>
              <w:rPr>
                <w:rFonts w:cs="Arial"/>
                <w:sz w:val="18"/>
                <w:szCs w:val="18"/>
              </w:rPr>
              <w:t>die das 14. Lebensjahr noch nicht vollendet haben</w:t>
            </w:r>
          </w:p>
        </w:tc>
      </w:tr>
    </w:tbl>
    <w:p w14:paraId="29B5F029" w14:textId="77777777" w:rsidR="008C4A92" w:rsidRPr="003112AE" w:rsidRDefault="008C4A92"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8C4A92" w:rsidRPr="006D1167" w14:paraId="7F0D726F" w14:textId="77777777" w:rsidTr="00DC7ED4">
        <w:trPr>
          <w:cantSplit/>
          <w:trHeight w:hRule="exact" w:val="692"/>
        </w:trPr>
        <w:tc>
          <w:tcPr>
            <w:tcW w:w="4036" w:type="dxa"/>
            <w:tcBorders>
              <w:bottom w:val="single" w:sz="4" w:space="0" w:color="auto"/>
            </w:tcBorders>
            <w:vAlign w:val="bottom"/>
          </w:tcPr>
          <w:p w14:paraId="43CB18DB" w14:textId="77777777" w:rsidR="008C4A92" w:rsidRPr="006D1167" w:rsidRDefault="008C4A92" w:rsidP="00364332">
            <w:pPr>
              <w:spacing w:line="240" w:lineRule="auto"/>
              <w:rPr>
                <w:rFonts w:cs="Arial"/>
                <w:sz w:val="18"/>
                <w:szCs w:val="18"/>
              </w:rPr>
            </w:pPr>
          </w:p>
          <w:p w14:paraId="618559BB" w14:textId="77777777" w:rsidR="008C4A92" w:rsidRPr="006D1167" w:rsidRDefault="008C4A92" w:rsidP="00364332">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53D04269" w14:textId="77777777" w:rsidR="008C4A92" w:rsidRPr="006D1167" w:rsidRDefault="008C4A92" w:rsidP="00364332">
            <w:pPr>
              <w:spacing w:line="240" w:lineRule="auto"/>
              <w:rPr>
                <w:rFonts w:cs="Arial"/>
                <w:sz w:val="18"/>
                <w:szCs w:val="18"/>
              </w:rPr>
            </w:pPr>
          </w:p>
        </w:tc>
        <w:tc>
          <w:tcPr>
            <w:tcW w:w="4752" w:type="dxa"/>
            <w:tcBorders>
              <w:bottom w:val="single" w:sz="4" w:space="0" w:color="auto"/>
            </w:tcBorders>
            <w:vAlign w:val="bottom"/>
          </w:tcPr>
          <w:p w14:paraId="77908A10" w14:textId="77777777" w:rsidR="008C4A92" w:rsidRPr="006D1167" w:rsidRDefault="008C4A92" w:rsidP="00364332">
            <w:pPr>
              <w:spacing w:line="240" w:lineRule="auto"/>
              <w:rPr>
                <w:rFonts w:cs="Arial"/>
                <w:sz w:val="18"/>
                <w:szCs w:val="18"/>
              </w:rPr>
            </w:pPr>
          </w:p>
        </w:tc>
      </w:tr>
      <w:tr w:rsidR="00D73578" w:rsidRPr="006D1167" w14:paraId="39C9274F" w14:textId="77777777" w:rsidTr="00DC7ED4">
        <w:trPr>
          <w:cantSplit/>
          <w:trHeight w:hRule="exact" w:val="692"/>
        </w:trPr>
        <w:tc>
          <w:tcPr>
            <w:tcW w:w="4036" w:type="dxa"/>
            <w:tcBorders>
              <w:top w:val="single" w:sz="4" w:space="0" w:color="auto"/>
            </w:tcBorders>
          </w:tcPr>
          <w:p w14:paraId="5B60E46F" w14:textId="77777777" w:rsidR="00D73578" w:rsidRPr="006D1167" w:rsidRDefault="00D73578" w:rsidP="00D73578">
            <w:pPr>
              <w:spacing w:line="240" w:lineRule="auto"/>
              <w:jc w:val="center"/>
              <w:rPr>
                <w:rFonts w:cs="Arial"/>
                <w:sz w:val="18"/>
                <w:szCs w:val="18"/>
              </w:rPr>
            </w:pPr>
            <w:r w:rsidRPr="006D1167">
              <w:rPr>
                <w:rFonts w:cs="Arial"/>
                <w:sz w:val="18"/>
                <w:szCs w:val="18"/>
              </w:rPr>
              <w:t>Ort, Datum</w:t>
            </w:r>
          </w:p>
          <w:p w14:paraId="69E73809" w14:textId="77777777" w:rsidR="00D73578" w:rsidRPr="006D1167" w:rsidRDefault="00D73578" w:rsidP="00D73578">
            <w:pPr>
              <w:spacing w:line="240" w:lineRule="auto"/>
              <w:jc w:val="center"/>
              <w:rPr>
                <w:rFonts w:cs="Arial"/>
                <w:sz w:val="18"/>
                <w:szCs w:val="18"/>
              </w:rPr>
            </w:pPr>
          </w:p>
        </w:tc>
        <w:tc>
          <w:tcPr>
            <w:tcW w:w="851" w:type="dxa"/>
          </w:tcPr>
          <w:p w14:paraId="665DA2C9" w14:textId="77777777" w:rsidR="00D73578" w:rsidRPr="006D1167" w:rsidRDefault="00D73578" w:rsidP="00D73578">
            <w:pPr>
              <w:spacing w:line="240" w:lineRule="auto"/>
              <w:jc w:val="center"/>
              <w:rPr>
                <w:rFonts w:cs="Arial"/>
                <w:sz w:val="18"/>
                <w:szCs w:val="18"/>
              </w:rPr>
            </w:pPr>
          </w:p>
        </w:tc>
        <w:tc>
          <w:tcPr>
            <w:tcW w:w="4752" w:type="dxa"/>
            <w:tcBorders>
              <w:top w:val="single" w:sz="4" w:space="0" w:color="auto"/>
            </w:tcBorders>
          </w:tcPr>
          <w:p w14:paraId="61AD62CF" w14:textId="77777777" w:rsidR="00D73578" w:rsidRDefault="00D73578" w:rsidP="00D73578">
            <w:pPr>
              <w:spacing w:line="240" w:lineRule="auto"/>
              <w:jc w:val="center"/>
              <w:rPr>
                <w:rFonts w:cs="Arial"/>
                <w:sz w:val="18"/>
                <w:szCs w:val="18"/>
              </w:rPr>
            </w:pPr>
            <w:r w:rsidRPr="006D1167">
              <w:rPr>
                <w:rFonts w:cs="Arial"/>
                <w:sz w:val="18"/>
                <w:szCs w:val="18"/>
              </w:rPr>
              <w:t>Eigenhändige Unterschrift</w:t>
            </w:r>
          </w:p>
          <w:p w14:paraId="313AD9FA" w14:textId="53B47B49" w:rsidR="00D73578" w:rsidRPr="006D1167" w:rsidRDefault="00D73578" w:rsidP="00D73578">
            <w:pPr>
              <w:spacing w:line="240" w:lineRule="auto"/>
              <w:jc w:val="center"/>
              <w:rPr>
                <w:rFonts w:cs="Arial"/>
                <w:sz w:val="18"/>
                <w:szCs w:val="18"/>
              </w:rPr>
            </w:pPr>
            <w:r>
              <w:rPr>
                <w:rFonts w:cs="Arial"/>
                <w:sz w:val="18"/>
                <w:szCs w:val="18"/>
              </w:rPr>
              <w:t>des Kindes nach Vollendung des 14.Lebensjahres</w:t>
            </w:r>
          </w:p>
        </w:tc>
      </w:tr>
    </w:tbl>
    <w:p w14:paraId="13F1224B" w14:textId="77777777" w:rsidR="00DC7ED4" w:rsidRPr="003112AE" w:rsidRDefault="00DC7ED4" w:rsidP="008C4A92">
      <w:pPr>
        <w:spacing w:line="240" w:lineRule="auto"/>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DC7ED4" w:rsidRPr="006D1167" w14:paraId="67020E7B" w14:textId="77777777" w:rsidTr="00DC7ED4">
        <w:trPr>
          <w:cantSplit/>
          <w:trHeight w:hRule="exact" w:val="692"/>
        </w:trPr>
        <w:tc>
          <w:tcPr>
            <w:tcW w:w="4036" w:type="dxa"/>
            <w:tcBorders>
              <w:bottom w:val="single" w:sz="4" w:space="0" w:color="auto"/>
            </w:tcBorders>
            <w:vAlign w:val="bottom"/>
          </w:tcPr>
          <w:p w14:paraId="6453C75A" w14:textId="77777777" w:rsidR="00DC7ED4" w:rsidRPr="006D1167" w:rsidRDefault="00DC7ED4" w:rsidP="004A5AF0">
            <w:pPr>
              <w:spacing w:line="240" w:lineRule="auto"/>
              <w:rPr>
                <w:rFonts w:cs="Arial"/>
                <w:sz w:val="18"/>
                <w:szCs w:val="18"/>
              </w:rPr>
            </w:pPr>
          </w:p>
          <w:p w14:paraId="7D13A8A6" w14:textId="77777777" w:rsidR="00DC7ED4" w:rsidRPr="006D1167" w:rsidRDefault="00DC7ED4" w:rsidP="004A5AF0">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7639EA27" w14:textId="77777777" w:rsidR="00DC7ED4" w:rsidRPr="006D1167" w:rsidRDefault="00DC7ED4" w:rsidP="004A5AF0">
            <w:pPr>
              <w:spacing w:line="240" w:lineRule="auto"/>
              <w:rPr>
                <w:rFonts w:cs="Arial"/>
                <w:sz w:val="18"/>
                <w:szCs w:val="18"/>
              </w:rPr>
            </w:pPr>
          </w:p>
        </w:tc>
        <w:tc>
          <w:tcPr>
            <w:tcW w:w="4752" w:type="dxa"/>
            <w:tcBorders>
              <w:bottom w:val="single" w:sz="4" w:space="0" w:color="auto"/>
            </w:tcBorders>
            <w:vAlign w:val="bottom"/>
          </w:tcPr>
          <w:p w14:paraId="26D8D221" w14:textId="77777777" w:rsidR="00DC7ED4" w:rsidRPr="006D1167" w:rsidRDefault="00DC7ED4" w:rsidP="004A5AF0">
            <w:pPr>
              <w:spacing w:line="240" w:lineRule="auto"/>
              <w:rPr>
                <w:rFonts w:cs="Arial"/>
                <w:sz w:val="18"/>
                <w:szCs w:val="18"/>
              </w:rPr>
            </w:pPr>
          </w:p>
        </w:tc>
      </w:tr>
      <w:tr w:rsidR="00DC7ED4" w:rsidRPr="006D1167" w14:paraId="7282AE97" w14:textId="77777777" w:rsidTr="00DC7ED4">
        <w:trPr>
          <w:cantSplit/>
          <w:trHeight w:hRule="exact" w:val="692"/>
        </w:trPr>
        <w:tc>
          <w:tcPr>
            <w:tcW w:w="4036" w:type="dxa"/>
            <w:tcBorders>
              <w:top w:val="single" w:sz="4" w:space="0" w:color="auto"/>
            </w:tcBorders>
          </w:tcPr>
          <w:p w14:paraId="54F2845C" w14:textId="77777777" w:rsidR="00DC7ED4" w:rsidRPr="006D1167" w:rsidRDefault="00DC7ED4" w:rsidP="004A5AF0">
            <w:pPr>
              <w:spacing w:line="240" w:lineRule="auto"/>
              <w:jc w:val="center"/>
              <w:rPr>
                <w:rFonts w:cs="Arial"/>
                <w:sz w:val="18"/>
                <w:szCs w:val="18"/>
              </w:rPr>
            </w:pPr>
            <w:r w:rsidRPr="006D1167">
              <w:rPr>
                <w:rFonts w:cs="Arial"/>
                <w:sz w:val="18"/>
                <w:szCs w:val="18"/>
              </w:rPr>
              <w:t>Ort, Datum</w:t>
            </w:r>
          </w:p>
          <w:p w14:paraId="76CCAB0A" w14:textId="77777777" w:rsidR="00DC7ED4" w:rsidRPr="006D1167" w:rsidRDefault="00DC7ED4" w:rsidP="004A5AF0">
            <w:pPr>
              <w:spacing w:line="240" w:lineRule="auto"/>
              <w:jc w:val="center"/>
              <w:rPr>
                <w:rFonts w:cs="Arial"/>
                <w:sz w:val="18"/>
                <w:szCs w:val="18"/>
              </w:rPr>
            </w:pPr>
          </w:p>
        </w:tc>
        <w:tc>
          <w:tcPr>
            <w:tcW w:w="851" w:type="dxa"/>
          </w:tcPr>
          <w:p w14:paraId="24CA94DF" w14:textId="77777777" w:rsidR="00DC7ED4" w:rsidRPr="006D1167" w:rsidRDefault="00DC7ED4" w:rsidP="004A5AF0">
            <w:pPr>
              <w:spacing w:line="240" w:lineRule="auto"/>
              <w:jc w:val="center"/>
              <w:rPr>
                <w:rFonts w:cs="Arial"/>
                <w:sz w:val="18"/>
                <w:szCs w:val="18"/>
              </w:rPr>
            </w:pPr>
          </w:p>
        </w:tc>
        <w:tc>
          <w:tcPr>
            <w:tcW w:w="4752" w:type="dxa"/>
            <w:tcBorders>
              <w:top w:val="single" w:sz="4" w:space="0" w:color="auto"/>
            </w:tcBorders>
          </w:tcPr>
          <w:p w14:paraId="0ABDFAC5" w14:textId="77777777" w:rsidR="00DC7ED4" w:rsidRDefault="00DC7ED4" w:rsidP="004A5AF0">
            <w:pPr>
              <w:spacing w:line="240" w:lineRule="auto"/>
              <w:jc w:val="center"/>
              <w:rPr>
                <w:rFonts w:cs="Arial"/>
                <w:sz w:val="18"/>
                <w:szCs w:val="18"/>
              </w:rPr>
            </w:pPr>
            <w:r w:rsidRPr="006D1167">
              <w:rPr>
                <w:rFonts w:cs="Arial"/>
                <w:sz w:val="18"/>
                <w:szCs w:val="18"/>
              </w:rPr>
              <w:t>Eigenhändige Unterschrift</w:t>
            </w:r>
          </w:p>
          <w:p w14:paraId="3549FD2E" w14:textId="77777777" w:rsidR="00DC7ED4" w:rsidRPr="006D1167" w:rsidRDefault="00DC7ED4" w:rsidP="004A5AF0">
            <w:pPr>
              <w:spacing w:line="240" w:lineRule="auto"/>
              <w:jc w:val="center"/>
              <w:rPr>
                <w:rFonts w:cs="Arial"/>
                <w:sz w:val="18"/>
                <w:szCs w:val="18"/>
              </w:rPr>
            </w:pPr>
            <w:r>
              <w:rPr>
                <w:rFonts w:cs="Arial"/>
                <w:sz w:val="18"/>
                <w:szCs w:val="18"/>
              </w:rPr>
              <w:t>des Kindes nach Vollendung des 14.Lebensjahres</w:t>
            </w:r>
          </w:p>
        </w:tc>
      </w:tr>
    </w:tbl>
    <w:p w14:paraId="53AF635E" w14:textId="77777777" w:rsidR="00DC7ED4" w:rsidRDefault="00DC7ED4" w:rsidP="00E81560">
      <w:pPr>
        <w:autoSpaceDE w:val="0"/>
        <w:autoSpaceDN w:val="0"/>
        <w:adjustRightInd w:val="0"/>
        <w:spacing w:line="240" w:lineRule="auto"/>
        <w:jc w:val="right"/>
        <w:rPr>
          <w:rFonts w:cs="Arial"/>
          <w:b/>
          <w:bCs/>
          <w:color w:val="000000"/>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DC7ED4" w:rsidRPr="006D1167" w14:paraId="02368E27" w14:textId="77777777" w:rsidTr="00DC7ED4">
        <w:trPr>
          <w:cantSplit/>
          <w:trHeight w:hRule="exact" w:val="692"/>
        </w:trPr>
        <w:tc>
          <w:tcPr>
            <w:tcW w:w="4036" w:type="dxa"/>
            <w:tcBorders>
              <w:bottom w:val="single" w:sz="4" w:space="0" w:color="auto"/>
            </w:tcBorders>
            <w:vAlign w:val="bottom"/>
          </w:tcPr>
          <w:p w14:paraId="10DD1C6B" w14:textId="77777777" w:rsidR="00DC7ED4" w:rsidRPr="006D1167" w:rsidRDefault="00DC7ED4" w:rsidP="004A5AF0">
            <w:pPr>
              <w:spacing w:line="240" w:lineRule="auto"/>
              <w:rPr>
                <w:rFonts w:cs="Arial"/>
                <w:sz w:val="18"/>
                <w:szCs w:val="18"/>
              </w:rPr>
            </w:pPr>
          </w:p>
          <w:p w14:paraId="0D97E8A6" w14:textId="77777777" w:rsidR="00DC7ED4" w:rsidRPr="006D1167" w:rsidRDefault="00DC7ED4" w:rsidP="004A5AF0">
            <w:pPr>
              <w:spacing w:line="240" w:lineRule="auto"/>
              <w:rPr>
                <w:rFonts w:cs="Arial"/>
                <w:sz w:val="18"/>
                <w:szCs w:val="18"/>
              </w:rPr>
            </w:pPr>
            <w:r w:rsidRPr="006D1167">
              <w:rPr>
                <w:rFonts w:cs="Arial"/>
                <w:sz w:val="18"/>
                <w:szCs w:val="18"/>
              </w:rPr>
              <w:fldChar w:fldCharType="begin">
                <w:ffData>
                  <w:name w:val="Text67"/>
                  <w:enabled/>
                  <w:calcOnExit w:val="0"/>
                  <w:textInput/>
                </w:ffData>
              </w:fldChar>
            </w:r>
            <w:r w:rsidRPr="006D1167">
              <w:rPr>
                <w:rFonts w:cs="Arial"/>
                <w:sz w:val="18"/>
                <w:szCs w:val="18"/>
              </w:rPr>
              <w:instrText xml:space="preserve"> FORMTEXT </w:instrText>
            </w:r>
            <w:r w:rsidRPr="006D1167">
              <w:rPr>
                <w:rFonts w:cs="Arial"/>
                <w:sz w:val="18"/>
                <w:szCs w:val="18"/>
              </w:rPr>
            </w:r>
            <w:r w:rsidRPr="006D1167">
              <w:rPr>
                <w:rFonts w:cs="Arial"/>
                <w:sz w:val="18"/>
                <w:szCs w:val="18"/>
              </w:rPr>
              <w:fldChar w:fldCharType="separate"/>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noProof/>
                <w:sz w:val="18"/>
                <w:szCs w:val="18"/>
              </w:rPr>
              <w:t> </w:t>
            </w:r>
            <w:r w:rsidRPr="006D1167">
              <w:rPr>
                <w:rFonts w:cs="Arial"/>
                <w:sz w:val="18"/>
                <w:szCs w:val="18"/>
              </w:rPr>
              <w:fldChar w:fldCharType="end"/>
            </w:r>
          </w:p>
        </w:tc>
        <w:tc>
          <w:tcPr>
            <w:tcW w:w="851" w:type="dxa"/>
            <w:vAlign w:val="bottom"/>
          </w:tcPr>
          <w:p w14:paraId="17C4EF7D" w14:textId="77777777" w:rsidR="00DC7ED4" w:rsidRPr="006D1167" w:rsidRDefault="00DC7ED4" w:rsidP="004A5AF0">
            <w:pPr>
              <w:spacing w:line="240" w:lineRule="auto"/>
              <w:rPr>
                <w:rFonts w:cs="Arial"/>
                <w:sz w:val="18"/>
                <w:szCs w:val="18"/>
              </w:rPr>
            </w:pPr>
          </w:p>
        </w:tc>
        <w:tc>
          <w:tcPr>
            <w:tcW w:w="4752" w:type="dxa"/>
            <w:tcBorders>
              <w:bottom w:val="single" w:sz="4" w:space="0" w:color="auto"/>
            </w:tcBorders>
            <w:vAlign w:val="bottom"/>
          </w:tcPr>
          <w:p w14:paraId="79245750" w14:textId="77777777" w:rsidR="00DC7ED4" w:rsidRPr="006D1167" w:rsidRDefault="00DC7ED4" w:rsidP="004A5AF0">
            <w:pPr>
              <w:spacing w:line="240" w:lineRule="auto"/>
              <w:rPr>
                <w:rFonts w:cs="Arial"/>
                <w:sz w:val="18"/>
                <w:szCs w:val="18"/>
              </w:rPr>
            </w:pPr>
          </w:p>
        </w:tc>
      </w:tr>
      <w:tr w:rsidR="00DC7ED4" w:rsidRPr="006D1167" w14:paraId="19E6E75D" w14:textId="77777777" w:rsidTr="00DC7ED4">
        <w:trPr>
          <w:cantSplit/>
          <w:trHeight w:hRule="exact" w:val="692"/>
        </w:trPr>
        <w:tc>
          <w:tcPr>
            <w:tcW w:w="4036" w:type="dxa"/>
            <w:tcBorders>
              <w:top w:val="single" w:sz="4" w:space="0" w:color="auto"/>
            </w:tcBorders>
          </w:tcPr>
          <w:p w14:paraId="01F82BD7" w14:textId="77777777" w:rsidR="00DC7ED4" w:rsidRPr="006D1167" w:rsidRDefault="00DC7ED4" w:rsidP="004A5AF0">
            <w:pPr>
              <w:spacing w:line="240" w:lineRule="auto"/>
              <w:jc w:val="center"/>
              <w:rPr>
                <w:rFonts w:cs="Arial"/>
                <w:sz w:val="18"/>
                <w:szCs w:val="18"/>
              </w:rPr>
            </w:pPr>
            <w:r w:rsidRPr="006D1167">
              <w:rPr>
                <w:rFonts w:cs="Arial"/>
                <w:sz w:val="18"/>
                <w:szCs w:val="18"/>
              </w:rPr>
              <w:t>Ort, Datum</w:t>
            </w:r>
          </w:p>
          <w:p w14:paraId="28B67707" w14:textId="77777777" w:rsidR="00DC7ED4" w:rsidRPr="006D1167" w:rsidRDefault="00DC7ED4" w:rsidP="004A5AF0">
            <w:pPr>
              <w:spacing w:line="240" w:lineRule="auto"/>
              <w:jc w:val="center"/>
              <w:rPr>
                <w:rFonts w:cs="Arial"/>
                <w:sz w:val="18"/>
                <w:szCs w:val="18"/>
              </w:rPr>
            </w:pPr>
          </w:p>
        </w:tc>
        <w:tc>
          <w:tcPr>
            <w:tcW w:w="851" w:type="dxa"/>
          </w:tcPr>
          <w:p w14:paraId="7B01208D" w14:textId="77777777" w:rsidR="00DC7ED4" w:rsidRPr="006D1167" w:rsidRDefault="00DC7ED4" w:rsidP="004A5AF0">
            <w:pPr>
              <w:spacing w:line="240" w:lineRule="auto"/>
              <w:jc w:val="center"/>
              <w:rPr>
                <w:rFonts w:cs="Arial"/>
                <w:sz w:val="18"/>
                <w:szCs w:val="18"/>
              </w:rPr>
            </w:pPr>
          </w:p>
        </w:tc>
        <w:tc>
          <w:tcPr>
            <w:tcW w:w="4752" w:type="dxa"/>
            <w:tcBorders>
              <w:top w:val="single" w:sz="4" w:space="0" w:color="auto"/>
            </w:tcBorders>
          </w:tcPr>
          <w:p w14:paraId="754AB1B0" w14:textId="77777777" w:rsidR="00DC7ED4" w:rsidRDefault="00DC7ED4" w:rsidP="004A5AF0">
            <w:pPr>
              <w:spacing w:line="240" w:lineRule="auto"/>
              <w:jc w:val="center"/>
              <w:rPr>
                <w:rFonts w:cs="Arial"/>
                <w:sz w:val="18"/>
                <w:szCs w:val="18"/>
              </w:rPr>
            </w:pPr>
            <w:r w:rsidRPr="006D1167">
              <w:rPr>
                <w:rFonts w:cs="Arial"/>
                <w:sz w:val="18"/>
                <w:szCs w:val="18"/>
              </w:rPr>
              <w:t>Eigenhändige Unterschrift</w:t>
            </w:r>
          </w:p>
          <w:p w14:paraId="4D8F9F81" w14:textId="77777777" w:rsidR="00DC7ED4" w:rsidRPr="006D1167" w:rsidRDefault="00DC7ED4" w:rsidP="004A5AF0">
            <w:pPr>
              <w:spacing w:line="240" w:lineRule="auto"/>
              <w:jc w:val="center"/>
              <w:rPr>
                <w:rFonts w:cs="Arial"/>
                <w:sz w:val="18"/>
                <w:szCs w:val="18"/>
              </w:rPr>
            </w:pPr>
            <w:r>
              <w:rPr>
                <w:rFonts w:cs="Arial"/>
                <w:sz w:val="18"/>
                <w:szCs w:val="18"/>
              </w:rPr>
              <w:t>des Kindes nach Vollendung des 14.Lebensjahres</w:t>
            </w:r>
          </w:p>
        </w:tc>
      </w:tr>
    </w:tbl>
    <w:p w14:paraId="752B154D" w14:textId="77777777" w:rsidR="00DC7ED4" w:rsidRPr="009A32EC" w:rsidRDefault="00DC7ED4" w:rsidP="00E81560">
      <w:pPr>
        <w:autoSpaceDE w:val="0"/>
        <w:autoSpaceDN w:val="0"/>
        <w:adjustRightInd w:val="0"/>
        <w:spacing w:line="240" w:lineRule="auto"/>
        <w:jc w:val="right"/>
        <w:rPr>
          <w:rFonts w:cs="Arial"/>
          <w:b/>
          <w:bCs/>
          <w:color w:val="000000"/>
          <w:sz w:val="18"/>
          <w:szCs w:val="18"/>
        </w:rPr>
      </w:pPr>
    </w:p>
    <w:sectPr w:rsidR="00DC7ED4" w:rsidRPr="009A32EC" w:rsidSect="00EF6D6F">
      <w:headerReference w:type="default" r:id="rId17"/>
      <w:footerReference w:type="default" r:id="rId18"/>
      <w:headerReference w:type="first" r:id="rId19"/>
      <w:footerReference w:type="first" r:id="rId20"/>
      <w:pgSz w:w="11906" w:h="16838"/>
      <w:pgMar w:top="1021" w:right="1134" w:bottom="851" w:left="1134" w:header="22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211C9" w14:textId="77777777" w:rsidR="0058553C" w:rsidRDefault="0058553C">
      <w:pPr>
        <w:spacing w:line="240" w:lineRule="auto"/>
      </w:pPr>
      <w:r>
        <w:separator/>
      </w:r>
    </w:p>
  </w:endnote>
  <w:endnote w:type="continuationSeparator" w:id="0">
    <w:p w14:paraId="6FDA65FD" w14:textId="77777777" w:rsidR="0058553C" w:rsidRDefault="00585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B0B1" w14:textId="4EA9EABA" w:rsidR="00364332" w:rsidRPr="00EF6D6F" w:rsidRDefault="00EF6D6F" w:rsidP="00EF6D6F">
    <w:pPr>
      <w:pStyle w:val="Fuzeile"/>
      <w:tabs>
        <w:tab w:val="right" w:pos="9667"/>
      </w:tabs>
      <w:jc w:val="center"/>
      <w:rPr>
        <w:rFonts w:cs="Arial"/>
        <w:color w:val="333333"/>
        <w:sz w:val="16"/>
        <w:szCs w:val="16"/>
      </w:rPr>
    </w:pPr>
    <w:r>
      <w:rPr>
        <w:rFonts w:cs="Arial"/>
        <w:color w:val="333333"/>
        <w:sz w:val="16"/>
        <w:szCs w:val="16"/>
      </w:rPr>
      <w:t xml:space="preserve">Ansuchen </w:t>
    </w:r>
    <w:r w:rsidRPr="00283F03">
      <w:rPr>
        <w:rFonts w:cs="Arial"/>
        <w:color w:val="333333"/>
        <w:sz w:val="16"/>
        <w:szCs w:val="16"/>
      </w:rPr>
      <w:t>für die Gewährung einer Teilrückerstattung des Elternbeitrags zum Musikschulbesuch</w:t>
    </w:r>
    <w:r>
      <w:rPr>
        <w:rFonts w:cs="Arial"/>
        <w:color w:val="333333"/>
        <w:sz w:val="16"/>
        <w:szCs w:val="16"/>
      </w:rPr>
      <w:t xml:space="preserve"> 2019/2020 – </w:t>
    </w: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E6569B">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E6569B">
      <w:rPr>
        <w:rFonts w:cs="Arial"/>
        <w:noProof/>
        <w:color w:val="333333"/>
        <w:sz w:val="16"/>
        <w:szCs w:val="16"/>
      </w:rPr>
      <w:t>7</w:t>
    </w:r>
    <w:r w:rsidRPr="000E14FC">
      <w:rPr>
        <w:rFonts w:cs="Arial"/>
        <w:color w:val="33333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FC5A9" w14:textId="2B60FE26" w:rsidR="00EF6D6F" w:rsidRPr="00EF6D6F" w:rsidRDefault="00EF6D6F" w:rsidP="00EF6D6F">
    <w:pPr>
      <w:pStyle w:val="Fuzeile"/>
      <w:tabs>
        <w:tab w:val="right" w:pos="9667"/>
      </w:tabs>
      <w:jc w:val="center"/>
      <w:rPr>
        <w:rFonts w:cs="Arial"/>
        <w:color w:val="333333"/>
        <w:sz w:val="16"/>
        <w:szCs w:val="16"/>
      </w:rPr>
    </w:pPr>
    <w:r>
      <w:rPr>
        <w:rFonts w:cs="Arial"/>
        <w:color w:val="333333"/>
        <w:sz w:val="16"/>
        <w:szCs w:val="16"/>
      </w:rPr>
      <w:t xml:space="preserve">Ansuchen </w:t>
    </w:r>
    <w:r w:rsidRPr="00283F03">
      <w:rPr>
        <w:rFonts w:cs="Arial"/>
        <w:color w:val="333333"/>
        <w:sz w:val="16"/>
        <w:szCs w:val="16"/>
      </w:rPr>
      <w:t>für die Gewährung einer Teilrückerstattung des Elternbeitrags zum Musikschulbesuch</w:t>
    </w:r>
    <w:r>
      <w:rPr>
        <w:rFonts w:cs="Arial"/>
        <w:color w:val="333333"/>
        <w:sz w:val="16"/>
        <w:szCs w:val="16"/>
      </w:rPr>
      <w:t xml:space="preserve"> 2019/2020 – </w:t>
    </w: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E6569B">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E6569B">
      <w:rPr>
        <w:rFonts w:cs="Arial"/>
        <w:noProof/>
        <w:color w:val="333333"/>
        <w:sz w:val="16"/>
        <w:szCs w:val="16"/>
      </w:rPr>
      <w:t>7</w:t>
    </w:r>
    <w:r w:rsidRPr="000E14FC">
      <w:rPr>
        <w:rFonts w:cs="Arial"/>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69837" w14:textId="77777777" w:rsidR="0058553C" w:rsidRDefault="0058553C">
      <w:pPr>
        <w:spacing w:line="240" w:lineRule="auto"/>
      </w:pPr>
      <w:r>
        <w:separator/>
      </w:r>
    </w:p>
  </w:footnote>
  <w:footnote w:type="continuationSeparator" w:id="0">
    <w:p w14:paraId="7DBA2B84" w14:textId="77777777" w:rsidR="0058553C" w:rsidRDefault="00585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CB3E" w14:textId="0288653D" w:rsidR="00364332" w:rsidRDefault="00364332" w:rsidP="005872C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935F" w14:textId="12C3F6C4" w:rsidR="00364332" w:rsidRDefault="00364332" w:rsidP="0011700E">
    <w:pPr>
      <w:pStyle w:val="Kopfzeile"/>
      <w:jc w:val="right"/>
    </w:pPr>
    <w:r>
      <w:rPr>
        <w:noProof/>
        <w:lang w:val="de-AT" w:eastAsia="de-AT"/>
      </w:rPr>
      <w:drawing>
        <wp:inline distT="0" distB="0" distL="0" distR="0" wp14:anchorId="02DE83DD" wp14:editId="2D7573C7">
          <wp:extent cx="1440000" cy="675327"/>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a:extLst>
                      <a:ext uri="{28A0092B-C50C-407E-A947-70E740481C1C}">
                        <a14:useLocalDpi xmlns:a14="http://schemas.microsoft.com/office/drawing/2010/main" val="0"/>
                      </a:ext>
                    </a:extLst>
                  </a:blip>
                  <a:stretch>
                    <a:fillRect/>
                  </a:stretch>
                </pic:blipFill>
                <pic:spPr>
                  <a:xfrm>
                    <a:off x="0" y="0"/>
                    <a:ext cx="1440000" cy="675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5F8"/>
    <w:multiLevelType w:val="hybridMultilevel"/>
    <w:tmpl w:val="060A194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8207730"/>
    <w:multiLevelType w:val="hybridMultilevel"/>
    <w:tmpl w:val="8160C212"/>
    <w:lvl w:ilvl="0" w:tplc="0C070017">
      <w:start w:val="1"/>
      <w:numFmt w:val="lowerLetter"/>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BFD1FAB"/>
    <w:multiLevelType w:val="hybridMultilevel"/>
    <w:tmpl w:val="230AB0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0C26363C"/>
    <w:multiLevelType w:val="hybridMultilevel"/>
    <w:tmpl w:val="0E065E52"/>
    <w:lvl w:ilvl="0" w:tplc="7E786730">
      <w:start w:val="1"/>
      <w:numFmt w:val="decimal"/>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12E75801"/>
    <w:multiLevelType w:val="hybridMultilevel"/>
    <w:tmpl w:val="DFD8E82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72D598C"/>
    <w:multiLevelType w:val="hybridMultilevel"/>
    <w:tmpl w:val="54F473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A915C21"/>
    <w:multiLevelType w:val="hybridMultilevel"/>
    <w:tmpl w:val="590461D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D2259F4"/>
    <w:multiLevelType w:val="hybridMultilevel"/>
    <w:tmpl w:val="964439F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1E81611E"/>
    <w:multiLevelType w:val="hybridMultilevel"/>
    <w:tmpl w:val="2AA42A8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0D549C0"/>
    <w:multiLevelType w:val="hybridMultilevel"/>
    <w:tmpl w:val="09AC8F98"/>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2" w15:restartNumberingAfterBreak="0">
    <w:nsid w:val="229C0058"/>
    <w:multiLevelType w:val="hybridMultilevel"/>
    <w:tmpl w:val="B20AC1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248712DE"/>
    <w:multiLevelType w:val="hybridMultilevel"/>
    <w:tmpl w:val="2586F192"/>
    <w:lvl w:ilvl="0" w:tplc="0C07000F">
      <w:start w:val="1"/>
      <w:numFmt w:val="decimal"/>
      <w:lvlText w:val="%1."/>
      <w:lvlJc w:val="left"/>
      <w:pPr>
        <w:ind w:left="-909" w:hanging="435"/>
      </w:pPr>
      <w:rPr>
        <w:rFonts w:hint="default"/>
      </w:rPr>
    </w:lvl>
    <w:lvl w:ilvl="1" w:tplc="0C070019" w:tentative="1">
      <w:start w:val="1"/>
      <w:numFmt w:val="lowerLetter"/>
      <w:lvlText w:val="%2."/>
      <w:lvlJc w:val="left"/>
      <w:pPr>
        <w:ind w:left="-264" w:hanging="360"/>
      </w:pPr>
    </w:lvl>
    <w:lvl w:ilvl="2" w:tplc="0C07001B" w:tentative="1">
      <w:start w:val="1"/>
      <w:numFmt w:val="lowerRoman"/>
      <w:lvlText w:val="%3."/>
      <w:lvlJc w:val="right"/>
      <w:pPr>
        <w:ind w:left="456" w:hanging="180"/>
      </w:pPr>
    </w:lvl>
    <w:lvl w:ilvl="3" w:tplc="0C07000F" w:tentative="1">
      <w:start w:val="1"/>
      <w:numFmt w:val="decimal"/>
      <w:lvlText w:val="%4."/>
      <w:lvlJc w:val="left"/>
      <w:pPr>
        <w:ind w:left="1176" w:hanging="360"/>
      </w:pPr>
    </w:lvl>
    <w:lvl w:ilvl="4" w:tplc="0C070019" w:tentative="1">
      <w:start w:val="1"/>
      <w:numFmt w:val="lowerLetter"/>
      <w:lvlText w:val="%5."/>
      <w:lvlJc w:val="left"/>
      <w:pPr>
        <w:ind w:left="1896" w:hanging="360"/>
      </w:pPr>
    </w:lvl>
    <w:lvl w:ilvl="5" w:tplc="0C07001B" w:tentative="1">
      <w:start w:val="1"/>
      <w:numFmt w:val="lowerRoman"/>
      <w:lvlText w:val="%6."/>
      <w:lvlJc w:val="right"/>
      <w:pPr>
        <w:ind w:left="2616" w:hanging="180"/>
      </w:pPr>
    </w:lvl>
    <w:lvl w:ilvl="6" w:tplc="0C07000F" w:tentative="1">
      <w:start w:val="1"/>
      <w:numFmt w:val="decimal"/>
      <w:lvlText w:val="%7."/>
      <w:lvlJc w:val="left"/>
      <w:pPr>
        <w:ind w:left="3336" w:hanging="360"/>
      </w:pPr>
    </w:lvl>
    <w:lvl w:ilvl="7" w:tplc="0C070019" w:tentative="1">
      <w:start w:val="1"/>
      <w:numFmt w:val="lowerLetter"/>
      <w:lvlText w:val="%8."/>
      <w:lvlJc w:val="left"/>
      <w:pPr>
        <w:ind w:left="4056" w:hanging="360"/>
      </w:pPr>
    </w:lvl>
    <w:lvl w:ilvl="8" w:tplc="0C07001B" w:tentative="1">
      <w:start w:val="1"/>
      <w:numFmt w:val="lowerRoman"/>
      <w:lvlText w:val="%9."/>
      <w:lvlJc w:val="right"/>
      <w:pPr>
        <w:ind w:left="4776" w:hanging="180"/>
      </w:pPr>
    </w:lvl>
  </w:abstractNum>
  <w:abstractNum w:abstractNumId="14"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15"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8" w15:restartNumberingAfterBreak="0">
    <w:nsid w:val="35C803BF"/>
    <w:multiLevelType w:val="hybridMultilevel"/>
    <w:tmpl w:val="B76EAF2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0"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1" w15:restartNumberingAfterBreak="0">
    <w:nsid w:val="39413D73"/>
    <w:multiLevelType w:val="hybridMultilevel"/>
    <w:tmpl w:val="C03096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9B52738"/>
    <w:multiLevelType w:val="hybridMultilevel"/>
    <w:tmpl w:val="EB1AF410"/>
    <w:lvl w:ilvl="0" w:tplc="0C070017">
      <w:start w:val="1"/>
      <w:numFmt w:val="lowerLetter"/>
      <w:lvlText w:val="%1)"/>
      <w:lvlJc w:val="left"/>
      <w:pPr>
        <w:ind w:left="644" w:hanging="360"/>
      </w:p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3" w15:restartNumberingAfterBreak="0">
    <w:nsid w:val="3B8B77F2"/>
    <w:multiLevelType w:val="hybridMultilevel"/>
    <w:tmpl w:val="B5AE758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3D714F82"/>
    <w:multiLevelType w:val="hybridMultilevel"/>
    <w:tmpl w:val="DD2A505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E30749D"/>
    <w:multiLevelType w:val="hybridMultilevel"/>
    <w:tmpl w:val="EBC80DA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2BB4B77"/>
    <w:multiLevelType w:val="multilevel"/>
    <w:tmpl w:val="9D56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25A78"/>
    <w:multiLevelType w:val="hybridMultilevel"/>
    <w:tmpl w:val="D222FB1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4A112763"/>
    <w:multiLevelType w:val="hybridMultilevel"/>
    <w:tmpl w:val="610A383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56A1193C"/>
    <w:multiLevelType w:val="hybridMultilevel"/>
    <w:tmpl w:val="84D6A25C"/>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AB06185"/>
    <w:multiLevelType w:val="hybridMultilevel"/>
    <w:tmpl w:val="09428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B580B42"/>
    <w:multiLevelType w:val="hybridMultilevel"/>
    <w:tmpl w:val="167E1D5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D942EEB"/>
    <w:multiLevelType w:val="hybridMultilevel"/>
    <w:tmpl w:val="43DCD59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5E610C2B"/>
    <w:multiLevelType w:val="hybridMultilevel"/>
    <w:tmpl w:val="F200AD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FE3402D"/>
    <w:multiLevelType w:val="hybridMultilevel"/>
    <w:tmpl w:val="7A64AC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64C51C80"/>
    <w:multiLevelType w:val="hybridMultilevel"/>
    <w:tmpl w:val="24E823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86406CA"/>
    <w:multiLevelType w:val="hybridMultilevel"/>
    <w:tmpl w:val="2B245E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9CF0B0C"/>
    <w:multiLevelType w:val="hybridMultilevel"/>
    <w:tmpl w:val="0B1A5DDC"/>
    <w:lvl w:ilvl="0" w:tplc="0C070017">
      <w:start w:val="1"/>
      <w:numFmt w:val="lowerLetter"/>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39"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0" w15:restartNumberingAfterBreak="0">
    <w:nsid w:val="712B4A6B"/>
    <w:multiLevelType w:val="hybridMultilevel"/>
    <w:tmpl w:val="71BE1C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1" w15:restartNumberingAfterBreak="0">
    <w:nsid w:val="71AA45A4"/>
    <w:multiLevelType w:val="hybridMultilevel"/>
    <w:tmpl w:val="E4DC5A0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56151BF"/>
    <w:multiLevelType w:val="hybridMultilevel"/>
    <w:tmpl w:val="18B058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3" w15:restartNumberingAfterBreak="0">
    <w:nsid w:val="756A27A7"/>
    <w:multiLevelType w:val="hybridMultilevel"/>
    <w:tmpl w:val="C846B8AA"/>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5" w15:restartNumberingAfterBreak="0">
    <w:nsid w:val="78F40081"/>
    <w:multiLevelType w:val="hybridMultilevel"/>
    <w:tmpl w:val="F9D02BA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8F407D1"/>
    <w:multiLevelType w:val="hybridMultilevel"/>
    <w:tmpl w:val="0B6EC52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7" w15:restartNumberingAfterBreak="0">
    <w:nsid w:val="79ED55DE"/>
    <w:multiLevelType w:val="hybridMultilevel"/>
    <w:tmpl w:val="C246AAD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3"/>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16"/>
  </w:num>
  <w:num w:numId="9">
    <w:abstractNumId w:val="39"/>
  </w:num>
  <w:num w:numId="10">
    <w:abstractNumId w:val="29"/>
  </w:num>
  <w:num w:numId="11">
    <w:abstractNumId w:val="19"/>
  </w:num>
  <w:num w:numId="12">
    <w:abstractNumId w:val="17"/>
  </w:num>
  <w:num w:numId="13">
    <w:abstractNumId w:val="22"/>
  </w:num>
  <w:num w:numId="14">
    <w:abstractNumId w:val="38"/>
  </w:num>
  <w:num w:numId="15">
    <w:abstractNumId w:val="30"/>
  </w:num>
  <w:num w:numId="16">
    <w:abstractNumId w:val="43"/>
  </w:num>
  <w:num w:numId="17">
    <w:abstractNumId w:val="23"/>
  </w:num>
  <w:num w:numId="18">
    <w:abstractNumId w:val="2"/>
  </w:num>
  <w:num w:numId="19">
    <w:abstractNumId w:val="26"/>
  </w:num>
  <w:num w:numId="20">
    <w:abstractNumId w:val="11"/>
  </w:num>
  <w:num w:numId="21">
    <w:abstractNumId w:val="34"/>
  </w:num>
  <w:num w:numId="22">
    <w:abstractNumId w:val="36"/>
  </w:num>
  <w:num w:numId="23">
    <w:abstractNumId w:val="21"/>
  </w:num>
  <w:num w:numId="24">
    <w:abstractNumId w:val="35"/>
  </w:num>
  <w:num w:numId="25">
    <w:abstractNumId w:val="7"/>
  </w:num>
  <w:num w:numId="26">
    <w:abstractNumId w:val="28"/>
  </w:num>
  <w:num w:numId="27">
    <w:abstractNumId w:val="13"/>
  </w:num>
  <w:num w:numId="28">
    <w:abstractNumId w:val="8"/>
  </w:num>
  <w:num w:numId="29">
    <w:abstractNumId w:val="0"/>
  </w:num>
  <w:num w:numId="30">
    <w:abstractNumId w:val="45"/>
  </w:num>
  <w:num w:numId="31">
    <w:abstractNumId w:val="32"/>
  </w:num>
  <w:num w:numId="32">
    <w:abstractNumId w:val="27"/>
  </w:num>
  <w:num w:numId="33">
    <w:abstractNumId w:val="47"/>
  </w:num>
  <w:num w:numId="34">
    <w:abstractNumId w:val="41"/>
  </w:num>
  <w:num w:numId="35">
    <w:abstractNumId w:val="25"/>
  </w:num>
  <w:num w:numId="36">
    <w:abstractNumId w:val="24"/>
  </w:num>
  <w:num w:numId="37">
    <w:abstractNumId w:val="31"/>
  </w:num>
  <w:num w:numId="38">
    <w:abstractNumId w:val="37"/>
  </w:num>
  <w:num w:numId="39">
    <w:abstractNumId w:val="6"/>
  </w:num>
  <w:num w:numId="40">
    <w:abstractNumId w:val="12"/>
  </w:num>
  <w:num w:numId="41">
    <w:abstractNumId w:val="40"/>
  </w:num>
  <w:num w:numId="42">
    <w:abstractNumId w:val="9"/>
  </w:num>
  <w:num w:numId="43">
    <w:abstractNumId w:val="42"/>
  </w:num>
  <w:num w:numId="44">
    <w:abstractNumId w:val="46"/>
  </w:num>
  <w:num w:numId="45">
    <w:abstractNumId w:val="33"/>
  </w:num>
  <w:num w:numId="46">
    <w:abstractNumId w:val="10"/>
  </w:num>
  <w:num w:numId="47">
    <w:abstractNumId w:val="4"/>
  </w:num>
  <w:num w:numId="4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NRLIFj7PoPZ4/46X/n65ifTG1zLlufVm/W/jFdAPE0eiEZu6AAzEtHxSKbzNXbxqNhrvsCvi64D6rA1NdMf6A==" w:salt="yt4BejZRRKzphxxXaZgl/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BB"/>
    <w:rsid w:val="0000172C"/>
    <w:rsid w:val="00001A15"/>
    <w:rsid w:val="00001E3E"/>
    <w:rsid w:val="00002B16"/>
    <w:rsid w:val="00002C4F"/>
    <w:rsid w:val="00002D91"/>
    <w:rsid w:val="00002F03"/>
    <w:rsid w:val="00005BD7"/>
    <w:rsid w:val="000064C5"/>
    <w:rsid w:val="00012C6A"/>
    <w:rsid w:val="00012CCF"/>
    <w:rsid w:val="00016504"/>
    <w:rsid w:val="000242D8"/>
    <w:rsid w:val="00024C39"/>
    <w:rsid w:val="0002517C"/>
    <w:rsid w:val="00026607"/>
    <w:rsid w:val="00030A1F"/>
    <w:rsid w:val="0003491E"/>
    <w:rsid w:val="000415D1"/>
    <w:rsid w:val="00042719"/>
    <w:rsid w:val="00042F1C"/>
    <w:rsid w:val="00044C1E"/>
    <w:rsid w:val="000508EE"/>
    <w:rsid w:val="000515D7"/>
    <w:rsid w:val="00053964"/>
    <w:rsid w:val="00053E09"/>
    <w:rsid w:val="00054CEE"/>
    <w:rsid w:val="00062B4D"/>
    <w:rsid w:val="000644EE"/>
    <w:rsid w:val="00064C90"/>
    <w:rsid w:val="00070A91"/>
    <w:rsid w:val="00072C46"/>
    <w:rsid w:val="000741AB"/>
    <w:rsid w:val="00075615"/>
    <w:rsid w:val="00077D57"/>
    <w:rsid w:val="00080245"/>
    <w:rsid w:val="00080C93"/>
    <w:rsid w:val="00082545"/>
    <w:rsid w:val="00082843"/>
    <w:rsid w:val="000835B2"/>
    <w:rsid w:val="0008640C"/>
    <w:rsid w:val="00087332"/>
    <w:rsid w:val="0009056D"/>
    <w:rsid w:val="00090D09"/>
    <w:rsid w:val="000922E2"/>
    <w:rsid w:val="000933B9"/>
    <w:rsid w:val="00095913"/>
    <w:rsid w:val="00095E4D"/>
    <w:rsid w:val="000974B4"/>
    <w:rsid w:val="0009792E"/>
    <w:rsid w:val="00097DA9"/>
    <w:rsid w:val="000A0BDB"/>
    <w:rsid w:val="000A3AB5"/>
    <w:rsid w:val="000A421F"/>
    <w:rsid w:val="000A6D06"/>
    <w:rsid w:val="000B3085"/>
    <w:rsid w:val="000B4286"/>
    <w:rsid w:val="000B4482"/>
    <w:rsid w:val="000B48FD"/>
    <w:rsid w:val="000B55C7"/>
    <w:rsid w:val="000B5A32"/>
    <w:rsid w:val="000B7AB8"/>
    <w:rsid w:val="000C13CA"/>
    <w:rsid w:val="000C16CC"/>
    <w:rsid w:val="000C1B77"/>
    <w:rsid w:val="000C5E59"/>
    <w:rsid w:val="000C72EE"/>
    <w:rsid w:val="000C7C0D"/>
    <w:rsid w:val="000C7DBF"/>
    <w:rsid w:val="000D28AF"/>
    <w:rsid w:val="000D40B4"/>
    <w:rsid w:val="000D4814"/>
    <w:rsid w:val="000D5A5D"/>
    <w:rsid w:val="000D5DEA"/>
    <w:rsid w:val="000D64F7"/>
    <w:rsid w:val="000D69B6"/>
    <w:rsid w:val="000D707E"/>
    <w:rsid w:val="000E2E28"/>
    <w:rsid w:val="000E38A1"/>
    <w:rsid w:val="000E4932"/>
    <w:rsid w:val="000F01E1"/>
    <w:rsid w:val="000F247F"/>
    <w:rsid w:val="000F2734"/>
    <w:rsid w:val="000F3812"/>
    <w:rsid w:val="000F4EC6"/>
    <w:rsid w:val="001041E0"/>
    <w:rsid w:val="001044C1"/>
    <w:rsid w:val="0010555A"/>
    <w:rsid w:val="00107186"/>
    <w:rsid w:val="00112E16"/>
    <w:rsid w:val="001132E6"/>
    <w:rsid w:val="00116D45"/>
    <w:rsid w:val="0011700E"/>
    <w:rsid w:val="001205F4"/>
    <w:rsid w:val="00124D58"/>
    <w:rsid w:val="00126A39"/>
    <w:rsid w:val="00126F0B"/>
    <w:rsid w:val="00126F47"/>
    <w:rsid w:val="0012731D"/>
    <w:rsid w:val="001273CD"/>
    <w:rsid w:val="00127644"/>
    <w:rsid w:val="0012792D"/>
    <w:rsid w:val="0013421D"/>
    <w:rsid w:val="001342AA"/>
    <w:rsid w:val="00134624"/>
    <w:rsid w:val="00137D96"/>
    <w:rsid w:val="00137DE0"/>
    <w:rsid w:val="001423B1"/>
    <w:rsid w:val="00145839"/>
    <w:rsid w:val="001474C8"/>
    <w:rsid w:val="00156E17"/>
    <w:rsid w:val="00157D40"/>
    <w:rsid w:val="00160FA4"/>
    <w:rsid w:val="00162280"/>
    <w:rsid w:val="00163806"/>
    <w:rsid w:val="00163BC3"/>
    <w:rsid w:val="00163C12"/>
    <w:rsid w:val="00166099"/>
    <w:rsid w:val="00166DEE"/>
    <w:rsid w:val="00170275"/>
    <w:rsid w:val="00171F02"/>
    <w:rsid w:val="00172B2A"/>
    <w:rsid w:val="00172BC4"/>
    <w:rsid w:val="00174FE6"/>
    <w:rsid w:val="00176097"/>
    <w:rsid w:val="00183115"/>
    <w:rsid w:val="00185A44"/>
    <w:rsid w:val="00186D51"/>
    <w:rsid w:val="00191AB1"/>
    <w:rsid w:val="00192771"/>
    <w:rsid w:val="001962D4"/>
    <w:rsid w:val="00196817"/>
    <w:rsid w:val="00197721"/>
    <w:rsid w:val="001A039C"/>
    <w:rsid w:val="001A0877"/>
    <w:rsid w:val="001A18AE"/>
    <w:rsid w:val="001A55A2"/>
    <w:rsid w:val="001B0285"/>
    <w:rsid w:val="001B1466"/>
    <w:rsid w:val="001B2938"/>
    <w:rsid w:val="001B3475"/>
    <w:rsid w:val="001B5ACD"/>
    <w:rsid w:val="001B791D"/>
    <w:rsid w:val="001C006A"/>
    <w:rsid w:val="001C0DC8"/>
    <w:rsid w:val="001C504D"/>
    <w:rsid w:val="001C77BA"/>
    <w:rsid w:val="001D0523"/>
    <w:rsid w:val="001D0AFF"/>
    <w:rsid w:val="001D2EFB"/>
    <w:rsid w:val="001D32F1"/>
    <w:rsid w:val="001D380F"/>
    <w:rsid w:val="001D601E"/>
    <w:rsid w:val="001D6B02"/>
    <w:rsid w:val="001D77FE"/>
    <w:rsid w:val="001D7B92"/>
    <w:rsid w:val="001E067F"/>
    <w:rsid w:val="001E0F97"/>
    <w:rsid w:val="001E5228"/>
    <w:rsid w:val="001E6479"/>
    <w:rsid w:val="001E6880"/>
    <w:rsid w:val="001E70EC"/>
    <w:rsid w:val="001E77C7"/>
    <w:rsid w:val="001F0F2A"/>
    <w:rsid w:val="001F411D"/>
    <w:rsid w:val="001F5647"/>
    <w:rsid w:val="001F6AC3"/>
    <w:rsid w:val="001F7C04"/>
    <w:rsid w:val="0020052C"/>
    <w:rsid w:val="00200AB0"/>
    <w:rsid w:val="00204099"/>
    <w:rsid w:val="0020590A"/>
    <w:rsid w:val="00206FA8"/>
    <w:rsid w:val="00207372"/>
    <w:rsid w:val="00207514"/>
    <w:rsid w:val="00212FEF"/>
    <w:rsid w:val="00216934"/>
    <w:rsid w:val="0022493D"/>
    <w:rsid w:val="00224A80"/>
    <w:rsid w:val="00225E9D"/>
    <w:rsid w:val="002326B8"/>
    <w:rsid w:val="00236BF6"/>
    <w:rsid w:val="002371B2"/>
    <w:rsid w:val="00240F96"/>
    <w:rsid w:val="00244BC2"/>
    <w:rsid w:val="00246E6D"/>
    <w:rsid w:val="002475A5"/>
    <w:rsid w:val="00247C0A"/>
    <w:rsid w:val="00251227"/>
    <w:rsid w:val="00252A0F"/>
    <w:rsid w:val="002541A6"/>
    <w:rsid w:val="0025606F"/>
    <w:rsid w:val="0025722C"/>
    <w:rsid w:val="002601E1"/>
    <w:rsid w:val="0026293C"/>
    <w:rsid w:val="00262EBE"/>
    <w:rsid w:val="0026431D"/>
    <w:rsid w:val="00264DC6"/>
    <w:rsid w:val="00265303"/>
    <w:rsid w:val="0026551D"/>
    <w:rsid w:val="00265584"/>
    <w:rsid w:val="002717D4"/>
    <w:rsid w:val="0027197C"/>
    <w:rsid w:val="002727CE"/>
    <w:rsid w:val="00272FA4"/>
    <w:rsid w:val="00273FAB"/>
    <w:rsid w:val="00277DBC"/>
    <w:rsid w:val="00280BE2"/>
    <w:rsid w:val="0028317A"/>
    <w:rsid w:val="002834EB"/>
    <w:rsid w:val="00283F83"/>
    <w:rsid w:val="00287314"/>
    <w:rsid w:val="00292683"/>
    <w:rsid w:val="00292740"/>
    <w:rsid w:val="0029307A"/>
    <w:rsid w:val="002931EA"/>
    <w:rsid w:val="002936A8"/>
    <w:rsid w:val="00293E01"/>
    <w:rsid w:val="00293E50"/>
    <w:rsid w:val="00294373"/>
    <w:rsid w:val="0029615B"/>
    <w:rsid w:val="002967AB"/>
    <w:rsid w:val="0029680E"/>
    <w:rsid w:val="002A0EDD"/>
    <w:rsid w:val="002A32B0"/>
    <w:rsid w:val="002B0FDF"/>
    <w:rsid w:val="002B1E46"/>
    <w:rsid w:val="002B53EA"/>
    <w:rsid w:val="002B7793"/>
    <w:rsid w:val="002C0768"/>
    <w:rsid w:val="002C3755"/>
    <w:rsid w:val="002C3D1D"/>
    <w:rsid w:val="002C4F13"/>
    <w:rsid w:val="002C613A"/>
    <w:rsid w:val="002D0E21"/>
    <w:rsid w:val="002D17DB"/>
    <w:rsid w:val="002D2286"/>
    <w:rsid w:val="002D4A54"/>
    <w:rsid w:val="002D4D9F"/>
    <w:rsid w:val="002D596F"/>
    <w:rsid w:val="002D735D"/>
    <w:rsid w:val="002E026D"/>
    <w:rsid w:val="002E0550"/>
    <w:rsid w:val="002E0B21"/>
    <w:rsid w:val="002E0DD8"/>
    <w:rsid w:val="002E4958"/>
    <w:rsid w:val="002E6088"/>
    <w:rsid w:val="002E78B0"/>
    <w:rsid w:val="002F481E"/>
    <w:rsid w:val="002F62D5"/>
    <w:rsid w:val="002F7DD5"/>
    <w:rsid w:val="003021BF"/>
    <w:rsid w:val="00303B91"/>
    <w:rsid w:val="00304D93"/>
    <w:rsid w:val="00304EA3"/>
    <w:rsid w:val="003112AE"/>
    <w:rsid w:val="003137BD"/>
    <w:rsid w:val="00314300"/>
    <w:rsid w:val="003146CE"/>
    <w:rsid w:val="00314825"/>
    <w:rsid w:val="0031621B"/>
    <w:rsid w:val="00317198"/>
    <w:rsid w:val="00317FDE"/>
    <w:rsid w:val="00323616"/>
    <w:rsid w:val="00336797"/>
    <w:rsid w:val="0034257A"/>
    <w:rsid w:val="0034353D"/>
    <w:rsid w:val="00343EF1"/>
    <w:rsid w:val="00347061"/>
    <w:rsid w:val="00350083"/>
    <w:rsid w:val="00351B9B"/>
    <w:rsid w:val="003543D6"/>
    <w:rsid w:val="00354622"/>
    <w:rsid w:val="00354E4E"/>
    <w:rsid w:val="00355493"/>
    <w:rsid w:val="00361C7C"/>
    <w:rsid w:val="0036291A"/>
    <w:rsid w:val="00364332"/>
    <w:rsid w:val="00366D1C"/>
    <w:rsid w:val="00372FB8"/>
    <w:rsid w:val="0037561E"/>
    <w:rsid w:val="00375C03"/>
    <w:rsid w:val="0037679A"/>
    <w:rsid w:val="0037685F"/>
    <w:rsid w:val="00376BAB"/>
    <w:rsid w:val="00376F7F"/>
    <w:rsid w:val="00383335"/>
    <w:rsid w:val="00383B03"/>
    <w:rsid w:val="0038794F"/>
    <w:rsid w:val="00387EF8"/>
    <w:rsid w:val="003909C4"/>
    <w:rsid w:val="003918A8"/>
    <w:rsid w:val="00392446"/>
    <w:rsid w:val="00392931"/>
    <w:rsid w:val="00393DDC"/>
    <w:rsid w:val="003943EE"/>
    <w:rsid w:val="00395548"/>
    <w:rsid w:val="003962EE"/>
    <w:rsid w:val="003A2768"/>
    <w:rsid w:val="003A4618"/>
    <w:rsid w:val="003A4DBC"/>
    <w:rsid w:val="003A4E17"/>
    <w:rsid w:val="003A5151"/>
    <w:rsid w:val="003A74D5"/>
    <w:rsid w:val="003A7799"/>
    <w:rsid w:val="003A7A49"/>
    <w:rsid w:val="003B0A5A"/>
    <w:rsid w:val="003B373E"/>
    <w:rsid w:val="003B5290"/>
    <w:rsid w:val="003B541B"/>
    <w:rsid w:val="003B556F"/>
    <w:rsid w:val="003B5B69"/>
    <w:rsid w:val="003B647B"/>
    <w:rsid w:val="003B69DD"/>
    <w:rsid w:val="003C1401"/>
    <w:rsid w:val="003C1441"/>
    <w:rsid w:val="003D07B3"/>
    <w:rsid w:val="003D1206"/>
    <w:rsid w:val="003D22C4"/>
    <w:rsid w:val="003D36B0"/>
    <w:rsid w:val="003D4A51"/>
    <w:rsid w:val="003D69C2"/>
    <w:rsid w:val="003E163E"/>
    <w:rsid w:val="003E66A5"/>
    <w:rsid w:val="003F0FB6"/>
    <w:rsid w:val="003F2A39"/>
    <w:rsid w:val="003F3C35"/>
    <w:rsid w:val="003F573E"/>
    <w:rsid w:val="003F61C1"/>
    <w:rsid w:val="003F6B2E"/>
    <w:rsid w:val="003F7B47"/>
    <w:rsid w:val="00403AB1"/>
    <w:rsid w:val="0040418E"/>
    <w:rsid w:val="004063E2"/>
    <w:rsid w:val="004064FB"/>
    <w:rsid w:val="004072CD"/>
    <w:rsid w:val="00414802"/>
    <w:rsid w:val="0041774A"/>
    <w:rsid w:val="0042536A"/>
    <w:rsid w:val="00432E82"/>
    <w:rsid w:val="0044037E"/>
    <w:rsid w:val="004410A4"/>
    <w:rsid w:val="00441866"/>
    <w:rsid w:val="004443A9"/>
    <w:rsid w:val="0044618F"/>
    <w:rsid w:val="00450D47"/>
    <w:rsid w:val="00450E8D"/>
    <w:rsid w:val="0045238D"/>
    <w:rsid w:val="004536CB"/>
    <w:rsid w:val="00453712"/>
    <w:rsid w:val="004576A2"/>
    <w:rsid w:val="00460BB2"/>
    <w:rsid w:val="00462DF5"/>
    <w:rsid w:val="004725F3"/>
    <w:rsid w:val="004729A7"/>
    <w:rsid w:val="00476EAD"/>
    <w:rsid w:val="00480BBF"/>
    <w:rsid w:val="004826B0"/>
    <w:rsid w:val="00484AC6"/>
    <w:rsid w:val="004878F8"/>
    <w:rsid w:val="00490D65"/>
    <w:rsid w:val="00493CEC"/>
    <w:rsid w:val="00493F5B"/>
    <w:rsid w:val="004947BF"/>
    <w:rsid w:val="004A1C04"/>
    <w:rsid w:val="004A20FB"/>
    <w:rsid w:val="004A2989"/>
    <w:rsid w:val="004A39A1"/>
    <w:rsid w:val="004A409D"/>
    <w:rsid w:val="004A4F32"/>
    <w:rsid w:val="004A4F94"/>
    <w:rsid w:val="004A51F3"/>
    <w:rsid w:val="004A7406"/>
    <w:rsid w:val="004A7700"/>
    <w:rsid w:val="004B3DEF"/>
    <w:rsid w:val="004B7F48"/>
    <w:rsid w:val="004C1E62"/>
    <w:rsid w:val="004C6D4B"/>
    <w:rsid w:val="004C74C4"/>
    <w:rsid w:val="004D2D81"/>
    <w:rsid w:val="004D34DD"/>
    <w:rsid w:val="004E0A10"/>
    <w:rsid w:val="004E29AE"/>
    <w:rsid w:val="004F2EC9"/>
    <w:rsid w:val="004F4CCA"/>
    <w:rsid w:val="004F7686"/>
    <w:rsid w:val="00501AE5"/>
    <w:rsid w:val="00502D4E"/>
    <w:rsid w:val="00503ABD"/>
    <w:rsid w:val="00507246"/>
    <w:rsid w:val="00507588"/>
    <w:rsid w:val="0050761E"/>
    <w:rsid w:val="00510EFC"/>
    <w:rsid w:val="00511311"/>
    <w:rsid w:val="005115AC"/>
    <w:rsid w:val="00511AA0"/>
    <w:rsid w:val="005121B7"/>
    <w:rsid w:val="00514E81"/>
    <w:rsid w:val="005157C0"/>
    <w:rsid w:val="005217B1"/>
    <w:rsid w:val="00525A18"/>
    <w:rsid w:val="00526B78"/>
    <w:rsid w:val="0052759B"/>
    <w:rsid w:val="00530233"/>
    <w:rsid w:val="005320AE"/>
    <w:rsid w:val="005332E6"/>
    <w:rsid w:val="00536EFB"/>
    <w:rsid w:val="00540BE5"/>
    <w:rsid w:val="00541153"/>
    <w:rsid w:val="00541B14"/>
    <w:rsid w:val="00542AE5"/>
    <w:rsid w:val="0054428C"/>
    <w:rsid w:val="00545330"/>
    <w:rsid w:val="00546B35"/>
    <w:rsid w:val="00547B4C"/>
    <w:rsid w:val="005504D2"/>
    <w:rsid w:val="005524FD"/>
    <w:rsid w:val="00553FFF"/>
    <w:rsid w:val="005561DD"/>
    <w:rsid w:val="00560148"/>
    <w:rsid w:val="00566C46"/>
    <w:rsid w:val="0056764C"/>
    <w:rsid w:val="00573362"/>
    <w:rsid w:val="005736D1"/>
    <w:rsid w:val="0057609A"/>
    <w:rsid w:val="00580064"/>
    <w:rsid w:val="00583B2B"/>
    <w:rsid w:val="0058553C"/>
    <w:rsid w:val="005858AC"/>
    <w:rsid w:val="005872CF"/>
    <w:rsid w:val="00587449"/>
    <w:rsid w:val="00587CEA"/>
    <w:rsid w:val="00590638"/>
    <w:rsid w:val="00595295"/>
    <w:rsid w:val="00597DFC"/>
    <w:rsid w:val="005A04E5"/>
    <w:rsid w:val="005A0924"/>
    <w:rsid w:val="005A35B8"/>
    <w:rsid w:val="005A54C2"/>
    <w:rsid w:val="005A5B1B"/>
    <w:rsid w:val="005B45AF"/>
    <w:rsid w:val="005B7600"/>
    <w:rsid w:val="005C0995"/>
    <w:rsid w:val="005C13A7"/>
    <w:rsid w:val="005C32C7"/>
    <w:rsid w:val="005C5173"/>
    <w:rsid w:val="005C6F04"/>
    <w:rsid w:val="005D3AF2"/>
    <w:rsid w:val="005D4815"/>
    <w:rsid w:val="005E41DE"/>
    <w:rsid w:val="005E4A02"/>
    <w:rsid w:val="005E4FF6"/>
    <w:rsid w:val="005E5D9D"/>
    <w:rsid w:val="005F0650"/>
    <w:rsid w:val="005F0662"/>
    <w:rsid w:val="005F1388"/>
    <w:rsid w:val="005F318C"/>
    <w:rsid w:val="005F385D"/>
    <w:rsid w:val="005F3A73"/>
    <w:rsid w:val="005F5520"/>
    <w:rsid w:val="005F63BE"/>
    <w:rsid w:val="005F6F61"/>
    <w:rsid w:val="006015AC"/>
    <w:rsid w:val="0060200B"/>
    <w:rsid w:val="00604304"/>
    <w:rsid w:val="0061125B"/>
    <w:rsid w:val="006113A9"/>
    <w:rsid w:val="00614646"/>
    <w:rsid w:val="006161E3"/>
    <w:rsid w:val="00617AB4"/>
    <w:rsid w:val="00620A2D"/>
    <w:rsid w:val="00620CD9"/>
    <w:rsid w:val="00621276"/>
    <w:rsid w:val="006262B6"/>
    <w:rsid w:val="00630BA5"/>
    <w:rsid w:val="00631C36"/>
    <w:rsid w:val="00632521"/>
    <w:rsid w:val="0063714C"/>
    <w:rsid w:val="0064007F"/>
    <w:rsid w:val="006412F6"/>
    <w:rsid w:val="006413FC"/>
    <w:rsid w:val="00643753"/>
    <w:rsid w:val="00646107"/>
    <w:rsid w:val="006534F0"/>
    <w:rsid w:val="00656B86"/>
    <w:rsid w:val="006570A7"/>
    <w:rsid w:val="0066344F"/>
    <w:rsid w:val="006634A9"/>
    <w:rsid w:val="00663873"/>
    <w:rsid w:val="00664DE4"/>
    <w:rsid w:val="0067258F"/>
    <w:rsid w:val="00674790"/>
    <w:rsid w:val="0067529D"/>
    <w:rsid w:val="006774C0"/>
    <w:rsid w:val="00681B94"/>
    <w:rsid w:val="006842D3"/>
    <w:rsid w:val="006849ED"/>
    <w:rsid w:val="00690198"/>
    <w:rsid w:val="0069081E"/>
    <w:rsid w:val="00695BBC"/>
    <w:rsid w:val="006A0036"/>
    <w:rsid w:val="006A0484"/>
    <w:rsid w:val="006A2293"/>
    <w:rsid w:val="006A338E"/>
    <w:rsid w:val="006A46C6"/>
    <w:rsid w:val="006A50C2"/>
    <w:rsid w:val="006A5B99"/>
    <w:rsid w:val="006A62D9"/>
    <w:rsid w:val="006A647A"/>
    <w:rsid w:val="006A722D"/>
    <w:rsid w:val="006B0148"/>
    <w:rsid w:val="006B3D5A"/>
    <w:rsid w:val="006B5295"/>
    <w:rsid w:val="006B6944"/>
    <w:rsid w:val="006B6971"/>
    <w:rsid w:val="006B7D76"/>
    <w:rsid w:val="006C2E95"/>
    <w:rsid w:val="006C3777"/>
    <w:rsid w:val="006C39BB"/>
    <w:rsid w:val="006C6081"/>
    <w:rsid w:val="006D1D5D"/>
    <w:rsid w:val="006D2875"/>
    <w:rsid w:val="006D51FC"/>
    <w:rsid w:val="006E065B"/>
    <w:rsid w:val="006E076E"/>
    <w:rsid w:val="006E1C4D"/>
    <w:rsid w:val="006E2C8F"/>
    <w:rsid w:val="006F08D8"/>
    <w:rsid w:val="00701420"/>
    <w:rsid w:val="007021F2"/>
    <w:rsid w:val="00702964"/>
    <w:rsid w:val="007029ED"/>
    <w:rsid w:val="007043AF"/>
    <w:rsid w:val="00710A3D"/>
    <w:rsid w:val="00712B49"/>
    <w:rsid w:val="00713109"/>
    <w:rsid w:val="00713526"/>
    <w:rsid w:val="00724EFF"/>
    <w:rsid w:val="007272D2"/>
    <w:rsid w:val="00727A2F"/>
    <w:rsid w:val="00727A69"/>
    <w:rsid w:val="00732954"/>
    <w:rsid w:val="00733252"/>
    <w:rsid w:val="0073423F"/>
    <w:rsid w:val="007346BB"/>
    <w:rsid w:val="00734851"/>
    <w:rsid w:val="0073488F"/>
    <w:rsid w:val="007355AF"/>
    <w:rsid w:val="00737053"/>
    <w:rsid w:val="00744873"/>
    <w:rsid w:val="007473DB"/>
    <w:rsid w:val="007519B1"/>
    <w:rsid w:val="007521A0"/>
    <w:rsid w:val="0075425A"/>
    <w:rsid w:val="00754B22"/>
    <w:rsid w:val="0075527A"/>
    <w:rsid w:val="00755DED"/>
    <w:rsid w:val="00756226"/>
    <w:rsid w:val="00761EC9"/>
    <w:rsid w:val="00762B95"/>
    <w:rsid w:val="00764F30"/>
    <w:rsid w:val="00765173"/>
    <w:rsid w:val="007662CE"/>
    <w:rsid w:val="00767AC4"/>
    <w:rsid w:val="00767B38"/>
    <w:rsid w:val="0077029E"/>
    <w:rsid w:val="0077426F"/>
    <w:rsid w:val="00774640"/>
    <w:rsid w:val="00775C60"/>
    <w:rsid w:val="007859F1"/>
    <w:rsid w:val="00790FB0"/>
    <w:rsid w:val="00791F47"/>
    <w:rsid w:val="007947D4"/>
    <w:rsid w:val="0079499C"/>
    <w:rsid w:val="007978CE"/>
    <w:rsid w:val="007A0332"/>
    <w:rsid w:val="007A1A7F"/>
    <w:rsid w:val="007A26A9"/>
    <w:rsid w:val="007A2F5F"/>
    <w:rsid w:val="007B2357"/>
    <w:rsid w:val="007B40F1"/>
    <w:rsid w:val="007B67C5"/>
    <w:rsid w:val="007C6DF3"/>
    <w:rsid w:val="007C7F00"/>
    <w:rsid w:val="007D0286"/>
    <w:rsid w:val="007D04AF"/>
    <w:rsid w:val="007D0C6C"/>
    <w:rsid w:val="007D2C70"/>
    <w:rsid w:val="007E326B"/>
    <w:rsid w:val="007E3694"/>
    <w:rsid w:val="007E4F51"/>
    <w:rsid w:val="007F0A55"/>
    <w:rsid w:val="007F350F"/>
    <w:rsid w:val="007F5197"/>
    <w:rsid w:val="00801F79"/>
    <w:rsid w:val="00804C4E"/>
    <w:rsid w:val="00812F63"/>
    <w:rsid w:val="00814FA1"/>
    <w:rsid w:val="008150A9"/>
    <w:rsid w:val="00816F4A"/>
    <w:rsid w:val="00817A42"/>
    <w:rsid w:val="00820BBF"/>
    <w:rsid w:val="00823E18"/>
    <w:rsid w:val="00824391"/>
    <w:rsid w:val="00826AA2"/>
    <w:rsid w:val="00830D46"/>
    <w:rsid w:val="008334F6"/>
    <w:rsid w:val="00835CDA"/>
    <w:rsid w:val="00836F62"/>
    <w:rsid w:val="00840B13"/>
    <w:rsid w:val="008521D9"/>
    <w:rsid w:val="008534E2"/>
    <w:rsid w:val="00854E1C"/>
    <w:rsid w:val="00860E87"/>
    <w:rsid w:val="008611E1"/>
    <w:rsid w:val="00862449"/>
    <w:rsid w:val="00862BF7"/>
    <w:rsid w:val="00863910"/>
    <w:rsid w:val="00865170"/>
    <w:rsid w:val="00865D3C"/>
    <w:rsid w:val="008665FD"/>
    <w:rsid w:val="0087036B"/>
    <w:rsid w:val="00872076"/>
    <w:rsid w:val="00873D51"/>
    <w:rsid w:val="0087493D"/>
    <w:rsid w:val="00875D03"/>
    <w:rsid w:val="00876EE9"/>
    <w:rsid w:val="00880153"/>
    <w:rsid w:val="008851EE"/>
    <w:rsid w:val="00887221"/>
    <w:rsid w:val="00890E96"/>
    <w:rsid w:val="00897C4D"/>
    <w:rsid w:val="008A0B59"/>
    <w:rsid w:val="008A1098"/>
    <w:rsid w:val="008A26D6"/>
    <w:rsid w:val="008A3E38"/>
    <w:rsid w:val="008A46CD"/>
    <w:rsid w:val="008A5DCC"/>
    <w:rsid w:val="008B73D6"/>
    <w:rsid w:val="008B7604"/>
    <w:rsid w:val="008C4A92"/>
    <w:rsid w:val="008C4A96"/>
    <w:rsid w:val="008C733F"/>
    <w:rsid w:val="008D384F"/>
    <w:rsid w:val="008D7E90"/>
    <w:rsid w:val="008E0782"/>
    <w:rsid w:val="008E0919"/>
    <w:rsid w:val="008E0CAB"/>
    <w:rsid w:val="008E2367"/>
    <w:rsid w:val="008E3096"/>
    <w:rsid w:val="008E34DD"/>
    <w:rsid w:val="008E43AF"/>
    <w:rsid w:val="008E71D1"/>
    <w:rsid w:val="008F06FD"/>
    <w:rsid w:val="008F084B"/>
    <w:rsid w:val="008F52BE"/>
    <w:rsid w:val="008F7336"/>
    <w:rsid w:val="00900132"/>
    <w:rsid w:val="0090159B"/>
    <w:rsid w:val="00905038"/>
    <w:rsid w:val="00906C98"/>
    <w:rsid w:val="00912B1A"/>
    <w:rsid w:val="0091308D"/>
    <w:rsid w:val="009131A2"/>
    <w:rsid w:val="009160D2"/>
    <w:rsid w:val="009168F6"/>
    <w:rsid w:val="0091711B"/>
    <w:rsid w:val="009177EA"/>
    <w:rsid w:val="009225D7"/>
    <w:rsid w:val="00924F67"/>
    <w:rsid w:val="00925567"/>
    <w:rsid w:val="0092589D"/>
    <w:rsid w:val="00925981"/>
    <w:rsid w:val="00927421"/>
    <w:rsid w:val="00927D4F"/>
    <w:rsid w:val="00934CFB"/>
    <w:rsid w:val="00937EAE"/>
    <w:rsid w:val="009433D7"/>
    <w:rsid w:val="0094406D"/>
    <w:rsid w:val="00944E85"/>
    <w:rsid w:val="00945F4F"/>
    <w:rsid w:val="00952DD3"/>
    <w:rsid w:val="0095602B"/>
    <w:rsid w:val="009569A2"/>
    <w:rsid w:val="00956E92"/>
    <w:rsid w:val="0096008F"/>
    <w:rsid w:val="009622E0"/>
    <w:rsid w:val="00965027"/>
    <w:rsid w:val="00967DE1"/>
    <w:rsid w:val="00972F5A"/>
    <w:rsid w:val="00975039"/>
    <w:rsid w:val="00975232"/>
    <w:rsid w:val="00976C2E"/>
    <w:rsid w:val="009815AB"/>
    <w:rsid w:val="0098339F"/>
    <w:rsid w:val="00985A6B"/>
    <w:rsid w:val="009862BA"/>
    <w:rsid w:val="00986D7B"/>
    <w:rsid w:val="00990A67"/>
    <w:rsid w:val="0099148B"/>
    <w:rsid w:val="00993956"/>
    <w:rsid w:val="009947AC"/>
    <w:rsid w:val="009A0BBE"/>
    <w:rsid w:val="009A271E"/>
    <w:rsid w:val="009A32EC"/>
    <w:rsid w:val="009A791B"/>
    <w:rsid w:val="009B04CA"/>
    <w:rsid w:val="009B20F4"/>
    <w:rsid w:val="009B7373"/>
    <w:rsid w:val="009B7801"/>
    <w:rsid w:val="009C1408"/>
    <w:rsid w:val="009C56E1"/>
    <w:rsid w:val="009C71F9"/>
    <w:rsid w:val="009D2022"/>
    <w:rsid w:val="009D4BB4"/>
    <w:rsid w:val="009E2D95"/>
    <w:rsid w:val="009E60BE"/>
    <w:rsid w:val="009F3393"/>
    <w:rsid w:val="009F379D"/>
    <w:rsid w:val="009F4248"/>
    <w:rsid w:val="009F60FF"/>
    <w:rsid w:val="009F6654"/>
    <w:rsid w:val="009F7393"/>
    <w:rsid w:val="00A01FD7"/>
    <w:rsid w:val="00A05D19"/>
    <w:rsid w:val="00A07F34"/>
    <w:rsid w:val="00A13C92"/>
    <w:rsid w:val="00A157BA"/>
    <w:rsid w:val="00A204E7"/>
    <w:rsid w:val="00A222D5"/>
    <w:rsid w:val="00A2478D"/>
    <w:rsid w:val="00A2683C"/>
    <w:rsid w:val="00A26C59"/>
    <w:rsid w:val="00A3330D"/>
    <w:rsid w:val="00A42A68"/>
    <w:rsid w:val="00A42B57"/>
    <w:rsid w:val="00A44209"/>
    <w:rsid w:val="00A4465C"/>
    <w:rsid w:val="00A45B70"/>
    <w:rsid w:val="00A46FC9"/>
    <w:rsid w:val="00A472D0"/>
    <w:rsid w:val="00A51C7D"/>
    <w:rsid w:val="00A52AE9"/>
    <w:rsid w:val="00A52D6B"/>
    <w:rsid w:val="00A54F9F"/>
    <w:rsid w:val="00A55786"/>
    <w:rsid w:val="00A60590"/>
    <w:rsid w:val="00A65500"/>
    <w:rsid w:val="00A734A9"/>
    <w:rsid w:val="00A76C44"/>
    <w:rsid w:val="00A81561"/>
    <w:rsid w:val="00A84ADE"/>
    <w:rsid w:val="00A8558A"/>
    <w:rsid w:val="00A863E7"/>
    <w:rsid w:val="00A87663"/>
    <w:rsid w:val="00A96D84"/>
    <w:rsid w:val="00AA1D74"/>
    <w:rsid w:val="00AA35B8"/>
    <w:rsid w:val="00AA4D0A"/>
    <w:rsid w:val="00AA5327"/>
    <w:rsid w:val="00AA5461"/>
    <w:rsid w:val="00AA5E18"/>
    <w:rsid w:val="00AA74DA"/>
    <w:rsid w:val="00AA770A"/>
    <w:rsid w:val="00AA7910"/>
    <w:rsid w:val="00AB1043"/>
    <w:rsid w:val="00AB4304"/>
    <w:rsid w:val="00AB5E77"/>
    <w:rsid w:val="00AB678C"/>
    <w:rsid w:val="00AB7E3D"/>
    <w:rsid w:val="00AC0E39"/>
    <w:rsid w:val="00AC2006"/>
    <w:rsid w:val="00AC2460"/>
    <w:rsid w:val="00AC5156"/>
    <w:rsid w:val="00AC63F0"/>
    <w:rsid w:val="00AC6EF6"/>
    <w:rsid w:val="00AD2D5D"/>
    <w:rsid w:val="00AD41D3"/>
    <w:rsid w:val="00AD4FE2"/>
    <w:rsid w:val="00AD50D8"/>
    <w:rsid w:val="00AD5390"/>
    <w:rsid w:val="00AD67E7"/>
    <w:rsid w:val="00AD6C8C"/>
    <w:rsid w:val="00AE0333"/>
    <w:rsid w:val="00AE061A"/>
    <w:rsid w:val="00AE2FB8"/>
    <w:rsid w:val="00AE6197"/>
    <w:rsid w:val="00AE7F1C"/>
    <w:rsid w:val="00AF0A20"/>
    <w:rsid w:val="00AF4693"/>
    <w:rsid w:val="00AF49E0"/>
    <w:rsid w:val="00AF4A2B"/>
    <w:rsid w:val="00AF5444"/>
    <w:rsid w:val="00AF677D"/>
    <w:rsid w:val="00AF6F64"/>
    <w:rsid w:val="00B00D39"/>
    <w:rsid w:val="00B04591"/>
    <w:rsid w:val="00B064C1"/>
    <w:rsid w:val="00B11811"/>
    <w:rsid w:val="00B11927"/>
    <w:rsid w:val="00B15A7A"/>
    <w:rsid w:val="00B161A3"/>
    <w:rsid w:val="00B26954"/>
    <w:rsid w:val="00B272DC"/>
    <w:rsid w:val="00B27B96"/>
    <w:rsid w:val="00B27F7A"/>
    <w:rsid w:val="00B31EF5"/>
    <w:rsid w:val="00B36F9C"/>
    <w:rsid w:val="00B37DA8"/>
    <w:rsid w:val="00B41AC9"/>
    <w:rsid w:val="00B44E81"/>
    <w:rsid w:val="00B47484"/>
    <w:rsid w:val="00B51AF0"/>
    <w:rsid w:val="00B53AB4"/>
    <w:rsid w:val="00B55EA0"/>
    <w:rsid w:val="00B57203"/>
    <w:rsid w:val="00B576E6"/>
    <w:rsid w:val="00B57770"/>
    <w:rsid w:val="00B6106A"/>
    <w:rsid w:val="00B63A77"/>
    <w:rsid w:val="00B65092"/>
    <w:rsid w:val="00B653BE"/>
    <w:rsid w:val="00B677E0"/>
    <w:rsid w:val="00B6782E"/>
    <w:rsid w:val="00B807DF"/>
    <w:rsid w:val="00B80CEB"/>
    <w:rsid w:val="00B82925"/>
    <w:rsid w:val="00B838D8"/>
    <w:rsid w:val="00B83936"/>
    <w:rsid w:val="00B83B90"/>
    <w:rsid w:val="00B84A4C"/>
    <w:rsid w:val="00B84DBD"/>
    <w:rsid w:val="00B85B0C"/>
    <w:rsid w:val="00B86324"/>
    <w:rsid w:val="00B9010A"/>
    <w:rsid w:val="00B90246"/>
    <w:rsid w:val="00B92419"/>
    <w:rsid w:val="00B93D26"/>
    <w:rsid w:val="00B95C14"/>
    <w:rsid w:val="00BA2438"/>
    <w:rsid w:val="00BA50B1"/>
    <w:rsid w:val="00BA6F16"/>
    <w:rsid w:val="00BA7D55"/>
    <w:rsid w:val="00BB0F01"/>
    <w:rsid w:val="00BB12CA"/>
    <w:rsid w:val="00BB29AA"/>
    <w:rsid w:val="00BB55FC"/>
    <w:rsid w:val="00BB57FA"/>
    <w:rsid w:val="00BB6E89"/>
    <w:rsid w:val="00BC35C3"/>
    <w:rsid w:val="00BC5C2B"/>
    <w:rsid w:val="00BD0AFC"/>
    <w:rsid w:val="00BD11E0"/>
    <w:rsid w:val="00BD3DA9"/>
    <w:rsid w:val="00BD500B"/>
    <w:rsid w:val="00BD79F1"/>
    <w:rsid w:val="00BD7AC9"/>
    <w:rsid w:val="00BE0028"/>
    <w:rsid w:val="00BE15C5"/>
    <w:rsid w:val="00BE1757"/>
    <w:rsid w:val="00BE295B"/>
    <w:rsid w:val="00BE3A66"/>
    <w:rsid w:val="00BE3BA0"/>
    <w:rsid w:val="00BE47FB"/>
    <w:rsid w:val="00BF0FCC"/>
    <w:rsid w:val="00BF24E2"/>
    <w:rsid w:val="00BF25FA"/>
    <w:rsid w:val="00BF296E"/>
    <w:rsid w:val="00BF2C7E"/>
    <w:rsid w:val="00BF59A8"/>
    <w:rsid w:val="00BF6E20"/>
    <w:rsid w:val="00C03D6C"/>
    <w:rsid w:val="00C04568"/>
    <w:rsid w:val="00C13E0C"/>
    <w:rsid w:val="00C14F56"/>
    <w:rsid w:val="00C16182"/>
    <w:rsid w:val="00C16431"/>
    <w:rsid w:val="00C17135"/>
    <w:rsid w:val="00C231B2"/>
    <w:rsid w:val="00C257C4"/>
    <w:rsid w:val="00C27142"/>
    <w:rsid w:val="00C3267C"/>
    <w:rsid w:val="00C33DFF"/>
    <w:rsid w:val="00C33F02"/>
    <w:rsid w:val="00C34A49"/>
    <w:rsid w:val="00C35177"/>
    <w:rsid w:val="00C35FED"/>
    <w:rsid w:val="00C41775"/>
    <w:rsid w:val="00C42079"/>
    <w:rsid w:val="00C423D1"/>
    <w:rsid w:val="00C44498"/>
    <w:rsid w:val="00C507BF"/>
    <w:rsid w:val="00C50C6E"/>
    <w:rsid w:val="00C52633"/>
    <w:rsid w:val="00C52F54"/>
    <w:rsid w:val="00C55007"/>
    <w:rsid w:val="00C57FA9"/>
    <w:rsid w:val="00C61A7F"/>
    <w:rsid w:val="00C629E2"/>
    <w:rsid w:val="00C63007"/>
    <w:rsid w:val="00C63FEB"/>
    <w:rsid w:val="00C64EB0"/>
    <w:rsid w:val="00C73343"/>
    <w:rsid w:val="00C77571"/>
    <w:rsid w:val="00C81029"/>
    <w:rsid w:val="00C848A5"/>
    <w:rsid w:val="00C900B8"/>
    <w:rsid w:val="00C93FE9"/>
    <w:rsid w:val="00CA36B3"/>
    <w:rsid w:val="00CA6268"/>
    <w:rsid w:val="00CA64DC"/>
    <w:rsid w:val="00CB09DC"/>
    <w:rsid w:val="00CB176A"/>
    <w:rsid w:val="00CB1BF6"/>
    <w:rsid w:val="00CB2CE5"/>
    <w:rsid w:val="00CC11CA"/>
    <w:rsid w:val="00CC1658"/>
    <w:rsid w:val="00CC3E3D"/>
    <w:rsid w:val="00CC48A8"/>
    <w:rsid w:val="00CC4B03"/>
    <w:rsid w:val="00CD07E8"/>
    <w:rsid w:val="00CD2FD9"/>
    <w:rsid w:val="00CD3A6F"/>
    <w:rsid w:val="00CD4464"/>
    <w:rsid w:val="00CD5105"/>
    <w:rsid w:val="00CD5F98"/>
    <w:rsid w:val="00CE2E81"/>
    <w:rsid w:val="00CE4766"/>
    <w:rsid w:val="00CE5201"/>
    <w:rsid w:val="00CE703C"/>
    <w:rsid w:val="00CF0596"/>
    <w:rsid w:val="00CF0B82"/>
    <w:rsid w:val="00CF563D"/>
    <w:rsid w:val="00D0208F"/>
    <w:rsid w:val="00D0289D"/>
    <w:rsid w:val="00D04D7F"/>
    <w:rsid w:val="00D063E6"/>
    <w:rsid w:val="00D0668A"/>
    <w:rsid w:val="00D11B17"/>
    <w:rsid w:val="00D16979"/>
    <w:rsid w:val="00D207D9"/>
    <w:rsid w:val="00D22FB1"/>
    <w:rsid w:val="00D325E5"/>
    <w:rsid w:val="00D32D73"/>
    <w:rsid w:val="00D35F5A"/>
    <w:rsid w:val="00D36FAF"/>
    <w:rsid w:val="00D40CBC"/>
    <w:rsid w:val="00D417B9"/>
    <w:rsid w:val="00D423BF"/>
    <w:rsid w:val="00D433BB"/>
    <w:rsid w:val="00D43AE9"/>
    <w:rsid w:val="00D450AE"/>
    <w:rsid w:val="00D51932"/>
    <w:rsid w:val="00D53839"/>
    <w:rsid w:val="00D54AB0"/>
    <w:rsid w:val="00D54E7A"/>
    <w:rsid w:val="00D642A2"/>
    <w:rsid w:val="00D70219"/>
    <w:rsid w:val="00D71173"/>
    <w:rsid w:val="00D72373"/>
    <w:rsid w:val="00D73578"/>
    <w:rsid w:val="00D73EB1"/>
    <w:rsid w:val="00D741E2"/>
    <w:rsid w:val="00D76867"/>
    <w:rsid w:val="00D7692C"/>
    <w:rsid w:val="00D8001E"/>
    <w:rsid w:val="00D81984"/>
    <w:rsid w:val="00D841AB"/>
    <w:rsid w:val="00D86BD6"/>
    <w:rsid w:val="00D86FFD"/>
    <w:rsid w:val="00D87025"/>
    <w:rsid w:val="00D87E27"/>
    <w:rsid w:val="00D90576"/>
    <w:rsid w:val="00D91CA1"/>
    <w:rsid w:val="00D92D62"/>
    <w:rsid w:val="00D93F46"/>
    <w:rsid w:val="00D9443E"/>
    <w:rsid w:val="00D96460"/>
    <w:rsid w:val="00DA023F"/>
    <w:rsid w:val="00DA1FA9"/>
    <w:rsid w:val="00DA4543"/>
    <w:rsid w:val="00DA4C98"/>
    <w:rsid w:val="00DA4ECF"/>
    <w:rsid w:val="00DA7F17"/>
    <w:rsid w:val="00DB0444"/>
    <w:rsid w:val="00DB4B7F"/>
    <w:rsid w:val="00DB55ED"/>
    <w:rsid w:val="00DB63A7"/>
    <w:rsid w:val="00DC0ECE"/>
    <w:rsid w:val="00DC28AC"/>
    <w:rsid w:val="00DC4B14"/>
    <w:rsid w:val="00DC5767"/>
    <w:rsid w:val="00DC644A"/>
    <w:rsid w:val="00DC66DC"/>
    <w:rsid w:val="00DC6C42"/>
    <w:rsid w:val="00DC7ED4"/>
    <w:rsid w:val="00DD0DDB"/>
    <w:rsid w:val="00DD3AC9"/>
    <w:rsid w:val="00DD5281"/>
    <w:rsid w:val="00DD5C50"/>
    <w:rsid w:val="00DD5D7B"/>
    <w:rsid w:val="00DD7376"/>
    <w:rsid w:val="00DE2BCC"/>
    <w:rsid w:val="00DE35A2"/>
    <w:rsid w:val="00DE46AF"/>
    <w:rsid w:val="00DF0BCE"/>
    <w:rsid w:val="00DF4B8F"/>
    <w:rsid w:val="00DF72AA"/>
    <w:rsid w:val="00DF7ADE"/>
    <w:rsid w:val="00DF7EBA"/>
    <w:rsid w:val="00E01027"/>
    <w:rsid w:val="00E162CC"/>
    <w:rsid w:val="00E1661E"/>
    <w:rsid w:val="00E20B69"/>
    <w:rsid w:val="00E210F1"/>
    <w:rsid w:val="00E2180F"/>
    <w:rsid w:val="00E21BBB"/>
    <w:rsid w:val="00E23195"/>
    <w:rsid w:val="00E327E7"/>
    <w:rsid w:val="00E34E60"/>
    <w:rsid w:val="00E3667F"/>
    <w:rsid w:val="00E36FAE"/>
    <w:rsid w:val="00E3741D"/>
    <w:rsid w:val="00E37BD8"/>
    <w:rsid w:val="00E46C42"/>
    <w:rsid w:val="00E479E6"/>
    <w:rsid w:val="00E53E5B"/>
    <w:rsid w:val="00E54982"/>
    <w:rsid w:val="00E55058"/>
    <w:rsid w:val="00E57B23"/>
    <w:rsid w:val="00E606C8"/>
    <w:rsid w:val="00E622E2"/>
    <w:rsid w:val="00E624A7"/>
    <w:rsid w:val="00E62762"/>
    <w:rsid w:val="00E65171"/>
    <w:rsid w:val="00E651DD"/>
    <w:rsid w:val="00E6569B"/>
    <w:rsid w:val="00E660A8"/>
    <w:rsid w:val="00E70BC8"/>
    <w:rsid w:val="00E72CEA"/>
    <w:rsid w:val="00E770B6"/>
    <w:rsid w:val="00E81560"/>
    <w:rsid w:val="00E8318C"/>
    <w:rsid w:val="00E8637E"/>
    <w:rsid w:val="00E908EC"/>
    <w:rsid w:val="00E91130"/>
    <w:rsid w:val="00E91B96"/>
    <w:rsid w:val="00E91D06"/>
    <w:rsid w:val="00E92273"/>
    <w:rsid w:val="00E93AE9"/>
    <w:rsid w:val="00E93BFC"/>
    <w:rsid w:val="00E96CE3"/>
    <w:rsid w:val="00EA0A2B"/>
    <w:rsid w:val="00EA4354"/>
    <w:rsid w:val="00EB4186"/>
    <w:rsid w:val="00EB4E5D"/>
    <w:rsid w:val="00EC35BB"/>
    <w:rsid w:val="00EC3CD9"/>
    <w:rsid w:val="00EC4A83"/>
    <w:rsid w:val="00EC67AE"/>
    <w:rsid w:val="00EC7535"/>
    <w:rsid w:val="00ED1626"/>
    <w:rsid w:val="00ED4DA7"/>
    <w:rsid w:val="00ED4E3C"/>
    <w:rsid w:val="00EE0737"/>
    <w:rsid w:val="00EE1C93"/>
    <w:rsid w:val="00EE326A"/>
    <w:rsid w:val="00EE46FB"/>
    <w:rsid w:val="00EE4925"/>
    <w:rsid w:val="00EE61DB"/>
    <w:rsid w:val="00EE68BA"/>
    <w:rsid w:val="00EF0516"/>
    <w:rsid w:val="00EF108D"/>
    <w:rsid w:val="00EF190C"/>
    <w:rsid w:val="00EF447B"/>
    <w:rsid w:val="00EF4F6D"/>
    <w:rsid w:val="00EF6BA9"/>
    <w:rsid w:val="00EF6D6F"/>
    <w:rsid w:val="00EF7AA9"/>
    <w:rsid w:val="00F003C4"/>
    <w:rsid w:val="00F031BB"/>
    <w:rsid w:val="00F07070"/>
    <w:rsid w:val="00F10342"/>
    <w:rsid w:val="00F10676"/>
    <w:rsid w:val="00F15032"/>
    <w:rsid w:val="00F16A97"/>
    <w:rsid w:val="00F17751"/>
    <w:rsid w:val="00F228BB"/>
    <w:rsid w:val="00F22959"/>
    <w:rsid w:val="00F23815"/>
    <w:rsid w:val="00F26B2B"/>
    <w:rsid w:val="00F2777A"/>
    <w:rsid w:val="00F27B96"/>
    <w:rsid w:val="00F31EFB"/>
    <w:rsid w:val="00F32730"/>
    <w:rsid w:val="00F3300E"/>
    <w:rsid w:val="00F3407A"/>
    <w:rsid w:val="00F3435F"/>
    <w:rsid w:val="00F351F5"/>
    <w:rsid w:val="00F4237D"/>
    <w:rsid w:val="00F46B25"/>
    <w:rsid w:val="00F46C0A"/>
    <w:rsid w:val="00F46F01"/>
    <w:rsid w:val="00F50232"/>
    <w:rsid w:val="00F553C2"/>
    <w:rsid w:val="00F57B8C"/>
    <w:rsid w:val="00F60B89"/>
    <w:rsid w:val="00F6241C"/>
    <w:rsid w:val="00F638D1"/>
    <w:rsid w:val="00F64169"/>
    <w:rsid w:val="00F67B20"/>
    <w:rsid w:val="00F70D8B"/>
    <w:rsid w:val="00F7129B"/>
    <w:rsid w:val="00F737AE"/>
    <w:rsid w:val="00F73CF4"/>
    <w:rsid w:val="00F74688"/>
    <w:rsid w:val="00F74BA5"/>
    <w:rsid w:val="00F74C0E"/>
    <w:rsid w:val="00F76327"/>
    <w:rsid w:val="00F80D7A"/>
    <w:rsid w:val="00F8197F"/>
    <w:rsid w:val="00F820BF"/>
    <w:rsid w:val="00F829D1"/>
    <w:rsid w:val="00F84484"/>
    <w:rsid w:val="00F85228"/>
    <w:rsid w:val="00F8536D"/>
    <w:rsid w:val="00F85C6C"/>
    <w:rsid w:val="00F90F42"/>
    <w:rsid w:val="00F94DBC"/>
    <w:rsid w:val="00F97FDE"/>
    <w:rsid w:val="00FA12A4"/>
    <w:rsid w:val="00FA356C"/>
    <w:rsid w:val="00FA643C"/>
    <w:rsid w:val="00FA788E"/>
    <w:rsid w:val="00FB1469"/>
    <w:rsid w:val="00FB75A7"/>
    <w:rsid w:val="00FC4FA9"/>
    <w:rsid w:val="00FC5C30"/>
    <w:rsid w:val="00FC72D7"/>
    <w:rsid w:val="00FD6887"/>
    <w:rsid w:val="00FD7A12"/>
    <w:rsid w:val="00FD7DBC"/>
    <w:rsid w:val="00FE0AC3"/>
    <w:rsid w:val="00FE47AF"/>
    <w:rsid w:val="00FE4EFD"/>
    <w:rsid w:val="00FF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D6F6A2"/>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421F"/>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link w:val="KopfzeileZchn"/>
    <w:pPr>
      <w:tabs>
        <w:tab w:val="center" w:pos="4536"/>
        <w:tab w:val="right" w:pos="9072"/>
      </w:tabs>
    </w:pPr>
  </w:style>
  <w:style w:type="paragraph" w:styleId="Fuzeile">
    <w:name w:val="footer"/>
    <w:aliases w:val="Seitennummerierung"/>
    <w:basedOn w:val="Standard"/>
    <w:link w:val="FuzeileZchn"/>
    <w:uiPriority w:val="30"/>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3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B3085"/>
    <w:rPr>
      <w:b/>
      <w:bCs/>
    </w:rPr>
  </w:style>
  <w:style w:type="paragraph" w:customStyle="1" w:styleId="bodytext">
    <w:name w:val="bodytext"/>
    <w:basedOn w:val="Standard"/>
    <w:rsid w:val="000B3085"/>
    <w:pPr>
      <w:spacing w:before="225" w:after="225" w:line="240" w:lineRule="auto"/>
    </w:pPr>
    <w:rPr>
      <w:rFonts w:ascii="Times New Roman" w:hAnsi="Times New Roman"/>
      <w:szCs w:val="24"/>
      <w:lang w:val="de-AT" w:eastAsia="de-AT"/>
    </w:rPr>
  </w:style>
  <w:style w:type="character" w:customStyle="1" w:styleId="FuzeileZchn">
    <w:name w:val="Fußzeile Zchn"/>
    <w:aliases w:val="Seitennummerierung Zchn"/>
    <w:basedOn w:val="Absatz-Standardschriftart"/>
    <w:link w:val="Fuzeile"/>
    <w:uiPriority w:val="30"/>
    <w:rsid w:val="00A81561"/>
    <w:rPr>
      <w:rFonts w:ascii="Arial" w:hAnsi="Arial"/>
      <w:sz w:val="24"/>
    </w:rPr>
  </w:style>
  <w:style w:type="character" w:customStyle="1" w:styleId="KopfzeileZchn">
    <w:name w:val="Kopfzeile Zchn"/>
    <w:basedOn w:val="Absatz-Standardschriftart"/>
    <w:link w:val="Kopfzeile"/>
    <w:rsid w:val="001E067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576742483">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 w:id="2081245233">
      <w:bodyDiv w:val="1"/>
      <w:marLeft w:val="0"/>
      <w:marRight w:val="0"/>
      <w:marTop w:val="0"/>
      <w:marBottom w:val="0"/>
      <w:divBdr>
        <w:top w:val="none" w:sz="0" w:space="0" w:color="auto"/>
        <w:left w:val="none" w:sz="0" w:space="0" w:color="auto"/>
        <w:bottom w:val="none" w:sz="0" w:space="0" w:color="auto"/>
        <w:right w:val="none" w:sz="0" w:space="0" w:color="auto"/>
      </w:divBdr>
      <w:divsChild>
        <w:div w:id="1949656771">
          <w:marLeft w:val="0"/>
          <w:marRight w:val="0"/>
          <w:marTop w:val="0"/>
          <w:marBottom w:val="0"/>
          <w:divBdr>
            <w:top w:val="none" w:sz="0" w:space="0" w:color="auto"/>
            <w:left w:val="none" w:sz="0" w:space="0" w:color="auto"/>
            <w:bottom w:val="none" w:sz="0" w:space="0" w:color="auto"/>
            <w:right w:val="none" w:sz="0" w:space="0" w:color="auto"/>
          </w:divBdr>
          <w:divsChild>
            <w:div w:id="899946654">
              <w:marLeft w:val="0"/>
              <w:marRight w:val="0"/>
              <w:marTop w:val="1950"/>
              <w:marBottom w:val="0"/>
              <w:divBdr>
                <w:top w:val="none" w:sz="0" w:space="0" w:color="auto"/>
                <w:left w:val="none" w:sz="0" w:space="0" w:color="auto"/>
                <w:bottom w:val="none" w:sz="0" w:space="0" w:color="auto"/>
                <w:right w:val="none" w:sz="0" w:space="0" w:color="auto"/>
              </w:divBdr>
              <w:divsChild>
                <w:div w:id="2086756533">
                  <w:marLeft w:val="0"/>
                  <w:marRight w:val="0"/>
                  <w:marTop w:val="0"/>
                  <w:marBottom w:val="0"/>
                  <w:divBdr>
                    <w:top w:val="none" w:sz="0" w:space="0" w:color="auto"/>
                    <w:left w:val="none" w:sz="0" w:space="0" w:color="auto"/>
                    <w:bottom w:val="none" w:sz="0" w:space="0" w:color="auto"/>
                    <w:right w:val="none" w:sz="0" w:space="0" w:color="auto"/>
                  </w:divBdr>
                  <w:divsChild>
                    <w:div w:id="521016898">
                      <w:marLeft w:val="-225"/>
                      <w:marRight w:val="-225"/>
                      <w:marTop w:val="0"/>
                      <w:marBottom w:val="0"/>
                      <w:divBdr>
                        <w:top w:val="none" w:sz="0" w:space="0" w:color="auto"/>
                        <w:left w:val="none" w:sz="0" w:space="0" w:color="auto"/>
                        <w:bottom w:val="none" w:sz="0" w:space="0" w:color="auto"/>
                        <w:right w:val="none" w:sz="0" w:space="0" w:color="auto"/>
                      </w:divBdr>
                      <w:divsChild>
                        <w:div w:id="560605304">
                          <w:marLeft w:val="0"/>
                          <w:marRight w:val="0"/>
                          <w:marTop w:val="0"/>
                          <w:marBottom w:val="0"/>
                          <w:divBdr>
                            <w:top w:val="none" w:sz="0" w:space="0" w:color="auto"/>
                            <w:left w:val="none" w:sz="0" w:space="0" w:color="auto"/>
                            <w:bottom w:val="none" w:sz="0" w:space="0" w:color="auto"/>
                            <w:right w:val="none" w:sz="0" w:space="0" w:color="auto"/>
                          </w:divBdr>
                          <w:divsChild>
                            <w:div w:id="3906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mailto:post.a7-kultur@bgld.gv.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s.bka.gv.at/eli/bgbl/I/2018/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urgenland.at/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rgenland.at/datenschutz" TargetMode="External"/><Relationship Id="rId5" Type="http://schemas.openxmlformats.org/officeDocument/2006/relationships/webSettings" Target="webSettings.xml"/><Relationship Id="rId15" Type="http://schemas.openxmlformats.org/officeDocument/2006/relationships/hyperlink" Target="http://www.burgenland.at/datenschutz" TargetMode="External"/><Relationship Id="rId10" Type="http://schemas.openxmlformats.org/officeDocument/2006/relationships/hyperlink" Target="http://www.burgenland.at/datenschut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hyperlink" Target="mailto:post.datenschutz@bgld.gv.a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8D6A-E924-40C8-A482-8BE84994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2C727187.dotm</Template>
  <TotalTime>0</TotalTime>
  <Pages>7</Pages>
  <Words>2774</Words>
  <Characters>17481</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Zuschuss zum Familienauto - Ansuchen</vt:lpstr>
    </vt:vector>
  </TitlesOfParts>
  <Company>BLRG</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Zuschuss zum Familienauto - Ansuchen</dc:title>
  <dc:subject>Familienförderung im Burgenland</dc:subject>
  <dc:creator>.</dc:creator>
  <cp:keywords>Stand 06/2012</cp:keywords>
  <dc:description>Ansuchen um Gewährung eines Zuschusses zum Kauf eines Familienautos nach dem Bgld. Familienförderungsgesetz</dc:description>
  <cp:lastModifiedBy>Nasztl Marion</cp:lastModifiedBy>
  <cp:revision>2</cp:revision>
  <cp:lastPrinted>2020-03-12T07:40:00Z</cp:lastPrinted>
  <dcterms:created xsi:type="dcterms:W3CDTF">2020-03-26T07:12:00Z</dcterms:created>
  <dcterms:modified xsi:type="dcterms:W3CDTF">2020-03-26T07:12:00Z</dcterms:modified>
</cp:coreProperties>
</file>