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bookmarkStart w:id="0" w:name="_GoBack"/>
            <w:bookmarkEnd w:id="0"/>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1" w:name="Kontrollkästchen4"/>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2" w:name="Kontrollkästchen5"/>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bookmarkEnd w:id="2"/>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3" w:name="Kontrollkästchen1"/>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bookmarkEnd w:id="3"/>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4" w:name="Kontrollkästchen2"/>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bookmarkEnd w:id="4"/>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5" w:name="Kontrollkästchen3"/>
            <w:r w:rsidRPr="00560E89">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560E89">
              <w:rPr>
                <w:rFonts w:cs="Arial"/>
                <w:sz w:val="20"/>
                <w:highlight w:val="darkGray"/>
              </w:rPr>
              <w:fldChar w:fldCharType="end"/>
            </w:r>
            <w:bookmarkEnd w:id="5"/>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B64B2"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7D691"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C48D0F"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9ACCA"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DD9F9"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F5B41"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362E55"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4E55D5"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CF41959"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5926F41"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84B3AD6"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C8BF422"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C663D" w:rsidRPr="00365C4A" w:rsidTr="00531E45">
        <w:trPr>
          <w:trHeight w:val="340"/>
        </w:trPr>
        <w:tc>
          <w:tcPr>
            <w:tcW w:w="9070" w:type="dxa"/>
            <w:gridSpan w:val="3"/>
            <w:tcBorders>
              <w:top w:val="single" w:sz="4" w:space="0" w:color="auto"/>
              <w:bottom w:val="single" w:sz="4" w:space="0" w:color="auto"/>
            </w:tcBorders>
            <w:vAlign w:val="bottom"/>
          </w:tcPr>
          <w:p w:rsidR="00CC663D" w:rsidRPr="00D47EEA" w:rsidRDefault="00CC663D" w:rsidP="00531E45">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4F3D73"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CC663D" w:rsidRDefault="00CC663D">
      <w:pPr>
        <w:spacing w:line="240" w:lineRule="auto"/>
        <w:rPr>
          <w:rFonts w:cs="Arial"/>
          <w:sz w:val="20"/>
          <w:lang w:val="de-AT"/>
        </w:rPr>
      </w:pPr>
    </w:p>
    <w:p w:rsidR="00A005E5" w:rsidRDefault="00A005E5">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65C611"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r>
        <w:br w:type="page"/>
      </w: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lastRenderedPageBreak/>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Pr="008437BF"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7E1187" w:rsidRDefault="007E1187" w:rsidP="007E1187">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7E1187" w:rsidRPr="007E1187" w:rsidRDefault="007E1187" w:rsidP="007E1187">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von Kartenverkäufe, der Verkauf von Speisen und Getränke, Sponsor</w:t>
      </w:r>
      <w:r>
        <w:rPr>
          <w:rFonts w:cs="Arial"/>
          <w:sz w:val="14"/>
          <w:szCs w:val="14"/>
          <w:lang w:val="de-AT"/>
        </w:rPr>
        <w:t>en</w:t>
      </w:r>
      <w:r w:rsidRPr="008437BF">
        <w:rPr>
          <w:rFonts w:cs="Arial"/>
          <w:sz w:val="14"/>
          <w:szCs w:val="14"/>
          <w:lang w:val="de-AT"/>
        </w:rPr>
        <w:t>gelder, Eintritte, Mitgliedsbeiträge, etc.</w:t>
      </w: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sidR="002927B8">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6" w:name="Kontrollkästchen6"/>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bookmarkEnd w:id="6"/>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297737">
        <w:rPr>
          <w:rFonts w:cs="Arial"/>
          <w:sz w:val="20"/>
          <w:highlight w:val="darkGray"/>
        </w:rPr>
      </w:r>
      <w:r w:rsidR="00297737">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A005E5" w:rsidRPr="00784424" w:rsidRDefault="00A005E5" w:rsidP="00A005E5">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A005E5" w:rsidRPr="00784424" w:rsidRDefault="00A005E5" w:rsidP="00784424">
      <w:pPr>
        <w:spacing w:line="240" w:lineRule="auto"/>
        <w:ind w:firstLine="1452"/>
        <w:rPr>
          <w:rFonts w:cs="Arial"/>
          <w:sz w:val="14"/>
          <w:szCs w:val="14"/>
        </w:rPr>
      </w:pPr>
      <w:r w:rsidRPr="00784424">
        <w:rPr>
          <w:rFonts w:cs="Arial"/>
          <w:sz w:val="14"/>
          <w:szCs w:val="14"/>
        </w:rPr>
        <w:t>letzter Jahresabschluss sowie Gewinn- und Verlustrechnung</w:t>
      </w:r>
    </w:p>
    <w:p w:rsidR="00A005E5" w:rsidRPr="00784424" w:rsidRDefault="00A005E5" w:rsidP="00A005E5">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A005E5" w:rsidRPr="00784424" w:rsidRDefault="00784424" w:rsidP="00A005E5">
      <w:pPr>
        <w:spacing w:line="240" w:lineRule="auto"/>
        <w:rPr>
          <w:rFonts w:cs="Arial"/>
          <w:sz w:val="14"/>
          <w:szCs w:val="14"/>
        </w:rPr>
      </w:pPr>
      <w:r w:rsidRPr="00784424">
        <w:rPr>
          <w:rFonts w:cs="Arial"/>
          <w:sz w:val="14"/>
          <w:szCs w:val="14"/>
        </w:rPr>
        <w:tab/>
      </w:r>
      <w:r w:rsidRPr="00784424">
        <w:rPr>
          <w:rFonts w:cs="Arial"/>
          <w:sz w:val="14"/>
          <w:szCs w:val="14"/>
        </w:rPr>
        <w:tab/>
        <w:t xml:space="preserve"> </w:t>
      </w:r>
      <w:r w:rsidR="00A005E5" w:rsidRPr="00784424">
        <w:rPr>
          <w:rFonts w:cs="Arial"/>
          <w:sz w:val="14"/>
          <w:szCs w:val="14"/>
        </w:rPr>
        <w:t>letzter Jahresabschluss (Kassenbericht)</w:t>
      </w: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w:t>
      </w:r>
      <w:r w:rsidR="0073481E" w:rsidRPr="00784424">
        <w:rPr>
          <w:rFonts w:cs="Arial"/>
          <w:sz w:val="14"/>
          <w:szCs w:val="14"/>
        </w:rPr>
        <w:t xml:space="preserve">ber Ausgaben in der Förderhöhe).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Abt. 7– Bildung, Kultur und Gesellschaft unverzüglich mitzuteilen. In gleicher Weise verpflichtet sich der/die Förderwerber/in, die Unterstützung durch das Amt der Burgenländischen Landesregierung, Abt</w:t>
      </w:r>
      <w:r w:rsidR="00674F3C">
        <w:rPr>
          <w:rFonts w:cs="Arial"/>
          <w:sz w:val="14"/>
          <w:szCs w:val="14"/>
        </w:rPr>
        <w:t>.</w:t>
      </w:r>
      <w:r w:rsidRPr="00784424">
        <w:rPr>
          <w:rFonts w:cs="Arial"/>
          <w:sz w:val="14"/>
          <w:szCs w:val="14"/>
        </w:rPr>
        <w:t xml:space="preserve"> 7 – Bildung, Kultur und Gesellschaft mittels Logo bzw. Anbringen des Hinweises „Gefördert durch das </w:t>
      </w:r>
      <w:r w:rsidR="002927B8">
        <w:rPr>
          <w:rFonts w:cs="Arial"/>
          <w:sz w:val="14"/>
          <w:szCs w:val="14"/>
        </w:rPr>
        <w:t>Land</w:t>
      </w:r>
      <w:r w:rsidRPr="00784424">
        <w:rPr>
          <w:rFonts w:cs="Arial"/>
          <w:sz w:val="14"/>
          <w:szCs w:val="14"/>
        </w:rPr>
        <w:t xml:space="preserve"> Burgenland</w:t>
      </w:r>
      <w:r w:rsidR="00674F3C">
        <w:rPr>
          <w:rFonts w:cs="Arial"/>
          <w:sz w:val="14"/>
          <w:szCs w:val="14"/>
        </w:rPr>
        <w:t xml:space="preserve"> </w:t>
      </w:r>
      <w:r w:rsidR="002927B8">
        <w:rPr>
          <w:rFonts w:cs="Arial"/>
          <w:sz w:val="14"/>
          <w:szCs w:val="14"/>
        </w:rPr>
        <w:t>/</w:t>
      </w:r>
      <w:r w:rsidR="00674F3C">
        <w:rPr>
          <w:rFonts w:cs="Arial"/>
          <w:sz w:val="14"/>
          <w:szCs w:val="14"/>
        </w:rPr>
        <w:t xml:space="preserve"> Abt.</w:t>
      </w:r>
      <w:r w:rsidR="002927B8">
        <w:rPr>
          <w:rFonts w:cs="Arial"/>
          <w:sz w:val="14"/>
          <w:szCs w:val="14"/>
        </w:rPr>
        <w:t xml:space="preserve"> 7 – Bildung, Kultur und Gesellschaft</w:t>
      </w:r>
      <w:r w:rsidRPr="00784424">
        <w:rPr>
          <w:rFonts w:cs="Arial"/>
          <w:sz w:val="14"/>
          <w:szCs w:val="14"/>
        </w:rPr>
        <w:t xml:space="preserve">“ entsprechend kenntlich zu machen. </w:t>
      </w:r>
    </w:p>
    <w:p w:rsidR="0000395B" w:rsidRPr="00784424" w:rsidRDefault="0000395B" w:rsidP="0000395B">
      <w:pPr>
        <w:spacing w:line="240" w:lineRule="auto"/>
        <w:jc w:val="both"/>
        <w:rPr>
          <w:rFonts w:cs="Arial"/>
          <w:sz w:val="14"/>
          <w:szCs w:val="14"/>
        </w:rPr>
      </w:pPr>
      <w:r w:rsidRPr="00784424">
        <w:rPr>
          <w:rFonts w:cs="Arial"/>
          <w:sz w:val="14"/>
          <w:szCs w:val="14"/>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Ich nehme zur Kenntnis, dass die erhobenen Daten zur Erfüllung des durch das Förderansuchen bzw. den Fördervertrag beim Amt der Burgenländischen Landesregierung, Abt. 7 – Bildung, Kultur und Gesellschaft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sidR="00674F3C">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und nehme</w:t>
      </w:r>
      <w:r w:rsidR="00A005E5" w:rsidRPr="00784424">
        <w:rPr>
          <w:rFonts w:cs="Arial"/>
          <w:sz w:val="14"/>
          <w:szCs w:val="14"/>
        </w:rPr>
        <w:t xml:space="preserve"> auch die Förderrichtlinien zustimmend zur</w:t>
      </w:r>
      <w:r>
        <w:rPr>
          <w:rFonts w:cs="Arial"/>
          <w:sz w:val="14"/>
          <w:szCs w:val="14"/>
        </w:rPr>
        <w:t xml:space="preserve"> Kenntnis.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(vertretungsbefugtes Organ)</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(vertretungsbefugtes Organ)</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footerReference w:type="default" r:id="rId10"/>
      <w:headerReference w:type="first" r:id="rId11"/>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45" w:rsidRDefault="00531E45">
      <w:pPr>
        <w:spacing w:line="240" w:lineRule="auto"/>
      </w:pPr>
      <w:r>
        <w:separator/>
      </w:r>
    </w:p>
  </w:endnote>
  <w:endnote w:type="continuationSeparator" w:id="0">
    <w:p w:rsidR="00531E45" w:rsidRDefault="00531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Pr="003F6679" w:rsidRDefault="00531E45"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297737">
      <w:rPr>
        <w:rStyle w:val="Seitenzahl"/>
        <w:noProof/>
        <w:sz w:val="16"/>
      </w:rPr>
      <w:t>4</w:t>
    </w:r>
    <w:r>
      <w:rPr>
        <w:rStyle w:val="Seitenzahl"/>
        <w:sz w:val="16"/>
      </w:rPr>
      <w:fldChar w:fldCharType="end"/>
    </w:r>
    <w:r>
      <w:rPr>
        <w:rStyle w:val="Seitenzahl"/>
        <w:sz w:val="16"/>
      </w:rPr>
      <w:t xml:space="preserve"> von 4</w:t>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45" w:rsidRDefault="00531E45">
      <w:pPr>
        <w:spacing w:line="240" w:lineRule="auto"/>
      </w:pPr>
      <w:r>
        <w:separator/>
      </w:r>
    </w:p>
  </w:footnote>
  <w:footnote w:type="continuationSeparator" w:id="0">
    <w:p w:rsidR="00531E45" w:rsidRDefault="00531E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E45" w:rsidRPr="00575F54" w:rsidRDefault="00297737"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45" w:rsidRPr="00E526AE">
      <w:rPr>
        <w:rFonts w:cs="Arial"/>
        <w:b/>
        <w:lang w:val="en-GB"/>
      </w:rPr>
      <w:t>F ö r d e r a n s u c h e n</w:t>
    </w:r>
  </w:p>
  <w:p w:rsidR="00531E45" w:rsidRDefault="00531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395B"/>
    <w:rsid w:val="00006508"/>
    <w:rsid w:val="0002567D"/>
    <w:rsid w:val="0003063D"/>
    <w:rsid w:val="000321AD"/>
    <w:rsid w:val="00044398"/>
    <w:rsid w:val="00081DCB"/>
    <w:rsid w:val="0008260A"/>
    <w:rsid w:val="0009050B"/>
    <w:rsid w:val="000924A4"/>
    <w:rsid w:val="000B15B7"/>
    <w:rsid w:val="000C5620"/>
    <w:rsid w:val="000D3338"/>
    <w:rsid w:val="000E37EC"/>
    <w:rsid w:val="000E66E2"/>
    <w:rsid w:val="000E71AC"/>
    <w:rsid w:val="000F2294"/>
    <w:rsid w:val="000F62F2"/>
    <w:rsid w:val="001017B2"/>
    <w:rsid w:val="00105E6A"/>
    <w:rsid w:val="001152A7"/>
    <w:rsid w:val="00121F13"/>
    <w:rsid w:val="00142EBB"/>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F0A83"/>
    <w:rsid w:val="004F3D73"/>
    <w:rsid w:val="004F59AE"/>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2708"/>
    <w:rsid w:val="00893570"/>
    <w:rsid w:val="00893DC1"/>
    <w:rsid w:val="008A6EF4"/>
    <w:rsid w:val="008B446A"/>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A00353"/>
    <w:rsid w:val="00A005E5"/>
    <w:rsid w:val="00A03784"/>
    <w:rsid w:val="00A07478"/>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E04C7F"/>
    <w:rsid w:val="00E375A1"/>
    <w:rsid w:val="00E42FC9"/>
    <w:rsid w:val="00E526AE"/>
    <w:rsid w:val="00E72395"/>
    <w:rsid w:val="00E74EC8"/>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9ABD-4020-4F1B-841B-CE2EEBC8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F6FB3892.dotm</Template>
  <TotalTime>0</TotalTime>
  <Pages>4</Pages>
  <Words>997</Words>
  <Characters>9112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10089</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17</cp:revision>
  <cp:lastPrinted>2019-12-12T13:11:00Z</cp:lastPrinted>
  <dcterms:created xsi:type="dcterms:W3CDTF">2019-12-12T10:08:00Z</dcterms:created>
  <dcterms:modified xsi:type="dcterms:W3CDTF">2020-01-14T08:36:00Z</dcterms:modified>
</cp:coreProperties>
</file>