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CCB" w:rsidRDefault="00C848B8" w:rsidP="00456CCB">
      <w:pPr>
        <w:jc w:val="center"/>
        <w:rPr>
          <w:b/>
          <w:sz w:val="36"/>
          <w:szCs w:val="36"/>
          <w:lang w:val="en-GB"/>
        </w:rPr>
      </w:pPr>
      <w:proofErr w:type="spellStart"/>
      <w:r>
        <w:rPr>
          <w:b/>
          <w:sz w:val="36"/>
          <w:szCs w:val="36"/>
          <w:lang w:val="en-GB"/>
        </w:rPr>
        <w:t>Förderansuchen</w:t>
      </w:r>
      <w:proofErr w:type="spellEnd"/>
      <w:r>
        <w:rPr>
          <w:b/>
          <w:sz w:val="36"/>
          <w:szCs w:val="36"/>
          <w:lang w:val="en-GB"/>
        </w:rPr>
        <w:t xml:space="preserve"> </w:t>
      </w:r>
      <w:proofErr w:type="spellStart"/>
      <w:r>
        <w:rPr>
          <w:b/>
          <w:sz w:val="36"/>
          <w:szCs w:val="36"/>
          <w:lang w:val="en-GB"/>
        </w:rPr>
        <w:t>für</w:t>
      </w:r>
      <w:proofErr w:type="spellEnd"/>
      <w:r>
        <w:rPr>
          <w:b/>
          <w:sz w:val="36"/>
          <w:szCs w:val="36"/>
          <w:lang w:val="en-GB"/>
        </w:rPr>
        <w:t xml:space="preserve"> </w:t>
      </w:r>
      <w:proofErr w:type="spellStart"/>
      <w:r w:rsidR="00F3471B">
        <w:rPr>
          <w:b/>
          <w:sz w:val="36"/>
          <w:szCs w:val="36"/>
          <w:lang w:val="en-GB"/>
        </w:rPr>
        <w:t>Schul</w:t>
      </w:r>
      <w:r>
        <w:rPr>
          <w:b/>
          <w:sz w:val="36"/>
          <w:szCs w:val="36"/>
          <w:lang w:val="en-GB"/>
        </w:rPr>
        <w:t>projekte</w:t>
      </w:r>
      <w:proofErr w:type="spellEnd"/>
    </w:p>
    <w:p w:rsidR="00C848B8" w:rsidRPr="00456CCB" w:rsidRDefault="006D351C" w:rsidP="00456CCB">
      <w:pPr>
        <w:jc w:val="center"/>
        <w:rPr>
          <w:b/>
          <w:sz w:val="36"/>
          <w:szCs w:val="36"/>
          <w:lang w:val="en-GB"/>
        </w:rPr>
      </w:pPr>
      <w:r>
        <w:rPr>
          <w:b/>
          <w:sz w:val="36"/>
          <w:szCs w:val="36"/>
          <w:lang w:val="en-GB"/>
        </w:rPr>
        <w:t>“</w:t>
      </w:r>
      <w:proofErr w:type="spellStart"/>
      <w:r w:rsidR="000C5AE3">
        <w:rPr>
          <w:b/>
          <w:sz w:val="36"/>
          <w:szCs w:val="36"/>
          <w:lang w:val="en-GB"/>
        </w:rPr>
        <w:t>Brauchland</w:t>
      </w:r>
      <w:proofErr w:type="spellEnd"/>
      <w:r w:rsidR="000C5AE3">
        <w:rPr>
          <w:b/>
          <w:sz w:val="36"/>
          <w:szCs w:val="36"/>
          <w:lang w:val="en-GB"/>
        </w:rPr>
        <w:t xml:space="preserve"> </w:t>
      </w:r>
      <w:r w:rsidR="002042AC">
        <w:rPr>
          <w:b/>
          <w:sz w:val="36"/>
          <w:szCs w:val="36"/>
          <w:lang w:val="en-GB"/>
        </w:rPr>
        <w:t xml:space="preserve">Burgenland </w:t>
      </w:r>
      <w:r w:rsidR="00D71A5D">
        <w:rPr>
          <w:b/>
          <w:sz w:val="36"/>
          <w:szCs w:val="36"/>
          <w:lang w:val="en-GB"/>
        </w:rPr>
        <w:t>201</w:t>
      </w:r>
      <w:r w:rsidR="000C5AE3">
        <w:rPr>
          <w:b/>
          <w:sz w:val="36"/>
          <w:szCs w:val="36"/>
          <w:lang w:val="en-GB"/>
        </w:rPr>
        <w:t>9</w:t>
      </w:r>
      <w:r w:rsidR="001E57DC">
        <w:rPr>
          <w:b/>
          <w:sz w:val="36"/>
          <w:szCs w:val="36"/>
          <w:lang w:val="en-GB"/>
        </w:rPr>
        <w:t>”</w:t>
      </w:r>
    </w:p>
    <w:p w:rsidR="00456CCB" w:rsidRPr="00456CCB" w:rsidRDefault="00456CCB" w:rsidP="00456CCB">
      <w:pPr>
        <w:rPr>
          <w:b/>
          <w:sz w:val="36"/>
          <w:szCs w:val="36"/>
          <w:lang w:val="en-GB"/>
        </w:rPr>
      </w:pPr>
    </w:p>
    <w:p w:rsidR="00657850" w:rsidRDefault="00657850" w:rsidP="00456CCB">
      <w:pPr>
        <w:rPr>
          <w:lang w:val="en-GB"/>
        </w:rPr>
      </w:pPr>
    </w:p>
    <w:p w:rsidR="00FC6BBD" w:rsidRDefault="00FC6BBD" w:rsidP="00FC6BBD">
      <w:pPr>
        <w:rPr>
          <w:b/>
        </w:rPr>
      </w:pPr>
      <w:r>
        <w:rPr>
          <w:b/>
        </w:rPr>
        <w:t xml:space="preserve">An den </w:t>
      </w:r>
    </w:p>
    <w:p w:rsidR="007F1526" w:rsidRDefault="00FC6BBD" w:rsidP="00FC6BBD">
      <w:pPr>
        <w:rPr>
          <w:b/>
        </w:rPr>
      </w:pPr>
      <w:r>
        <w:rPr>
          <w:b/>
        </w:rPr>
        <w:t xml:space="preserve">Verein Schule und Kultur </w:t>
      </w:r>
    </w:p>
    <w:p w:rsidR="00FC6BBD" w:rsidRDefault="00FC6BBD" w:rsidP="00FC6BBD">
      <w:pPr>
        <w:rPr>
          <w:b/>
        </w:rPr>
      </w:pPr>
      <w:r>
        <w:rPr>
          <w:b/>
        </w:rPr>
        <w:t xml:space="preserve">z. Hd. Christian </w:t>
      </w:r>
      <w:proofErr w:type="spellStart"/>
      <w:r>
        <w:rPr>
          <w:b/>
        </w:rPr>
        <w:t>Pronai</w:t>
      </w:r>
      <w:proofErr w:type="spellEnd"/>
      <w:r>
        <w:rPr>
          <w:b/>
        </w:rPr>
        <w:t>-Mariel</w:t>
      </w:r>
    </w:p>
    <w:p w:rsidR="00FC6BBD" w:rsidRDefault="00FC6BBD" w:rsidP="00FC6BBD">
      <w:pPr>
        <w:rPr>
          <w:b/>
        </w:rPr>
      </w:pPr>
    </w:p>
    <w:p w:rsidR="00FC6BBD" w:rsidRDefault="00FC6BBD" w:rsidP="00FC6BBD">
      <w:r>
        <w:t>Kernausteig 3</w:t>
      </w:r>
    </w:p>
    <w:p w:rsidR="00FC6BBD" w:rsidRDefault="00FC6BBD" w:rsidP="00FC6BBD">
      <w:r>
        <w:t>7000 Eisenstadt</w:t>
      </w:r>
    </w:p>
    <w:p w:rsidR="00FF528C" w:rsidRDefault="00FC6BBD" w:rsidP="00FC6BBD">
      <w:r>
        <w:t>Tel.  0</w:t>
      </w:r>
      <w:bookmarkStart w:id="0" w:name="_GoBack"/>
      <w:bookmarkEnd w:id="0"/>
      <w:r>
        <w:t xml:space="preserve"> 26 82 / 710 – 1</w:t>
      </w:r>
      <w:r w:rsidR="00412C5E">
        <w:t>3</w:t>
      </w:r>
      <w:r w:rsidR="00FF528C">
        <w:t>21</w:t>
      </w:r>
    </w:p>
    <w:p w:rsidR="00FC6BBD" w:rsidRDefault="00FF528C" w:rsidP="00FC6BBD">
      <w:r>
        <w:t>Handy: 0660 / 216 40 20</w:t>
      </w:r>
      <w:r w:rsidR="00FC6BBD">
        <w:t xml:space="preserve"> </w:t>
      </w:r>
    </w:p>
    <w:p w:rsidR="00FC6BBD" w:rsidRDefault="00FC6BBD" w:rsidP="00FC6BBD">
      <w:r>
        <w:t xml:space="preserve">E-Mail: </w:t>
      </w:r>
      <w:hyperlink r:id="rId8" w:history="1">
        <w:r w:rsidR="00FF528C" w:rsidRPr="00F67DEF">
          <w:rPr>
            <w:rStyle w:val="Hyperlink"/>
          </w:rPr>
          <w:t>christian.pronai-mariel@bildung-bgld.gv.at</w:t>
        </w:r>
      </w:hyperlink>
    </w:p>
    <w:p w:rsidR="00F3471B" w:rsidRDefault="00F3471B"/>
    <w:p w:rsidR="00657850" w:rsidRDefault="00657850"/>
    <w:p w:rsidR="00657850" w:rsidRDefault="00657850" w:rsidP="00F3471B">
      <w:r>
        <w:t>Name Antragsteller/in: ________________________________________</w:t>
      </w:r>
    </w:p>
    <w:p w:rsidR="00F3471B" w:rsidRDefault="00F3471B" w:rsidP="00F3471B"/>
    <w:p w:rsidR="00F3471B" w:rsidRDefault="00F3471B" w:rsidP="00F3471B">
      <w:r>
        <w:t>Schule:    _________________________________________________________</w:t>
      </w:r>
    </w:p>
    <w:p w:rsidR="00F3471B" w:rsidRDefault="00F3471B" w:rsidP="00F3471B"/>
    <w:p w:rsidR="00657850" w:rsidRDefault="00657850" w:rsidP="00F3471B">
      <w:r>
        <w:t>Anschrift: _________________________________________________________</w:t>
      </w:r>
    </w:p>
    <w:p w:rsidR="00657850" w:rsidRDefault="00657850" w:rsidP="00F3471B"/>
    <w:p w:rsidR="00657850" w:rsidRDefault="00657850" w:rsidP="00F3471B">
      <w:r>
        <w:t>Tel.</w:t>
      </w:r>
      <w:r w:rsidR="001F58B8">
        <w:t xml:space="preserve"> </w:t>
      </w:r>
      <w:r>
        <w:t>Nr.: _________________________</w:t>
      </w:r>
    </w:p>
    <w:p w:rsidR="00657850" w:rsidRDefault="00657850" w:rsidP="00F3471B"/>
    <w:p w:rsidR="00657850" w:rsidRDefault="001F58B8" w:rsidP="00F3471B">
      <w:pPr>
        <w:rPr>
          <w:lang w:val="it-IT"/>
        </w:rPr>
      </w:pPr>
      <w:r>
        <w:rPr>
          <w:lang w:val="it-IT"/>
        </w:rPr>
        <w:t>E</w:t>
      </w:r>
      <w:r w:rsidR="00657850">
        <w:rPr>
          <w:lang w:val="it-IT"/>
        </w:rPr>
        <w:t>-Mail: __________________________</w:t>
      </w:r>
    </w:p>
    <w:p w:rsidR="00657850" w:rsidRDefault="00657850">
      <w:pPr>
        <w:jc w:val="center"/>
        <w:rPr>
          <w:b/>
          <w:sz w:val="28"/>
          <w:lang w:val="it-IT"/>
        </w:rPr>
      </w:pPr>
    </w:p>
    <w:p w:rsidR="00657850" w:rsidRDefault="00657850">
      <w:pPr>
        <w:jc w:val="center"/>
        <w:rPr>
          <w:b/>
          <w:sz w:val="28"/>
          <w:lang w:val="it-IT"/>
        </w:rPr>
      </w:pPr>
    </w:p>
    <w:p w:rsidR="00657850" w:rsidRDefault="00657850">
      <w:pPr>
        <w:pStyle w:val="berschrift6"/>
        <w:rPr>
          <w:lang w:val="it-IT"/>
        </w:rPr>
      </w:pPr>
      <w:proofErr w:type="gramStart"/>
      <w:r>
        <w:rPr>
          <w:lang w:val="it-IT"/>
        </w:rPr>
        <w:t>P r</w:t>
      </w:r>
      <w:proofErr w:type="gramEnd"/>
      <w:r>
        <w:rPr>
          <w:lang w:val="it-IT"/>
        </w:rPr>
        <w:t xml:space="preserve"> o j e k t b e s c h r e i b u n g</w:t>
      </w:r>
    </w:p>
    <w:p w:rsidR="00657850" w:rsidRDefault="00657850">
      <w:pPr>
        <w:rPr>
          <w:lang w:val="it-IT"/>
        </w:rPr>
      </w:pPr>
    </w:p>
    <w:p w:rsidR="00657850" w:rsidRDefault="00657850">
      <w:pPr>
        <w:spacing w:line="360" w:lineRule="atLeast"/>
      </w:pPr>
    </w:p>
    <w:p w:rsidR="00657850" w:rsidRDefault="00657850">
      <w:pPr>
        <w:spacing w:line="360" w:lineRule="atLeast"/>
      </w:pPr>
    </w:p>
    <w:p w:rsidR="00F3471B" w:rsidRDefault="00F3471B">
      <w:pPr>
        <w:spacing w:line="360" w:lineRule="atLeast"/>
      </w:pPr>
    </w:p>
    <w:p w:rsidR="00657850" w:rsidRDefault="00657850">
      <w:pPr>
        <w:spacing w:line="360" w:lineRule="atLeast"/>
      </w:pPr>
    </w:p>
    <w:p w:rsidR="00456CCB" w:rsidRDefault="00456CCB">
      <w:pPr>
        <w:spacing w:line="360" w:lineRule="atLeast"/>
      </w:pPr>
    </w:p>
    <w:p w:rsidR="00456CCB" w:rsidRDefault="00456CCB">
      <w:pPr>
        <w:spacing w:line="360" w:lineRule="atLeast"/>
      </w:pPr>
    </w:p>
    <w:p w:rsidR="00456CCB" w:rsidRDefault="00456CCB">
      <w:pPr>
        <w:spacing w:line="360" w:lineRule="atLeast"/>
      </w:pPr>
    </w:p>
    <w:p w:rsidR="00456CCB" w:rsidRPr="009C4091" w:rsidRDefault="00456CCB">
      <w:pPr>
        <w:spacing w:line="360" w:lineRule="atLeast"/>
        <w:rPr>
          <w:sz w:val="28"/>
        </w:rPr>
      </w:pPr>
    </w:p>
    <w:p w:rsidR="00456CCB" w:rsidRDefault="00456CCB">
      <w:pPr>
        <w:spacing w:line="360" w:lineRule="atLeast"/>
      </w:pPr>
    </w:p>
    <w:p w:rsidR="009C4091" w:rsidRDefault="009C4091">
      <w:pPr>
        <w:spacing w:line="360" w:lineRule="atLeast"/>
      </w:pPr>
    </w:p>
    <w:p w:rsidR="009C4091" w:rsidRDefault="009C4091"/>
    <w:p w:rsidR="00657850" w:rsidRDefault="00747B35">
      <w:r>
        <w:lastRenderedPageBreak/>
        <w:t xml:space="preserve">Die maximale Förderung im Rahmen dieser Ausschreibung beträgt € </w:t>
      </w:r>
      <w:proofErr w:type="gramStart"/>
      <w:r w:rsidR="00F3471B">
        <w:t>40</w:t>
      </w:r>
      <w:r>
        <w:t>0,-</w:t>
      </w:r>
      <w:r w:rsidR="001F58B8">
        <w:t>-</w:t>
      </w:r>
      <w:proofErr w:type="gramEnd"/>
      <w:r>
        <w:t xml:space="preserve">. </w:t>
      </w:r>
      <w:r w:rsidR="00657850">
        <w:t>Es wird um Zuerkennung einer Geldzuwendung in der Höhe von € _______________ ersucht</w:t>
      </w:r>
      <w:r>
        <w:t xml:space="preserve">. </w:t>
      </w:r>
    </w:p>
    <w:p w:rsidR="00060786" w:rsidRDefault="00060786"/>
    <w:p w:rsidR="00C05F6D" w:rsidRDefault="00C05F6D">
      <w:pPr>
        <w:pStyle w:val="Textkrper"/>
      </w:pPr>
    </w:p>
    <w:p w:rsidR="00657850" w:rsidRDefault="00657850">
      <w:pPr>
        <w:pStyle w:val="Textkrper"/>
      </w:pPr>
      <w:r>
        <w:t>Folgende weitere Angaben sowie Beilagen sind zur Bearbeitung des Ansuchens erforderlich:</w:t>
      </w:r>
    </w:p>
    <w:p w:rsidR="00657850" w:rsidRDefault="00657850">
      <w:pPr>
        <w:spacing w:line="360" w:lineRule="atLeast"/>
      </w:pPr>
    </w:p>
    <w:p w:rsidR="00657850" w:rsidRDefault="00657850"/>
    <w:p w:rsidR="00657850" w:rsidRDefault="00657850" w:rsidP="00F3471B">
      <w:pPr>
        <w:pStyle w:val="a"/>
        <w:keepNext w:val="0"/>
        <w:numPr>
          <w:ilvl w:val="0"/>
          <w:numId w:val="0"/>
        </w:numPr>
        <w:spacing w:line="240" w:lineRule="auto"/>
        <w:ind w:left="142"/>
      </w:pPr>
      <w:r>
        <w:t>Voraussichtliche Gesamtkosten des Vorhabens und deren Finanzierung. Es wird gebeten, den Kosten- und Finanzierungsplan auszufüllen.</w:t>
      </w:r>
    </w:p>
    <w:p w:rsidR="00657850" w:rsidRDefault="00657850"/>
    <w:p w:rsidR="00747B35" w:rsidRPr="00747B35" w:rsidRDefault="00747B35" w:rsidP="00747B35">
      <w:pPr>
        <w:rPr>
          <w:b/>
          <w:lang w:val="en-GB"/>
        </w:rPr>
      </w:pPr>
    </w:p>
    <w:p w:rsidR="00747B35" w:rsidRPr="00747B35" w:rsidRDefault="00747B35" w:rsidP="00747B35">
      <w:pPr>
        <w:rPr>
          <w:b/>
        </w:rPr>
      </w:pPr>
      <w:r w:rsidRPr="00747B35">
        <w:rPr>
          <w:b/>
        </w:rPr>
        <w:t>A u s g a b e n</w:t>
      </w:r>
      <w:r>
        <w:rPr>
          <w:b/>
        </w:rPr>
        <w:t>:</w:t>
      </w:r>
    </w:p>
    <w:p w:rsidR="00747B35" w:rsidRPr="00747B35" w:rsidRDefault="00747B35" w:rsidP="00747B35">
      <w:pPr>
        <w:ind w:left="36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6397"/>
      </w:tblGrid>
      <w:tr w:rsidR="00747B35" w:rsidRPr="00747B35" w:rsidTr="00690B6E">
        <w:tc>
          <w:tcPr>
            <w:tcW w:w="3047" w:type="dxa"/>
          </w:tcPr>
          <w:p w:rsidR="00747B35" w:rsidRPr="00747B35" w:rsidRDefault="00747B35" w:rsidP="00747B35"/>
        </w:tc>
        <w:tc>
          <w:tcPr>
            <w:tcW w:w="6397" w:type="dxa"/>
          </w:tcPr>
          <w:p w:rsidR="00747B35" w:rsidRPr="00747B35" w:rsidRDefault="00747B35" w:rsidP="00747B35"/>
        </w:tc>
      </w:tr>
      <w:tr w:rsidR="00747B35" w:rsidRPr="00747B35" w:rsidTr="00690B6E">
        <w:tc>
          <w:tcPr>
            <w:tcW w:w="3047" w:type="dxa"/>
          </w:tcPr>
          <w:p w:rsidR="00747B35" w:rsidRPr="00747B35" w:rsidRDefault="00747B35" w:rsidP="00747B35"/>
        </w:tc>
        <w:tc>
          <w:tcPr>
            <w:tcW w:w="6397" w:type="dxa"/>
          </w:tcPr>
          <w:p w:rsidR="00747B35" w:rsidRPr="00747B35" w:rsidRDefault="00747B35" w:rsidP="00747B35"/>
        </w:tc>
      </w:tr>
      <w:tr w:rsidR="00747B35" w:rsidRPr="00747B35" w:rsidTr="00690B6E">
        <w:tc>
          <w:tcPr>
            <w:tcW w:w="3047" w:type="dxa"/>
          </w:tcPr>
          <w:p w:rsidR="00747B35" w:rsidRPr="00747B35" w:rsidRDefault="00747B35" w:rsidP="00747B35"/>
        </w:tc>
        <w:tc>
          <w:tcPr>
            <w:tcW w:w="6397" w:type="dxa"/>
          </w:tcPr>
          <w:p w:rsidR="00747B35" w:rsidRPr="00747B35" w:rsidRDefault="00747B35" w:rsidP="00747B35"/>
        </w:tc>
      </w:tr>
      <w:tr w:rsidR="00747B35" w:rsidRPr="00747B35" w:rsidTr="00690B6E">
        <w:tc>
          <w:tcPr>
            <w:tcW w:w="3047" w:type="dxa"/>
          </w:tcPr>
          <w:p w:rsidR="00747B35" w:rsidRPr="00747B35" w:rsidRDefault="00747B35" w:rsidP="00747B35">
            <w:pPr>
              <w:rPr>
                <w:b/>
              </w:rPr>
            </w:pPr>
          </w:p>
        </w:tc>
        <w:tc>
          <w:tcPr>
            <w:tcW w:w="6397" w:type="dxa"/>
          </w:tcPr>
          <w:p w:rsidR="00747B35" w:rsidRPr="00747B35" w:rsidRDefault="00747B35" w:rsidP="00747B35"/>
        </w:tc>
      </w:tr>
      <w:tr w:rsidR="00747B35" w:rsidRPr="00747B35" w:rsidTr="00690B6E">
        <w:tc>
          <w:tcPr>
            <w:tcW w:w="3047" w:type="dxa"/>
          </w:tcPr>
          <w:p w:rsidR="00747B35" w:rsidRPr="00747B35" w:rsidRDefault="00747B35" w:rsidP="00747B35">
            <w:pPr>
              <w:rPr>
                <w:b/>
              </w:rPr>
            </w:pPr>
          </w:p>
        </w:tc>
        <w:tc>
          <w:tcPr>
            <w:tcW w:w="6397" w:type="dxa"/>
          </w:tcPr>
          <w:p w:rsidR="00747B35" w:rsidRPr="00747B35" w:rsidRDefault="00747B35" w:rsidP="00747B35"/>
        </w:tc>
      </w:tr>
      <w:tr w:rsidR="00747B35" w:rsidRPr="00747B35" w:rsidTr="00690B6E">
        <w:tc>
          <w:tcPr>
            <w:tcW w:w="3047" w:type="dxa"/>
          </w:tcPr>
          <w:p w:rsidR="00747B35" w:rsidRPr="00747B35" w:rsidRDefault="00747B35" w:rsidP="00747B35"/>
        </w:tc>
        <w:tc>
          <w:tcPr>
            <w:tcW w:w="6397" w:type="dxa"/>
          </w:tcPr>
          <w:p w:rsidR="00747B35" w:rsidRPr="00747B35" w:rsidRDefault="00747B35" w:rsidP="00747B35"/>
        </w:tc>
      </w:tr>
      <w:tr w:rsidR="00747B35" w:rsidRPr="00747B35" w:rsidTr="00690B6E">
        <w:tc>
          <w:tcPr>
            <w:tcW w:w="3047" w:type="dxa"/>
          </w:tcPr>
          <w:p w:rsidR="00747B35" w:rsidRPr="00747B35" w:rsidRDefault="00747B35" w:rsidP="00747B35"/>
        </w:tc>
        <w:tc>
          <w:tcPr>
            <w:tcW w:w="6397" w:type="dxa"/>
          </w:tcPr>
          <w:p w:rsidR="00747B35" w:rsidRPr="00747B35" w:rsidRDefault="00747B35" w:rsidP="00747B35"/>
        </w:tc>
      </w:tr>
      <w:tr w:rsidR="00747B35" w:rsidRPr="00747B35" w:rsidTr="00690B6E">
        <w:tc>
          <w:tcPr>
            <w:tcW w:w="3047" w:type="dxa"/>
          </w:tcPr>
          <w:p w:rsidR="00747B35" w:rsidRPr="00747B35" w:rsidRDefault="00747B35" w:rsidP="00747B35">
            <w:pPr>
              <w:rPr>
                <w:b/>
              </w:rPr>
            </w:pPr>
            <w:r w:rsidRPr="00747B35">
              <w:rPr>
                <w:b/>
              </w:rPr>
              <w:t xml:space="preserve">S u m </w:t>
            </w:r>
            <w:proofErr w:type="spellStart"/>
            <w:r w:rsidRPr="00747B35">
              <w:rPr>
                <w:b/>
              </w:rPr>
              <w:t>m</w:t>
            </w:r>
            <w:proofErr w:type="spellEnd"/>
            <w:r w:rsidRPr="00747B35">
              <w:rPr>
                <w:b/>
              </w:rPr>
              <w:t xml:space="preserve"> e</w:t>
            </w:r>
          </w:p>
        </w:tc>
        <w:tc>
          <w:tcPr>
            <w:tcW w:w="6397" w:type="dxa"/>
          </w:tcPr>
          <w:p w:rsidR="00747B35" w:rsidRPr="00747B35" w:rsidRDefault="00747B35" w:rsidP="00747B35">
            <w:pPr>
              <w:ind w:left="360"/>
            </w:pPr>
          </w:p>
        </w:tc>
      </w:tr>
    </w:tbl>
    <w:p w:rsidR="00747B35" w:rsidRDefault="00747B35" w:rsidP="00747B35">
      <w:pPr>
        <w:rPr>
          <w:b/>
        </w:rPr>
      </w:pPr>
    </w:p>
    <w:p w:rsidR="00747B35" w:rsidRPr="00747B35" w:rsidRDefault="00747B35" w:rsidP="00747B35">
      <w:pPr>
        <w:rPr>
          <w:b/>
        </w:rPr>
      </w:pPr>
    </w:p>
    <w:p w:rsidR="00747B35" w:rsidRPr="00747B35" w:rsidRDefault="00747B35" w:rsidP="00747B35">
      <w:pPr>
        <w:rPr>
          <w:b/>
          <w:lang w:val="it-IT"/>
        </w:rPr>
      </w:pPr>
      <w:r w:rsidRPr="00747B35">
        <w:rPr>
          <w:b/>
          <w:lang w:val="it-IT"/>
        </w:rPr>
        <w:t xml:space="preserve">E i n </w:t>
      </w:r>
      <w:proofErr w:type="spellStart"/>
      <w:r w:rsidRPr="00747B35">
        <w:rPr>
          <w:b/>
          <w:lang w:val="it-IT"/>
        </w:rPr>
        <w:t>n</w:t>
      </w:r>
      <w:proofErr w:type="spellEnd"/>
      <w:r w:rsidRPr="00747B35">
        <w:rPr>
          <w:b/>
          <w:lang w:val="it-IT"/>
        </w:rPr>
        <w:t xml:space="preserve"> a </w:t>
      </w:r>
      <w:proofErr w:type="gramStart"/>
      <w:r w:rsidRPr="00747B35">
        <w:rPr>
          <w:b/>
          <w:lang w:val="it-IT"/>
        </w:rPr>
        <w:t>h m</w:t>
      </w:r>
      <w:proofErr w:type="gramEnd"/>
      <w:r w:rsidRPr="00747B35">
        <w:rPr>
          <w:b/>
          <w:lang w:val="it-IT"/>
        </w:rPr>
        <w:t xml:space="preserve"> e n</w:t>
      </w:r>
      <w:r>
        <w:rPr>
          <w:b/>
          <w:lang w:val="it-IT"/>
        </w:rPr>
        <w:t>:</w:t>
      </w:r>
    </w:p>
    <w:p w:rsidR="00747B35" w:rsidRPr="00747B35" w:rsidRDefault="00747B35" w:rsidP="00747B35">
      <w:pPr>
        <w:rPr>
          <w:b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6397"/>
      </w:tblGrid>
      <w:tr w:rsidR="00747B35" w:rsidRPr="00747B35" w:rsidTr="00690B6E">
        <w:tc>
          <w:tcPr>
            <w:tcW w:w="3047" w:type="dxa"/>
          </w:tcPr>
          <w:p w:rsidR="00747B35" w:rsidRPr="00747B35" w:rsidRDefault="00747B35" w:rsidP="00747B35">
            <w:pPr>
              <w:rPr>
                <w:b/>
              </w:rPr>
            </w:pPr>
          </w:p>
        </w:tc>
        <w:tc>
          <w:tcPr>
            <w:tcW w:w="6397" w:type="dxa"/>
          </w:tcPr>
          <w:p w:rsidR="00747B35" w:rsidRPr="00747B35" w:rsidRDefault="00747B35" w:rsidP="00747B35"/>
        </w:tc>
      </w:tr>
      <w:tr w:rsidR="00747B35" w:rsidRPr="00747B35" w:rsidTr="00690B6E">
        <w:tc>
          <w:tcPr>
            <w:tcW w:w="3047" w:type="dxa"/>
          </w:tcPr>
          <w:p w:rsidR="00747B35" w:rsidRPr="00747B35" w:rsidRDefault="00747B35" w:rsidP="00747B35">
            <w:pPr>
              <w:rPr>
                <w:b/>
              </w:rPr>
            </w:pPr>
          </w:p>
        </w:tc>
        <w:tc>
          <w:tcPr>
            <w:tcW w:w="6397" w:type="dxa"/>
          </w:tcPr>
          <w:p w:rsidR="00747B35" w:rsidRPr="00747B35" w:rsidRDefault="00747B35" w:rsidP="00747B35"/>
        </w:tc>
      </w:tr>
      <w:tr w:rsidR="00747B35" w:rsidRPr="00747B35" w:rsidTr="00690B6E">
        <w:tc>
          <w:tcPr>
            <w:tcW w:w="3047" w:type="dxa"/>
          </w:tcPr>
          <w:p w:rsidR="00747B35" w:rsidRPr="00747B35" w:rsidRDefault="00747B35" w:rsidP="00747B35"/>
        </w:tc>
        <w:tc>
          <w:tcPr>
            <w:tcW w:w="6397" w:type="dxa"/>
          </w:tcPr>
          <w:p w:rsidR="00747B35" w:rsidRPr="00747B35" w:rsidRDefault="00747B35" w:rsidP="00747B35"/>
        </w:tc>
      </w:tr>
      <w:tr w:rsidR="00747B35" w:rsidRPr="00747B35" w:rsidTr="00690B6E">
        <w:tc>
          <w:tcPr>
            <w:tcW w:w="3047" w:type="dxa"/>
          </w:tcPr>
          <w:p w:rsidR="00747B35" w:rsidRPr="00747B35" w:rsidRDefault="00747B35" w:rsidP="00747B35">
            <w:pPr>
              <w:rPr>
                <w:b/>
              </w:rPr>
            </w:pPr>
          </w:p>
        </w:tc>
        <w:tc>
          <w:tcPr>
            <w:tcW w:w="6397" w:type="dxa"/>
          </w:tcPr>
          <w:p w:rsidR="00747B35" w:rsidRPr="00747B35" w:rsidRDefault="00747B35" w:rsidP="00747B35"/>
        </w:tc>
      </w:tr>
      <w:tr w:rsidR="00747B35" w:rsidRPr="00747B35" w:rsidTr="00690B6E">
        <w:tc>
          <w:tcPr>
            <w:tcW w:w="3047" w:type="dxa"/>
          </w:tcPr>
          <w:p w:rsidR="00747B35" w:rsidRPr="00747B35" w:rsidRDefault="00747B35" w:rsidP="00747B35">
            <w:pPr>
              <w:rPr>
                <w:b/>
              </w:rPr>
            </w:pPr>
          </w:p>
        </w:tc>
        <w:tc>
          <w:tcPr>
            <w:tcW w:w="6397" w:type="dxa"/>
          </w:tcPr>
          <w:p w:rsidR="00747B35" w:rsidRPr="00747B35" w:rsidRDefault="00747B35" w:rsidP="00747B35"/>
        </w:tc>
      </w:tr>
      <w:tr w:rsidR="00747B35" w:rsidRPr="00747B35" w:rsidTr="00690B6E">
        <w:tc>
          <w:tcPr>
            <w:tcW w:w="3047" w:type="dxa"/>
          </w:tcPr>
          <w:p w:rsidR="00747B35" w:rsidRPr="00747B35" w:rsidRDefault="00747B35" w:rsidP="00747B35"/>
        </w:tc>
        <w:tc>
          <w:tcPr>
            <w:tcW w:w="6397" w:type="dxa"/>
          </w:tcPr>
          <w:p w:rsidR="00747B35" w:rsidRPr="00747B35" w:rsidRDefault="00747B35" w:rsidP="00747B35"/>
        </w:tc>
      </w:tr>
      <w:tr w:rsidR="00747B35" w:rsidRPr="00747B35" w:rsidTr="00690B6E">
        <w:tc>
          <w:tcPr>
            <w:tcW w:w="3047" w:type="dxa"/>
          </w:tcPr>
          <w:p w:rsidR="00747B35" w:rsidRPr="00747B35" w:rsidRDefault="00747B35" w:rsidP="00747B35">
            <w:pPr>
              <w:rPr>
                <w:b/>
              </w:rPr>
            </w:pPr>
            <w:r w:rsidRPr="00747B35">
              <w:rPr>
                <w:b/>
              </w:rPr>
              <w:t xml:space="preserve">S u m </w:t>
            </w:r>
            <w:proofErr w:type="spellStart"/>
            <w:r w:rsidRPr="00747B35">
              <w:rPr>
                <w:b/>
              </w:rPr>
              <w:t>m</w:t>
            </w:r>
            <w:proofErr w:type="spellEnd"/>
            <w:r w:rsidRPr="00747B35">
              <w:rPr>
                <w:b/>
              </w:rPr>
              <w:t xml:space="preserve"> e</w:t>
            </w:r>
          </w:p>
        </w:tc>
        <w:tc>
          <w:tcPr>
            <w:tcW w:w="6397" w:type="dxa"/>
          </w:tcPr>
          <w:p w:rsidR="00747B35" w:rsidRPr="00747B35" w:rsidRDefault="00747B35" w:rsidP="00747B35"/>
        </w:tc>
      </w:tr>
    </w:tbl>
    <w:p w:rsidR="00747B35" w:rsidRPr="00747B35" w:rsidRDefault="00747B35" w:rsidP="00747B35">
      <w:pPr>
        <w:rPr>
          <w:b/>
        </w:rPr>
      </w:pPr>
    </w:p>
    <w:p w:rsidR="00747B35" w:rsidRDefault="00747B35"/>
    <w:p w:rsidR="00747B35" w:rsidRDefault="00747B35"/>
    <w:p w:rsidR="00657850" w:rsidRDefault="006A6309">
      <w:pPr>
        <w:pStyle w:val="a"/>
        <w:keepNext w:val="0"/>
        <w:numPr>
          <w:ilvl w:val="0"/>
          <w:numId w:val="6"/>
        </w:numPr>
        <w:spacing w:line="360" w:lineRule="atLeast"/>
      </w:pPr>
      <w:r>
        <w:t>IBAN</w:t>
      </w:r>
      <w:r w:rsidR="00657850">
        <w:t>: __________________________</w:t>
      </w:r>
      <w:r w:rsidR="001F58B8">
        <w:t>________________________________</w:t>
      </w:r>
      <w:r w:rsidR="00657850">
        <w:t>___</w:t>
      </w:r>
    </w:p>
    <w:p w:rsidR="00657850" w:rsidRDefault="00F3471B">
      <w:pPr>
        <w:spacing w:line="360" w:lineRule="atLeast"/>
        <w:ind w:firstLine="360"/>
      </w:pPr>
      <w:r>
        <w:t xml:space="preserve"> </w:t>
      </w:r>
      <w:r w:rsidR="001F58B8">
        <w:t xml:space="preserve"> </w:t>
      </w:r>
      <w:r w:rsidR="00657850">
        <w:t>Bank:</w:t>
      </w:r>
      <w:r w:rsidR="006A6309">
        <w:t xml:space="preserve"> _____________________________</w:t>
      </w:r>
    </w:p>
    <w:p w:rsidR="00657850" w:rsidRDefault="00657850">
      <w:pPr>
        <w:spacing w:line="360" w:lineRule="atLeast"/>
        <w:ind w:firstLine="360"/>
      </w:pPr>
    </w:p>
    <w:p w:rsidR="000C12A4" w:rsidRPr="000C12A4" w:rsidRDefault="000C12A4" w:rsidP="00456CCB"/>
    <w:p w:rsidR="00657850" w:rsidRDefault="00657850">
      <w:pPr>
        <w:numPr>
          <w:ilvl w:val="0"/>
          <w:numId w:val="6"/>
        </w:numPr>
      </w:pPr>
      <w:r>
        <w:t xml:space="preserve">Der/die Förderwerber/in erklärt, dass </w:t>
      </w:r>
      <w:r w:rsidR="001F58B8">
        <w:t>die im vorliegenden Förderungsantrag und in den Beilagen gemachten Angaben</w:t>
      </w:r>
      <w:r>
        <w:t xml:space="preserve"> der Wahrheit entsprechen.</w:t>
      </w:r>
    </w:p>
    <w:p w:rsidR="00657850" w:rsidRDefault="00657850"/>
    <w:p w:rsidR="00657850" w:rsidRDefault="00657850">
      <w:pPr>
        <w:numPr>
          <w:ilvl w:val="0"/>
          <w:numId w:val="6"/>
        </w:numPr>
      </w:pPr>
      <w:r>
        <w:lastRenderedPageBreak/>
        <w:t>Mit der Annahme des Förderungsbeitrages verpflichtet sich der/die Förderwerber/in ausdrücklich, die Bedingungen und Nachweiserfordernisse über die widmungsgemäße Verwendung der Förderungsmittel zu erfüllen (z.B. Tätigkeitsbericht, detaillierte Gebarungsübersicht, saldierte Original-Rechnungsbelege über Ausgaben in der Förderhöhe) Der/die Förderwerber/in nimmt zur Kenntnis, dass es nicht zulässig ist, erhaltenen Geldzuwendungen für andere als die im Förderungsantrag beschriebenen und anerkannten Zwecke zu verwenden.</w:t>
      </w:r>
    </w:p>
    <w:p w:rsidR="00657850" w:rsidRDefault="00657850"/>
    <w:p w:rsidR="00F379C5" w:rsidRPr="00B16877" w:rsidRDefault="00657850" w:rsidP="00C2253E">
      <w:pPr>
        <w:ind w:left="360"/>
      </w:pPr>
      <w:r>
        <w:t xml:space="preserve">Jede Änderung der Umstände, die Konsequenzen für das Vorhaben hat, </w:t>
      </w:r>
      <w:r w:rsidR="00C2253E">
        <w:t>(</w:t>
      </w:r>
      <w:r>
        <w:t>auch nach Ausgabe der Geldzuwendungen</w:t>
      </w:r>
      <w:r w:rsidR="00C2253E">
        <w:t>)</w:t>
      </w:r>
      <w:r>
        <w:t xml:space="preserve"> ist de</w:t>
      </w:r>
      <w:r w:rsidR="00C2253E">
        <w:t>m</w:t>
      </w:r>
      <w:r>
        <w:t xml:space="preserve"> Kultur</w:t>
      </w:r>
      <w:r w:rsidR="00C2253E">
        <w:t>referat</w:t>
      </w:r>
      <w:r>
        <w:t xml:space="preserve"> unverzüglich mitzuteilen.</w:t>
      </w:r>
      <w:r w:rsidR="00C2253E">
        <w:t xml:space="preserve"> </w:t>
      </w:r>
      <w:r w:rsidRPr="00B16877">
        <w:t xml:space="preserve">In gleicher Weise verpflichtet sich der/die Förderwerber/in, die Unterstützung durch das Amt der Burgenländischen Landesregierung, Abt. 7 – </w:t>
      </w:r>
      <w:r w:rsidR="00D71A5D" w:rsidRPr="00B16877">
        <w:t xml:space="preserve">Bildung, </w:t>
      </w:r>
      <w:r w:rsidRPr="00B16877">
        <w:t xml:space="preserve">Kultur </w:t>
      </w:r>
      <w:r w:rsidR="00D71A5D" w:rsidRPr="00B16877">
        <w:t xml:space="preserve">und Gesellschaft </w:t>
      </w:r>
      <w:r w:rsidRPr="00B16877">
        <w:t xml:space="preserve">mittels </w:t>
      </w:r>
      <w:r w:rsidRPr="00B16877">
        <w:rPr>
          <w:b/>
        </w:rPr>
        <w:t xml:space="preserve">Logo </w:t>
      </w:r>
      <w:r w:rsidR="00456CCB" w:rsidRPr="00B16877">
        <w:rPr>
          <w:b/>
        </w:rPr>
        <w:t>„</w:t>
      </w:r>
      <w:r w:rsidR="009C4091" w:rsidRPr="00B16877">
        <w:rPr>
          <w:b/>
        </w:rPr>
        <w:t>Brauchland Burgenland</w:t>
      </w:r>
      <w:r w:rsidR="00456CCB" w:rsidRPr="00B16877">
        <w:rPr>
          <w:b/>
        </w:rPr>
        <w:t>“</w:t>
      </w:r>
      <w:r w:rsidR="00456CCB" w:rsidRPr="00B16877">
        <w:t xml:space="preserve"> </w:t>
      </w:r>
      <w:r w:rsidRPr="00B16877">
        <w:t>entsprechend kenntlich zu machen.</w:t>
      </w:r>
      <w:r w:rsidR="002719B7" w:rsidRPr="00B16877">
        <w:t xml:space="preserve"> </w:t>
      </w:r>
    </w:p>
    <w:p w:rsidR="00657850" w:rsidRDefault="002719B7">
      <w:pPr>
        <w:ind w:left="360"/>
      </w:pPr>
      <w:r>
        <w:t>Es kommen das Burgenländische Kulturförderungsgesetz bzw. die diesbezüglichen Richtlinien sinngemäß zur Anwendung.</w:t>
      </w:r>
    </w:p>
    <w:p w:rsidR="00657850" w:rsidRDefault="00657850"/>
    <w:p w:rsidR="00657850" w:rsidRDefault="00657850">
      <w:pPr>
        <w:ind w:left="360"/>
      </w:pPr>
    </w:p>
    <w:p w:rsidR="000C12A4" w:rsidRDefault="000C12A4">
      <w:pPr>
        <w:ind w:left="360"/>
      </w:pPr>
    </w:p>
    <w:p w:rsidR="000C12A4" w:rsidRDefault="000C12A4">
      <w:pPr>
        <w:ind w:left="360"/>
      </w:pPr>
    </w:p>
    <w:p w:rsidR="00D045D6" w:rsidRDefault="00D045D6">
      <w:pPr>
        <w:ind w:left="360"/>
      </w:pPr>
    </w:p>
    <w:p w:rsidR="00D045D6" w:rsidRDefault="00D045D6">
      <w:pPr>
        <w:ind w:left="360"/>
      </w:pPr>
    </w:p>
    <w:p w:rsidR="00D045D6" w:rsidRDefault="00D045D6">
      <w:pPr>
        <w:ind w:left="360"/>
      </w:pPr>
    </w:p>
    <w:p w:rsidR="00D045D6" w:rsidRDefault="00D045D6">
      <w:pPr>
        <w:ind w:left="360"/>
      </w:pPr>
    </w:p>
    <w:p w:rsidR="000C12A4" w:rsidRDefault="000C12A4">
      <w:pPr>
        <w:ind w:left="360"/>
      </w:pPr>
    </w:p>
    <w:p w:rsidR="00657850" w:rsidRDefault="00657850">
      <w:pPr>
        <w:ind w:left="360"/>
      </w:pPr>
      <w:r>
        <w:t>___________________________                      ____________________________</w:t>
      </w:r>
    </w:p>
    <w:p w:rsidR="00657850" w:rsidRDefault="00657850">
      <w:pPr>
        <w:spacing w:line="360" w:lineRule="atLeast"/>
      </w:pPr>
      <w:r>
        <w:t xml:space="preserve">       Ort, Datum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Unterschrift Antragsteller/in</w:t>
      </w:r>
    </w:p>
    <w:p w:rsidR="00657850" w:rsidRDefault="00657850">
      <w:pPr>
        <w:spacing w:line="360" w:lineRule="atLeas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657850">
      <w:footerReference w:type="first" r:id="rId9"/>
      <w:type w:val="continuous"/>
      <w:pgSz w:w="11907" w:h="16840" w:code="9"/>
      <w:pgMar w:top="1701" w:right="1469" w:bottom="1418" w:left="1134" w:header="0" w:footer="147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3F59" w:rsidRDefault="006B3F59">
      <w:r>
        <w:separator/>
      </w:r>
    </w:p>
  </w:endnote>
  <w:endnote w:type="continuationSeparator" w:id="0">
    <w:p w:rsidR="006B3F59" w:rsidRDefault="006B3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00C6" w:rsidRDefault="00A400C6" w:rsidP="00A400C6">
    <w:pPr>
      <w:pStyle w:val="Fuzeile"/>
      <w:jc w:val="right"/>
    </w:pPr>
  </w:p>
  <w:p w:rsidR="00C05F6D" w:rsidRDefault="00A400C6" w:rsidP="00A400C6">
    <w:pPr>
      <w:spacing w:line="360" w:lineRule="auto"/>
      <w:jc w:val="right"/>
    </w:pPr>
    <w:r>
      <w:rPr>
        <w:noProof/>
        <w:lang w:eastAsia="de-AT"/>
      </w:rPr>
      <w:drawing>
        <wp:inline distT="0" distB="0" distL="0" distR="0" wp14:anchorId="34A129F1" wp14:editId="25D2DCC4">
          <wp:extent cx="2647463" cy="662150"/>
          <wp:effectExtent l="0" t="0" r="635" b="508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AUCHLAND_3 Kopi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9903" cy="6652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3F59" w:rsidRDefault="006B3F59">
      <w:r>
        <w:separator/>
      </w:r>
    </w:p>
  </w:footnote>
  <w:footnote w:type="continuationSeparator" w:id="0">
    <w:p w:rsidR="006B3F59" w:rsidRDefault="006B3F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5485D"/>
    <w:multiLevelType w:val="singleLevel"/>
    <w:tmpl w:val="2A66FC90"/>
    <w:lvl w:ilvl="0">
      <w:start w:val="1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85D3ADB"/>
    <w:multiLevelType w:val="singleLevel"/>
    <w:tmpl w:val="2A66FC90"/>
    <w:lvl w:ilvl="0">
      <w:start w:val="1"/>
      <w:numFmt w:val="decimal"/>
      <w:lvlText w:val="%1.)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2" w15:restartNumberingAfterBreak="0">
    <w:nsid w:val="38C35A9A"/>
    <w:multiLevelType w:val="singleLevel"/>
    <w:tmpl w:val="2A66FC90"/>
    <w:lvl w:ilvl="0">
      <w:start w:val="1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AA34649"/>
    <w:multiLevelType w:val="singleLevel"/>
    <w:tmpl w:val="B5A06B6E"/>
    <w:lvl w:ilvl="0">
      <w:start w:val="1"/>
      <w:numFmt w:val="bullet"/>
      <w:pStyle w:val="--Markierung"/>
      <w:lvlText w:val="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</w:abstractNum>
  <w:abstractNum w:abstractNumId="4" w15:restartNumberingAfterBreak="0">
    <w:nsid w:val="45AB7EFA"/>
    <w:multiLevelType w:val="hybridMultilevel"/>
    <w:tmpl w:val="C5668C06"/>
    <w:lvl w:ilvl="0" w:tplc="87A2CB3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783ED7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6397741F"/>
    <w:multiLevelType w:val="singleLevel"/>
    <w:tmpl w:val="B40A9132"/>
    <w:lvl w:ilvl="0">
      <w:start w:val="1"/>
      <w:numFmt w:val="decimal"/>
      <w:pStyle w:val="--NrListe"/>
      <w:lvlText w:val="%1)"/>
      <w:lvlJc w:val="left"/>
      <w:pPr>
        <w:tabs>
          <w:tab w:val="num" w:pos="927"/>
        </w:tabs>
        <w:ind w:left="907" w:hanging="340"/>
      </w:pPr>
    </w:lvl>
  </w:abstractNum>
  <w:abstractNum w:abstractNumId="7" w15:restartNumberingAfterBreak="0">
    <w:nsid w:val="639C26C4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6A701D41"/>
    <w:multiLevelType w:val="singleLevel"/>
    <w:tmpl w:val="CE5AE39C"/>
    <w:lvl w:ilvl="0">
      <w:start w:val="1"/>
      <w:numFmt w:val="decimal"/>
      <w:pStyle w:val="Nr-Liste"/>
      <w:lvlText w:val="%1)"/>
      <w:lvlJc w:val="left"/>
      <w:pPr>
        <w:tabs>
          <w:tab w:val="num" w:pos="397"/>
        </w:tabs>
        <w:ind w:left="397" w:hanging="397"/>
      </w:pPr>
    </w:lvl>
  </w:abstractNum>
  <w:abstractNum w:abstractNumId="9" w15:restartNumberingAfterBreak="0">
    <w:nsid w:val="6CC6295B"/>
    <w:multiLevelType w:val="singleLevel"/>
    <w:tmpl w:val="469AE140"/>
    <w:lvl w:ilvl="0">
      <w:start w:val="1"/>
      <w:numFmt w:val="lowerLetter"/>
      <w:pStyle w:val="a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6E9C1639"/>
    <w:multiLevelType w:val="singleLevel"/>
    <w:tmpl w:val="2A66FC90"/>
    <w:lvl w:ilvl="0">
      <w:start w:val="1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7A2B2687"/>
    <w:multiLevelType w:val="singleLevel"/>
    <w:tmpl w:val="64A22C30"/>
    <w:lvl w:ilvl="0">
      <w:start w:val="1"/>
      <w:numFmt w:val="bullet"/>
      <w:pStyle w:val="Markierung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1"/>
  </w:num>
  <w:num w:numId="4">
    <w:abstractNumId w:val="3"/>
  </w:num>
  <w:num w:numId="5">
    <w:abstractNumId w:val="6"/>
  </w:num>
  <w:num w:numId="6">
    <w:abstractNumId w:val="1"/>
  </w:num>
  <w:num w:numId="7">
    <w:abstractNumId w:val="7"/>
  </w:num>
  <w:num w:numId="8">
    <w:abstractNumId w:val="10"/>
  </w:num>
  <w:num w:numId="9">
    <w:abstractNumId w:val="2"/>
  </w:num>
  <w:num w:numId="10">
    <w:abstractNumId w:val="0"/>
  </w:num>
  <w:num w:numId="11">
    <w:abstractNumId w:val="5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BE3"/>
    <w:rsid w:val="00060786"/>
    <w:rsid w:val="000724EA"/>
    <w:rsid w:val="000C12A4"/>
    <w:rsid w:val="000C5AE3"/>
    <w:rsid w:val="00174A9D"/>
    <w:rsid w:val="001E57DC"/>
    <w:rsid w:val="001F58B8"/>
    <w:rsid w:val="002042AC"/>
    <w:rsid w:val="00223B49"/>
    <w:rsid w:val="00267BE3"/>
    <w:rsid w:val="002719B7"/>
    <w:rsid w:val="003A31B9"/>
    <w:rsid w:val="00412C5E"/>
    <w:rsid w:val="00456CCB"/>
    <w:rsid w:val="004D08C4"/>
    <w:rsid w:val="004F1533"/>
    <w:rsid w:val="00657850"/>
    <w:rsid w:val="006645EF"/>
    <w:rsid w:val="006652B4"/>
    <w:rsid w:val="00685786"/>
    <w:rsid w:val="006A6309"/>
    <w:rsid w:val="006B3F59"/>
    <w:rsid w:val="006D351C"/>
    <w:rsid w:val="00732319"/>
    <w:rsid w:val="00741C5F"/>
    <w:rsid w:val="00747B35"/>
    <w:rsid w:val="007F1526"/>
    <w:rsid w:val="0083392E"/>
    <w:rsid w:val="00860AAF"/>
    <w:rsid w:val="00973186"/>
    <w:rsid w:val="009C4091"/>
    <w:rsid w:val="00A25051"/>
    <w:rsid w:val="00A400C6"/>
    <w:rsid w:val="00A97F5F"/>
    <w:rsid w:val="00B16877"/>
    <w:rsid w:val="00B76D15"/>
    <w:rsid w:val="00BD2BE0"/>
    <w:rsid w:val="00C05F6D"/>
    <w:rsid w:val="00C2253E"/>
    <w:rsid w:val="00C72E3C"/>
    <w:rsid w:val="00C848B8"/>
    <w:rsid w:val="00D045D6"/>
    <w:rsid w:val="00D14B20"/>
    <w:rsid w:val="00D208DF"/>
    <w:rsid w:val="00D71A5D"/>
    <w:rsid w:val="00E505C8"/>
    <w:rsid w:val="00F3471B"/>
    <w:rsid w:val="00F379C5"/>
    <w:rsid w:val="00F95B00"/>
    <w:rsid w:val="00FA2B6C"/>
    <w:rsid w:val="00FC6BBD"/>
    <w:rsid w:val="00FF5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/>
    <o:shapelayout v:ext="edit">
      <o:idmap v:ext="edit" data="1"/>
    </o:shapelayout>
  </w:shapeDefaults>
  <w:decimalSymbol w:val=","/>
  <w:listSeparator w:val=";"/>
  <w14:docId w14:val="3F655B01"/>
  <w15:docId w15:val="{165BF6B3-CAC9-4638-8BC1-13225C696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Text"/>
    <w:qFormat/>
    <w:pPr>
      <w:keepLines/>
      <w:jc w:val="both"/>
    </w:pPr>
    <w:rPr>
      <w:rFonts w:ascii="Arial" w:hAnsi="Arial"/>
      <w:sz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spacing w:before="240" w:after="60" w:line="360" w:lineRule="auto"/>
      <w:jc w:val="left"/>
      <w:outlineLvl w:val="0"/>
    </w:pPr>
    <w:rPr>
      <w:b/>
      <w:i/>
      <w:color w:val="000000"/>
      <w:spacing w:val="20"/>
      <w:kern w:val="28"/>
      <w:sz w:val="28"/>
      <w:u w:val="double"/>
    </w:rPr>
  </w:style>
  <w:style w:type="paragraph" w:styleId="berschrift2">
    <w:name w:val="heading 2"/>
    <w:basedOn w:val="Standard"/>
    <w:next w:val="Standard"/>
    <w:qFormat/>
    <w:pPr>
      <w:keepNext/>
      <w:spacing w:before="240" w:after="60" w:line="360" w:lineRule="auto"/>
      <w:jc w:val="left"/>
      <w:outlineLvl w:val="1"/>
    </w:pPr>
    <w:rPr>
      <w:b/>
      <w:i/>
      <w:color w:val="000000"/>
      <w:u w:val="double"/>
    </w:rPr>
  </w:style>
  <w:style w:type="paragraph" w:styleId="berschrift3">
    <w:name w:val="heading 3"/>
    <w:basedOn w:val="Standard"/>
    <w:next w:val="Standard"/>
    <w:qFormat/>
    <w:pPr>
      <w:keepNext/>
      <w:spacing w:before="240" w:after="60" w:line="360" w:lineRule="auto"/>
      <w:jc w:val="left"/>
      <w:outlineLvl w:val="2"/>
    </w:pPr>
    <w:rPr>
      <w:color w:val="000000"/>
      <w:u w:val="single"/>
    </w:rPr>
  </w:style>
  <w:style w:type="paragraph" w:styleId="berschrift4">
    <w:name w:val="heading 4"/>
    <w:basedOn w:val="Standard"/>
    <w:next w:val="Standard"/>
    <w:qFormat/>
    <w:pPr>
      <w:keepNext/>
      <w:keepLines w:val="0"/>
      <w:spacing w:line="360" w:lineRule="auto"/>
      <w:jc w:val="left"/>
      <w:outlineLvl w:val="3"/>
    </w:pPr>
    <w:rPr>
      <w:sz w:val="36"/>
      <w:lang w:val="de-DE"/>
    </w:rPr>
  </w:style>
  <w:style w:type="paragraph" w:styleId="berschrift5">
    <w:name w:val="heading 5"/>
    <w:basedOn w:val="Standard"/>
    <w:next w:val="Standard"/>
    <w:qFormat/>
    <w:pPr>
      <w:keepNext/>
      <w:keepLines w:val="0"/>
      <w:jc w:val="left"/>
      <w:outlineLvl w:val="4"/>
    </w:pPr>
    <w:rPr>
      <w:b/>
      <w:lang w:val="de-DE"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b/>
      <w:sz w:val="28"/>
    </w:rPr>
  </w:style>
  <w:style w:type="paragraph" w:styleId="berschrift7">
    <w:name w:val="heading 7"/>
    <w:basedOn w:val="Standard"/>
    <w:next w:val="Standard"/>
    <w:qFormat/>
    <w:pPr>
      <w:keepNext/>
      <w:spacing w:line="360" w:lineRule="atLeast"/>
      <w:outlineLvl w:val="6"/>
    </w:pPr>
    <w:rPr>
      <w:b/>
    </w:rPr>
  </w:style>
  <w:style w:type="paragraph" w:styleId="berschrift8">
    <w:name w:val="heading 8"/>
    <w:basedOn w:val="Standard"/>
    <w:next w:val="Standard"/>
    <w:qFormat/>
    <w:pPr>
      <w:keepNext/>
      <w:spacing w:line="360" w:lineRule="atLeast"/>
      <w:outlineLvl w:val="7"/>
    </w:pPr>
    <w:rPr>
      <w:b/>
      <w:u w:val="single"/>
    </w:rPr>
  </w:style>
  <w:style w:type="paragraph" w:styleId="berschrift9">
    <w:name w:val="heading 9"/>
    <w:basedOn w:val="Standard"/>
    <w:next w:val="Standard"/>
    <w:qFormat/>
    <w:pPr>
      <w:keepNext/>
      <w:spacing w:line="360" w:lineRule="atLeast"/>
      <w:jc w:val="center"/>
      <w:outlineLvl w:val="8"/>
    </w:pPr>
    <w:rPr>
      <w:b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">
    <w:name w:val="1"/>
    <w:aliases w:val="5 Text"/>
    <w:basedOn w:val="Standard"/>
    <w:pPr>
      <w:spacing w:after="240" w:line="360" w:lineRule="auto"/>
    </w:pPr>
  </w:style>
  <w:style w:type="paragraph" w:customStyle="1" w:styleId="a">
    <w:name w:val="a)"/>
    <w:basedOn w:val="Standard"/>
    <w:pPr>
      <w:keepNext/>
      <w:numPr>
        <w:numId w:val="1"/>
      </w:numPr>
      <w:spacing w:line="360" w:lineRule="auto"/>
    </w:pPr>
  </w:style>
  <w:style w:type="paragraph" w:customStyle="1" w:styleId="Nr-Liste">
    <w:name w:val="Nr-Liste"/>
    <w:basedOn w:val="Standard"/>
    <w:pPr>
      <w:numPr>
        <w:numId w:val="2"/>
      </w:numPr>
      <w:spacing w:after="120" w:line="360" w:lineRule="auto"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Markierung">
    <w:name w:val="Markierung"/>
    <w:pPr>
      <w:numPr>
        <w:numId w:val="3"/>
      </w:numPr>
      <w:spacing w:line="360" w:lineRule="auto"/>
      <w:jc w:val="both"/>
    </w:pPr>
    <w:rPr>
      <w:rFonts w:ascii="Arial" w:hAnsi="Arial"/>
      <w:color w:val="000000"/>
      <w:sz w:val="24"/>
      <w:lang w:eastAsia="de-DE"/>
    </w:rPr>
  </w:style>
  <w:style w:type="paragraph" w:customStyle="1" w:styleId="--Markierung">
    <w:name w:val="--Markierung"/>
    <w:pPr>
      <w:numPr>
        <w:numId w:val="4"/>
      </w:numPr>
      <w:spacing w:line="360" w:lineRule="auto"/>
      <w:jc w:val="both"/>
    </w:pPr>
    <w:rPr>
      <w:rFonts w:ascii="Arial" w:hAnsi="Arial"/>
      <w:color w:val="000000"/>
      <w:sz w:val="24"/>
      <w:lang w:eastAsia="de-DE"/>
    </w:rPr>
  </w:style>
  <w:style w:type="paragraph" w:customStyle="1" w:styleId="--NrListe">
    <w:name w:val="--Nr.Liste"/>
    <w:pPr>
      <w:numPr>
        <w:numId w:val="5"/>
      </w:numPr>
      <w:spacing w:line="360" w:lineRule="auto"/>
      <w:jc w:val="both"/>
    </w:pPr>
    <w:rPr>
      <w:rFonts w:ascii="Arial" w:hAnsi="Arial"/>
      <w:color w:val="000000"/>
      <w:sz w:val="24"/>
      <w:lang w:eastAsia="de-DE"/>
    </w:rPr>
  </w:style>
  <w:style w:type="paragraph" w:customStyle="1" w:styleId="UnterTitel">
    <w:name w:val="Unter Titel"/>
    <w:rPr>
      <w:b/>
      <w:i/>
      <w:color w:val="000000"/>
      <w:sz w:val="24"/>
      <w:lang w:val="en-US" w:eastAsia="de-DE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customStyle="1" w:styleId="TextAbstand">
    <w:name w:val="Text Abstand"/>
    <w:pPr>
      <w:jc w:val="both"/>
    </w:pPr>
    <w:rPr>
      <w:rFonts w:ascii="Helvetica" w:hAnsi="Helvetica"/>
      <w:color w:val="000000"/>
      <w:sz w:val="24"/>
      <w:lang w:val="en-US" w:eastAsia="de-DE"/>
    </w:rPr>
  </w:style>
  <w:style w:type="character" w:styleId="Hyperlink">
    <w:name w:val="Hyperlink"/>
    <w:rPr>
      <w:color w:val="0000FF"/>
      <w:u w:val="single"/>
    </w:rPr>
  </w:style>
  <w:style w:type="paragraph" w:styleId="Textkrper">
    <w:name w:val="Body Text"/>
    <w:basedOn w:val="Standard"/>
    <w:pPr>
      <w:spacing w:line="360" w:lineRule="atLeast"/>
    </w:pPr>
    <w:rPr>
      <w:b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08C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08C4"/>
    <w:rPr>
      <w:rFonts w:ascii="Tahoma" w:hAnsi="Tahoma" w:cs="Tahoma"/>
      <w:sz w:val="16"/>
      <w:szCs w:val="16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A400C6"/>
    <w:rPr>
      <w:rFonts w:ascii="Arial" w:hAnsi="Arial"/>
      <w:sz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tian.pronai-mariel@bildung-bgld.gv.a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27A7A7-8235-4BC9-B515-8FB575BB4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824874F1.dotm</Template>
  <TotalTime>0</TotalTime>
  <Pages>3</Pages>
  <Words>291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die</vt:lpstr>
    </vt:vector>
  </TitlesOfParts>
  <Company>BLRG</Company>
  <LinksUpToDate>false</LinksUpToDate>
  <CharactersWithSpaces>2583</CharactersWithSpaces>
  <SharedDoc>false</SharedDoc>
  <HLinks>
    <vt:vector size="12" baseType="variant">
      <vt:variant>
        <vt:i4>7602278</vt:i4>
      </vt:variant>
      <vt:variant>
        <vt:i4>3</vt:i4>
      </vt:variant>
      <vt:variant>
        <vt:i4>0</vt:i4>
      </vt:variant>
      <vt:variant>
        <vt:i4>5</vt:i4>
      </vt:variant>
      <vt:variant>
        <vt:lpwstr>http://www.burgenland.at/kultur</vt:lpwstr>
      </vt:variant>
      <vt:variant>
        <vt:lpwstr/>
      </vt:variant>
      <vt:variant>
        <vt:i4>720937</vt:i4>
      </vt:variant>
      <vt:variant>
        <vt:i4>0</vt:i4>
      </vt:variant>
      <vt:variant>
        <vt:i4>0</vt:i4>
      </vt:variant>
      <vt:variant>
        <vt:i4>5</vt:i4>
      </vt:variant>
      <vt:variant>
        <vt:lpwstr>mailto:post.kultur@bgld.gv.at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die</dc:title>
  <dc:creator>Bayer Pia</dc:creator>
  <cp:lastModifiedBy>Bayer Pia</cp:lastModifiedBy>
  <cp:revision>6</cp:revision>
  <cp:lastPrinted>2019-02-20T14:34:00Z</cp:lastPrinted>
  <dcterms:created xsi:type="dcterms:W3CDTF">2019-02-12T09:17:00Z</dcterms:created>
  <dcterms:modified xsi:type="dcterms:W3CDTF">2019-02-20T14:34:00Z</dcterms:modified>
</cp:coreProperties>
</file>