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E1" w:rsidRDefault="00637EE1"/>
    <w:tbl>
      <w:tblPr>
        <w:tblW w:w="9716" w:type="dxa"/>
        <w:tblInd w:w="-1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418"/>
        <w:gridCol w:w="7938"/>
        <w:gridCol w:w="160"/>
      </w:tblGrid>
      <w:tr w:rsidR="007C1419" w:rsidTr="00A7136C">
        <w:trPr>
          <w:trHeight w:hRule="exact" w:val="397"/>
        </w:trPr>
        <w:tc>
          <w:tcPr>
            <w:tcW w:w="9716" w:type="dxa"/>
            <w:gridSpan w:val="4"/>
            <w:vAlign w:val="bottom"/>
          </w:tcPr>
          <w:p w:rsidR="007C1419" w:rsidRPr="00B01C95" w:rsidRDefault="00B52C6D" w:rsidP="007C1419">
            <w:pPr>
              <w:jc w:val="center"/>
              <w:rPr>
                <w:b/>
                <w:spacing w:val="80"/>
                <w:sz w:val="36"/>
                <w:szCs w:val="36"/>
              </w:rPr>
            </w:pPr>
            <w:r>
              <w:rPr>
                <w:b/>
                <w:spacing w:val="80"/>
                <w:sz w:val="36"/>
                <w:szCs w:val="36"/>
              </w:rPr>
              <w:t>Vereinbarung (Abtretungserklärung)</w:t>
            </w:r>
          </w:p>
          <w:p w:rsidR="00236F4E" w:rsidRDefault="00236F4E" w:rsidP="007C1419">
            <w:pPr>
              <w:jc w:val="center"/>
              <w:rPr>
                <w:b/>
                <w:spacing w:val="80"/>
                <w:sz w:val="20"/>
              </w:rPr>
            </w:pPr>
          </w:p>
        </w:tc>
      </w:tr>
      <w:tr w:rsidR="00D169C1" w:rsidTr="00A7136C">
        <w:trPr>
          <w:trHeight w:hRule="exact" w:val="283"/>
        </w:trPr>
        <w:tc>
          <w:tcPr>
            <w:tcW w:w="9716" w:type="dxa"/>
            <w:gridSpan w:val="4"/>
            <w:tcBorders>
              <w:bottom w:val="single" w:sz="8" w:space="0" w:color="auto"/>
            </w:tcBorders>
            <w:vAlign w:val="bottom"/>
          </w:tcPr>
          <w:p w:rsidR="00D169C1" w:rsidRDefault="00D169C1" w:rsidP="00D47319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816492" w:rsidTr="00A7136C">
        <w:trPr>
          <w:trHeight w:hRule="exact" w:val="454"/>
        </w:trPr>
        <w:tc>
          <w:tcPr>
            <w:tcW w:w="97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492" w:rsidRPr="00A954A7" w:rsidRDefault="00CB635C" w:rsidP="001663EF">
            <w:pPr>
              <w:spacing w:line="240" w:lineRule="auto"/>
              <w:ind w:left="17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abgeschlossen zwischen dem/der Erziehungsberechtigten (z.B. Eltern, Elternteil)</w:t>
            </w:r>
          </w:p>
        </w:tc>
      </w:tr>
      <w:tr w:rsidR="00CB635C" w:rsidTr="00A7136C">
        <w:trPr>
          <w:trHeight w:hRule="exact" w:val="454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CB635C" w:rsidRPr="00AC7919" w:rsidRDefault="00CB635C" w:rsidP="009A7F5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vAlign w:val="bottom"/>
          </w:tcPr>
          <w:p w:rsidR="00CB635C" w:rsidRPr="00D80207" w:rsidRDefault="00CB635C" w:rsidP="009A7F51">
            <w:pPr>
              <w:spacing w:line="240" w:lineRule="auto"/>
              <w:rPr>
                <w:b/>
                <w:bCs/>
                <w:szCs w:val="24"/>
              </w:rPr>
            </w:pPr>
            <w:r w:rsidRPr="00D80207">
              <w:rPr>
                <w:b/>
                <w:bCs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D80207">
              <w:rPr>
                <w:b/>
                <w:bCs/>
                <w:szCs w:val="24"/>
              </w:rPr>
              <w:instrText xml:space="preserve"> FORMTEXT </w:instrText>
            </w:r>
            <w:r w:rsidRPr="00D80207">
              <w:rPr>
                <w:b/>
                <w:bCs/>
                <w:szCs w:val="24"/>
              </w:rPr>
            </w:r>
            <w:r w:rsidRPr="00D80207">
              <w:rPr>
                <w:b/>
                <w:bCs/>
                <w:szCs w:val="24"/>
              </w:rPr>
              <w:fldChar w:fldCharType="separate"/>
            </w:r>
            <w:bookmarkStart w:id="0" w:name="_GoBack"/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bookmarkEnd w:id="0"/>
            <w:r w:rsidRPr="00D80207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35C" w:rsidRDefault="00CB635C" w:rsidP="009A7F51">
            <w:pPr>
              <w:spacing w:line="240" w:lineRule="auto"/>
              <w:rPr>
                <w:b/>
                <w:bCs/>
                <w:sz w:val="20"/>
              </w:rPr>
            </w:pPr>
          </w:p>
        </w:tc>
      </w:tr>
      <w:tr w:rsidR="000D0634" w:rsidTr="00A7136C">
        <w:trPr>
          <w:trHeight w:hRule="exact" w:val="567"/>
        </w:trPr>
        <w:tc>
          <w:tcPr>
            <w:tcW w:w="1618" w:type="dxa"/>
            <w:gridSpan w:val="2"/>
            <w:tcBorders>
              <w:left w:val="single" w:sz="8" w:space="0" w:color="auto"/>
            </w:tcBorders>
            <w:vAlign w:val="bottom"/>
          </w:tcPr>
          <w:p w:rsidR="000D0634" w:rsidRPr="00CB635C" w:rsidRDefault="000D0634" w:rsidP="001663EF">
            <w:pPr>
              <w:spacing w:line="240" w:lineRule="auto"/>
              <w:ind w:left="170"/>
              <w:jc w:val="both"/>
              <w:rPr>
                <w:szCs w:val="24"/>
              </w:rPr>
            </w:pPr>
            <w:r w:rsidRPr="00CB635C">
              <w:rPr>
                <w:szCs w:val="24"/>
              </w:rPr>
              <w:t xml:space="preserve">wohnhaft in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0D0634" w:rsidRPr="00D80207" w:rsidRDefault="000D0634" w:rsidP="009A7F51">
            <w:pPr>
              <w:spacing w:line="240" w:lineRule="auto"/>
              <w:rPr>
                <w:b/>
                <w:bCs/>
                <w:szCs w:val="24"/>
              </w:rPr>
            </w:pPr>
            <w:r w:rsidRPr="00D80207">
              <w:rPr>
                <w:b/>
                <w:bCs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D80207">
              <w:rPr>
                <w:b/>
                <w:bCs/>
                <w:szCs w:val="24"/>
              </w:rPr>
              <w:instrText xml:space="preserve"> FORMTEXT </w:instrText>
            </w:r>
            <w:r w:rsidRPr="00D80207">
              <w:rPr>
                <w:b/>
                <w:bCs/>
                <w:szCs w:val="24"/>
              </w:rPr>
            </w:r>
            <w:r w:rsidRPr="00D80207">
              <w:rPr>
                <w:b/>
                <w:bCs/>
                <w:szCs w:val="24"/>
              </w:rPr>
              <w:fldChar w:fldCharType="separate"/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D0634" w:rsidRDefault="000D0634" w:rsidP="009A7F51">
            <w:pPr>
              <w:spacing w:line="240" w:lineRule="auto"/>
              <w:rPr>
                <w:b/>
                <w:bCs/>
                <w:sz w:val="20"/>
              </w:rPr>
            </w:pPr>
          </w:p>
        </w:tc>
      </w:tr>
      <w:tr w:rsidR="000D0634" w:rsidTr="00A7136C">
        <w:trPr>
          <w:trHeight w:hRule="exact" w:val="51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0D0634" w:rsidRPr="00AC7919" w:rsidRDefault="000D0634" w:rsidP="009A7F5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vAlign w:val="bottom"/>
          </w:tcPr>
          <w:p w:rsidR="000D0634" w:rsidRPr="00D80207" w:rsidRDefault="000D0634" w:rsidP="009A7F51">
            <w:pPr>
              <w:spacing w:line="240" w:lineRule="auto"/>
              <w:rPr>
                <w:b/>
                <w:bCs/>
                <w:szCs w:val="24"/>
              </w:rPr>
            </w:pPr>
            <w:r w:rsidRPr="00D80207">
              <w:rPr>
                <w:b/>
                <w:bCs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D80207">
              <w:rPr>
                <w:b/>
                <w:bCs/>
                <w:szCs w:val="24"/>
              </w:rPr>
              <w:instrText xml:space="preserve"> FORMTEXT </w:instrText>
            </w:r>
            <w:r w:rsidRPr="00D80207">
              <w:rPr>
                <w:b/>
                <w:bCs/>
                <w:szCs w:val="24"/>
              </w:rPr>
            </w:r>
            <w:r w:rsidRPr="00D80207">
              <w:rPr>
                <w:b/>
                <w:bCs/>
                <w:szCs w:val="24"/>
              </w:rPr>
              <w:fldChar w:fldCharType="separate"/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noProof/>
                <w:szCs w:val="24"/>
              </w:rPr>
              <w:t> </w:t>
            </w:r>
            <w:r w:rsidRPr="00D80207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D0634" w:rsidRDefault="000D0634" w:rsidP="009A7F51">
            <w:pPr>
              <w:spacing w:line="240" w:lineRule="auto"/>
              <w:rPr>
                <w:b/>
                <w:bCs/>
                <w:sz w:val="20"/>
              </w:rPr>
            </w:pPr>
          </w:p>
        </w:tc>
      </w:tr>
      <w:tr w:rsidR="00CB635C" w:rsidTr="00A7136C">
        <w:trPr>
          <w:trHeight w:hRule="exact" w:val="454"/>
        </w:trPr>
        <w:tc>
          <w:tcPr>
            <w:tcW w:w="9556" w:type="dxa"/>
            <w:gridSpan w:val="3"/>
            <w:tcBorders>
              <w:left w:val="single" w:sz="8" w:space="0" w:color="auto"/>
            </w:tcBorders>
            <w:vAlign w:val="bottom"/>
          </w:tcPr>
          <w:p w:rsidR="00CB635C" w:rsidRPr="00CB635C" w:rsidRDefault="00CB635C" w:rsidP="001663EF">
            <w:pPr>
              <w:spacing w:line="240" w:lineRule="auto"/>
              <w:ind w:left="170"/>
              <w:rPr>
                <w:b/>
                <w:bCs/>
                <w:szCs w:val="24"/>
              </w:rPr>
            </w:pPr>
            <w:r w:rsidRPr="00CB635C">
              <w:rPr>
                <w:b/>
                <w:bCs/>
                <w:szCs w:val="24"/>
              </w:rPr>
              <w:t>und dem Verein „</w:t>
            </w:r>
            <w:r w:rsidR="00A7136C">
              <w:rPr>
                <w:b/>
                <w:bCs/>
                <w:szCs w:val="24"/>
              </w:rPr>
              <w:t>Rettet-das-</w:t>
            </w:r>
            <w:r w:rsidRPr="00CB635C">
              <w:rPr>
                <w:b/>
                <w:bCs/>
                <w:szCs w:val="24"/>
              </w:rPr>
              <w:t>Kind“ als Dienstgeber der Eingliederungshilfe.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B635C" w:rsidRDefault="00CB635C" w:rsidP="009A7F51">
            <w:pPr>
              <w:spacing w:line="240" w:lineRule="auto"/>
              <w:rPr>
                <w:b/>
                <w:bCs/>
                <w:sz w:val="20"/>
              </w:rPr>
            </w:pPr>
          </w:p>
        </w:tc>
      </w:tr>
      <w:tr w:rsidR="00875949" w:rsidTr="00A7136C">
        <w:trPr>
          <w:trHeight w:hRule="exact" w:val="170"/>
        </w:trPr>
        <w:tc>
          <w:tcPr>
            <w:tcW w:w="97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949" w:rsidRDefault="00875949" w:rsidP="00B30B75">
            <w:pPr>
              <w:spacing w:line="240" w:lineRule="auto"/>
              <w:rPr>
                <w:b/>
                <w:bCs/>
                <w:sz w:val="20"/>
              </w:rPr>
            </w:pPr>
          </w:p>
        </w:tc>
      </w:tr>
    </w:tbl>
    <w:p w:rsidR="0047038D" w:rsidRDefault="0047038D"/>
    <w:tbl>
      <w:tblPr>
        <w:tblW w:w="972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701"/>
        <w:gridCol w:w="425"/>
        <w:gridCol w:w="2977"/>
        <w:gridCol w:w="3685"/>
        <w:gridCol w:w="426"/>
        <w:gridCol w:w="160"/>
      </w:tblGrid>
      <w:tr w:rsidR="00637EE1" w:rsidRPr="00743946" w:rsidTr="00A7136C">
        <w:trPr>
          <w:trHeight w:hRule="exact" w:val="567"/>
        </w:trPr>
        <w:tc>
          <w:tcPr>
            <w:tcW w:w="9569" w:type="dxa"/>
            <w:gridSpan w:val="6"/>
            <w:vAlign w:val="bottom"/>
          </w:tcPr>
          <w:p w:rsidR="00637EE1" w:rsidRPr="00743946" w:rsidRDefault="00637EE1" w:rsidP="00AC0072">
            <w:pPr>
              <w:numPr>
                <w:ilvl w:val="0"/>
                <w:numId w:val="24"/>
              </w:numPr>
              <w:spacing w:line="240" w:lineRule="auto"/>
              <w:ind w:left="357" w:hanging="357"/>
              <w:rPr>
                <w:b/>
                <w:sz w:val="20"/>
              </w:rPr>
            </w:pPr>
            <w:r>
              <w:rPr>
                <w:rFonts w:cs="Arial"/>
                <w:szCs w:val="28"/>
              </w:rPr>
              <w:t>Der Verein „Rettet-das-Kind“ stellt für die pflegerische Betreuung („Hilfe zur Erziehung und Schulbildung“) eine Eingliederungshilfe in der Schule</w:t>
            </w:r>
          </w:p>
        </w:tc>
        <w:tc>
          <w:tcPr>
            <w:tcW w:w="160" w:type="dxa"/>
            <w:vAlign w:val="bottom"/>
          </w:tcPr>
          <w:p w:rsidR="00637EE1" w:rsidRPr="00743946" w:rsidRDefault="00637EE1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637EE1" w:rsidRPr="00743946" w:rsidTr="00A7136C">
        <w:trPr>
          <w:trHeight w:hRule="exact" w:val="454"/>
        </w:trPr>
        <w:tc>
          <w:tcPr>
            <w:tcW w:w="355" w:type="dxa"/>
            <w:vAlign w:val="bottom"/>
          </w:tcPr>
          <w:p w:rsidR="00637EE1" w:rsidRPr="00743946" w:rsidRDefault="00637EE1" w:rsidP="000C5594">
            <w:pPr>
              <w:spacing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  <w:vAlign w:val="bottom"/>
          </w:tcPr>
          <w:p w:rsidR="00637EE1" w:rsidRPr="00D80207" w:rsidRDefault="00637EE1" w:rsidP="000C5594">
            <w:pPr>
              <w:spacing w:line="240" w:lineRule="auto"/>
              <w:rPr>
                <w:bCs/>
                <w:szCs w:val="24"/>
              </w:rPr>
            </w:pPr>
            <w:r w:rsidRPr="00D80207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207">
              <w:rPr>
                <w:b/>
                <w:szCs w:val="24"/>
              </w:rPr>
              <w:instrText xml:space="preserve"> FORMTEXT </w:instrText>
            </w:r>
            <w:r w:rsidRPr="00D80207">
              <w:rPr>
                <w:b/>
                <w:szCs w:val="24"/>
              </w:rPr>
            </w:r>
            <w:r w:rsidRPr="00D80207">
              <w:rPr>
                <w:b/>
                <w:szCs w:val="24"/>
              </w:rPr>
              <w:fldChar w:fldCharType="separate"/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637EE1" w:rsidRPr="00743946" w:rsidRDefault="00637EE1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637EE1" w:rsidRPr="00743946" w:rsidTr="00A7136C">
        <w:trPr>
          <w:trHeight w:hRule="exact" w:val="454"/>
        </w:trPr>
        <w:tc>
          <w:tcPr>
            <w:tcW w:w="355" w:type="dxa"/>
            <w:vAlign w:val="bottom"/>
          </w:tcPr>
          <w:p w:rsidR="00637EE1" w:rsidRDefault="00637EE1" w:rsidP="000C5594">
            <w:pPr>
              <w:spacing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EE1" w:rsidRPr="00D80207" w:rsidRDefault="00637EE1" w:rsidP="000C5594">
            <w:pPr>
              <w:spacing w:line="240" w:lineRule="auto"/>
              <w:rPr>
                <w:b/>
                <w:szCs w:val="24"/>
              </w:rPr>
            </w:pPr>
            <w:r w:rsidRPr="00D80207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207">
              <w:rPr>
                <w:b/>
                <w:szCs w:val="24"/>
              </w:rPr>
              <w:instrText xml:space="preserve"> FORMTEXT </w:instrText>
            </w:r>
            <w:r w:rsidRPr="00D80207">
              <w:rPr>
                <w:b/>
                <w:szCs w:val="24"/>
              </w:rPr>
            </w:r>
            <w:r w:rsidRPr="00D80207">
              <w:rPr>
                <w:b/>
                <w:szCs w:val="24"/>
              </w:rPr>
              <w:fldChar w:fldCharType="separate"/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637EE1" w:rsidRPr="00743946" w:rsidRDefault="00637EE1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637EE1" w:rsidRPr="00743946" w:rsidTr="00A7136C">
        <w:trPr>
          <w:trHeight w:hRule="exact" w:val="624"/>
        </w:trPr>
        <w:tc>
          <w:tcPr>
            <w:tcW w:w="9569" w:type="dxa"/>
            <w:gridSpan w:val="6"/>
            <w:vAlign w:val="bottom"/>
          </w:tcPr>
          <w:p w:rsidR="00637EE1" w:rsidRPr="00743946" w:rsidRDefault="00637EE1" w:rsidP="00633375">
            <w:pPr>
              <w:spacing w:line="240" w:lineRule="auto"/>
              <w:ind w:left="340"/>
              <w:rPr>
                <w:b/>
                <w:sz w:val="20"/>
              </w:rPr>
            </w:pPr>
            <w:r>
              <w:rPr>
                <w:rFonts w:cs="Arial"/>
                <w:szCs w:val="28"/>
              </w:rPr>
              <w:t>für das Kind</w:t>
            </w:r>
          </w:p>
        </w:tc>
        <w:tc>
          <w:tcPr>
            <w:tcW w:w="160" w:type="dxa"/>
            <w:vAlign w:val="bottom"/>
          </w:tcPr>
          <w:p w:rsidR="00637EE1" w:rsidRPr="00743946" w:rsidRDefault="00637EE1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AC0072" w:rsidRPr="00743946" w:rsidTr="00A7136C">
        <w:trPr>
          <w:trHeight w:hRule="exact" w:val="454"/>
        </w:trPr>
        <w:tc>
          <w:tcPr>
            <w:tcW w:w="355" w:type="dxa"/>
            <w:vAlign w:val="bottom"/>
          </w:tcPr>
          <w:p w:rsidR="00AC0072" w:rsidRDefault="00AC0072" w:rsidP="000C5594">
            <w:pPr>
              <w:spacing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vAlign w:val="bottom"/>
          </w:tcPr>
          <w:p w:rsidR="00AC0072" w:rsidRPr="00D80207" w:rsidRDefault="00AC0072" w:rsidP="000C5594">
            <w:pPr>
              <w:spacing w:line="240" w:lineRule="auto"/>
              <w:rPr>
                <w:b/>
                <w:szCs w:val="24"/>
              </w:rPr>
            </w:pPr>
            <w:r w:rsidRPr="00D80207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207">
              <w:rPr>
                <w:b/>
                <w:szCs w:val="24"/>
              </w:rPr>
              <w:instrText xml:space="preserve"> FORMTEXT </w:instrText>
            </w:r>
            <w:r w:rsidRPr="00D80207">
              <w:rPr>
                <w:b/>
                <w:szCs w:val="24"/>
              </w:rPr>
            </w:r>
            <w:r w:rsidRPr="00D80207">
              <w:rPr>
                <w:b/>
                <w:szCs w:val="24"/>
              </w:rPr>
              <w:fldChar w:fldCharType="separate"/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noProof/>
                <w:szCs w:val="24"/>
              </w:rPr>
              <w:t> </w:t>
            </w:r>
            <w:r w:rsidRPr="00D80207">
              <w:rPr>
                <w:b/>
                <w:szCs w:val="24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AC0072" w:rsidRPr="00D80207" w:rsidRDefault="00AC0072" w:rsidP="000C5594">
            <w:pPr>
              <w:spacing w:line="240" w:lineRule="auto"/>
              <w:rPr>
                <w:b/>
                <w:szCs w:val="24"/>
              </w:rPr>
            </w:pPr>
            <w:r>
              <w:rPr>
                <w:rFonts w:cs="Arial"/>
                <w:szCs w:val="28"/>
              </w:rPr>
              <w:t>a</w:t>
            </w:r>
            <w:r w:rsidRPr="00637EE1">
              <w:rPr>
                <w:rFonts w:cs="Arial"/>
                <w:szCs w:val="28"/>
              </w:rPr>
              <w:t>n.</w:t>
            </w:r>
          </w:p>
        </w:tc>
        <w:tc>
          <w:tcPr>
            <w:tcW w:w="160" w:type="dxa"/>
            <w:vAlign w:val="bottom"/>
          </w:tcPr>
          <w:p w:rsidR="00AC0072" w:rsidRPr="00743946" w:rsidRDefault="00AC0072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39473B" w:rsidRPr="00743946" w:rsidTr="00A7136C">
        <w:trPr>
          <w:trHeight w:hRule="exact" w:val="680"/>
        </w:trPr>
        <w:tc>
          <w:tcPr>
            <w:tcW w:w="5458" w:type="dxa"/>
            <w:gridSpan w:val="4"/>
            <w:vAlign w:val="bottom"/>
          </w:tcPr>
          <w:p w:rsidR="0039473B" w:rsidRPr="00743946" w:rsidRDefault="0039473B" w:rsidP="000C5594">
            <w:pPr>
              <w:spacing w:line="240" w:lineRule="auto"/>
              <w:rPr>
                <w:b/>
                <w:sz w:val="20"/>
              </w:rPr>
            </w:pPr>
            <w:r>
              <w:rPr>
                <w:rFonts w:cs="Arial"/>
                <w:szCs w:val="28"/>
              </w:rPr>
              <w:t xml:space="preserve">Im Zuge der pflegerischen Betreuung des Kindes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39473B" w:rsidRPr="0039473B" w:rsidRDefault="0039473B" w:rsidP="000C5594">
            <w:pPr>
              <w:spacing w:line="240" w:lineRule="auto"/>
              <w:rPr>
                <w:b/>
                <w:szCs w:val="24"/>
              </w:rPr>
            </w:pPr>
            <w:r w:rsidRPr="0039473B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73B">
              <w:rPr>
                <w:b/>
                <w:szCs w:val="24"/>
              </w:rPr>
              <w:instrText xml:space="preserve"> FORMTEXT </w:instrText>
            </w:r>
            <w:r w:rsidRPr="0039473B">
              <w:rPr>
                <w:b/>
                <w:szCs w:val="24"/>
              </w:rPr>
            </w:r>
            <w:r w:rsidRPr="0039473B">
              <w:rPr>
                <w:b/>
                <w:szCs w:val="24"/>
              </w:rPr>
              <w:fldChar w:fldCharType="separate"/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39473B" w:rsidRPr="00743946" w:rsidRDefault="0039473B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39473B" w:rsidRPr="00743946" w:rsidTr="00A7136C">
        <w:trPr>
          <w:trHeight w:hRule="exact" w:val="454"/>
        </w:trPr>
        <w:tc>
          <w:tcPr>
            <w:tcW w:w="5458" w:type="dxa"/>
            <w:gridSpan w:val="4"/>
            <w:vAlign w:val="bottom"/>
          </w:tcPr>
          <w:p w:rsidR="0039473B" w:rsidRDefault="0039473B" w:rsidP="0039473B">
            <w:pPr>
              <w:spacing w:line="23" w:lineRule="atLeas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sind medizinische Tätigkeiten erforderlich:</w:t>
            </w:r>
          </w:p>
        </w:tc>
        <w:tc>
          <w:tcPr>
            <w:tcW w:w="4111" w:type="dxa"/>
            <w:gridSpan w:val="2"/>
            <w:vAlign w:val="bottom"/>
          </w:tcPr>
          <w:p w:rsidR="0039473B" w:rsidRPr="0039473B" w:rsidRDefault="0039473B" w:rsidP="000C5594">
            <w:pPr>
              <w:spacing w:line="240" w:lineRule="auto"/>
              <w:rPr>
                <w:b/>
                <w:szCs w:val="24"/>
              </w:rPr>
            </w:pPr>
            <w:r w:rsidRPr="0039473B">
              <w:rPr>
                <w:rFonts w:ascii="Arial (W1)" w:hAnsi="Arial (W1)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3B">
              <w:rPr>
                <w:rFonts w:ascii="Arial (W1)" w:hAnsi="Arial (W1)"/>
                <w:szCs w:val="24"/>
              </w:rPr>
              <w:instrText xml:space="preserve"> FORMCHECKBOX </w:instrText>
            </w:r>
            <w:r w:rsidR="00C65017">
              <w:rPr>
                <w:rFonts w:ascii="Arial (W1)" w:hAnsi="Arial (W1)"/>
                <w:szCs w:val="24"/>
              </w:rPr>
            </w:r>
            <w:r w:rsidR="00C65017">
              <w:rPr>
                <w:rFonts w:ascii="Arial (W1)" w:hAnsi="Arial (W1)"/>
                <w:szCs w:val="24"/>
              </w:rPr>
              <w:fldChar w:fldCharType="separate"/>
            </w:r>
            <w:r w:rsidRPr="0039473B">
              <w:rPr>
                <w:rFonts w:ascii="Arial (W1)" w:hAnsi="Arial (W1)"/>
                <w:szCs w:val="24"/>
              </w:rPr>
              <w:fldChar w:fldCharType="end"/>
            </w:r>
            <w:r w:rsidRPr="0039473B">
              <w:rPr>
                <w:rFonts w:ascii="Arial (W1)" w:hAnsi="Arial (W1)"/>
                <w:szCs w:val="24"/>
              </w:rPr>
              <w:t xml:space="preserve"> ja</w:t>
            </w:r>
            <w:r>
              <w:rPr>
                <w:rFonts w:ascii="Arial (W1)" w:hAnsi="Arial (W1)"/>
                <w:szCs w:val="24"/>
              </w:rPr>
              <w:t xml:space="preserve">           </w:t>
            </w:r>
            <w:r w:rsidRPr="0039473B">
              <w:rPr>
                <w:rFonts w:ascii="Arial (W1)" w:hAnsi="Arial (W1)"/>
                <w:szCs w:val="24"/>
              </w:rPr>
              <w:t xml:space="preserve"> </w:t>
            </w:r>
            <w:r w:rsidRPr="0039473B">
              <w:rPr>
                <w:rFonts w:ascii="Arial (W1)" w:hAnsi="Arial (W1)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3B">
              <w:rPr>
                <w:rFonts w:ascii="Arial (W1)" w:hAnsi="Arial (W1)"/>
                <w:szCs w:val="24"/>
              </w:rPr>
              <w:instrText xml:space="preserve"> FORMCHECKBOX </w:instrText>
            </w:r>
            <w:r w:rsidR="00C65017">
              <w:rPr>
                <w:rFonts w:ascii="Arial (W1)" w:hAnsi="Arial (W1)"/>
                <w:szCs w:val="24"/>
              </w:rPr>
            </w:r>
            <w:r w:rsidR="00C65017">
              <w:rPr>
                <w:rFonts w:ascii="Arial (W1)" w:hAnsi="Arial (W1)"/>
                <w:szCs w:val="24"/>
              </w:rPr>
              <w:fldChar w:fldCharType="separate"/>
            </w:r>
            <w:r w:rsidRPr="0039473B">
              <w:rPr>
                <w:rFonts w:ascii="Arial (W1)" w:hAnsi="Arial (W1)"/>
                <w:szCs w:val="24"/>
              </w:rPr>
              <w:fldChar w:fldCharType="end"/>
            </w:r>
            <w:r w:rsidRPr="0039473B">
              <w:rPr>
                <w:rFonts w:ascii="Arial (W1)" w:hAnsi="Arial (W1)"/>
                <w:szCs w:val="24"/>
              </w:rPr>
              <w:t xml:space="preserve"> nein</w:t>
            </w:r>
          </w:p>
        </w:tc>
        <w:tc>
          <w:tcPr>
            <w:tcW w:w="160" w:type="dxa"/>
            <w:vAlign w:val="bottom"/>
          </w:tcPr>
          <w:p w:rsidR="0039473B" w:rsidRPr="00743946" w:rsidRDefault="0039473B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D80207" w:rsidRPr="00743946" w:rsidTr="00A7136C">
        <w:trPr>
          <w:trHeight w:hRule="exact" w:val="567"/>
        </w:trPr>
        <w:tc>
          <w:tcPr>
            <w:tcW w:w="9569" w:type="dxa"/>
            <w:gridSpan w:val="6"/>
            <w:vAlign w:val="bottom"/>
          </w:tcPr>
          <w:p w:rsidR="00D80207" w:rsidRPr="0039473B" w:rsidRDefault="00D80207" w:rsidP="00D80207">
            <w:pPr>
              <w:spacing w:line="240" w:lineRule="auto"/>
              <w:rPr>
                <w:rFonts w:ascii="Arial (W1)" w:hAnsi="Arial (W1)"/>
                <w:szCs w:val="24"/>
              </w:rPr>
            </w:pPr>
            <w:r>
              <w:rPr>
                <w:rFonts w:cs="Arial"/>
                <w:szCs w:val="28"/>
              </w:rPr>
              <w:t>Wenn ja, genauere Angaben zur medizinischen Tätigkeit:</w:t>
            </w:r>
          </w:p>
        </w:tc>
        <w:tc>
          <w:tcPr>
            <w:tcW w:w="160" w:type="dxa"/>
            <w:vAlign w:val="bottom"/>
          </w:tcPr>
          <w:p w:rsidR="00D80207" w:rsidRPr="00743946" w:rsidRDefault="00D80207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637EE1" w:rsidRPr="00743946" w:rsidTr="00A7136C">
        <w:trPr>
          <w:trHeight w:hRule="exact" w:val="454"/>
        </w:trPr>
        <w:tc>
          <w:tcPr>
            <w:tcW w:w="355" w:type="dxa"/>
            <w:vAlign w:val="bottom"/>
          </w:tcPr>
          <w:p w:rsidR="00637EE1" w:rsidRDefault="00637EE1" w:rsidP="000C5594">
            <w:pPr>
              <w:spacing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9214" w:type="dxa"/>
            <w:gridSpan w:val="5"/>
            <w:vAlign w:val="bottom"/>
          </w:tcPr>
          <w:p w:rsidR="00637EE1" w:rsidRPr="00743946" w:rsidRDefault="00D80207" w:rsidP="000C5594">
            <w:pPr>
              <w:spacing w:line="240" w:lineRule="auto"/>
              <w:rPr>
                <w:b/>
                <w:sz w:val="20"/>
              </w:rPr>
            </w:pPr>
            <w:r w:rsidRPr="0039473B">
              <w:rPr>
                <w:rFonts w:ascii="Arial (W1)" w:hAnsi="Arial (W1)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3B">
              <w:rPr>
                <w:rFonts w:ascii="Arial (W1)" w:hAnsi="Arial (W1)"/>
                <w:szCs w:val="24"/>
              </w:rPr>
              <w:instrText xml:space="preserve"> FORMCHECKBOX </w:instrText>
            </w:r>
            <w:r w:rsidR="00C65017">
              <w:rPr>
                <w:rFonts w:ascii="Arial (W1)" w:hAnsi="Arial (W1)"/>
                <w:szCs w:val="24"/>
              </w:rPr>
            </w:r>
            <w:r w:rsidR="00C65017">
              <w:rPr>
                <w:rFonts w:ascii="Arial (W1)" w:hAnsi="Arial (W1)"/>
                <w:szCs w:val="24"/>
              </w:rPr>
              <w:fldChar w:fldCharType="separate"/>
            </w:r>
            <w:r w:rsidRPr="0039473B">
              <w:rPr>
                <w:rFonts w:ascii="Arial (W1)" w:hAnsi="Arial (W1)"/>
                <w:szCs w:val="24"/>
              </w:rPr>
              <w:fldChar w:fldCharType="end"/>
            </w:r>
            <w:r>
              <w:rPr>
                <w:rFonts w:ascii="Arial (W1)" w:hAnsi="Arial (W1)"/>
                <w:szCs w:val="24"/>
              </w:rPr>
              <w:t xml:space="preserve"> Verabreichung von Medikamenten</w:t>
            </w:r>
          </w:p>
        </w:tc>
        <w:tc>
          <w:tcPr>
            <w:tcW w:w="160" w:type="dxa"/>
            <w:vAlign w:val="bottom"/>
          </w:tcPr>
          <w:p w:rsidR="00637EE1" w:rsidRPr="00743946" w:rsidRDefault="00637EE1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637EE1" w:rsidRPr="00743946" w:rsidTr="00A7136C">
        <w:trPr>
          <w:trHeight w:hRule="exact" w:val="454"/>
        </w:trPr>
        <w:tc>
          <w:tcPr>
            <w:tcW w:w="355" w:type="dxa"/>
            <w:vAlign w:val="bottom"/>
          </w:tcPr>
          <w:p w:rsidR="00637EE1" w:rsidRDefault="00637EE1" w:rsidP="000C5594">
            <w:pPr>
              <w:spacing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9214" w:type="dxa"/>
            <w:gridSpan w:val="5"/>
            <w:vAlign w:val="bottom"/>
          </w:tcPr>
          <w:p w:rsidR="00637EE1" w:rsidRPr="00743946" w:rsidRDefault="00D80207" w:rsidP="000C5594">
            <w:pPr>
              <w:spacing w:line="240" w:lineRule="auto"/>
              <w:rPr>
                <w:b/>
                <w:sz w:val="20"/>
              </w:rPr>
            </w:pPr>
            <w:r w:rsidRPr="0039473B">
              <w:rPr>
                <w:rFonts w:ascii="Arial (W1)" w:hAnsi="Arial (W1)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3B">
              <w:rPr>
                <w:rFonts w:ascii="Arial (W1)" w:hAnsi="Arial (W1)"/>
                <w:szCs w:val="24"/>
              </w:rPr>
              <w:instrText xml:space="preserve"> FORMCHECKBOX </w:instrText>
            </w:r>
            <w:r w:rsidR="00C65017">
              <w:rPr>
                <w:rFonts w:ascii="Arial (W1)" w:hAnsi="Arial (W1)"/>
                <w:szCs w:val="24"/>
              </w:rPr>
            </w:r>
            <w:r w:rsidR="00C65017">
              <w:rPr>
                <w:rFonts w:ascii="Arial (W1)" w:hAnsi="Arial (W1)"/>
                <w:szCs w:val="24"/>
              </w:rPr>
              <w:fldChar w:fldCharType="separate"/>
            </w:r>
            <w:r w:rsidRPr="0039473B">
              <w:rPr>
                <w:rFonts w:ascii="Arial (W1)" w:hAnsi="Arial (W1)"/>
                <w:szCs w:val="24"/>
              </w:rPr>
              <w:fldChar w:fldCharType="end"/>
            </w:r>
            <w:r>
              <w:rPr>
                <w:rFonts w:ascii="Arial (W1)" w:hAnsi="Arial (W1)"/>
                <w:szCs w:val="24"/>
              </w:rPr>
              <w:t xml:space="preserve"> Insulinmessen und verabreichen</w:t>
            </w:r>
          </w:p>
        </w:tc>
        <w:tc>
          <w:tcPr>
            <w:tcW w:w="160" w:type="dxa"/>
            <w:vAlign w:val="bottom"/>
          </w:tcPr>
          <w:p w:rsidR="00637EE1" w:rsidRPr="00743946" w:rsidRDefault="00637EE1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D80207" w:rsidRPr="00743946" w:rsidTr="00A7136C">
        <w:trPr>
          <w:trHeight w:hRule="exact" w:val="454"/>
        </w:trPr>
        <w:tc>
          <w:tcPr>
            <w:tcW w:w="355" w:type="dxa"/>
            <w:vAlign w:val="bottom"/>
          </w:tcPr>
          <w:p w:rsidR="00D80207" w:rsidRDefault="00D80207" w:rsidP="000C5594">
            <w:pPr>
              <w:spacing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9214" w:type="dxa"/>
            <w:gridSpan w:val="5"/>
            <w:vAlign w:val="bottom"/>
          </w:tcPr>
          <w:p w:rsidR="00D80207" w:rsidRPr="0039473B" w:rsidRDefault="00D80207" w:rsidP="000C5594">
            <w:pPr>
              <w:spacing w:line="240" w:lineRule="auto"/>
              <w:rPr>
                <w:rFonts w:ascii="Arial (W1)" w:hAnsi="Arial (W1)"/>
                <w:szCs w:val="24"/>
              </w:rPr>
            </w:pPr>
            <w:r w:rsidRPr="0039473B">
              <w:rPr>
                <w:rFonts w:ascii="Arial (W1)" w:hAnsi="Arial (W1)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3B">
              <w:rPr>
                <w:rFonts w:ascii="Arial (W1)" w:hAnsi="Arial (W1)"/>
                <w:szCs w:val="24"/>
              </w:rPr>
              <w:instrText xml:space="preserve"> FORMCHECKBOX </w:instrText>
            </w:r>
            <w:r w:rsidR="00C65017">
              <w:rPr>
                <w:rFonts w:ascii="Arial (W1)" w:hAnsi="Arial (W1)"/>
                <w:szCs w:val="24"/>
              </w:rPr>
            </w:r>
            <w:r w:rsidR="00C65017">
              <w:rPr>
                <w:rFonts w:ascii="Arial (W1)" w:hAnsi="Arial (W1)"/>
                <w:szCs w:val="24"/>
              </w:rPr>
              <w:fldChar w:fldCharType="separate"/>
            </w:r>
            <w:r w:rsidRPr="0039473B">
              <w:rPr>
                <w:rFonts w:ascii="Arial (W1)" w:hAnsi="Arial (W1)"/>
                <w:szCs w:val="24"/>
              </w:rPr>
              <w:fldChar w:fldCharType="end"/>
            </w:r>
            <w:r>
              <w:rPr>
                <w:rFonts w:ascii="Arial (W1)" w:hAnsi="Arial (W1)"/>
                <w:szCs w:val="24"/>
              </w:rPr>
              <w:t xml:space="preserve"> Ab</w:t>
            </w:r>
            <w:r w:rsidR="00A7136C">
              <w:rPr>
                <w:rFonts w:ascii="Arial (W1)" w:hAnsi="Arial (W1)"/>
                <w:szCs w:val="24"/>
              </w:rPr>
              <w:t>s</w:t>
            </w:r>
            <w:r>
              <w:rPr>
                <w:rFonts w:ascii="Arial (W1)" w:hAnsi="Arial (W1)"/>
                <w:szCs w:val="24"/>
              </w:rPr>
              <w:t>augen</w:t>
            </w:r>
          </w:p>
        </w:tc>
        <w:tc>
          <w:tcPr>
            <w:tcW w:w="160" w:type="dxa"/>
            <w:vAlign w:val="bottom"/>
          </w:tcPr>
          <w:p w:rsidR="00D80207" w:rsidRPr="00743946" w:rsidRDefault="00D80207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D80207" w:rsidRPr="00743946" w:rsidTr="00A7136C">
        <w:trPr>
          <w:trHeight w:hRule="exact" w:val="454"/>
        </w:trPr>
        <w:tc>
          <w:tcPr>
            <w:tcW w:w="355" w:type="dxa"/>
            <w:vAlign w:val="bottom"/>
          </w:tcPr>
          <w:p w:rsidR="00D80207" w:rsidRDefault="00D80207" w:rsidP="000C5594">
            <w:pPr>
              <w:spacing w:line="240" w:lineRule="auto"/>
              <w:jc w:val="right"/>
              <w:rPr>
                <w:bCs/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0207" w:rsidRPr="0039473B" w:rsidRDefault="00D80207" w:rsidP="000C5594">
            <w:pPr>
              <w:spacing w:line="240" w:lineRule="auto"/>
              <w:rPr>
                <w:rFonts w:ascii="Arial (W1)" w:hAnsi="Arial (W1)"/>
                <w:szCs w:val="24"/>
              </w:rPr>
            </w:pPr>
            <w:r w:rsidRPr="0039473B">
              <w:rPr>
                <w:rFonts w:ascii="Arial (W1)" w:hAnsi="Arial (W1)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3B">
              <w:rPr>
                <w:rFonts w:ascii="Arial (W1)" w:hAnsi="Arial (W1)"/>
                <w:szCs w:val="24"/>
              </w:rPr>
              <w:instrText xml:space="preserve"> FORMCHECKBOX </w:instrText>
            </w:r>
            <w:r w:rsidR="00C65017">
              <w:rPr>
                <w:rFonts w:ascii="Arial (W1)" w:hAnsi="Arial (W1)"/>
                <w:szCs w:val="24"/>
              </w:rPr>
            </w:r>
            <w:r w:rsidR="00C65017">
              <w:rPr>
                <w:rFonts w:ascii="Arial (W1)" w:hAnsi="Arial (W1)"/>
                <w:szCs w:val="24"/>
              </w:rPr>
              <w:fldChar w:fldCharType="separate"/>
            </w:r>
            <w:r w:rsidRPr="0039473B">
              <w:rPr>
                <w:rFonts w:ascii="Arial (W1)" w:hAnsi="Arial (W1)"/>
                <w:szCs w:val="24"/>
              </w:rPr>
              <w:fldChar w:fldCharType="end"/>
            </w:r>
            <w:r>
              <w:rPr>
                <w:rFonts w:ascii="Arial (W1)" w:hAnsi="Arial (W1)"/>
                <w:szCs w:val="24"/>
              </w:rPr>
              <w:t xml:space="preserve"> Sonstiges 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:rsidR="00D80207" w:rsidRPr="0039473B" w:rsidRDefault="00D80207" w:rsidP="000C5594">
            <w:pPr>
              <w:spacing w:line="240" w:lineRule="auto"/>
              <w:rPr>
                <w:rFonts w:ascii="Arial (W1)" w:hAnsi="Arial (W1)"/>
                <w:szCs w:val="24"/>
              </w:rPr>
            </w:pPr>
            <w:r w:rsidRPr="0039473B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73B">
              <w:rPr>
                <w:b/>
                <w:szCs w:val="24"/>
              </w:rPr>
              <w:instrText xml:space="preserve"> FORMTEXT </w:instrText>
            </w:r>
            <w:r w:rsidRPr="0039473B">
              <w:rPr>
                <w:b/>
                <w:szCs w:val="24"/>
              </w:rPr>
            </w:r>
            <w:r w:rsidRPr="0039473B">
              <w:rPr>
                <w:b/>
                <w:szCs w:val="24"/>
              </w:rPr>
              <w:fldChar w:fldCharType="separate"/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D80207" w:rsidRPr="00743946" w:rsidRDefault="00D80207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637EE1" w:rsidTr="00A7136C">
        <w:trPr>
          <w:trHeight w:hRule="exact" w:val="1417"/>
        </w:trPr>
        <w:tc>
          <w:tcPr>
            <w:tcW w:w="9729" w:type="dxa"/>
            <w:gridSpan w:val="7"/>
            <w:vAlign w:val="bottom"/>
          </w:tcPr>
          <w:p w:rsidR="00637EE1" w:rsidRPr="00AA144C" w:rsidRDefault="00D80207" w:rsidP="00D80207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szCs w:val="28"/>
              </w:rPr>
              <w:t>Falls das Kind zu einem späteren Zeitpunkt einer medizinischen Betreuung durch die Eingliederungshilfe bedarf, ist der Verein „Rettet-das-Kind“ umgehend darüber zu informieren.</w:t>
            </w:r>
          </w:p>
        </w:tc>
      </w:tr>
      <w:tr w:rsidR="00D80207" w:rsidRPr="00743946" w:rsidTr="00A7136C">
        <w:trPr>
          <w:trHeight w:hRule="exact" w:val="227"/>
        </w:trPr>
        <w:tc>
          <w:tcPr>
            <w:tcW w:w="9569" w:type="dxa"/>
            <w:gridSpan w:val="6"/>
            <w:vAlign w:val="bottom"/>
          </w:tcPr>
          <w:p w:rsidR="00D80207" w:rsidRDefault="00D80207" w:rsidP="00D80207">
            <w:pPr>
              <w:spacing w:line="240" w:lineRule="auto"/>
              <w:ind w:left="285"/>
              <w:rPr>
                <w:rFonts w:cs="Arial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D80207" w:rsidRPr="00743946" w:rsidRDefault="00D80207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D80207" w:rsidRPr="00743946" w:rsidTr="00A7136C">
        <w:trPr>
          <w:trHeight w:hRule="exact" w:val="567"/>
        </w:trPr>
        <w:tc>
          <w:tcPr>
            <w:tcW w:w="2481" w:type="dxa"/>
            <w:gridSpan w:val="3"/>
            <w:vAlign w:val="bottom"/>
          </w:tcPr>
          <w:p w:rsidR="00D80207" w:rsidRPr="00743946" w:rsidRDefault="00D80207" w:rsidP="00AC0072">
            <w:pPr>
              <w:numPr>
                <w:ilvl w:val="0"/>
                <w:numId w:val="24"/>
              </w:numPr>
              <w:spacing w:line="240" w:lineRule="auto"/>
              <w:ind w:left="357" w:hanging="357"/>
              <w:rPr>
                <w:b/>
                <w:sz w:val="20"/>
              </w:rPr>
            </w:pPr>
            <w:r>
              <w:rPr>
                <w:rFonts w:cs="Arial"/>
                <w:szCs w:val="28"/>
              </w:rPr>
              <w:t>Herr/Frau/Familie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bottom"/>
          </w:tcPr>
          <w:p w:rsidR="00D80207" w:rsidRPr="00743946" w:rsidRDefault="00D80207" w:rsidP="00D80207">
            <w:pPr>
              <w:spacing w:line="240" w:lineRule="auto"/>
              <w:ind w:left="-70"/>
              <w:rPr>
                <w:b/>
                <w:sz w:val="20"/>
              </w:rPr>
            </w:pPr>
            <w:r w:rsidRPr="0039473B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73B">
              <w:rPr>
                <w:b/>
                <w:szCs w:val="24"/>
              </w:rPr>
              <w:instrText xml:space="preserve"> FORMTEXT </w:instrText>
            </w:r>
            <w:r w:rsidRPr="0039473B">
              <w:rPr>
                <w:b/>
                <w:szCs w:val="24"/>
              </w:rPr>
            </w:r>
            <w:r w:rsidRPr="0039473B">
              <w:rPr>
                <w:b/>
                <w:szCs w:val="24"/>
              </w:rPr>
              <w:fldChar w:fldCharType="separate"/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D80207" w:rsidRPr="00743946" w:rsidRDefault="00D80207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D80207" w:rsidRPr="00743946" w:rsidTr="00A7136C">
        <w:trPr>
          <w:trHeight w:hRule="exact" w:val="1644"/>
        </w:trPr>
        <w:tc>
          <w:tcPr>
            <w:tcW w:w="9569" w:type="dxa"/>
            <w:gridSpan w:val="6"/>
            <w:vAlign w:val="bottom"/>
          </w:tcPr>
          <w:p w:rsidR="00D80207" w:rsidRDefault="00D80207" w:rsidP="00664104">
            <w:pPr>
              <w:spacing w:line="400" w:lineRule="exact"/>
              <w:ind w:left="3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erhält vom Land Burgenland als Träger von Privatrechten gemäß § 23 Bgld. Sozialhilfegeesetz 2000 eine „Hilfe zur Erziehung und Schulbildung“ in  Form einer Förderung durch Übernahme der behinderungsbedingten Mehrkosten für betreuerische Maßnahmen für das Kind</w:t>
            </w:r>
          </w:p>
        </w:tc>
        <w:tc>
          <w:tcPr>
            <w:tcW w:w="160" w:type="dxa"/>
            <w:vAlign w:val="bottom"/>
          </w:tcPr>
          <w:p w:rsidR="00D80207" w:rsidRPr="00743946" w:rsidRDefault="00D80207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AC0072" w:rsidRPr="00743946" w:rsidTr="00A7136C">
        <w:trPr>
          <w:trHeight w:hRule="exact" w:val="454"/>
        </w:trPr>
        <w:tc>
          <w:tcPr>
            <w:tcW w:w="355" w:type="dxa"/>
            <w:vAlign w:val="bottom"/>
          </w:tcPr>
          <w:p w:rsidR="00AC0072" w:rsidRDefault="00AC0072" w:rsidP="00D80207">
            <w:pPr>
              <w:spacing w:line="240" w:lineRule="auto"/>
              <w:ind w:left="1"/>
              <w:rPr>
                <w:rFonts w:cs="Arial"/>
                <w:szCs w:val="28"/>
              </w:rPr>
            </w:pP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  <w:vAlign w:val="bottom"/>
          </w:tcPr>
          <w:p w:rsidR="00AC0072" w:rsidRDefault="00AC0072" w:rsidP="00D80207">
            <w:pPr>
              <w:spacing w:line="240" w:lineRule="auto"/>
              <w:ind w:left="1"/>
              <w:rPr>
                <w:rFonts w:cs="Arial"/>
                <w:szCs w:val="28"/>
              </w:rPr>
            </w:pPr>
            <w:r w:rsidRPr="0039473B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73B">
              <w:rPr>
                <w:b/>
                <w:szCs w:val="24"/>
              </w:rPr>
              <w:instrText xml:space="preserve"> FORMTEXT </w:instrText>
            </w:r>
            <w:r w:rsidRPr="0039473B">
              <w:rPr>
                <w:b/>
                <w:szCs w:val="24"/>
              </w:rPr>
            </w:r>
            <w:r w:rsidRPr="0039473B">
              <w:rPr>
                <w:b/>
                <w:szCs w:val="24"/>
              </w:rPr>
              <w:fldChar w:fldCharType="separate"/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AC0072" w:rsidRPr="00743946" w:rsidRDefault="00AC0072" w:rsidP="000C5594">
            <w:pPr>
              <w:spacing w:line="240" w:lineRule="auto"/>
              <w:rPr>
                <w:bCs/>
                <w:sz w:val="20"/>
              </w:rPr>
            </w:pPr>
          </w:p>
        </w:tc>
      </w:tr>
    </w:tbl>
    <w:p w:rsidR="00637EE1" w:rsidRDefault="00D80207" w:rsidP="00D80207">
      <w:pPr>
        <w:jc w:val="both"/>
      </w:pPr>
      <w:r>
        <w:br w:type="page"/>
      </w:r>
    </w:p>
    <w:tbl>
      <w:tblPr>
        <w:tblW w:w="972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7088"/>
        <w:gridCol w:w="160"/>
      </w:tblGrid>
      <w:tr w:rsidR="001E0913" w:rsidRPr="00743946" w:rsidTr="00A7136C">
        <w:trPr>
          <w:trHeight w:hRule="exact" w:val="567"/>
        </w:trPr>
        <w:tc>
          <w:tcPr>
            <w:tcW w:w="2481" w:type="dxa"/>
            <w:vAlign w:val="bottom"/>
          </w:tcPr>
          <w:p w:rsidR="001E0913" w:rsidRPr="00743946" w:rsidRDefault="001E0913" w:rsidP="00AC0072">
            <w:pPr>
              <w:numPr>
                <w:ilvl w:val="0"/>
                <w:numId w:val="24"/>
              </w:numPr>
              <w:spacing w:line="240" w:lineRule="auto"/>
              <w:ind w:left="357" w:hanging="357"/>
              <w:rPr>
                <w:b/>
                <w:sz w:val="20"/>
              </w:rPr>
            </w:pPr>
            <w:r>
              <w:rPr>
                <w:rFonts w:cs="Arial"/>
                <w:szCs w:val="28"/>
              </w:rPr>
              <w:t>Herr/Frau/Familie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1E0913" w:rsidRPr="00743946" w:rsidRDefault="001E0913" w:rsidP="000C5594">
            <w:pPr>
              <w:spacing w:line="240" w:lineRule="auto"/>
              <w:ind w:left="-70"/>
              <w:rPr>
                <w:b/>
                <w:sz w:val="20"/>
              </w:rPr>
            </w:pPr>
            <w:r w:rsidRPr="0039473B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73B">
              <w:rPr>
                <w:b/>
                <w:szCs w:val="24"/>
              </w:rPr>
              <w:instrText xml:space="preserve"> FORMTEXT </w:instrText>
            </w:r>
            <w:r w:rsidRPr="0039473B">
              <w:rPr>
                <w:b/>
                <w:szCs w:val="24"/>
              </w:rPr>
            </w:r>
            <w:r w:rsidRPr="0039473B">
              <w:rPr>
                <w:b/>
                <w:szCs w:val="24"/>
              </w:rPr>
              <w:fldChar w:fldCharType="separate"/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1E0913" w:rsidRPr="00743946" w:rsidRDefault="001E0913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1E0913" w:rsidRPr="00743946" w:rsidTr="00A7136C">
        <w:trPr>
          <w:trHeight w:hRule="exact" w:val="1247"/>
        </w:trPr>
        <w:tc>
          <w:tcPr>
            <w:tcW w:w="9569" w:type="dxa"/>
            <w:gridSpan w:val="2"/>
            <w:vAlign w:val="bottom"/>
          </w:tcPr>
          <w:p w:rsidR="001E0913" w:rsidRDefault="001E0913" w:rsidP="00CD17DD">
            <w:pPr>
              <w:spacing w:line="400" w:lineRule="exact"/>
              <w:ind w:left="3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tritt die vom Land Burgenland zugesprochene Förderung an den Verein „Rettet-das-Kind“ ab, um eine Direktverrechnung zwischen Land und dem Verein „Rettet-das-Kind“ zu ermöglichen.</w:t>
            </w:r>
          </w:p>
        </w:tc>
        <w:tc>
          <w:tcPr>
            <w:tcW w:w="160" w:type="dxa"/>
            <w:vAlign w:val="bottom"/>
          </w:tcPr>
          <w:p w:rsidR="001E0913" w:rsidRPr="00743946" w:rsidRDefault="001E0913" w:rsidP="000C5594">
            <w:pPr>
              <w:spacing w:line="240" w:lineRule="auto"/>
              <w:rPr>
                <w:bCs/>
                <w:sz w:val="20"/>
              </w:rPr>
            </w:pPr>
          </w:p>
        </w:tc>
      </w:tr>
    </w:tbl>
    <w:p w:rsidR="00637EE1" w:rsidRDefault="00637EE1"/>
    <w:p w:rsidR="001E0913" w:rsidRDefault="001E0913"/>
    <w:tbl>
      <w:tblPr>
        <w:tblW w:w="972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4820"/>
        <w:gridCol w:w="160"/>
      </w:tblGrid>
      <w:tr w:rsidR="001E0913" w:rsidRPr="00743946" w:rsidTr="00A7136C">
        <w:trPr>
          <w:trHeight w:hRule="exact" w:val="567"/>
        </w:trPr>
        <w:tc>
          <w:tcPr>
            <w:tcW w:w="1631" w:type="dxa"/>
            <w:vAlign w:val="bottom"/>
          </w:tcPr>
          <w:p w:rsidR="001E0913" w:rsidRPr="00743946" w:rsidRDefault="000203A3" w:rsidP="00AC0072">
            <w:pPr>
              <w:numPr>
                <w:ilvl w:val="0"/>
                <w:numId w:val="24"/>
              </w:numPr>
              <w:spacing w:line="240" w:lineRule="auto"/>
              <w:ind w:left="357" w:hanging="357"/>
              <w:rPr>
                <w:b/>
                <w:sz w:val="20"/>
              </w:rPr>
            </w:pPr>
            <w:r>
              <w:rPr>
                <w:rFonts w:cs="Arial"/>
                <w:szCs w:val="28"/>
              </w:rPr>
              <w:t>Die Eltern</w:t>
            </w:r>
          </w:p>
        </w:tc>
        <w:tc>
          <w:tcPr>
            <w:tcW w:w="7938" w:type="dxa"/>
            <w:gridSpan w:val="2"/>
            <w:vAlign w:val="bottom"/>
          </w:tcPr>
          <w:p w:rsidR="001E0913" w:rsidRPr="00743946" w:rsidRDefault="001E0913" w:rsidP="000C5594">
            <w:pPr>
              <w:spacing w:line="240" w:lineRule="auto"/>
              <w:ind w:left="-70"/>
              <w:rPr>
                <w:b/>
                <w:sz w:val="20"/>
              </w:rPr>
            </w:pPr>
            <w:r w:rsidRPr="0039473B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73B">
              <w:rPr>
                <w:b/>
                <w:szCs w:val="24"/>
              </w:rPr>
              <w:instrText xml:space="preserve"> FORMTEXT </w:instrText>
            </w:r>
            <w:r w:rsidRPr="0039473B">
              <w:rPr>
                <w:b/>
                <w:szCs w:val="24"/>
              </w:rPr>
            </w:r>
            <w:r w:rsidRPr="0039473B">
              <w:rPr>
                <w:b/>
                <w:szCs w:val="24"/>
              </w:rPr>
              <w:fldChar w:fldCharType="separate"/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1E0913" w:rsidRPr="00743946" w:rsidRDefault="001E0913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1E0913" w:rsidRPr="00743946" w:rsidTr="00A7136C">
        <w:trPr>
          <w:trHeight w:hRule="exact" w:val="397"/>
        </w:trPr>
        <w:tc>
          <w:tcPr>
            <w:tcW w:w="9569" w:type="dxa"/>
            <w:gridSpan w:val="3"/>
            <w:vAlign w:val="bottom"/>
          </w:tcPr>
          <w:p w:rsidR="001E0913" w:rsidRDefault="000203A3" w:rsidP="00633375">
            <w:pPr>
              <w:spacing w:line="320" w:lineRule="exact"/>
              <w:ind w:left="3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geben ihre Zustimmung, dass das Land Burgenland die zugesprochene Förderung</w:t>
            </w:r>
          </w:p>
        </w:tc>
        <w:tc>
          <w:tcPr>
            <w:tcW w:w="160" w:type="dxa"/>
            <w:vAlign w:val="bottom"/>
          </w:tcPr>
          <w:p w:rsidR="001E0913" w:rsidRPr="00743946" w:rsidRDefault="001E0913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0203A3" w:rsidRPr="00743946" w:rsidTr="00A7136C">
        <w:trPr>
          <w:trHeight w:hRule="exact" w:val="454"/>
        </w:trPr>
        <w:tc>
          <w:tcPr>
            <w:tcW w:w="4749" w:type="dxa"/>
            <w:gridSpan w:val="2"/>
            <w:vAlign w:val="bottom"/>
          </w:tcPr>
          <w:p w:rsidR="000203A3" w:rsidRDefault="00AC0072" w:rsidP="00633375">
            <w:pPr>
              <w:spacing w:line="240" w:lineRule="auto"/>
              <w:ind w:left="3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direkt </w:t>
            </w:r>
            <w:r w:rsidR="000203A3">
              <w:rPr>
                <w:rFonts w:cs="Arial"/>
                <w:szCs w:val="28"/>
              </w:rPr>
              <w:t>mit dem Verein „</w:t>
            </w:r>
            <w:r w:rsidR="00A7136C">
              <w:rPr>
                <w:rFonts w:cs="Arial"/>
                <w:szCs w:val="28"/>
              </w:rPr>
              <w:t>Rettet-das-</w:t>
            </w:r>
            <w:r w:rsidR="000203A3">
              <w:rPr>
                <w:rFonts w:cs="Arial"/>
                <w:szCs w:val="28"/>
              </w:rPr>
              <w:t>Kind“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203A3" w:rsidRDefault="000203A3" w:rsidP="000C5594">
            <w:pPr>
              <w:spacing w:line="240" w:lineRule="auto"/>
              <w:ind w:left="1"/>
              <w:rPr>
                <w:rFonts w:cs="Arial"/>
                <w:szCs w:val="28"/>
              </w:rPr>
            </w:pPr>
            <w:r w:rsidRPr="0039473B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73B">
              <w:rPr>
                <w:b/>
                <w:szCs w:val="24"/>
              </w:rPr>
              <w:instrText xml:space="preserve"> FORMTEXT </w:instrText>
            </w:r>
            <w:r w:rsidRPr="0039473B">
              <w:rPr>
                <w:b/>
                <w:szCs w:val="24"/>
              </w:rPr>
            </w:r>
            <w:r w:rsidRPr="0039473B">
              <w:rPr>
                <w:b/>
                <w:szCs w:val="24"/>
              </w:rPr>
              <w:fldChar w:fldCharType="separate"/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0203A3" w:rsidRPr="00743946" w:rsidRDefault="000203A3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0203A3" w:rsidRPr="00743946" w:rsidTr="00A7136C">
        <w:trPr>
          <w:trHeight w:hRule="exact" w:val="397"/>
        </w:trPr>
        <w:tc>
          <w:tcPr>
            <w:tcW w:w="9569" w:type="dxa"/>
            <w:gridSpan w:val="3"/>
            <w:vAlign w:val="bottom"/>
          </w:tcPr>
          <w:p w:rsidR="000203A3" w:rsidRDefault="000203A3" w:rsidP="00633375">
            <w:pPr>
              <w:spacing w:line="240" w:lineRule="auto"/>
              <w:ind w:left="3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verrechnet.</w:t>
            </w:r>
          </w:p>
        </w:tc>
        <w:tc>
          <w:tcPr>
            <w:tcW w:w="160" w:type="dxa"/>
            <w:vAlign w:val="bottom"/>
          </w:tcPr>
          <w:p w:rsidR="000203A3" w:rsidRPr="00743946" w:rsidRDefault="000203A3" w:rsidP="000C5594">
            <w:pPr>
              <w:spacing w:line="240" w:lineRule="auto"/>
              <w:rPr>
                <w:bCs/>
                <w:sz w:val="20"/>
              </w:rPr>
            </w:pPr>
          </w:p>
        </w:tc>
      </w:tr>
    </w:tbl>
    <w:p w:rsidR="001E0913" w:rsidRDefault="001E0913"/>
    <w:p w:rsidR="00CD17DD" w:rsidRDefault="00CD17DD"/>
    <w:tbl>
      <w:tblPr>
        <w:tblW w:w="972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5954"/>
        <w:gridCol w:w="160"/>
      </w:tblGrid>
      <w:tr w:rsidR="00AC0072" w:rsidRPr="00743946" w:rsidTr="00A7136C">
        <w:trPr>
          <w:trHeight w:hRule="exact" w:val="567"/>
        </w:trPr>
        <w:tc>
          <w:tcPr>
            <w:tcW w:w="3615" w:type="dxa"/>
            <w:vAlign w:val="bottom"/>
          </w:tcPr>
          <w:p w:rsidR="00AC0072" w:rsidRPr="00743946" w:rsidRDefault="00AC0072" w:rsidP="00AC0072">
            <w:pPr>
              <w:numPr>
                <w:ilvl w:val="0"/>
                <w:numId w:val="24"/>
              </w:numPr>
              <w:spacing w:line="240" w:lineRule="auto"/>
              <w:ind w:left="357" w:hanging="357"/>
              <w:rPr>
                <w:b/>
                <w:sz w:val="20"/>
              </w:rPr>
            </w:pPr>
            <w:r>
              <w:rPr>
                <w:rFonts w:cs="Arial"/>
                <w:szCs w:val="28"/>
              </w:rPr>
              <w:t>Der Verein „</w:t>
            </w:r>
            <w:r w:rsidR="00A7136C">
              <w:rPr>
                <w:rFonts w:cs="Arial"/>
                <w:szCs w:val="28"/>
              </w:rPr>
              <w:t>Rettet-</w:t>
            </w:r>
            <w:r>
              <w:rPr>
                <w:rFonts w:cs="Arial"/>
                <w:szCs w:val="28"/>
              </w:rPr>
              <w:t xml:space="preserve">das </w:t>
            </w:r>
            <w:r w:rsidR="00A7136C">
              <w:rPr>
                <w:rFonts w:cs="Arial"/>
                <w:szCs w:val="28"/>
              </w:rPr>
              <w:t>-</w:t>
            </w:r>
            <w:r>
              <w:rPr>
                <w:rFonts w:cs="Arial"/>
                <w:szCs w:val="28"/>
              </w:rPr>
              <w:t>Kind“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AC0072" w:rsidRPr="00743946" w:rsidRDefault="00AC0072" w:rsidP="000C5594">
            <w:pPr>
              <w:spacing w:line="240" w:lineRule="auto"/>
              <w:ind w:left="-70"/>
              <w:rPr>
                <w:b/>
                <w:sz w:val="20"/>
              </w:rPr>
            </w:pPr>
            <w:r w:rsidRPr="0039473B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73B">
              <w:rPr>
                <w:b/>
                <w:szCs w:val="24"/>
              </w:rPr>
              <w:instrText xml:space="preserve"> FORMTEXT </w:instrText>
            </w:r>
            <w:r w:rsidRPr="0039473B">
              <w:rPr>
                <w:b/>
                <w:szCs w:val="24"/>
              </w:rPr>
            </w:r>
            <w:r w:rsidRPr="0039473B">
              <w:rPr>
                <w:b/>
                <w:szCs w:val="24"/>
              </w:rPr>
              <w:fldChar w:fldCharType="separate"/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AC0072" w:rsidRPr="00743946" w:rsidRDefault="00AC0072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AC0072" w:rsidRPr="00743946" w:rsidTr="00A7136C">
        <w:trPr>
          <w:trHeight w:hRule="exact" w:val="850"/>
        </w:trPr>
        <w:tc>
          <w:tcPr>
            <w:tcW w:w="9569" w:type="dxa"/>
            <w:gridSpan w:val="2"/>
            <w:vAlign w:val="bottom"/>
          </w:tcPr>
          <w:p w:rsidR="00AC0072" w:rsidRDefault="00AC0072" w:rsidP="00664104">
            <w:pPr>
              <w:spacing w:line="400" w:lineRule="exact"/>
              <w:ind w:left="3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nimmt diese Abtretung an. Darüber hinaus bestehen in Bezug auf die </w:t>
            </w:r>
            <w:r w:rsidRPr="0083127C">
              <w:rPr>
                <w:rFonts w:cs="Arial"/>
                <w:szCs w:val="28"/>
              </w:rPr>
              <w:t>„betreuerischen Maßnahmen“</w:t>
            </w:r>
            <w:r>
              <w:rPr>
                <w:rFonts w:cs="Arial"/>
                <w:szCs w:val="28"/>
              </w:rPr>
              <w:t xml:space="preserve"> keine Ansprüche gegen die Eltern des Kindes.</w:t>
            </w:r>
          </w:p>
        </w:tc>
        <w:tc>
          <w:tcPr>
            <w:tcW w:w="160" w:type="dxa"/>
            <w:vAlign w:val="bottom"/>
          </w:tcPr>
          <w:p w:rsidR="00AC0072" w:rsidRPr="00743946" w:rsidRDefault="00AC0072" w:rsidP="000C5594">
            <w:pPr>
              <w:spacing w:line="240" w:lineRule="auto"/>
              <w:rPr>
                <w:bCs/>
                <w:sz w:val="20"/>
              </w:rPr>
            </w:pPr>
          </w:p>
        </w:tc>
      </w:tr>
    </w:tbl>
    <w:p w:rsidR="001E0913" w:rsidRDefault="001E0913"/>
    <w:p w:rsidR="00CD17DD" w:rsidRDefault="00CD17DD"/>
    <w:tbl>
      <w:tblPr>
        <w:tblW w:w="972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9214"/>
        <w:gridCol w:w="160"/>
      </w:tblGrid>
      <w:tr w:rsidR="00AC0072" w:rsidRPr="00743946" w:rsidTr="00A7136C">
        <w:trPr>
          <w:trHeight w:hRule="exact" w:val="850"/>
        </w:trPr>
        <w:tc>
          <w:tcPr>
            <w:tcW w:w="9569" w:type="dxa"/>
            <w:gridSpan w:val="2"/>
            <w:vAlign w:val="bottom"/>
          </w:tcPr>
          <w:p w:rsidR="00AC0072" w:rsidRPr="00743946" w:rsidRDefault="00AC0072" w:rsidP="00664104">
            <w:pPr>
              <w:numPr>
                <w:ilvl w:val="0"/>
                <w:numId w:val="24"/>
              </w:numPr>
              <w:spacing w:line="400" w:lineRule="exact"/>
              <w:ind w:left="357" w:hanging="357"/>
              <w:rPr>
                <w:b/>
                <w:sz w:val="20"/>
              </w:rPr>
            </w:pPr>
            <w:r w:rsidRPr="00AC0072">
              <w:rPr>
                <w:rFonts w:cs="Arial"/>
                <w:szCs w:val="28"/>
              </w:rPr>
              <w:t xml:space="preserve">Diese Vereinbarung (Abtretungserklärung) gilt bis auf Widerruf, längstens jedoch bis zum Ausscheiden des Kindes aus der (Name der Schule) </w:t>
            </w:r>
          </w:p>
        </w:tc>
        <w:tc>
          <w:tcPr>
            <w:tcW w:w="160" w:type="dxa"/>
            <w:vAlign w:val="bottom"/>
          </w:tcPr>
          <w:p w:rsidR="00AC0072" w:rsidRPr="00743946" w:rsidRDefault="00AC0072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1261D0" w:rsidRPr="00743946" w:rsidTr="00A7136C">
        <w:trPr>
          <w:trHeight w:hRule="exact" w:val="510"/>
        </w:trPr>
        <w:tc>
          <w:tcPr>
            <w:tcW w:w="355" w:type="dxa"/>
            <w:vAlign w:val="bottom"/>
          </w:tcPr>
          <w:p w:rsidR="001261D0" w:rsidRPr="001261D0" w:rsidRDefault="001261D0" w:rsidP="001261D0">
            <w:pPr>
              <w:spacing w:line="240" w:lineRule="auto"/>
              <w:ind w:left="285"/>
              <w:rPr>
                <w:rFonts w:cs="Arial"/>
                <w:szCs w:val="28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1261D0" w:rsidRPr="001261D0" w:rsidRDefault="001261D0" w:rsidP="001261D0">
            <w:pPr>
              <w:spacing w:line="240" w:lineRule="auto"/>
              <w:ind w:left="-70"/>
              <w:rPr>
                <w:rFonts w:cs="Arial"/>
                <w:szCs w:val="28"/>
              </w:rPr>
            </w:pPr>
            <w:r w:rsidRPr="0039473B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73B">
              <w:rPr>
                <w:b/>
                <w:szCs w:val="24"/>
              </w:rPr>
              <w:instrText xml:space="preserve"> FORMTEXT </w:instrText>
            </w:r>
            <w:r w:rsidRPr="0039473B">
              <w:rPr>
                <w:b/>
                <w:szCs w:val="24"/>
              </w:rPr>
            </w:r>
            <w:r w:rsidRPr="0039473B">
              <w:rPr>
                <w:b/>
                <w:szCs w:val="24"/>
              </w:rPr>
              <w:fldChar w:fldCharType="separate"/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1261D0" w:rsidRPr="00743946" w:rsidRDefault="001261D0" w:rsidP="000C5594">
            <w:pPr>
              <w:spacing w:line="240" w:lineRule="auto"/>
              <w:rPr>
                <w:bCs/>
                <w:sz w:val="20"/>
              </w:rPr>
            </w:pPr>
          </w:p>
        </w:tc>
      </w:tr>
      <w:tr w:rsidR="00AC0072" w:rsidRPr="00743946" w:rsidTr="00A7136C">
        <w:trPr>
          <w:trHeight w:hRule="exact" w:val="510"/>
        </w:trPr>
        <w:tc>
          <w:tcPr>
            <w:tcW w:w="9569" w:type="dxa"/>
            <w:gridSpan w:val="2"/>
            <w:vAlign w:val="bottom"/>
          </w:tcPr>
          <w:p w:rsidR="00AC0072" w:rsidRDefault="001261D0" w:rsidP="001261D0">
            <w:pPr>
              <w:spacing w:line="240" w:lineRule="auto"/>
              <w:ind w:left="285"/>
              <w:rPr>
                <w:rFonts w:cs="Arial"/>
                <w:szCs w:val="28"/>
              </w:rPr>
            </w:pPr>
            <w:r w:rsidRPr="001261D0">
              <w:rPr>
                <w:rFonts w:cs="Arial"/>
                <w:szCs w:val="28"/>
              </w:rPr>
              <w:t>bzw. Einstellung der Förderung oder etwaigen gesetzlichen Änderungen.</w:t>
            </w:r>
          </w:p>
        </w:tc>
        <w:tc>
          <w:tcPr>
            <w:tcW w:w="160" w:type="dxa"/>
            <w:vAlign w:val="bottom"/>
          </w:tcPr>
          <w:p w:rsidR="00AC0072" w:rsidRPr="00743946" w:rsidRDefault="00AC0072" w:rsidP="000C5594">
            <w:pPr>
              <w:spacing w:line="240" w:lineRule="auto"/>
              <w:rPr>
                <w:bCs/>
                <w:sz w:val="20"/>
              </w:rPr>
            </w:pPr>
          </w:p>
        </w:tc>
      </w:tr>
    </w:tbl>
    <w:p w:rsidR="001E0913" w:rsidRDefault="001E0913"/>
    <w:p w:rsidR="00EB37E6" w:rsidRDefault="00EB37E6"/>
    <w:tbl>
      <w:tblPr>
        <w:tblW w:w="9639" w:type="dxa"/>
        <w:tblInd w:w="17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60470C" w:rsidTr="00A7136C">
        <w:trPr>
          <w:cantSplit/>
          <w:trHeight w:val="850"/>
        </w:trPr>
        <w:tc>
          <w:tcPr>
            <w:tcW w:w="4111" w:type="dxa"/>
            <w:vAlign w:val="bottom"/>
          </w:tcPr>
          <w:p w:rsidR="0060470C" w:rsidRPr="005243F3" w:rsidRDefault="0060470C" w:rsidP="002A76DD">
            <w:pPr>
              <w:spacing w:line="240" w:lineRule="atLeast"/>
              <w:ind w:left="-170"/>
              <w:rPr>
                <w:i/>
                <w:sz w:val="20"/>
              </w:rPr>
            </w:pPr>
            <w:r>
              <w:rPr>
                <w:rFonts w:cs="Arial"/>
                <w:szCs w:val="28"/>
              </w:rPr>
              <w:t>Unterschrift</w:t>
            </w:r>
            <w:r>
              <w:rPr>
                <w:rFonts w:cs="Arial"/>
                <w:szCs w:val="28"/>
              </w:rPr>
              <w:br/>
              <w:t>Erziehungsberechtigte/r: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470C" w:rsidRDefault="0060470C" w:rsidP="000C5594">
            <w:pPr>
              <w:spacing w:line="240" w:lineRule="atLeast"/>
              <w:rPr>
                <w:sz w:val="20"/>
              </w:rPr>
            </w:pPr>
          </w:p>
        </w:tc>
      </w:tr>
    </w:tbl>
    <w:p w:rsidR="001E0913" w:rsidRDefault="001E0913"/>
    <w:tbl>
      <w:tblPr>
        <w:tblW w:w="9639" w:type="dxa"/>
        <w:tblInd w:w="17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60470C" w:rsidTr="00A7136C">
        <w:trPr>
          <w:cantSplit/>
          <w:trHeight w:val="850"/>
        </w:trPr>
        <w:tc>
          <w:tcPr>
            <w:tcW w:w="4111" w:type="dxa"/>
            <w:vAlign w:val="bottom"/>
          </w:tcPr>
          <w:p w:rsidR="0060470C" w:rsidRPr="005243F3" w:rsidRDefault="0060470C" w:rsidP="0060470C">
            <w:pPr>
              <w:spacing w:line="240" w:lineRule="atLeast"/>
              <w:ind w:left="-170"/>
              <w:rPr>
                <w:i/>
                <w:sz w:val="20"/>
              </w:rPr>
            </w:pPr>
            <w:r>
              <w:rPr>
                <w:rFonts w:cs="Arial"/>
                <w:szCs w:val="28"/>
              </w:rPr>
              <w:t>Unterschrift</w:t>
            </w:r>
            <w:r>
              <w:rPr>
                <w:rFonts w:cs="Arial"/>
                <w:szCs w:val="28"/>
              </w:rPr>
              <w:br/>
              <w:t>des Dienstgebers „</w:t>
            </w:r>
            <w:r w:rsidR="00A7136C">
              <w:rPr>
                <w:rFonts w:cs="Arial"/>
                <w:szCs w:val="28"/>
              </w:rPr>
              <w:t>Rettet-das-</w:t>
            </w:r>
            <w:r>
              <w:rPr>
                <w:rFonts w:cs="Arial"/>
                <w:szCs w:val="28"/>
              </w:rPr>
              <w:t>Kind“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470C" w:rsidRDefault="0060470C" w:rsidP="000C5594">
            <w:pPr>
              <w:spacing w:line="240" w:lineRule="atLeast"/>
              <w:rPr>
                <w:sz w:val="20"/>
              </w:rPr>
            </w:pPr>
          </w:p>
        </w:tc>
      </w:tr>
    </w:tbl>
    <w:p w:rsidR="002A76DD" w:rsidRDefault="002A76DD"/>
    <w:tbl>
      <w:tblPr>
        <w:tblW w:w="9639" w:type="dxa"/>
        <w:tblInd w:w="17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0"/>
        <w:gridCol w:w="4035"/>
        <w:gridCol w:w="425"/>
        <w:gridCol w:w="4819"/>
      </w:tblGrid>
      <w:tr w:rsidR="004E1CED" w:rsidTr="00BA6CC2">
        <w:trPr>
          <w:cantSplit/>
          <w:trHeight w:val="850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4E1CED" w:rsidRPr="005243F3" w:rsidRDefault="00BA6CC2" w:rsidP="000C5594">
            <w:pPr>
              <w:spacing w:line="240" w:lineRule="atLeast"/>
              <w:rPr>
                <w:i/>
                <w:sz w:val="20"/>
              </w:rPr>
            </w:pPr>
            <w:r w:rsidRPr="0039473B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73B">
              <w:rPr>
                <w:b/>
                <w:szCs w:val="24"/>
              </w:rPr>
              <w:instrText xml:space="preserve"> FORMTEXT </w:instrText>
            </w:r>
            <w:r w:rsidRPr="0039473B">
              <w:rPr>
                <w:b/>
                <w:szCs w:val="24"/>
              </w:rPr>
            </w:r>
            <w:r w:rsidRPr="0039473B">
              <w:rPr>
                <w:b/>
                <w:szCs w:val="24"/>
              </w:rPr>
              <w:fldChar w:fldCharType="separate"/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szCs w:val="24"/>
              </w:rPr>
              <w:fldChar w:fldCharType="end"/>
            </w:r>
          </w:p>
        </w:tc>
        <w:tc>
          <w:tcPr>
            <w:tcW w:w="425" w:type="dxa"/>
          </w:tcPr>
          <w:p w:rsidR="004E1CED" w:rsidRPr="00BA6CC2" w:rsidRDefault="004E1CED" w:rsidP="000C5594">
            <w:pPr>
              <w:spacing w:line="240" w:lineRule="atLeast"/>
              <w:rPr>
                <w:i/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4E1CED" w:rsidRPr="00BA6CC2" w:rsidRDefault="00BA6CC2" w:rsidP="00BA6CC2">
            <w:pPr>
              <w:spacing w:line="240" w:lineRule="atLeast"/>
              <w:rPr>
                <w:i/>
                <w:sz w:val="20"/>
              </w:rPr>
            </w:pPr>
            <w:r w:rsidRPr="0039473B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73B">
              <w:rPr>
                <w:b/>
                <w:szCs w:val="24"/>
              </w:rPr>
              <w:instrText xml:space="preserve"> FORMTEXT </w:instrText>
            </w:r>
            <w:r w:rsidRPr="0039473B">
              <w:rPr>
                <w:b/>
                <w:szCs w:val="24"/>
              </w:rPr>
            </w:r>
            <w:r w:rsidRPr="0039473B">
              <w:rPr>
                <w:b/>
                <w:szCs w:val="24"/>
              </w:rPr>
              <w:fldChar w:fldCharType="separate"/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noProof/>
                <w:szCs w:val="24"/>
              </w:rPr>
              <w:t> </w:t>
            </w:r>
            <w:r w:rsidRPr="0039473B">
              <w:rPr>
                <w:b/>
                <w:szCs w:val="24"/>
              </w:rPr>
              <w:fldChar w:fldCharType="end"/>
            </w:r>
          </w:p>
        </w:tc>
      </w:tr>
      <w:tr w:rsidR="004E1CED" w:rsidTr="00A7136C">
        <w:trPr>
          <w:cantSplit/>
          <w:trHeight w:val="407"/>
        </w:trPr>
        <w:tc>
          <w:tcPr>
            <w:tcW w:w="360" w:type="dxa"/>
            <w:tcBorders>
              <w:top w:val="single" w:sz="4" w:space="0" w:color="auto"/>
            </w:tcBorders>
          </w:tcPr>
          <w:p w:rsidR="004E1CED" w:rsidRPr="00A0406A" w:rsidRDefault="004E1CED" w:rsidP="000C559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</w:tcBorders>
          </w:tcPr>
          <w:p w:rsidR="004E1CED" w:rsidRPr="0060470C" w:rsidRDefault="004E1CED" w:rsidP="000C5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0470C">
              <w:rPr>
                <w:sz w:val="22"/>
                <w:szCs w:val="22"/>
              </w:rPr>
              <w:t xml:space="preserve"> Ort</w:t>
            </w:r>
          </w:p>
        </w:tc>
        <w:tc>
          <w:tcPr>
            <w:tcW w:w="425" w:type="dxa"/>
          </w:tcPr>
          <w:p w:rsidR="004E1CED" w:rsidRDefault="004E1CED" w:rsidP="000C5594">
            <w:pPr>
              <w:spacing w:line="240" w:lineRule="atLeast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E1CED" w:rsidRPr="0060470C" w:rsidRDefault="002A76DD" w:rsidP="000C5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0470C">
              <w:rPr>
                <w:sz w:val="22"/>
                <w:szCs w:val="22"/>
              </w:rPr>
              <w:t>Datum</w:t>
            </w:r>
          </w:p>
        </w:tc>
      </w:tr>
    </w:tbl>
    <w:p w:rsidR="00746AEA" w:rsidRDefault="00746AEA" w:rsidP="00712E13">
      <w:pPr>
        <w:spacing w:line="240" w:lineRule="atLeast"/>
      </w:pPr>
    </w:p>
    <w:sectPr w:rsidR="00746AEA" w:rsidSect="00746AEA">
      <w:footerReference w:type="default" r:id="rId8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70" w:rsidRDefault="001C7370">
      <w:pPr>
        <w:spacing w:line="240" w:lineRule="auto"/>
      </w:pPr>
      <w:r>
        <w:separator/>
      </w:r>
    </w:p>
  </w:endnote>
  <w:endnote w:type="continuationSeparator" w:id="0">
    <w:p w:rsidR="001C7370" w:rsidRDefault="001C7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F3" w:rsidRDefault="00A517F3" w:rsidP="00816F9A">
    <w:pPr>
      <w:pStyle w:val="Fuzeile"/>
      <w:jc w:val="right"/>
    </w:pPr>
    <w:r>
      <w:rPr>
        <w:sz w:val="16"/>
      </w:rPr>
      <w:t>Seite</w:t>
    </w:r>
    <w:r w:rsidRPr="00BC5CA0">
      <w:rPr>
        <w:sz w:val="16"/>
        <w:szCs w:val="16"/>
      </w:rPr>
      <w:t xml:space="preserve"> </w:t>
    </w:r>
    <w:r w:rsidRPr="00BC5CA0">
      <w:rPr>
        <w:rStyle w:val="Seitenzahl"/>
        <w:sz w:val="16"/>
        <w:szCs w:val="16"/>
      </w:rPr>
      <w:fldChar w:fldCharType="begin"/>
    </w:r>
    <w:r w:rsidRPr="00BC5CA0">
      <w:rPr>
        <w:rStyle w:val="Seitenzahl"/>
        <w:sz w:val="16"/>
        <w:szCs w:val="16"/>
      </w:rPr>
      <w:instrText xml:space="preserve"> PAGE </w:instrText>
    </w:r>
    <w:r w:rsidRPr="00BC5CA0">
      <w:rPr>
        <w:rStyle w:val="Seitenzahl"/>
        <w:sz w:val="16"/>
        <w:szCs w:val="16"/>
      </w:rPr>
      <w:fldChar w:fldCharType="separate"/>
    </w:r>
    <w:r w:rsidR="00C65017">
      <w:rPr>
        <w:rStyle w:val="Seitenzahl"/>
        <w:noProof/>
        <w:sz w:val="16"/>
        <w:szCs w:val="16"/>
      </w:rPr>
      <w:t>1</w:t>
    </w:r>
    <w:r w:rsidRPr="00BC5CA0">
      <w:rPr>
        <w:rStyle w:val="Seitenzahl"/>
        <w:sz w:val="16"/>
        <w:szCs w:val="16"/>
      </w:rPr>
      <w:fldChar w:fldCharType="end"/>
    </w:r>
    <w:r w:rsidRPr="00BC5CA0">
      <w:rPr>
        <w:rStyle w:val="Seitenzahl"/>
        <w:sz w:val="16"/>
        <w:szCs w:val="16"/>
      </w:rPr>
      <w:t xml:space="preserve"> von </w:t>
    </w:r>
    <w:r w:rsidRPr="00BC5CA0">
      <w:rPr>
        <w:rStyle w:val="Seitenzahl"/>
        <w:sz w:val="16"/>
        <w:szCs w:val="16"/>
      </w:rPr>
      <w:fldChar w:fldCharType="begin"/>
    </w:r>
    <w:r w:rsidRPr="00BC5CA0">
      <w:rPr>
        <w:rStyle w:val="Seitenzahl"/>
        <w:sz w:val="16"/>
        <w:szCs w:val="16"/>
      </w:rPr>
      <w:instrText xml:space="preserve"> NUMPAGES </w:instrText>
    </w:r>
    <w:r w:rsidRPr="00BC5CA0">
      <w:rPr>
        <w:rStyle w:val="Seitenzahl"/>
        <w:sz w:val="16"/>
        <w:szCs w:val="16"/>
      </w:rPr>
      <w:fldChar w:fldCharType="separate"/>
    </w:r>
    <w:r w:rsidR="00C65017">
      <w:rPr>
        <w:rStyle w:val="Seitenzahl"/>
        <w:noProof/>
        <w:sz w:val="16"/>
        <w:szCs w:val="16"/>
      </w:rPr>
      <w:t>2</w:t>
    </w:r>
    <w:r w:rsidRPr="00BC5CA0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70" w:rsidRDefault="001C7370">
      <w:pPr>
        <w:spacing w:line="240" w:lineRule="auto"/>
      </w:pPr>
      <w:r>
        <w:separator/>
      </w:r>
    </w:p>
  </w:footnote>
  <w:footnote w:type="continuationSeparator" w:id="0">
    <w:p w:rsidR="001C7370" w:rsidRDefault="001C73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FC"/>
    <w:multiLevelType w:val="hybridMultilevel"/>
    <w:tmpl w:val="F29016D8"/>
    <w:lvl w:ilvl="0" w:tplc="96A48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E6E4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E08AA"/>
    <w:multiLevelType w:val="hybridMultilevel"/>
    <w:tmpl w:val="4ADC4D68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F0DD5"/>
    <w:multiLevelType w:val="hybridMultilevel"/>
    <w:tmpl w:val="AC4EB4E4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004B6"/>
    <w:multiLevelType w:val="hybridMultilevel"/>
    <w:tmpl w:val="B48E614A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F79D4"/>
    <w:multiLevelType w:val="multilevel"/>
    <w:tmpl w:val="6E868CB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14CCE"/>
    <w:multiLevelType w:val="hybridMultilevel"/>
    <w:tmpl w:val="5AEEEADA"/>
    <w:lvl w:ilvl="0" w:tplc="946440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E1CE0"/>
    <w:multiLevelType w:val="hybridMultilevel"/>
    <w:tmpl w:val="CB2ABA2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F1DBC"/>
    <w:multiLevelType w:val="singleLevel"/>
    <w:tmpl w:val="01F0D6AC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sz w:val="22"/>
        <w:szCs w:val="22"/>
      </w:rPr>
    </w:lvl>
  </w:abstractNum>
  <w:abstractNum w:abstractNumId="8">
    <w:nsid w:val="17C80FA0"/>
    <w:multiLevelType w:val="multilevel"/>
    <w:tmpl w:val="F506990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E17E5"/>
    <w:multiLevelType w:val="hybridMultilevel"/>
    <w:tmpl w:val="A0FA08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42A2"/>
    <w:multiLevelType w:val="hybridMultilevel"/>
    <w:tmpl w:val="FA3451FE"/>
    <w:lvl w:ilvl="0" w:tplc="EBF2278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FF4314"/>
    <w:multiLevelType w:val="hybridMultilevel"/>
    <w:tmpl w:val="2898B7E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5371D"/>
    <w:multiLevelType w:val="hybridMultilevel"/>
    <w:tmpl w:val="3654BBE0"/>
    <w:lvl w:ilvl="0" w:tplc="9B9C33CC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  <w:i w:val="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37B27"/>
    <w:multiLevelType w:val="hybridMultilevel"/>
    <w:tmpl w:val="2ED2BAC4"/>
    <w:lvl w:ilvl="0" w:tplc="8500F31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47AB8"/>
    <w:multiLevelType w:val="multilevel"/>
    <w:tmpl w:val="F5FC47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97061"/>
    <w:multiLevelType w:val="multilevel"/>
    <w:tmpl w:val="2FB4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15D25"/>
    <w:multiLevelType w:val="multilevel"/>
    <w:tmpl w:val="618257D6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D546E"/>
    <w:multiLevelType w:val="hybridMultilevel"/>
    <w:tmpl w:val="93826F96"/>
    <w:lvl w:ilvl="0" w:tplc="0C07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5F8D016E"/>
    <w:multiLevelType w:val="multilevel"/>
    <w:tmpl w:val="CE5C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84A54"/>
    <w:multiLevelType w:val="hybridMultilevel"/>
    <w:tmpl w:val="5B1C99E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25092"/>
    <w:multiLevelType w:val="hybridMultilevel"/>
    <w:tmpl w:val="AFB4131A"/>
    <w:lvl w:ilvl="0" w:tplc="E32C9A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3174C"/>
    <w:multiLevelType w:val="multilevel"/>
    <w:tmpl w:val="12C8045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32906"/>
    <w:multiLevelType w:val="multilevel"/>
    <w:tmpl w:val="208C26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B595E"/>
    <w:multiLevelType w:val="multilevel"/>
    <w:tmpl w:val="12F6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20"/>
  </w:num>
  <w:num w:numId="8">
    <w:abstractNumId w:val="19"/>
  </w:num>
  <w:num w:numId="9">
    <w:abstractNumId w:val="17"/>
  </w:num>
  <w:num w:numId="10">
    <w:abstractNumId w:val="12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  <w:num w:numId="17">
    <w:abstractNumId w:val="22"/>
  </w:num>
  <w:num w:numId="18">
    <w:abstractNumId w:val="0"/>
  </w:num>
  <w:num w:numId="19">
    <w:abstractNumId w:val="21"/>
  </w:num>
  <w:num w:numId="20">
    <w:abstractNumId w:val="8"/>
  </w:num>
  <w:num w:numId="21">
    <w:abstractNumId w:val="18"/>
  </w:num>
  <w:num w:numId="22">
    <w:abstractNumId w:val="15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24"/>
    <w:rsid w:val="000038AC"/>
    <w:rsid w:val="00006CF7"/>
    <w:rsid w:val="000203A3"/>
    <w:rsid w:val="000241ED"/>
    <w:rsid w:val="00034331"/>
    <w:rsid w:val="00040F94"/>
    <w:rsid w:val="00044976"/>
    <w:rsid w:val="00050C8F"/>
    <w:rsid w:val="000616E0"/>
    <w:rsid w:val="000708DD"/>
    <w:rsid w:val="00076C07"/>
    <w:rsid w:val="00083ED1"/>
    <w:rsid w:val="000D0634"/>
    <w:rsid w:val="000D1669"/>
    <w:rsid w:val="000D3C06"/>
    <w:rsid w:val="000D4DFE"/>
    <w:rsid w:val="000E10F9"/>
    <w:rsid w:val="000E7C96"/>
    <w:rsid w:val="000F3952"/>
    <w:rsid w:val="000F4358"/>
    <w:rsid w:val="001008F5"/>
    <w:rsid w:val="0011751B"/>
    <w:rsid w:val="00121D7D"/>
    <w:rsid w:val="001261D0"/>
    <w:rsid w:val="00141DB1"/>
    <w:rsid w:val="00141FAC"/>
    <w:rsid w:val="00147205"/>
    <w:rsid w:val="00156B12"/>
    <w:rsid w:val="00162F6A"/>
    <w:rsid w:val="001656B8"/>
    <w:rsid w:val="001658FA"/>
    <w:rsid w:val="001663EF"/>
    <w:rsid w:val="00180129"/>
    <w:rsid w:val="00182D34"/>
    <w:rsid w:val="00182E86"/>
    <w:rsid w:val="00184806"/>
    <w:rsid w:val="00195120"/>
    <w:rsid w:val="00196530"/>
    <w:rsid w:val="001965C8"/>
    <w:rsid w:val="001A35B4"/>
    <w:rsid w:val="001A59C2"/>
    <w:rsid w:val="001B1F4B"/>
    <w:rsid w:val="001B5567"/>
    <w:rsid w:val="001B562C"/>
    <w:rsid w:val="001B71B5"/>
    <w:rsid w:val="001C46BC"/>
    <w:rsid w:val="001C7370"/>
    <w:rsid w:val="001D0E1D"/>
    <w:rsid w:val="001E0479"/>
    <w:rsid w:val="001E0913"/>
    <w:rsid w:val="001E1F67"/>
    <w:rsid w:val="001F138B"/>
    <w:rsid w:val="00213B16"/>
    <w:rsid w:val="002164A8"/>
    <w:rsid w:val="00220676"/>
    <w:rsid w:val="00231C69"/>
    <w:rsid w:val="002345F3"/>
    <w:rsid w:val="00235284"/>
    <w:rsid w:val="00236F4E"/>
    <w:rsid w:val="002424CF"/>
    <w:rsid w:val="0026649C"/>
    <w:rsid w:val="00266F7C"/>
    <w:rsid w:val="002733DC"/>
    <w:rsid w:val="00280C51"/>
    <w:rsid w:val="00281367"/>
    <w:rsid w:val="00287AFE"/>
    <w:rsid w:val="0029109A"/>
    <w:rsid w:val="00296CD7"/>
    <w:rsid w:val="00297299"/>
    <w:rsid w:val="00297763"/>
    <w:rsid w:val="002A2E01"/>
    <w:rsid w:val="002A6AB9"/>
    <w:rsid w:val="002A76DD"/>
    <w:rsid w:val="002B7981"/>
    <w:rsid w:val="002C6BE9"/>
    <w:rsid w:val="002D5CDB"/>
    <w:rsid w:val="002F1B9C"/>
    <w:rsid w:val="002F2E6B"/>
    <w:rsid w:val="002F4C86"/>
    <w:rsid w:val="00305C32"/>
    <w:rsid w:val="00313FE9"/>
    <w:rsid w:val="0031443E"/>
    <w:rsid w:val="00324492"/>
    <w:rsid w:val="00334611"/>
    <w:rsid w:val="00340489"/>
    <w:rsid w:val="00340DA2"/>
    <w:rsid w:val="00344DE3"/>
    <w:rsid w:val="00351E61"/>
    <w:rsid w:val="003529C2"/>
    <w:rsid w:val="00364CEA"/>
    <w:rsid w:val="00366EF7"/>
    <w:rsid w:val="00377751"/>
    <w:rsid w:val="0039473B"/>
    <w:rsid w:val="00394F32"/>
    <w:rsid w:val="003A041D"/>
    <w:rsid w:val="003A7669"/>
    <w:rsid w:val="003C172F"/>
    <w:rsid w:val="003D4FE5"/>
    <w:rsid w:val="003D63D3"/>
    <w:rsid w:val="003E2DAF"/>
    <w:rsid w:val="00402ACB"/>
    <w:rsid w:val="00445378"/>
    <w:rsid w:val="0045276B"/>
    <w:rsid w:val="004541C2"/>
    <w:rsid w:val="00456CA7"/>
    <w:rsid w:val="00462153"/>
    <w:rsid w:val="00465936"/>
    <w:rsid w:val="0047038D"/>
    <w:rsid w:val="00473C91"/>
    <w:rsid w:val="00474F6E"/>
    <w:rsid w:val="00482F78"/>
    <w:rsid w:val="004943A9"/>
    <w:rsid w:val="00497463"/>
    <w:rsid w:val="004D04CA"/>
    <w:rsid w:val="004D43BD"/>
    <w:rsid w:val="004D4F62"/>
    <w:rsid w:val="004E1CED"/>
    <w:rsid w:val="004E4059"/>
    <w:rsid w:val="004F7B3E"/>
    <w:rsid w:val="00507EF7"/>
    <w:rsid w:val="005131AE"/>
    <w:rsid w:val="005243F3"/>
    <w:rsid w:val="005344C7"/>
    <w:rsid w:val="00543ED6"/>
    <w:rsid w:val="00552C14"/>
    <w:rsid w:val="005574B0"/>
    <w:rsid w:val="00560162"/>
    <w:rsid w:val="00575920"/>
    <w:rsid w:val="0059414A"/>
    <w:rsid w:val="005A3E66"/>
    <w:rsid w:val="005B481D"/>
    <w:rsid w:val="005B78D7"/>
    <w:rsid w:val="005C0A98"/>
    <w:rsid w:val="005C386E"/>
    <w:rsid w:val="005C616C"/>
    <w:rsid w:val="005D7A30"/>
    <w:rsid w:val="005E167E"/>
    <w:rsid w:val="005E3F99"/>
    <w:rsid w:val="0060470C"/>
    <w:rsid w:val="006060E1"/>
    <w:rsid w:val="00612B15"/>
    <w:rsid w:val="006174B0"/>
    <w:rsid w:val="00633375"/>
    <w:rsid w:val="00637EE1"/>
    <w:rsid w:val="00647A10"/>
    <w:rsid w:val="00650E25"/>
    <w:rsid w:val="006529C1"/>
    <w:rsid w:val="006544E9"/>
    <w:rsid w:val="00655B0E"/>
    <w:rsid w:val="00655CD0"/>
    <w:rsid w:val="006600B2"/>
    <w:rsid w:val="00664104"/>
    <w:rsid w:val="00671199"/>
    <w:rsid w:val="00671B75"/>
    <w:rsid w:val="00673631"/>
    <w:rsid w:val="00673B5E"/>
    <w:rsid w:val="006747D2"/>
    <w:rsid w:val="00677C87"/>
    <w:rsid w:val="006866A3"/>
    <w:rsid w:val="0068733F"/>
    <w:rsid w:val="00697C2F"/>
    <w:rsid w:val="006B198C"/>
    <w:rsid w:val="006C004E"/>
    <w:rsid w:val="006C63F4"/>
    <w:rsid w:val="006D5781"/>
    <w:rsid w:val="006D7CF6"/>
    <w:rsid w:val="006E30BD"/>
    <w:rsid w:val="006F2326"/>
    <w:rsid w:val="006F3762"/>
    <w:rsid w:val="006F4742"/>
    <w:rsid w:val="007044CC"/>
    <w:rsid w:val="00707961"/>
    <w:rsid w:val="007117CF"/>
    <w:rsid w:val="00712E13"/>
    <w:rsid w:val="00723882"/>
    <w:rsid w:val="00734A5B"/>
    <w:rsid w:val="007417D7"/>
    <w:rsid w:val="00743946"/>
    <w:rsid w:val="00744FBF"/>
    <w:rsid w:val="00746AEA"/>
    <w:rsid w:val="00747D31"/>
    <w:rsid w:val="00756BE1"/>
    <w:rsid w:val="007732C8"/>
    <w:rsid w:val="00781C34"/>
    <w:rsid w:val="007928C3"/>
    <w:rsid w:val="007A15F5"/>
    <w:rsid w:val="007C1419"/>
    <w:rsid w:val="007C44A9"/>
    <w:rsid w:val="007D0E1A"/>
    <w:rsid w:val="007D4EB3"/>
    <w:rsid w:val="007D666C"/>
    <w:rsid w:val="007E650D"/>
    <w:rsid w:val="00805275"/>
    <w:rsid w:val="00816492"/>
    <w:rsid w:val="00816D5C"/>
    <w:rsid w:val="00816F9A"/>
    <w:rsid w:val="0082605F"/>
    <w:rsid w:val="008303E0"/>
    <w:rsid w:val="00833FB6"/>
    <w:rsid w:val="00846169"/>
    <w:rsid w:val="00851832"/>
    <w:rsid w:val="0085317A"/>
    <w:rsid w:val="00854E1E"/>
    <w:rsid w:val="008640F7"/>
    <w:rsid w:val="00871DAF"/>
    <w:rsid w:val="00875949"/>
    <w:rsid w:val="00876E4A"/>
    <w:rsid w:val="00876F2D"/>
    <w:rsid w:val="008779D0"/>
    <w:rsid w:val="0089297D"/>
    <w:rsid w:val="008C5736"/>
    <w:rsid w:val="008C621A"/>
    <w:rsid w:val="008E4695"/>
    <w:rsid w:val="008F4111"/>
    <w:rsid w:val="009053CB"/>
    <w:rsid w:val="009069F1"/>
    <w:rsid w:val="00913CE1"/>
    <w:rsid w:val="00921142"/>
    <w:rsid w:val="00933E86"/>
    <w:rsid w:val="009344F8"/>
    <w:rsid w:val="00936316"/>
    <w:rsid w:val="00941E91"/>
    <w:rsid w:val="0094406C"/>
    <w:rsid w:val="009527FE"/>
    <w:rsid w:val="00953773"/>
    <w:rsid w:val="009607DD"/>
    <w:rsid w:val="009632FB"/>
    <w:rsid w:val="0097050B"/>
    <w:rsid w:val="009A4541"/>
    <w:rsid w:val="009A6EC2"/>
    <w:rsid w:val="009A7F51"/>
    <w:rsid w:val="009B5D10"/>
    <w:rsid w:val="009B7909"/>
    <w:rsid w:val="009D0D04"/>
    <w:rsid w:val="009D4C95"/>
    <w:rsid w:val="009D5A47"/>
    <w:rsid w:val="009E1D7F"/>
    <w:rsid w:val="009F1162"/>
    <w:rsid w:val="00A03EDA"/>
    <w:rsid w:val="00A0406A"/>
    <w:rsid w:val="00A11268"/>
    <w:rsid w:val="00A11FDA"/>
    <w:rsid w:val="00A1209F"/>
    <w:rsid w:val="00A12D06"/>
    <w:rsid w:val="00A446B2"/>
    <w:rsid w:val="00A45F5B"/>
    <w:rsid w:val="00A47888"/>
    <w:rsid w:val="00A517F3"/>
    <w:rsid w:val="00A64C02"/>
    <w:rsid w:val="00A7136C"/>
    <w:rsid w:val="00A73B2F"/>
    <w:rsid w:val="00A77966"/>
    <w:rsid w:val="00A94F08"/>
    <w:rsid w:val="00A954A7"/>
    <w:rsid w:val="00AA144C"/>
    <w:rsid w:val="00AA49D6"/>
    <w:rsid w:val="00AA4CCE"/>
    <w:rsid w:val="00AB169B"/>
    <w:rsid w:val="00AB214A"/>
    <w:rsid w:val="00AB23C1"/>
    <w:rsid w:val="00AB4CD5"/>
    <w:rsid w:val="00AB5309"/>
    <w:rsid w:val="00AC0072"/>
    <w:rsid w:val="00AC7472"/>
    <w:rsid w:val="00AC7919"/>
    <w:rsid w:val="00AD2EE0"/>
    <w:rsid w:val="00AD653F"/>
    <w:rsid w:val="00AE60DC"/>
    <w:rsid w:val="00AF05DC"/>
    <w:rsid w:val="00AF1D47"/>
    <w:rsid w:val="00B01C95"/>
    <w:rsid w:val="00B062FC"/>
    <w:rsid w:val="00B11596"/>
    <w:rsid w:val="00B24790"/>
    <w:rsid w:val="00B30B75"/>
    <w:rsid w:val="00B31A7C"/>
    <w:rsid w:val="00B453EE"/>
    <w:rsid w:val="00B45AD8"/>
    <w:rsid w:val="00B464E4"/>
    <w:rsid w:val="00B52C6D"/>
    <w:rsid w:val="00B67585"/>
    <w:rsid w:val="00B810A9"/>
    <w:rsid w:val="00B86B1D"/>
    <w:rsid w:val="00B91617"/>
    <w:rsid w:val="00BA44A3"/>
    <w:rsid w:val="00BA5EF1"/>
    <w:rsid w:val="00BA66BF"/>
    <w:rsid w:val="00BA6CC2"/>
    <w:rsid w:val="00BB1A3E"/>
    <w:rsid w:val="00BB245B"/>
    <w:rsid w:val="00BC33FB"/>
    <w:rsid w:val="00BC375E"/>
    <w:rsid w:val="00BC6D28"/>
    <w:rsid w:val="00C02B86"/>
    <w:rsid w:val="00C234C2"/>
    <w:rsid w:val="00C273FC"/>
    <w:rsid w:val="00C3205C"/>
    <w:rsid w:val="00C37CB7"/>
    <w:rsid w:val="00C40DD6"/>
    <w:rsid w:val="00C472CF"/>
    <w:rsid w:val="00C51449"/>
    <w:rsid w:val="00C53142"/>
    <w:rsid w:val="00C562E0"/>
    <w:rsid w:val="00C600E4"/>
    <w:rsid w:val="00C60ED6"/>
    <w:rsid w:val="00C65017"/>
    <w:rsid w:val="00C65FCB"/>
    <w:rsid w:val="00C70C60"/>
    <w:rsid w:val="00C87927"/>
    <w:rsid w:val="00C97C7F"/>
    <w:rsid w:val="00CA0084"/>
    <w:rsid w:val="00CA1AD1"/>
    <w:rsid w:val="00CA5D02"/>
    <w:rsid w:val="00CB092A"/>
    <w:rsid w:val="00CB635C"/>
    <w:rsid w:val="00CC0F61"/>
    <w:rsid w:val="00CC49FD"/>
    <w:rsid w:val="00CC5011"/>
    <w:rsid w:val="00CD17DD"/>
    <w:rsid w:val="00CD5627"/>
    <w:rsid w:val="00CD7977"/>
    <w:rsid w:val="00D07430"/>
    <w:rsid w:val="00D13725"/>
    <w:rsid w:val="00D150E7"/>
    <w:rsid w:val="00D169C1"/>
    <w:rsid w:val="00D232A8"/>
    <w:rsid w:val="00D43221"/>
    <w:rsid w:val="00D47319"/>
    <w:rsid w:val="00D50365"/>
    <w:rsid w:val="00D61E5C"/>
    <w:rsid w:val="00D80207"/>
    <w:rsid w:val="00D9326B"/>
    <w:rsid w:val="00D94059"/>
    <w:rsid w:val="00D97510"/>
    <w:rsid w:val="00DA138B"/>
    <w:rsid w:val="00DA393A"/>
    <w:rsid w:val="00DB1438"/>
    <w:rsid w:val="00DB7D24"/>
    <w:rsid w:val="00DC3B29"/>
    <w:rsid w:val="00DD3487"/>
    <w:rsid w:val="00DD478C"/>
    <w:rsid w:val="00DD59EE"/>
    <w:rsid w:val="00DF34C9"/>
    <w:rsid w:val="00E009C8"/>
    <w:rsid w:val="00E01724"/>
    <w:rsid w:val="00E0514A"/>
    <w:rsid w:val="00E0782F"/>
    <w:rsid w:val="00E1146D"/>
    <w:rsid w:val="00E23ED6"/>
    <w:rsid w:val="00E51B42"/>
    <w:rsid w:val="00E60AD9"/>
    <w:rsid w:val="00E66028"/>
    <w:rsid w:val="00E7053F"/>
    <w:rsid w:val="00E707B9"/>
    <w:rsid w:val="00E71628"/>
    <w:rsid w:val="00E755AD"/>
    <w:rsid w:val="00E821E1"/>
    <w:rsid w:val="00E86B10"/>
    <w:rsid w:val="00E91692"/>
    <w:rsid w:val="00E92A3A"/>
    <w:rsid w:val="00E93C46"/>
    <w:rsid w:val="00EA426D"/>
    <w:rsid w:val="00EB1890"/>
    <w:rsid w:val="00EB37E6"/>
    <w:rsid w:val="00ED555A"/>
    <w:rsid w:val="00EE6269"/>
    <w:rsid w:val="00EF33DE"/>
    <w:rsid w:val="00F03AC8"/>
    <w:rsid w:val="00F0696A"/>
    <w:rsid w:val="00F24636"/>
    <w:rsid w:val="00F26D04"/>
    <w:rsid w:val="00F329B8"/>
    <w:rsid w:val="00F53636"/>
    <w:rsid w:val="00F621DE"/>
    <w:rsid w:val="00F63B0E"/>
    <w:rsid w:val="00F648DA"/>
    <w:rsid w:val="00F64CB3"/>
    <w:rsid w:val="00F673D4"/>
    <w:rsid w:val="00F73ABF"/>
    <w:rsid w:val="00FA0A9D"/>
    <w:rsid w:val="00FA4004"/>
    <w:rsid w:val="00FB0CA4"/>
    <w:rsid w:val="00FB4F85"/>
    <w:rsid w:val="00FD559C"/>
    <w:rsid w:val="00FE5172"/>
    <w:rsid w:val="00FF1D4A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A3E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jc w:val="center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outlineLvl w:val="4"/>
    </w:pPr>
    <w:rPr>
      <w:sz w:val="18"/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10"/>
      </w:tabs>
      <w:spacing w:line="240" w:lineRule="atLeast"/>
      <w:jc w:val="center"/>
      <w:outlineLvl w:val="6"/>
    </w:pPr>
    <w:rPr>
      <w:b/>
      <w:snapToGrid w:val="0"/>
      <w:color w:val="000000"/>
      <w:sz w:val="32"/>
    </w:rPr>
  </w:style>
  <w:style w:type="paragraph" w:styleId="berschrift8">
    <w:name w:val="heading 8"/>
    <w:basedOn w:val="Standard"/>
    <w:next w:val="Standard"/>
    <w:qFormat/>
    <w:pPr>
      <w:keepNext/>
      <w:spacing w:line="240" w:lineRule="atLeast"/>
      <w:jc w:val="center"/>
      <w:outlineLvl w:val="7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uto"/>
    </w:pPr>
    <w:rPr>
      <w:sz w:val="20"/>
    </w:rPr>
  </w:style>
  <w:style w:type="paragraph" w:styleId="Textkrper-Zeileneinzug">
    <w:name w:val="Body Text Indent"/>
    <w:basedOn w:val="Standard"/>
    <w:pPr>
      <w:spacing w:line="240" w:lineRule="auto"/>
    </w:pPr>
    <w:rPr>
      <w:sz w:val="16"/>
    </w:rPr>
  </w:style>
  <w:style w:type="paragraph" w:styleId="Textkrper3">
    <w:name w:val="Body Text 3"/>
    <w:basedOn w:val="Standard"/>
    <w:pPr>
      <w:tabs>
        <w:tab w:val="left" w:pos="810"/>
      </w:tabs>
    </w:pPr>
    <w:rPr>
      <w:snapToGrid w:val="0"/>
      <w:color w:val="000000"/>
    </w:rPr>
  </w:style>
  <w:style w:type="paragraph" w:styleId="Kopfzeile">
    <w:name w:val="header"/>
    <w:basedOn w:val="Standard"/>
    <w:rsid w:val="00816F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6F9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16F9A"/>
  </w:style>
  <w:style w:type="table" w:styleId="Tabellenraster">
    <w:name w:val="Table Grid"/>
    <w:basedOn w:val="NormaleTabelle"/>
    <w:rsid w:val="00236F4E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72CF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A3E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jc w:val="center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outlineLvl w:val="4"/>
    </w:pPr>
    <w:rPr>
      <w:sz w:val="18"/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10"/>
      </w:tabs>
      <w:spacing w:line="240" w:lineRule="atLeast"/>
      <w:jc w:val="center"/>
      <w:outlineLvl w:val="6"/>
    </w:pPr>
    <w:rPr>
      <w:b/>
      <w:snapToGrid w:val="0"/>
      <w:color w:val="000000"/>
      <w:sz w:val="32"/>
    </w:rPr>
  </w:style>
  <w:style w:type="paragraph" w:styleId="berschrift8">
    <w:name w:val="heading 8"/>
    <w:basedOn w:val="Standard"/>
    <w:next w:val="Standard"/>
    <w:qFormat/>
    <w:pPr>
      <w:keepNext/>
      <w:spacing w:line="240" w:lineRule="atLeast"/>
      <w:jc w:val="center"/>
      <w:outlineLvl w:val="7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uto"/>
    </w:pPr>
    <w:rPr>
      <w:sz w:val="20"/>
    </w:rPr>
  </w:style>
  <w:style w:type="paragraph" w:styleId="Textkrper-Zeileneinzug">
    <w:name w:val="Body Text Indent"/>
    <w:basedOn w:val="Standard"/>
    <w:pPr>
      <w:spacing w:line="240" w:lineRule="auto"/>
    </w:pPr>
    <w:rPr>
      <w:sz w:val="16"/>
    </w:rPr>
  </w:style>
  <w:style w:type="paragraph" w:styleId="Textkrper3">
    <w:name w:val="Body Text 3"/>
    <w:basedOn w:val="Standard"/>
    <w:pPr>
      <w:tabs>
        <w:tab w:val="left" w:pos="810"/>
      </w:tabs>
    </w:pPr>
    <w:rPr>
      <w:snapToGrid w:val="0"/>
      <w:color w:val="000000"/>
    </w:rPr>
  </w:style>
  <w:style w:type="paragraph" w:styleId="Kopfzeile">
    <w:name w:val="header"/>
    <w:basedOn w:val="Standard"/>
    <w:rsid w:val="00816F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6F9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16F9A"/>
  </w:style>
  <w:style w:type="table" w:styleId="Tabellenraster">
    <w:name w:val="Table Grid"/>
    <w:basedOn w:val="NormaleTabelle"/>
    <w:rsid w:val="00236F4E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72C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4C6B8C0.dotm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Eingliederungshilfe - Vereinbarung (Abretungserklärung)</vt:lpstr>
    </vt:vector>
  </TitlesOfParts>
  <Company>BLRG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Eingliederungshilfe - Vereinbarung (Abretungserklärung)</dc:title>
  <dc:creator>.</dc:creator>
  <cp:keywords>Stand: 07/2016</cp:keywords>
  <dc:description>Abrechungserklärung</dc:description>
  <cp:lastModifiedBy>Unger Tina</cp:lastModifiedBy>
  <cp:revision>2</cp:revision>
  <cp:lastPrinted>2016-07-28T07:56:00Z</cp:lastPrinted>
  <dcterms:created xsi:type="dcterms:W3CDTF">2016-08-04T07:01:00Z</dcterms:created>
  <dcterms:modified xsi:type="dcterms:W3CDTF">2016-08-04T07:01:00Z</dcterms:modified>
</cp:coreProperties>
</file>