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26" w:rsidRDefault="005539F1" w:rsidP="00914E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914E30">
        <w:rPr>
          <w:rFonts w:ascii="Arial" w:hAnsi="Arial" w:cs="Arial"/>
          <w:sz w:val="24"/>
          <w:szCs w:val="24"/>
        </w:rPr>
        <w:t>die zuständige</w:t>
      </w:r>
    </w:p>
    <w:p w:rsidR="00914E30" w:rsidRDefault="00914E30" w:rsidP="00914E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Bezirkshauptmannschaft bzw. d</w:t>
      </w:r>
      <w:r w:rsidR="00B85E3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zuständige Magistrat</w:t>
      </w:r>
    </w:p>
    <w:p w:rsidR="00914E30" w:rsidRDefault="00914E30" w:rsidP="00914E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D0C26" w:rsidRDefault="00AD0C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0C26" w:rsidRDefault="00AD0C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0C26" w:rsidRDefault="005539F1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Bestätigung über den Erhalt des Bonus</w:t>
      </w:r>
    </w:p>
    <w:p w:rsidR="00AD0C26" w:rsidRDefault="00AD0C26">
      <w:pPr>
        <w:jc w:val="center"/>
        <w:rPr>
          <w:b/>
          <w:sz w:val="32"/>
          <w:szCs w:val="32"/>
        </w:rPr>
      </w:pPr>
    </w:p>
    <w:p w:rsidR="00AD0C26" w:rsidRPr="00914E30" w:rsidRDefault="005539F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14E30">
        <w:rPr>
          <w:rFonts w:ascii="Arial" w:hAnsi="Arial" w:cs="Arial"/>
          <w:sz w:val="24"/>
          <w:szCs w:val="24"/>
        </w:rPr>
        <w:t>Ich 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914E30">
        <w:rPr>
          <w:rFonts w:ascii="Arial" w:hAnsi="Arial" w:cs="Arial"/>
          <w:sz w:val="24"/>
          <w:szCs w:val="24"/>
        </w:rPr>
        <w:t>_______, geboren am ____________</w:t>
      </w:r>
      <w:r w:rsidRPr="00914E30">
        <w:rPr>
          <w:rFonts w:ascii="Arial" w:hAnsi="Arial" w:cs="Arial"/>
          <w:sz w:val="24"/>
          <w:szCs w:val="24"/>
        </w:rPr>
        <w:br/>
        <w:t xml:space="preserve">bestätige hiermit, dass mir aufgrund </w:t>
      </w:r>
      <w:r w:rsidR="00030B28">
        <w:rPr>
          <w:rFonts w:ascii="Arial" w:hAnsi="Arial" w:cs="Arial"/>
          <w:sz w:val="24"/>
          <w:szCs w:val="24"/>
        </w:rPr>
        <w:t xml:space="preserve">der Zusage über die Bonuszahlung vom ___________________ </w:t>
      </w:r>
      <w:r w:rsidR="00B85E39">
        <w:rPr>
          <w:rFonts w:ascii="Arial" w:hAnsi="Arial" w:cs="Arial"/>
          <w:sz w:val="24"/>
          <w:szCs w:val="24"/>
        </w:rPr>
        <w:t>Aktenzahl: _________________________</w:t>
      </w:r>
      <w:r w:rsidRPr="00914E30">
        <w:rPr>
          <w:rFonts w:ascii="Arial" w:hAnsi="Arial" w:cs="Arial"/>
          <w:sz w:val="24"/>
          <w:szCs w:val="24"/>
        </w:rPr>
        <w:t xml:space="preserve">  </w:t>
      </w:r>
      <w:r w:rsidRPr="00914E30">
        <w:rPr>
          <w:rFonts w:ascii="Arial" w:hAnsi="Arial" w:cs="Arial"/>
          <w:b/>
          <w:sz w:val="24"/>
          <w:szCs w:val="24"/>
        </w:rPr>
        <w:t xml:space="preserve">ergänzend zu meinem vertraglich vereinbarten Betreuungsentgelt </w:t>
      </w:r>
    </w:p>
    <w:p w:rsidR="00AD0C26" w:rsidRPr="00914E30" w:rsidRDefault="005539F1">
      <w:pPr>
        <w:spacing w:line="480" w:lineRule="auto"/>
        <w:rPr>
          <w:rFonts w:ascii="Arial" w:hAnsi="Arial" w:cs="Arial"/>
          <w:sz w:val="24"/>
          <w:szCs w:val="24"/>
        </w:rPr>
      </w:pPr>
      <w:r w:rsidRPr="00914E30">
        <w:rPr>
          <w:rFonts w:ascii="Arial" w:hAnsi="Arial" w:cs="Arial"/>
          <w:sz w:val="24"/>
          <w:szCs w:val="24"/>
        </w:rPr>
        <w:t>ein Bonus in Höhe von € 500,00 EURO am ____________ 2020 ausbezahlt wurde.</w:t>
      </w:r>
    </w:p>
    <w:p w:rsidR="00AD0C26" w:rsidRDefault="00AD0C26">
      <w:pPr>
        <w:rPr>
          <w:sz w:val="24"/>
          <w:szCs w:val="24"/>
        </w:rPr>
      </w:pPr>
    </w:p>
    <w:p w:rsidR="00AD0C26" w:rsidRDefault="00AD0C26">
      <w:pPr>
        <w:rPr>
          <w:sz w:val="24"/>
          <w:szCs w:val="24"/>
        </w:rPr>
      </w:pPr>
    </w:p>
    <w:p w:rsidR="00AD0C26" w:rsidRDefault="00030B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AD0C26" w:rsidRDefault="0055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Unterschrift Betreuungs</w:t>
      </w:r>
      <w:r w:rsidR="00914E30">
        <w:rPr>
          <w:rFonts w:ascii="Arial" w:hAnsi="Arial" w:cs="Arial"/>
          <w:sz w:val="24"/>
          <w:szCs w:val="24"/>
        </w:rPr>
        <w:t>kraft</w:t>
      </w:r>
      <w:r>
        <w:rPr>
          <w:rFonts w:ascii="Arial" w:hAnsi="Arial" w:cs="Arial"/>
          <w:sz w:val="24"/>
          <w:szCs w:val="24"/>
        </w:rPr>
        <w:br/>
      </w:r>
    </w:p>
    <w:p w:rsidR="00AD0C26" w:rsidRDefault="00AD0C26">
      <w:pPr>
        <w:rPr>
          <w:rFonts w:ascii="Arial" w:hAnsi="Arial" w:cs="Arial"/>
          <w:sz w:val="24"/>
          <w:szCs w:val="24"/>
        </w:rPr>
      </w:pPr>
    </w:p>
    <w:p w:rsidR="00AD0C26" w:rsidRDefault="0055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Bestätigung bitte an die </w:t>
      </w:r>
      <w:r w:rsidR="00030B28">
        <w:rPr>
          <w:rFonts w:ascii="Arial" w:hAnsi="Arial" w:cs="Arial"/>
          <w:sz w:val="24"/>
          <w:szCs w:val="24"/>
        </w:rPr>
        <w:t xml:space="preserve">zuständige Bezirkshauptmannschaft oder an </w:t>
      </w:r>
      <w:proofErr w:type="gramStart"/>
      <w:r w:rsidR="00030B28">
        <w:rPr>
          <w:rFonts w:ascii="Arial" w:hAnsi="Arial" w:cs="Arial"/>
          <w:sz w:val="24"/>
          <w:szCs w:val="24"/>
        </w:rPr>
        <w:t>d</w:t>
      </w:r>
      <w:r w:rsidR="00B85E39">
        <w:rPr>
          <w:rFonts w:ascii="Arial" w:hAnsi="Arial" w:cs="Arial"/>
          <w:sz w:val="24"/>
          <w:szCs w:val="24"/>
        </w:rPr>
        <w:t>as</w:t>
      </w:r>
      <w:r w:rsidR="00030B28">
        <w:rPr>
          <w:rFonts w:ascii="Arial" w:hAnsi="Arial" w:cs="Arial"/>
          <w:sz w:val="24"/>
          <w:szCs w:val="24"/>
        </w:rPr>
        <w:t xml:space="preserve"> zuständige</w:t>
      </w:r>
      <w:bookmarkStart w:id="0" w:name="_GoBack"/>
      <w:bookmarkEnd w:id="0"/>
      <w:r w:rsidR="00030B28">
        <w:rPr>
          <w:rFonts w:ascii="Arial" w:hAnsi="Arial" w:cs="Arial"/>
          <w:sz w:val="24"/>
          <w:szCs w:val="24"/>
        </w:rPr>
        <w:t xml:space="preserve"> Magistrat</w:t>
      </w:r>
      <w:proofErr w:type="gramEnd"/>
      <w:r w:rsidR="00030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binnen 14 Tage</w:t>
      </w:r>
      <w:r w:rsidR="00914E30">
        <w:rPr>
          <w:rFonts w:ascii="Arial" w:hAnsi="Arial" w:cs="Arial"/>
          <w:sz w:val="24"/>
          <w:szCs w:val="24"/>
        </w:rPr>
        <w:t>n zu retournieren.</w:t>
      </w:r>
    </w:p>
    <w:sectPr w:rsidR="00AD0C26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6"/>
    <w:rsid w:val="00030B28"/>
    <w:rsid w:val="005539F1"/>
    <w:rsid w:val="00914E30"/>
    <w:rsid w:val="00AD0C26"/>
    <w:rsid w:val="00B85E39"/>
    <w:rsid w:val="00C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7FB"/>
  <w15:chartTrackingRefBased/>
  <w15:docId w15:val="{331FC7B0-B85B-4742-B068-D7E91AB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-Anschreiben  und Formular-Bestätigung" edit="true"/>
    <f:field ref="objsubject" par="" text="" edit="true"/>
    <f:field ref="objcreatedby" par="" text="Kremser, Renate, Mag."/>
    <f:field ref="objcreatedat" par="" date="2020-04-03T07:39:11" text="03.04.2020 07:39:11"/>
    <f:field ref="objchangedby" par="" text="Kremser, Renate, Mag."/>
    <f:field ref="objmodifiedat" par="" date="2020-04-03T09:32:17" text="03.04.2020 09:32:17"/>
    <f:field ref="doc_FSCFOLIO_1_1001_FieldDocumentNumber" par="" text=""/>
    <f:field ref="doc_FSCFOLIO_1_1001_FieldSubject" par="" text="" edit="true"/>
    <f:field ref="FSCFOLIO_1_1001_FieldCurrentUser" par="" text="Mag. Renate Kremser"/>
    <f:field ref="CCAPRECONFIG_15_1001_Objektname" par="" text="Muster-Anschreiben  und Formular-Bestätigung" edit="true"/>
    <f:field ref="CCAPRECONFIG_15_1001_Objektname" par="" text="Muster-Anschreiben  und Formular-Bestätigung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2C94F644.dotm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ProConsult</dc:creator>
  <cp:keywords/>
  <dc:description/>
  <cp:lastModifiedBy>Sommer Daniela</cp:lastModifiedBy>
  <cp:revision>4</cp:revision>
  <cp:lastPrinted>2020-04-09T09:24:00Z</cp:lastPrinted>
  <dcterms:created xsi:type="dcterms:W3CDTF">2020-04-09T09:36:00Z</dcterms:created>
  <dcterms:modified xsi:type="dcterms:W3CDTF">2020-04-14T08:02:00Z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Corona Virus - Sitzungen und Informationen</vt:lpwstr>
  </property>
  <property fmtid="{D5CDD505-2E9C-101B-9397-08002B2CF9AE}" pid="9" name="FSC#FSCLAKIS@15.1000:Bearbeiter_Tit_NN">
    <vt:lpwstr>Mag. Kremser</vt:lpwstr>
  </property>
  <property fmtid="{D5CDD505-2E9C-101B-9397-08002B2CF9AE}" pid="10" name="FSC#FSCLAKIS@15.1000:Bearbeiter_Tit_VN_NN">
    <vt:lpwstr>Mag. Renate Kremser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Corona Virus - Vorschlag Bonus 24-h-Betreuung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16292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03.04.2020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GS5-A-2328/141-2020</vt:lpwstr>
  </property>
  <property fmtid="{D5CDD505-2E9C-101B-9397-08002B2CF9AE}" pid="24" name="FSC#FSCLAKIS@15.1000:Objektname">
    <vt:lpwstr>Muster-Anschreiben  und Formular-Bestätigung</vt:lpwstr>
  </property>
  <property fmtid="{D5CDD505-2E9C-101B-9397-08002B2CF9AE}" pid="25" name="FSC#FSCLAKIS@15.1000:RsabAbsender">
    <vt:lpwstr>Amt der NÖ Landesregierung_x000d_
Abteilung Soziales und Generationenförderung_x000d_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K r e m s e r</vt:lpwstr>
  </property>
  <property fmtid="{D5CDD505-2E9C-101B-9397-08002B2CF9AE}" pid="34" name="FSC#FSCLAKIS@15.1000:Systemaenderungszeitpunkt">
    <vt:lpwstr>3. April 2020</vt:lpwstr>
  </property>
  <property fmtid="{D5CDD505-2E9C-101B-9397-08002B2CF9AE}" pid="35" name="FSC#FSCLAKIS@15.1000:Eingangsdatum_ON">
    <vt:lpwstr>01.04.2020</vt:lpwstr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Renate Kremser</vt:lpwstr>
  </property>
  <property fmtid="{D5CDD505-2E9C-101B-9397-08002B2CF9AE}" pid="43" name="FSC#FSCLAKIS@15.1000:DW_Eigentuemer_Objekt">
    <vt:lpwstr>16292</vt:lpwstr>
  </property>
  <property fmtid="{D5CDD505-2E9C-101B-9397-08002B2CF9AE}" pid="44" name="FSC#COOELAK@1.1001:Subject">
    <vt:lpwstr>Corona Virus - Sitzungen und Informationen</vt:lpwstr>
  </property>
  <property fmtid="{D5CDD505-2E9C-101B-9397-08002B2CF9AE}" pid="45" name="FSC#COOELAK@1.1001:FileReference">
    <vt:lpwstr>GS5-A-2328-2020</vt:lpwstr>
  </property>
  <property fmtid="{D5CDD505-2E9C-101B-9397-08002B2CF9AE}" pid="46" name="FSC#COOELAK@1.1001:FileRefYear">
    <vt:lpwstr>2020</vt:lpwstr>
  </property>
  <property fmtid="{D5CDD505-2E9C-101B-9397-08002B2CF9AE}" pid="47" name="FSC#COOELAK@1.1001:FileRefOrdinal">
    <vt:lpwstr>2328</vt:lpwstr>
  </property>
  <property fmtid="{D5CDD505-2E9C-101B-9397-08002B2CF9AE}" pid="48" name="FSC#COOELAK@1.1001:FileRefOU">
    <vt:lpwstr>GS5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Kremser Renate, Mag.</vt:lpwstr>
  </property>
  <property fmtid="{D5CDD505-2E9C-101B-9397-08002B2CF9AE}" pid="51" name="FSC#COOELAK@1.1001:OwnerExtension">
    <vt:lpwstr>16292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GS5 (Abteilung Soziales und Generationenförderung)</vt:lpwstr>
  </property>
  <property fmtid="{D5CDD505-2E9C-101B-9397-08002B2CF9AE}" pid="58" name="FSC#COOELAK@1.1001:CreatedAt">
    <vt:lpwstr>03.04.2020</vt:lpwstr>
  </property>
  <property fmtid="{D5CDD505-2E9C-101B-9397-08002B2CF9AE}" pid="59" name="FSC#COOELAK@1.1001:OU">
    <vt:lpwstr>GS5 (Abteilung Soziales und Generationenförderung)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*COO.1000.8802.54.7844934*</vt:lpwstr>
  </property>
  <property fmtid="{D5CDD505-2E9C-101B-9397-08002B2CF9AE}" pid="62" name="FSC#COOELAK@1.1001:RefBarCode">
    <vt:lpwstr>*COO.1000.8802.2.12445039*</vt:lpwstr>
  </property>
  <property fmtid="{D5CDD505-2E9C-101B-9397-08002B2CF9AE}" pid="63" name="FSC#COOELAK@1.1001:FileRefBarCode">
    <vt:lpwstr>*GS5-A-2328-2020*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A</vt:lpwstr>
  </property>
  <property fmtid="{D5CDD505-2E9C-101B-9397-08002B2CF9AE}" pid="77" name="FSC#COOELAK@1.1001:CurrentUserRolePos">
    <vt:lpwstr>Leitung</vt:lpwstr>
  </property>
  <property fmtid="{D5CDD505-2E9C-101B-9397-08002B2CF9AE}" pid="78" name="FSC#COOELAK@1.1001:CurrentUserEmail">
    <vt:lpwstr>renate.kremser@noel.gv.at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Mag. Renate Kremser</vt:lpwstr>
  </property>
  <property fmtid="{D5CDD505-2E9C-101B-9397-08002B2CF9AE}" pid="86" name="FSC#ATSTATECFG@1.1001:AgentPhone">
    <vt:lpwstr>16292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post.gs5@noel.gv.at</vt:lpwstr>
  </property>
  <property fmtid="{D5CDD505-2E9C-101B-9397-08002B2CF9AE}" pid="89" name="FSC#ATSTATECFG@1.1001:SubfileDate">
    <vt:lpwstr>01.04.2020</vt:lpwstr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GS5-A-2328/141-2020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>Bezug: </vt:lpwstr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COO.1000.8802.54.7844934</vt:lpwstr>
  </property>
  <property fmtid="{D5CDD505-2E9C-101B-9397-08002B2CF9AE}" pid="134" name="FSC#FSCFOLIO@1.1001:docpropproject">
    <vt:lpwstr/>
  </property>
</Properties>
</file>