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A5" w:rsidRPr="002B6806" w:rsidRDefault="00A020F2" w:rsidP="00B13622">
      <w:pPr>
        <w:pStyle w:val="Default"/>
        <w:spacing w:line="276" w:lineRule="auto"/>
        <w:jc w:val="center"/>
        <w:rPr>
          <w:rStyle w:val="SchwacheHervorhebung"/>
        </w:rPr>
      </w:pPr>
      <w:r w:rsidRPr="002B6806">
        <w:rPr>
          <w:rStyle w:val="SchwacheHervorhebung"/>
        </w:rPr>
        <w:t>B E W E R B U N G S B O G E N</w:t>
      </w:r>
    </w:p>
    <w:p w:rsidR="007A1672" w:rsidRPr="002B6806" w:rsidRDefault="00810145" w:rsidP="00B13622">
      <w:pPr>
        <w:pStyle w:val="Default"/>
        <w:spacing w:line="276" w:lineRule="auto"/>
        <w:rPr>
          <w:rStyle w:val="SchwacheHervorhebung"/>
        </w:rPr>
      </w:pPr>
    </w:p>
    <w:p w:rsidR="006060A5" w:rsidRPr="002B6806" w:rsidRDefault="00A020F2" w:rsidP="00B13622">
      <w:pPr>
        <w:pStyle w:val="Default"/>
        <w:spacing w:line="276" w:lineRule="auto"/>
        <w:jc w:val="center"/>
        <w:rPr>
          <w:rStyle w:val="SchwacheHervorhebung"/>
        </w:rPr>
      </w:pPr>
      <w:r w:rsidRPr="002B6806">
        <w:rPr>
          <w:rStyle w:val="SchwacheHervorhebung"/>
        </w:rPr>
        <w:t>Burgenländischer Integrationspreis</w:t>
      </w:r>
    </w:p>
    <w:p w:rsidR="007A1672" w:rsidRPr="006060A5" w:rsidRDefault="00810145" w:rsidP="00B13622">
      <w:pPr>
        <w:pStyle w:val="Default"/>
        <w:spacing w:line="276" w:lineRule="auto"/>
        <w:rPr>
          <w:sz w:val="20"/>
          <w:szCs w:val="20"/>
        </w:rPr>
      </w:pPr>
    </w:p>
    <w:p w:rsidR="00D221C5" w:rsidRDefault="00810145" w:rsidP="00B13622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6060A5" w:rsidRPr="002B6806" w:rsidRDefault="00A020F2" w:rsidP="002B6806">
      <w:pPr>
        <w:pStyle w:val="Listenabsatz"/>
      </w:pPr>
      <w:r w:rsidRPr="002B6806">
        <w:t xml:space="preserve">Einreichung durch: </w:t>
      </w:r>
    </w:p>
    <w:p w:rsidR="00B13622" w:rsidRDefault="00A020F2" w:rsidP="002B6806">
      <w:pPr>
        <w:pStyle w:val="Listenabsatz"/>
        <w:rPr>
          <w:rFonts w:eastAsia="MS Gothic"/>
        </w:rPr>
      </w:pPr>
      <w:r w:rsidRPr="006060A5">
        <w:rPr>
          <w:rFonts w:ascii="MS Gothic" w:eastAsia="MS Gothic" w:hAnsi="MS Gothic" w:cs="MS Gothic" w:hint="eastAsia"/>
        </w:rPr>
        <w:t>☐</w:t>
      </w:r>
      <w:r w:rsidRPr="006060A5">
        <w:rPr>
          <w:rFonts w:eastAsia="MS Gothic"/>
        </w:rPr>
        <w:t xml:space="preserve"> Einzelperson </w:t>
      </w:r>
      <w:r>
        <w:rPr>
          <w:rFonts w:eastAsia="MS Gothic"/>
        </w:rPr>
        <w:tab/>
      </w:r>
    </w:p>
    <w:p w:rsidR="00B13622" w:rsidRDefault="00A020F2" w:rsidP="002B6806">
      <w:pPr>
        <w:pStyle w:val="Listenabsatz"/>
        <w:rPr>
          <w:rFonts w:eastAsia="MS Gothic"/>
        </w:rPr>
      </w:pPr>
      <w:r w:rsidRPr="006060A5">
        <w:rPr>
          <w:rFonts w:ascii="MS Gothic" w:eastAsia="MS Gothic" w:hAnsi="MS Gothic" w:cs="MS Gothic" w:hint="eastAsia"/>
        </w:rPr>
        <w:t>☐</w:t>
      </w:r>
      <w:r w:rsidRPr="006060A5">
        <w:rPr>
          <w:rFonts w:eastAsia="MS Gothic"/>
        </w:rPr>
        <w:t xml:space="preserve"> Verein </w:t>
      </w:r>
      <w:r>
        <w:rPr>
          <w:rFonts w:eastAsia="MS Gothic"/>
        </w:rPr>
        <w:tab/>
      </w:r>
    </w:p>
    <w:p w:rsidR="006060A5" w:rsidRDefault="00A020F2" w:rsidP="002B6806">
      <w:pPr>
        <w:pStyle w:val="Listenabsatz"/>
        <w:rPr>
          <w:rFonts w:eastAsia="MS Gothic"/>
        </w:rPr>
      </w:pPr>
      <w:r w:rsidRPr="006060A5">
        <w:rPr>
          <w:rFonts w:ascii="MS Gothic" w:eastAsia="MS Gothic" w:hAnsi="MS Gothic" w:cs="MS Gothic" w:hint="eastAsia"/>
        </w:rPr>
        <w:t>☐</w:t>
      </w:r>
      <w:r w:rsidRPr="006060A5">
        <w:rPr>
          <w:rFonts w:eastAsia="MS Gothic"/>
        </w:rPr>
        <w:t xml:space="preserve"> </w:t>
      </w:r>
      <w:proofErr w:type="gramStart"/>
      <w:r w:rsidRPr="006060A5">
        <w:rPr>
          <w:rFonts w:eastAsia="MS Gothic"/>
        </w:rPr>
        <w:t>andere</w:t>
      </w:r>
      <w:proofErr w:type="gramEnd"/>
      <w:r w:rsidRPr="006060A5">
        <w:rPr>
          <w:rFonts w:eastAsia="MS Gothic"/>
        </w:rPr>
        <w:t xml:space="preserve"> Rechtsform: </w:t>
      </w:r>
    </w:p>
    <w:p w:rsidR="007A1672" w:rsidRPr="006060A5" w:rsidRDefault="00810145" w:rsidP="002B6806">
      <w:pPr>
        <w:pStyle w:val="Listenabsatz"/>
        <w:rPr>
          <w:rFonts w:eastAsia="MS Gothic"/>
        </w:rPr>
      </w:pPr>
    </w:p>
    <w:p w:rsidR="006060A5" w:rsidRPr="002B6806" w:rsidRDefault="00A020F2" w:rsidP="002B6806">
      <w:pPr>
        <w:pStyle w:val="Listenabsatz"/>
      </w:pPr>
      <w:r w:rsidRPr="002B6806">
        <w:t>Kontaktperson:</w:t>
      </w:r>
    </w:p>
    <w:p w:rsidR="00B13622" w:rsidRPr="002B6806" w:rsidRDefault="00A020F2" w:rsidP="002B6806">
      <w:pPr>
        <w:pStyle w:val="Listenabsatz"/>
      </w:pPr>
      <w:r w:rsidRPr="002B6806">
        <w:t>Vorname:</w:t>
      </w:r>
    </w:p>
    <w:p w:rsidR="00B13622" w:rsidRPr="002B6806" w:rsidRDefault="00A020F2" w:rsidP="002B6806">
      <w:pPr>
        <w:pStyle w:val="Listenabsatz"/>
      </w:pPr>
      <w:r w:rsidRPr="002B6806">
        <w:t xml:space="preserve">Nachname: </w:t>
      </w:r>
    </w:p>
    <w:p w:rsidR="006060A5" w:rsidRPr="002B6806" w:rsidRDefault="00A020F2" w:rsidP="002B6806">
      <w:pPr>
        <w:pStyle w:val="Listenabsatz"/>
      </w:pPr>
      <w:r w:rsidRPr="002B6806">
        <w:t>akad. Grad:</w:t>
      </w:r>
    </w:p>
    <w:p w:rsidR="006060A5" w:rsidRPr="006060A5" w:rsidRDefault="00A020F2" w:rsidP="002B6806">
      <w:pPr>
        <w:pStyle w:val="Listenabsatz"/>
      </w:pPr>
      <w:r>
        <w:t>Adresse:</w:t>
      </w:r>
      <w:r w:rsidRPr="006060A5">
        <w:t xml:space="preserve"> </w:t>
      </w:r>
    </w:p>
    <w:p w:rsidR="006060A5" w:rsidRPr="006060A5" w:rsidRDefault="00A020F2" w:rsidP="002B6806">
      <w:pPr>
        <w:pStyle w:val="Listenabsatz"/>
      </w:pPr>
      <w:r>
        <w:t>Telefonnummer:</w:t>
      </w:r>
    </w:p>
    <w:p w:rsidR="006060A5" w:rsidRPr="006060A5" w:rsidRDefault="00A020F2" w:rsidP="002B6806">
      <w:pPr>
        <w:pStyle w:val="Listenabsatz"/>
      </w:pPr>
      <w:r w:rsidRPr="006060A5">
        <w:t xml:space="preserve">Email: </w:t>
      </w:r>
    </w:p>
    <w:p w:rsidR="006060A5" w:rsidRPr="006060A5" w:rsidRDefault="00A020F2" w:rsidP="002B6806">
      <w:pPr>
        <w:pStyle w:val="Listenabsatz"/>
      </w:pPr>
      <w:r w:rsidRPr="006060A5">
        <w:t xml:space="preserve">Website (falls vorhanden): </w:t>
      </w:r>
    </w:p>
    <w:p w:rsidR="006060A5" w:rsidRPr="006060A5" w:rsidRDefault="00A020F2" w:rsidP="002B6806">
      <w:pPr>
        <w:pStyle w:val="Listenabsatz"/>
      </w:pPr>
      <w:r>
        <w:t>Bankverbindung (</w:t>
      </w:r>
      <w:r w:rsidRPr="006060A5">
        <w:t xml:space="preserve">IBAN, BIC): </w:t>
      </w:r>
    </w:p>
    <w:p w:rsidR="007A1672" w:rsidRDefault="00810145" w:rsidP="002B6806">
      <w:pPr>
        <w:pStyle w:val="Listenabsatz"/>
      </w:pPr>
    </w:p>
    <w:p w:rsidR="007A1672" w:rsidRDefault="00A020F2" w:rsidP="002B6806">
      <w:pPr>
        <w:pStyle w:val="Listenabsatz"/>
      </w:pPr>
      <w:r>
        <w:t>Darstellung Burgenland-Bezug:</w:t>
      </w:r>
    </w:p>
    <w:p w:rsidR="007A1672" w:rsidRDefault="00A020F2" w:rsidP="002B6806">
      <w:pPr>
        <w:pStyle w:val="Listenabsatz"/>
        <w:rPr>
          <w:rFonts w:eastAsia="MS Gothic"/>
        </w:rPr>
      </w:pPr>
      <w:r w:rsidRPr="006060A5">
        <w:rPr>
          <w:rFonts w:ascii="MS Gothic" w:eastAsia="MS Gothic" w:hAnsi="MS Gothic" w:cs="MS Gothic" w:hint="eastAsia"/>
        </w:rPr>
        <w:t>☐</w:t>
      </w:r>
      <w:r w:rsidRPr="006060A5">
        <w:rPr>
          <w:rFonts w:eastAsia="MS Gothic"/>
        </w:rPr>
        <w:t xml:space="preserve"> </w:t>
      </w:r>
      <w:r>
        <w:rPr>
          <w:rFonts w:eastAsia="MS Gothic"/>
        </w:rPr>
        <w:t>Hauptwohnsitz im Burgenland</w:t>
      </w:r>
    </w:p>
    <w:p w:rsidR="006060A5" w:rsidRPr="006060A5" w:rsidRDefault="00A020F2" w:rsidP="002B6806">
      <w:pPr>
        <w:pStyle w:val="Listenabsatz"/>
        <w:rPr>
          <w:rFonts w:eastAsia="MS Gothic"/>
        </w:rPr>
      </w:pPr>
      <w:r w:rsidRPr="006060A5">
        <w:rPr>
          <w:rFonts w:ascii="MS Gothic" w:eastAsia="MS Gothic" w:hAnsi="MS Gothic" w:cs="MS Gothic" w:hint="eastAsia"/>
        </w:rPr>
        <w:t>☐</w:t>
      </w:r>
      <w:r w:rsidRPr="006060A5">
        <w:rPr>
          <w:rFonts w:eastAsia="MS Gothic"/>
        </w:rPr>
        <w:t xml:space="preserve"> </w:t>
      </w:r>
      <w:proofErr w:type="gramStart"/>
      <w:r w:rsidRPr="006060A5">
        <w:rPr>
          <w:rFonts w:eastAsia="MS Gothic"/>
        </w:rPr>
        <w:t>dauerhafte</w:t>
      </w:r>
      <w:proofErr w:type="gramEnd"/>
      <w:r w:rsidRPr="006060A5">
        <w:rPr>
          <w:rFonts w:eastAsia="MS Gothic"/>
        </w:rPr>
        <w:t xml:space="preserve"> Stätte </w:t>
      </w:r>
      <w:r w:rsidR="001F1D25">
        <w:rPr>
          <w:rFonts w:eastAsia="MS Gothic"/>
        </w:rPr>
        <w:t>der Integrationsarbeit</w:t>
      </w:r>
      <w:r w:rsidRPr="006060A5">
        <w:rPr>
          <w:rFonts w:eastAsia="MS Gothic"/>
        </w:rPr>
        <w:t xml:space="preserve"> </w:t>
      </w:r>
      <w:r>
        <w:rPr>
          <w:rFonts w:eastAsia="MS Gothic"/>
        </w:rPr>
        <w:t>im Burgenland</w:t>
      </w:r>
    </w:p>
    <w:p w:rsidR="006060A5" w:rsidRPr="006060A5" w:rsidRDefault="00A020F2" w:rsidP="002B6806">
      <w:pPr>
        <w:pStyle w:val="Listenabsatz"/>
        <w:rPr>
          <w:rFonts w:eastAsia="MS Gothic"/>
        </w:rPr>
      </w:pPr>
      <w:r w:rsidRPr="006060A5">
        <w:rPr>
          <w:rFonts w:ascii="MS Gothic" w:eastAsia="MS Gothic" w:hAnsi="MS Gothic" w:cs="MS Gothic" w:hint="eastAsia"/>
        </w:rPr>
        <w:t>☐</w:t>
      </w:r>
      <w:r w:rsidRPr="006060A5">
        <w:rPr>
          <w:rFonts w:eastAsia="MS Gothic"/>
        </w:rPr>
        <w:t xml:space="preserve"> </w:t>
      </w:r>
      <w:proofErr w:type="gramStart"/>
      <w:r>
        <w:rPr>
          <w:rFonts w:eastAsia="MS Gothic"/>
        </w:rPr>
        <w:t>sonstiger</w:t>
      </w:r>
      <w:proofErr w:type="gramEnd"/>
      <w:r>
        <w:rPr>
          <w:rFonts w:eastAsia="MS Gothic"/>
        </w:rPr>
        <w:t xml:space="preserve"> Burgenland</w:t>
      </w:r>
      <w:r w:rsidRPr="006060A5">
        <w:rPr>
          <w:rFonts w:eastAsia="MS Gothic"/>
        </w:rPr>
        <w:t xml:space="preserve">-Bezug (bitte anführen): </w:t>
      </w:r>
    </w:p>
    <w:p w:rsidR="007A1672" w:rsidRPr="006060A5" w:rsidRDefault="00810145" w:rsidP="002B6806">
      <w:pPr>
        <w:pStyle w:val="Listenabsatz"/>
        <w:rPr>
          <w:rFonts w:ascii="Arial" w:eastAsia="MS Gothic" w:hAnsi="Arial" w:cs="Arial"/>
        </w:rPr>
      </w:pPr>
    </w:p>
    <w:p w:rsidR="006060A5" w:rsidRPr="002B6806" w:rsidRDefault="00A020F2" w:rsidP="002B6806">
      <w:pPr>
        <w:pStyle w:val="Listenabsatz"/>
      </w:pPr>
      <w:r w:rsidRPr="002B6806">
        <w:t>PROJEKTDARSTELLUNG</w:t>
      </w:r>
    </w:p>
    <w:p w:rsidR="006060A5" w:rsidRPr="006060A5" w:rsidRDefault="00A020F2" w:rsidP="002B6806">
      <w:pPr>
        <w:pStyle w:val="Listenabsatz"/>
      </w:pPr>
      <w:r>
        <w:t>Kategorie</w:t>
      </w:r>
      <w:r w:rsidRPr="009A2B17">
        <w:t xml:space="preserve">: </w:t>
      </w:r>
    </w:p>
    <w:p w:rsidR="006060A5" w:rsidRPr="006060A5" w:rsidRDefault="00A020F2" w:rsidP="002B6806">
      <w:pPr>
        <w:pStyle w:val="Listenabsatz"/>
        <w:rPr>
          <w:rFonts w:eastAsia="MS Gothic"/>
        </w:rPr>
      </w:pPr>
      <w:r w:rsidRPr="006060A5">
        <w:rPr>
          <w:rFonts w:ascii="MS Gothic" w:eastAsia="MS Gothic" w:hAnsi="MS Gothic" w:cs="MS Gothic" w:hint="eastAsia"/>
        </w:rPr>
        <w:t>☐</w:t>
      </w:r>
      <w:r w:rsidRPr="006060A5">
        <w:rPr>
          <w:rFonts w:eastAsia="MS Gothic"/>
        </w:rPr>
        <w:t xml:space="preserve"> Kategorie 1: Preis für Integration </w:t>
      </w:r>
    </w:p>
    <w:p w:rsidR="006060A5" w:rsidRPr="006060A5" w:rsidRDefault="00A020F2" w:rsidP="002B6806">
      <w:pPr>
        <w:pStyle w:val="Listenabsatz"/>
        <w:rPr>
          <w:rFonts w:eastAsia="MS Gothic"/>
        </w:rPr>
      </w:pPr>
      <w:r w:rsidRPr="006060A5">
        <w:rPr>
          <w:rFonts w:ascii="MS Gothic" w:eastAsia="MS Gothic" w:hAnsi="MS Gothic" w:cs="MS Gothic" w:hint="eastAsia"/>
        </w:rPr>
        <w:t>☐</w:t>
      </w:r>
      <w:r w:rsidRPr="006060A5">
        <w:rPr>
          <w:rFonts w:eastAsia="MS Gothic"/>
        </w:rPr>
        <w:t xml:space="preserve"> Kategorie 2: </w:t>
      </w:r>
      <w:r>
        <w:rPr>
          <w:rFonts w:eastAsia="MS Gothic"/>
        </w:rPr>
        <w:t>Preis für interkulturelle Kinder- und Jugendintegrationsarbeit</w:t>
      </w:r>
      <w:r w:rsidRPr="006060A5">
        <w:rPr>
          <w:rFonts w:eastAsia="MS Gothic"/>
        </w:rPr>
        <w:t xml:space="preserve"> </w:t>
      </w:r>
    </w:p>
    <w:p w:rsidR="007A1672" w:rsidRDefault="00810145" w:rsidP="002B6806">
      <w:pPr>
        <w:pStyle w:val="Listenabsatz"/>
        <w:rPr>
          <w:rFonts w:eastAsia="MS Gothic"/>
        </w:rPr>
      </w:pPr>
    </w:p>
    <w:p w:rsidR="006060A5" w:rsidRPr="006060A5" w:rsidRDefault="00A020F2" w:rsidP="002B6806">
      <w:pPr>
        <w:pStyle w:val="Listenabsatz"/>
        <w:rPr>
          <w:rFonts w:eastAsia="MS Gothic"/>
        </w:rPr>
      </w:pPr>
      <w:r w:rsidRPr="006060A5">
        <w:rPr>
          <w:rFonts w:eastAsia="MS Gothic"/>
        </w:rPr>
        <w:t xml:space="preserve">Kurzbeschreibung: </w:t>
      </w:r>
    </w:p>
    <w:p w:rsidR="007A1672" w:rsidRDefault="00810145" w:rsidP="002B6806">
      <w:pPr>
        <w:pStyle w:val="Listenabsatz"/>
        <w:rPr>
          <w:rFonts w:eastAsia="MS Gothic"/>
        </w:rPr>
      </w:pPr>
    </w:p>
    <w:p w:rsidR="00882761" w:rsidRDefault="00810145" w:rsidP="002B6806">
      <w:pPr>
        <w:pStyle w:val="Listenabsatz"/>
        <w:rPr>
          <w:rFonts w:eastAsia="MS Gothic"/>
        </w:rPr>
      </w:pPr>
    </w:p>
    <w:p w:rsidR="00882761" w:rsidRDefault="00810145" w:rsidP="002B6806">
      <w:pPr>
        <w:pStyle w:val="Listenabsatz"/>
        <w:rPr>
          <w:rFonts w:eastAsia="MS Gothic"/>
        </w:rPr>
      </w:pPr>
    </w:p>
    <w:p w:rsidR="00BA7BD5" w:rsidRDefault="00810145" w:rsidP="002B6806">
      <w:pPr>
        <w:pStyle w:val="Listenabsatz"/>
        <w:rPr>
          <w:rFonts w:eastAsia="MS Gothic"/>
        </w:rPr>
      </w:pPr>
    </w:p>
    <w:p w:rsidR="00882761" w:rsidRDefault="00810145" w:rsidP="002B6806">
      <w:pPr>
        <w:pStyle w:val="Listenabsatz"/>
        <w:rPr>
          <w:rFonts w:eastAsia="MS Gothic"/>
        </w:rPr>
      </w:pPr>
    </w:p>
    <w:p w:rsidR="00882761" w:rsidRDefault="00810145" w:rsidP="002B6806">
      <w:pPr>
        <w:pStyle w:val="Listenabsatz"/>
        <w:rPr>
          <w:rFonts w:eastAsia="MS Gothic"/>
        </w:rPr>
      </w:pPr>
    </w:p>
    <w:p w:rsidR="00882761" w:rsidRDefault="00810145" w:rsidP="002B6806">
      <w:pPr>
        <w:pStyle w:val="Listenabsatz"/>
        <w:rPr>
          <w:rFonts w:eastAsia="MS Gothic"/>
        </w:rPr>
      </w:pPr>
    </w:p>
    <w:p w:rsidR="00882761" w:rsidRDefault="00810145" w:rsidP="002B6806">
      <w:pPr>
        <w:pStyle w:val="Listenabsatz"/>
        <w:rPr>
          <w:rFonts w:eastAsia="MS Gothic"/>
        </w:rPr>
      </w:pPr>
    </w:p>
    <w:p w:rsidR="00882761" w:rsidRDefault="00810145" w:rsidP="002B6806">
      <w:pPr>
        <w:pStyle w:val="Listenabsatz"/>
        <w:rPr>
          <w:rFonts w:eastAsia="MS Gothic"/>
        </w:rPr>
      </w:pPr>
    </w:p>
    <w:p w:rsidR="006060A5" w:rsidRPr="006060A5" w:rsidRDefault="001F1D25" w:rsidP="002B6806">
      <w:pPr>
        <w:pStyle w:val="Listenabsatz"/>
        <w:rPr>
          <w:rFonts w:eastAsia="MS Gothic"/>
        </w:rPr>
      </w:pPr>
      <w:r>
        <w:rPr>
          <w:rFonts w:eastAsia="MS Gothic"/>
        </w:rPr>
        <w:t>Text- bzw. Bilddokumentation des Projekts b</w:t>
      </w:r>
      <w:r w:rsidR="00A020F2" w:rsidRPr="006060A5">
        <w:rPr>
          <w:rFonts w:eastAsia="MS Gothic"/>
        </w:rPr>
        <w:t xml:space="preserve">itte beilegen! </w:t>
      </w:r>
    </w:p>
    <w:p w:rsidR="007A1672" w:rsidRDefault="00810145" w:rsidP="002B6806">
      <w:pPr>
        <w:pStyle w:val="Listenabsatz"/>
        <w:rPr>
          <w:rFonts w:eastAsia="MS Gothic"/>
        </w:rPr>
      </w:pPr>
    </w:p>
    <w:p w:rsidR="006060A5" w:rsidRPr="006060A5" w:rsidRDefault="00A020F2" w:rsidP="002B6806">
      <w:pPr>
        <w:pStyle w:val="Listenabsatz"/>
        <w:rPr>
          <w:rFonts w:eastAsia="MS Gothic"/>
        </w:rPr>
      </w:pPr>
      <w:proofErr w:type="gramStart"/>
      <w:r>
        <w:rPr>
          <w:rFonts w:eastAsia="MS Gothic"/>
        </w:rPr>
        <w:t xml:space="preserve">Projektlaufzeit </w:t>
      </w:r>
      <w:r w:rsidRPr="006060A5">
        <w:rPr>
          <w:rFonts w:eastAsia="MS Gothic"/>
        </w:rPr>
        <w:t xml:space="preserve"> von</w:t>
      </w:r>
      <w:proofErr w:type="gramEnd"/>
      <w:r w:rsidRPr="006060A5">
        <w:rPr>
          <w:rFonts w:eastAsia="MS Gothic"/>
        </w:rPr>
        <w:t xml:space="preserve"> </w:t>
      </w:r>
      <w:r>
        <w:rPr>
          <w:rFonts w:eastAsia="MS Gothic"/>
        </w:rPr>
        <w:t xml:space="preserve">                   </w:t>
      </w:r>
      <w:r w:rsidRPr="006060A5">
        <w:rPr>
          <w:rFonts w:eastAsia="MS Gothic"/>
        </w:rPr>
        <w:t xml:space="preserve">bis </w:t>
      </w:r>
    </w:p>
    <w:p w:rsidR="007A1672" w:rsidRDefault="00810145" w:rsidP="002B6806">
      <w:pPr>
        <w:pStyle w:val="Listenabsatz"/>
        <w:rPr>
          <w:rFonts w:ascii="Arial" w:eastAsia="MS Gothic" w:hAnsi="Arial" w:cs="Arial"/>
        </w:rPr>
      </w:pPr>
    </w:p>
    <w:p w:rsidR="006060A5" w:rsidRPr="0024461C" w:rsidRDefault="00A020F2" w:rsidP="0024461C">
      <w:pPr>
        <w:pStyle w:val="Listenabsatz"/>
      </w:pPr>
      <w:r w:rsidRPr="0024461C">
        <w:t xml:space="preserve">Hinweis: </w:t>
      </w:r>
      <w:r w:rsidR="00810145">
        <w:t>Bei</w:t>
      </w:r>
      <w:r w:rsidRPr="0024461C">
        <w:t xml:space="preserve"> erst geplanten Projekten </w:t>
      </w:r>
      <w:r w:rsidR="00810145">
        <w:t>ist d</w:t>
      </w:r>
      <w:r w:rsidRPr="0024461C">
        <w:t xml:space="preserve">ie Realisierung des Projekts ist in Form einer Projektdokumentation bis </w:t>
      </w:r>
      <w:r w:rsidR="00810145">
        <w:t xml:space="preserve">Ende </w:t>
      </w:r>
      <w:r w:rsidRPr="0024461C">
        <w:t>des ersten Quartals 2020 nachzuweisen.</w:t>
      </w:r>
    </w:p>
    <w:p w:rsidR="00FE3E5D" w:rsidRPr="00FE3E5D" w:rsidRDefault="00A020F2" w:rsidP="002B6806">
      <w:pPr>
        <w:pStyle w:val="Listenabsatz"/>
      </w:pPr>
      <w:r>
        <w:lastRenderedPageBreak/>
        <w:t xml:space="preserve">Darstellung des </w:t>
      </w:r>
      <w:r w:rsidRPr="00FE3E5D">
        <w:t>Gender-Aspekt</w:t>
      </w:r>
      <w:r>
        <w:t>s</w:t>
      </w:r>
      <w:r w:rsidRPr="00FE3E5D">
        <w:t>:</w:t>
      </w:r>
    </w:p>
    <w:p w:rsidR="006060A5" w:rsidRPr="006060A5" w:rsidRDefault="00A020F2" w:rsidP="002B6806">
      <w:pPr>
        <w:pStyle w:val="Listenabsatz"/>
      </w:pPr>
      <w:r w:rsidRPr="006060A5">
        <w:t xml:space="preserve">Anzahl der am Projekt </w:t>
      </w:r>
      <w:r>
        <w:t>beteiligten Personen</w:t>
      </w:r>
      <w:r w:rsidRPr="006060A5">
        <w:t xml:space="preserve">: </w:t>
      </w:r>
    </w:p>
    <w:p w:rsidR="006060A5" w:rsidRPr="006060A5" w:rsidRDefault="00A020F2" w:rsidP="002B6806">
      <w:pPr>
        <w:pStyle w:val="Listenabsatz"/>
      </w:pPr>
      <w:r>
        <w:t>d</w:t>
      </w:r>
      <w:r w:rsidRPr="006060A5">
        <w:t xml:space="preserve">avon Frauen: </w:t>
      </w:r>
    </w:p>
    <w:p w:rsidR="00420F0C" w:rsidRDefault="00A020F2" w:rsidP="002B6806">
      <w:pPr>
        <w:pStyle w:val="Listenabsatz"/>
      </w:pPr>
      <w:r w:rsidRPr="00420F0C">
        <w:t>Anzahl der am Projekt beteiligten Personen</w:t>
      </w:r>
      <w:r>
        <w:t xml:space="preserve"> in der Projektleitung</w:t>
      </w:r>
      <w:r w:rsidRPr="00420F0C">
        <w:t>:</w:t>
      </w:r>
    </w:p>
    <w:p w:rsidR="006060A5" w:rsidRPr="006060A5" w:rsidRDefault="00A020F2" w:rsidP="002B6806">
      <w:pPr>
        <w:pStyle w:val="Listenabsatz"/>
      </w:pPr>
      <w:r>
        <w:t>d</w:t>
      </w:r>
      <w:r w:rsidRPr="006060A5">
        <w:t xml:space="preserve">avon Frauen in der Projektleitung: </w:t>
      </w:r>
    </w:p>
    <w:p w:rsidR="007A1672" w:rsidRDefault="00810145" w:rsidP="002B6806">
      <w:pPr>
        <w:pStyle w:val="Listenabsatz"/>
        <w:rPr>
          <w:rFonts w:ascii="Arial" w:hAnsi="Arial" w:cs="Arial"/>
        </w:rPr>
      </w:pPr>
    </w:p>
    <w:p w:rsidR="007A1672" w:rsidRDefault="00810145" w:rsidP="002B6806">
      <w:pPr>
        <w:pStyle w:val="Listenabsatz"/>
        <w:rPr>
          <w:rFonts w:ascii="Arial" w:hAnsi="Arial" w:cs="Arial"/>
        </w:rPr>
      </w:pPr>
    </w:p>
    <w:p w:rsidR="006060A5" w:rsidRPr="006060A5" w:rsidRDefault="00810145" w:rsidP="002B6806">
      <w:pPr>
        <w:pStyle w:val="Listenabsatz"/>
        <w:rPr>
          <w:rFonts w:ascii="Arial" w:hAnsi="Arial" w:cs="Arial"/>
        </w:rPr>
      </w:pPr>
    </w:p>
    <w:p w:rsidR="000100E4" w:rsidRPr="000C2796" w:rsidRDefault="00A020F2" w:rsidP="002B6806">
      <w:pPr>
        <w:pStyle w:val="Listenabsatz"/>
        <w:rPr>
          <w:u w:val="single"/>
        </w:rPr>
      </w:pPr>
      <w:r w:rsidRPr="000C2796">
        <w:rPr>
          <w:u w:val="single"/>
        </w:rPr>
        <w:t>Folgende Unterlagen sind der Einreichung unbedingt beizulegen:</w:t>
      </w:r>
    </w:p>
    <w:p w:rsidR="000100E4" w:rsidRDefault="00A020F2" w:rsidP="002B6806">
      <w:pPr>
        <w:pStyle w:val="Listenabsatz"/>
      </w:pPr>
      <w:r>
        <w:t>1) vollständig ausgefüllter Bewerbungsbogen</w:t>
      </w:r>
    </w:p>
    <w:p w:rsidR="000C2796" w:rsidRDefault="00810145" w:rsidP="002B6806">
      <w:pPr>
        <w:pStyle w:val="Listenabsatz"/>
      </w:pPr>
      <w:r>
        <w:t>2</w:t>
      </w:r>
      <w:r w:rsidR="00A020F2">
        <w:t xml:space="preserve">) Projektbeschreibung inklusive Darstellung des zeitlichen </w:t>
      </w:r>
      <w:r w:rsidR="00A020F2" w:rsidRPr="000C2796">
        <w:t>Ablauf</w:t>
      </w:r>
      <w:r w:rsidR="00A020F2">
        <w:t xml:space="preserve">es </w:t>
      </w:r>
      <w:r>
        <w:t>und Kosten des Projekts</w:t>
      </w:r>
    </w:p>
    <w:p w:rsidR="006060A5" w:rsidRPr="006060A5" w:rsidRDefault="00810145" w:rsidP="002B6806">
      <w:pPr>
        <w:pStyle w:val="Listenabsatz"/>
      </w:pPr>
      <w:r>
        <w:t>3</w:t>
      </w:r>
      <w:r w:rsidR="00A020F2">
        <w:t xml:space="preserve">) Kurzbeschreibung des/der Projekteinreichenden </w:t>
      </w:r>
      <w:r w:rsidR="00A020F2" w:rsidRPr="006060A5">
        <w:t xml:space="preserve">(max. 500 Zeichen) </w:t>
      </w:r>
    </w:p>
    <w:p w:rsidR="00752A48" w:rsidRDefault="00810145" w:rsidP="002B6806">
      <w:pPr>
        <w:pStyle w:val="Listenabsatz"/>
      </w:pPr>
    </w:p>
    <w:p w:rsidR="006C2176" w:rsidRDefault="00810145" w:rsidP="002B6806">
      <w:pPr>
        <w:pStyle w:val="Listenabsatz"/>
      </w:pPr>
    </w:p>
    <w:p w:rsidR="006C2176" w:rsidRDefault="00810145" w:rsidP="002B6806">
      <w:pPr>
        <w:pStyle w:val="Listenabsatz"/>
      </w:pPr>
    </w:p>
    <w:p w:rsidR="000100E4" w:rsidRDefault="00A020F2" w:rsidP="002B6806">
      <w:pPr>
        <w:pStyle w:val="Listenabsatz"/>
      </w:pPr>
      <w:r>
        <w:t>Datum:</w:t>
      </w:r>
    </w:p>
    <w:p w:rsidR="006060A5" w:rsidRPr="006060A5" w:rsidRDefault="00A020F2" w:rsidP="002B6806">
      <w:pPr>
        <w:pStyle w:val="Listenabsatz"/>
        <w:rPr>
          <w:rFonts w:ascii="Arial" w:hAnsi="Arial" w:cs="Arial"/>
        </w:rPr>
      </w:pPr>
      <w:r w:rsidRPr="006060A5">
        <w:t xml:space="preserve">Unterschrift: </w:t>
      </w:r>
      <w:bookmarkStart w:id="0" w:name="_GoBack"/>
      <w:bookmarkEnd w:id="0"/>
    </w:p>
    <w:sectPr w:rsidR="006060A5" w:rsidRPr="00606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57749350"/>
  </w:docVars>
  <w:rsids>
    <w:rsidRoot w:val="009D02AB"/>
    <w:rsid w:val="001F1D25"/>
    <w:rsid w:val="0024461C"/>
    <w:rsid w:val="002B6806"/>
    <w:rsid w:val="00475EF0"/>
    <w:rsid w:val="00810145"/>
    <w:rsid w:val="009D02AB"/>
    <w:rsid w:val="00A020F2"/>
    <w:rsid w:val="00B1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CE79"/>
  <w15:docId w15:val="{AE035C77-4CA4-4A18-B1B4-E265300B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06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806"/>
    <w:rPr>
      <w:rFonts w:ascii="Segoe UI" w:hAnsi="Segoe UI" w:cs="Segoe UI"/>
      <w:sz w:val="18"/>
      <w:szCs w:val="18"/>
    </w:rPr>
  </w:style>
  <w:style w:type="character" w:styleId="SchwacheHervorhebung">
    <w:name w:val="Subtle Emphasis"/>
    <w:basedOn w:val="Absatz-Standardschriftart"/>
    <w:uiPriority w:val="19"/>
    <w:qFormat/>
    <w:rsid w:val="002B680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B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45D6266.dotm</Template>
  <TotalTime>0</TotalTime>
  <Pages>2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Koegl Gerald</dc:creator>
  <cp:lastModifiedBy>Neinawaie Sanya</cp:lastModifiedBy>
  <cp:revision>8</cp:revision>
  <cp:lastPrinted>2019-10-15T07:57:00Z</cp:lastPrinted>
  <dcterms:created xsi:type="dcterms:W3CDTF">2019-10-14T07:38:00Z</dcterms:created>
  <dcterms:modified xsi:type="dcterms:W3CDTF">2019-10-23T13:24:00Z</dcterms:modified>
</cp:coreProperties>
</file>