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rsidTr="0031098E">
        <w:trPr>
          <w:trHeight w:hRule="exact" w:val="283"/>
        </w:trPr>
        <w:tc>
          <w:tcPr>
            <w:tcW w:w="9773" w:type="dxa"/>
            <w:vAlign w:val="bottom"/>
          </w:tcPr>
          <w:p w:rsidR="00B02F0B" w:rsidRPr="00766667" w:rsidRDefault="00B02F0B" w:rsidP="00B74BBB">
            <w:pPr>
              <w:pStyle w:val="Absender2Z"/>
            </w:pPr>
            <w:r w:rsidRPr="004B7AC5">
              <w:t>Abteilung</w:t>
            </w:r>
            <w:r>
              <w:t xml:space="preserve"> </w:t>
            </w:r>
            <w:r w:rsidR="00B74BBB">
              <w:t>6</w:t>
            </w:r>
            <w:r w:rsidR="005425FE">
              <w:t xml:space="preserve"> – </w:t>
            </w:r>
            <w:r w:rsidR="00B74BBB">
              <w:t>Soziales und Gesundheit</w:t>
            </w:r>
          </w:p>
        </w:tc>
      </w:tr>
      <w:tr w:rsidR="00B02F0B" w:rsidRPr="00766667" w:rsidTr="004D35E7">
        <w:trPr>
          <w:trHeight w:hRule="exact" w:val="283"/>
        </w:trPr>
        <w:tc>
          <w:tcPr>
            <w:tcW w:w="9773" w:type="dxa"/>
            <w:vAlign w:val="bottom"/>
          </w:tcPr>
          <w:p w:rsidR="00B02F0B" w:rsidRPr="00766667" w:rsidRDefault="00646270" w:rsidP="00BF3497">
            <w:pPr>
              <w:pStyle w:val="Absender3Z"/>
            </w:pPr>
            <w:r>
              <w:t>Veterinärdirektion und Tierschutz</w:t>
            </w:r>
          </w:p>
        </w:tc>
      </w:tr>
    </w:tbl>
    <w:p w:rsidR="00041679" w:rsidRPr="007627F6" w:rsidRDefault="00041679" w:rsidP="007627F6">
      <w:pPr>
        <w:contextualSpacing/>
        <w:rPr>
          <w:rFonts w:asciiTheme="majorHAnsi" w:eastAsiaTheme="majorEastAsia" w:hAnsiTheme="majorHAnsi" w:cstheme="majorBidi"/>
          <w:spacing w:val="-10"/>
          <w:kern w:val="28"/>
          <w:szCs w:val="22"/>
        </w:rPr>
      </w:pPr>
    </w:p>
    <w:p w:rsidR="00431920" w:rsidRPr="006752DF" w:rsidRDefault="00431920" w:rsidP="00431920">
      <w:pPr>
        <w:jc w:val="center"/>
        <w:rPr>
          <w:b/>
          <w:sz w:val="36"/>
          <w:szCs w:val="36"/>
        </w:rPr>
      </w:pPr>
      <w:r w:rsidRPr="006752DF">
        <w:rPr>
          <w:b/>
          <w:sz w:val="36"/>
          <w:szCs w:val="36"/>
        </w:rPr>
        <w:t>Antragsformular</w:t>
      </w:r>
    </w:p>
    <w:p w:rsidR="00431920" w:rsidRPr="006752DF" w:rsidRDefault="00431920" w:rsidP="00431920">
      <w:pPr>
        <w:jc w:val="center"/>
        <w:rPr>
          <w:b/>
          <w:sz w:val="36"/>
          <w:szCs w:val="36"/>
        </w:rPr>
      </w:pPr>
      <w:r w:rsidRPr="006752DF">
        <w:rPr>
          <w:b/>
          <w:sz w:val="36"/>
          <w:szCs w:val="36"/>
        </w:rPr>
        <w:t>Eintragung in die Heimtierdatenbank</w:t>
      </w:r>
    </w:p>
    <w:p w:rsidR="00814B59" w:rsidRPr="006752DF" w:rsidRDefault="00814B59" w:rsidP="00431920">
      <w:pPr>
        <w:jc w:val="center"/>
        <w:rPr>
          <w:rFonts w:cs="Arial"/>
          <w:b/>
          <w:sz w:val="44"/>
          <w:szCs w:val="44"/>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2315"/>
        <w:gridCol w:w="1378"/>
        <w:gridCol w:w="1768"/>
      </w:tblGrid>
      <w:tr w:rsidR="00814B59" w:rsidRPr="006752DF" w:rsidTr="00841D0F">
        <w:tc>
          <w:tcPr>
            <w:tcW w:w="5000" w:type="pct"/>
            <w:gridSpan w:val="4"/>
            <w:shd w:val="clear" w:color="auto" w:fill="4BACC6" w:themeFill="accent5"/>
          </w:tcPr>
          <w:p w:rsidR="00814B59" w:rsidRPr="000970BA" w:rsidRDefault="00814B59" w:rsidP="00814B59">
            <w:pPr>
              <w:pStyle w:val="berschrift1"/>
              <w:outlineLvl w:val="0"/>
              <w:rPr>
                <w:rFonts w:cs="Arial"/>
              </w:rPr>
            </w:pPr>
            <w:r w:rsidRPr="000970BA">
              <w:rPr>
                <w:rFonts w:cs="Arial"/>
              </w:rPr>
              <w:t>Besitzerdaten</w:t>
            </w: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Titel</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Vorname</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Nachname</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Geburtsdatum</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sdt>
          <w:sdtPr>
            <w:rPr>
              <w:rFonts w:ascii="Arial" w:hAnsi="Arial" w:cs="Arial"/>
              <w:sz w:val="24"/>
              <w:szCs w:val="24"/>
            </w:rPr>
            <w:id w:val="572943512"/>
            <w:placeholder>
              <w:docPart w:val="DC9E3DC9B1D84F2084313A653478243F"/>
            </w:placeholder>
            <w:temporary/>
            <w:showingPlcHdr/>
            <w15:appearance w15:val="hidden"/>
          </w:sdtPr>
          <w:sdtEndPr/>
          <w:sdtContent>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Adresse</w:t>
                </w:r>
              </w:p>
            </w:tc>
          </w:sdtContent>
        </w:sdt>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sdt>
          <w:sdtPr>
            <w:rPr>
              <w:rFonts w:ascii="Arial" w:hAnsi="Arial" w:cs="Arial"/>
              <w:sz w:val="24"/>
              <w:szCs w:val="24"/>
            </w:rPr>
            <w:id w:val="-521243642"/>
            <w:placeholder>
              <w:docPart w:val="0BC5FA34F46D46C49282BBEC73164D0E"/>
            </w:placeholder>
            <w:temporary/>
            <w:showingPlcHdr/>
            <w15:appearance w15:val="hidden"/>
          </w:sdtPr>
          <w:sdtEndPr/>
          <w:sdtContent>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Ort/Bundesland/Postleitzahl</w:t>
                </w:r>
              </w:p>
            </w:tc>
          </w:sdtContent>
        </w:sdt>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Land</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sdt>
          <w:sdtPr>
            <w:rPr>
              <w:rFonts w:ascii="Arial" w:hAnsi="Arial" w:cs="Arial"/>
              <w:sz w:val="24"/>
              <w:szCs w:val="24"/>
            </w:rPr>
            <w:id w:val="83577009"/>
            <w:placeholder>
              <w:docPart w:val="0D6D2A6D1C834BD4A9FDDCA245BA04F8"/>
            </w:placeholder>
            <w:temporary/>
            <w:showingPlcHdr/>
            <w15:appearance w15:val="hidden"/>
          </w:sdtPr>
          <w:sdtEndPr/>
          <w:sdtContent>
            <w:tc>
              <w:tcPr>
                <w:tcW w:w="2167" w:type="pct"/>
                <w:vAlign w:val="bottom"/>
              </w:tcPr>
              <w:p w:rsidR="00814B59" w:rsidRPr="006752DF" w:rsidRDefault="00814B59" w:rsidP="00841D0F">
                <w:pPr>
                  <w:pStyle w:val="Standardeinzug"/>
                  <w:rPr>
                    <w:rFonts w:ascii="Arial" w:hAnsi="Arial" w:cs="Arial"/>
                    <w:sz w:val="24"/>
                    <w:szCs w:val="24"/>
                  </w:rPr>
                </w:pPr>
                <w:r w:rsidRPr="00514D9C">
                  <w:rPr>
                    <w:rFonts w:ascii="Arial" w:hAnsi="Arial" w:cs="Arial"/>
                    <w:sz w:val="24"/>
                    <w:szCs w:val="24"/>
                    <w:lang w:bidi="de-DE"/>
                  </w:rPr>
                  <w:t>Telefon</w:t>
                </w:r>
              </w:p>
            </w:tc>
          </w:sdtContent>
        </w:sdt>
        <w:tc>
          <w:tcPr>
            <w:tcW w:w="1201" w:type="pct"/>
            <w:tcBorders>
              <w:bottom w:val="single" w:sz="4" w:space="0" w:color="auto"/>
            </w:tcBorders>
            <w:vAlign w:val="bottom"/>
          </w:tcPr>
          <w:p w:rsidR="00814B59" w:rsidRPr="006752DF" w:rsidRDefault="00814B59" w:rsidP="00841D0F">
            <w:pPr>
              <w:spacing w:before="120"/>
              <w:rPr>
                <w:rFonts w:cs="Arial"/>
              </w:rPr>
            </w:pPr>
          </w:p>
        </w:tc>
        <w:sdt>
          <w:sdtPr>
            <w:rPr>
              <w:rFonts w:cs="Arial"/>
            </w:rPr>
            <w:id w:val="-1074967882"/>
            <w:placeholder>
              <w:docPart w:val="B215096BB3ED41408023197F1B6A126F"/>
            </w:placeholder>
            <w:temporary/>
            <w:showingPlcHdr/>
            <w15:appearance w15:val="hidden"/>
          </w:sdtPr>
          <w:sdtEndPr/>
          <w:sdtContent>
            <w:tc>
              <w:tcPr>
                <w:tcW w:w="715" w:type="pct"/>
                <w:vAlign w:val="bottom"/>
              </w:tcPr>
              <w:p w:rsidR="00814B59" w:rsidRPr="006752DF" w:rsidRDefault="00814B59" w:rsidP="00841D0F">
                <w:pPr>
                  <w:rPr>
                    <w:rFonts w:cs="Arial"/>
                  </w:rPr>
                </w:pPr>
                <w:r w:rsidRPr="00514D9C">
                  <w:rPr>
                    <w:rFonts w:cs="Arial"/>
                    <w:sz w:val="24"/>
                    <w:szCs w:val="24"/>
                    <w:lang w:bidi="de-DE"/>
                  </w:rPr>
                  <w:t>Telefon 2</w:t>
                </w:r>
              </w:p>
            </w:tc>
          </w:sdtContent>
        </w:sdt>
        <w:tc>
          <w:tcPr>
            <w:tcW w:w="917" w:type="pct"/>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sdt>
          <w:sdtPr>
            <w:rPr>
              <w:rFonts w:ascii="Arial" w:hAnsi="Arial" w:cs="Arial"/>
              <w:sz w:val="24"/>
              <w:szCs w:val="24"/>
            </w:rPr>
            <w:id w:val="-965116832"/>
            <w:placeholder>
              <w:docPart w:val="9043408C195A43038DABA21531B04D4C"/>
            </w:placeholder>
            <w:temporary/>
            <w:showingPlcHdr/>
            <w15:appearance w15:val="hidden"/>
          </w:sdtPr>
          <w:sdtEndPr/>
          <w:sdtContent>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E-Mail</w:t>
                </w:r>
              </w:p>
            </w:tc>
          </w:sdtContent>
        </w:sdt>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Art und Nummer eines amtlichen Lichtbildausweises</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Datum der Aufnahme der Haltung:</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41D0F">
            <w:pPr>
              <w:pStyle w:val="Standardeinzug"/>
              <w:rPr>
                <w:rFonts w:ascii="Arial" w:hAnsi="Arial" w:cs="Arial"/>
                <w:sz w:val="24"/>
                <w:szCs w:val="24"/>
              </w:rPr>
            </w:pPr>
            <w:r w:rsidRPr="006752DF">
              <w:rPr>
                <w:rFonts w:ascii="Arial" w:hAnsi="Arial" w:cs="Arial"/>
                <w:sz w:val="24"/>
                <w:szCs w:val="24"/>
              </w:rPr>
              <w:t>Datum der Abgabe und neuer Halter/neue Halterin (Name und Nummer eines Lichtbildausweises) oder des Todes des Tieres:</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41D0F">
        <w:trPr>
          <w:trHeight w:val="54"/>
        </w:trPr>
        <w:tc>
          <w:tcPr>
            <w:tcW w:w="5000" w:type="pct"/>
            <w:gridSpan w:val="4"/>
            <w:shd w:val="clear" w:color="auto" w:fill="auto"/>
          </w:tcPr>
          <w:p w:rsidR="00814B59" w:rsidRPr="006752DF" w:rsidRDefault="00814B59" w:rsidP="00841D0F">
            <w:pPr>
              <w:rPr>
                <w:rFonts w:cs="Arial"/>
                <w:b/>
                <w:sz w:val="8"/>
              </w:rPr>
            </w:pPr>
          </w:p>
        </w:tc>
      </w:tr>
      <w:tr w:rsidR="00814B59" w:rsidRPr="006752DF" w:rsidTr="00841D0F">
        <w:tc>
          <w:tcPr>
            <w:tcW w:w="5000" w:type="pct"/>
            <w:gridSpan w:val="4"/>
            <w:shd w:val="clear" w:color="auto" w:fill="4BACC6" w:themeFill="accent5"/>
          </w:tcPr>
          <w:p w:rsidR="00814B59" w:rsidRPr="006752DF" w:rsidRDefault="00814B59" w:rsidP="00814B59">
            <w:pPr>
              <w:pStyle w:val="berschrift1"/>
              <w:outlineLvl w:val="0"/>
              <w:rPr>
                <w:rFonts w:cs="Arial"/>
              </w:rPr>
            </w:pPr>
            <w:r w:rsidRPr="006752DF">
              <w:rPr>
                <w:rFonts w:cs="Arial"/>
              </w:rPr>
              <w:lastRenderedPageBreak/>
              <w:t>Tierbezogene Daten</w:t>
            </w:r>
          </w:p>
        </w:tc>
      </w:tr>
      <w:tr w:rsidR="00814B59" w:rsidRPr="006752DF" w:rsidTr="00814B59">
        <w:tc>
          <w:tcPr>
            <w:tcW w:w="2167" w:type="pct"/>
            <w:vAlign w:val="bottom"/>
          </w:tcPr>
          <w:p w:rsidR="00814B59" w:rsidRPr="006752DF" w:rsidRDefault="00814B59" w:rsidP="00814B59">
            <w:pPr>
              <w:pStyle w:val="Standardeinzug"/>
              <w:rPr>
                <w:rFonts w:ascii="Arial" w:hAnsi="Arial" w:cs="Arial"/>
                <w:sz w:val="24"/>
                <w:szCs w:val="24"/>
              </w:rPr>
            </w:pPr>
            <w:r w:rsidRPr="006752DF">
              <w:rPr>
                <w:rFonts w:ascii="Arial" w:hAnsi="Arial" w:cs="Arial"/>
                <w:sz w:val="24"/>
                <w:szCs w:val="24"/>
              </w:rPr>
              <w:t>Name</w:t>
            </w:r>
          </w:p>
        </w:tc>
        <w:tc>
          <w:tcPr>
            <w:tcW w:w="2833" w:type="pct"/>
            <w:gridSpan w:val="3"/>
            <w:tcBorders>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14B59">
            <w:pPr>
              <w:pStyle w:val="Standardeinzug"/>
              <w:rPr>
                <w:rFonts w:ascii="Arial" w:hAnsi="Arial" w:cs="Arial"/>
                <w:sz w:val="24"/>
                <w:szCs w:val="24"/>
              </w:rPr>
            </w:pPr>
            <w:r w:rsidRPr="006752DF">
              <w:rPr>
                <w:rFonts w:ascii="Arial" w:hAnsi="Arial" w:cs="Arial"/>
                <w:sz w:val="24"/>
                <w:szCs w:val="24"/>
              </w:rPr>
              <w:t>Rasse</w:t>
            </w:r>
          </w:p>
        </w:tc>
        <w:tc>
          <w:tcPr>
            <w:tcW w:w="2833" w:type="pct"/>
            <w:gridSpan w:val="3"/>
            <w:tcBorders>
              <w:top w:val="single" w:sz="4" w:space="0" w:color="auto"/>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14B59">
            <w:pPr>
              <w:pStyle w:val="Standardeinzug"/>
              <w:rPr>
                <w:rFonts w:ascii="Arial" w:hAnsi="Arial" w:cs="Arial"/>
                <w:sz w:val="24"/>
                <w:szCs w:val="24"/>
              </w:rPr>
            </w:pPr>
            <w:r w:rsidRPr="006752DF">
              <w:rPr>
                <w:rFonts w:ascii="Arial" w:hAnsi="Arial" w:cs="Arial"/>
                <w:sz w:val="24"/>
                <w:szCs w:val="24"/>
              </w:rPr>
              <w:t>Geschlecht</w:t>
            </w:r>
          </w:p>
        </w:tc>
        <w:tc>
          <w:tcPr>
            <w:tcW w:w="2833" w:type="pct"/>
            <w:gridSpan w:val="3"/>
            <w:tcBorders>
              <w:top w:val="single" w:sz="4" w:space="0" w:color="auto"/>
              <w:bottom w:val="single" w:sz="4" w:space="0" w:color="auto"/>
            </w:tcBorders>
            <w:vAlign w:val="bottom"/>
          </w:tcPr>
          <w:p w:rsidR="00814B59" w:rsidRPr="006752DF" w:rsidRDefault="00814B59" w:rsidP="00841D0F">
            <w:pPr>
              <w:spacing w:before="120"/>
              <w:rPr>
                <w:rFonts w:cs="Arial"/>
              </w:rPr>
            </w:pPr>
          </w:p>
        </w:tc>
      </w:tr>
      <w:tr w:rsidR="00814B59" w:rsidRPr="006752DF" w:rsidTr="00814B59">
        <w:tc>
          <w:tcPr>
            <w:tcW w:w="2167" w:type="pct"/>
            <w:vAlign w:val="bottom"/>
          </w:tcPr>
          <w:p w:rsidR="00814B59" w:rsidRPr="006752DF" w:rsidRDefault="00814B59" w:rsidP="00814B59">
            <w:pPr>
              <w:pStyle w:val="Standardeinzug"/>
              <w:rPr>
                <w:rFonts w:ascii="Arial" w:hAnsi="Arial" w:cs="Arial"/>
                <w:sz w:val="24"/>
                <w:szCs w:val="24"/>
              </w:rPr>
            </w:pPr>
            <w:r w:rsidRPr="006752DF">
              <w:rPr>
                <w:rFonts w:ascii="Arial" w:hAnsi="Arial" w:cs="Arial"/>
                <w:sz w:val="24"/>
                <w:szCs w:val="24"/>
              </w:rPr>
              <w:t>Geburtsdatum</w:t>
            </w:r>
          </w:p>
        </w:tc>
        <w:tc>
          <w:tcPr>
            <w:tcW w:w="2833" w:type="pct"/>
            <w:gridSpan w:val="3"/>
            <w:tcBorders>
              <w:top w:val="single" w:sz="4" w:space="0" w:color="auto"/>
              <w:bottom w:val="single" w:sz="4" w:space="0" w:color="auto"/>
            </w:tcBorders>
            <w:vAlign w:val="bottom"/>
          </w:tcPr>
          <w:p w:rsidR="00814B59" w:rsidRPr="006752DF" w:rsidRDefault="00814B59" w:rsidP="00841D0F">
            <w:pPr>
              <w:spacing w:before="120"/>
              <w:rPr>
                <w:rFonts w:cs="Arial"/>
              </w:rPr>
            </w:pPr>
          </w:p>
        </w:tc>
      </w:tr>
      <w:tr w:rsidR="006752DF" w:rsidRPr="006752DF" w:rsidTr="00814B59">
        <w:tc>
          <w:tcPr>
            <w:tcW w:w="2167" w:type="pct"/>
            <w:vAlign w:val="bottom"/>
          </w:tcPr>
          <w:p w:rsidR="006752DF" w:rsidRPr="006752DF" w:rsidRDefault="006752DF" w:rsidP="00814B59">
            <w:pPr>
              <w:pStyle w:val="Standardeinzug"/>
              <w:rPr>
                <w:rFonts w:ascii="Arial" w:hAnsi="Arial" w:cs="Arial"/>
                <w:sz w:val="24"/>
                <w:szCs w:val="24"/>
              </w:rPr>
            </w:pPr>
            <w:r w:rsidRPr="006752DF">
              <w:rPr>
                <w:rFonts w:ascii="Arial" w:hAnsi="Arial" w:cs="Arial"/>
                <w:sz w:val="24"/>
                <w:szCs w:val="24"/>
              </w:rPr>
              <w:t>Geburtsland</w:t>
            </w:r>
          </w:p>
        </w:tc>
        <w:tc>
          <w:tcPr>
            <w:tcW w:w="2833" w:type="pct"/>
            <w:gridSpan w:val="3"/>
            <w:tcBorders>
              <w:top w:val="single" w:sz="4" w:space="0" w:color="auto"/>
              <w:bottom w:val="single" w:sz="4" w:space="0" w:color="auto"/>
            </w:tcBorders>
            <w:vAlign w:val="bottom"/>
          </w:tcPr>
          <w:p w:rsidR="006752DF" w:rsidRPr="006752DF" w:rsidRDefault="006752DF" w:rsidP="00841D0F">
            <w:pPr>
              <w:spacing w:before="120"/>
              <w:rPr>
                <w:rFonts w:cs="Arial"/>
              </w:rPr>
            </w:pPr>
          </w:p>
        </w:tc>
      </w:tr>
      <w:tr w:rsidR="00814B59" w:rsidRPr="006752DF" w:rsidTr="00814B59">
        <w:tc>
          <w:tcPr>
            <w:tcW w:w="2167" w:type="pct"/>
            <w:vAlign w:val="bottom"/>
          </w:tcPr>
          <w:p w:rsidR="00814B59" w:rsidRPr="006752DF" w:rsidRDefault="00814B59" w:rsidP="00814B59">
            <w:pPr>
              <w:pStyle w:val="Standardeinzug"/>
              <w:rPr>
                <w:rFonts w:ascii="Arial" w:hAnsi="Arial" w:cs="Arial"/>
                <w:sz w:val="24"/>
                <w:szCs w:val="24"/>
              </w:rPr>
            </w:pPr>
            <w:r w:rsidRPr="006752DF">
              <w:rPr>
                <w:rFonts w:ascii="Arial" w:hAnsi="Arial" w:cs="Arial"/>
                <w:sz w:val="24"/>
                <w:szCs w:val="24"/>
              </w:rPr>
              <w:t>Mikrochipnummer</w:t>
            </w:r>
          </w:p>
        </w:tc>
        <w:tc>
          <w:tcPr>
            <w:tcW w:w="2833" w:type="pct"/>
            <w:gridSpan w:val="3"/>
            <w:tcBorders>
              <w:top w:val="single" w:sz="4" w:space="0" w:color="auto"/>
              <w:bottom w:val="single" w:sz="4" w:space="0" w:color="auto"/>
            </w:tcBorders>
            <w:vAlign w:val="bottom"/>
          </w:tcPr>
          <w:p w:rsidR="00814B59" w:rsidRPr="006752DF" w:rsidRDefault="00814B59" w:rsidP="00841D0F">
            <w:pPr>
              <w:spacing w:before="120"/>
              <w:rPr>
                <w:rFonts w:cs="Arial"/>
              </w:rPr>
            </w:pPr>
          </w:p>
        </w:tc>
      </w:tr>
      <w:tr w:rsidR="006752DF" w:rsidRPr="006752DF" w:rsidTr="00814B59">
        <w:tc>
          <w:tcPr>
            <w:tcW w:w="2167" w:type="pct"/>
            <w:vAlign w:val="bottom"/>
          </w:tcPr>
          <w:p w:rsidR="006752DF" w:rsidRPr="006752DF" w:rsidRDefault="006752DF" w:rsidP="00814B59">
            <w:pPr>
              <w:pStyle w:val="Standardeinzug"/>
              <w:rPr>
                <w:rFonts w:ascii="Arial" w:hAnsi="Arial" w:cs="Arial"/>
                <w:sz w:val="24"/>
                <w:szCs w:val="24"/>
              </w:rPr>
            </w:pPr>
            <w:r w:rsidRPr="006752DF">
              <w:rPr>
                <w:rFonts w:ascii="Arial" w:hAnsi="Arial" w:cs="Arial"/>
                <w:sz w:val="24"/>
                <w:szCs w:val="24"/>
              </w:rPr>
              <w:t>Eingriffe (z.</w:t>
            </w:r>
            <w:r w:rsidR="00514D9C">
              <w:rPr>
                <w:rFonts w:ascii="Arial" w:hAnsi="Arial" w:cs="Arial"/>
                <w:sz w:val="24"/>
                <w:szCs w:val="24"/>
              </w:rPr>
              <w:t> </w:t>
            </w:r>
            <w:r w:rsidRPr="006752DF">
              <w:rPr>
                <w:rFonts w:ascii="Arial" w:hAnsi="Arial" w:cs="Arial"/>
                <w:sz w:val="24"/>
                <w:szCs w:val="24"/>
              </w:rPr>
              <w:t>B. Kupierter Schwanz/Ohren)</w:t>
            </w:r>
          </w:p>
        </w:tc>
        <w:tc>
          <w:tcPr>
            <w:tcW w:w="2833" w:type="pct"/>
            <w:gridSpan w:val="3"/>
            <w:tcBorders>
              <w:top w:val="single" w:sz="4" w:space="0" w:color="auto"/>
              <w:bottom w:val="single" w:sz="4" w:space="0" w:color="auto"/>
            </w:tcBorders>
            <w:vAlign w:val="bottom"/>
          </w:tcPr>
          <w:p w:rsidR="006752DF" w:rsidRPr="006752DF" w:rsidRDefault="006752DF" w:rsidP="00841D0F">
            <w:pPr>
              <w:spacing w:before="120"/>
              <w:rPr>
                <w:rFonts w:cs="Arial"/>
              </w:rPr>
            </w:pPr>
          </w:p>
        </w:tc>
      </w:tr>
      <w:tr w:rsidR="006752DF" w:rsidRPr="006752DF" w:rsidTr="00814B59">
        <w:tc>
          <w:tcPr>
            <w:tcW w:w="2167" w:type="pct"/>
            <w:vAlign w:val="bottom"/>
          </w:tcPr>
          <w:p w:rsidR="006752DF" w:rsidRPr="006752DF" w:rsidRDefault="006752DF" w:rsidP="00814B59">
            <w:pPr>
              <w:pStyle w:val="Standardeinzug"/>
              <w:rPr>
                <w:rFonts w:ascii="Arial" w:hAnsi="Arial" w:cs="Arial"/>
                <w:sz w:val="24"/>
                <w:szCs w:val="24"/>
              </w:rPr>
            </w:pPr>
            <w:r w:rsidRPr="006752DF">
              <w:rPr>
                <w:rFonts w:ascii="Arial" w:hAnsi="Arial" w:cs="Arial"/>
                <w:sz w:val="24"/>
                <w:szCs w:val="24"/>
              </w:rPr>
              <w:t>Freiwillig: Nummer Heimtierausweis und Datum u. Impfstoff der letzten Tollwutimpfung:</w:t>
            </w:r>
          </w:p>
        </w:tc>
        <w:tc>
          <w:tcPr>
            <w:tcW w:w="2833" w:type="pct"/>
            <w:gridSpan w:val="3"/>
            <w:tcBorders>
              <w:top w:val="single" w:sz="4" w:space="0" w:color="auto"/>
              <w:bottom w:val="single" w:sz="4" w:space="0" w:color="auto"/>
            </w:tcBorders>
            <w:vAlign w:val="bottom"/>
          </w:tcPr>
          <w:p w:rsidR="006752DF" w:rsidRPr="006752DF" w:rsidRDefault="006752DF" w:rsidP="00841D0F">
            <w:pPr>
              <w:spacing w:before="120"/>
              <w:rPr>
                <w:rFonts w:cs="Arial"/>
              </w:rPr>
            </w:pPr>
          </w:p>
        </w:tc>
      </w:tr>
    </w:tbl>
    <w:p w:rsidR="00431920" w:rsidRPr="006752DF" w:rsidRDefault="00431920" w:rsidP="00431920">
      <w:pPr>
        <w:tabs>
          <w:tab w:val="left" w:pos="7938"/>
          <w:tab w:val="left" w:pos="8559"/>
        </w:tabs>
        <w:spacing w:line="276" w:lineRule="auto"/>
        <w:rPr>
          <w:rFonts w:cs="Arial"/>
          <w:b/>
          <w:szCs w:val="22"/>
        </w:rPr>
      </w:pPr>
      <w:r w:rsidRPr="006752DF">
        <w:rPr>
          <w:rFonts w:cs="Arial"/>
          <w:b/>
          <w:szCs w:val="22"/>
        </w:rPr>
        <w:tab/>
      </w:r>
    </w:p>
    <w:p w:rsidR="005A70DD" w:rsidRPr="006752DF" w:rsidRDefault="005A70DD" w:rsidP="008A69A1">
      <w:pPr>
        <w:spacing w:line="480" w:lineRule="auto"/>
        <w:rPr>
          <w:rFonts w:cs="Arial"/>
          <w:sz w:val="24"/>
          <w:szCs w:val="24"/>
        </w:rPr>
      </w:pPr>
    </w:p>
    <w:p w:rsidR="007627F6" w:rsidRPr="006752DF" w:rsidRDefault="007627F6" w:rsidP="008A69A1">
      <w:pPr>
        <w:spacing w:line="480" w:lineRule="auto"/>
        <w:rPr>
          <w:rFonts w:cs="Arial"/>
          <w:sz w:val="24"/>
          <w:szCs w:val="24"/>
        </w:rPr>
      </w:pPr>
    </w:p>
    <w:p w:rsidR="007627F6" w:rsidRPr="006752DF" w:rsidRDefault="007627F6" w:rsidP="008A69A1">
      <w:pPr>
        <w:spacing w:line="480" w:lineRule="auto"/>
        <w:rPr>
          <w:rFonts w:cs="Arial"/>
          <w:sz w:val="24"/>
          <w:szCs w:val="24"/>
        </w:rPr>
      </w:pPr>
    </w:p>
    <w:p w:rsidR="00431920" w:rsidRPr="006752DF" w:rsidRDefault="00431920" w:rsidP="006752DF">
      <w:pPr>
        <w:spacing w:line="480" w:lineRule="auto"/>
        <w:rPr>
          <w:rFonts w:cs="Arial"/>
          <w:sz w:val="24"/>
          <w:szCs w:val="24"/>
        </w:rPr>
      </w:pPr>
      <w:r w:rsidRPr="006752DF">
        <w:rPr>
          <w:rFonts w:cs="Arial"/>
          <w:sz w:val="24"/>
          <w:szCs w:val="24"/>
        </w:rPr>
        <w:t>_______________</w:t>
      </w:r>
      <w:r w:rsidR="005A70DD" w:rsidRPr="006752DF">
        <w:rPr>
          <w:rFonts w:cs="Arial"/>
          <w:sz w:val="24"/>
          <w:szCs w:val="24"/>
        </w:rPr>
        <w:t>_________</w:t>
      </w:r>
      <w:r w:rsidR="006752DF">
        <w:rPr>
          <w:rFonts w:cs="Arial"/>
          <w:sz w:val="24"/>
          <w:szCs w:val="24"/>
        </w:rPr>
        <w:tab/>
      </w:r>
      <w:r w:rsidR="006752DF">
        <w:rPr>
          <w:rFonts w:cs="Arial"/>
          <w:sz w:val="24"/>
          <w:szCs w:val="24"/>
        </w:rPr>
        <w:tab/>
      </w:r>
      <w:r w:rsidR="006752DF">
        <w:rPr>
          <w:rFonts w:cs="Arial"/>
          <w:sz w:val="24"/>
          <w:szCs w:val="24"/>
        </w:rPr>
        <w:tab/>
      </w:r>
      <w:r w:rsidR="006752DF">
        <w:rPr>
          <w:rFonts w:cs="Arial"/>
          <w:sz w:val="24"/>
          <w:szCs w:val="24"/>
        </w:rPr>
        <w:tab/>
      </w:r>
      <w:r w:rsidRPr="006752DF">
        <w:rPr>
          <w:rFonts w:cs="Arial"/>
          <w:sz w:val="24"/>
          <w:szCs w:val="24"/>
        </w:rPr>
        <w:t>___________________________</w:t>
      </w:r>
    </w:p>
    <w:p w:rsidR="00431920" w:rsidRPr="006752DF" w:rsidRDefault="00431920" w:rsidP="008A69A1">
      <w:pPr>
        <w:spacing w:line="480" w:lineRule="auto"/>
        <w:rPr>
          <w:rFonts w:cs="Arial"/>
          <w:sz w:val="24"/>
          <w:szCs w:val="24"/>
        </w:rPr>
      </w:pPr>
      <w:r w:rsidRPr="006752DF">
        <w:rPr>
          <w:rFonts w:cs="Arial"/>
          <w:sz w:val="24"/>
          <w:szCs w:val="24"/>
        </w:rPr>
        <w:t>Ort, Datum</w:t>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t>Unterschrift</w:t>
      </w:r>
    </w:p>
    <w:p w:rsidR="00431920" w:rsidRDefault="00431920" w:rsidP="008A69A1">
      <w:pPr>
        <w:keepLines w:val="0"/>
        <w:spacing w:line="480" w:lineRule="auto"/>
        <w:rPr>
          <w:rFonts w:cs="Arial"/>
          <w:szCs w:val="22"/>
        </w:rPr>
      </w:pPr>
    </w:p>
    <w:p w:rsidR="006752DF" w:rsidRPr="006752DF" w:rsidRDefault="006752DF" w:rsidP="008A69A1">
      <w:pPr>
        <w:keepLines w:val="0"/>
        <w:spacing w:line="480" w:lineRule="auto"/>
        <w:rPr>
          <w:rFonts w:cs="Arial"/>
          <w:szCs w:val="22"/>
        </w:rPr>
      </w:pPr>
    </w:p>
    <w:p w:rsidR="00431920" w:rsidRPr="00431920" w:rsidRDefault="00431920" w:rsidP="00431920">
      <w:pPr>
        <w:keepLines w:val="0"/>
        <w:spacing w:after="72" w:line="288" w:lineRule="atLeast"/>
        <w:outlineLvl w:val="2"/>
        <w:rPr>
          <w:rFonts w:cs="Arial"/>
          <w:b/>
          <w:bCs/>
          <w:sz w:val="24"/>
          <w:szCs w:val="24"/>
          <w:lang w:eastAsia="de-AT"/>
        </w:rPr>
      </w:pPr>
      <w:bookmarkStart w:id="0" w:name="heading_Die_Heimtierdatenbank___Registri"/>
      <w:r w:rsidRPr="006752DF">
        <w:rPr>
          <w:rFonts w:cs="Arial"/>
          <w:b/>
          <w:bCs/>
          <w:sz w:val="24"/>
          <w:szCs w:val="24"/>
          <w:lang w:eastAsia="de-AT"/>
        </w:rPr>
        <w:t>Die Heimtierdatenbank –</w:t>
      </w:r>
      <w:r w:rsidRPr="00431920">
        <w:rPr>
          <w:rFonts w:cs="Arial"/>
          <w:b/>
          <w:bCs/>
          <w:sz w:val="24"/>
          <w:szCs w:val="24"/>
          <w:lang w:eastAsia="de-AT"/>
        </w:rPr>
        <w:t xml:space="preserve"> Registrierungsmöglichkeiten</w:t>
      </w:r>
      <w:bookmarkEnd w:id="0"/>
      <w:r w:rsidRPr="006752DF">
        <w:rPr>
          <w:rFonts w:cs="Arial"/>
          <w:b/>
          <w:bCs/>
          <w:sz w:val="24"/>
          <w:szCs w:val="24"/>
          <w:lang w:eastAsia="de-AT"/>
        </w:rPr>
        <w:t>:</w:t>
      </w:r>
    </w:p>
    <w:p w:rsidR="00431920" w:rsidRPr="00431920" w:rsidRDefault="00431920" w:rsidP="00431920">
      <w:pPr>
        <w:keepLines w:val="0"/>
        <w:spacing w:after="240" w:line="349" w:lineRule="atLeast"/>
        <w:rPr>
          <w:rFonts w:cs="Arial"/>
          <w:sz w:val="24"/>
          <w:szCs w:val="24"/>
          <w:lang w:eastAsia="de-AT"/>
        </w:rPr>
      </w:pPr>
      <w:r w:rsidRPr="00431920">
        <w:rPr>
          <w:rFonts w:cs="Arial"/>
          <w:sz w:val="24"/>
          <w:szCs w:val="24"/>
          <w:lang w:eastAsia="de-AT"/>
        </w:rPr>
        <w:t>Grundsätzlich existieren vier Möglichkeiten, um einen Hund in der Heimtierdatenbank zu melden:</w:t>
      </w:r>
    </w:p>
    <w:p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Halterin/Der Halter selbst führt die Meldung online durch: dazu benötigt man eine aktivierte Bürgerkarte (per E-Card oder Handy) und eine gültige E-Mail-Adresse. Bei Verwendung der E-Card wird ein Kartenlesegerät benötigt. Der Einstieg erfolgt</w:t>
      </w:r>
      <w:r w:rsidR="000970BA">
        <w:rPr>
          <w:rFonts w:cs="Arial"/>
          <w:sz w:val="24"/>
          <w:szCs w:val="24"/>
          <w:lang w:eastAsia="de-AT"/>
        </w:rPr>
        <w:t xml:space="preserve"> </w:t>
      </w:r>
      <w:r w:rsidRPr="00431920">
        <w:rPr>
          <w:rFonts w:cs="Arial"/>
          <w:sz w:val="24"/>
          <w:szCs w:val="24"/>
          <w:lang w:eastAsia="de-AT"/>
        </w:rPr>
        <w:t xml:space="preserve">über </w:t>
      </w:r>
      <w:hyperlink r:id="rId8" w:tgtFrame="_blank" w:tooltip="Öffnet in neuem Fenster" w:history="1">
        <w:r w:rsidRPr="00431920">
          <w:rPr>
            <w:rFonts w:cs="Arial"/>
            <w:color w:val="0070C0"/>
            <w:sz w:val="24"/>
            <w:szCs w:val="24"/>
            <w:u w:val="single"/>
            <w:lang w:eastAsia="de-AT"/>
          </w:rPr>
          <w:t>http://heimtierdatenbank.ehealth.gv.at</w:t>
        </w:r>
      </w:hyperlink>
      <w:r w:rsidRPr="0040463E">
        <w:rPr>
          <w:rFonts w:cs="Arial"/>
          <w:sz w:val="24"/>
          <w:szCs w:val="24"/>
          <w:lang w:eastAsia="de-AT"/>
        </w:rPr>
        <w:t>.</w:t>
      </w:r>
      <w:r w:rsidRPr="00431920">
        <w:rPr>
          <w:rFonts w:cs="Arial"/>
          <w:sz w:val="24"/>
          <w:szCs w:val="24"/>
          <w:lang w:eastAsia="de-AT"/>
        </w:rPr>
        <w:t xml:space="preserve"> Diese Meldung ist </w:t>
      </w:r>
      <w:r w:rsidRPr="00431920">
        <w:rPr>
          <w:rFonts w:cs="Arial"/>
          <w:b/>
          <w:sz w:val="24"/>
          <w:szCs w:val="24"/>
          <w:lang w:eastAsia="de-AT"/>
        </w:rPr>
        <w:lastRenderedPageBreak/>
        <w:t>kostenlos</w:t>
      </w:r>
      <w:r w:rsidRPr="00431920">
        <w:rPr>
          <w:rFonts w:cs="Arial"/>
          <w:sz w:val="24"/>
          <w:szCs w:val="24"/>
          <w:lang w:eastAsia="de-AT"/>
        </w:rPr>
        <w:t xml:space="preserve"> und Sie haben die Möglichkeit, jegliche Änderungen Ihrer Daten selbst vorzunehmen.</w:t>
      </w:r>
    </w:p>
    <w:p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Tierärztin/Der Tierarzt, die/der die Kennzeichnung vorgenommen hat, kann im Auftrag der Halterin/des Halters auch die Meldung vornehmen. Dies erfolgt über eine der privaten Datenbanken. Diese Variante ist kostenpflichtig.</w:t>
      </w:r>
    </w:p>
    <w:p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Halterin/Der Halter kann die Daten an die zuständige Bezirksverwaltungsbehörde melden, die dann die Registrierung vornimmt. Die Bezirksverwaltungsbehörden können dafür Gebühren einheben. Es kann sich auch lohnen, bei ihrer Gemeinde nachzufragen, denn viele Gemeinden haben ebenfalls einen Zugang zur Heimtierdatenbank erhalten.</w:t>
      </w:r>
    </w:p>
    <w:p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Des Weiteren kann die Meldung über sonstige Meldestellen erfolgen – dies kann unter Umständen auch ein Tierheim sein, welches seine Hunde bei der Aufnahme und Abgabe selbst meldet oder eine andere private Datenbank, die auch eine § 24a Meldung gemäß Tierschutzgesetz durchführt.</w:t>
      </w:r>
    </w:p>
    <w:p w:rsidR="00431920" w:rsidRPr="006752DF" w:rsidRDefault="00431920" w:rsidP="00431920">
      <w:pPr>
        <w:keepLines w:val="0"/>
        <w:spacing w:after="240" w:line="349" w:lineRule="atLeast"/>
        <w:rPr>
          <w:rFonts w:cs="Arial"/>
          <w:sz w:val="24"/>
          <w:szCs w:val="24"/>
          <w:lang w:eastAsia="de-AT"/>
        </w:rPr>
      </w:pPr>
      <w:r w:rsidRPr="00431920">
        <w:rPr>
          <w:rFonts w:cs="Arial"/>
          <w:sz w:val="24"/>
          <w:szCs w:val="24"/>
          <w:lang w:eastAsia="de-AT"/>
        </w:rPr>
        <w:t xml:space="preserve">Bei einer Registrierung oder einem Besitzwechsel erhalten Sie eine Registrierungsnummer. </w:t>
      </w:r>
      <w:r w:rsidRPr="006752DF">
        <w:rPr>
          <w:rFonts w:cs="Arial"/>
          <w:b/>
          <w:bCs/>
          <w:sz w:val="24"/>
          <w:szCs w:val="24"/>
          <w:lang w:eastAsia="de-AT"/>
        </w:rPr>
        <w:t>Diese Registrierungsnummer ist die Bestätigung für eine erfolgreiche Meldung.</w:t>
      </w:r>
      <w:r w:rsidRPr="00431920">
        <w:rPr>
          <w:rFonts w:cs="Arial"/>
          <w:sz w:val="24"/>
          <w:szCs w:val="24"/>
          <w:lang w:eastAsia="de-AT"/>
        </w:rPr>
        <w:t xml:space="preserve"> Bestehen Sie auf die Bekanntgabe der Registrierungsnummer bei der gewählten Meldestelle!</w:t>
      </w:r>
    </w:p>
    <w:p w:rsidR="00431920" w:rsidRPr="006752DF" w:rsidRDefault="00431920" w:rsidP="00431920">
      <w:pPr>
        <w:keepLines w:val="0"/>
        <w:spacing w:after="240" w:line="349" w:lineRule="atLeast"/>
        <w:rPr>
          <w:rFonts w:cs="Arial"/>
          <w:sz w:val="24"/>
          <w:szCs w:val="24"/>
          <w:lang w:eastAsia="de-AT"/>
        </w:rPr>
      </w:pPr>
      <w:r w:rsidRPr="006752DF">
        <w:rPr>
          <w:rFonts w:cs="Arial"/>
          <w:sz w:val="24"/>
          <w:szCs w:val="24"/>
          <w:lang w:eastAsia="de-AT"/>
        </w:rPr>
        <w:t xml:space="preserve">(Quelle: Kommunikationsplattform </w:t>
      </w:r>
      <w:proofErr w:type="spellStart"/>
      <w:r w:rsidRPr="006752DF">
        <w:rPr>
          <w:rFonts w:cs="Arial"/>
          <w:sz w:val="24"/>
          <w:szCs w:val="24"/>
          <w:lang w:eastAsia="de-AT"/>
        </w:rPr>
        <w:t>VerbraucherInnengesundheit</w:t>
      </w:r>
      <w:proofErr w:type="spellEnd"/>
      <w:r w:rsidRPr="006752DF">
        <w:rPr>
          <w:rFonts w:cs="Arial"/>
          <w:sz w:val="24"/>
          <w:szCs w:val="24"/>
          <w:lang w:eastAsia="de-AT"/>
        </w:rPr>
        <w:t xml:space="preserve">; </w:t>
      </w:r>
      <w:hyperlink r:id="rId9" w:anchor="heading_Die_Heimtierdatenbank___Registrierungsmoeglichkeiten" w:history="1">
        <w:r w:rsidRPr="0040463E">
          <w:rPr>
            <w:rStyle w:val="Hyperlink"/>
            <w:rFonts w:cs="Arial"/>
            <w:color w:val="0070C0"/>
            <w:sz w:val="24"/>
            <w:szCs w:val="24"/>
            <w:lang w:eastAsia="de-AT"/>
          </w:rPr>
          <w:t>https://www.verbrauchergesundheit.gv.at/tiere/tierschutz/faqhundchip.html#heading_Die_Heimtierdatenbank___Registrierungsmoeglichkeiten</w:t>
        </w:r>
      </w:hyperlink>
      <w:bookmarkStart w:id="1" w:name="_GoBack"/>
      <w:bookmarkEnd w:id="1"/>
      <w:r w:rsidRPr="006752DF">
        <w:rPr>
          <w:rFonts w:cs="Arial"/>
          <w:sz w:val="24"/>
          <w:szCs w:val="24"/>
          <w:lang w:eastAsia="de-AT"/>
        </w:rPr>
        <w:t>)</w:t>
      </w:r>
    </w:p>
    <w:p w:rsidR="00431920" w:rsidRPr="00431920" w:rsidRDefault="00431920" w:rsidP="00431920">
      <w:pPr>
        <w:keepLines w:val="0"/>
        <w:spacing w:after="240" w:line="349" w:lineRule="atLeast"/>
        <w:rPr>
          <w:rFonts w:cs="Arial"/>
          <w:sz w:val="24"/>
          <w:szCs w:val="24"/>
          <w:lang w:eastAsia="de-AT"/>
        </w:rPr>
      </w:pPr>
    </w:p>
    <w:p w:rsidR="00431920" w:rsidRPr="00431920" w:rsidRDefault="00431920" w:rsidP="00431920">
      <w:pPr>
        <w:contextualSpacing/>
        <w:jc w:val="center"/>
        <w:rPr>
          <w:szCs w:val="22"/>
        </w:rPr>
      </w:pPr>
    </w:p>
    <w:sectPr w:rsidR="00431920" w:rsidRPr="00431920" w:rsidSect="00D829A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38" w:rsidRDefault="00AB2F38">
      <w:r>
        <w:separator/>
      </w:r>
    </w:p>
    <w:p w:rsidR="00AB2F38" w:rsidRDefault="00AB2F38"/>
    <w:p w:rsidR="00AB2F38" w:rsidRDefault="00AB2F38"/>
    <w:p w:rsidR="00AB2F38" w:rsidRDefault="00AB2F38"/>
  </w:endnote>
  <w:endnote w:type="continuationSeparator" w:id="0">
    <w:p w:rsidR="00AB2F38" w:rsidRDefault="00AB2F38">
      <w:r>
        <w:continuationSeparator/>
      </w:r>
    </w:p>
    <w:p w:rsidR="00AB2F38" w:rsidRDefault="00AB2F38"/>
    <w:p w:rsidR="00AB2F38" w:rsidRDefault="00AB2F38"/>
    <w:p w:rsidR="00AB2F38" w:rsidRDefault="00AB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0463E">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0463E">
      <w:rPr>
        <w:rFonts w:cs="Arial"/>
        <w:noProof/>
        <w:color w:val="333333"/>
        <w:sz w:val="16"/>
        <w:szCs w:val="16"/>
      </w:rPr>
      <w:t>3</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0463E">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0463E">
      <w:rPr>
        <w:rFonts w:cs="Arial"/>
        <w:noProof/>
        <w:color w:val="333333"/>
        <w:sz w:val="16"/>
        <w:szCs w:val="16"/>
      </w:rPr>
      <w:t>3</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38" w:rsidRDefault="00AB2F38">
      <w:r>
        <w:separator/>
      </w:r>
    </w:p>
    <w:p w:rsidR="00AB2F38" w:rsidRDefault="00AB2F38"/>
    <w:p w:rsidR="00AB2F38" w:rsidRDefault="00AB2F38"/>
    <w:p w:rsidR="00AB2F38" w:rsidRDefault="00AB2F38"/>
  </w:footnote>
  <w:footnote w:type="continuationSeparator" w:id="0">
    <w:p w:rsidR="00AB2F38" w:rsidRDefault="00AB2F38">
      <w:r>
        <w:continuationSeparator/>
      </w:r>
    </w:p>
    <w:p w:rsidR="00AB2F38" w:rsidRDefault="00AB2F38"/>
    <w:p w:rsidR="00AB2F38" w:rsidRDefault="00AB2F38"/>
    <w:p w:rsidR="00AB2F38" w:rsidRDefault="00AB2F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8884B2"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6549B7"/>
    <w:multiLevelType w:val="multilevel"/>
    <w:tmpl w:val="4E8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77918"/>
    <w:multiLevelType w:val="hybridMultilevel"/>
    <w:tmpl w:val="1F22B08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6"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9" w15:restartNumberingAfterBreak="0">
    <w:nsid w:val="5DDA39E3"/>
    <w:multiLevelType w:val="multilevel"/>
    <w:tmpl w:val="0C462CEA"/>
    <w:numStyleLink w:val="AT-Brief-berschriftengliederung"/>
  </w:abstractNum>
  <w:abstractNum w:abstractNumId="20"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1"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merierteLis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5"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4"/>
  </w:num>
  <w:num w:numId="2">
    <w:abstractNumId w:val="26"/>
  </w:num>
  <w:num w:numId="3">
    <w:abstractNumId w:val="11"/>
  </w:num>
  <w:num w:numId="4">
    <w:abstractNumId w:val="20"/>
  </w:num>
  <w:num w:numId="5">
    <w:abstractNumId w:val="22"/>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6"/>
  </w:num>
  <w:num w:numId="12">
    <w:abstractNumId w:val="14"/>
  </w:num>
  <w:num w:numId="13">
    <w:abstractNumId w:val="16"/>
  </w:num>
  <w:num w:numId="14">
    <w:abstractNumId w:val="15"/>
  </w:num>
  <w:num w:numId="15">
    <w:abstractNumId w:val="25"/>
  </w:num>
  <w:num w:numId="16">
    <w:abstractNumId w:val="17"/>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9"/>
  </w:num>
  <w:num w:numId="25">
    <w:abstractNumId w:val="7"/>
  </w:num>
  <w:num w:numId="26">
    <w:abstractNumId w:val="9"/>
  </w:num>
  <w:num w:numId="27">
    <w:abstractNumId w:val="13"/>
  </w:num>
  <w:num w:numId="28">
    <w:abstractNumId w:val="12"/>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70"/>
    <w:rsid w:val="000049BF"/>
    <w:rsid w:val="00021215"/>
    <w:rsid w:val="00021C73"/>
    <w:rsid w:val="0003061B"/>
    <w:rsid w:val="00032CBE"/>
    <w:rsid w:val="00041679"/>
    <w:rsid w:val="000435F8"/>
    <w:rsid w:val="00060270"/>
    <w:rsid w:val="00060638"/>
    <w:rsid w:val="00060DAA"/>
    <w:rsid w:val="00062DA4"/>
    <w:rsid w:val="000748F5"/>
    <w:rsid w:val="00082BDB"/>
    <w:rsid w:val="00083BA2"/>
    <w:rsid w:val="00085C42"/>
    <w:rsid w:val="000947B2"/>
    <w:rsid w:val="0009528B"/>
    <w:rsid w:val="00095B2D"/>
    <w:rsid w:val="000970BA"/>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202E"/>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1B1"/>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3DB4"/>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63E"/>
    <w:rsid w:val="00404826"/>
    <w:rsid w:val="0040547A"/>
    <w:rsid w:val="004062DA"/>
    <w:rsid w:val="00412E60"/>
    <w:rsid w:val="00422AD7"/>
    <w:rsid w:val="004242B4"/>
    <w:rsid w:val="0042437B"/>
    <w:rsid w:val="004254B7"/>
    <w:rsid w:val="004312D8"/>
    <w:rsid w:val="00431920"/>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4D9C"/>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A70DD"/>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6270"/>
    <w:rsid w:val="00647063"/>
    <w:rsid w:val="00656328"/>
    <w:rsid w:val="00656507"/>
    <w:rsid w:val="00662C44"/>
    <w:rsid w:val="0066542A"/>
    <w:rsid w:val="006673C2"/>
    <w:rsid w:val="0067012A"/>
    <w:rsid w:val="00673EFA"/>
    <w:rsid w:val="006752DF"/>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27F6"/>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14B59"/>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A69A1"/>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236D"/>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2F38"/>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EB5"/>
    <w:rsid w:val="00C00FEB"/>
    <w:rsid w:val="00C03ED5"/>
    <w:rsid w:val="00C0790A"/>
    <w:rsid w:val="00C1407F"/>
    <w:rsid w:val="00C1432F"/>
    <w:rsid w:val="00C217F7"/>
    <w:rsid w:val="00C21A94"/>
    <w:rsid w:val="00C2291E"/>
    <w:rsid w:val="00C23D39"/>
    <w:rsid w:val="00C25E8A"/>
    <w:rsid w:val="00C268C8"/>
    <w:rsid w:val="00C26F6F"/>
    <w:rsid w:val="00C33F3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72358"/>
    <w:rsid w:val="00D829A5"/>
    <w:rsid w:val="00D87262"/>
    <w:rsid w:val="00D9604D"/>
    <w:rsid w:val="00D978A2"/>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D26A0"/>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0C9FF5"/>
  <w15:docId w15:val="{E99D7BA4-BD8D-4693-82F5-02AD5C54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character" w:styleId="Fett0">
    <w:name w:val="Strong"/>
    <w:basedOn w:val="Absatz-Standardschriftart"/>
    <w:uiPriority w:val="22"/>
    <w:qFormat/>
    <w:rsid w:val="00431920"/>
    <w:rPr>
      <w:b/>
      <w:bCs/>
    </w:rPr>
  </w:style>
  <w:style w:type="paragraph" w:customStyle="1" w:styleId="NummerierteListe">
    <w:name w:val="Nummerierte Liste"/>
    <w:basedOn w:val="Standard"/>
    <w:semiHidden/>
    <w:qFormat/>
    <w:rsid w:val="00814B59"/>
    <w:pPr>
      <w:keepLines w:val="0"/>
      <w:numPr>
        <w:ilvl w:val="6"/>
        <w:numId w:val="29"/>
      </w:numPr>
      <w:spacing w:after="200" w:line="271" w:lineRule="auto"/>
      <w:contextualSpacing/>
    </w:pPr>
    <w:rPr>
      <w:rFonts w:asciiTheme="minorHAnsi" w:eastAsiaTheme="minorHAnsi" w:hAnsiTheme="minorHAnsi" w:cstheme="minorBidi"/>
      <w:b/>
      <w:bCs/>
      <w:sz w:val="28"/>
      <w:szCs w:val="28"/>
      <w:lang w:eastAsia="en-US"/>
    </w:rPr>
  </w:style>
  <w:style w:type="paragraph" w:styleId="Standardeinzug">
    <w:name w:val="Normal Indent"/>
    <w:basedOn w:val="Standard"/>
    <w:uiPriority w:val="99"/>
    <w:rsid w:val="00814B59"/>
    <w:pPr>
      <w:keepLines w:val="0"/>
      <w:spacing w:before="120" w:after="200" w:line="271" w:lineRule="auto"/>
      <w:ind w:left="72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 w:id="1215964782">
      <w:bodyDiv w:val="1"/>
      <w:marLeft w:val="0"/>
      <w:marRight w:val="0"/>
      <w:marTop w:val="0"/>
      <w:marBottom w:val="0"/>
      <w:divBdr>
        <w:top w:val="none" w:sz="0" w:space="0" w:color="auto"/>
        <w:left w:val="none" w:sz="0" w:space="0" w:color="auto"/>
        <w:bottom w:val="none" w:sz="0" w:space="0" w:color="auto"/>
        <w:right w:val="none" w:sz="0" w:space="0" w:color="auto"/>
      </w:divBdr>
      <w:divsChild>
        <w:div w:id="987898817">
          <w:marLeft w:val="0"/>
          <w:marRight w:val="0"/>
          <w:marTop w:val="0"/>
          <w:marBottom w:val="0"/>
          <w:divBdr>
            <w:top w:val="none" w:sz="0" w:space="0" w:color="auto"/>
            <w:left w:val="none" w:sz="0" w:space="0" w:color="auto"/>
            <w:bottom w:val="none" w:sz="0" w:space="0" w:color="auto"/>
            <w:right w:val="none" w:sz="0" w:space="0" w:color="auto"/>
          </w:divBdr>
          <w:divsChild>
            <w:div w:id="372074655">
              <w:marLeft w:val="0"/>
              <w:marRight w:val="0"/>
              <w:marTop w:val="0"/>
              <w:marBottom w:val="100"/>
              <w:divBdr>
                <w:top w:val="none" w:sz="0" w:space="0" w:color="auto"/>
                <w:left w:val="none" w:sz="0" w:space="0" w:color="auto"/>
                <w:bottom w:val="none" w:sz="0" w:space="0" w:color="auto"/>
                <w:right w:val="none" w:sz="0" w:space="0" w:color="auto"/>
              </w:divBdr>
              <w:divsChild>
                <w:div w:id="1924873361">
                  <w:marLeft w:val="0"/>
                  <w:marRight w:val="0"/>
                  <w:marTop w:val="0"/>
                  <w:marBottom w:val="0"/>
                  <w:divBdr>
                    <w:top w:val="none" w:sz="0" w:space="0" w:color="auto"/>
                    <w:left w:val="none" w:sz="0" w:space="0" w:color="auto"/>
                    <w:bottom w:val="none" w:sz="0" w:space="0" w:color="auto"/>
                    <w:right w:val="none" w:sz="0" w:space="0" w:color="auto"/>
                  </w:divBdr>
                  <w:divsChild>
                    <w:div w:id="876890604">
                      <w:marLeft w:val="0"/>
                      <w:marRight w:val="0"/>
                      <w:marTop w:val="0"/>
                      <w:marBottom w:val="0"/>
                      <w:divBdr>
                        <w:top w:val="none" w:sz="0" w:space="0" w:color="auto"/>
                        <w:left w:val="none" w:sz="0" w:space="0" w:color="auto"/>
                        <w:bottom w:val="none" w:sz="0" w:space="0" w:color="auto"/>
                        <w:right w:val="none" w:sz="0" w:space="0" w:color="auto"/>
                      </w:divBdr>
                      <w:divsChild>
                        <w:div w:id="159584165">
                          <w:marLeft w:val="0"/>
                          <w:marRight w:val="0"/>
                          <w:marTop w:val="0"/>
                          <w:marBottom w:val="0"/>
                          <w:divBdr>
                            <w:top w:val="none" w:sz="0" w:space="0" w:color="auto"/>
                            <w:left w:val="none" w:sz="0" w:space="0" w:color="auto"/>
                            <w:bottom w:val="none" w:sz="0" w:space="0" w:color="auto"/>
                            <w:right w:val="none" w:sz="0" w:space="0" w:color="auto"/>
                          </w:divBdr>
                          <w:divsChild>
                            <w:div w:id="1749691449">
                              <w:marLeft w:val="0"/>
                              <w:marRight w:val="0"/>
                              <w:marTop w:val="0"/>
                              <w:marBottom w:val="0"/>
                              <w:divBdr>
                                <w:top w:val="none" w:sz="0" w:space="0" w:color="auto"/>
                                <w:left w:val="none" w:sz="0" w:space="0" w:color="auto"/>
                                <w:bottom w:val="none" w:sz="0" w:space="0" w:color="auto"/>
                                <w:right w:val="none" w:sz="0" w:space="0" w:color="auto"/>
                              </w:divBdr>
                              <w:divsChild>
                                <w:div w:id="18516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imtierdatenbank.ehealth.gv.a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brauchergesundheit.gv.at/tiere/tierschutz/faqhundchip.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87556\AppData\Local\Microsoft\Windows\INetCache\IE\97A2YFL8\Vorlage_Abteilung_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E3DC9B1D84F2084313A653478243F"/>
        <w:category>
          <w:name w:val="Allgemein"/>
          <w:gallery w:val="placeholder"/>
        </w:category>
        <w:types>
          <w:type w:val="bbPlcHdr"/>
        </w:types>
        <w:behaviors>
          <w:behavior w:val="content"/>
        </w:behaviors>
        <w:guid w:val="{7FA0B652-7D34-4FA3-9EB3-A8ACA943EBA3}"/>
      </w:docPartPr>
      <w:docPartBody>
        <w:p w:rsidR="005666AB" w:rsidRDefault="007A05ED" w:rsidP="007A05ED">
          <w:pPr>
            <w:pStyle w:val="DC9E3DC9B1D84F2084313A653478243F"/>
          </w:pPr>
          <w:r w:rsidRPr="003A4871">
            <w:rPr>
              <w:lang w:bidi="de-DE"/>
            </w:rPr>
            <w:t>Adresse</w:t>
          </w:r>
        </w:p>
      </w:docPartBody>
    </w:docPart>
    <w:docPart>
      <w:docPartPr>
        <w:name w:val="0BC5FA34F46D46C49282BBEC73164D0E"/>
        <w:category>
          <w:name w:val="Allgemein"/>
          <w:gallery w:val="placeholder"/>
        </w:category>
        <w:types>
          <w:type w:val="bbPlcHdr"/>
        </w:types>
        <w:behaviors>
          <w:behavior w:val="content"/>
        </w:behaviors>
        <w:guid w:val="{0D244C62-9039-46CA-8FE3-06D607A07AAB}"/>
      </w:docPartPr>
      <w:docPartBody>
        <w:p w:rsidR="005666AB" w:rsidRDefault="007A05ED" w:rsidP="007A05ED">
          <w:pPr>
            <w:pStyle w:val="0BC5FA34F46D46C49282BBEC73164D0E"/>
          </w:pPr>
          <w:r w:rsidRPr="003A4871">
            <w:rPr>
              <w:lang w:bidi="de-DE"/>
            </w:rPr>
            <w:t>Ort/Bundesland/Postleitzahl</w:t>
          </w:r>
        </w:p>
      </w:docPartBody>
    </w:docPart>
    <w:docPart>
      <w:docPartPr>
        <w:name w:val="0D6D2A6D1C834BD4A9FDDCA245BA04F8"/>
        <w:category>
          <w:name w:val="Allgemein"/>
          <w:gallery w:val="placeholder"/>
        </w:category>
        <w:types>
          <w:type w:val="bbPlcHdr"/>
        </w:types>
        <w:behaviors>
          <w:behavior w:val="content"/>
        </w:behaviors>
        <w:guid w:val="{D4F8BBF3-B666-459B-8FDF-844CB8928D17}"/>
      </w:docPartPr>
      <w:docPartBody>
        <w:p w:rsidR="005666AB" w:rsidRDefault="007A05ED" w:rsidP="007A05ED">
          <w:pPr>
            <w:pStyle w:val="0D6D2A6D1C834BD4A9FDDCA245BA04F8"/>
          </w:pPr>
          <w:r w:rsidRPr="003A4871">
            <w:rPr>
              <w:lang w:bidi="de-DE"/>
            </w:rPr>
            <w:t>Telefon</w:t>
          </w:r>
        </w:p>
      </w:docPartBody>
    </w:docPart>
    <w:docPart>
      <w:docPartPr>
        <w:name w:val="B215096BB3ED41408023197F1B6A126F"/>
        <w:category>
          <w:name w:val="Allgemein"/>
          <w:gallery w:val="placeholder"/>
        </w:category>
        <w:types>
          <w:type w:val="bbPlcHdr"/>
        </w:types>
        <w:behaviors>
          <w:behavior w:val="content"/>
        </w:behaviors>
        <w:guid w:val="{AA36E539-CBDD-4F3E-B67F-FF6970DBA8C4}"/>
      </w:docPartPr>
      <w:docPartBody>
        <w:p w:rsidR="005666AB" w:rsidRDefault="007A05ED" w:rsidP="007A05ED">
          <w:pPr>
            <w:pStyle w:val="B215096BB3ED41408023197F1B6A126F"/>
          </w:pPr>
          <w:r w:rsidRPr="003A4871">
            <w:rPr>
              <w:lang w:bidi="de-DE"/>
            </w:rPr>
            <w:t>Telefon 2</w:t>
          </w:r>
        </w:p>
      </w:docPartBody>
    </w:docPart>
    <w:docPart>
      <w:docPartPr>
        <w:name w:val="9043408C195A43038DABA21531B04D4C"/>
        <w:category>
          <w:name w:val="Allgemein"/>
          <w:gallery w:val="placeholder"/>
        </w:category>
        <w:types>
          <w:type w:val="bbPlcHdr"/>
        </w:types>
        <w:behaviors>
          <w:behavior w:val="content"/>
        </w:behaviors>
        <w:guid w:val="{7DEB5BE8-8D90-442F-8798-A9C998524474}"/>
      </w:docPartPr>
      <w:docPartBody>
        <w:p w:rsidR="005666AB" w:rsidRDefault="007A05ED" w:rsidP="007A05ED">
          <w:pPr>
            <w:pStyle w:val="9043408C195A43038DABA21531B04D4C"/>
          </w:pPr>
          <w:r w:rsidRPr="003A4871">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ED"/>
    <w:rsid w:val="005666AB"/>
    <w:rsid w:val="007A0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23A932858D14160818A9534D4419F04">
    <w:name w:val="C23A932858D14160818A9534D4419F04"/>
    <w:rsid w:val="007A05ED"/>
  </w:style>
  <w:style w:type="paragraph" w:customStyle="1" w:styleId="30854C047C3141FAA56A31FA5B41F5DB">
    <w:name w:val="30854C047C3141FAA56A31FA5B41F5DB"/>
    <w:rsid w:val="007A05ED"/>
  </w:style>
  <w:style w:type="paragraph" w:customStyle="1" w:styleId="7CBD85A794014A13B00BCB19D56BC63B">
    <w:name w:val="7CBD85A794014A13B00BCB19D56BC63B"/>
    <w:rsid w:val="007A05ED"/>
  </w:style>
  <w:style w:type="paragraph" w:customStyle="1" w:styleId="DC9E3DC9B1D84F2084313A653478243F">
    <w:name w:val="DC9E3DC9B1D84F2084313A653478243F"/>
    <w:rsid w:val="007A05ED"/>
  </w:style>
  <w:style w:type="paragraph" w:customStyle="1" w:styleId="0BC5FA34F46D46C49282BBEC73164D0E">
    <w:name w:val="0BC5FA34F46D46C49282BBEC73164D0E"/>
    <w:rsid w:val="007A05ED"/>
  </w:style>
  <w:style w:type="paragraph" w:customStyle="1" w:styleId="0D6D2A6D1C834BD4A9FDDCA245BA04F8">
    <w:name w:val="0D6D2A6D1C834BD4A9FDDCA245BA04F8"/>
    <w:rsid w:val="007A05ED"/>
  </w:style>
  <w:style w:type="paragraph" w:customStyle="1" w:styleId="B215096BB3ED41408023197F1B6A126F">
    <w:name w:val="B215096BB3ED41408023197F1B6A126F"/>
    <w:rsid w:val="007A05ED"/>
  </w:style>
  <w:style w:type="paragraph" w:customStyle="1" w:styleId="9043408C195A43038DABA21531B04D4C">
    <w:name w:val="9043408C195A43038DABA21531B04D4C"/>
    <w:rsid w:val="007A05ED"/>
  </w:style>
  <w:style w:type="paragraph" w:customStyle="1" w:styleId="C90959F4F97D47FD8739FAFE64998BA7">
    <w:name w:val="C90959F4F97D47FD8739FAFE64998BA7"/>
    <w:rsid w:val="007A05ED"/>
  </w:style>
  <w:style w:type="paragraph" w:customStyle="1" w:styleId="FE5553389E3147CBA18B9493CCC9284F">
    <w:name w:val="FE5553389E3147CBA18B9493CCC9284F"/>
    <w:rsid w:val="007A05ED"/>
  </w:style>
  <w:style w:type="paragraph" w:customStyle="1" w:styleId="93889A816C75494AB0E14706AA25FA9C">
    <w:name w:val="93889A816C75494AB0E14706AA25FA9C"/>
    <w:rsid w:val="007A05ED"/>
  </w:style>
  <w:style w:type="paragraph" w:customStyle="1" w:styleId="B45777156CF24996B61F8787FB8D1EF9">
    <w:name w:val="B45777156CF24996B61F8787FB8D1EF9"/>
    <w:rsid w:val="007A05ED"/>
  </w:style>
  <w:style w:type="paragraph" w:customStyle="1" w:styleId="971AE9D6B1CB4CE988CF3F387886C7FB">
    <w:name w:val="971AE9D6B1CB4CE988CF3F387886C7FB"/>
    <w:rsid w:val="007A05ED"/>
  </w:style>
  <w:style w:type="paragraph" w:customStyle="1" w:styleId="30DB9EEEBBB7449C91F19A44B782D4D9">
    <w:name w:val="30DB9EEEBBB7449C91F19A44B782D4D9"/>
    <w:rsid w:val="007A05ED"/>
  </w:style>
  <w:style w:type="paragraph" w:customStyle="1" w:styleId="F6B6222608624648928E6FE4D5959A19">
    <w:name w:val="F6B6222608624648928E6FE4D5959A19"/>
    <w:rsid w:val="007A05ED"/>
  </w:style>
  <w:style w:type="paragraph" w:customStyle="1" w:styleId="3AB19484571049809271A018928010D4">
    <w:name w:val="3AB19484571049809271A018928010D4"/>
    <w:rsid w:val="007A05ED"/>
  </w:style>
  <w:style w:type="character" w:styleId="Platzhaltertext">
    <w:name w:val="Placeholder Text"/>
    <w:basedOn w:val="Absatz-Standardschriftart"/>
    <w:uiPriority w:val="99"/>
    <w:semiHidden/>
    <w:rsid w:val="007A05ED"/>
    <w:rPr>
      <w:color w:val="808080"/>
    </w:rPr>
  </w:style>
  <w:style w:type="paragraph" w:customStyle="1" w:styleId="D66D2F9476CA4F71A1EC2E95366D00A1">
    <w:name w:val="D66D2F9476CA4F71A1EC2E95366D00A1"/>
    <w:rsid w:val="007A05ED"/>
  </w:style>
  <w:style w:type="paragraph" w:customStyle="1" w:styleId="B07DEC1CCC5745D5879D241C3F1A0393">
    <w:name w:val="B07DEC1CCC5745D5879D241C3F1A0393"/>
    <w:rsid w:val="007A05ED"/>
  </w:style>
  <w:style w:type="paragraph" w:customStyle="1" w:styleId="EBDE0179FE6347AB9446E2CCEC5A4E18">
    <w:name w:val="EBDE0179FE6347AB9446E2CCEC5A4E18"/>
    <w:rsid w:val="007A05ED"/>
  </w:style>
  <w:style w:type="paragraph" w:customStyle="1" w:styleId="2BC457648B1B4AE89059FAC0C8B92C44">
    <w:name w:val="2BC457648B1B4AE89059FAC0C8B92C44"/>
    <w:rsid w:val="007A05ED"/>
  </w:style>
  <w:style w:type="paragraph" w:customStyle="1" w:styleId="C6D0DF9A359C4F8AB27114C992864174">
    <w:name w:val="C6D0DF9A359C4F8AB27114C992864174"/>
    <w:rsid w:val="007A05ED"/>
  </w:style>
  <w:style w:type="paragraph" w:customStyle="1" w:styleId="CFFD2AB45F4B4BDBB6E71B5B9B3E1FE5">
    <w:name w:val="CFFD2AB45F4B4BDBB6E71B5B9B3E1FE5"/>
    <w:rsid w:val="007A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991B-1C2D-4A9F-A822-A1F351DC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294</Words>
  <Characters>2621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Kundmachung zu Erhebungen über das Vorkommen von Influenza Viren in Hausgeflügel und Wildvogelbeständen in Österreich im Jahr 2020</vt:lpstr>
    </vt:vector>
  </TitlesOfParts>
  <Company>BLRG</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Kundmachung zu Erhebungen über das Vorkommen von Influenza Viren in Hausgeflügel und Wildvogelbeständen in Österreich im Jahr 2020</dc:title>
  <dc:subject/>
  <dc:creator>Varga Maria</dc:creator>
  <cp:keywords/>
  <dc:description/>
  <cp:lastModifiedBy>Hoffmann Anne-Maria Katharina</cp:lastModifiedBy>
  <cp:revision>6</cp:revision>
  <cp:lastPrinted>2019-12-10T10:34:00Z</cp:lastPrinted>
  <dcterms:created xsi:type="dcterms:W3CDTF">2020-02-28T11:19:00Z</dcterms:created>
  <dcterms:modified xsi:type="dcterms:W3CDTF">2020-03-03T10:31:00Z</dcterms:modified>
</cp:coreProperties>
</file>