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83F0" w14:textId="77777777" w:rsidR="00BD6149" w:rsidRPr="00E826D8" w:rsidRDefault="002328A6" w:rsidP="00E826D8">
      <w:pPr>
        <w:pStyle w:val="Absender1Z"/>
      </w:pPr>
      <w:r>
        <w:t xml:space="preserve">Land </w:t>
      </w:r>
      <w:r w:rsidR="00E826D8" w:rsidRPr="00AC4FCA">
        <w:rPr>
          <w:rStyle w:val="fett"/>
        </w:rPr>
        <w:t>B</w:t>
      </w:r>
      <w:r>
        <w:rPr>
          <w:rStyle w:val="fett"/>
        </w:rPr>
        <w:t>urgenland</w:t>
      </w:r>
    </w:p>
    <w:tbl>
      <w:tblPr>
        <w:tblW w:w="9773" w:type="dxa"/>
        <w:tblInd w:w="8" w:type="dxa"/>
        <w:tblLayout w:type="fixed"/>
        <w:tblCellMar>
          <w:left w:w="0" w:type="dxa"/>
          <w:right w:w="0" w:type="dxa"/>
        </w:tblCellMar>
        <w:tblLook w:val="0000" w:firstRow="0" w:lastRow="0" w:firstColumn="0" w:lastColumn="0" w:noHBand="0" w:noVBand="0"/>
        <w:tblCaption w:val="Layout-Tabelle"/>
        <w:tblDescription w:val="Briefkopf-Tabelle - von links nach rechts"/>
      </w:tblPr>
      <w:tblGrid>
        <w:gridCol w:w="9773"/>
      </w:tblGrid>
      <w:tr w:rsidR="00B02F0B" w:rsidRPr="00766667" w14:paraId="3647C770" w14:textId="77777777" w:rsidTr="0031098E">
        <w:trPr>
          <w:trHeight w:hRule="exact" w:val="283"/>
        </w:trPr>
        <w:tc>
          <w:tcPr>
            <w:tcW w:w="9773" w:type="dxa"/>
            <w:vAlign w:val="bottom"/>
          </w:tcPr>
          <w:p w14:paraId="2D5879DC" w14:textId="77777777" w:rsidR="00B02F0B" w:rsidRPr="00766667" w:rsidRDefault="00B02F0B" w:rsidP="00CE2F98">
            <w:pPr>
              <w:pStyle w:val="Absender2Z"/>
            </w:pPr>
            <w:r w:rsidRPr="004B7AC5">
              <w:t>Abteilung</w:t>
            </w:r>
            <w:r>
              <w:t xml:space="preserve"> </w:t>
            </w:r>
            <w:r w:rsidR="001533F4">
              <w:t>9</w:t>
            </w:r>
            <w:r w:rsidR="005425FE">
              <w:t xml:space="preserve"> – </w:t>
            </w:r>
            <w:r w:rsidR="001533F4">
              <w:t>EU, Gesellschaft und Förderwesen</w:t>
            </w:r>
          </w:p>
        </w:tc>
      </w:tr>
      <w:tr w:rsidR="00B02F0B" w:rsidRPr="00766667" w14:paraId="6CE44BFE" w14:textId="77777777" w:rsidTr="004D35E7">
        <w:trPr>
          <w:trHeight w:hRule="exact" w:val="283"/>
        </w:trPr>
        <w:tc>
          <w:tcPr>
            <w:tcW w:w="9773" w:type="dxa"/>
            <w:vAlign w:val="bottom"/>
          </w:tcPr>
          <w:p w14:paraId="7ABAD758" w14:textId="77777777" w:rsidR="00B02F0B" w:rsidRPr="00766667" w:rsidRDefault="005425FE" w:rsidP="009D10E3">
            <w:pPr>
              <w:pStyle w:val="Absender3Z"/>
            </w:pPr>
            <w:r>
              <w:t xml:space="preserve">Referat </w:t>
            </w:r>
            <w:r w:rsidR="009D10E3">
              <w:t>Frauen, Antidiskriminierung und Gleichbehandlung</w:t>
            </w:r>
          </w:p>
        </w:tc>
      </w:tr>
    </w:tbl>
    <w:p w14:paraId="0D444763" w14:textId="77777777" w:rsidR="007C5E33" w:rsidRDefault="007C5E33" w:rsidP="00FA2BCB"/>
    <w:p w14:paraId="0F735B0A" w14:textId="77777777" w:rsidR="00945FB7" w:rsidRDefault="00945FB7" w:rsidP="00FA2BCB"/>
    <w:p w14:paraId="57783957" w14:textId="77777777" w:rsidR="00945FB7" w:rsidRDefault="00945FB7" w:rsidP="00FA2BCB">
      <w:r>
        <w:t>An das</w:t>
      </w:r>
    </w:p>
    <w:p w14:paraId="3A3CACFA" w14:textId="77777777" w:rsidR="00945FB7" w:rsidRDefault="00945FB7" w:rsidP="00FA2BCB">
      <w:r>
        <w:t>Amt der Burgenländischen Landesregierung</w:t>
      </w:r>
    </w:p>
    <w:p w14:paraId="44C4BBA7" w14:textId="77777777" w:rsidR="00945FB7" w:rsidRDefault="00945FB7" w:rsidP="00FA2BCB">
      <w:r>
        <w:t xml:space="preserve">Abteilung </w:t>
      </w:r>
      <w:r w:rsidR="001533F4">
        <w:t>9</w:t>
      </w:r>
      <w:r>
        <w:t xml:space="preserve"> – </w:t>
      </w:r>
      <w:r w:rsidR="001533F4">
        <w:t>EU, Gesellschaft und Förderwesen</w:t>
      </w:r>
    </w:p>
    <w:p w14:paraId="4A5FBE6C" w14:textId="77777777" w:rsidR="00945FB7" w:rsidRDefault="00945FB7" w:rsidP="00FA2BCB">
      <w:r>
        <w:t>Hauptreferat Gesellschaft</w:t>
      </w:r>
    </w:p>
    <w:p w14:paraId="56191D62" w14:textId="77777777" w:rsidR="00945FB7" w:rsidRDefault="00945FB7" w:rsidP="00FA2BCB">
      <w:r>
        <w:t xml:space="preserve">Referat Frauen, Antidiskriminierung und </w:t>
      </w:r>
    </w:p>
    <w:p w14:paraId="1C8924E0" w14:textId="77777777" w:rsidR="00945FB7" w:rsidRDefault="00945FB7" w:rsidP="00FA2BCB">
      <w:r>
        <w:t>Gleichbehandlung</w:t>
      </w:r>
    </w:p>
    <w:p w14:paraId="54586AE8" w14:textId="77777777" w:rsidR="00945FB7" w:rsidRDefault="00945FB7" w:rsidP="00FA2BCB">
      <w:r>
        <w:t>Europaplatz 1</w:t>
      </w:r>
    </w:p>
    <w:p w14:paraId="5F0A35B3" w14:textId="77777777" w:rsidR="00945FB7" w:rsidRDefault="00945FB7" w:rsidP="00FA2BCB">
      <w:r>
        <w:t>7000 Eisenstadt</w:t>
      </w:r>
    </w:p>
    <w:p w14:paraId="25BAF1B1" w14:textId="77777777" w:rsidR="00945FB7" w:rsidRDefault="00945FB7" w:rsidP="00FA2BCB">
      <w:pPr>
        <w:rPr>
          <w:sz w:val="18"/>
        </w:rPr>
      </w:pPr>
      <w:r>
        <w:tab/>
      </w:r>
      <w:r>
        <w:tab/>
      </w:r>
      <w:r>
        <w:tab/>
      </w:r>
      <w:r>
        <w:tab/>
      </w:r>
      <w:r>
        <w:tab/>
      </w:r>
      <w:r>
        <w:rPr>
          <w:sz w:val="18"/>
        </w:rPr>
        <w:tab/>
      </w:r>
      <w:r>
        <w:rPr>
          <w:sz w:val="18"/>
        </w:rPr>
        <w:tab/>
      </w:r>
      <w:r>
        <w:rPr>
          <w:sz w:val="18"/>
        </w:rPr>
        <w:tab/>
      </w:r>
      <w:r>
        <w:rPr>
          <w:sz w:val="18"/>
        </w:rPr>
        <w:tab/>
      </w:r>
      <w:r>
        <w:rPr>
          <w:sz w:val="18"/>
        </w:rPr>
        <w:tab/>
        <w:t>Eingangsstempel</w:t>
      </w:r>
    </w:p>
    <w:p w14:paraId="0FD6C8BA" w14:textId="77777777" w:rsidR="00945FB7" w:rsidRDefault="00945FB7" w:rsidP="00FA2BCB">
      <w:pPr>
        <w:rPr>
          <w:sz w:val="18"/>
        </w:rPr>
      </w:pPr>
    </w:p>
    <w:tbl>
      <w:tblPr>
        <w:tblStyle w:val="Tabellenraster"/>
        <w:tblW w:w="0" w:type="auto"/>
        <w:tblLook w:val="04A0" w:firstRow="1" w:lastRow="0" w:firstColumn="1" w:lastColumn="0" w:noHBand="0" w:noVBand="1"/>
      </w:tblPr>
      <w:tblGrid>
        <w:gridCol w:w="9629"/>
      </w:tblGrid>
      <w:tr w:rsidR="00945FB7" w14:paraId="3AD74B47" w14:textId="77777777" w:rsidTr="00945FB7">
        <w:tc>
          <w:tcPr>
            <w:tcW w:w="9629" w:type="dxa"/>
            <w:shd w:val="clear" w:color="auto" w:fill="EEECE1" w:themeFill="background2"/>
          </w:tcPr>
          <w:p w14:paraId="3DDF4E9A" w14:textId="77777777" w:rsidR="00945FB7" w:rsidRPr="00945FB7" w:rsidRDefault="00945FB7" w:rsidP="00945FB7">
            <w:pPr>
              <w:jc w:val="center"/>
              <w:rPr>
                <w:b/>
                <w:sz w:val="24"/>
              </w:rPr>
            </w:pPr>
            <w:r>
              <w:rPr>
                <w:b/>
                <w:sz w:val="24"/>
              </w:rPr>
              <w:t>F Ö R D E R A N T R A G</w:t>
            </w:r>
          </w:p>
        </w:tc>
      </w:tr>
    </w:tbl>
    <w:p w14:paraId="706FBAC2" w14:textId="77777777" w:rsidR="00945FB7" w:rsidRDefault="00945FB7" w:rsidP="00FA2BCB"/>
    <w:p w14:paraId="095C87C3" w14:textId="77777777" w:rsidR="00945FB7" w:rsidRDefault="00945FB7" w:rsidP="00FA2BCB">
      <w:pPr>
        <w:rPr>
          <w:b/>
        </w:rPr>
      </w:pPr>
      <w:r>
        <w:rPr>
          <w:b/>
        </w:rPr>
        <w:t>ANTRAGSTELLER</w:t>
      </w:r>
    </w:p>
    <w:tbl>
      <w:tblPr>
        <w:tblStyle w:val="Tabellenraster"/>
        <w:tblW w:w="9634" w:type="dxa"/>
        <w:tblLook w:val="04A0" w:firstRow="1" w:lastRow="0" w:firstColumn="1" w:lastColumn="0" w:noHBand="0" w:noVBand="1"/>
      </w:tblPr>
      <w:tblGrid>
        <w:gridCol w:w="3089"/>
        <w:gridCol w:w="6545"/>
      </w:tblGrid>
      <w:tr w:rsidR="00945FB7" w14:paraId="3E43DE9F" w14:textId="77777777" w:rsidTr="00F8033E">
        <w:tc>
          <w:tcPr>
            <w:tcW w:w="3089" w:type="dxa"/>
          </w:tcPr>
          <w:p w14:paraId="3DD0EAE1" w14:textId="77777777" w:rsidR="00945FB7" w:rsidRDefault="00945FB7" w:rsidP="00FA2BCB">
            <w:pPr>
              <w:rPr>
                <w:b/>
              </w:rPr>
            </w:pPr>
            <w:r>
              <w:rPr>
                <w:b/>
              </w:rPr>
              <w:t>Institution/Verein/Initiative</w:t>
            </w:r>
          </w:p>
        </w:tc>
        <w:tc>
          <w:tcPr>
            <w:tcW w:w="6545" w:type="dxa"/>
          </w:tcPr>
          <w:p w14:paraId="12CF8592" w14:textId="77777777" w:rsidR="00945FB7" w:rsidRDefault="00945FB7" w:rsidP="00FA2BCB">
            <w:pPr>
              <w:rPr>
                <w:b/>
              </w:rPr>
            </w:pPr>
            <w:r>
              <w:rPr>
                <w:b/>
              </w:rPr>
              <w:fldChar w:fldCharType="begin">
                <w:ffData>
                  <w:name w:val="Text1"/>
                  <w:enabled/>
                  <w:calcOnExit w:val="0"/>
                  <w:textInput/>
                </w:ffData>
              </w:fldChar>
            </w:r>
            <w:bookmarkStart w:id="0" w:name="Text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r w:rsidR="00945FB7" w14:paraId="452F0486" w14:textId="77777777" w:rsidTr="00F8033E">
        <w:tc>
          <w:tcPr>
            <w:tcW w:w="3089" w:type="dxa"/>
          </w:tcPr>
          <w:p w14:paraId="4CC05686" w14:textId="77777777" w:rsidR="00945FB7" w:rsidRDefault="00945FB7" w:rsidP="00FA2BCB">
            <w:pPr>
              <w:rPr>
                <w:b/>
              </w:rPr>
            </w:pPr>
            <w:r>
              <w:rPr>
                <w:b/>
              </w:rPr>
              <w:t>ZVR-Zahl</w:t>
            </w:r>
          </w:p>
        </w:tc>
        <w:tc>
          <w:tcPr>
            <w:tcW w:w="6545" w:type="dxa"/>
          </w:tcPr>
          <w:p w14:paraId="09C42794" w14:textId="77777777" w:rsidR="00945FB7" w:rsidRDefault="00945FB7" w:rsidP="00FA2BCB">
            <w:pPr>
              <w:rPr>
                <w:b/>
              </w:rPr>
            </w:pPr>
            <w:r>
              <w:rPr>
                <w:b/>
              </w:rPr>
              <w:fldChar w:fldCharType="begin">
                <w:ffData>
                  <w:name w:val="Text2"/>
                  <w:enabled/>
                  <w:calcOnExit w:val="0"/>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945FB7" w14:paraId="1D0EA3EE" w14:textId="77777777" w:rsidTr="00F8033E">
        <w:tc>
          <w:tcPr>
            <w:tcW w:w="3089" w:type="dxa"/>
          </w:tcPr>
          <w:p w14:paraId="37CD6584" w14:textId="77777777" w:rsidR="00945FB7" w:rsidRDefault="00945FB7" w:rsidP="00FA2BCB">
            <w:pPr>
              <w:rPr>
                <w:b/>
              </w:rPr>
            </w:pPr>
            <w:r>
              <w:rPr>
                <w:b/>
              </w:rPr>
              <w:t>Leitungsorgan</w:t>
            </w:r>
          </w:p>
        </w:tc>
        <w:tc>
          <w:tcPr>
            <w:tcW w:w="6545" w:type="dxa"/>
          </w:tcPr>
          <w:p w14:paraId="5DBC54D0" w14:textId="77777777" w:rsidR="00945FB7" w:rsidRDefault="00945FB7" w:rsidP="000F1B86">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sidR="000F1B86">
              <w:rPr>
                <w:b/>
              </w:rPr>
              <w:t> </w:t>
            </w:r>
            <w:r w:rsidR="000F1B86">
              <w:rPr>
                <w:b/>
              </w:rPr>
              <w:t> </w:t>
            </w:r>
            <w:r w:rsidR="000F1B86">
              <w:rPr>
                <w:b/>
              </w:rPr>
              <w:t> </w:t>
            </w:r>
            <w:r w:rsidR="000F1B86">
              <w:rPr>
                <w:b/>
              </w:rPr>
              <w:t> </w:t>
            </w:r>
            <w:r w:rsidR="000F1B86">
              <w:rPr>
                <w:b/>
              </w:rPr>
              <w:t> </w:t>
            </w:r>
            <w:r>
              <w:rPr>
                <w:b/>
              </w:rPr>
              <w:fldChar w:fldCharType="end"/>
            </w:r>
            <w:bookmarkEnd w:id="2"/>
          </w:p>
        </w:tc>
      </w:tr>
      <w:tr w:rsidR="00945FB7" w14:paraId="663A4A64" w14:textId="77777777" w:rsidTr="00F8033E">
        <w:tc>
          <w:tcPr>
            <w:tcW w:w="3089" w:type="dxa"/>
          </w:tcPr>
          <w:p w14:paraId="55B3984F" w14:textId="77777777" w:rsidR="00945FB7" w:rsidRDefault="001F62F3" w:rsidP="00FA2BCB">
            <w:pPr>
              <w:rPr>
                <w:b/>
              </w:rPr>
            </w:pPr>
            <w:r>
              <w:rPr>
                <w:b/>
              </w:rPr>
              <w:t>Ansprechperson</w:t>
            </w:r>
          </w:p>
        </w:tc>
        <w:tc>
          <w:tcPr>
            <w:tcW w:w="6545" w:type="dxa"/>
          </w:tcPr>
          <w:p w14:paraId="65E6E70A" w14:textId="77777777" w:rsidR="00945FB7" w:rsidRDefault="00945FB7" w:rsidP="00FA2BCB">
            <w:pPr>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r w:rsidR="00945FB7" w14:paraId="7B16D9FB" w14:textId="77777777" w:rsidTr="00F8033E">
        <w:tc>
          <w:tcPr>
            <w:tcW w:w="3089" w:type="dxa"/>
          </w:tcPr>
          <w:p w14:paraId="6544BD69" w14:textId="77777777" w:rsidR="00945FB7" w:rsidRDefault="00945FB7" w:rsidP="00FA2BCB">
            <w:pPr>
              <w:rPr>
                <w:b/>
              </w:rPr>
            </w:pPr>
            <w:r>
              <w:rPr>
                <w:b/>
              </w:rPr>
              <w:t>PLZ, Ort</w:t>
            </w:r>
          </w:p>
        </w:tc>
        <w:tc>
          <w:tcPr>
            <w:tcW w:w="6545" w:type="dxa"/>
          </w:tcPr>
          <w:p w14:paraId="1923523E" w14:textId="77777777" w:rsidR="00945FB7" w:rsidRDefault="00945FB7" w:rsidP="00FA2BCB">
            <w:pPr>
              <w:rPr>
                <w:b/>
              </w:rPr>
            </w:pPr>
            <w:r>
              <w:rPr>
                <w:b/>
              </w:rPr>
              <w:fldChar w:fldCharType="begin">
                <w:ffData>
                  <w:name w:val="Text5"/>
                  <w:enabled/>
                  <w:calcOnExit w:val="0"/>
                  <w:textInput/>
                </w:ffData>
              </w:fldChar>
            </w:r>
            <w:bookmarkStart w:id="4" w:name="Text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945FB7" w14:paraId="79701401" w14:textId="77777777" w:rsidTr="00F8033E">
        <w:tc>
          <w:tcPr>
            <w:tcW w:w="3089" w:type="dxa"/>
          </w:tcPr>
          <w:p w14:paraId="36B55AA2" w14:textId="77777777" w:rsidR="00945FB7" w:rsidRDefault="00945FB7" w:rsidP="00FA2BCB">
            <w:pPr>
              <w:rPr>
                <w:b/>
              </w:rPr>
            </w:pPr>
            <w:r>
              <w:rPr>
                <w:b/>
              </w:rPr>
              <w:t>Anschrift</w:t>
            </w:r>
          </w:p>
        </w:tc>
        <w:tc>
          <w:tcPr>
            <w:tcW w:w="6545" w:type="dxa"/>
          </w:tcPr>
          <w:p w14:paraId="6662DAC8" w14:textId="77777777" w:rsidR="00945FB7" w:rsidRDefault="00945FB7" w:rsidP="00FA2BCB">
            <w:pPr>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945FB7" w14:paraId="0C4543ED" w14:textId="77777777" w:rsidTr="00F8033E">
        <w:tc>
          <w:tcPr>
            <w:tcW w:w="3089" w:type="dxa"/>
          </w:tcPr>
          <w:p w14:paraId="5BBC5309" w14:textId="77777777" w:rsidR="00945FB7" w:rsidRDefault="00945FB7" w:rsidP="00FA2BCB">
            <w:pPr>
              <w:rPr>
                <w:b/>
              </w:rPr>
            </w:pPr>
            <w:r>
              <w:rPr>
                <w:b/>
              </w:rPr>
              <w:t>Telefonnummer/Fax</w:t>
            </w:r>
          </w:p>
        </w:tc>
        <w:tc>
          <w:tcPr>
            <w:tcW w:w="6545" w:type="dxa"/>
          </w:tcPr>
          <w:p w14:paraId="62CA7707" w14:textId="77777777" w:rsidR="00945FB7" w:rsidRDefault="00945FB7" w:rsidP="00FA2BCB">
            <w:pPr>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
          </w:p>
        </w:tc>
      </w:tr>
      <w:tr w:rsidR="00945FB7" w14:paraId="21CDDFFE" w14:textId="77777777" w:rsidTr="00F8033E">
        <w:tc>
          <w:tcPr>
            <w:tcW w:w="3089" w:type="dxa"/>
          </w:tcPr>
          <w:p w14:paraId="584BA2A7" w14:textId="77777777" w:rsidR="00945FB7" w:rsidRDefault="00945FB7" w:rsidP="00FA2BCB">
            <w:pPr>
              <w:rPr>
                <w:b/>
              </w:rPr>
            </w:pPr>
            <w:r>
              <w:rPr>
                <w:b/>
              </w:rPr>
              <w:t>E-Mail</w:t>
            </w:r>
          </w:p>
        </w:tc>
        <w:tc>
          <w:tcPr>
            <w:tcW w:w="6545" w:type="dxa"/>
          </w:tcPr>
          <w:p w14:paraId="68ABCC6A" w14:textId="77777777" w:rsidR="00945FB7" w:rsidRDefault="00945FB7" w:rsidP="00FA2BCB">
            <w:pPr>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
          </w:p>
        </w:tc>
      </w:tr>
    </w:tbl>
    <w:p w14:paraId="7216D2CF" w14:textId="77777777" w:rsidR="00945FB7" w:rsidRDefault="00945FB7" w:rsidP="00FA2BCB">
      <w:pPr>
        <w:rPr>
          <w:b/>
        </w:rPr>
      </w:pPr>
    </w:p>
    <w:p w14:paraId="70A25099" w14:textId="77777777" w:rsidR="00F8033E" w:rsidRDefault="00F8033E" w:rsidP="00FA2BCB">
      <w:pPr>
        <w:rPr>
          <w:b/>
        </w:rPr>
      </w:pPr>
      <w:r>
        <w:rPr>
          <w:b/>
        </w:rPr>
        <w:t>BANKDATEN</w:t>
      </w:r>
    </w:p>
    <w:tbl>
      <w:tblPr>
        <w:tblStyle w:val="Tabellenraster"/>
        <w:tblW w:w="0" w:type="auto"/>
        <w:tblLook w:val="04A0" w:firstRow="1" w:lastRow="0" w:firstColumn="1" w:lastColumn="0" w:noHBand="0" w:noVBand="1"/>
      </w:tblPr>
      <w:tblGrid>
        <w:gridCol w:w="3114"/>
        <w:gridCol w:w="6515"/>
      </w:tblGrid>
      <w:tr w:rsidR="00F8033E" w14:paraId="40548D9E" w14:textId="77777777" w:rsidTr="00143189">
        <w:tc>
          <w:tcPr>
            <w:tcW w:w="3114" w:type="dxa"/>
          </w:tcPr>
          <w:p w14:paraId="1DFAF219" w14:textId="77777777" w:rsidR="00F8033E" w:rsidRDefault="00143189" w:rsidP="00FA2BCB">
            <w:pPr>
              <w:rPr>
                <w:b/>
              </w:rPr>
            </w:pPr>
            <w:r>
              <w:rPr>
                <w:b/>
              </w:rPr>
              <w:t>Kontoinhaber</w:t>
            </w:r>
          </w:p>
        </w:tc>
        <w:tc>
          <w:tcPr>
            <w:tcW w:w="6515" w:type="dxa"/>
          </w:tcPr>
          <w:p w14:paraId="3F266DF1" w14:textId="77777777" w:rsidR="00F8033E"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14:paraId="6106960D" w14:textId="77777777" w:rsidTr="00143189">
        <w:tc>
          <w:tcPr>
            <w:tcW w:w="3114" w:type="dxa"/>
          </w:tcPr>
          <w:p w14:paraId="06C9C2CA" w14:textId="77777777" w:rsidR="00143189" w:rsidRDefault="00143189" w:rsidP="00FA2BCB">
            <w:pPr>
              <w:rPr>
                <w:b/>
              </w:rPr>
            </w:pPr>
            <w:r>
              <w:rPr>
                <w:b/>
              </w:rPr>
              <w:t>Bankinstitut</w:t>
            </w:r>
          </w:p>
        </w:tc>
        <w:tc>
          <w:tcPr>
            <w:tcW w:w="6515" w:type="dxa"/>
          </w:tcPr>
          <w:p w14:paraId="05427170" w14:textId="77777777"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14:paraId="135A9C4D" w14:textId="77777777" w:rsidTr="00143189">
        <w:tc>
          <w:tcPr>
            <w:tcW w:w="3114" w:type="dxa"/>
          </w:tcPr>
          <w:p w14:paraId="54B74BAF" w14:textId="77777777" w:rsidR="00143189" w:rsidRDefault="00143189" w:rsidP="00FA2BCB">
            <w:pPr>
              <w:rPr>
                <w:b/>
              </w:rPr>
            </w:pPr>
            <w:r>
              <w:rPr>
                <w:b/>
              </w:rPr>
              <w:t>Bankleitzahl</w:t>
            </w:r>
          </w:p>
        </w:tc>
        <w:tc>
          <w:tcPr>
            <w:tcW w:w="6515" w:type="dxa"/>
          </w:tcPr>
          <w:p w14:paraId="16DF660C" w14:textId="77777777"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14:paraId="61ABA7E9" w14:textId="77777777" w:rsidTr="00143189">
        <w:tc>
          <w:tcPr>
            <w:tcW w:w="3114" w:type="dxa"/>
          </w:tcPr>
          <w:p w14:paraId="162AE375" w14:textId="77777777" w:rsidR="00143189" w:rsidRDefault="00143189" w:rsidP="00FA2BCB">
            <w:pPr>
              <w:rPr>
                <w:b/>
              </w:rPr>
            </w:pPr>
            <w:r>
              <w:rPr>
                <w:b/>
              </w:rPr>
              <w:t>Konto-Nummer</w:t>
            </w:r>
          </w:p>
        </w:tc>
        <w:tc>
          <w:tcPr>
            <w:tcW w:w="6515" w:type="dxa"/>
          </w:tcPr>
          <w:p w14:paraId="0664BCCD" w14:textId="77777777"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14:paraId="25BB9FF5" w14:textId="77777777" w:rsidTr="00143189">
        <w:tc>
          <w:tcPr>
            <w:tcW w:w="3114" w:type="dxa"/>
          </w:tcPr>
          <w:p w14:paraId="115592A1" w14:textId="77777777" w:rsidR="00143189" w:rsidRDefault="00143189" w:rsidP="00FA2BCB">
            <w:pPr>
              <w:rPr>
                <w:b/>
              </w:rPr>
            </w:pPr>
            <w:r>
              <w:rPr>
                <w:b/>
              </w:rPr>
              <w:t>IBAN</w:t>
            </w:r>
          </w:p>
        </w:tc>
        <w:tc>
          <w:tcPr>
            <w:tcW w:w="6515" w:type="dxa"/>
          </w:tcPr>
          <w:p w14:paraId="1AE6DD11" w14:textId="77777777"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143189" w14:paraId="0CF3CDED" w14:textId="77777777" w:rsidTr="00143189">
        <w:tc>
          <w:tcPr>
            <w:tcW w:w="3114" w:type="dxa"/>
          </w:tcPr>
          <w:p w14:paraId="29F4381F" w14:textId="77777777" w:rsidR="00143189" w:rsidRDefault="00143189" w:rsidP="00FA2BCB">
            <w:pPr>
              <w:rPr>
                <w:b/>
              </w:rPr>
            </w:pPr>
            <w:r>
              <w:rPr>
                <w:b/>
              </w:rPr>
              <w:t>BIC</w:t>
            </w:r>
          </w:p>
        </w:tc>
        <w:tc>
          <w:tcPr>
            <w:tcW w:w="6515" w:type="dxa"/>
          </w:tcPr>
          <w:p w14:paraId="1919C6FE" w14:textId="77777777" w:rsidR="00143189" w:rsidRDefault="00143189" w:rsidP="00FA2BCB">
            <w:pPr>
              <w:rPr>
                <w:b/>
              </w:rPr>
            </w:pPr>
            <w:r>
              <w:rPr>
                <w:b/>
              </w:rPr>
              <w:fldChar w:fldCharType="begin">
                <w:ffData>
                  <w:name w:val="Text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02FB3CD" w14:textId="77777777" w:rsidR="00F8033E" w:rsidRDefault="00F8033E" w:rsidP="00FA2BCB">
      <w:pPr>
        <w:rPr>
          <w:b/>
        </w:rPr>
      </w:pPr>
    </w:p>
    <w:p w14:paraId="41116383" w14:textId="77777777" w:rsidR="00143189" w:rsidRDefault="00143189" w:rsidP="00FA2BCB">
      <w:r>
        <w:rPr>
          <w:b/>
        </w:rPr>
        <w:t>VORSTEUERABZUGSBERECHTIGT</w:t>
      </w:r>
      <w:r>
        <w:t xml:space="preserve"> (bitte ankreuzen)</w:t>
      </w:r>
    </w:p>
    <w:p w14:paraId="53238097" w14:textId="77777777" w:rsidR="00143189" w:rsidRDefault="00143189" w:rsidP="00FA2BCB"/>
    <w:p w14:paraId="14090D94" w14:textId="77777777" w:rsidR="00143189" w:rsidRDefault="00143189" w:rsidP="00FA2BCB">
      <w:r>
        <w:fldChar w:fldCharType="begin">
          <w:ffData>
            <w:name w:val="Kontrollkästchen1"/>
            <w:enabled/>
            <w:calcOnExit w:val="0"/>
            <w:checkBox>
              <w:sizeAuto/>
              <w:default w:val="0"/>
            </w:checkBox>
          </w:ffData>
        </w:fldChar>
      </w:r>
      <w:bookmarkStart w:id="8" w:name="Kontrollkästchen1"/>
      <w:r>
        <w:instrText xml:space="preserve"> FORMCHECKBOX </w:instrText>
      </w:r>
      <w:r w:rsidR="00E86E07">
        <w:fldChar w:fldCharType="separate"/>
      </w:r>
      <w:r>
        <w:fldChar w:fldCharType="end"/>
      </w:r>
      <w:bookmarkEnd w:id="8"/>
      <w:r>
        <w:t xml:space="preserve"> ja</w:t>
      </w:r>
      <w:r>
        <w:tab/>
      </w:r>
      <w:r>
        <w:tab/>
      </w:r>
      <w:r>
        <w:fldChar w:fldCharType="begin">
          <w:ffData>
            <w:name w:val="Kontrollkästchen2"/>
            <w:enabled/>
            <w:calcOnExit w:val="0"/>
            <w:checkBox>
              <w:sizeAuto/>
              <w:default w:val="0"/>
            </w:checkBox>
          </w:ffData>
        </w:fldChar>
      </w:r>
      <w:bookmarkStart w:id="9" w:name="Kontrollkästchen2"/>
      <w:r>
        <w:instrText xml:space="preserve"> FORMCHECKBOX </w:instrText>
      </w:r>
      <w:r w:rsidR="00E86E07">
        <w:fldChar w:fldCharType="separate"/>
      </w:r>
      <w:r>
        <w:fldChar w:fldCharType="end"/>
      </w:r>
      <w:bookmarkEnd w:id="9"/>
      <w:r>
        <w:t xml:space="preserve"> nein</w:t>
      </w:r>
      <w:r>
        <w:tab/>
      </w:r>
      <w:r>
        <w:fldChar w:fldCharType="begin">
          <w:ffData>
            <w:name w:val="Kontrollkästchen3"/>
            <w:enabled/>
            <w:calcOnExit w:val="0"/>
            <w:checkBox>
              <w:sizeAuto/>
              <w:default w:val="0"/>
            </w:checkBox>
          </w:ffData>
        </w:fldChar>
      </w:r>
      <w:bookmarkStart w:id="10" w:name="Kontrollkästchen3"/>
      <w:r>
        <w:instrText xml:space="preserve"> FORMCHECKBOX </w:instrText>
      </w:r>
      <w:r w:rsidR="00E86E07">
        <w:fldChar w:fldCharType="separate"/>
      </w:r>
      <w:r>
        <w:fldChar w:fldCharType="end"/>
      </w:r>
      <w:bookmarkEnd w:id="10"/>
      <w:r>
        <w:t xml:space="preserve"> teilweise</w:t>
      </w:r>
    </w:p>
    <w:p w14:paraId="3A5AAFBF" w14:textId="77777777" w:rsidR="00143189" w:rsidRDefault="00143189" w:rsidP="00FA2BCB"/>
    <w:p w14:paraId="44150914" w14:textId="77777777" w:rsidR="00143189" w:rsidRDefault="00143189">
      <w:pPr>
        <w:keepLines w:val="0"/>
      </w:pPr>
      <w:r>
        <w:br w:type="page"/>
      </w:r>
    </w:p>
    <w:p w14:paraId="760A242C" w14:textId="77777777" w:rsidR="00143189" w:rsidRDefault="00143189" w:rsidP="00FA2BCB">
      <w:pPr>
        <w:rPr>
          <w:b/>
        </w:rPr>
      </w:pPr>
      <w:r>
        <w:rPr>
          <w:b/>
        </w:rPr>
        <w:lastRenderedPageBreak/>
        <w:t>KURZVORSTELLUNG DER ORGANISATION: Rechtsform, Ziel, Zweck, Tätigkeiten, usw.</w:t>
      </w:r>
    </w:p>
    <w:p w14:paraId="7E1A9900" w14:textId="77777777" w:rsidR="00143189" w:rsidRDefault="00143189" w:rsidP="00FA2BCB">
      <w:pPr>
        <w:rPr>
          <w:sz w:val="20"/>
        </w:rPr>
      </w:pPr>
      <w:r>
        <w:rPr>
          <w:sz w:val="20"/>
        </w:rPr>
        <w:t>(bei Erstansuchen bitte Statuten beilegen)</w:t>
      </w:r>
    </w:p>
    <w:p w14:paraId="5D6CA04A" w14:textId="77777777" w:rsidR="00143189" w:rsidRDefault="00143189" w:rsidP="00FA2BCB">
      <w:pPr>
        <w:rPr>
          <w:sz w:val="20"/>
        </w:rPr>
      </w:pPr>
    </w:p>
    <w:p w14:paraId="2B4E2A80" w14:textId="77777777" w:rsidR="00143189" w:rsidRDefault="00143189" w:rsidP="00FA2BCB">
      <w:r>
        <w:t>Rechtsform:</w:t>
      </w:r>
    </w:p>
    <w:p w14:paraId="70C12E63" w14:textId="77777777" w:rsidR="00143189" w:rsidRDefault="00143189" w:rsidP="00FA2BCB"/>
    <w:p w14:paraId="3E1D8D84" w14:textId="77777777" w:rsidR="00143189" w:rsidRDefault="00143189" w:rsidP="00FA2BCB">
      <w:r>
        <w:fldChar w:fldCharType="begin">
          <w:ffData>
            <w:name w:val="Kontrollkästchen4"/>
            <w:enabled/>
            <w:calcOnExit w:val="0"/>
            <w:checkBox>
              <w:sizeAuto/>
              <w:default w:val="0"/>
            </w:checkBox>
          </w:ffData>
        </w:fldChar>
      </w:r>
      <w:bookmarkStart w:id="11" w:name="Kontrollkästchen4"/>
      <w:r>
        <w:instrText xml:space="preserve"> FORMCHECKBOX </w:instrText>
      </w:r>
      <w:r w:rsidR="00E86E07">
        <w:fldChar w:fldCharType="separate"/>
      </w:r>
      <w:r>
        <w:fldChar w:fldCharType="end"/>
      </w:r>
      <w:bookmarkEnd w:id="11"/>
      <w:r>
        <w:t xml:space="preserve"> Verein</w:t>
      </w:r>
      <w:r>
        <w:tab/>
      </w:r>
      <w:r>
        <w:tab/>
      </w:r>
      <w:r>
        <w:fldChar w:fldCharType="begin">
          <w:ffData>
            <w:name w:val="Kontrollkästchen5"/>
            <w:enabled/>
            <w:calcOnExit w:val="0"/>
            <w:checkBox>
              <w:sizeAuto/>
              <w:default w:val="0"/>
            </w:checkBox>
          </w:ffData>
        </w:fldChar>
      </w:r>
      <w:bookmarkStart w:id="12" w:name="Kontrollkästchen5"/>
      <w:r>
        <w:instrText xml:space="preserve"> FORMCHECKBOX </w:instrText>
      </w:r>
      <w:r w:rsidR="00E86E07">
        <w:fldChar w:fldCharType="separate"/>
      </w:r>
      <w:r>
        <w:fldChar w:fldCharType="end"/>
      </w:r>
      <w:bookmarkEnd w:id="12"/>
      <w:r>
        <w:t xml:space="preserve"> Ges.m.b.H</w:t>
      </w:r>
      <w:r>
        <w:tab/>
      </w:r>
      <w:r>
        <w:tab/>
      </w:r>
      <w:r>
        <w:fldChar w:fldCharType="begin">
          <w:ffData>
            <w:name w:val="Kontrollkästchen6"/>
            <w:enabled/>
            <w:calcOnExit w:val="0"/>
            <w:checkBox>
              <w:sizeAuto/>
              <w:default w:val="0"/>
            </w:checkBox>
          </w:ffData>
        </w:fldChar>
      </w:r>
      <w:bookmarkStart w:id="13" w:name="Kontrollkästchen6"/>
      <w:r>
        <w:instrText xml:space="preserve"> FORMCHECKBOX </w:instrText>
      </w:r>
      <w:r w:rsidR="00E86E07">
        <w:fldChar w:fldCharType="separate"/>
      </w:r>
      <w:r>
        <w:fldChar w:fldCharType="end"/>
      </w:r>
      <w:bookmarkEnd w:id="13"/>
      <w:r>
        <w:t xml:space="preserve"> andere Rechtsform: </w:t>
      </w:r>
      <w:r>
        <w:fldChar w:fldCharType="begin">
          <w:ffData>
            <w:name w:val="Text9"/>
            <w:enabled/>
            <w:calcOnExit w:val="0"/>
            <w:textInput/>
          </w:ffData>
        </w:fldChar>
      </w:r>
      <w:bookmarkStart w:id="14"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ECADD0B" w14:textId="77777777" w:rsidR="00143189" w:rsidRDefault="00143189" w:rsidP="00FA2BCB"/>
    <w:p w14:paraId="178EAB8A" w14:textId="77777777" w:rsidR="00143189" w:rsidRDefault="00143189" w:rsidP="00FA2BCB">
      <w:r>
        <w:t>Ziel, Zweck, Tätigkeiten, usw.:</w:t>
      </w:r>
    </w:p>
    <w:p w14:paraId="57579DFB" w14:textId="77777777" w:rsidR="00143189" w:rsidRDefault="00143189" w:rsidP="00FA2BCB">
      <w:r>
        <w:fldChar w:fldCharType="begin">
          <w:ffData>
            <w:name w:val="Text10"/>
            <w:enabled/>
            <w:calcOnExit w:val="0"/>
            <w:textInput/>
          </w:ffData>
        </w:fldChar>
      </w:r>
      <w:bookmarkStart w:id="15"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7547FA6" w14:textId="77777777" w:rsidR="00805747" w:rsidRDefault="00805747" w:rsidP="00FA2BCB"/>
    <w:p w14:paraId="5FB1D87F" w14:textId="77777777" w:rsidR="00805747" w:rsidRDefault="00805747" w:rsidP="00FA2BCB">
      <w:r>
        <w:fldChar w:fldCharType="begin">
          <w:ffData>
            <w:name w:val="Text23"/>
            <w:enabled/>
            <w:calcOnExit w:val="0"/>
            <w:textInput/>
          </w:ffData>
        </w:fldChar>
      </w:r>
      <w:bookmarkStart w:id="1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44CB6E22" w14:textId="77777777" w:rsidR="00805747" w:rsidRDefault="00805747" w:rsidP="00FA2BCB"/>
    <w:p w14:paraId="4B4CDAB4" w14:textId="77777777" w:rsidR="00805747" w:rsidRDefault="00805747" w:rsidP="00FA2BCB">
      <w:r>
        <w:fldChar w:fldCharType="begin">
          <w:ffData>
            <w:name w:val="Text24"/>
            <w:enabled/>
            <w:calcOnExit w:val="0"/>
            <w:textInput/>
          </w:ffData>
        </w:fldChar>
      </w:r>
      <w:bookmarkStart w:id="17"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E6F08C0" w14:textId="77777777" w:rsidR="00805747" w:rsidRDefault="00805747" w:rsidP="00FA2BCB"/>
    <w:p w14:paraId="64AF9406" w14:textId="77777777" w:rsidR="00805747" w:rsidRDefault="00805747" w:rsidP="00FA2BCB">
      <w:r>
        <w:fldChar w:fldCharType="begin">
          <w:ffData>
            <w:name w:val="Text25"/>
            <w:enabled/>
            <w:calcOnExit w:val="0"/>
            <w:textInput/>
          </w:ffData>
        </w:fldChar>
      </w:r>
      <w:bookmarkStart w:id="18"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ECEA80F" w14:textId="77777777" w:rsidR="00805747" w:rsidRDefault="00805747" w:rsidP="00FA2BCB"/>
    <w:p w14:paraId="19122749" w14:textId="77777777" w:rsidR="00805747" w:rsidRDefault="00805747" w:rsidP="00FA2BCB">
      <w:r>
        <w:fldChar w:fldCharType="begin">
          <w:ffData>
            <w:name w:val="Text26"/>
            <w:enabled/>
            <w:calcOnExit w:val="0"/>
            <w:textInput/>
          </w:ffData>
        </w:fldChar>
      </w:r>
      <w:bookmarkStart w:id="1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879DB35" w14:textId="77777777" w:rsidR="00143189" w:rsidRDefault="00143189" w:rsidP="00FA2BCB"/>
    <w:p w14:paraId="25DB693B" w14:textId="77777777" w:rsidR="00A96C26" w:rsidRDefault="00A96C26" w:rsidP="00FA2BCB">
      <w:pPr>
        <w:rPr>
          <w:b/>
        </w:rPr>
      </w:pPr>
      <w:r>
        <w:rPr>
          <w:b/>
        </w:rPr>
        <w:t>KURZBESCHREIBUNG DES VORHABENS/PROJEKTES:</w:t>
      </w:r>
    </w:p>
    <w:p w14:paraId="6D60C244" w14:textId="77777777" w:rsidR="00A96C26" w:rsidRPr="00A96C26" w:rsidRDefault="00A96C26" w:rsidP="00FA2BCB">
      <w:pPr>
        <w:rPr>
          <w:sz w:val="20"/>
        </w:rPr>
      </w:pPr>
      <w:r>
        <w:rPr>
          <w:sz w:val="20"/>
        </w:rPr>
        <w:t>(wenn vorhanden bitte Programmfolder beilegen)</w:t>
      </w:r>
    </w:p>
    <w:p w14:paraId="34098FA2" w14:textId="77777777" w:rsidR="00143189" w:rsidRDefault="00143189" w:rsidP="00FA2BCB"/>
    <w:p w14:paraId="6DD8071A" w14:textId="77777777" w:rsidR="00D122C9" w:rsidRDefault="00D122C9" w:rsidP="00FA2BCB">
      <w:r>
        <w:t>Zeitraum und Ort des Vorhabens/Projektes:</w:t>
      </w:r>
    </w:p>
    <w:p w14:paraId="139554B4" w14:textId="77777777" w:rsidR="00D122C9" w:rsidRDefault="00D122C9" w:rsidP="00FA2BCB">
      <w:r>
        <w:fldChar w:fldCharType="begin">
          <w:ffData>
            <w:name w:val="Text11"/>
            <w:enabled/>
            <w:calcOnExit w:val="0"/>
            <w:textInput/>
          </w:ffData>
        </w:fldChar>
      </w:r>
      <w:bookmarkStart w:id="2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62DF325D" w14:textId="77777777" w:rsidR="00805747" w:rsidRDefault="00805747" w:rsidP="00FA2BCB"/>
    <w:p w14:paraId="279C03BC" w14:textId="77777777" w:rsidR="00805747" w:rsidRDefault="00805747" w:rsidP="00FA2BCB">
      <w:r>
        <w:fldChar w:fldCharType="begin">
          <w:ffData>
            <w:name w:val="Text27"/>
            <w:enabled/>
            <w:calcOnExit w:val="0"/>
            <w:textInput/>
          </w:ffData>
        </w:fldChar>
      </w:r>
      <w:bookmarkStart w:id="2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274816FE" w14:textId="77777777" w:rsidR="00D122C9" w:rsidRDefault="00D122C9" w:rsidP="00FA2BCB"/>
    <w:p w14:paraId="13A6E3FF" w14:textId="77777777" w:rsidR="00D122C9" w:rsidRDefault="00D122C9" w:rsidP="00FA2BCB">
      <w:r>
        <w:t>Zielgruppe/n, Teilnehmer/innen und Zielsetzung des Vorhabens/Projektes:</w:t>
      </w:r>
    </w:p>
    <w:p w14:paraId="04855953" w14:textId="77777777" w:rsidR="00D122C9" w:rsidRDefault="00D122C9" w:rsidP="00FA2BCB">
      <w:r>
        <w:fldChar w:fldCharType="begin">
          <w:ffData>
            <w:name w:val="Text12"/>
            <w:enabled/>
            <w:calcOnExit w:val="0"/>
            <w:textInput/>
          </w:ffData>
        </w:fldChar>
      </w:r>
      <w:bookmarkStart w:id="2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0AC074A9" w14:textId="77777777" w:rsidR="00805747" w:rsidRDefault="00805747" w:rsidP="00FA2BCB"/>
    <w:p w14:paraId="14483104" w14:textId="77777777" w:rsidR="00805747" w:rsidRDefault="00805747" w:rsidP="00FA2BCB">
      <w:r>
        <w:fldChar w:fldCharType="begin">
          <w:ffData>
            <w:name w:val="Text28"/>
            <w:enabled/>
            <w:calcOnExit w:val="0"/>
            <w:textInput/>
          </w:ffData>
        </w:fldChar>
      </w:r>
      <w:bookmarkStart w:id="2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08D3415" w14:textId="77777777" w:rsidR="00D122C9" w:rsidRDefault="00D122C9" w:rsidP="00FA2BCB"/>
    <w:p w14:paraId="3413C400" w14:textId="77777777" w:rsidR="00D122C9" w:rsidRDefault="00D122C9" w:rsidP="00FA2BCB">
      <w:r>
        <w:t>Inhalte:</w:t>
      </w:r>
    </w:p>
    <w:p w14:paraId="7552FA94" w14:textId="77777777" w:rsidR="00D122C9" w:rsidRDefault="00D122C9" w:rsidP="00FA2BCB">
      <w:r>
        <w:fldChar w:fldCharType="begin">
          <w:ffData>
            <w:name w:val="Text13"/>
            <w:enabled/>
            <w:calcOnExit w:val="0"/>
            <w:textInput/>
          </w:ffData>
        </w:fldChar>
      </w:r>
      <w:bookmarkStart w:id="24"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0B640405" w14:textId="77777777" w:rsidR="00805747" w:rsidRDefault="00805747" w:rsidP="00FA2BCB"/>
    <w:p w14:paraId="16FAD7DC" w14:textId="77777777" w:rsidR="00805747" w:rsidRDefault="00805747" w:rsidP="00FA2BCB">
      <w:r>
        <w:fldChar w:fldCharType="begin">
          <w:ffData>
            <w:name w:val="Text29"/>
            <w:enabled/>
            <w:calcOnExit w:val="0"/>
            <w:textInput/>
          </w:ffData>
        </w:fldChar>
      </w:r>
      <w:bookmarkStart w:id="25"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3037D48F" w14:textId="77777777" w:rsidR="00805747" w:rsidRDefault="00805747" w:rsidP="00FA2BCB"/>
    <w:p w14:paraId="68E25048" w14:textId="77777777" w:rsidR="00805747" w:rsidRDefault="00805747" w:rsidP="00FA2BCB">
      <w:r>
        <w:fldChar w:fldCharType="begin">
          <w:ffData>
            <w:name w:val="Text30"/>
            <w:enabled/>
            <w:calcOnExit w:val="0"/>
            <w:textInput/>
          </w:ffData>
        </w:fldChar>
      </w:r>
      <w:bookmarkStart w:id="26"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4D2ECE4B" w14:textId="77777777" w:rsidR="00805747" w:rsidRDefault="00805747" w:rsidP="00FA2BCB"/>
    <w:p w14:paraId="17AD01EB" w14:textId="77777777" w:rsidR="00805747" w:rsidRDefault="00805747" w:rsidP="00FA2BCB">
      <w:r>
        <w:fldChar w:fldCharType="begin">
          <w:ffData>
            <w:name w:val="Text31"/>
            <w:enabled/>
            <w:calcOnExit w:val="0"/>
            <w:textInput/>
          </w:ffData>
        </w:fldChar>
      </w:r>
      <w:bookmarkStart w:id="2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632F52B6" w14:textId="77777777" w:rsidR="00805747" w:rsidRDefault="00805747" w:rsidP="00FA2BCB"/>
    <w:p w14:paraId="2984EEC1" w14:textId="77777777" w:rsidR="00805747" w:rsidRDefault="00805747" w:rsidP="00FA2BCB">
      <w:r>
        <w:fldChar w:fldCharType="begin">
          <w:ffData>
            <w:name w:val="Text32"/>
            <w:enabled/>
            <w:calcOnExit w:val="0"/>
            <w:textInput/>
          </w:ffData>
        </w:fldChar>
      </w:r>
      <w:bookmarkStart w:id="2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6BC82566" w14:textId="77777777" w:rsidR="00805747" w:rsidRDefault="00805747" w:rsidP="00FA2BCB"/>
    <w:p w14:paraId="784F983D" w14:textId="77777777" w:rsidR="00805747" w:rsidRDefault="00805747" w:rsidP="00FA2BCB">
      <w:r>
        <w:fldChar w:fldCharType="begin">
          <w:ffData>
            <w:name w:val="Text33"/>
            <w:enabled/>
            <w:calcOnExit w:val="0"/>
            <w:textInput/>
          </w:ffData>
        </w:fldChar>
      </w:r>
      <w:bookmarkStart w:id="2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20904271" w14:textId="77777777" w:rsidR="00D122C9" w:rsidRDefault="00D122C9" w:rsidP="00FA2BCB"/>
    <w:p w14:paraId="59519A47" w14:textId="77777777" w:rsidR="00D122C9" w:rsidRDefault="00D122C9" w:rsidP="00FA2BCB">
      <w:r>
        <w:t>Frauenspezifischer Nutzen:</w:t>
      </w:r>
    </w:p>
    <w:p w14:paraId="2A987C99" w14:textId="77777777" w:rsidR="00D122C9" w:rsidRDefault="00D122C9" w:rsidP="00FA2BCB">
      <w:r>
        <w:fldChar w:fldCharType="begin">
          <w:ffData>
            <w:name w:val="Text14"/>
            <w:enabled/>
            <w:calcOnExit w:val="0"/>
            <w:textInput/>
          </w:ffData>
        </w:fldChar>
      </w:r>
      <w:bookmarkStart w:id="3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6F0B527" w14:textId="77777777" w:rsidR="00805747" w:rsidRDefault="00805747" w:rsidP="00FA2BCB"/>
    <w:p w14:paraId="4B625C27" w14:textId="77777777" w:rsidR="00805747" w:rsidRDefault="00805747" w:rsidP="00FA2BCB">
      <w:r>
        <w:fldChar w:fldCharType="begin">
          <w:ffData>
            <w:name w:val="Text34"/>
            <w:enabled/>
            <w:calcOnExit w:val="0"/>
            <w:textInput/>
          </w:ffData>
        </w:fldChar>
      </w:r>
      <w:bookmarkStart w:id="3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17762CD8" w14:textId="77777777" w:rsidR="00805747" w:rsidRDefault="00805747" w:rsidP="00FA2BCB"/>
    <w:p w14:paraId="2BA32ACB" w14:textId="77777777" w:rsidR="00805747" w:rsidRDefault="00805747" w:rsidP="00FA2BCB">
      <w:r>
        <w:fldChar w:fldCharType="begin">
          <w:ffData>
            <w:name w:val="Text35"/>
            <w:enabled/>
            <w:calcOnExit w:val="0"/>
            <w:textInput/>
          </w:ffData>
        </w:fldChar>
      </w:r>
      <w:bookmarkStart w:id="3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2DAD7CCC" w14:textId="77777777" w:rsidR="00D122C9" w:rsidRDefault="00D122C9" w:rsidP="00D122C9">
      <w:pPr>
        <w:pStyle w:val="Absender2Z"/>
      </w:pPr>
      <w:r>
        <w:br w:type="page"/>
      </w:r>
    </w:p>
    <w:p w14:paraId="739969C9" w14:textId="77777777" w:rsidR="00D122C9" w:rsidRDefault="00D122C9" w:rsidP="00FA2BCB">
      <w:pPr>
        <w:rPr>
          <w:b/>
        </w:rPr>
      </w:pPr>
      <w:r>
        <w:rPr>
          <w:b/>
        </w:rPr>
        <w:lastRenderedPageBreak/>
        <w:t>FINANZPLAN:</w:t>
      </w:r>
    </w:p>
    <w:p w14:paraId="5F7C2F64" w14:textId="77777777" w:rsidR="00D122C9" w:rsidRDefault="00D122C9" w:rsidP="00FA2BCB">
      <w:pPr>
        <w:rPr>
          <w:sz w:val="20"/>
        </w:rPr>
      </w:pPr>
      <w:r>
        <w:rPr>
          <w:sz w:val="20"/>
        </w:rPr>
        <w:t>Die angeführten Angaben- und Einnahmepositionen sind beispielhaft angeführt, fehlende Positionen bitte ergänzen.</w:t>
      </w:r>
    </w:p>
    <w:p w14:paraId="3A32F468" w14:textId="77777777" w:rsidR="00D122C9" w:rsidRDefault="00D122C9" w:rsidP="00FA2BCB">
      <w:pPr>
        <w:rPr>
          <w:sz w:val="20"/>
        </w:rPr>
      </w:pPr>
    </w:p>
    <w:tbl>
      <w:tblPr>
        <w:tblStyle w:val="Tabellenraster"/>
        <w:tblW w:w="0" w:type="auto"/>
        <w:tblLook w:val="04A0" w:firstRow="1" w:lastRow="0" w:firstColumn="1" w:lastColumn="0" w:noHBand="0" w:noVBand="1"/>
      </w:tblPr>
      <w:tblGrid>
        <w:gridCol w:w="4814"/>
        <w:gridCol w:w="4815"/>
      </w:tblGrid>
      <w:tr w:rsidR="00D122C9" w14:paraId="607D5FDA" w14:textId="77777777" w:rsidTr="00D122C9">
        <w:tc>
          <w:tcPr>
            <w:tcW w:w="4814" w:type="dxa"/>
          </w:tcPr>
          <w:p w14:paraId="4FD714E5" w14:textId="77777777" w:rsidR="00D122C9" w:rsidRPr="00D122C9" w:rsidRDefault="00D122C9" w:rsidP="00FA2BCB">
            <w:pPr>
              <w:rPr>
                <w:sz w:val="20"/>
              </w:rPr>
            </w:pPr>
            <w:r w:rsidRPr="00D122C9">
              <w:rPr>
                <w:b/>
                <w:sz w:val="24"/>
              </w:rPr>
              <w:t>Ausgaben</w:t>
            </w:r>
            <w:r>
              <w:rPr>
                <w:b/>
              </w:rPr>
              <w:t xml:space="preserve"> </w:t>
            </w:r>
            <w:r>
              <w:rPr>
                <w:sz w:val="20"/>
              </w:rPr>
              <w:t>(bitte detailliert ausfüllen)</w:t>
            </w:r>
          </w:p>
        </w:tc>
        <w:tc>
          <w:tcPr>
            <w:tcW w:w="4815" w:type="dxa"/>
          </w:tcPr>
          <w:p w14:paraId="09496A3D" w14:textId="77777777" w:rsidR="00D122C9" w:rsidRPr="00D122C9" w:rsidRDefault="00D122C9" w:rsidP="00FA2BCB">
            <w:pPr>
              <w:rPr>
                <w:sz w:val="20"/>
              </w:rPr>
            </w:pPr>
            <w:r w:rsidRPr="00D122C9">
              <w:rPr>
                <w:b/>
                <w:sz w:val="24"/>
              </w:rPr>
              <w:t>Einnahmen</w:t>
            </w:r>
            <w:r>
              <w:rPr>
                <w:b/>
              </w:rPr>
              <w:t xml:space="preserve"> </w:t>
            </w:r>
            <w:r>
              <w:rPr>
                <w:sz w:val="20"/>
              </w:rPr>
              <w:t>(bitte detailliert ausfüllen)</w:t>
            </w:r>
          </w:p>
        </w:tc>
      </w:tr>
      <w:tr w:rsidR="00D122C9" w14:paraId="5D8D0DED" w14:textId="77777777" w:rsidTr="00D122C9">
        <w:tc>
          <w:tcPr>
            <w:tcW w:w="4814" w:type="dxa"/>
          </w:tcPr>
          <w:p w14:paraId="44D32927" w14:textId="77777777" w:rsidR="00D122C9" w:rsidRDefault="00D122C9" w:rsidP="00D122C9">
            <w:pPr>
              <w:rPr>
                <w:sz w:val="20"/>
              </w:rPr>
            </w:pPr>
            <w:r w:rsidRPr="00D122C9">
              <w:rPr>
                <w:b/>
                <w:sz w:val="20"/>
              </w:rPr>
              <w:t>Verwaltungs- und Sachaufwand:</w:t>
            </w:r>
            <w:r>
              <w:rPr>
                <w:b/>
                <w:sz w:val="20"/>
              </w:rPr>
              <w:t xml:space="preserve"> </w:t>
            </w:r>
            <w:r>
              <w:rPr>
                <w:b/>
                <w:sz w:val="20"/>
              </w:rPr>
              <w:br/>
            </w:r>
            <w:r w:rsidRPr="000F2DC0">
              <w:rPr>
                <w:sz w:val="18"/>
                <w:szCs w:val="18"/>
              </w:rPr>
              <w:t>(Betriebskosten, Miete, Telefon, Waren- und Materialeinsatz etc.)</w:t>
            </w:r>
          </w:p>
          <w:p w14:paraId="73DE99C7" w14:textId="77777777" w:rsidR="00D122C9" w:rsidRDefault="000F2DC0" w:rsidP="00D122C9">
            <w:pPr>
              <w:rPr>
                <w:sz w:val="20"/>
              </w:rPr>
            </w:pPr>
            <w:r>
              <w:rPr>
                <w:sz w:val="20"/>
              </w:rPr>
              <w:fldChar w:fldCharType="begin">
                <w:ffData>
                  <w:name w:val="Text15"/>
                  <w:enabled/>
                  <w:calcOnExit w:val="0"/>
                  <w:textInput/>
                </w:ffData>
              </w:fldChar>
            </w:r>
            <w:bookmarkStart w:id="33"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r>
              <w:rPr>
                <w:sz w:val="20"/>
              </w:rPr>
              <w:t xml:space="preserve"> € </w:t>
            </w:r>
            <w:r>
              <w:rPr>
                <w:sz w:val="20"/>
              </w:rPr>
              <w:fldChar w:fldCharType="begin">
                <w:ffData>
                  <w:name w:val="Text16"/>
                  <w:enabled/>
                  <w:calcOnExit w:val="0"/>
                  <w:textInput/>
                </w:ffData>
              </w:fldChar>
            </w:r>
            <w:bookmarkStart w:id="34"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p w14:paraId="3DBE549D"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9C0E579"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8303604"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C94EFE0"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8C33599"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3EC0487"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0766FA3" w14:textId="77777777" w:rsidR="000F2DC0" w:rsidRDefault="000F2DC0" w:rsidP="00D122C9">
            <w:pPr>
              <w:rPr>
                <w:b/>
                <w:sz w:val="20"/>
              </w:rPr>
            </w:pPr>
            <w:r>
              <w:rPr>
                <w:b/>
                <w:sz w:val="20"/>
              </w:rPr>
              <w:t>Personalkosten und Honorare:</w:t>
            </w:r>
          </w:p>
          <w:p w14:paraId="5AA5635B"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5E17B2B"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63EEF26"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7694611"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CB1DC08" w14:textId="77777777" w:rsidR="000F2DC0" w:rsidRDefault="000F2DC0" w:rsidP="00D122C9">
            <w:pPr>
              <w:rPr>
                <w:b/>
                <w:sz w:val="20"/>
              </w:rPr>
            </w:pPr>
            <w:r>
              <w:rPr>
                <w:b/>
                <w:sz w:val="20"/>
              </w:rPr>
              <w:t>Reisekosten:</w:t>
            </w:r>
          </w:p>
          <w:p w14:paraId="2E53014A" w14:textId="77777777" w:rsidR="000F2DC0" w:rsidRDefault="000F2DC0" w:rsidP="00D122C9">
            <w:pPr>
              <w:rPr>
                <w:sz w:val="18"/>
                <w:szCs w:val="18"/>
              </w:rPr>
            </w:pPr>
            <w:r>
              <w:rPr>
                <w:sz w:val="18"/>
                <w:szCs w:val="18"/>
              </w:rPr>
              <w:t>(Fahrkarten, Unterkunft, Verpflegung etc.)</w:t>
            </w:r>
          </w:p>
          <w:p w14:paraId="41653A51"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37B055F"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18A0673"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72623B3"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D344D29" w14:textId="77777777" w:rsidR="000F2DC0" w:rsidRDefault="000F2DC0" w:rsidP="00D122C9">
            <w:pPr>
              <w:rPr>
                <w:b/>
                <w:sz w:val="20"/>
              </w:rPr>
            </w:pPr>
            <w:r>
              <w:rPr>
                <w:b/>
                <w:sz w:val="20"/>
              </w:rPr>
              <w:t>Öffentlichkeitsarbeit:</w:t>
            </w:r>
          </w:p>
          <w:p w14:paraId="5A812002" w14:textId="77777777" w:rsidR="000F2DC0" w:rsidRDefault="000F2DC0" w:rsidP="00D122C9">
            <w:pPr>
              <w:rPr>
                <w:sz w:val="18"/>
                <w:szCs w:val="18"/>
              </w:rPr>
            </w:pPr>
            <w:r>
              <w:rPr>
                <w:sz w:val="18"/>
                <w:szCs w:val="18"/>
              </w:rPr>
              <w:t>(Plakate, Folder etc.)</w:t>
            </w:r>
          </w:p>
          <w:p w14:paraId="26B5C392"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61C7F86"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E54F619"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C71DC53"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71E1B52" w14:textId="77777777" w:rsidR="000F2DC0" w:rsidRDefault="000F2DC0" w:rsidP="00D122C9">
            <w:pPr>
              <w:rPr>
                <w:b/>
                <w:sz w:val="20"/>
                <w:szCs w:val="18"/>
              </w:rPr>
            </w:pPr>
            <w:r>
              <w:rPr>
                <w:b/>
                <w:sz w:val="20"/>
                <w:szCs w:val="18"/>
              </w:rPr>
              <w:t>Investitionen:</w:t>
            </w:r>
          </w:p>
          <w:p w14:paraId="290AD0FD" w14:textId="77777777" w:rsidR="000F2DC0" w:rsidRDefault="000F2DC0" w:rsidP="00D122C9">
            <w:pPr>
              <w:rPr>
                <w:sz w:val="18"/>
                <w:szCs w:val="18"/>
              </w:rPr>
            </w:pPr>
            <w:r>
              <w:rPr>
                <w:sz w:val="18"/>
                <w:szCs w:val="18"/>
              </w:rPr>
              <w:t>(Büroausstattung, PC, Möbel etc.)</w:t>
            </w:r>
          </w:p>
          <w:p w14:paraId="1F00363B"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62D3160"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ECC15B3" w14:textId="77777777" w:rsidR="000F2DC0" w:rsidRDefault="000F2DC0" w:rsidP="00D122C9">
            <w:pPr>
              <w:rPr>
                <w:b/>
                <w:sz w:val="20"/>
                <w:szCs w:val="18"/>
              </w:rPr>
            </w:pPr>
            <w:r>
              <w:rPr>
                <w:b/>
                <w:sz w:val="20"/>
                <w:szCs w:val="18"/>
              </w:rPr>
              <w:t>Sonstige Ausgaben:</w:t>
            </w:r>
          </w:p>
          <w:p w14:paraId="26696E76"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5BF7737" w14:textId="77777777" w:rsidR="000F2DC0" w:rsidRDefault="000F2DC0" w:rsidP="000F2DC0">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D4D445D" w14:textId="77777777" w:rsidR="000F2DC0" w:rsidRPr="000F2DC0" w:rsidRDefault="000F2DC0" w:rsidP="00D122C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4815" w:type="dxa"/>
          </w:tcPr>
          <w:p w14:paraId="68444CEB" w14:textId="77777777" w:rsidR="00D122C9" w:rsidRDefault="00573AF9" w:rsidP="00FA2BCB">
            <w:pPr>
              <w:rPr>
                <w:b/>
                <w:sz w:val="20"/>
              </w:rPr>
            </w:pPr>
            <w:r>
              <w:rPr>
                <w:b/>
                <w:sz w:val="20"/>
              </w:rPr>
              <w:t>Subventionen:</w:t>
            </w:r>
          </w:p>
          <w:p w14:paraId="1F47C8DC" w14:textId="77777777" w:rsidR="00573AF9" w:rsidRDefault="00573AF9" w:rsidP="00FA2BCB">
            <w:pPr>
              <w:rPr>
                <w:sz w:val="18"/>
              </w:rPr>
            </w:pPr>
            <w:r>
              <w:rPr>
                <w:sz w:val="18"/>
              </w:rPr>
              <w:t>(andere Förderungen von Land/Bund/Gemeinde, Sponsoring etc.)</w:t>
            </w:r>
          </w:p>
          <w:p w14:paraId="1FF17292"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CC50BEE"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E676879"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01FE0F1"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2056879"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485CB83"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BDD4D75" w14:textId="77777777" w:rsidR="00573AF9" w:rsidRDefault="00573AF9" w:rsidP="00FA2BCB">
            <w:pPr>
              <w:rPr>
                <w:b/>
                <w:sz w:val="20"/>
              </w:rPr>
            </w:pPr>
            <w:r>
              <w:rPr>
                <w:b/>
                <w:sz w:val="20"/>
              </w:rPr>
              <w:t>Einnahmen:</w:t>
            </w:r>
          </w:p>
          <w:p w14:paraId="73F17EC8" w14:textId="77777777" w:rsidR="00573AF9" w:rsidRDefault="00573AF9" w:rsidP="00FA2BCB">
            <w:pPr>
              <w:rPr>
                <w:sz w:val="18"/>
              </w:rPr>
            </w:pPr>
            <w:r>
              <w:rPr>
                <w:sz w:val="18"/>
              </w:rPr>
              <w:t>(Mitgliedsbeiträge, Spenden, Eintritte etc.)</w:t>
            </w:r>
          </w:p>
          <w:p w14:paraId="1299B379"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D86E354"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ACBD41A"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894A0F7"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8F0146D"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D4C5445" w14:textId="77777777" w:rsidR="00573AF9" w:rsidRDefault="00573AF9" w:rsidP="00573AF9">
            <w:pPr>
              <w:rPr>
                <w:sz w:val="20"/>
              </w:rPr>
            </w:pPr>
            <w:r>
              <w:rPr>
                <w:sz w:val="20"/>
              </w:rPr>
              <w:fldChar w:fldCharType="begin">
                <w:ffData>
                  <w:name w:val="Text1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 </w:t>
            </w:r>
            <w:r>
              <w:rPr>
                <w:sz w:val="20"/>
              </w:rPr>
              <w:fldChar w:fldCharType="begin">
                <w:ffData>
                  <w:name w:val="Text1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4499729" w14:textId="77777777" w:rsidR="00573AF9" w:rsidRDefault="00573AF9" w:rsidP="00FA2BCB">
            <w:pPr>
              <w:rPr>
                <w:sz w:val="18"/>
              </w:rPr>
            </w:pPr>
          </w:p>
          <w:p w14:paraId="6638CD4B" w14:textId="77777777" w:rsidR="00573AF9" w:rsidRDefault="00573AF9" w:rsidP="00FA2BCB">
            <w:pPr>
              <w:rPr>
                <w:sz w:val="18"/>
              </w:rPr>
            </w:pPr>
          </w:p>
          <w:p w14:paraId="2C28A870" w14:textId="77777777" w:rsidR="00573AF9" w:rsidRDefault="00573AF9" w:rsidP="00FA2BCB">
            <w:pPr>
              <w:rPr>
                <w:sz w:val="18"/>
              </w:rPr>
            </w:pPr>
          </w:p>
          <w:p w14:paraId="2ED2A3A2" w14:textId="77777777" w:rsidR="00573AF9" w:rsidRDefault="00573AF9" w:rsidP="00FA2BCB">
            <w:pPr>
              <w:rPr>
                <w:b/>
                <w:sz w:val="20"/>
              </w:rPr>
            </w:pPr>
            <w:r>
              <w:rPr>
                <w:b/>
                <w:sz w:val="20"/>
              </w:rPr>
              <w:t>Summe der gewünschten Förderung durch das Referat Frauen, Antidiskriminierung und Gleichbehandlung:</w:t>
            </w:r>
          </w:p>
          <w:p w14:paraId="61DC5A9C" w14:textId="77777777" w:rsidR="00573AF9" w:rsidRPr="00573AF9" w:rsidRDefault="00573AF9" w:rsidP="00FA2BCB">
            <w:pPr>
              <w:rPr>
                <w:b/>
                <w:sz w:val="20"/>
              </w:rPr>
            </w:pPr>
            <w:r>
              <w:rPr>
                <w:b/>
                <w:sz w:val="20"/>
              </w:rPr>
              <w:t xml:space="preserve">€ </w:t>
            </w:r>
            <w:r>
              <w:rPr>
                <w:b/>
                <w:sz w:val="20"/>
              </w:rPr>
              <w:fldChar w:fldCharType="begin">
                <w:ffData>
                  <w:name w:val="Text18"/>
                  <w:enabled/>
                  <w:calcOnExit w:val="0"/>
                  <w:textInput/>
                </w:ffData>
              </w:fldChar>
            </w:r>
            <w:bookmarkStart w:id="35" w:name="Text1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r>
      <w:tr w:rsidR="000F2DC0" w14:paraId="15A0EC98" w14:textId="77777777" w:rsidTr="00D122C9">
        <w:tc>
          <w:tcPr>
            <w:tcW w:w="4814" w:type="dxa"/>
          </w:tcPr>
          <w:p w14:paraId="075C3596" w14:textId="77777777" w:rsidR="000F2DC0" w:rsidRPr="00D122C9" w:rsidRDefault="000F2DC0" w:rsidP="00D122C9">
            <w:pPr>
              <w:rPr>
                <w:b/>
                <w:sz w:val="20"/>
              </w:rPr>
            </w:pPr>
            <w:r>
              <w:rPr>
                <w:b/>
                <w:sz w:val="20"/>
              </w:rPr>
              <w:t xml:space="preserve">Summe: € </w:t>
            </w:r>
            <w:r>
              <w:rPr>
                <w:b/>
                <w:sz w:val="20"/>
              </w:rPr>
              <w:fldChar w:fldCharType="begin">
                <w:ffData>
                  <w:name w:val="Text17"/>
                  <w:enabled/>
                  <w:calcOnExit w:val="0"/>
                  <w:textInput/>
                </w:ffData>
              </w:fldChar>
            </w:r>
            <w:bookmarkStart w:id="36" w:name="Text1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6"/>
          </w:p>
        </w:tc>
        <w:tc>
          <w:tcPr>
            <w:tcW w:w="4815" w:type="dxa"/>
          </w:tcPr>
          <w:p w14:paraId="778071F6" w14:textId="77777777" w:rsidR="000F2DC0" w:rsidRPr="00EB4402" w:rsidRDefault="00EB4402" w:rsidP="00FA2BCB">
            <w:pPr>
              <w:rPr>
                <w:b/>
                <w:sz w:val="20"/>
              </w:rPr>
            </w:pPr>
            <w:r>
              <w:rPr>
                <w:b/>
                <w:sz w:val="20"/>
              </w:rPr>
              <w:t xml:space="preserve">Summe: € </w:t>
            </w:r>
            <w:r>
              <w:rPr>
                <w:b/>
                <w:sz w:val="20"/>
              </w:rPr>
              <w:fldChar w:fldCharType="begin">
                <w:ffData>
                  <w:name w:val="Text19"/>
                  <w:enabled/>
                  <w:calcOnExit w:val="0"/>
                  <w:textInput/>
                </w:ffData>
              </w:fldChar>
            </w:r>
            <w:bookmarkStart w:id="37" w:name="Text1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7"/>
          </w:p>
        </w:tc>
      </w:tr>
    </w:tbl>
    <w:p w14:paraId="59A1515E" w14:textId="77777777" w:rsidR="00D122C9" w:rsidRDefault="00252C64" w:rsidP="00FA2BCB">
      <w:pPr>
        <w:rPr>
          <w:b/>
        </w:rPr>
      </w:pPr>
      <w:r>
        <w:rPr>
          <w:b/>
        </w:rPr>
        <w:lastRenderedPageBreak/>
        <w:t>SONSTIGE BEANTRAGUNG EINER FINANZIERUNG.</w:t>
      </w:r>
    </w:p>
    <w:p w14:paraId="1CBB6E4C" w14:textId="77777777" w:rsidR="00252C64" w:rsidRDefault="00252C64" w:rsidP="00FA2BCB"/>
    <w:p w14:paraId="5D8329B5" w14:textId="77777777" w:rsidR="00252C64" w:rsidRDefault="00252C64" w:rsidP="00FA2BCB">
      <w:r>
        <w:t>Wurde bereits bei einer anderen Stelle eine Förderung beantragt bzw. ist eine solche beabsichtigt?</w:t>
      </w:r>
    </w:p>
    <w:p w14:paraId="0BE3E544" w14:textId="77777777" w:rsidR="00252C64" w:rsidRDefault="00252C64" w:rsidP="00FA2BCB"/>
    <w:p w14:paraId="40DF1362" w14:textId="77777777" w:rsidR="00252C64" w:rsidRDefault="00252C64" w:rsidP="00FA2BCB">
      <w:r>
        <w:fldChar w:fldCharType="begin">
          <w:ffData>
            <w:name w:val="Kontrollkästchen7"/>
            <w:enabled/>
            <w:calcOnExit w:val="0"/>
            <w:checkBox>
              <w:sizeAuto/>
              <w:default w:val="0"/>
            </w:checkBox>
          </w:ffData>
        </w:fldChar>
      </w:r>
      <w:bookmarkStart w:id="38" w:name="Kontrollkästchen7"/>
      <w:r>
        <w:instrText xml:space="preserve"> FORMCHECKBOX </w:instrText>
      </w:r>
      <w:r w:rsidR="00E86E07">
        <w:fldChar w:fldCharType="separate"/>
      </w:r>
      <w:r>
        <w:fldChar w:fldCharType="end"/>
      </w:r>
      <w:bookmarkEnd w:id="38"/>
      <w:r>
        <w:t xml:space="preserve"> ja</w:t>
      </w:r>
      <w:r>
        <w:tab/>
      </w:r>
      <w:r>
        <w:tab/>
      </w:r>
      <w:r>
        <w:fldChar w:fldCharType="begin">
          <w:ffData>
            <w:name w:val="Kontrollkästchen8"/>
            <w:enabled/>
            <w:calcOnExit w:val="0"/>
            <w:checkBox>
              <w:sizeAuto/>
              <w:default w:val="0"/>
            </w:checkBox>
          </w:ffData>
        </w:fldChar>
      </w:r>
      <w:bookmarkStart w:id="39" w:name="Kontrollkästchen8"/>
      <w:r>
        <w:instrText xml:space="preserve"> FORMCHECKBOX </w:instrText>
      </w:r>
      <w:r w:rsidR="00E86E07">
        <w:fldChar w:fldCharType="separate"/>
      </w:r>
      <w:r>
        <w:fldChar w:fldCharType="end"/>
      </w:r>
      <w:bookmarkEnd w:id="39"/>
      <w:r>
        <w:t xml:space="preserve"> nein</w:t>
      </w:r>
    </w:p>
    <w:p w14:paraId="48F75A7D" w14:textId="77777777" w:rsidR="00252C64" w:rsidRDefault="00252C64" w:rsidP="00FA2BCB"/>
    <w:p w14:paraId="5457369D" w14:textId="77777777" w:rsidR="00252C64" w:rsidRDefault="00252C64" w:rsidP="00FA2BCB">
      <w:r>
        <w:t>Wenn ja, bei welcher Förderstelle (welchen Förderstellen) und in welcher Höhe?</w:t>
      </w:r>
    </w:p>
    <w:p w14:paraId="30D710A2" w14:textId="77777777" w:rsidR="00252C64" w:rsidRPr="001E758E" w:rsidRDefault="00252C64" w:rsidP="00252C64">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br/>
      </w:r>
    </w:p>
    <w:p w14:paraId="45A5EA66" w14:textId="77777777" w:rsidR="00252C64" w:rsidRPr="001E758E" w:rsidRDefault="00252C64" w:rsidP="00252C64">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br/>
      </w:r>
    </w:p>
    <w:p w14:paraId="091E12D7" w14:textId="77777777" w:rsidR="00252C64" w:rsidRPr="001E758E" w:rsidRDefault="00252C64" w:rsidP="00252C64">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14:paraId="61C57607" w14:textId="77777777" w:rsidR="00252C64" w:rsidRDefault="00252C64" w:rsidP="00FA2BCB"/>
    <w:p w14:paraId="6F4DE606" w14:textId="77777777" w:rsidR="001E758E" w:rsidRDefault="001E758E" w:rsidP="00FA2BCB">
      <w:r>
        <w:t>Wurde/n diese Förderung/en bewilligt?</w:t>
      </w:r>
    </w:p>
    <w:p w14:paraId="1A7E5B35" w14:textId="77777777" w:rsidR="001E758E" w:rsidRDefault="001E758E" w:rsidP="00FA2BCB"/>
    <w:p w14:paraId="7C7DD0CC" w14:textId="77777777" w:rsidR="001E758E" w:rsidRDefault="001E758E" w:rsidP="00FA2BCB">
      <w:r>
        <w:fldChar w:fldCharType="begin">
          <w:ffData>
            <w:name w:val="Kontrollkästchen9"/>
            <w:enabled/>
            <w:calcOnExit w:val="0"/>
            <w:checkBox>
              <w:sizeAuto/>
              <w:default w:val="0"/>
            </w:checkBox>
          </w:ffData>
        </w:fldChar>
      </w:r>
      <w:bookmarkStart w:id="40" w:name="Kontrollkästchen9"/>
      <w:r>
        <w:instrText xml:space="preserve"> FORMCHECKBOX </w:instrText>
      </w:r>
      <w:r w:rsidR="00E86E07">
        <w:fldChar w:fldCharType="separate"/>
      </w:r>
      <w:r>
        <w:fldChar w:fldCharType="end"/>
      </w:r>
      <w:bookmarkEnd w:id="40"/>
      <w:r>
        <w:t xml:space="preserve"> ja</w:t>
      </w:r>
      <w:r>
        <w:tab/>
      </w:r>
      <w:r>
        <w:tab/>
      </w:r>
      <w:r>
        <w:fldChar w:fldCharType="begin">
          <w:ffData>
            <w:name w:val="Kontrollkästchen10"/>
            <w:enabled/>
            <w:calcOnExit w:val="0"/>
            <w:checkBox>
              <w:sizeAuto/>
              <w:default w:val="0"/>
            </w:checkBox>
          </w:ffData>
        </w:fldChar>
      </w:r>
      <w:bookmarkStart w:id="41" w:name="Kontrollkästchen10"/>
      <w:r>
        <w:instrText xml:space="preserve"> FORMCHECKBOX </w:instrText>
      </w:r>
      <w:r w:rsidR="00E86E07">
        <w:fldChar w:fldCharType="separate"/>
      </w:r>
      <w:r>
        <w:fldChar w:fldCharType="end"/>
      </w:r>
      <w:bookmarkEnd w:id="41"/>
      <w:r>
        <w:t xml:space="preserve"> nein</w:t>
      </w:r>
    </w:p>
    <w:p w14:paraId="01C02C6E" w14:textId="77777777" w:rsidR="005008C6" w:rsidRDefault="005008C6" w:rsidP="00FA2BCB"/>
    <w:p w14:paraId="4475376D" w14:textId="77777777" w:rsidR="005008C6" w:rsidRDefault="005008C6" w:rsidP="00FA2BCB">
      <w:r>
        <w:t>Wenn ja, in welcher Höhe?</w:t>
      </w:r>
    </w:p>
    <w:p w14:paraId="5FDC24AB" w14:textId="77777777" w:rsidR="005008C6" w:rsidRPr="001E758E" w:rsidRDefault="005008C6" w:rsidP="005008C6">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br/>
      </w:r>
    </w:p>
    <w:p w14:paraId="1B779D53" w14:textId="77777777" w:rsidR="005008C6" w:rsidRPr="001E758E" w:rsidRDefault="005008C6" w:rsidP="005008C6">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br/>
      </w:r>
    </w:p>
    <w:p w14:paraId="56DB2D87" w14:textId="77777777" w:rsidR="005008C6" w:rsidRPr="001E758E" w:rsidRDefault="005008C6" w:rsidP="005008C6">
      <w:r w:rsidRPr="001E758E">
        <w:fldChar w:fldCharType="begin">
          <w:ffData>
            <w:name w:val="Text15"/>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r w:rsidRPr="001E758E">
        <w:t xml:space="preserve"> € </w:t>
      </w:r>
      <w:r w:rsidRPr="001E758E">
        <w:fldChar w:fldCharType="begin">
          <w:ffData>
            <w:name w:val="Text16"/>
            <w:enabled/>
            <w:calcOnExit w:val="0"/>
            <w:textInput/>
          </w:ffData>
        </w:fldChar>
      </w:r>
      <w:r w:rsidRPr="001E758E">
        <w:instrText xml:space="preserve"> FORMTEXT </w:instrText>
      </w:r>
      <w:r w:rsidRPr="001E758E">
        <w:fldChar w:fldCharType="separate"/>
      </w:r>
      <w:r w:rsidRPr="001E758E">
        <w:rPr>
          <w:noProof/>
        </w:rPr>
        <w:t> </w:t>
      </w:r>
      <w:r w:rsidRPr="001E758E">
        <w:rPr>
          <w:noProof/>
        </w:rPr>
        <w:t> </w:t>
      </w:r>
      <w:r w:rsidRPr="001E758E">
        <w:rPr>
          <w:noProof/>
        </w:rPr>
        <w:t> </w:t>
      </w:r>
      <w:r w:rsidRPr="001E758E">
        <w:rPr>
          <w:noProof/>
        </w:rPr>
        <w:t> </w:t>
      </w:r>
      <w:r w:rsidRPr="001E758E">
        <w:rPr>
          <w:noProof/>
        </w:rPr>
        <w:t> </w:t>
      </w:r>
      <w:r w:rsidRPr="001E758E">
        <w:fldChar w:fldCharType="end"/>
      </w:r>
    </w:p>
    <w:p w14:paraId="316E6C9C" w14:textId="77777777" w:rsidR="005008C6" w:rsidRDefault="005008C6" w:rsidP="00FA2BCB"/>
    <w:p w14:paraId="74496AF8" w14:textId="77777777" w:rsidR="005008C6" w:rsidRDefault="005008C6" w:rsidP="00FA2BCB">
      <w:pPr>
        <w:rPr>
          <w:b/>
        </w:rPr>
      </w:pPr>
      <w:r>
        <w:rPr>
          <w:b/>
        </w:rPr>
        <w:t>BISHER ERHALTENE SUBVENTIONEN</w:t>
      </w:r>
    </w:p>
    <w:p w14:paraId="3F99A52E" w14:textId="77777777" w:rsidR="005008C6" w:rsidRDefault="005008C6" w:rsidP="00FA2BCB">
      <w:pPr>
        <w:rPr>
          <w:sz w:val="20"/>
        </w:rPr>
      </w:pPr>
      <w:r>
        <w:rPr>
          <w:sz w:val="20"/>
        </w:rPr>
        <w:t>(letzten 2 Jahre)</w:t>
      </w:r>
    </w:p>
    <w:p w14:paraId="04629D92" w14:textId="77777777" w:rsidR="005008C6" w:rsidRDefault="005008C6" w:rsidP="00FA2BCB">
      <w:pPr>
        <w:rPr>
          <w:sz w:val="20"/>
        </w:rPr>
      </w:pPr>
    </w:p>
    <w:tbl>
      <w:tblPr>
        <w:tblStyle w:val="Tabellenraster"/>
        <w:tblW w:w="9776" w:type="dxa"/>
        <w:jc w:val="center"/>
        <w:tblLook w:val="04A0" w:firstRow="1" w:lastRow="0" w:firstColumn="1" w:lastColumn="0" w:noHBand="0" w:noVBand="1"/>
      </w:tblPr>
      <w:tblGrid>
        <w:gridCol w:w="1271"/>
        <w:gridCol w:w="3260"/>
        <w:gridCol w:w="3686"/>
        <w:gridCol w:w="1559"/>
      </w:tblGrid>
      <w:tr w:rsidR="005008C6" w14:paraId="249B4CFF" w14:textId="77777777" w:rsidTr="005008C6">
        <w:trPr>
          <w:jc w:val="center"/>
        </w:trPr>
        <w:tc>
          <w:tcPr>
            <w:tcW w:w="1271" w:type="dxa"/>
          </w:tcPr>
          <w:p w14:paraId="5643A4EF" w14:textId="77777777" w:rsidR="005008C6" w:rsidRPr="005008C6" w:rsidRDefault="005008C6" w:rsidP="005008C6">
            <w:pPr>
              <w:jc w:val="center"/>
              <w:rPr>
                <w:b/>
              </w:rPr>
            </w:pPr>
            <w:r>
              <w:rPr>
                <w:b/>
              </w:rPr>
              <w:t>Jahr</w:t>
            </w:r>
          </w:p>
        </w:tc>
        <w:tc>
          <w:tcPr>
            <w:tcW w:w="3260" w:type="dxa"/>
          </w:tcPr>
          <w:p w14:paraId="7C1B35D2" w14:textId="77777777" w:rsidR="005008C6" w:rsidRPr="005008C6" w:rsidRDefault="005008C6" w:rsidP="005008C6">
            <w:pPr>
              <w:jc w:val="center"/>
              <w:rPr>
                <w:b/>
              </w:rPr>
            </w:pPr>
            <w:r>
              <w:rPr>
                <w:b/>
              </w:rPr>
              <w:t>Förderzweck</w:t>
            </w:r>
          </w:p>
        </w:tc>
        <w:tc>
          <w:tcPr>
            <w:tcW w:w="3686" w:type="dxa"/>
          </w:tcPr>
          <w:p w14:paraId="3AECA0B1" w14:textId="77777777" w:rsidR="005008C6" w:rsidRPr="005008C6" w:rsidRDefault="005008C6" w:rsidP="005008C6">
            <w:pPr>
              <w:jc w:val="center"/>
              <w:rPr>
                <w:b/>
              </w:rPr>
            </w:pPr>
            <w:r>
              <w:rPr>
                <w:b/>
              </w:rPr>
              <w:t>Förderstelle</w:t>
            </w:r>
          </w:p>
        </w:tc>
        <w:tc>
          <w:tcPr>
            <w:tcW w:w="1559" w:type="dxa"/>
          </w:tcPr>
          <w:p w14:paraId="22DD7341" w14:textId="77777777" w:rsidR="005008C6" w:rsidRDefault="005008C6" w:rsidP="005008C6">
            <w:pPr>
              <w:jc w:val="center"/>
              <w:rPr>
                <w:b/>
              </w:rPr>
            </w:pPr>
            <w:r>
              <w:rPr>
                <w:b/>
              </w:rPr>
              <w:t>Betrag</w:t>
            </w:r>
          </w:p>
        </w:tc>
      </w:tr>
      <w:tr w:rsidR="005008C6" w14:paraId="1C54B132" w14:textId="77777777" w:rsidTr="005008C6">
        <w:trPr>
          <w:jc w:val="center"/>
        </w:trPr>
        <w:tc>
          <w:tcPr>
            <w:tcW w:w="1271" w:type="dxa"/>
          </w:tcPr>
          <w:p w14:paraId="74E597F1" w14:textId="77777777" w:rsidR="005008C6" w:rsidRDefault="005008C6" w:rsidP="005008C6">
            <w:pPr>
              <w:rPr>
                <w:b/>
              </w:rPr>
            </w:pPr>
            <w:r>
              <w:rPr>
                <w:b/>
              </w:rPr>
              <w:fldChar w:fldCharType="begin">
                <w:ffData>
                  <w:name w:val="Text20"/>
                  <w:enabled/>
                  <w:calcOnExit w:val="0"/>
                  <w:textInput/>
                </w:ffData>
              </w:fldChar>
            </w:r>
            <w:bookmarkStart w:id="42" w:name="Text2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2"/>
          </w:p>
        </w:tc>
        <w:tc>
          <w:tcPr>
            <w:tcW w:w="3260" w:type="dxa"/>
          </w:tcPr>
          <w:p w14:paraId="2702F96E"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14:paraId="3827B49F"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14:paraId="6649126C" w14:textId="77777777" w:rsidR="005008C6" w:rsidRPr="005008C6" w:rsidRDefault="005008C6" w:rsidP="005008C6">
            <w:r w:rsidRPr="005008C6">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r w:rsidR="005008C6" w14:paraId="1C6F8BE0" w14:textId="77777777" w:rsidTr="005008C6">
        <w:trPr>
          <w:jc w:val="center"/>
        </w:trPr>
        <w:tc>
          <w:tcPr>
            <w:tcW w:w="1271" w:type="dxa"/>
          </w:tcPr>
          <w:p w14:paraId="781E9D95"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tcPr>
          <w:p w14:paraId="499055D7"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14:paraId="4139E48F"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14:paraId="6502186A" w14:textId="77777777" w:rsidR="005008C6" w:rsidRPr="005008C6" w:rsidRDefault="005008C6" w:rsidP="005008C6">
            <w:r>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r w:rsidR="005008C6" w14:paraId="732E81E9" w14:textId="77777777" w:rsidTr="005008C6">
        <w:trPr>
          <w:jc w:val="center"/>
        </w:trPr>
        <w:tc>
          <w:tcPr>
            <w:tcW w:w="1271" w:type="dxa"/>
          </w:tcPr>
          <w:p w14:paraId="7E55E364"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tcPr>
          <w:p w14:paraId="40017D6C"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14:paraId="14356916"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14:paraId="600D2417" w14:textId="77777777" w:rsidR="005008C6" w:rsidRPr="005008C6" w:rsidRDefault="005008C6" w:rsidP="005008C6">
            <w:r>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r w:rsidR="005008C6" w14:paraId="65AD5731" w14:textId="77777777" w:rsidTr="005008C6">
        <w:trPr>
          <w:jc w:val="center"/>
        </w:trPr>
        <w:tc>
          <w:tcPr>
            <w:tcW w:w="1271" w:type="dxa"/>
          </w:tcPr>
          <w:p w14:paraId="5A3AB5A3"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tcPr>
          <w:p w14:paraId="195720EF"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14:paraId="3E9727D2"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14:paraId="47DF8991" w14:textId="77777777" w:rsidR="005008C6" w:rsidRPr="005008C6" w:rsidRDefault="005008C6" w:rsidP="005008C6">
            <w:r>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r w:rsidR="005008C6" w14:paraId="63EAAA1B" w14:textId="77777777" w:rsidTr="005008C6">
        <w:trPr>
          <w:jc w:val="center"/>
        </w:trPr>
        <w:tc>
          <w:tcPr>
            <w:tcW w:w="1271" w:type="dxa"/>
          </w:tcPr>
          <w:p w14:paraId="45F6D2A2"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260" w:type="dxa"/>
          </w:tcPr>
          <w:p w14:paraId="28FB76E8"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3686" w:type="dxa"/>
          </w:tcPr>
          <w:p w14:paraId="520D64E4" w14:textId="77777777" w:rsidR="005008C6" w:rsidRDefault="005008C6" w:rsidP="005008C6">
            <w:pPr>
              <w:rPr>
                <w:b/>
              </w:rPr>
            </w:pPr>
            <w:r>
              <w:rPr>
                <w:b/>
              </w:rPr>
              <w:fldChar w:fldCharType="begin">
                <w:ffData>
                  <w:name w:val="Text20"/>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559" w:type="dxa"/>
          </w:tcPr>
          <w:p w14:paraId="66E46B06" w14:textId="77777777" w:rsidR="005008C6" w:rsidRPr="005008C6" w:rsidRDefault="005008C6" w:rsidP="005008C6">
            <w:r>
              <w:t xml:space="preserve">€ </w:t>
            </w:r>
            <w:r w:rsidRPr="005008C6">
              <w:fldChar w:fldCharType="begin">
                <w:ffData>
                  <w:name w:val="Text20"/>
                  <w:enabled/>
                  <w:calcOnExit w:val="0"/>
                  <w:textInput/>
                </w:ffData>
              </w:fldChar>
            </w:r>
            <w:r w:rsidRPr="005008C6">
              <w:instrText xml:space="preserve"> FORMTEXT </w:instrText>
            </w:r>
            <w:r w:rsidRPr="005008C6">
              <w:fldChar w:fldCharType="separate"/>
            </w:r>
            <w:r w:rsidRPr="005008C6">
              <w:rPr>
                <w:noProof/>
              </w:rPr>
              <w:t> </w:t>
            </w:r>
            <w:r w:rsidRPr="005008C6">
              <w:rPr>
                <w:noProof/>
              </w:rPr>
              <w:t> </w:t>
            </w:r>
            <w:r w:rsidRPr="005008C6">
              <w:rPr>
                <w:noProof/>
              </w:rPr>
              <w:t> </w:t>
            </w:r>
            <w:r w:rsidRPr="005008C6">
              <w:rPr>
                <w:noProof/>
              </w:rPr>
              <w:t> </w:t>
            </w:r>
            <w:r w:rsidRPr="005008C6">
              <w:rPr>
                <w:noProof/>
              </w:rPr>
              <w:t> </w:t>
            </w:r>
            <w:r w:rsidRPr="005008C6">
              <w:fldChar w:fldCharType="end"/>
            </w:r>
          </w:p>
        </w:tc>
      </w:tr>
    </w:tbl>
    <w:p w14:paraId="3C8CC159" w14:textId="77777777" w:rsidR="005008C6" w:rsidRPr="005008C6" w:rsidRDefault="005008C6" w:rsidP="00FA2BCB">
      <w:pPr>
        <w:rPr>
          <w:sz w:val="20"/>
        </w:rPr>
      </w:pPr>
    </w:p>
    <w:p w14:paraId="7EE2509D" w14:textId="77777777" w:rsidR="00143189" w:rsidRDefault="00143189" w:rsidP="00FA2BCB"/>
    <w:p w14:paraId="4B3B9CB5" w14:textId="77777777" w:rsidR="00CB4DCA" w:rsidRDefault="00CB4DCA" w:rsidP="00CB4DCA">
      <w:pPr>
        <w:jc w:val="center"/>
        <w:rPr>
          <w:b/>
          <w:sz w:val="24"/>
        </w:rPr>
      </w:pPr>
      <w:r w:rsidRPr="00CB4DCA">
        <w:rPr>
          <w:b/>
          <w:sz w:val="24"/>
        </w:rPr>
        <w:t>Dem Förderantrag bitte einen aktuellen Vereinsregisterauszug beilegen!</w:t>
      </w:r>
    </w:p>
    <w:p w14:paraId="48F7A764" w14:textId="77777777" w:rsidR="00CB4DCA" w:rsidRDefault="00CB4DCA" w:rsidP="00CB4DCA">
      <w:pPr>
        <w:pStyle w:val="Absender2Z"/>
      </w:pPr>
      <w:r>
        <w:br w:type="page"/>
      </w:r>
    </w:p>
    <w:p w14:paraId="5FDD86C9" w14:textId="77777777" w:rsidR="00CB4DCA" w:rsidRDefault="00B244E5" w:rsidP="00CB4DCA">
      <w:pPr>
        <w:pStyle w:val="Textkrper"/>
        <w:spacing w:before="9"/>
        <w:rPr>
          <w:sz w:val="19"/>
        </w:rPr>
      </w:pPr>
      <w:r w:rsidRPr="00B244E5">
        <w:lastRenderedPageBreak/>
        <w:t>Ich bestätige mit meiner Unterschrift die Richtigkeit meiner Ausführungen. Allfällige Änderungen in der Vereinsfinanzierung oder der Projektplanung und Projektdurchführung sind der verantwortlichen Förderstelle – Amt der Burgenländischen Landesregierung,</w:t>
      </w:r>
      <w:r w:rsidR="001533F4">
        <w:t xml:space="preserve"> Abteilung 9-EU, Gesellschaft und Förderwesen,</w:t>
      </w:r>
      <w:r w:rsidRPr="00B244E5">
        <w:t xml:space="preserve"> Hauptreferat Gesellschaft, Referat Frauen, Antidiskriminierung und Gleichbehandlung sofort zu melden.</w:t>
      </w:r>
    </w:p>
    <w:p w14:paraId="5088B698" w14:textId="77777777" w:rsidR="00B244E5" w:rsidRDefault="00B244E5" w:rsidP="00B244E5">
      <w:pPr>
        <w:pStyle w:val="Textkrper"/>
      </w:pPr>
      <w:r>
        <w:t xml:space="preserve">Ich nehme zur Kenntnis, dass die oben erhobenen Daten zur Erfüllung des durch das Förderansuchen/ den Fördervertrag begründete (vor-) vertraglichen Schuldverhältnisses verarbeitet werden. </w:t>
      </w:r>
    </w:p>
    <w:p w14:paraId="27D1BC70" w14:textId="77777777" w:rsidR="00B244E5" w:rsidRDefault="00B244E5" w:rsidP="00B244E5">
      <w:pPr>
        <w:pStyle w:val="Textkrper"/>
      </w:pPr>
    </w:p>
    <w:p w14:paraId="3436D8A6" w14:textId="77777777" w:rsidR="00B244E5" w:rsidRDefault="00B244E5" w:rsidP="00B244E5">
      <w:pPr>
        <w:pStyle w:val="Textkrper"/>
      </w:pPr>
      <w:r>
        <w:t xml:space="preserve">Der Zweck der Verarbeitung </w:t>
      </w:r>
      <w:proofErr w:type="gramStart"/>
      <w:r>
        <w:t>ist</w:t>
      </w:r>
      <w:proofErr w:type="gramEnd"/>
      <w:r>
        <w:t xml:space="preserve"> die Bearbeitung und Abwicklung des Antrages auf Förderung im Bereich Frauen, Antidiskriminierung oder Gleichbehandlung.</w:t>
      </w:r>
    </w:p>
    <w:p w14:paraId="3722287B" w14:textId="77777777" w:rsidR="00B244E5" w:rsidRDefault="00B244E5" w:rsidP="00B244E5">
      <w:pPr>
        <w:pStyle w:val="Textkrper"/>
      </w:pPr>
    </w:p>
    <w:p w14:paraId="3477B7CC" w14:textId="77777777" w:rsidR="00B244E5" w:rsidRDefault="00B244E5" w:rsidP="00B244E5">
      <w:pPr>
        <w:pStyle w:val="Textkrper"/>
      </w:pPr>
      <w:r>
        <w:t xml:space="preserve">Weiters nehme ich zur Kenntnis, dass die personenbezogenen Daten zwecks Förderabwicklung bei der Wahrnehmung der dem Amt der Burgenländischen Landesregierung gesetzlich übertragenen Aufgaben und für Kontrollzwecke verwendet werden. Eine Weitergabe an sonstige Dritte (insbesondere Unternehmen, die Daten zu kommerziellen Zwecken verarbeiten) findet nicht statt. Im Rahmen der Kontrolle kann es dazu kommen, dass die Daten insbesondere an Organe und Beauftragte des Rechnungshofes (insbesondere gemäß § 3 Abs. 2, § 4 Abs. 1 und § 13 Abs. 3 des Rechnungshofgesetzes 1948, BGBl. Nr. 144), des Bundesministeriums für Finanzen (insbesondere gemäß §§ 43 - 47 und 54 BHG sowie §§ 8 und 9 der Verordnung des Bundesministers für Finanzen über "Allgemeine Rahmenrichtlinien für die Gewährung von Förderungen aus Bundesmitteln“ (ARR 2004), BGBl. II Nr. 51/2004) übermittelt oder offengelegt werden müssen. Dasselbe gilt, wenn mehrere anweisende Organe demselben Projektträger für dasselbe Projekt, wenn auch mit verschiedener Zweckwidmung, eine Förderung gewähren wollen und einander daher zu verständigen haben. </w:t>
      </w:r>
    </w:p>
    <w:p w14:paraId="6FD2E107" w14:textId="77777777" w:rsidR="00B244E5" w:rsidRDefault="00B244E5" w:rsidP="00B244E5">
      <w:pPr>
        <w:pStyle w:val="Textkrper"/>
      </w:pPr>
    </w:p>
    <w:p w14:paraId="080FB42B" w14:textId="77777777" w:rsidR="00B244E5" w:rsidRDefault="00B244E5" w:rsidP="00B244E5">
      <w:pPr>
        <w:pStyle w:val="Textkrper"/>
      </w:pPr>
      <w: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5D7F9B61" w14:textId="77777777" w:rsidR="00B244E5" w:rsidRDefault="00B244E5" w:rsidP="00B244E5">
      <w:pPr>
        <w:pStyle w:val="Textkrper"/>
      </w:pPr>
    </w:p>
    <w:p w14:paraId="0378B634" w14:textId="77777777" w:rsidR="00B244E5" w:rsidRDefault="00B244E5" w:rsidP="00B244E5">
      <w:pPr>
        <w:pStyle w:val="Textkrper"/>
      </w:pPr>
      <w:r>
        <w:t>Unter den Voraussetzungen des anwendbaren geltenden Rechts haben Sie das Recht auf Auskunft über die erhobenen Daten, Berichtigung, Löschung und Einschränkung der Verarbeitung der Daten sowie ein Widerspruchsrecht gegen die Verarbeitung der Daten und das Recht auf Datenübertragbarkeit. Sie haben das Recht auf Beschwerde bei der Datenschutzbehörde.</w:t>
      </w:r>
    </w:p>
    <w:p w14:paraId="48F293D3" w14:textId="77777777" w:rsidR="00B244E5" w:rsidRDefault="00B244E5" w:rsidP="00B244E5">
      <w:pPr>
        <w:pStyle w:val="Textkrper"/>
      </w:pPr>
    </w:p>
    <w:p w14:paraId="1D1DE291" w14:textId="77777777" w:rsidR="00B244E5" w:rsidRDefault="00B244E5" w:rsidP="00B244E5">
      <w:pPr>
        <w:pStyle w:val="Textkrper"/>
      </w:pPr>
      <w:r>
        <w:lastRenderedPageBreak/>
        <w:t>Datenschutzrechtlicher Verantwortlicher im Sinne der Datenschutz-Grundverordnung der Europäischen Union, Verordnung (EU) Nr. 2016/679, ist das Amt der Burgenländischen Landesregierung, Europaplatz 1, 7000 Eisenstadt, 02682/600-0, anbringen@bgld.gv.at.</w:t>
      </w:r>
    </w:p>
    <w:p w14:paraId="1E899125" w14:textId="77777777" w:rsidR="00B244E5" w:rsidRDefault="00B244E5" w:rsidP="00B244E5">
      <w:pPr>
        <w:pStyle w:val="Textkrper"/>
      </w:pPr>
      <w:r>
        <w:t xml:space="preserve">Alternativ können Sie sich an unseren Datenschutzbeauftragten </w:t>
      </w:r>
      <w:proofErr w:type="gramStart"/>
      <w:r>
        <w:t>die  KPMG</w:t>
      </w:r>
      <w:proofErr w:type="gramEnd"/>
      <w:r>
        <w:t xml:space="preserve"> Security Service GmbH, Porzellangasse 51, 1090 Wien,  Email: post.datenschutzbeauftragter@bgld.gv.at, wenden.</w:t>
      </w:r>
    </w:p>
    <w:p w14:paraId="1E920253" w14:textId="77777777" w:rsidR="00B244E5" w:rsidRDefault="00B244E5" w:rsidP="00B244E5">
      <w:pPr>
        <w:pStyle w:val="Textkrper"/>
      </w:pPr>
    </w:p>
    <w:p w14:paraId="626FE15F" w14:textId="77777777" w:rsidR="00B244E5" w:rsidRDefault="00B244E5" w:rsidP="00B244E5">
      <w:pPr>
        <w:pStyle w:val="Textkrper"/>
      </w:pPr>
      <w:r>
        <w:t xml:space="preserve">Die missbräuchliche Verwendung einer gewährten Förderung zu anderen Zwecken, als zu jenen, zu denen sie gewährt worden ist, stellt eine strafbare Handlung nach dem § 153 b StGB dar. Die Förderstelle ist gemäß § 78 Strafprozessordnung verpflichtet diese zur Anzeige zu bringen. </w:t>
      </w:r>
    </w:p>
    <w:p w14:paraId="7925F4B1" w14:textId="77777777" w:rsidR="00B244E5" w:rsidRDefault="00B244E5" w:rsidP="00B244E5">
      <w:pPr>
        <w:pStyle w:val="Textkrper"/>
      </w:pPr>
    </w:p>
    <w:p w14:paraId="40291BD1" w14:textId="77777777" w:rsidR="00CB4DCA" w:rsidRDefault="00B244E5" w:rsidP="00B244E5">
      <w:pPr>
        <w:pStyle w:val="Textkrper"/>
        <w:rPr>
          <w:sz w:val="20"/>
        </w:rPr>
      </w:pPr>
      <w:r>
        <w:t>Das Amt der Burgenländischen Landesregierung ist weiters berechtigt, Daten und Auskünfte über mich (uns), den Verein oder mein Unternehmen bei Dritten einzuholen bzw. einholen zu lassen, sowie bei Mehrfachförderungen die in Betracht kommenden und bei Insolvenzverfahren die gesetzlich vorgesehenen Stellen zu verständigen.</w:t>
      </w:r>
    </w:p>
    <w:p w14:paraId="041D01F6" w14:textId="77777777" w:rsidR="00CB4DCA" w:rsidRDefault="00CB4DCA" w:rsidP="00CB4DCA">
      <w:pPr>
        <w:pStyle w:val="Textkrper"/>
        <w:spacing w:before="7"/>
        <w:rPr>
          <w:sz w:val="27"/>
        </w:rPr>
      </w:pPr>
    </w:p>
    <w:p w14:paraId="67E0F675" w14:textId="77777777" w:rsidR="00CB4DCA" w:rsidRDefault="00CB4DCA" w:rsidP="00CB4DCA">
      <w:pPr>
        <w:pStyle w:val="Textkrper"/>
        <w:spacing w:before="92"/>
        <w:ind w:left="672"/>
      </w:pPr>
      <w:r>
        <w:t xml:space="preserve">Datum: </w:t>
      </w:r>
      <w:r>
        <w:fldChar w:fldCharType="begin">
          <w:ffData>
            <w:name w:val="Text21"/>
            <w:enabled/>
            <w:calcOnExit w:val="0"/>
            <w:textInput/>
          </w:ffData>
        </w:fldChar>
      </w:r>
      <w:bookmarkStart w:id="43" w:name="Text21"/>
      <w:r>
        <w:instrText xml:space="preserve"> FORMTEXT </w:instrText>
      </w:r>
      <w:r>
        <w:fldChar w:fldCharType="separate"/>
      </w:r>
      <w:bookmarkStart w:id="44" w:name="_GoBack"/>
      <w:r>
        <w:rPr>
          <w:noProof/>
        </w:rPr>
        <w:t> </w:t>
      </w:r>
      <w:r>
        <w:rPr>
          <w:noProof/>
        </w:rPr>
        <w:t> </w:t>
      </w:r>
      <w:r>
        <w:rPr>
          <w:noProof/>
        </w:rPr>
        <w:t> </w:t>
      </w:r>
      <w:r>
        <w:rPr>
          <w:noProof/>
        </w:rPr>
        <w:t> </w:t>
      </w:r>
      <w:r>
        <w:rPr>
          <w:noProof/>
        </w:rPr>
        <w:t> </w:t>
      </w:r>
      <w:bookmarkEnd w:id="44"/>
      <w:r>
        <w:fldChar w:fldCharType="end"/>
      </w:r>
      <w:bookmarkEnd w:id="43"/>
      <w:r>
        <w:tab/>
      </w:r>
      <w:r>
        <w:tab/>
      </w:r>
      <w:r>
        <w:tab/>
        <w:t xml:space="preserve">Ort: </w:t>
      </w:r>
      <w:r>
        <w:fldChar w:fldCharType="begin">
          <w:ffData>
            <w:name w:val="Text22"/>
            <w:enabled/>
            <w:calcOnExit w:val="0"/>
            <w:textInput/>
          </w:ffData>
        </w:fldChar>
      </w:r>
      <w:bookmarkStart w:id="4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tab/>
      </w:r>
    </w:p>
    <w:p w14:paraId="3C5BDA45" w14:textId="77777777" w:rsidR="00CB4DCA" w:rsidRDefault="00CB4DCA" w:rsidP="00CB4DCA">
      <w:pPr>
        <w:pStyle w:val="Textkrper"/>
        <w:spacing w:before="92"/>
        <w:ind w:left="672"/>
      </w:pPr>
    </w:p>
    <w:p w14:paraId="2AD154E5" w14:textId="77777777" w:rsidR="00CB4DCA" w:rsidRDefault="00CB4DCA" w:rsidP="00CB4DCA">
      <w:pPr>
        <w:pStyle w:val="Textkrper"/>
        <w:spacing w:before="92"/>
        <w:ind w:left="672"/>
      </w:pPr>
    </w:p>
    <w:p w14:paraId="3BB2A823" w14:textId="77777777" w:rsidR="00CB4DCA" w:rsidRDefault="00CB4DCA" w:rsidP="00CB4DCA">
      <w:pPr>
        <w:pStyle w:val="Textkrper"/>
        <w:spacing w:before="92"/>
        <w:ind w:left="672"/>
      </w:pPr>
      <w:r>
        <w:t>Unterschrift:</w:t>
      </w:r>
    </w:p>
    <w:p w14:paraId="4FE9237A" w14:textId="77777777" w:rsidR="00CB4DCA" w:rsidRPr="00CB4DCA" w:rsidRDefault="00CB4DCA" w:rsidP="00CB4DCA"/>
    <w:sectPr w:rsidR="00CB4DCA" w:rsidRPr="00CB4DCA" w:rsidSect="00D829A5">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4D706" w14:textId="77777777" w:rsidR="00D2747E" w:rsidRDefault="00D2747E">
      <w:r>
        <w:separator/>
      </w:r>
    </w:p>
    <w:p w14:paraId="0F89DC98" w14:textId="77777777" w:rsidR="00D2747E" w:rsidRDefault="00D2747E"/>
    <w:p w14:paraId="36E07DC6" w14:textId="77777777" w:rsidR="00D2747E" w:rsidRDefault="00D2747E"/>
    <w:p w14:paraId="5D45E481" w14:textId="77777777" w:rsidR="00D2747E" w:rsidRDefault="00D2747E"/>
  </w:endnote>
  <w:endnote w:type="continuationSeparator" w:id="0">
    <w:p w14:paraId="2D50CB88" w14:textId="77777777" w:rsidR="00D2747E" w:rsidRDefault="00D2747E">
      <w:r>
        <w:continuationSeparator/>
      </w:r>
    </w:p>
    <w:p w14:paraId="0F9CE1AC" w14:textId="77777777" w:rsidR="00D2747E" w:rsidRDefault="00D2747E"/>
    <w:p w14:paraId="108A3EFB" w14:textId="77777777" w:rsidR="00D2747E" w:rsidRDefault="00D2747E"/>
    <w:p w14:paraId="229EDF34" w14:textId="77777777" w:rsidR="00D2747E" w:rsidRDefault="00D27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D6680" w14:textId="77777777" w:rsidR="00D2747E" w:rsidRDefault="00D2747E">
    <w:pPr>
      <w:pStyle w:val="Fuzeile"/>
    </w:pPr>
  </w:p>
  <w:p w14:paraId="26C21EE2" w14:textId="77777777" w:rsidR="00D2747E" w:rsidRDefault="00D2747E"/>
  <w:p w14:paraId="00278A8A" w14:textId="77777777" w:rsidR="00D2747E" w:rsidRDefault="00D2747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5A6B" w14:textId="77777777" w:rsidR="00D2747E" w:rsidRPr="0073515F" w:rsidRDefault="00D2747E"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66F55">
      <w:rPr>
        <w:rFonts w:cs="Arial"/>
        <w:noProof/>
        <w:color w:val="333333"/>
        <w:sz w:val="16"/>
        <w:szCs w:val="16"/>
      </w:rPr>
      <w:t>6</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66F55">
      <w:rPr>
        <w:rFonts w:cs="Arial"/>
        <w:noProof/>
        <w:color w:val="333333"/>
        <w:sz w:val="16"/>
        <w:szCs w:val="16"/>
      </w:rPr>
      <w:t>6</w:t>
    </w:r>
    <w:r w:rsidRPr="000E14FC">
      <w:rPr>
        <w:rFonts w:cs="Arial"/>
        <w:color w:val="333333"/>
        <w:sz w:val="16"/>
        <w:szCs w:val="16"/>
      </w:rPr>
      <w:fldChar w:fldCharType="end"/>
    </w:r>
  </w:p>
  <w:p w14:paraId="6DC5832A" w14:textId="77777777" w:rsidR="00D2747E" w:rsidRDefault="00D2747E"/>
  <w:p w14:paraId="4D45DE14" w14:textId="77777777" w:rsidR="00D2747E" w:rsidRDefault="00D2747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43D47" w14:textId="77777777" w:rsidR="00D2747E" w:rsidRPr="00C869D2" w:rsidRDefault="00D2747E"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266F55">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266F55">
      <w:rPr>
        <w:rFonts w:cs="Arial"/>
        <w:noProof/>
        <w:color w:val="333333"/>
        <w:sz w:val="16"/>
        <w:szCs w:val="16"/>
      </w:rPr>
      <w:t>6</w:t>
    </w:r>
    <w:r w:rsidRPr="000E14FC">
      <w:rPr>
        <w:rFonts w:cs="Arial"/>
        <w:color w:val="333333"/>
        <w:sz w:val="16"/>
        <w:szCs w:val="16"/>
      </w:rPr>
      <w:fldChar w:fldCharType="end"/>
    </w:r>
  </w:p>
  <w:p w14:paraId="7B4F8117" w14:textId="77777777" w:rsidR="00D2747E" w:rsidRDefault="00D2747E"/>
  <w:p w14:paraId="34184751" w14:textId="77777777" w:rsidR="00D2747E" w:rsidRPr="00574B54" w:rsidRDefault="00574B54" w:rsidP="00574B54">
    <w:pPr>
      <w:jc w:val="center"/>
      <w:rPr>
        <w:sz w:val="16"/>
      </w:rPr>
    </w:pPr>
    <w:r>
      <w:rPr>
        <w:sz w:val="16"/>
      </w:rPr>
      <w:t xml:space="preserve">Amt der Burgenländischen Landesregierung </w:t>
    </w:r>
    <w:r>
      <w:rPr>
        <w:sz w:val="16"/>
      </w:rPr>
      <w:sym w:font="Symbol" w:char="F0B7"/>
    </w:r>
    <w:r>
      <w:rPr>
        <w:sz w:val="16"/>
      </w:rPr>
      <w:t xml:space="preserve"> Abteilung </w:t>
    </w:r>
    <w:r w:rsidR="001533F4">
      <w:rPr>
        <w:sz w:val="16"/>
      </w:rPr>
      <w:t>9</w:t>
    </w:r>
    <w:r>
      <w:rPr>
        <w:sz w:val="16"/>
      </w:rPr>
      <w:t xml:space="preserve"> – </w:t>
    </w:r>
    <w:r w:rsidR="001533F4">
      <w:rPr>
        <w:sz w:val="16"/>
      </w:rPr>
      <w:t>EU, Gesellschaft und Förderwesen</w:t>
    </w:r>
    <w:r>
      <w:rPr>
        <w:sz w:val="16"/>
      </w:rPr>
      <w:t xml:space="preserve"> </w:t>
    </w:r>
    <w:r>
      <w:rPr>
        <w:sz w:val="16"/>
      </w:rPr>
      <w:sym w:font="Symbol" w:char="F0B7"/>
    </w:r>
    <w:r>
      <w:rPr>
        <w:sz w:val="16"/>
      </w:rPr>
      <w:t xml:space="preserve"> Hauptreferat Gesellschaft </w:t>
    </w:r>
    <w:r>
      <w:rPr>
        <w:sz w:val="16"/>
      </w:rPr>
      <w:sym w:font="Symbol" w:char="F0B7"/>
    </w:r>
    <w:r>
      <w:rPr>
        <w:sz w:val="16"/>
      </w:rPr>
      <w:t xml:space="preserve"> Referat Frauen, Antidiskriminierung und Gleichbehandlung </w:t>
    </w:r>
    <w:r>
      <w:rPr>
        <w:sz w:val="16"/>
      </w:rPr>
      <w:sym w:font="Symbol" w:char="F0B7"/>
    </w:r>
    <w:r>
      <w:rPr>
        <w:sz w:val="16"/>
      </w:rPr>
      <w:t xml:space="preserve"> A-7000 Eisenstadt </w:t>
    </w:r>
    <w:r>
      <w:rPr>
        <w:sz w:val="16"/>
      </w:rPr>
      <w:sym w:font="Symbol" w:char="F0B7"/>
    </w:r>
    <w:r>
      <w:rPr>
        <w:sz w:val="16"/>
      </w:rPr>
      <w:t xml:space="preserve"> Europaplatz 1 </w:t>
    </w:r>
    <w:r>
      <w:rPr>
        <w:sz w:val="16"/>
      </w:rPr>
      <w:sym w:font="Symbol" w:char="F0B7"/>
    </w:r>
    <w:r>
      <w:rPr>
        <w:sz w:val="16"/>
      </w:rPr>
      <w:t xml:space="preserve"> Tel: 057/600-2156 </w:t>
    </w:r>
    <w:r>
      <w:rPr>
        <w:sz w:val="16"/>
      </w:rPr>
      <w:sym w:font="Symbol" w:char="F0B7"/>
    </w:r>
    <w:r>
      <w:rPr>
        <w:sz w:val="16"/>
      </w:rPr>
      <w:t xml:space="preserve"> Mail: </w:t>
    </w:r>
    <w:hyperlink r:id="rId1" w:history="1">
      <w:r w:rsidR="001533F4" w:rsidRPr="00B80F8C">
        <w:rPr>
          <w:rStyle w:val="Hyperlink"/>
          <w:sz w:val="16"/>
        </w:rPr>
        <w:t>post.a9-frauen@bgld.gv.at</w:t>
      </w:r>
    </w:hyperlink>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40649" w14:textId="77777777" w:rsidR="00D2747E" w:rsidRDefault="00D2747E">
      <w:r>
        <w:separator/>
      </w:r>
    </w:p>
    <w:p w14:paraId="5501D404" w14:textId="77777777" w:rsidR="00D2747E" w:rsidRDefault="00D2747E"/>
    <w:p w14:paraId="422F91D1" w14:textId="77777777" w:rsidR="00D2747E" w:rsidRDefault="00D2747E"/>
    <w:p w14:paraId="35F9DC23" w14:textId="77777777" w:rsidR="00D2747E" w:rsidRDefault="00D2747E"/>
  </w:footnote>
  <w:footnote w:type="continuationSeparator" w:id="0">
    <w:p w14:paraId="1CA50FD9" w14:textId="77777777" w:rsidR="00D2747E" w:rsidRDefault="00D2747E">
      <w:r>
        <w:continuationSeparator/>
      </w:r>
    </w:p>
    <w:p w14:paraId="035DB08F" w14:textId="77777777" w:rsidR="00D2747E" w:rsidRDefault="00D2747E"/>
    <w:p w14:paraId="3C4AFE52" w14:textId="77777777" w:rsidR="00D2747E" w:rsidRDefault="00D2747E"/>
    <w:p w14:paraId="240B5540" w14:textId="77777777" w:rsidR="00D2747E" w:rsidRDefault="00D274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0419" w14:textId="77777777" w:rsidR="00D2747E" w:rsidRDefault="00D2747E">
    <w:pPr>
      <w:pStyle w:val="Kopfzeile"/>
    </w:pPr>
  </w:p>
  <w:p w14:paraId="6C422C04" w14:textId="77777777" w:rsidR="00D2747E" w:rsidRDefault="00D2747E"/>
  <w:p w14:paraId="419F75BC" w14:textId="77777777" w:rsidR="00D2747E" w:rsidRDefault="00D2747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CC03B" w14:textId="77777777" w:rsidR="00D2747E" w:rsidRDefault="00D2747E">
    <w:pPr>
      <w:pStyle w:val="Kopfzeile"/>
    </w:pPr>
  </w:p>
  <w:p w14:paraId="75F75B64" w14:textId="77777777" w:rsidR="00D2747E" w:rsidRDefault="00D2747E"/>
  <w:p w14:paraId="2D7A01DE" w14:textId="77777777" w:rsidR="00D2747E" w:rsidRDefault="00D2747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B96BA" w14:textId="77777777" w:rsidR="00D2747E" w:rsidRDefault="00D2747E">
    <w:r>
      <w:rPr>
        <w:noProof/>
        <w:lang w:val="de-AT" w:eastAsia="de-AT"/>
      </w:rPr>
      <mc:AlternateContent>
        <mc:Choice Requires="wpg">
          <w:drawing>
            <wp:anchor distT="0" distB="0" distL="114300" distR="114300" simplePos="0" relativeHeight="251663360" behindDoc="0" locked="0" layoutInCell="1" allowOverlap="1" wp14:anchorId="14AE23B1" wp14:editId="779BF39F">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4"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a:extLst/>
                      </pic:spPr>
                    </pic:pic>
                    <wps:wsp>
                      <wps:cNvPr id="6"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5118C3E" id="Gruppieren 1" o:spid="_x0000_s1026" alt="Titel: Layoutelement - Beschreibung: Layoutelement&#10;" style="position:absolute;margin-left:-.25pt;margin-top:-3pt;width:481.65pt;height:56.7pt;z-index:251663360"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p w14:paraId="453222E1" w14:textId="77777777" w:rsidR="00D2747E" w:rsidRDefault="00D274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8AD8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C4B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40D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5A1B9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C4C7C60"/>
    <w:lvl w:ilvl="0">
      <w:start w:val="1"/>
      <w:numFmt w:val="decimal"/>
      <w:lvlText w:val="%1."/>
      <w:lvlJc w:val="left"/>
      <w:pPr>
        <w:tabs>
          <w:tab w:val="num" w:pos="360"/>
        </w:tabs>
        <w:ind w:left="360" w:hanging="360"/>
      </w:pPr>
    </w:lvl>
  </w:abstractNum>
  <w:abstractNum w:abstractNumId="5" w15:restartNumberingAfterBreak="0">
    <w:nsid w:val="05E56161"/>
    <w:multiLevelType w:val="multilevel"/>
    <w:tmpl w:val="0C462CEA"/>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2nummeriert"/>
      <w:lvlText w:val="%2."/>
      <w:lvlJc w:val="left"/>
      <w:pPr>
        <w:tabs>
          <w:tab w:val="num" w:pos="567"/>
        </w:tabs>
        <w:ind w:left="567" w:hanging="567"/>
      </w:pPr>
      <w:rPr>
        <w:rFonts w:hint="default"/>
      </w:rPr>
    </w:lvl>
    <w:lvl w:ilvl="2">
      <w:start w:val="1"/>
      <w:numFmt w:val="decimal"/>
      <w:pStyle w:val="3nummeriert"/>
      <w:lvlText w:val="%2.%3."/>
      <w:lvlJc w:val="left"/>
      <w:pPr>
        <w:tabs>
          <w:tab w:val="num" w:pos="567"/>
        </w:tabs>
        <w:ind w:left="567" w:hanging="567"/>
      </w:pPr>
      <w:rPr>
        <w:rFonts w:hint="default"/>
      </w:rPr>
    </w:lvl>
    <w:lvl w:ilvl="3">
      <w:start w:val="1"/>
      <w:numFmt w:val="decimal"/>
      <w:pStyle w:val="4nummeriert"/>
      <w:lvlText w:val="%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6" w15:restartNumberingAfterBreak="0">
    <w:nsid w:val="08B83AD4"/>
    <w:multiLevelType w:val="multilevel"/>
    <w:tmpl w:val="A9721710"/>
    <w:styleLink w:val="ATberschriftennummeriert"/>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839"/>
        </w:tabs>
        <w:ind w:left="0" w:firstLine="0"/>
      </w:pPr>
      <w:rPr>
        <w:rFonts w:hint="default"/>
      </w:rPr>
    </w:lvl>
    <w:lvl w:ilvl="4">
      <w:start w:val="1"/>
      <w:numFmt w:val="decimal"/>
      <w:lvlText w:val="%1.%2.%3.%4.%5"/>
      <w:lvlJc w:val="left"/>
      <w:pPr>
        <w:tabs>
          <w:tab w:val="num" w:pos="1077"/>
        </w:tabs>
        <w:ind w:left="0" w:firstLine="0"/>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7" w15:restartNumberingAfterBreak="0">
    <w:nsid w:val="08E15B88"/>
    <w:multiLevelType w:val="hybridMultilevel"/>
    <w:tmpl w:val="51161656"/>
    <w:lvl w:ilvl="0" w:tplc="B67AEAB0">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0B515283"/>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20340FB"/>
    <w:multiLevelType w:val="multilevel"/>
    <w:tmpl w:val="AE6263A4"/>
    <w:styleLink w:val="AufzhlungEbeneListenformatvorlage"/>
    <w:lvl w:ilvl="0">
      <w:start w:val="1"/>
      <w:numFmt w:val="decimal"/>
      <w:pStyle w:val="Gliederung1Ebene1"/>
      <w:lvlText w:val="%1."/>
      <w:lvlJc w:val="left"/>
      <w:pPr>
        <w:ind w:left="360" w:hanging="360"/>
      </w:pPr>
      <w:rPr>
        <w:rFonts w:ascii="Arial" w:hAnsi="Arial" w:hint="default"/>
        <w:sz w:val="24"/>
      </w:rPr>
    </w:lvl>
    <w:lvl w:ilvl="1">
      <w:start w:val="1"/>
      <w:numFmt w:val="decimal"/>
      <w:pStyle w:val="Gliederung11Ebene2"/>
      <w:lvlText w:val="%1.%2."/>
      <w:lvlJc w:val="left"/>
      <w:pPr>
        <w:ind w:left="792" w:hanging="432"/>
      </w:pPr>
      <w:rPr>
        <w:rFonts w:hint="default"/>
      </w:rPr>
    </w:lvl>
    <w:lvl w:ilvl="2">
      <w:start w:val="1"/>
      <w:numFmt w:val="decimal"/>
      <w:pStyle w:val="Gliederung111Eben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A6465B"/>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A34649"/>
    <w:multiLevelType w:val="singleLevel"/>
    <w:tmpl w:val="B5A06B6E"/>
    <w:lvl w:ilvl="0">
      <w:start w:val="1"/>
      <w:numFmt w:val="bullet"/>
      <w:pStyle w:val="--Markierung"/>
      <w:lvlText w:val=""/>
      <w:lvlJc w:val="left"/>
      <w:pPr>
        <w:tabs>
          <w:tab w:val="num" w:pos="927"/>
        </w:tabs>
        <w:ind w:left="907" w:hanging="340"/>
      </w:pPr>
      <w:rPr>
        <w:rFonts w:ascii="Symbol" w:hAnsi="Symbol" w:hint="default"/>
      </w:rPr>
    </w:lvl>
  </w:abstractNum>
  <w:abstractNum w:abstractNumId="12" w15:restartNumberingAfterBreak="0">
    <w:nsid w:val="491616F0"/>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4878F4"/>
    <w:multiLevelType w:val="hybridMultilevel"/>
    <w:tmpl w:val="4A1465F0"/>
    <w:lvl w:ilvl="0" w:tplc="417CB756">
      <w:start w:val="1"/>
      <w:numFmt w:val="decimal"/>
      <w:lvlText w:val="%1."/>
      <w:lvlJc w:val="left"/>
      <w:pPr>
        <w:ind w:left="4968" w:hanging="360"/>
      </w:pPr>
    </w:lvl>
    <w:lvl w:ilvl="1" w:tplc="0C070019" w:tentative="1">
      <w:start w:val="1"/>
      <w:numFmt w:val="lowerLetter"/>
      <w:lvlText w:val="%2."/>
      <w:lvlJc w:val="left"/>
      <w:pPr>
        <w:ind w:left="5688" w:hanging="360"/>
      </w:pPr>
    </w:lvl>
    <w:lvl w:ilvl="2" w:tplc="0C07001B" w:tentative="1">
      <w:start w:val="1"/>
      <w:numFmt w:val="lowerRoman"/>
      <w:lvlText w:val="%3."/>
      <w:lvlJc w:val="right"/>
      <w:pPr>
        <w:ind w:left="6408" w:hanging="180"/>
      </w:pPr>
    </w:lvl>
    <w:lvl w:ilvl="3" w:tplc="0C07000F">
      <w:start w:val="1"/>
      <w:numFmt w:val="decimal"/>
      <w:lvlText w:val="%4."/>
      <w:lvlJc w:val="left"/>
      <w:pPr>
        <w:ind w:left="7128" w:hanging="360"/>
      </w:pPr>
    </w:lvl>
    <w:lvl w:ilvl="4" w:tplc="0C070019" w:tentative="1">
      <w:start w:val="1"/>
      <w:numFmt w:val="lowerLetter"/>
      <w:lvlText w:val="%5."/>
      <w:lvlJc w:val="left"/>
      <w:pPr>
        <w:ind w:left="7848" w:hanging="360"/>
      </w:pPr>
    </w:lvl>
    <w:lvl w:ilvl="5" w:tplc="0C07001B" w:tentative="1">
      <w:start w:val="1"/>
      <w:numFmt w:val="lowerRoman"/>
      <w:lvlText w:val="%6."/>
      <w:lvlJc w:val="right"/>
      <w:pPr>
        <w:ind w:left="8568" w:hanging="180"/>
      </w:pPr>
    </w:lvl>
    <w:lvl w:ilvl="6" w:tplc="0C07000F" w:tentative="1">
      <w:start w:val="1"/>
      <w:numFmt w:val="decimal"/>
      <w:lvlText w:val="%7."/>
      <w:lvlJc w:val="left"/>
      <w:pPr>
        <w:ind w:left="9288" w:hanging="360"/>
      </w:pPr>
    </w:lvl>
    <w:lvl w:ilvl="7" w:tplc="0C070019" w:tentative="1">
      <w:start w:val="1"/>
      <w:numFmt w:val="lowerLetter"/>
      <w:lvlText w:val="%8."/>
      <w:lvlJc w:val="left"/>
      <w:pPr>
        <w:ind w:left="10008" w:hanging="360"/>
      </w:pPr>
    </w:lvl>
    <w:lvl w:ilvl="8" w:tplc="0C07001B" w:tentative="1">
      <w:start w:val="1"/>
      <w:numFmt w:val="lowerRoman"/>
      <w:lvlText w:val="%9."/>
      <w:lvlJc w:val="right"/>
      <w:pPr>
        <w:ind w:left="10728" w:hanging="180"/>
      </w:pPr>
    </w:lvl>
  </w:abstractNum>
  <w:abstractNum w:abstractNumId="14" w15:restartNumberingAfterBreak="0">
    <w:nsid w:val="527106E4"/>
    <w:multiLevelType w:val="hybridMultilevel"/>
    <w:tmpl w:val="F7EA73E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57F25FD"/>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8AB55C0"/>
    <w:multiLevelType w:val="hybridMultilevel"/>
    <w:tmpl w:val="F1A6FD8C"/>
    <w:lvl w:ilvl="0" w:tplc="AB4AD078">
      <w:start w:val="1"/>
      <w:numFmt w:val="lowerLetter"/>
      <w:pStyle w:val="ListemitABC"/>
      <w:lvlText w:val="%1)"/>
      <w:lvlJc w:val="left"/>
      <w:pPr>
        <w:ind w:left="1428" w:hanging="360"/>
      </w:pPr>
    </w:lvl>
    <w:lvl w:ilvl="1" w:tplc="0C070019">
      <w:start w:val="1"/>
      <w:numFmt w:val="lowerLetter"/>
      <w:lvlText w:val="%2."/>
      <w:lvlJc w:val="left"/>
      <w:pPr>
        <w:ind w:left="2148" w:hanging="360"/>
      </w:pPr>
    </w:lvl>
    <w:lvl w:ilvl="2" w:tplc="0C07001B">
      <w:start w:val="1"/>
      <w:numFmt w:val="lowerRoman"/>
      <w:lvlText w:val="%3."/>
      <w:lvlJc w:val="right"/>
      <w:pPr>
        <w:ind w:left="2868" w:hanging="180"/>
      </w:pPr>
    </w:lvl>
    <w:lvl w:ilvl="3" w:tplc="0C07000F">
      <w:start w:val="1"/>
      <w:numFmt w:val="decimal"/>
      <w:lvlText w:val="%4."/>
      <w:lvlJc w:val="left"/>
      <w:pPr>
        <w:ind w:left="3588" w:hanging="360"/>
      </w:pPr>
    </w:lvl>
    <w:lvl w:ilvl="4" w:tplc="0C070019">
      <w:start w:val="1"/>
      <w:numFmt w:val="lowerLetter"/>
      <w:lvlText w:val="%5."/>
      <w:lvlJc w:val="left"/>
      <w:pPr>
        <w:ind w:left="4308" w:hanging="360"/>
      </w:pPr>
    </w:lvl>
    <w:lvl w:ilvl="5" w:tplc="0C07001B">
      <w:start w:val="1"/>
      <w:numFmt w:val="lowerRoman"/>
      <w:lvlText w:val="%6."/>
      <w:lvlJc w:val="right"/>
      <w:pPr>
        <w:ind w:left="5028" w:hanging="180"/>
      </w:pPr>
    </w:lvl>
    <w:lvl w:ilvl="6" w:tplc="0C07000F">
      <w:start w:val="1"/>
      <w:numFmt w:val="decimal"/>
      <w:lvlText w:val="%7."/>
      <w:lvlJc w:val="left"/>
      <w:pPr>
        <w:ind w:left="5748" w:hanging="360"/>
      </w:pPr>
    </w:lvl>
    <w:lvl w:ilvl="7" w:tplc="0C070019">
      <w:start w:val="1"/>
      <w:numFmt w:val="lowerLetter"/>
      <w:lvlText w:val="%8."/>
      <w:lvlJc w:val="left"/>
      <w:pPr>
        <w:ind w:left="6468" w:hanging="360"/>
      </w:pPr>
    </w:lvl>
    <w:lvl w:ilvl="8" w:tplc="0C07001B">
      <w:start w:val="1"/>
      <w:numFmt w:val="lowerRoman"/>
      <w:lvlText w:val="%9."/>
      <w:lvlJc w:val="right"/>
      <w:pPr>
        <w:ind w:left="7188" w:hanging="180"/>
      </w:pPr>
    </w:lvl>
  </w:abstractNum>
  <w:abstractNum w:abstractNumId="17" w15:restartNumberingAfterBreak="0">
    <w:nsid w:val="5DDA39E3"/>
    <w:multiLevelType w:val="multilevel"/>
    <w:tmpl w:val="0C462CEA"/>
    <w:numStyleLink w:val="AT-Brief-berschriftengliederung"/>
  </w:abstractNum>
  <w:abstractNum w:abstractNumId="18" w15:restartNumberingAfterBreak="0">
    <w:nsid w:val="6397741F"/>
    <w:multiLevelType w:val="singleLevel"/>
    <w:tmpl w:val="B40A9132"/>
    <w:lvl w:ilvl="0">
      <w:start w:val="1"/>
      <w:numFmt w:val="decimal"/>
      <w:pStyle w:val="--NrListe"/>
      <w:lvlText w:val="%1)"/>
      <w:lvlJc w:val="left"/>
      <w:pPr>
        <w:tabs>
          <w:tab w:val="num" w:pos="927"/>
        </w:tabs>
        <w:ind w:left="907" w:hanging="340"/>
      </w:pPr>
    </w:lvl>
  </w:abstractNum>
  <w:abstractNum w:abstractNumId="19" w15:restartNumberingAfterBreak="0">
    <w:nsid w:val="68F54D3B"/>
    <w:multiLevelType w:val="multilevel"/>
    <w:tmpl w:val="0C07001F"/>
    <w:styleLink w:val="Formatvorlage1"/>
    <w:lvl w:ilvl="0">
      <w:start w:val="1"/>
      <w:numFmt w:val="decimal"/>
      <w:lvlText w:val="%1."/>
      <w:lvlJc w:val="left"/>
      <w:pPr>
        <w:ind w:left="360" w:hanging="360"/>
      </w:pPr>
      <w:rPr>
        <w:rFonts w:ascii="Arial" w:hAnsi="Arial"/>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976281D"/>
    <w:multiLevelType w:val="hybridMultilevel"/>
    <w:tmpl w:val="F0627630"/>
    <w:lvl w:ilvl="0" w:tplc="88B618C8">
      <w:start w:val="1"/>
      <w:numFmt w:val="bullet"/>
      <w:pStyle w:val="AufzhlungmitPunktmitEinzu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A701D41"/>
    <w:multiLevelType w:val="singleLevel"/>
    <w:tmpl w:val="CE5AE39C"/>
    <w:lvl w:ilvl="0">
      <w:start w:val="1"/>
      <w:numFmt w:val="decimal"/>
      <w:pStyle w:val="Nr-Liste"/>
      <w:lvlText w:val="%1)"/>
      <w:lvlJc w:val="left"/>
      <w:pPr>
        <w:tabs>
          <w:tab w:val="num" w:pos="397"/>
        </w:tabs>
        <w:ind w:left="397" w:hanging="397"/>
      </w:pPr>
    </w:lvl>
  </w:abstractNum>
  <w:abstractNum w:abstractNumId="22" w15:restartNumberingAfterBreak="0">
    <w:nsid w:val="72F03BD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21"/>
  </w:num>
  <w:num w:numId="2">
    <w:abstractNumId w:val="23"/>
  </w:num>
  <w:num w:numId="3">
    <w:abstractNumId w:val="11"/>
  </w:num>
  <w:num w:numId="4">
    <w:abstractNumId w:val="18"/>
  </w:num>
  <w:num w:numId="5">
    <w:abstractNumId w:val="19"/>
  </w:num>
  <w:num w:numId="6">
    <w:abstractNumId w:val="9"/>
    <w:lvlOverride w:ilvl="0">
      <w:lvl w:ilvl="0">
        <w:start w:val="1"/>
        <w:numFmt w:val="decimal"/>
        <w:pStyle w:val="Gliederung1Ebene1"/>
        <w:lvlText w:val="%1."/>
        <w:lvlJc w:val="left"/>
        <w:pPr>
          <w:ind w:left="360" w:hanging="360"/>
        </w:pPr>
        <w:rPr>
          <w:rFonts w:ascii="Arial" w:hAnsi="Arial" w:hint="default"/>
          <w:sz w:val="24"/>
        </w:rPr>
      </w:lvl>
    </w:lvlOverride>
    <w:lvlOverride w:ilvl="2">
      <w:lvl w:ilvl="2">
        <w:start w:val="1"/>
        <w:numFmt w:val="decimal"/>
        <w:pStyle w:val="Gliederung111Ebene3"/>
        <w:lvlText w:val="%1.%2.%3."/>
        <w:lvlJc w:val="left"/>
        <w:pPr>
          <w:ind w:left="1224" w:hanging="504"/>
        </w:pPr>
        <w:rPr>
          <w:rFonts w:hint="default"/>
        </w:rPr>
      </w:lvl>
    </w:lvlOverride>
  </w:num>
  <w:num w:numId="7">
    <w:abstractNumId w:val="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6"/>
  </w:num>
  <w:num w:numId="11">
    <w:abstractNumId w:val="6"/>
  </w:num>
  <w:num w:numId="12">
    <w:abstractNumId w:val="12"/>
  </w:num>
  <w:num w:numId="13">
    <w:abstractNumId w:val="14"/>
  </w:num>
  <w:num w:numId="14">
    <w:abstractNumId w:val="13"/>
  </w:num>
  <w:num w:numId="15">
    <w:abstractNumId w:val="22"/>
  </w:num>
  <w:num w:numId="16">
    <w:abstractNumId w:val="15"/>
  </w:num>
  <w:num w:numId="17">
    <w:abstractNumId w:val="8"/>
  </w:num>
  <w:num w:numId="18">
    <w:abstractNumId w:val="10"/>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7"/>
  </w:num>
  <w:num w:numId="2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0Qa9HZY0zjZkSZsAWTSB5jniC6zKdnzckkvYvwv4iR/yLBRyxg/VUqjd3Dm0GWbDrTWuPj6FfYn+19UznunMA==" w:salt="jMfFU/xDXRgP+7TrlOymY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0E3"/>
    <w:rsid w:val="000049BF"/>
    <w:rsid w:val="00021215"/>
    <w:rsid w:val="00021C73"/>
    <w:rsid w:val="0003061B"/>
    <w:rsid w:val="00032CBE"/>
    <w:rsid w:val="000435F8"/>
    <w:rsid w:val="00060270"/>
    <w:rsid w:val="00060638"/>
    <w:rsid w:val="00060DAA"/>
    <w:rsid w:val="00062DA4"/>
    <w:rsid w:val="000748F5"/>
    <w:rsid w:val="00082BDB"/>
    <w:rsid w:val="00083BA2"/>
    <w:rsid w:val="00085C42"/>
    <w:rsid w:val="000947B2"/>
    <w:rsid w:val="0009528B"/>
    <w:rsid w:val="00095B2D"/>
    <w:rsid w:val="000A0D03"/>
    <w:rsid w:val="000A282B"/>
    <w:rsid w:val="000A68D0"/>
    <w:rsid w:val="000B38F3"/>
    <w:rsid w:val="000B5C1E"/>
    <w:rsid w:val="000C39EE"/>
    <w:rsid w:val="000C7211"/>
    <w:rsid w:val="000D0FAE"/>
    <w:rsid w:val="000D349F"/>
    <w:rsid w:val="000D5DFD"/>
    <w:rsid w:val="000D6096"/>
    <w:rsid w:val="000D7D32"/>
    <w:rsid w:val="000E161C"/>
    <w:rsid w:val="000E337B"/>
    <w:rsid w:val="000E3EEF"/>
    <w:rsid w:val="000E7ACB"/>
    <w:rsid w:val="000F1B86"/>
    <w:rsid w:val="000F2DC0"/>
    <w:rsid w:val="0010526C"/>
    <w:rsid w:val="001075F6"/>
    <w:rsid w:val="00107751"/>
    <w:rsid w:val="00123BD6"/>
    <w:rsid w:val="001245C3"/>
    <w:rsid w:val="00131B7E"/>
    <w:rsid w:val="00131BF5"/>
    <w:rsid w:val="00133754"/>
    <w:rsid w:val="001346E2"/>
    <w:rsid w:val="001368B0"/>
    <w:rsid w:val="00137A80"/>
    <w:rsid w:val="00137D4D"/>
    <w:rsid w:val="00140AA2"/>
    <w:rsid w:val="00143189"/>
    <w:rsid w:val="00144116"/>
    <w:rsid w:val="00146A8F"/>
    <w:rsid w:val="00146E68"/>
    <w:rsid w:val="001531FE"/>
    <w:rsid w:val="001533F4"/>
    <w:rsid w:val="00153669"/>
    <w:rsid w:val="00164118"/>
    <w:rsid w:val="00165770"/>
    <w:rsid w:val="00172E90"/>
    <w:rsid w:val="00192289"/>
    <w:rsid w:val="0019303C"/>
    <w:rsid w:val="001A2D46"/>
    <w:rsid w:val="001A3B99"/>
    <w:rsid w:val="001A5CAE"/>
    <w:rsid w:val="001A6D64"/>
    <w:rsid w:val="001B5333"/>
    <w:rsid w:val="001C3D04"/>
    <w:rsid w:val="001C7DAD"/>
    <w:rsid w:val="001D0F66"/>
    <w:rsid w:val="001E568F"/>
    <w:rsid w:val="001E758E"/>
    <w:rsid w:val="001F4FDD"/>
    <w:rsid w:val="001F62F3"/>
    <w:rsid w:val="00210290"/>
    <w:rsid w:val="00211965"/>
    <w:rsid w:val="0021220D"/>
    <w:rsid w:val="002213AB"/>
    <w:rsid w:val="0022495F"/>
    <w:rsid w:val="00231F71"/>
    <w:rsid w:val="002328A6"/>
    <w:rsid w:val="00233C1A"/>
    <w:rsid w:val="00235F88"/>
    <w:rsid w:val="00237421"/>
    <w:rsid w:val="00237566"/>
    <w:rsid w:val="00246671"/>
    <w:rsid w:val="00250683"/>
    <w:rsid w:val="00251E23"/>
    <w:rsid w:val="00252720"/>
    <w:rsid w:val="00252C64"/>
    <w:rsid w:val="002624F7"/>
    <w:rsid w:val="00266F55"/>
    <w:rsid w:val="00271BB3"/>
    <w:rsid w:val="002723DA"/>
    <w:rsid w:val="002779DD"/>
    <w:rsid w:val="002921F2"/>
    <w:rsid w:val="002975CF"/>
    <w:rsid w:val="002A1351"/>
    <w:rsid w:val="002A6350"/>
    <w:rsid w:val="002B0617"/>
    <w:rsid w:val="002B1533"/>
    <w:rsid w:val="002B2EC6"/>
    <w:rsid w:val="002B3AD0"/>
    <w:rsid w:val="002B76B2"/>
    <w:rsid w:val="002C08BC"/>
    <w:rsid w:val="002C1B17"/>
    <w:rsid w:val="002C291D"/>
    <w:rsid w:val="002C33AF"/>
    <w:rsid w:val="002D47BA"/>
    <w:rsid w:val="002E1AD1"/>
    <w:rsid w:val="002E38EE"/>
    <w:rsid w:val="002E3BEC"/>
    <w:rsid w:val="00300B1B"/>
    <w:rsid w:val="003029D6"/>
    <w:rsid w:val="0030722B"/>
    <w:rsid w:val="0031098E"/>
    <w:rsid w:val="0031324E"/>
    <w:rsid w:val="00314AB4"/>
    <w:rsid w:val="00317D64"/>
    <w:rsid w:val="0032287E"/>
    <w:rsid w:val="00322943"/>
    <w:rsid w:val="0032348E"/>
    <w:rsid w:val="0032707A"/>
    <w:rsid w:val="00330ED6"/>
    <w:rsid w:val="00333FF3"/>
    <w:rsid w:val="003344A5"/>
    <w:rsid w:val="0033497F"/>
    <w:rsid w:val="00335026"/>
    <w:rsid w:val="00352986"/>
    <w:rsid w:val="00364BD7"/>
    <w:rsid w:val="00364FCC"/>
    <w:rsid w:val="003705E4"/>
    <w:rsid w:val="00372D64"/>
    <w:rsid w:val="003803F8"/>
    <w:rsid w:val="00382C52"/>
    <w:rsid w:val="00385D79"/>
    <w:rsid w:val="00394DC0"/>
    <w:rsid w:val="003A6AB5"/>
    <w:rsid w:val="003B3699"/>
    <w:rsid w:val="003B507B"/>
    <w:rsid w:val="003B636C"/>
    <w:rsid w:val="003C66DB"/>
    <w:rsid w:val="003D03C2"/>
    <w:rsid w:val="003D11FA"/>
    <w:rsid w:val="003E665F"/>
    <w:rsid w:val="003F2803"/>
    <w:rsid w:val="003F3E06"/>
    <w:rsid w:val="003F5135"/>
    <w:rsid w:val="0040375E"/>
    <w:rsid w:val="00403F60"/>
    <w:rsid w:val="00404826"/>
    <w:rsid w:val="0040547A"/>
    <w:rsid w:val="004062DA"/>
    <w:rsid w:val="00412E60"/>
    <w:rsid w:val="00422AD7"/>
    <w:rsid w:val="004242B4"/>
    <w:rsid w:val="0042437B"/>
    <w:rsid w:val="004254B7"/>
    <w:rsid w:val="004312D8"/>
    <w:rsid w:val="00433A8D"/>
    <w:rsid w:val="004412C7"/>
    <w:rsid w:val="004438EB"/>
    <w:rsid w:val="00451700"/>
    <w:rsid w:val="00452D99"/>
    <w:rsid w:val="00453285"/>
    <w:rsid w:val="00455868"/>
    <w:rsid w:val="00472112"/>
    <w:rsid w:val="00475A7C"/>
    <w:rsid w:val="00477704"/>
    <w:rsid w:val="00481A98"/>
    <w:rsid w:val="0049606D"/>
    <w:rsid w:val="004A04C9"/>
    <w:rsid w:val="004A157D"/>
    <w:rsid w:val="004A24F0"/>
    <w:rsid w:val="004A4B9E"/>
    <w:rsid w:val="004B0D95"/>
    <w:rsid w:val="004B19AE"/>
    <w:rsid w:val="004C5505"/>
    <w:rsid w:val="004C5D8B"/>
    <w:rsid w:val="004C686E"/>
    <w:rsid w:val="004D0575"/>
    <w:rsid w:val="004D35E7"/>
    <w:rsid w:val="004D3FA6"/>
    <w:rsid w:val="004E0DF2"/>
    <w:rsid w:val="004E2DFC"/>
    <w:rsid w:val="004E410E"/>
    <w:rsid w:val="004E66B7"/>
    <w:rsid w:val="005008C6"/>
    <w:rsid w:val="005163A3"/>
    <w:rsid w:val="0051705A"/>
    <w:rsid w:val="005203DE"/>
    <w:rsid w:val="0052651A"/>
    <w:rsid w:val="00533039"/>
    <w:rsid w:val="00537381"/>
    <w:rsid w:val="005425FE"/>
    <w:rsid w:val="00551564"/>
    <w:rsid w:val="00556584"/>
    <w:rsid w:val="00557B20"/>
    <w:rsid w:val="005627E9"/>
    <w:rsid w:val="005676DA"/>
    <w:rsid w:val="00570953"/>
    <w:rsid w:val="00573AF9"/>
    <w:rsid w:val="00574B54"/>
    <w:rsid w:val="0057679C"/>
    <w:rsid w:val="00582FA9"/>
    <w:rsid w:val="00583727"/>
    <w:rsid w:val="00590422"/>
    <w:rsid w:val="00593FC3"/>
    <w:rsid w:val="00594290"/>
    <w:rsid w:val="005A2216"/>
    <w:rsid w:val="005A5E32"/>
    <w:rsid w:val="005B2555"/>
    <w:rsid w:val="005B64D4"/>
    <w:rsid w:val="005B7BF5"/>
    <w:rsid w:val="005C2F2A"/>
    <w:rsid w:val="005C52F3"/>
    <w:rsid w:val="005C66F5"/>
    <w:rsid w:val="005D38E4"/>
    <w:rsid w:val="005D4DB7"/>
    <w:rsid w:val="005D65F4"/>
    <w:rsid w:val="005E0139"/>
    <w:rsid w:val="005E651A"/>
    <w:rsid w:val="005F4982"/>
    <w:rsid w:val="005F6B20"/>
    <w:rsid w:val="00600346"/>
    <w:rsid w:val="0061213F"/>
    <w:rsid w:val="00612E8D"/>
    <w:rsid w:val="0061629B"/>
    <w:rsid w:val="0061737D"/>
    <w:rsid w:val="00617AAD"/>
    <w:rsid w:val="00620CEA"/>
    <w:rsid w:val="00622490"/>
    <w:rsid w:val="00624476"/>
    <w:rsid w:val="0063097F"/>
    <w:rsid w:val="00635AB0"/>
    <w:rsid w:val="006454D3"/>
    <w:rsid w:val="00647063"/>
    <w:rsid w:val="00656328"/>
    <w:rsid w:val="00656507"/>
    <w:rsid w:val="00662C44"/>
    <w:rsid w:val="0066542A"/>
    <w:rsid w:val="006673C2"/>
    <w:rsid w:val="0067012A"/>
    <w:rsid w:val="00673E9E"/>
    <w:rsid w:val="00673EFA"/>
    <w:rsid w:val="006804BF"/>
    <w:rsid w:val="0068446F"/>
    <w:rsid w:val="0069463A"/>
    <w:rsid w:val="006A13C5"/>
    <w:rsid w:val="006A2A75"/>
    <w:rsid w:val="006A2B4B"/>
    <w:rsid w:val="006B1EAE"/>
    <w:rsid w:val="006B1EDD"/>
    <w:rsid w:val="006B2012"/>
    <w:rsid w:val="006B59F3"/>
    <w:rsid w:val="006C68AB"/>
    <w:rsid w:val="006D24D4"/>
    <w:rsid w:val="006D3CB7"/>
    <w:rsid w:val="006D65F0"/>
    <w:rsid w:val="006D6C92"/>
    <w:rsid w:val="006E067D"/>
    <w:rsid w:val="006E2CDC"/>
    <w:rsid w:val="006F1A8E"/>
    <w:rsid w:val="006F4DAF"/>
    <w:rsid w:val="00702468"/>
    <w:rsid w:val="007038E2"/>
    <w:rsid w:val="007065AB"/>
    <w:rsid w:val="007104D8"/>
    <w:rsid w:val="0071115E"/>
    <w:rsid w:val="00722159"/>
    <w:rsid w:val="00730B14"/>
    <w:rsid w:val="0073251B"/>
    <w:rsid w:val="00734C7F"/>
    <w:rsid w:val="0073515F"/>
    <w:rsid w:val="00735297"/>
    <w:rsid w:val="00736542"/>
    <w:rsid w:val="007405AC"/>
    <w:rsid w:val="00740B3F"/>
    <w:rsid w:val="0074110C"/>
    <w:rsid w:val="00741939"/>
    <w:rsid w:val="007530DB"/>
    <w:rsid w:val="00754A33"/>
    <w:rsid w:val="00757094"/>
    <w:rsid w:val="007644F1"/>
    <w:rsid w:val="00766667"/>
    <w:rsid w:val="00772B3C"/>
    <w:rsid w:val="00774237"/>
    <w:rsid w:val="007801F1"/>
    <w:rsid w:val="007847AD"/>
    <w:rsid w:val="00790974"/>
    <w:rsid w:val="007950B6"/>
    <w:rsid w:val="007A0091"/>
    <w:rsid w:val="007B2F2F"/>
    <w:rsid w:val="007B5868"/>
    <w:rsid w:val="007B74D4"/>
    <w:rsid w:val="007C5E33"/>
    <w:rsid w:val="007D2634"/>
    <w:rsid w:val="007E1BD2"/>
    <w:rsid w:val="007E60EC"/>
    <w:rsid w:val="007F0BDF"/>
    <w:rsid w:val="007F6C15"/>
    <w:rsid w:val="007F6D5D"/>
    <w:rsid w:val="0080074C"/>
    <w:rsid w:val="00802C3C"/>
    <w:rsid w:val="00805747"/>
    <w:rsid w:val="00805A17"/>
    <w:rsid w:val="00806FD0"/>
    <w:rsid w:val="00813982"/>
    <w:rsid w:val="00813D67"/>
    <w:rsid w:val="00823C0E"/>
    <w:rsid w:val="008323DA"/>
    <w:rsid w:val="008332DF"/>
    <w:rsid w:val="00835208"/>
    <w:rsid w:val="00840ACC"/>
    <w:rsid w:val="00840C55"/>
    <w:rsid w:val="00841130"/>
    <w:rsid w:val="00842084"/>
    <w:rsid w:val="0084375C"/>
    <w:rsid w:val="00855968"/>
    <w:rsid w:val="0086090A"/>
    <w:rsid w:val="00860D92"/>
    <w:rsid w:val="00877BBE"/>
    <w:rsid w:val="00886259"/>
    <w:rsid w:val="0088669B"/>
    <w:rsid w:val="00897E3D"/>
    <w:rsid w:val="008A477F"/>
    <w:rsid w:val="008B1B6F"/>
    <w:rsid w:val="008D2A38"/>
    <w:rsid w:val="008E20ED"/>
    <w:rsid w:val="008E2CB3"/>
    <w:rsid w:val="008E7B29"/>
    <w:rsid w:val="008F5A54"/>
    <w:rsid w:val="009018A2"/>
    <w:rsid w:val="009040BE"/>
    <w:rsid w:val="00910608"/>
    <w:rsid w:val="0091140A"/>
    <w:rsid w:val="009130EA"/>
    <w:rsid w:val="009271CB"/>
    <w:rsid w:val="009308F4"/>
    <w:rsid w:val="00934A1C"/>
    <w:rsid w:val="009375D2"/>
    <w:rsid w:val="009408F2"/>
    <w:rsid w:val="00940E4A"/>
    <w:rsid w:val="00941774"/>
    <w:rsid w:val="00941F12"/>
    <w:rsid w:val="00945FB7"/>
    <w:rsid w:val="009571F5"/>
    <w:rsid w:val="009603FA"/>
    <w:rsid w:val="00960712"/>
    <w:rsid w:val="009657A1"/>
    <w:rsid w:val="0097506E"/>
    <w:rsid w:val="0098226B"/>
    <w:rsid w:val="00986E61"/>
    <w:rsid w:val="00987402"/>
    <w:rsid w:val="0099340A"/>
    <w:rsid w:val="00995554"/>
    <w:rsid w:val="009A254F"/>
    <w:rsid w:val="009A7878"/>
    <w:rsid w:val="009B577B"/>
    <w:rsid w:val="009B6D76"/>
    <w:rsid w:val="009C4611"/>
    <w:rsid w:val="009D10E3"/>
    <w:rsid w:val="009D2611"/>
    <w:rsid w:val="009D4DA4"/>
    <w:rsid w:val="009D5BE5"/>
    <w:rsid w:val="009D5E36"/>
    <w:rsid w:val="009D665B"/>
    <w:rsid w:val="009E6D2C"/>
    <w:rsid w:val="009F095E"/>
    <w:rsid w:val="009F0ED1"/>
    <w:rsid w:val="00A02F04"/>
    <w:rsid w:val="00A114C3"/>
    <w:rsid w:val="00A13633"/>
    <w:rsid w:val="00A200D9"/>
    <w:rsid w:val="00A23A50"/>
    <w:rsid w:val="00A27333"/>
    <w:rsid w:val="00A36C4A"/>
    <w:rsid w:val="00A42EF0"/>
    <w:rsid w:val="00A508E0"/>
    <w:rsid w:val="00A52351"/>
    <w:rsid w:val="00A55CAD"/>
    <w:rsid w:val="00A5635F"/>
    <w:rsid w:val="00A568D8"/>
    <w:rsid w:val="00A56966"/>
    <w:rsid w:val="00A61B12"/>
    <w:rsid w:val="00A6271E"/>
    <w:rsid w:val="00A715D1"/>
    <w:rsid w:val="00A77B84"/>
    <w:rsid w:val="00A82C46"/>
    <w:rsid w:val="00A83460"/>
    <w:rsid w:val="00A84B6A"/>
    <w:rsid w:val="00A90081"/>
    <w:rsid w:val="00A93E18"/>
    <w:rsid w:val="00A95073"/>
    <w:rsid w:val="00A96C26"/>
    <w:rsid w:val="00AA0FD3"/>
    <w:rsid w:val="00AA36C5"/>
    <w:rsid w:val="00AA6B34"/>
    <w:rsid w:val="00AB2DAF"/>
    <w:rsid w:val="00AB64DA"/>
    <w:rsid w:val="00AC4FCA"/>
    <w:rsid w:val="00AD0730"/>
    <w:rsid w:val="00AD3E13"/>
    <w:rsid w:val="00AD40DB"/>
    <w:rsid w:val="00AD493D"/>
    <w:rsid w:val="00AD5572"/>
    <w:rsid w:val="00AF4422"/>
    <w:rsid w:val="00AF78E9"/>
    <w:rsid w:val="00B0186F"/>
    <w:rsid w:val="00B02F0B"/>
    <w:rsid w:val="00B038D9"/>
    <w:rsid w:val="00B11C76"/>
    <w:rsid w:val="00B13144"/>
    <w:rsid w:val="00B13B61"/>
    <w:rsid w:val="00B156D6"/>
    <w:rsid w:val="00B20333"/>
    <w:rsid w:val="00B211E8"/>
    <w:rsid w:val="00B244E5"/>
    <w:rsid w:val="00B266CD"/>
    <w:rsid w:val="00B3331B"/>
    <w:rsid w:val="00B33DEC"/>
    <w:rsid w:val="00B508C8"/>
    <w:rsid w:val="00B5265D"/>
    <w:rsid w:val="00B55EA3"/>
    <w:rsid w:val="00B60732"/>
    <w:rsid w:val="00B70C0C"/>
    <w:rsid w:val="00B73088"/>
    <w:rsid w:val="00B77443"/>
    <w:rsid w:val="00B82D27"/>
    <w:rsid w:val="00B90D5D"/>
    <w:rsid w:val="00B91E8C"/>
    <w:rsid w:val="00B91FC2"/>
    <w:rsid w:val="00B9588A"/>
    <w:rsid w:val="00BA0D70"/>
    <w:rsid w:val="00BA3E03"/>
    <w:rsid w:val="00BA558B"/>
    <w:rsid w:val="00BD6149"/>
    <w:rsid w:val="00BE240F"/>
    <w:rsid w:val="00BE7716"/>
    <w:rsid w:val="00BE78FF"/>
    <w:rsid w:val="00BF0F9C"/>
    <w:rsid w:val="00BF3497"/>
    <w:rsid w:val="00BF6715"/>
    <w:rsid w:val="00BF6BEE"/>
    <w:rsid w:val="00C00D79"/>
    <w:rsid w:val="00C00FEB"/>
    <w:rsid w:val="00C03ED5"/>
    <w:rsid w:val="00C0790A"/>
    <w:rsid w:val="00C1407F"/>
    <w:rsid w:val="00C1432F"/>
    <w:rsid w:val="00C217F7"/>
    <w:rsid w:val="00C21A94"/>
    <w:rsid w:val="00C2291E"/>
    <w:rsid w:val="00C23D39"/>
    <w:rsid w:val="00C25E8A"/>
    <w:rsid w:val="00C268C8"/>
    <w:rsid w:val="00C26F6F"/>
    <w:rsid w:val="00C34D5B"/>
    <w:rsid w:val="00C379BC"/>
    <w:rsid w:val="00C44152"/>
    <w:rsid w:val="00C445E5"/>
    <w:rsid w:val="00C45C9E"/>
    <w:rsid w:val="00C47F9A"/>
    <w:rsid w:val="00C51571"/>
    <w:rsid w:val="00C534A5"/>
    <w:rsid w:val="00C540A1"/>
    <w:rsid w:val="00C54AFA"/>
    <w:rsid w:val="00C61FDA"/>
    <w:rsid w:val="00C74844"/>
    <w:rsid w:val="00C76E58"/>
    <w:rsid w:val="00C834C6"/>
    <w:rsid w:val="00C8367A"/>
    <w:rsid w:val="00C845DE"/>
    <w:rsid w:val="00C85D30"/>
    <w:rsid w:val="00C869D2"/>
    <w:rsid w:val="00C87EC2"/>
    <w:rsid w:val="00C929CC"/>
    <w:rsid w:val="00C96245"/>
    <w:rsid w:val="00C967EC"/>
    <w:rsid w:val="00C96F79"/>
    <w:rsid w:val="00C97AC1"/>
    <w:rsid w:val="00C97C04"/>
    <w:rsid w:val="00CA613A"/>
    <w:rsid w:val="00CB0E78"/>
    <w:rsid w:val="00CB4DCA"/>
    <w:rsid w:val="00CC540F"/>
    <w:rsid w:val="00CD08AC"/>
    <w:rsid w:val="00CD795A"/>
    <w:rsid w:val="00CE2F98"/>
    <w:rsid w:val="00CE5AB8"/>
    <w:rsid w:val="00CF3FDA"/>
    <w:rsid w:val="00CF5E1D"/>
    <w:rsid w:val="00CF7767"/>
    <w:rsid w:val="00D122C9"/>
    <w:rsid w:val="00D25192"/>
    <w:rsid w:val="00D26873"/>
    <w:rsid w:val="00D2747E"/>
    <w:rsid w:val="00D2792E"/>
    <w:rsid w:val="00D31FC9"/>
    <w:rsid w:val="00D33958"/>
    <w:rsid w:val="00D4084A"/>
    <w:rsid w:val="00D528AB"/>
    <w:rsid w:val="00D5586C"/>
    <w:rsid w:val="00D829A5"/>
    <w:rsid w:val="00D87262"/>
    <w:rsid w:val="00D9604D"/>
    <w:rsid w:val="00D978A2"/>
    <w:rsid w:val="00DB2813"/>
    <w:rsid w:val="00DB2913"/>
    <w:rsid w:val="00DB4F98"/>
    <w:rsid w:val="00DB66A3"/>
    <w:rsid w:val="00DC175E"/>
    <w:rsid w:val="00DC1EA6"/>
    <w:rsid w:val="00DC1FC7"/>
    <w:rsid w:val="00DD622E"/>
    <w:rsid w:val="00DE2014"/>
    <w:rsid w:val="00DE5585"/>
    <w:rsid w:val="00DE7195"/>
    <w:rsid w:val="00DF5732"/>
    <w:rsid w:val="00DF615A"/>
    <w:rsid w:val="00E003A1"/>
    <w:rsid w:val="00E02A4F"/>
    <w:rsid w:val="00E1055D"/>
    <w:rsid w:val="00E1288E"/>
    <w:rsid w:val="00E24106"/>
    <w:rsid w:val="00E327D7"/>
    <w:rsid w:val="00E34793"/>
    <w:rsid w:val="00E44698"/>
    <w:rsid w:val="00E65BAA"/>
    <w:rsid w:val="00E72931"/>
    <w:rsid w:val="00E77DAB"/>
    <w:rsid w:val="00E80637"/>
    <w:rsid w:val="00E80BE3"/>
    <w:rsid w:val="00E826D8"/>
    <w:rsid w:val="00E82830"/>
    <w:rsid w:val="00E832A2"/>
    <w:rsid w:val="00E86E07"/>
    <w:rsid w:val="00E929D6"/>
    <w:rsid w:val="00E95D6B"/>
    <w:rsid w:val="00E96814"/>
    <w:rsid w:val="00EA2A06"/>
    <w:rsid w:val="00EA71AA"/>
    <w:rsid w:val="00EB1A7E"/>
    <w:rsid w:val="00EB2DF9"/>
    <w:rsid w:val="00EB3681"/>
    <w:rsid w:val="00EB4402"/>
    <w:rsid w:val="00EC4A9D"/>
    <w:rsid w:val="00EC6245"/>
    <w:rsid w:val="00EC7EC6"/>
    <w:rsid w:val="00ED179F"/>
    <w:rsid w:val="00ED75EC"/>
    <w:rsid w:val="00EE74AF"/>
    <w:rsid w:val="00F033C5"/>
    <w:rsid w:val="00F07A87"/>
    <w:rsid w:val="00F109D5"/>
    <w:rsid w:val="00F173B6"/>
    <w:rsid w:val="00F221D0"/>
    <w:rsid w:val="00F41DCC"/>
    <w:rsid w:val="00F445EB"/>
    <w:rsid w:val="00F47958"/>
    <w:rsid w:val="00F5492A"/>
    <w:rsid w:val="00F55B11"/>
    <w:rsid w:val="00F560A1"/>
    <w:rsid w:val="00F60728"/>
    <w:rsid w:val="00F61D74"/>
    <w:rsid w:val="00F65E86"/>
    <w:rsid w:val="00F66664"/>
    <w:rsid w:val="00F67AD9"/>
    <w:rsid w:val="00F72FDF"/>
    <w:rsid w:val="00F77CC5"/>
    <w:rsid w:val="00F8033E"/>
    <w:rsid w:val="00F819DD"/>
    <w:rsid w:val="00F83A78"/>
    <w:rsid w:val="00F83A8D"/>
    <w:rsid w:val="00F91F77"/>
    <w:rsid w:val="00F9306E"/>
    <w:rsid w:val="00F93980"/>
    <w:rsid w:val="00FA023E"/>
    <w:rsid w:val="00FA08C1"/>
    <w:rsid w:val="00FA23D2"/>
    <w:rsid w:val="00FA2BCB"/>
    <w:rsid w:val="00FB2FA4"/>
    <w:rsid w:val="00FB5507"/>
    <w:rsid w:val="00FC2EC5"/>
    <w:rsid w:val="00FC6E03"/>
    <w:rsid w:val="00FD220D"/>
    <w:rsid w:val="00FE60AC"/>
    <w:rsid w:val="00FE7B82"/>
    <w:rsid w:val="00FF0198"/>
    <w:rsid w:val="00FF1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DE0F0D"/>
  <w15:docId w15:val="{8799342B-C160-45C1-BBD5-5EEAF3F99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2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29"/>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uiPriority="7"/>
    <w:lsdException w:name="List Continue 2" w:uiPriority="7"/>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Text"/>
    <w:uiPriority w:val="79"/>
    <w:qFormat/>
    <w:rsid w:val="00CF7767"/>
    <w:pPr>
      <w:keepLines/>
    </w:pPr>
    <w:rPr>
      <w:rFonts w:ascii="Arial" w:hAnsi="Arial"/>
      <w:sz w:val="22"/>
    </w:rPr>
  </w:style>
  <w:style w:type="paragraph" w:styleId="berschrift1">
    <w:name w:val="heading 1"/>
    <w:aliases w:val="Ü1"/>
    <w:next w:val="Standard"/>
    <w:uiPriority w:val="2"/>
    <w:semiHidden/>
    <w:rsid w:val="00533039"/>
    <w:pPr>
      <w:keepNext/>
      <w:spacing w:before="240" w:after="60" w:line="264" w:lineRule="auto"/>
      <w:jc w:val="center"/>
      <w:outlineLvl w:val="0"/>
    </w:pPr>
    <w:rPr>
      <w:rFonts w:ascii="Arial" w:hAnsi="Arial"/>
      <w:b/>
      <w:color w:val="000000"/>
      <w:spacing w:val="20"/>
      <w:kern w:val="28"/>
      <w:sz w:val="28"/>
      <w:u w:val="single"/>
    </w:rPr>
  </w:style>
  <w:style w:type="paragraph" w:styleId="berschrift2">
    <w:name w:val="heading 2"/>
    <w:aliases w:val="Ü2"/>
    <w:basedOn w:val="Standard"/>
    <w:next w:val="Absatz"/>
    <w:uiPriority w:val="2"/>
    <w:qFormat/>
    <w:rsid w:val="00E327D7"/>
    <w:pPr>
      <w:keepNext/>
      <w:spacing w:before="240" w:after="60" w:line="360" w:lineRule="auto"/>
      <w:jc w:val="center"/>
      <w:outlineLvl w:val="1"/>
    </w:pPr>
    <w:rPr>
      <w:b/>
      <w:color w:val="000000"/>
      <w:spacing w:val="20"/>
      <w:sz w:val="28"/>
    </w:rPr>
  </w:style>
  <w:style w:type="paragraph" w:styleId="berschrift3">
    <w:name w:val="heading 3"/>
    <w:aliases w:val="Ü3"/>
    <w:basedOn w:val="Standard"/>
    <w:next w:val="Absatz"/>
    <w:uiPriority w:val="2"/>
    <w:qFormat/>
    <w:rsid w:val="000049BF"/>
    <w:pPr>
      <w:keepNext/>
      <w:spacing w:before="240" w:after="120" w:line="360" w:lineRule="auto"/>
      <w:outlineLvl w:val="2"/>
    </w:pPr>
    <w:rPr>
      <w:b/>
      <w:color w:val="000000"/>
      <w:sz w:val="24"/>
      <w:u w:val="single"/>
    </w:rPr>
  </w:style>
  <w:style w:type="paragraph" w:styleId="berschrift4">
    <w:name w:val="heading 4"/>
    <w:aliases w:val="Ü4"/>
    <w:basedOn w:val="Standard"/>
    <w:next w:val="Absatz"/>
    <w:link w:val="berschrift4Zchn"/>
    <w:uiPriority w:val="2"/>
    <w:qFormat/>
    <w:rsid w:val="000049BF"/>
    <w:pPr>
      <w:keepNext/>
      <w:spacing w:before="40" w:after="120"/>
      <w:outlineLvl w:val="3"/>
    </w:pPr>
    <w:rPr>
      <w:rFonts w:eastAsiaTheme="majorEastAsia" w:cstheme="majorBidi"/>
      <w:b/>
      <w:iCs/>
      <w:sz w:val="24"/>
    </w:rPr>
  </w:style>
  <w:style w:type="paragraph" w:styleId="berschrift5">
    <w:name w:val="heading 5"/>
    <w:aliases w:val="Ü5"/>
    <w:basedOn w:val="Standard"/>
    <w:next w:val="Absatz"/>
    <w:link w:val="berschrift5Zchn"/>
    <w:uiPriority w:val="2"/>
    <w:qFormat/>
    <w:rsid w:val="000049BF"/>
    <w:pPr>
      <w:keepNext/>
      <w:spacing w:before="40" w:after="80"/>
      <w:outlineLvl w:val="4"/>
    </w:pPr>
    <w:rPr>
      <w:rFonts w:eastAsiaTheme="majorEastAsia" w:cstheme="majorBidi"/>
      <w:sz w:val="24"/>
      <w:u w:val="single"/>
    </w:rPr>
  </w:style>
  <w:style w:type="paragraph" w:styleId="berschrift6">
    <w:name w:val="heading 6"/>
    <w:aliases w:val="Ü6"/>
    <w:basedOn w:val="Standard"/>
    <w:next w:val="Absatz"/>
    <w:link w:val="berschrift6Zchn"/>
    <w:uiPriority w:val="2"/>
    <w:qFormat/>
    <w:rsid w:val="00E1288E"/>
    <w:pPr>
      <w:keepNext/>
      <w:spacing w:before="40" w:after="80"/>
      <w:outlineLvl w:val="5"/>
    </w:pPr>
    <w:rPr>
      <w:rFonts w:eastAsiaTheme="majorEastAsia" w:cstheme="majorBidi"/>
      <w:i/>
    </w:rPr>
  </w:style>
  <w:style w:type="paragraph" w:styleId="berschrift7">
    <w:name w:val="heading 7"/>
    <w:basedOn w:val="Absender1Z"/>
    <w:next w:val="Standard"/>
    <w:link w:val="berschrift7Zchn"/>
    <w:uiPriority w:val="9"/>
    <w:semiHidden/>
    <w:qFormat/>
    <w:rsid w:val="005F4982"/>
    <w:pPr>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qFormat/>
    <w:rsid w:val="002E38EE"/>
    <w:pPr>
      <w:spacing w:after="240" w:line="264" w:lineRule="auto"/>
    </w:pPr>
    <w:rPr>
      <w:rFonts w:ascii="Arial" w:hAnsi="Arial"/>
      <w:sz w:val="22"/>
    </w:rPr>
  </w:style>
  <w:style w:type="paragraph" w:customStyle="1" w:styleId="Abs-NACHAbstand">
    <w:name w:val="Abs -NACH Abstand"/>
    <w:next w:val="Absatz"/>
    <w:qFormat/>
    <w:rsid w:val="00DC1EA6"/>
    <w:pPr>
      <w:spacing w:line="264" w:lineRule="auto"/>
    </w:pPr>
    <w:rPr>
      <w:rFonts w:ascii="Arial" w:hAnsi="Arial"/>
      <w:sz w:val="22"/>
    </w:rPr>
  </w:style>
  <w:style w:type="paragraph" w:customStyle="1" w:styleId="Nr-Liste">
    <w:name w:val="Nr-Liste"/>
    <w:basedOn w:val="Standard"/>
    <w:uiPriority w:val="99"/>
    <w:semiHidden/>
    <w:pPr>
      <w:numPr>
        <w:numId w:val="1"/>
      </w:numPr>
      <w:spacing w:after="120" w:line="360" w:lineRule="auto"/>
    </w:pPr>
    <w:rPr>
      <w:lang w:val="de-AT"/>
    </w:rPr>
  </w:style>
  <w:style w:type="paragraph" w:customStyle="1" w:styleId="AbsKeinLeerraum">
    <w:name w:val="Abs Kein Leerraum"/>
    <w:basedOn w:val="Absatz"/>
    <w:qFormat/>
    <w:rsid w:val="00537381"/>
    <w:pPr>
      <w:spacing w:after="0"/>
    </w:pPr>
  </w:style>
  <w:style w:type="paragraph" w:customStyle="1" w:styleId="Markierung">
    <w:name w:val="Markierung"/>
    <w:uiPriority w:val="1"/>
    <w:semiHidden/>
    <w:pPr>
      <w:numPr>
        <w:numId w:val="2"/>
      </w:numPr>
      <w:spacing w:line="360" w:lineRule="auto"/>
      <w:jc w:val="both"/>
    </w:pPr>
    <w:rPr>
      <w:rFonts w:ascii="Arial" w:hAnsi="Arial"/>
      <w:color w:val="000000"/>
      <w:sz w:val="24"/>
      <w:lang w:val="de-AT"/>
    </w:rPr>
  </w:style>
  <w:style w:type="paragraph" w:customStyle="1" w:styleId="--Markierung">
    <w:name w:val="--Markierung"/>
    <w:uiPriority w:val="1"/>
    <w:semiHidden/>
    <w:pPr>
      <w:numPr>
        <w:numId w:val="3"/>
      </w:numPr>
      <w:spacing w:line="360" w:lineRule="auto"/>
      <w:jc w:val="both"/>
    </w:pPr>
    <w:rPr>
      <w:rFonts w:ascii="Arial" w:hAnsi="Arial"/>
      <w:color w:val="000000"/>
      <w:sz w:val="24"/>
      <w:lang w:val="de-AT"/>
    </w:rPr>
  </w:style>
  <w:style w:type="paragraph" w:customStyle="1" w:styleId="--NrListe">
    <w:name w:val="--Nr.Liste"/>
    <w:uiPriority w:val="1"/>
    <w:semiHidden/>
    <w:pPr>
      <w:numPr>
        <w:numId w:val="4"/>
      </w:numPr>
      <w:spacing w:line="360" w:lineRule="auto"/>
      <w:jc w:val="both"/>
    </w:pPr>
    <w:rPr>
      <w:rFonts w:ascii="Arial" w:hAnsi="Arial"/>
      <w:color w:val="000000"/>
      <w:sz w:val="24"/>
      <w:lang w:val="de-AT"/>
    </w:rPr>
  </w:style>
  <w:style w:type="paragraph" w:customStyle="1" w:styleId="UnterTitel">
    <w:name w:val="Unter Titel"/>
    <w:semiHidden/>
    <w:unhideWhenUsed/>
    <w:rPr>
      <w:b/>
      <w:i/>
      <w:color w:val="000000"/>
      <w:sz w:val="24"/>
      <w:lang w:val="en-US"/>
    </w:rPr>
  </w:style>
  <w:style w:type="paragraph" w:styleId="Fuzeile">
    <w:name w:val="footer"/>
    <w:aliases w:val="Seitennummerierung"/>
    <w:basedOn w:val="Standard"/>
    <w:link w:val="FuzeileZchn"/>
    <w:uiPriority w:val="30"/>
    <w:rsid w:val="0052651A"/>
    <w:pPr>
      <w:tabs>
        <w:tab w:val="center" w:pos="4536"/>
        <w:tab w:val="right" w:pos="9072"/>
      </w:tabs>
      <w:jc w:val="right"/>
    </w:pPr>
  </w:style>
  <w:style w:type="paragraph" w:styleId="Kopfzeile">
    <w:name w:val="header"/>
    <w:basedOn w:val="Standard"/>
    <w:link w:val="KopfzeileZchn"/>
    <w:uiPriority w:val="99"/>
    <w:semiHidden/>
    <w:rsid w:val="00E65BAA"/>
    <w:pPr>
      <w:tabs>
        <w:tab w:val="center" w:pos="4536"/>
        <w:tab w:val="right" w:pos="9072"/>
      </w:tabs>
    </w:pPr>
  </w:style>
  <w:style w:type="character" w:styleId="Hyperlink">
    <w:name w:val="Hyperlink"/>
    <w:basedOn w:val="Absatz-Standardschriftart"/>
    <w:uiPriority w:val="9"/>
    <w:rsid w:val="008F5A54"/>
    <w:rPr>
      <w:color w:val="000000" w:themeColor="text1"/>
      <w:u w:val="single"/>
    </w:rPr>
  </w:style>
  <w:style w:type="paragraph" w:styleId="Textkrper">
    <w:name w:val="Body Text"/>
    <w:basedOn w:val="Standard"/>
    <w:uiPriority w:val="1"/>
    <w:unhideWhenUsed/>
    <w:qFormat/>
    <w:pPr>
      <w:keepLines w:val="0"/>
      <w:spacing w:line="360" w:lineRule="auto"/>
    </w:pPr>
    <w:rPr>
      <w:lang w:eastAsia="de-AT"/>
    </w:rPr>
  </w:style>
  <w:style w:type="table" w:styleId="Tabellenraster">
    <w:name w:val="Table Grid"/>
    <w:basedOn w:val="NormaleTabelle"/>
    <w:rsid w:val="0091140A"/>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B255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2555"/>
    <w:rPr>
      <w:rFonts w:ascii="Tahoma" w:hAnsi="Tahoma" w:cs="Tahoma"/>
      <w:sz w:val="16"/>
      <w:szCs w:val="16"/>
    </w:rPr>
  </w:style>
  <w:style w:type="character" w:customStyle="1" w:styleId="FuzeileZchn">
    <w:name w:val="Fußzeile Zchn"/>
    <w:aliases w:val="Seitennummerierung Zchn"/>
    <w:link w:val="Fuzeile"/>
    <w:uiPriority w:val="30"/>
    <w:rsid w:val="005627E9"/>
    <w:rPr>
      <w:rFonts w:ascii="Arial" w:hAnsi="Arial"/>
      <w:sz w:val="22"/>
    </w:rPr>
  </w:style>
  <w:style w:type="character" w:styleId="Platzhaltertext">
    <w:name w:val="Placeholder Text"/>
    <w:basedOn w:val="Absatz-Standardschriftart"/>
    <w:uiPriority w:val="99"/>
    <w:semiHidden/>
    <w:rsid w:val="007405AC"/>
    <w:rPr>
      <w:color w:val="808080"/>
    </w:rPr>
  </w:style>
  <w:style w:type="paragraph" w:customStyle="1" w:styleId="AbsenderDatKontakt">
    <w:name w:val="AbsenderDatKontakt"/>
    <w:link w:val="AbsenderDatKontaktZchn"/>
    <w:uiPriority w:val="29"/>
    <w:qFormat/>
    <w:rsid w:val="00060638"/>
    <w:pPr>
      <w:ind w:right="227"/>
      <w:jc w:val="right"/>
    </w:pPr>
    <w:rPr>
      <w:rFonts w:ascii="Arial" w:eastAsia="Calibri" w:hAnsi="Arial"/>
      <w:lang w:val="de-AT" w:eastAsia="en-US"/>
    </w:rPr>
  </w:style>
  <w:style w:type="character" w:customStyle="1" w:styleId="AbsenderDatKontaktZchn">
    <w:name w:val="AbsenderDatKontakt Zchn"/>
    <w:basedOn w:val="Absatz-Standardschriftart"/>
    <w:link w:val="AbsenderDatKontakt"/>
    <w:uiPriority w:val="29"/>
    <w:rsid w:val="00060638"/>
    <w:rPr>
      <w:rFonts w:ascii="Arial" w:eastAsia="Calibri" w:hAnsi="Arial"/>
      <w:lang w:val="de-AT" w:eastAsia="en-US"/>
    </w:rPr>
  </w:style>
  <w:style w:type="character" w:customStyle="1" w:styleId="berschrift7Zchn">
    <w:name w:val="Überschrift 7 Zchn"/>
    <w:basedOn w:val="Absatz-Standardschriftart"/>
    <w:link w:val="berschrift7"/>
    <w:uiPriority w:val="9"/>
    <w:semiHidden/>
    <w:rsid w:val="005F4982"/>
    <w:rPr>
      <w:rFonts w:ascii="Arial" w:eastAsia="Calibri" w:hAnsi="Arial" w:cs="Arial"/>
      <w:color w:val="333333"/>
      <w:spacing w:val="20"/>
      <w:sz w:val="24"/>
      <w:szCs w:val="24"/>
      <w:lang w:val="de-AT" w:eastAsia="en-US"/>
    </w:rPr>
  </w:style>
  <w:style w:type="paragraph" w:customStyle="1" w:styleId="Absender2Z">
    <w:name w:val="Absender2Z"/>
    <w:aliases w:val="Abteilung"/>
    <w:basedOn w:val="Standard"/>
    <w:uiPriority w:val="19"/>
    <w:qFormat/>
    <w:rsid w:val="00673E9E"/>
    <w:pPr>
      <w:ind w:right="170"/>
      <w:jc w:val="right"/>
    </w:pPr>
    <w:rPr>
      <w:rFonts w:eastAsia="Calibri" w:cs="Segoe UI"/>
      <w:color w:val="333333"/>
      <w:spacing w:val="10"/>
      <w:sz w:val="20"/>
      <w:lang w:val="de-AT" w:eastAsia="en-US"/>
    </w:rPr>
  </w:style>
  <w:style w:type="paragraph" w:customStyle="1" w:styleId="Absender1Z">
    <w:name w:val="Absender1Z"/>
    <w:aliases w:val="Land Burgenland"/>
    <w:basedOn w:val="AbsenderDatKontakt"/>
    <w:next w:val="Absender2Z"/>
    <w:uiPriority w:val="19"/>
    <w:qFormat/>
    <w:rsid w:val="002328A6"/>
    <w:pPr>
      <w:ind w:right="0"/>
    </w:pPr>
    <w:rPr>
      <w:rFonts w:cs="Arial"/>
      <w:color w:val="333333"/>
      <w:spacing w:val="20"/>
      <w:sz w:val="28"/>
      <w:szCs w:val="24"/>
    </w:rPr>
  </w:style>
  <w:style w:type="character" w:customStyle="1" w:styleId="fett">
    <w:name w:val="fett"/>
    <w:basedOn w:val="Absatz-Standardschriftart"/>
    <w:uiPriority w:val="9"/>
    <w:qFormat/>
    <w:rsid w:val="00AC4FCA"/>
    <w:rPr>
      <w:b/>
    </w:rPr>
  </w:style>
  <w:style w:type="paragraph" w:customStyle="1" w:styleId="Empfngerdaten">
    <w:name w:val="Empfängerdaten"/>
    <w:uiPriority w:val="19"/>
    <w:qFormat/>
    <w:rsid w:val="00A55CAD"/>
    <w:pPr>
      <w:spacing w:line="252" w:lineRule="auto"/>
    </w:pPr>
    <w:rPr>
      <w:rFonts w:ascii="Arial" w:hAnsi="Arial"/>
      <w:sz w:val="22"/>
    </w:rPr>
  </w:style>
  <w:style w:type="paragraph" w:customStyle="1" w:styleId="AbsenderRcksendeadr">
    <w:name w:val="AbsenderRücksendeadr"/>
    <w:uiPriority w:val="19"/>
    <w:qFormat/>
    <w:rsid w:val="00060638"/>
    <w:pPr>
      <w:spacing w:after="160"/>
    </w:pPr>
    <w:rPr>
      <w:rFonts w:ascii="Arial" w:eastAsia="Calibri" w:hAnsi="Arial"/>
      <w:sz w:val="16"/>
      <w:szCs w:val="16"/>
      <w:u w:val="single"/>
    </w:rPr>
  </w:style>
  <w:style w:type="paragraph" w:customStyle="1" w:styleId="Betreff">
    <w:name w:val="Betreff"/>
    <w:aliases w:val="Betreff-Titel,Betreff-Ü1"/>
    <w:basedOn w:val="Standard"/>
    <w:next w:val="Standard"/>
    <w:link w:val="BetreffZchn"/>
    <w:uiPriority w:val="1"/>
    <w:qFormat/>
    <w:rsid w:val="00702468"/>
    <w:pPr>
      <w:spacing w:after="600"/>
      <w:ind w:left="1134" w:right="113" w:hanging="1134"/>
      <w:outlineLvl w:val="0"/>
    </w:pPr>
    <w:rPr>
      <w:rFonts w:cs="Segoe UI"/>
      <w:b/>
      <w:lang w:val="de-AT"/>
    </w:rPr>
  </w:style>
  <w:style w:type="character" w:customStyle="1" w:styleId="BetreffZchn">
    <w:name w:val="Betreff Zchn"/>
    <w:aliases w:val="Betreff-Titel Zchn,Betreff-Ü1 Zchn"/>
    <w:basedOn w:val="Absatz-Standardschriftart"/>
    <w:link w:val="Betreff"/>
    <w:uiPriority w:val="1"/>
    <w:rsid w:val="007D2634"/>
    <w:rPr>
      <w:rFonts w:ascii="Arial" w:hAnsi="Arial" w:cs="Segoe UI"/>
      <w:b/>
      <w:sz w:val="22"/>
      <w:lang w:val="de-AT"/>
    </w:rPr>
  </w:style>
  <w:style w:type="paragraph" w:customStyle="1" w:styleId="Zahl">
    <w:name w:val="Zahl"/>
    <w:basedOn w:val="Standard"/>
    <w:next w:val="Standard"/>
    <w:uiPriority w:val="1"/>
    <w:qFormat/>
    <w:rsid w:val="00DF615A"/>
    <w:pPr>
      <w:spacing w:after="120"/>
      <w:ind w:left="1134" w:right="113" w:hanging="1134"/>
    </w:pPr>
    <w:rPr>
      <w:b/>
      <w:szCs w:val="22"/>
    </w:rPr>
  </w:style>
  <w:style w:type="paragraph" w:customStyle="1" w:styleId="AufzhlungmitBindestrichmitEinzug">
    <w:name w:val="Aufzählung mit Bindestrich (mit Einzug)"/>
    <w:basedOn w:val="Listenabsatz"/>
    <w:uiPriority w:val="5"/>
    <w:qFormat/>
    <w:rsid w:val="00472112"/>
  </w:style>
  <w:style w:type="character" w:customStyle="1" w:styleId="berschrift4Zchn">
    <w:name w:val="Überschrift 4 Zchn"/>
    <w:aliases w:val="Ü4 Zchn"/>
    <w:basedOn w:val="Absatz-Standardschriftart"/>
    <w:link w:val="berschrift4"/>
    <w:uiPriority w:val="2"/>
    <w:rsid w:val="005627E9"/>
    <w:rPr>
      <w:rFonts w:ascii="Arial" w:eastAsiaTheme="majorEastAsia" w:hAnsi="Arial" w:cstheme="majorBidi"/>
      <w:b/>
      <w:iCs/>
      <w:sz w:val="24"/>
    </w:rPr>
  </w:style>
  <w:style w:type="character" w:customStyle="1" w:styleId="berschrift5Zchn">
    <w:name w:val="Überschrift 5 Zchn"/>
    <w:aliases w:val="Ü5 Zchn"/>
    <w:basedOn w:val="Absatz-Standardschriftart"/>
    <w:link w:val="berschrift5"/>
    <w:uiPriority w:val="2"/>
    <w:rsid w:val="005627E9"/>
    <w:rPr>
      <w:rFonts w:ascii="Arial" w:eastAsiaTheme="majorEastAsia" w:hAnsi="Arial" w:cstheme="majorBidi"/>
      <w:sz w:val="24"/>
      <w:u w:val="single"/>
    </w:rPr>
  </w:style>
  <w:style w:type="character" w:customStyle="1" w:styleId="berschrift6Zchn">
    <w:name w:val="Überschrift 6 Zchn"/>
    <w:aliases w:val="Ü6 Zchn"/>
    <w:basedOn w:val="Absatz-Standardschriftart"/>
    <w:link w:val="berschrift6"/>
    <w:uiPriority w:val="2"/>
    <w:rsid w:val="005627E9"/>
    <w:rPr>
      <w:rFonts w:ascii="Arial" w:eastAsiaTheme="majorEastAsia" w:hAnsi="Arial" w:cstheme="majorBidi"/>
      <w:i/>
      <w:sz w:val="22"/>
    </w:rPr>
  </w:style>
  <w:style w:type="paragraph" w:customStyle="1" w:styleId="2nummeriert">
    <w:name w:val="Ü2 nummeriert"/>
    <w:aliases w:val="Ü2+Numm"/>
    <w:basedOn w:val="Standard"/>
    <w:next w:val="Absatz"/>
    <w:uiPriority w:val="3"/>
    <w:qFormat/>
    <w:rsid w:val="00E929D6"/>
    <w:pPr>
      <w:keepNext/>
      <w:numPr>
        <w:ilvl w:val="1"/>
        <w:numId w:val="7"/>
      </w:numPr>
      <w:spacing w:before="120" w:after="120" w:line="264" w:lineRule="auto"/>
      <w:outlineLvl w:val="1"/>
    </w:pPr>
    <w:rPr>
      <w:rFonts w:eastAsiaTheme="majorEastAsia" w:cstheme="majorBidi"/>
      <w:b/>
      <w:sz w:val="26"/>
      <w:szCs w:val="26"/>
      <w:lang w:val="de-AT" w:eastAsia="en-US"/>
      <w14:numForm w14:val="lining"/>
    </w:rPr>
  </w:style>
  <w:style w:type="paragraph" w:customStyle="1" w:styleId="Gliederung1Ebene1">
    <w:name w:val="Gliederung 1. (Ebene1)"/>
    <w:basedOn w:val="Listenabsatz"/>
    <w:next w:val="Absatz"/>
    <w:uiPriority w:val="7"/>
    <w:qFormat/>
    <w:rsid w:val="007B5868"/>
    <w:pPr>
      <w:numPr>
        <w:numId w:val="6"/>
      </w:numPr>
      <w:spacing w:after="120"/>
      <w:ind w:left="454" w:hanging="454"/>
    </w:pPr>
  </w:style>
  <w:style w:type="numbering" w:customStyle="1" w:styleId="Formatvorlage1">
    <w:name w:val="Formatvorlage1"/>
    <w:uiPriority w:val="99"/>
    <w:rsid w:val="0071115E"/>
    <w:pPr>
      <w:numPr>
        <w:numId w:val="5"/>
      </w:numPr>
    </w:pPr>
  </w:style>
  <w:style w:type="paragraph" w:styleId="Listenabsatz">
    <w:name w:val="List Paragraph"/>
    <w:basedOn w:val="Standard"/>
    <w:uiPriority w:val="79"/>
    <w:semiHidden/>
    <w:qFormat/>
    <w:rsid w:val="009B577B"/>
    <w:pPr>
      <w:ind w:left="567"/>
      <w:contextualSpacing/>
    </w:pPr>
  </w:style>
  <w:style w:type="paragraph" w:customStyle="1" w:styleId="Gliederung11Ebene2">
    <w:name w:val="Gliederung 1.1 (Ebene2)"/>
    <w:basedOn w:val="Gliederung1Ebene1"/>
    <w:next w:val="Absatz"/>
    <w:uiPriority w:val="7"/>
    <w:qFormat/>
    <w:rsid w:val="00806FD0"/>
    <w:pPr>
      <w:numPr>
        <w:ilvl w:val="1"/>
      </w:numPr>
      <w:spacing w:after="80"/>
      <w:ind w:left="737" w:hanging="567"/>
    </w:pPr>
  </w:style>
  <w:style w:type="paragraph" w:customStyle="1" w:styleId="Gliederung111Ebene3">
    <w:name w:val="Gliederung 1.1.1 (Ebene3)"/>
    <w:basedOn w:val="Gliederung11Ebene2"/>
    <w:next w:val="Absatz"/>
    <w:uiPriority w:val="7"/>
    <w:qFormat/>
    <w:rsid w:val="006F1A8E"/>
    <w:pPr>
      <w:numPr>
        <w:ilvl w:val="2"/>
      </w:numPr>
      <w:ind w:left="907" w:hanging="737"/>
    </w:pPr>
  </w:style>
  <w:style w:type="numbering" w:customStyle="1" w:styleId="AufzhlungEbeneListenformatvorlage">
    <w:name w:val="AufzählungEbeneListenformatvorlage"/>
    <w:uiPriority w:val="99"/>
    <w:rsid w:val="00C61FDA"/>
    <w:pPr>
      <w:numPr>
        <w:numId w:val="26"/>
      </w:numPr>
    </w:pPr>
  </w:style>
  <w:style w:type="paragraph" w:customStyle="1" w:styleId="KontaktDokEnde">
    <w:name w:val="KontaktDokEnde"/>
    <w:aliases w:val="KontUnt"/>
    <w:basedOn w:val="Standard"/>
    <w:uiPriority w:val="29"/>
    <w:qFormat/>
    <w:rsid w:val="0021220D"/>
    <w:pPr>
      <w:framePr w:hSpace="142" w:wrap="around" w:hAnchor="margin" w:yAlign="bottom"/>
      <w:widowControl w:val="0"/>
      <w:spacing w:before="21" w:line="300" w:lineRule="auto"/>
      <w:ind w:left="3175"/>
      <w:jc w:val="both"/>
    </w:pPr>
    <w:rPr>
      <w:rFonts w:cs="Arial"/>
      <w:color w:val="343434"/>
      <w:sz w:val="16"/>
      <w:szCs w:val="16"/>
    </w:rPr>
  </w:style>
  <w:style w:type="paragraph" w:customStyle="1" w:styleId="FloskelVORAbstand">
    <w:name w:val="Floskel +VOR Abstand"/>
    <w:next w:val="FloskelkeinLeerraum"/>
    <w:uiPriority w:val="29"/>
    <w:qFormat/>
    <w:rsid w:val="009D4DA4"/>
    <w:pPr>
      <w:keepNext/>
      <w:spacing w:before="360"/>
      <w:jc w:val="center"/>
    </w:pPr>
    <w:rPr>
      <w:rFonts w:ascii="Arial" w:hAnsi="Arial"/>
      <w:sz w:val="22"/>
    </w:rPr>
  </w:style>
  <w:style w:type="paragraph" w:customStyle="1" w:styleId="FloskelkeinLeerraum">
    <w:name w:val="Floskel kein Leerraum"/>
    <w:next w:val="FloskelNACHAbstand"/>
    <w:uiPriority w:val="29"/>
    <w:qFormat/>
    <w:rsid w:val="00802C3C"/>
    <w:pPr>
      <w:keepNext/>
      <w:jc w:val="center"/>
    </w:pPr>
    <w:rPr>
      <w:rFonts w:ascii="Arial" w:hAnsi="Arial"/>
      <w:sz w:val="22"/>
    </w:rPr>
  </w:style>
  <w:style w:type="paragraph" w:customStyle="1" w:styleId="FloskelNACHAbstand">
    <w:name w:val="Floskel+NACH Abstand"/>
    <w:basedOn w:val="FloskelkeinLeerraum"/>
    <w:next w:val="Abs-NACHAbstand"/>
    <w:uiPriority w:val="29"/>
    <w:qFormat/>
    <w:rsid w:val="00802C3C"/>
    <w:pPr>
      <w:spacing w:after="120"/>
    </w:pPr>
  </w:style>
  <w:style w:type="character" w:customStyle="1" w:styleId="unterstreichen">
    <w:name w:val="unterstreichen"/>
    <w:basedOn w:val="Absatz-Standardschriftart"/>
    <w:uiPriority w:val="9"/>
    <w:qFormat/>
    <w:rsid w:val="0033497F"/>
    <w:rPr>
      <w:u w:val="single"/>
    </w:rPr>
  </w:style>
  <w:style w:type="character" w:customStyle="1" w:styleId="Grobuchstaben">
    <w:name w:val="Großbuchstaben"/>
    <w:uiPriority w:val="9"/>
    <w:qFormat/>
    <w:rsid w:val="0033497F"/>
    <w:rPr>
      <w:caps/>
      <w:smallCaps w:val="0"/>
    </w:rPr>
  </w:style>
  <w:style w:type="paragraph" w:customStyle="1" w:styleId="AbsatzZentriert">
    <w:name w:val="Absatz Zentriert"/>
    <w:aliases w:val="AbsatzZent"/>
    <w:basedOn w:val="Absatz"/>
    <w:next w:val="Absatz"/>
    <w:qFormat/>
    <w:rsid w:val="00CF7767"/>
    <w:pPr>
      <w:jc w:val="center"/>
    </w:pPr>
  </w:style>
  <w:style w:type="numbering" w:customStyle="1" w:styleId="AT-Brief-berschriftengliederung">
    <w:name w:val="AT-Brief-Überschriftengliederung"/>
    <w:uiPriority w:val="99"/>
    <w:rsid w:val="00E929D6"/>
    <w:pPr>
      <w:numPr>
        <w:numId w:val="7"/>
      </w:numPr>
    </w:pPr>
  </w:style>
  <w:style w:type="paragraph" w:customStyle="1" w:styleId="3nummeriert">
    <w:name w:val="Ü3 nummeriert"/>
    <w:aliases w:val="Ü3+Numm"/>
    <w:basedOn w:val="Standard"/>
    <w:next w:val="Absatz"/>
    <w:uiPriority w:val="3"/>
    <w:qFormat/>
    <w:rsid w:val="00E929D6"/>
    <w:pPr>
      <w:keepNext/>
      <w:numPr>
        <w:ilvl w:val="2"/>
        <w:numId w:val="7"/>
      </w:numPr>
      <w:spacing w:before="120" w:after="120" w:line="264" w:lineRule="auto"/>
      <w:outlineLvl w:val="2"/>
    </w:pPr>
    <w:rPr>
      <w:rFonts w:eastAsiaTheme="majorEastAsia" w:cstheme="majorBidi"/>
      <w:b/>
      <w:sz w:val="24"/>
      <w:szCs w:val="24"/>
      <w:lang w:val="de-AT" w:eastAsia="en-US"/>
      <w14:numForm w14:val="lining"/>
    </w:rPr>
  </w:style>
  <w:style w:type="paragraph" w:customStyle="1" w:styleId="ListemitABC">
    <w:name w:val="Liste mit ABC"/>
    <w:basedOn w:val="Standard"/>
    <w:uiPriority w:val="5"/>
    <w:qFormat/>
    <w:rsid w:val="0086090A"/>
    <w:pPr>
      <w:numPr>
        <w:numId w:val="8"/>
      </w:numPr>
      <w:ind w:left="414" w:hanging="357"/>
      <w:contextualSpacing/>
    </w:pPr>
  </w:style>
  <w:style w:type="paragraph" w:customStyle="1" w:styleId="AufzhlungmitPunktmitEinzug">
    <w:name w:val="Aufzählung mit Punkt (mit Einzug)"/>
    <w:basedOn w:val="Listenabsatz"/>
    <w:uiPriority w:val="5"/>
    <w:qFormat/>
    <w:rsid w:val="000C39EE"/>
    <w:pPr>
      <w:numPr>
        <w:numId w:val="9"/>
      </w:numPr>
      <w:ind w:left="1068"/>
    </w:pPr>
  </w:style>
  <w:style w:type="paragraph" w:customStyle="1" w:styleId="AufzhlungmitPunktlinks">
    <w:name w:val="Aufzählung mit Punkt (links)"/>
    <w:basedOn w:val="AufzhlungmitPunktmitEinzug"/>
    <w:uiPriority w:val="5"/>
    <w:qFormat/>
    <w:rsid w:val="0086090A"/>
    <w:pPr>
      <w:ind w:left="414" w:hanging="357"/>
    </w:pPr>
  </w:style>
  <w:style w:type="paragraph" w:customStyle="1" w:styleId="AbsVORAbstand">
    <w:name w:val="Abs+VOR Abstand"/>
    <w:next w:val="Absatz"/>
    <w:qFormat/>
    <w:rsid w:val="00DC1EA6"/>
    <w:pPr>
      <w:spacing w:before="240" w:after="240" w:line="264" w:lineRule="auto"/>
    </w:pPr>
    <w:rPr>
      <w:rFonts w:ascii="Arial" w:hAnsi="Arial"/>
      <w:sz w:val="22"/>
    </w:rPr>
  </w:style>
  <w:style w:type="numbering" w:customStyle="1" w:styleId="AufzhlungEbeneListenformatvorlage1">
    <w:name w:val="AufzählungEbeneListenformatvorlage1"/>
    <w:uiPriority w:val="99"/>
    <w:rsid w:val="001A2D46"/>
  </w:style>
  <w:style w:type="character" w:customStyle="1" w:styleId="fettuntersstreichen">
    <w:name w:val="fett+untersstreichen"/>
    <w:basedOn w:val="Absatz-Standardschriftart"/>
    <w:uiPriority w:val="9"/>
    <w:qFormat/>
    <w:rsid w:val="00C21A94"/>
    <w:rPr>
      <w:b/>
      <w:u w:val="single"/>
    </w:rPr>
  </w:style>
  <w:style w:type="paragraph" w:customStyle="1" w:styleId="1nummeriert">
    <w:name w:val="Ü1 nummeriert"/>
    <w:basedOn w:val="berschrift1"/>
    <w:next w:val="Standard"/>
    <w:uiPriority w:val="3"/>
    <w:semiHidden/>
    <w:qFormat/>
    <w:rsid w:val="0032348E"/>
    <w:pPr>
      <w:keepLines/>
      <w:pageBreakBefore/>
      <w:tabs>
        <w:tab w:val="num" w:pos="360"/>
      </w:tabs>
      <w:suppressAutoHyphens/>
      <w:spacing w:before="0" w:after="690" w:line="690" w:lineRule="exact"/>
      <w:jc w:val="left"/>
    </w:pPr>
    <w:rPr>
      <w:rFonts w:asciiTheme="majorHAnsi" w:eastAsiaTheme="majorEastAsia" w:hAnsiTheme="majorHAnsi" w:cstheme="majorBidi"/>
      <w:b w:val="0"/>
      <w:color w:val="1F497D" w:themeColor="text2"/>
      <w:spacing w:val="0"/>
      <w:kern w:val="0"/>
      <w:sz w:val="56"/>
      <w:szCs w:val="32"/>
      <w:u w:val="none"/>
      <w:lang w:eastAsia="en-US"/>
      <w14:numForm w14:val="lining"/>
    </w:rPr>
  </w:style>
  <w:style w:type="paragraph" w:customStyle="1" w:styleId="4nummeriert">
    <w:name w:val="Ü4 nummeriert"/>
    <w:aliases w:val="Ü4+Numm"/>
    <w:basedOn w:val="Standard"/>
    <w:next w:val="Absatz"/>
    <w:uiPriority w:val="3"/>
    <w:rsid w:val="00E929D6"/>
    <w:pPr>
      <w:numPr>
        <w:ilvl w:val="3"/>
        <w:numId w:val="7"/>
      </w:numPr>
      <w:suppressAutoHyphens/>
      <w:spacing w:before="120" w:after="120" w:line="264" w:lineRule="auto"/>
      <w:outlineLvl w:val="3"/>
    </w:pPr>
    <w:rPr>
      <w:b/>
      <w:bCs/>
      <w:sz w:val="24"/>
      <w:szCs w:val="24"/>
      <w:lang w:eastAsia="en-US"/>
      <w14:numForm w14:val="lining"/>
    </w:rPr>
  </w:style>
  <w:style w:type="paragraph" w:customStyle="1" w:styleId="5nummeriert">
    <w:name w:val="Ü5 nummeriert"/>
    <w:basedOn w:val="berschrift5"/>
    <w:next w:val="Standard"/>
    <w:uiPriority w:val="3"/>
    <w:semiHidden/>
    <w:rsid w:val="0032348E"/>
    <w:pPr>
      <w:tabs>
        <w:tab w:val="num" w:pos="360"/>
      </w:tabs>
      <w:suppressAutoHyphens/>
      <w:spacing w:before="690" w:after="0" w:line="276" w:lineRule="auto"/>
    </w:pPr>
    <w:rPr>
      <w:rFonts w:asciiTheme="majorHAnsi" w:hAnsiTheme="majorHAnsi"/>
      <w:b/>
      <w:bCs/>
      <w:color w:val="404040" w:themeColor="text1" w:themeTint="BF"/>
      <w:szCs w:val="24"/>
      <w:u w:val="none"/>
      <w:lang w:eastAsia="en-US"/>
      <w14:numForm w14:val="lining"/>
    </w:rPr>
  </w:style>
  <w:style w:type="numbering" w:customStyle="1" w:styleId="ATberschriftennummeriert">
    <w:name w:val="AT Überschriften nummeriert"/>
    <w:uiPriority w:val="99"/>
    <w:rsid w:val="0032348E"/>
    <w:pPr>
      <w:numPr>
        <w:numId w:val="11"/>
      </w:numPr>
    </w:pPr>
  </w:style>
  <w:style w:type="character" w:customStyle="1" w:styleId="kursiv">
    <w:name w:val="kursiv"/>
    <w:uiPriority w:val="9"/>
    <w:qFormat/>
    <w:rsid w:val="003D11FA"/>
    <w:rPr>
      <w:i/>
    </w:rPr>
  </w:style>
  <w:style w:type="character" w:customStyle="1" w:styleId="hochstellen">
    <w:name w:val="hochstellen"/>
    <w:basedOn w:val="Absatz-Standardschriftart"/>
    <w:uiPriority w:val="9"/>
    <w:qFormat/>
    <w:rsid w:val="004062DA"/>
    <w:rPr>
      <w:b w:val="0"/>
      <w:i w:val="0"/>
      <w:caps w:val="0"/>
      <w:smallCaps w:val="0"/>
      <w:u w:val="none"/>
      <w:vertAlign w:val="superscript"/>
    </w:rPr>
  </w:style>
  <w:style w:type="character" w:customStyle="1" w:styleId="tiefstellen">
    <w:name w:val="tiefstellen"/>
    <w:basedOn w:val="Absatz-Standardschriftart"/>
    <w:uiPriority w:val="9"/>
    <w:qFormat/>
    <w:rsid w:val="004062DA"/>
    <w:rPr>
      <w:b w:val="0"/>
      <w:i w:val="0"/>
      <w:caps w:val="0"/>
      <w:smallCaps w:val="0"/>
      <w:u w:val="none"/>
      <w:vertAlign w:val="subscript"/>
    </w:rPr>
  </w:style>
  <w:style w:type="character" w:customStyle="1" w:styleId="Zeichenabstanderweitern">
    <w:name w:val="Zeichenabstand erweitern"/>
    <w:basedOn w:val="Absatz-Standardschriftart"/>
    <w:uiPriority w:val="9"/>
    <w:qFormat/>
    <w:rsid w:val="0010526C"/>
    <w:rPr>
      <w:spacing w:val="20"/>
    </w:rPr>
  </w:style>
  <w:style w:type="paragraph" w:customStyle="1" w:styleId="AbsatzBlocksatz">
    <w:name w:val="Absatz Blocksatz"/>
    <w:aliases w:val="AbsatzBlock"/>
    <w:basedOn w:val="Absatz"/>
    <w:next w:val="Absatz"/>
    <w:qFormat/>
    <w:rsid w:val="00364FCC"/>
    <w:pPr>
      <w:jc w:val="both"/>
    </w:pPr>
  </w:style>
  <w:style w:type="paragraph" w:customStyle="1" w:styleId="Absender3Z">
    <w:name w:val="Absender3Z"/>
    <w:aliases w:val="HReferat"/>
    <w:uiPriority w:val="19"/>
    <w:qFormat/>
    <w:rsid w:val="00673E9E"/>
    <w:pPr>
      <w:ind w:right="170"/>
      <w:jc w:val="right"/>
    </w:pPr>
    <w:rPr>
      <w:rFonts w:ascii="Arial" w:eastAsia="Calibri" w:hAnsi="Arial" w:cs="Segoe UI"/>
      <w:color w:val="333333"/>
      <w:spacing w:val="10"/>
      <w:lang w:val="de-AT" w:eastAsia="en-US"/>
    </w:rPr>
  </w:style>
  <w:style w:type="paragraph" w:customStyle="1" w:styleId="AufzhlungNrEbene4">
    <w:name w:val="AufzählungNrEbene4"/>
    <w:basedOn w:val="Gliederung111Ebene3"/>
    <w:next w:val="Absatz"/>
    <w:uiPriority w:val="5"/>
    <w:semiHidden/>
    <w:qFormat/>
    <w:rsid w:val="00F07A87"/>
  </w:style>
  <w:style w:type="character" w:customStyle="1" w:styleId="KopfzeileZchn">
    <w:name w:val="Kopfzeile Zchn"/>
    <w:basedOn w:val="Absatz-Standardschriftart"/>
    <w:link w:val="Kopfzeile"/>
    <w:uiPriority w:val="99"/>
    <w:semiHidden/>
    <w:rsid w:val="009B577B"/>
    <w:rPr>
      <w:rFonts w:ascii="Arial" w:hAnsi="Arial"/>
      <w:sz w:val="22"/>
    </w:rPr>
  </w:style>
  <w:style w:type="paragraph" w:customStyle="1" w:styleId="Absatz1cmEinzug">
    <w:name w:val="Absatz 1cmEinzug"/>
    <w:aliases w:val="AbsatzEinz"/>
    <w:basedOn w:val="Absatz"/>
    <w:next w:val="Absatz"/>
    <w:qFormat/>
    <w:rsid w:val="00CF7767"/>
    <w:pPr>
      <w:ind w:left="567"/>
    </w:pPr>
  </w:style>
  <w:style w:type="paragraph" w:customStyle="1" w:styleId="GliederungAbsatznachGl1">
    <w:name w:val="GliederungAbsatz (nach Gl.1)"/>
    <w:basedOn w:val="Standard"/>
    <w:next w:val="Gliederung1Ebene1"/>
    <w:uiPriority w:val="7"/>
    <w:qFormat/>
    <w:rsid w:val="001B5333"/>
    <w:pPr>
      <w:spacing w:after="240" w:line="264" w:lineRule="auto"/>
      <w:ind w:left="454"/>
    </w:pPr>
  </w:style>
  <w:style w:type="paragraph" w:customStyle="1" w:styleId="GliederungAbsatznachGl11">
    <w:name w:val="GliederungAbsatz (nach Gl.1.1)"/>
    <w:basedOn w:val="Standard"/>
    <w:next w:val="Gliederung11Ebene2"/>
    <w:uiPriority w:val="7"/>
    <w:qFormat/>
    <w:rsid w:val="006F1A8E"/>
    <w:pPr>
      <w:spacing w:after="240" w:line="264" w:lineRule="auto"/>
      <w:ind w:left="737"/>
    </w:pPr>
  </w:style>
  <w:style w:type="paragraph" w:customStyle="1" w:styleId="GliederungAbsatznachGl111">
    <w:name w:val="GliederungAbsatz (nach Gl.1.1.1)"/>
    <w:basedOn w:val="Standard"/>
    <w:next w:val="Gliederung111Ebene3"/>
    <w:uiPriority w:val="7"/>
    <w:qFormat/>
    <w:rsid w:val="006F1A8E"/>
    <w:pPr>
      <w:spacing w:after="240" w:line="264" w:lineRule="auto"/>
      <w:ind w:left="907"/>
    </w:pPr>
  </w:style>
  <w:style w:type="character" w:styleId="NichtaufgelsteErwhnung">
    <w:name w:val="Unresolved Mention"/>
    <w:basedOn w:val="Absatz-Standardschriftart"/>
    <w:uiPriority w:val="99"/>
    <w:semiHidden/>
    <w:unhideWhenUsed/>
    <w:rsid w:val="00153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7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post.a9-frauen@bgld.gv.a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A7.GESE.Frau\Docs\Vorlagen\BRIEFVORLAGEN\Abteilung%207%20-%20Amtssignatur\Vorlage_Abteilung_neues%20C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EA54C-773F-4193-A852-DA950303A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Vorlage_Abteilung_neues CD.dotx</Template>
  <TotalTime>0</TotalTime>
  <Pages>6</Pages>
  <Words>1239</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Hier den Betreff (=Ü1undTitel des Dokumentes) eingeben</vt:lpstr>
    </vt:vector>
  </TitlesOfParts>
  <Company>BLRG</Company>
  <LinksUpToDate>false</LinksUpToDate>
  <CharactersWithSpaces>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Hier den Betreff (=Ü1undTitel des Dokumentes) eingeben</dc:title>
  <dc:subject/>
  <dc:creator>Barger Carmen</dc:creator>
  <cp:keywords/>
  <dc:description/>
  <cp:lastModifiedBy>Barger Carmen</cp:lastModifiedBy>
  <cp:revision>3</cp:revision>
  <cp:lastPrinted>2021-07-01T12:04:00Z</cp:lastPrinted>
  <dcterms:created xsi:type="dcterms:W3CDTF">2021-07-01T12:04:00Z</dcterms:created>
  <dcterms:modified xsi:type="dcterms:W3CDTF">2021-07-01T12:04:00Z</dcterms:modified>
</cp:coreProperties>
</file>