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8"/>
        <w:gridCol w:w="1234"/>
        <w:gridCol w:w="1118"/>
        <w:gridCol w:w="29"/>
        <w:gridCol w:w="90"/>
        <w:gridCol w:w="881"/>
        <w:gridCol w:w="220"/>
        <w:gridCol w:w="344"/>
        <w:gridCol w:w="39"/>
        <w:gridCol w:w="401"/>
        <w:gridCol w:w="465"/>
        <w:gridCol w:w="676"/>
        <w:gridCol w:w="63"/>
        <w:gridCol w:w="333"/>
        <w:gridCol w:w="356"/>
        <w:gridCol w:w="102"/>
        <w:gridCol w:w="343"/>
        <w:gridCol w:w="215"/>
        <w:gridCol w:w="584"/>
        <w:gridCol w:w="350"/>
        <w:gridCol w:w="295"/>
        <w:gridCol w:w="632"/>
      </w:tblGrid>
      <w:tr w:rsidR="00DA6BF5" w:rsidTr="00FE06B9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="00D21C5F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7.1.2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PLÄNE UND ENTWICKLUNGS</w:t>
            </w:r>
            <w:r w:rsidR="00B4287D">
              <w:rPr>
                <w:rFonts w:cs="Arial"/>
                <w:bCs/>
                <w:caps/>
                <w:color w:val="FFFFFF" w:themeColor="background1"/>
                <w:sz w:val="30"/>
              </w:rPr>
              <w:t>-</w:t>
            </w:r>
            <w:bookmarkStart w:id="0" w:name="_GoBack"/>
            <w:bookmarkEnd w:id="0"/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KO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N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ZEPTE ZUR DORFERNEUERUNG</w:t>
            </w:r>
          </w:p>
        </w:tc>
      </w:tr>
      <w:tr w:rsidR="00DA6BF5" w:rsidTr="00FE06B9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E06B9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FE06B9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C01B1F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1.1</w:t>
            </w:r>
            <w:r w:rsidRPr="00C01B1F">
              <w:rPr>
                <w:rFonts w:cs="Arial"/>
                <w:b/>
              </w:rPr>
              <w:tab/>
            </w:r>
            <w:r w:rsidR="00C44C2D" w:rsidRPr="00C01B1F">
              <w:rPr>
                <w:rFonts w:cs="Arial"/>
                <w:b/>
              </w:rPr>
              <w:t>Darstellung der Ausgangslage:</w:t>
            </w: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FE06B9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1.2</w:t>
            </w:r>
            <w:r w:rsidRPr="00C01B1F">
              <w:rPr>
                <w:rFonts w:cs="Arial"/>
                <w:b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FE06B9">
        <w:trPr>
          <w:trHeight w:hRule="exact" w:val="849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1.3</w:t>
            </w:r>
            <w:r w:rsidRPr="00C01B1F">
              <w:rPr>
                <w:rFonts w:cs="Arial"/>
                <w:b/>
              </w:rPr>
              <w:tab/>
              <w:t>Darstellung der geplanten Aktivitäten und der zeitlichen Umsetzung</w:t>
            </w:r>
          </w:p>
          <w:p w:rsidR="00C44C2D" w:rsidRPr="00C44C2D" w:rsidRDefault="00C44C2D" w:rsidP="00C44C2D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 </w:t>
            </w:r>
            <w:r w:rsidRPr="00C44C2D">
              <w:rPr>
                <w:rFonts w:cs="Arial"/>
                <w:i/>
                <w:sz w:val="20"/>
                <w:szCs w:val="20"/>
              </w:rPr>
              <w:t>(eine detaillierte Kostenkalkulation und der Arbeits-/Zeitplan ist beizulegen):</w:t>
            </w:r>
          </w:p>
        </w:tc>
      </w:tr>
      <w:tr w:rsidR="00C44C2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FE06B9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CE2C56" w:rsidTr="00FE06B9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6B9" w:rsidRPr="00AE1EF7" w:rsidRDefault="00FE06B9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AE1EF7">
              <w:rPr>
                <w:rFonts w:cs="Arial"/>
                <w:b/>
              </w:rPr>
              <w:t>2.1</w:t>
            </w:r>
            <w:r w:rsidRPr="00AE1EF7">
              <w:rPr>
                <w:rFonts w:cs="Arial"/>
                <w:b/>
              </w:rPr>
              <w:tab/>
              <w:t>Intensität und Aus</w:t>
            </w:r>
            <w:r w:rsidR="000D5E74">
              <w:rPr>
                <w:rFonts w:cs="Arial"/>
                <w:b/>
              </w:rPr>
              <w:t>maß der beteiligten Bevölkerung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FE06B9" w:rsidRPr="00CE2C56" w:rsidRDefault="00AE1EF7" w:rsidP="00CC42F4">
            <w:pPr>
              <w:ind w:left="454" w:hanging="454"/>
            </w:pPr>
            <w:r>
              <w:t>K 1</w:t>
            </w:r>
          </w:p>
        </w:tc>
      </w:tr>
      <w:tr w:rsidR="006F0D4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FE06B9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FE06B9">
              <w:rPr>
                <w:rFonts w:cs="Arial"/>
              </w:rPr>
              <w:t>Die Bevölkerung ist über das Vorhaben informiert und aktiv am Prozess beteiligt: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E06B9">
              <w:rPr>
                <w:rFonts w:cs="Arial"/>
              </w:rPr>
              <w:t>Von den Plänen/Konzepten ist die gesamte Gemeindebevölkerung betroffen: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E06B9">
              <w:rPr>
                <w:rFonts w:cs="Arial"/>
              </w:rPr>
              <w:t>Eine ausgeglichene Beteiligung zwischen Männern und Frauen wird berücksichtigt: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E06B9" w:rsidRDefault="007B3E9C" w:rsidP="00FE06B9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FE06B9">
              <w:rPr>
                <w:rFonts w:cs="Arial"/>
                <w:b/>
              </w:rPr>
              <w:t>2.2</w:t>
            </w:r>
            <w:r w:rsidRPr="00FE06B9">
              <w:rPr>
                <w:rFonts w:cs="Arial"/>
                <w:b/>
              </w:rPr>
              <w:tab/>
            </w:r>
            <w:r w:rsidR="00FE06B9" w:rsidRPr="003205EF">
              <w:rPr>
                <w:rFonts w:cs="Arial"/>
                <w:b/>
              </w:rPr>
              <w:t xml:space="preserve">Berücksichtigung von räumlich übergeordneten Entwicklungszielen und </w:t>
            </w:r>
          </w:p>
          <w:p w:rsidR="007B3E9C" w:rsidRPr="007C7BDC" w:rsidRDefault="00FE06B9" w:rsidP="00FE06B9">
            <w:pPr>
              <w:tabs>
                <w:tab w:val="left" w:pos="426"/>
              </w:tabs>
              <w:ind w:left="426"/>
              <w:jc w:val="both"/>
              <w:rPr>
                <w:rFonts w:cs="Arial"/>
              </w:rPr>
            </w:pPr>
            <w:r w:rsidRPr="003205EF">
              <w:rPr>
                <w:rFonts w:cs="Arial"/>
                <w:b/>
              </w:rPr>
              <w:t>–</w:t>
            </w:r>
            <w:proofErr w:type="spellStart"/>
            <w:r w:rsidRPr="003205EF">
              <w:rPr>
                <w:rFonts w:cs="Arial"/>
                <w:b/>
              </w:rPr>
              <w:t>strategien</w:t>
            </w:r>
            <w:proofErr w:type="spellEnd"/>
            <w:r w:rsidRPr="003205EF">
              <w:rPr>
                <w:rFonts w:cs="Arial"/>
                <w:b/>
              </w:rPr>
              <w:t xml:space="preserve"> (zum Beispiel: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Pr="003205EF">
              <w:rPr>
                <w:rFonts w:cs="Arial"/>
                <w:b/>
              </w:rPr>
              <w:t>Leaderstrategie</w:t>
            </w:r>
            <w:proofErr w:type="spellEnd"/>
            <w:r w:rsidRPr="003205EF">
              <w:rPr>
                <w:rFonts w:cs="Arial"/>
                <w:b/>
              </w:rPr>
              <w:t>, Tourismusstrategie, Dorferneuerung…)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FE06B9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FE06B9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FE06B9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EF7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EF7" w:rsidRPr="00FE06B9" w:rsidRDefault="00AE1EF7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FE06B9">
              <w:rPr>
                <w:rFonts w:cs="Arial"/>
                <w:b/>
              </w:rPr>
              <w:t>2</w:t>
            </w:r>
            <w:r w:rsidR="000C3B69">
              <w:rPr>
                <w:rFonts w:cs="Arial"/>
                <w:b/>
              </w:rPr>
              <w:t>.3</w:t>
            </w:r>
            <w:r w:rsidRPr="00FE06B9">
              <w:rPr>
                <w:rFonts w:cs="Arial"/>
                <w:b/>
              </w:rPr>
              <w:tab/>
            </w:r>
            <w:r w:rsidRPr="00AE1EF7">
              <w:rPr>
                <w:rFonts w:cs="Arial"/>
                <w:b/>
              </w:rPr>
              <w:t>Nachhaltigkeit des Vorhabens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E1EF7" w:rsidRPr="00CE2C56" w:rsidRDefault="00AE1EF7" w:rsidP="00CC42F4">
            <w:pPr>
              <w:ind w:left="454" w:hanging="454"/>
            </w:pPr>
            <w:r>
              <w:t>K 3</w:t>
            </w:r>
          </w:p>
        </w:tc>
      </w:tr>
      <w:tr w:rsidR="009D6D92" w:rsidRPr="009D6D92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055DE4">
              <w:rPr>
                <w:rFonts w:cs="Arial"/>
                <w:u w:val="single"/>
              </w:rPr>
              <w:t>Ökologische Nachhaltigkeit:</w:t>
            </w:r>
            <w:r w:rsidRPr="003205EF">
              <w:rPr>
                <w:rFonts w:cs="Arial"/>
              </w:rPr>
              <w:t xml:space="preserve"> Welchen Beitrag leistet das Vorhaben  sparsamem und schonendem Umgang mit natürlichen und energetischen Ressourcen (Grund und Boden, Energie, Wasser, Luft, etc.)?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Ökonomische Nachhaltigkeit:</w:t>
            </w:r>
            <w:r w:rsidRPr="003205EF">
              <w:rPr>
                <w:rFonts w:cs="Arial"/>
              </w:rPr>
              <w:t xml:space="preserve"> Welchen Beitrag leistet das Vorhaben zur Sicherung oder Verbe</w:t>
            </w:r>
            <w:r w:rsidRPr="003205EF">
              <w:rPr>
                <w:rFonts w:cs="Arial"/>
              </w:rPr>
              <w:t>s</w:t>
            </w:r>
            <w:r w:rsidRPr="003205EF">
              <w:rPr>
                <w:rFonts w:cs="Arial"/>
              </w:rPr>
              <w:t>serung der wirtschaftlichen Existenz des Dorfes (z. B. zur regionalen Wertschö</w:t>
            </w:r>
            <w:r w:rsidRPr="003205EF">
              <w:rPr>
                <w:rFonts w:cs="Arial"/>
              </w:rPr>
              <w:t>p</w:t>
            </w:r>
            <w:r w:rsidRPr="003205EF">
              <w:rPr>
                <w:rFonts w:cs="Arial"/>
              </w:rPr>
              <w:t>fung/Beschäftigung, zur Stärkung der regionalen Wirtschaftskreisläufe, zur Verbesserung und Aufrechterhaltung der dörflichen Infrastruktur)?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Soziale Nachhaltigkeit:</w:t>
            </w:r>
            <w:r w:rsidRPr="003205EF">
              <w:rPr>
                <w:rFonts w:cs="Arial"/>
              </w:rPr>
              <w:t xml:space="preserve"> Welchen Beitrag leistet das Vorhaben </w:t>
            </w:r>
            <w:r>
              <w:rPr>
                <w:rFonts w:cs="Arial"/>
              </w:rPr>
              <w:t>zu</w:t>
            </w:r>
            <w:r w:rsidRPr="003205EF">
              <w:rPr>
                <w:rFonts w:cs="Arial"/>
              </w:rPr>
              <w:t>r Verbesserung des sozialen Zusammenhalts, zu Nachbarschaftshilfe, zur Vernetzung von Dorferneuerung mit Hilfsorganisat</w:t>
            </w:r>
            <w:r w:rsidRPr="003205EF">
              <w:rPr>
                <w:rFonts w:cs="Arial"/>
              </w:rPr>
              <w:t>i</w:t>
            </w:r>
            <w:r w:rsidRPr="003205EF">
              <w:rPr>
                <w:rFonts w:cs="Arial"/>
              </w:rPr>
              <w:t>onen, zu Barrierefreiheit, oder Ähnlichem?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Kulturelle Nachhaltigkeit:</w:t>
            </w:r>
            <w:r w:rsidRPr="003205EF">
              <w:rPr>
                <w:rFonts w:cs="Arial"/>
              </w:rPr>
              <w:t xml:space="preserve"> Welchen Beitrag leistet das Vorhaben zur Erhaltung der baulichen und/oder kulturellen Eigenart?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Qualitätssicherung bei der Projektentwicklung:</w:t>
            </w:r>
            <w:r w:rsidRPr="00FE06B9">
              <w:rPr>
                <w:rFonts w:cs="Arial"/>
              </w:rPr>
              <w:t xml:space="preserve"> Wie wird die Qualitätssicherung im Prozessablauf gewährleistet (z.B. Gütesiegel der Planungsstellen/ der Institutionen, die die Vorhaben durchfü</w:t>
            </w:r>
            <w:r w:rsidRPr="00FE06B9">
              <w:rPr>
                <w:rFonts w:cs="Arial"/>
              </w:rPr>
              <w:t>h</w:t>
            </w:r>
            <w:r w:rsidRPr="00FE06B9">
              <w:rPr>
                <w:rFonts w:cs="Arial"/>
              </w:rPr>
              <w:t>ren)?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AE1EF7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AE1EF7">
              <w:rPr>
                <w:rFonts w:cs="Arial"/>
                <w:b/>
              </w:rPr>
              <w:t>2.</w:t>
            </w:r>
            <w:r w:rsidR="00D62B21" w:rsidRPr="00AE1EF7">
              <w:rPr>
                <w:rFonts w:cs="Arial"/>
                <w:b/>
              </w:rPr>
              <w:t>4</w:t>
            </w:r>
            <w:r w:rsidRPr="00AE1EF7">
              <w:rPr>
                <w:rFonts w:cs="Arial"/>
                <w:b/>
              </w:rPr>
              <w:tab/>
            </w:r>
            <w:r w:rsidR="00FE06B9" w:rsidRPr="00AE1EF7">
              <w:rPr>
                <w:rFonts w:cs="Arial"/>
                <w:b/>
              </w:rPr>
              <w:t>Hat das Vorhaben positive Auswirkungen auf Klimasicherung oder Vermeidung bzw. Anpassung an Klimawandel (z.B. Einsatz von erneuerbaren Energien bzw. klimafreundlicher Technologien etc.):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FE06B9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0C3B6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0C3B69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C3B69" w:rsidRPr="00BF6F83" w:rsidRDefault="000C3B6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C3B69" w:rsidRPr="0060747C" w:rsidRDefault="00B4287D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026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69" w:rsidRPr="0060747C">
              <w:rPr>
                <w:rFonts w:cs="Arial"/>
              </w:rPr>
              <w:t xml:space="preserve">  </w:t>
            </w:r>
            <w:r w:rsidR="000C3B69" w:rsidRPr="000C3B69">
              <w:rPr>
                <w:rFonts w:cs="Arial"/>
              </w:rPr>
              <w:t>Entwicklung von innovativen Angeboten für den Ganzjahrestourismus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</w:t>
            </w:r>
            <w:proofErr w:type="spellStart"/>
            <w:r w:rsidR="0060747C" w:rsidRPr="0060747C">
              <w:rPr>
                <w:rFonts w:cs="Arial"/>
              </w:rPr>
              <w:t>BürgerInnenbeteiligungsprozesse</w:t>
            </w:r>
            <w:proofErr w:type="spellEnd"/>
            <w:r w:rsidR="0060747C" w:rsidRPr="0060747C">
              <w:rPr>
                <w:rFonts w:cs="Arial"/>
              </w:rPr>
              <w:t xml:space="preserve"> zur aktiven Gestaltung und Entwicklung der Region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3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Setzung von Wachstumsimpulsen für die Regionen</w:t>
            </w: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FE06B9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lastRenderedPageBreak/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</w:t>
            </w:r>
            <w:r w:rsidRPr="0060747C">
              <w:rPr>
                <w:rFonts w:cs="Arial"/>
                <w:i/>
                <w:sz w:val="20"/>
                <w:szCs w:val="20"/>
              </w:rPr>
              <w:t>u</w:t>
            </w:r>
            <w:r w:rsidRPr="0060747C">
              <w:rPr>
                <w:rFonts w:cs="Arial"/>
                <w:i/>
                <w:sz w:val="20"/>
                <w:szCs w:val="20"/>
              </w:rPr>
              <w:t>stimmen):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</w:t>
            </w:r>
            <w:r w:rsidRPr="00A3393F">
              <w:rPr>
                <w:rFonts w:cs="Arial"/>
                <w:i/>
                <w:sz w:val="20"/>
                <w:szCs w:val="20"/>
              </w:rPr>
              <w:t>n</w:t>
            </w:r>
            <w:r w:rsidRPr="00A3393F">
              <w:rPr>
                <w:rFonts w:cs="Arial"/>
                <w:i/>
                <w:sz w:val="20"/>
                <w:szCs w:val="20"/>
              </w:rPr>
              <w:t>hand der Einwohnerzahlen pro Gemeinde (GKZ) ermittelt):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>Nennung der vom Vorhaben betroffenen Gemeinden und der Gemeindekennziffern</w:t>
            </w:r>
            <w:r w:rsidRPr="00287C64">
              <w:rPr>
                <w:rFonts w:cs="Arial"/>
                <w:b/>
                <w:i/>
              </w:rPr>
              <w:t xml:space="preserve"> </w:t>
            </w:r>
            <w:r w:rsidRPr="00287C64">
              <w:rPr>
                <w:rFonts w:cs="Arial"/>
                <w:b/>
              </w:rPr>
              <w:t>(GKZ)</w:t>
            </w:r>
            <w:r w:rsidR="00B05DB6">
              <w:rPr>
                <w:rFonts w:cs="Arial"/>
                <w:b/>
                <w:i/>
              </w:rPr>
              <w:t>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  <w:r w:rsidR="000143C5">
              <w:rPr>
                <w:rFonts w:cs="Arial"/>
              </w:rPr>
              <w:t>:</w:t>
            </w: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B4287D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FE06B9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 xml:space="preserve">agen zum </w:t>
            </w:r>
            <w:proofErr w:type="spellStart"/>
            <w:r w:rsidR="00CD151A">
              <w:rPr>
                <w:rFonts w:cs="Arial"/>
                <w:b/>
              </w:rPr>
              <w:t>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  <w:proofErr w:type="spellEnd"/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FE06B9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B61480" w:rsidP="00C44C2D">
            <w:pPr>
              <w:spacing w:line="264" w:lineRule="auto"/>
              <w:jc w:val="both"/>
              <w:rPr>
                <w:rFonts w:cs="Arial"/>
              </w:rPr>
            </w:pPr>
            <w:r w:rsidRPr="00B61480">
              <w:rPr>
                <w:rFonts w:cs="Arial"/>
              </w:rPr>
              <w:t>Verbindlichen Beschluss der Gemeinden</w:t>
            </w:r>
            <w:r>
              <w:rPr>
                <w:rFonts w:cs="Arial"/>
              </w:rPr>
              <w:t xml:space="preserve"> </w:t>
            </w:r>
            <w:r w:rsidRPr="00B61480">
              <w:rPr>
                <w:rFonts w:cs="Arial"/>
              </w:rPr>
              <w:t>über die Durchführung des Planungs- bzw. Leitbil</w:t>
            </w:r>
            <w:r w:rsidRPr="00B61480">
              <w:rPr>
                <w:rFonts w:cs="Arial"/>
              </w:rPr>
              <w:t>d</w:t>
            </w:r>
            <w:r w:rsidRPr="00B61480">
              <w:rPr>
                <w:rFonts w:cs="Arial"/>
              </w:rPr>
              <w:t>prozesses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B4287D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B4287D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B4287D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Default="008305BC" w:rsidP="00C44C2D">
      <w:pPr>
        <w:jc w:val="both"/>
      </w:pPr>
    </w:p>
    <w:sectPr w:rsidR="008305BC" w:rsidSect="00770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86" w:rsidRDefault="00B932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60747C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7.1</w:t>
    </w:r>
    <w:r w:rsidR="00D21C5F">
      <w:rPr>
        <w:sz w:val="14"/>
        <w:szCs w:val="14"/>
      </w:rPr>
      <w:t>.2</w:t>
    </w:r>
    <w:r w:rsidR="00335587">
      <w:rPr>
        <w:sz w:val="14"/>
        <w:szCs w:val="14"/>
      </w:rPr>
      <w:t>_</w:t>
    </w:r>
    <w:r w:rsidR="00D21C5F">
      <w:rPr>
        <w:sz w:val="14"/>
        <w:szCs w:val="14"/>
      </w:rPr>
      <w:t>Pläne_u_Entwicklungskonzepte</w:t>
    </w:r>
    <w:r w:rsidR="00B93286">
      <w:rPr>
        <w:sz w:val="16"/>
        <w:szCs w:val="16"/>
      </w:rPr>
      <w:tab/>
    </w:r>
    <w:r w:rsidRPr="00107873">
      <w:tab/>
    </w:r>
    <w:r w:rsidR="00B93286" w:rsidRPr="0096117D">
      <w:rPr>
        <w:sz w:val="16"/>
        <w:szCs w:val="16"/>
        <w:lang w:val="de-DE"/>
      </w:rPr>
      <w:t xml:space="preserve">Seite </w:t>
    </w:r>
    <w:r w:rsidR="00B93286" w:rsidRPr="0096117D">
      <w:rPr>
        <w:b/>
        <w:sz w:val="16"/>
        <w:szCs w:val="16"/>
      </w:rPr>
      <w:fldChar w:fldCharType="begin"/>
    </w:r>
    <w:r w:rsidR="00B93286" w:rsidRPr="0096117D">
      <w:rPr>
        <w:b/>
        <w:sz w:val="16"/>
        <w:szCs w:val="16"/>
      </w:rPr>
      <w:instrText>PAGE  \* Arabic  \* MERGEFORMAT</w:instrText>
    </w:r>
    <w:r w:rsidR="00B93286" w:rsidRPr="0096117D">
      <w:rPr>
        <w:b/>
        <w:sz w:val="16"/>
        <w:szCs w:val="16"/>
      </w:rPr>
      <w:fldChar w:fldCharType="separate"/>
    </w:r>
    <w:r w:rsidR="00B4287D" w:rsidRPr="00B4287D">
      <w:rPr>
        <w:b/>
        <w:noProof/>
        <w:sz w:val="16"/>
        <w:szCs w:val="16"/>
        <w:lang w:val="de-DE"/>
      </w:rPr>
      <w:t>1</w:t>
    </w:r>
    <w:r w:rsidR="00B93286" w:rsidRPr="0096117D">
      <w:rPr>
        <w:b/>
        <w:sz w:val="16"/>
        <w:szCs w:val="16"/>
      </w:rPr>
      <w:fldChar w:fldCharType="end"/>
    </w:r>
    <w:r w:rsidR="00B93286" w:rsidRPr="0096117D">
      <w:rPr>
        <w:sz w:val="16"/>
        <w:szCs w:val="16"/>
        <w:lang w:val="de-DE"/>
      </w:rPr>
      <w:t xml:space="preserve"> von </w:t>
    </w:r>
    <w:r w:rsidR="00B93286" w:rsidRPr="0096117D">
      <w:rPr>
        <w:b/>
        <w:sz w:val="16"/>
        <w:szCs w:val="16"/>
      </w:rPr>
      <w:fldChar w:fldCharType="begin"/>
    </w:r>
    <w:r w:rsidR="00B93286" w:rsidRPr="0096117D">
      <w:rPr>
        <w:b/>
        <w:sz w:val="16"/>
        <w:szCs w:val="16"/>
      </w:rPr>
      <w:instrText>NUMPAGES  \* Arabic  \* MERGEFORMAT</w:instrText>
    </w:r>
    <w:r w:rsidR="00B93286" w:rsidRPr="0096117D">
      <w:rPr>
        <w:b/>
        <w:sz w:val="16"/>
        <w:szCs w:val="16"/>
      </w:rPr>
      <w:fldChar w:fldCharType="separate"/>
    </w:r>
    <w:r w:rsidR="00B4287D" w:rsidRPr="00B4287D">
      <w:rPr>
        <w:b/>
        <w:noProof/>
        <w:sz w:val="16"/>
        <w:szCs w:val="16"/>
        <w:lang w:val="de-DE"/>
      </w:rPr>
      <w:t>3</w:t>
    </w:r>
    <w:r w:rsidR="00B93286" w:rsidRPr="0096117D">
      <w:rPr>
        <w:b/>
        <w:noProof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86" w:rsidRDefault="00B932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ocumentProtection w:edit="forms" w:enforcement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3C5"/>
    <w:rsid w:val="0002280A"/>
    <w:rsid w:val="00022E38"/>
    <w:rsid w:val="00045399"/>
    <w:rsid w:val="0005424C"/>
    <w:rsid w:val="00055DE4"/>
    <w:rsid w:val="0007180D"/>
    <w:rsid w:val="000743CD"/>
    <w:rsid w:val="000832FC"/>
    <w:rsid w:val="00091A8C"/>
    <w:rsid w:val="00094284"/>
    <w:rsid w:val="000963CD"/>
    <w:rsid w:val="000B46BE"/>
    <w:rsid w:val="000C3B69"/>
    <w:rsid w:val="000C5E28"/>
    <w:rsid w:val="000D5E74"/>
    <w:rsid w:val="000D6348"/>
    <w:rsid w:val="000E11A5"/>
    <w:rsid w:val="000F5C10"/>
    <w:rsid w:val="000F66F5"/>
    <w:rsid w:val="00107873"/>
    <w:rsid w:val="0011297D"/>
    <w:rsid w:val="00120886"/>
    <w:rsid w:val="001365D2"/>
    <w:rsid w:val="00156120"/>
    <w:rsid w:val="001B3221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87C64"/>
    <w:rsid w:val="002A2A02"/>
    <w:rsid w:val="002A41E0"/>
    <w:rsid w:val="002C40E8"/>
    <w:rsid w:val="002D0D7D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85545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659A6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31DA4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1EF7"/>
    <w:rsid w:val="00AE206E"/>
    <w:rsid w:val="00AF43DE"/>
    <w:rsid w:val="00AF4EF4"/>
    <w:rsid w:val="00B00988"/>
    <w:rsid w:val="00B02FB3"/>
    <w:rsid w:val="00B05DB6"/>
    <w:rsid w:val="00B147AC"/>
    <w:rsid w:val="00B154C0"/>
    <w:rsid w:val="00B16E6B"/>
    <w:rsid w:val="00B4287D"/>
    <w:rsid w:val="00B52E7C"/>
    <w:rsid w:val="00B577D8"/>
    <w:rsid w:val="00B61480"/>
    <w:rsid w:val="00B71F3E"/>
    <w:rsid w:val="00B80ED7"/>
    <w:rsid w:val="00B871E3"/>
    <w:rsid w:val="00B93286"/>
    <w:rsid w:val="00BC32C9"/>
    <w:rsid w:val="00BC5722"/>
    <w:rsid w:val="00BC6823"/>
    <w:rsid w:val="00BF6F83"/>
    <w:rsid w:val="00C01B1F"/>
    <w:rsid w:val="00C042E3"/>
    <w:rsid w:val="00C22179"/>
    <w:rsid w:val="00C44C2D"/>
    <w:rsid w:val="00C4519D"/>
    <w:rsid w:val="00C979B7"/>
    <w:rsid w:val="00CA404F"/>
    <w:rsid w:val="00CD047E"/>
    <w:rsid w:val="00CD04A6"/>
    <w:rsid w:val="00CD151A"/>
    <w:rsid w:val="00CE2C56"/>
    <w:rsid w:val="00CF3CA3"/>
    <w:rsid w:val="00D150F9"/>
    <w:rsid w:val="00D21C5F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3059"/>
    <w:rsid w:val="00E946B7"/>
    <w:rsid w:val="00E9738E"/>
    <w:rsid w:val="00EC0F14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55453"/>
    <w:rsid w:val="00F60715"/>
    <w:rsid w:val="00F76454"/>
    <w:rsid w:val="00F93452"/>
    <w:rsid w:val="00FD231A"/>
    <w:rsid w:val="00FD666A"/>
    <w:rsid w:val="00FE06B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2BF0-8528-495D-9C5C-4E90A6E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A174DD33.dotm</Template>
  <TotalTime>0</TotalTime>
  <Pages>3</Pages>
  <Words>818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Scheuhammer Astrid Maria</cp:lastModifiedBy>
  <cp:revision>3</cp:revision>
  <cp:lastPrinted>2015-04-30T06:38:00Z</cp:lastPrinted>
  <dcterms:created xsi:type="dcterms:W3CDTF">2015-10-28T07:27:00Z</dcterms:created>
  <dcterms:modified xsi:type="dcterms:W3CDTF">2015-10-28T07:47:00Z</dcterms:modified>
</cp:coreProperties>
</file>