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F" w:rsidRDefault="00D556CF" w:rsidP="00F16F2D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style="position:absolute;margin-left:365.65pt;margin-top:-13.9pt;width:82.5pt;height:79.1pt;z-index:-251658752;visibility:visible" wrapcoords="-196 -206 -196 21600 21796 21600 21796 -206 -196 -206" filled="t" fillcolor="black" stroked="t">
            <v:imagedata r:id="rId7" o:title=""/>
            <w10:wrap type="tight"/>
          </v:shape>
        </w:pict>
      </w:r>
      <w:r w:rsidR="00CC648F">
        <w:t>Stempel- und gebührenfrei g</w:t>
      </w:r>
      <w:r w:rsidR="00CC648F">
        <w:t>e</w:t>
      </w:r>
      <w:r w:rsidR="00CC648F">
        <w:t>mäß</w:t>
      </w:r>
    </w:p>
    <w:p w:rsidR="00CC648F" w:rsidRDefault="00CC648F" w:rsidP="00F16F2D">
      <w:pPr>
        <w:widowControl w:val="0"/>
      </w:pPr>
      <w:r>
        <w:t>den landesrechtlichen Vorschri</w:t>
      </w:r>
      <w:r>
        <w:t>f</w:t>
      </w:r>
      <w:r>
        <w:t>ten</w:t>
      </w:r>
    </w:p>
    <w:p w:rsidR="00087D3A" w:rsidRPr="00CC648F" w:rsidRDefault="00087D3A" w:rsidP="00F16F2D">
      <w:pPr>
        <w:widowControl w:val="0"/>
      </w:pPr>
    </w:p>
    <w:p w:rsidR="00AF5291" w:rsidRDefault="00AF5291" w:rsidP="00F16F2D">
      <w:pPr>
        <w:pStyle w:val="berschrift4"/>
        <w:keepNext w:val="0"/>
        <w:widowControl w:val="0"/>
      </w:pPr>
    </w:p>
    <w:p w:rsidR="00A630CE" w:rsidRDefault="00A630CE" w:rsidP="00F16F2D">
      <w:pPr>
        <w:pStyle w:val="berschrift4"/>
        <w:keepNext w:val="0"/>
        <w:widowControl w:val="0"/>
      </w:pPr>
      <w:r>
        <w:t>BGLD. DORFERNEUErUNG</w:t>
      </w:r>
    </w:p>
    <w:p w:rsidR="00A630CE" w:rsidRDefault="00952C4B" w:rsidP="00F16F2D">
      <w:pPr>
        <w:pStyle w:val="berschrift4"/>
        <w:keepNext w:val="0"/>
        <w:widowControl w:val="0"/>
      </w:pPr>
      <w:r>
        <w:t>FÖRDERUNGSANTRAG</w:t>
      </w:r>
    </w:p>
    <w:p w:rsidR="00E00B53" w:rsidRDefault="00E00B53" w:rsidP="00F16F2D">
      <w:pPr>
        <w:widowControl w:val="0"/>
        <w:rPr>
          <w:sz w:val="20"/>
        </w:rPr>
      </w:pPr>
    </w:p>
    <w:p w:rsidR="00A630CE" w:rsidRPr="00E00B53" w:rsidRDefault="00E00B53" w:rsidP="00F16F2D">
      <w:pPr>
        <w:widowControl w:val="0"/>
        <w:jc w:val="center"/>
        <w:rPr>
          <w:sz w:val="20"/>
        </w:rPr>
      </w:pPr>
      <w:r w:rsidRPr="00E00B53">
        <w:rPr>
          <w:sz w:val="20"/>
        </w:rPr>
        <w:t>(Stand</w:t>
      </w:r>
      <w:r w:rsidR="00FE4BC0">
        <w:rPr>
          <w:sz w:val="20"/>
        </w:rPr>
        <w:t xml:space="preserve">  </w:t>
      </w:r>
      <w:r w:rsidR="00E36489">
        <w:rPr>
          <w:sz w:val="20"/>
        </w:rPr>
        <w:t>01</w:t>
      </w:r>
      <w:r w:rsidR="00CC648F">
        <w:rPr>
          <w:sz w:val="20"/>
        </w:rPr>
        <w:t>.</w:t>
      </w:r>
      <w:r w:rsidR="00FE4BC0">
        <w:rPr>
          <w:sz w:val="20"/>
        </w:rPr>
        <w:t>0</w:t>
      </w:r>
      <w:r w:rsidR="00E36489">
        <w:rPr>
          <w:sz w:val="20"/>
        </w:rPr>
        <w:t>7</w:t>
      </w:r>
      <w:r w:rsidR="00FE4BC0">
        <w:rPr>
          <w:sz w:val="20"/>
        </w:rPr>
        <w:t>.2016</w:t>
      </w:r>
      <w:r w:rsidRPr="00E00B53">
        <w:rPr>
          <w:sz w:val="20"/>
        </w:rPr>
        <w:t>)</w:t>
      </w:r>
    </w:p>
    <w:p w:rsidR="00A630CE" w:rsidRDefault="00A630CE" w:rsidP="00F16F2D">
      <w:pPr>
        <w:widowControl w:val="0"/>
        <w:spacing w:line="312" w:lineRule="auto"/>
        <w:jc w:val="center"/>
      </w:pPr>
      <w:r>
        <w:t xml:space="preserve">für die Gewährung eines Förderungsbeitrages gemäß </w:t>
      </w:r>
      <w:r w:rsidR="005F682E">
        <w:t xml:space="preserve">den </w:t>
      </w:r>
      <w:r w:rsidR="00A31A7E">
        <w:t xml:space="preserve">burgenländischen </w:t>
      </w:r>
      <w:r w:rsidR="00A31A7E">
        <w:br/>
      </w:r>
      <w:r w:rsidR="007918B8">
        <w:t>„</w:t>
      </w:r>
      <w:r w:rsidR="00A31A7E">
        <w:t>Dor</w:t>
      </w:r>
      <w:r w:rsidR="00A31A7E">
        <w:t>f</w:t>
      </w:r>
      <w:r w:rsidR="00A31A7E">
        <w:t>erneuerungsr</w:t>
      </w:r>
      <w:r w:rsidR="005F682E">
        <w:t>ichtlinien</w:t>
      </w:r>
      <w:r w:rsidR="00A31A7E">
        <w:t xml:space="preserve"> 2015“</w:t>
      </w:r>
      <w:r>
        <w:t xml:space="preserve">, </w:t>
      </w:r>
      <w:r w:rsidR="005F682E">
        <w:t xml:space="preserve">LABL </w:t>
      </w:r>
      <w:r w:rsidR="00FD31F9">
        <w:t>32</w:t>
      </w:r>
      <w:r w:rsidR="001A335E">
        <w:t>6</w:t>
      </w:r>
      <w:r w:rsidR="005F682E">
        <w:t>/201</w:t>
      </w:r>
      <w:r w:rsidR="00A31A7E">
        <w:t>5</w:t>
      </w:r>
    </w:p>
    <w:p w:rsidR="00A630CE" w:rsidRDefault="00A630CE" w:rsidP="00F16F2D">
      <w:pPr>
        <w:widowControl w:val="0"/>
      </w:pPr>
    </w:p>
    <w:p w:rsidR="00193B41" w:rsidRDefault="00193B41" w:rsidP="00F16F2D">
      <w:pPr>
        <w:widowControl w:val="0"/>
      </w:pPr>
    </w:p>
    <w:p w:rsidR="00A630CE" w:rsidRDefault="00A630CE" w:rsidP="00F16F2D">
      <w:pPr>
        <w:widowControl w:val="0"/>
        <w:spacing w:line="240" w:lineRule="auto"/>
      </w:pPr>
      <w:r>
        <w:rPr>
          <w:b/>
        </w:rPr>
        <w:t>An das</w:t>
      </w:r>
    </w:p>
    <w:p w:rsidR="00A630CE" w:rsidRPr="00193B41" w:rsidRDefault="00A630CE" w:rsidP="00F16F2D">
      <w:pPr>
        <w:widowControl w:val="0"/>
        <w:spacing w:line="240" w:lineRule="auto"/>
        <w:rPr>
          <w:b/>
          <w:u w:val="single"/>
        </w:rPr>
      </w:pPr>
      <w:r w:rsidRPr="00193B41">
        <w:rPr>
          <w:b/>
          <w:u w:val="single"/>
        </w:rPr>
        <w:t>Amt der Burgenländischen Landesregierung</w:t>
      </w:r>
    </w:p>
    <w:p w:rsidR="00A630CE" w:rsidRDefault="00E36489" w:rsidP="00F16F2D">
      <w:pPr>
        <w:widowControl w:val="0"/>
        <w:spacing w:line="240" w:lineRule="auto"/>
        <w:rPr>
          <w:b/>
        </w:rPr>
      </w:pPr>
      <w:r>
        <w:rPr>
          <w:b/>
        </w:rPr>
        <w:t>Abteilung 4</w:t>
      </w:r>
    </w:p>
    <w:p w:rsidR="00E36489" w:rsidRDefault="00E36489" w:rsidP="00F16F2D">
      <w:pPr>
        <w:widowControl w:val="0"/>
        <w:spacing w:line="240" w:lineRule="auto"/>
        <w:rPr>
          <w:b/>
        </w:rPr>
      </w:pPr>
      <w:r>
        <w:rPr>
          <w:b/>
        </w:rPr>
        <w:t>Hauptreferat Ländliche Entwicklung</w:t>
      </w:r>
    </w:p>
    <w:p w:rsidR="00A630CE" w:rsidRDefault="00A630CE" w:rsidP="00F16F2D">
      <w:pPr>
        <w:widowControl w:val="0"/>
        <w:spacing w:line="240" w:lineRule="auto"/>
        <w:rPr>
          <w:b/>
        </w:rPr>
      </w:pPr>
      <w:r>
        <w:rPr>
          <w:b/>
        </w:rPr>
        <w:t>Referat Dorfe</w:t>
      </w:r>
      <w:r w:rsidR="00E36489">
        <w:rPr>
          <w:b/>
        </w:rPr>
        <w:t>ntwicklung</w:t>
      </w:r>
    </w:p>
    <w:p w:rsidR="00A630CE" w:rsidRDefault="00A630CE" w:rsidP="00F16F2D">
      <w:pPr>
        <w:widowControl w:val="0"/>
        <w:spacing w:line="240" w:lineRule="auto"/>
        <w:rPr>
          <w:b/>
        </w:rPr>
      </w:pPr>
      <w:r>
        <w:rPr>
          <w:b/>
        </w:rPr>
        <w:t>Europaplatz 1</w:t>
      </w:r>
    </w:p>
    <w:p w:rsidR="00404E15" w:rsidRDefault="00A630CE" w:rsidP="00F16F2D">
      <w:pPr>
        <w:widowControl w:val="0"/>
        <w:tabs>
          <w:tab w:val="right" w:pos="9072"/>
        </w:tabs>
        <w:spacing w:line="240" w:lineRule="auto"/>
        <w:rPr>
          <w:b/>
        </w:rPr>
      </w:pPr>
      <w:r>
        <w:rPr>
          <w:b/>
        </w:rPr>
        <w:t>7000  Eisenstadt</w:t>
      </w:r>
    </w:p>
    <w:p w:rsidR="00A630CE" w:rsidRPr="00A51EEF" w:rsidRDefault="001C457F" w:rsidP="00F16F2D">
      <w:pPr>
        <w:widowControl w:val="0"/>
        <w:tabs>
          <w:tab w:val="right" w:pos="9072"/>
        </w:tabs>
        <w:spacing w:line="240" w:lineRule="auto"/>
      </w:pPr>
      <w:r>
        <w:rPr>
          <w:b/>
        </w:rPr>
        <w:tab/>
      </w:r>
      <w:r w:rsidR="00404E15" w:rsidRPr="00404E15">
        <w:t>………..</w:t>
      </w:r>
      <w:r w:rsidRPr="00404E15">
        <w:t>……</w:t>
      </w:r>
      <w:r w:rsidRPr="00A51EEF">
        <w:t>…………</w:t>
      </w:r>
      <w:r w:rsidR="00A630CE" w:rsidRPr="00A51EEF">
        <w:t xml:space="preserve"> am </w:t>
      </w:r>
      <w:r w:rsidRPr="00A51EEF">
        <w:t>……</w:t>
      </w:r>
      <w:r w:rsidR="00404E15">
        <w:t>………..</w:t>
      </w:r>
      <w:r w:rsidRPr="00A51EEF">
        <w:t>……..</w:t>
      </w:r>
    </w:p>
    <w:p w:rsidR="00A630CE" w:rsidRDefault="00A630CE" w:rsidP="00F16F2D">
      <w:pPr>
        <w:widowControl w:val="0"/>
      </w:pPr>
    </w:p>
    <w:p w:rsidR="00A630CE" w:rsidRDefault="00A630CE" w:rsidP="00F16F2D">
      <w:pPr>
        <w:pStyle w:val="berschrift1"/>
        <w:keepNext w:val="0"/>
        <w:widowControl w:val="0"/>
        <w:numPr>
          <w:ilvl w:val="0"/>
          <w:numId w:val="33"/>
        </w:numPr>
      </w:pPr>
      <w:r>
        <w:t>Förderungswerber/in</w:t>
      </w:r>
    </w:p>
    <w:p w:rsidR="00A630CE" w:rsidRDefault="00A630CE" w:rsidP="00F16F2D">
      <w:pPr>
        <w:pStyle w:val="Kopfzeile"/>
        <w:widowControl w:val="0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6857"/>
      </w:tblGrid>
      <w:tr w:rsidR="00A630CE">
        <w:tc>
          <w:tcPr>
            <w:tcW w:w="2093" w:type="dxa"/>
            <w:shd w:val="clear" w:color="auto" w:fill="F2F2F2"/>
          </w:tcPr>
          <w:p w:rsidR="00A630CE" w:rsidRDefault="00AD2401" w:rsidP="00F16F2D">
            <w:pPr>
              <w:widowControl w:val="0"/>
            </w:pPr>
            <w:r>
              <w:t>Förderungswerber</w:t>
            </w:r>
            <w:r w:rsidR="00A630CE">
              <w:t>/</w:t>
            </w:r>
            <w:r w:rsidR="00AB70F7">
              <w:t>i</w:t>
            </w:r>
            <w:r w:rsidR="00A630CE">
              <w:t>n</w:t>
            </w:r>
          </w:p>
          <w:p w:rsidR="00193B41" w:rsidRDefault="00AD2401" w:rsidP="00F16F2D">
            <w:pPr>
              <w:widowControl w:val="0"/>
            </w:pPr>
            <w:r>
              <w:t>z.B. Gemeinde, Verein</w:t>
            </w:r>
          </w:p>
        </w:tc>
        <w:tc>
          <w:tcPr>
            <w:tcW w:w="7119" w:type="dxa"/>
          </w:tcPr>
          <w:p w:rsidR="0034182B" w:rsidRDefault="00A630CE" w:rsidP="00F16F2D">
            <w:pPr>
              <w:widowControl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  <w:r w:rsidR="0034182B">
              <w:t> </w:t>
            </w:r>
          </w:p>
          <w:p w:rsidR="00A630CE" w:rsidRDefault="00A630CE" w:rsidP="00F16F2D">
            <w:pPr>
              <w:widowControl w:val="0"/>
            </w:pPr>
            <w:r>
              <w:fldChar w:fldCharType="end"/>
            </w:r>
            <w:bookmarkEnd w:id="0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Anschrift</w:t>
            </w:r>
          </w:p>
          <w:p w:rsidR="00193B41" w:rsidRDefault="00193B41" w:rsidP="00F16F2D">
            <w:pPr>
              <w:widowControl w:val="0"/>
            </w:pPr>
          </w:p>
          <w:p w:rsidR="00193B41" w:rsidRDefault="00193B41" w:rsidP="00F16F2D">
            <w:pPr>
              <w:widowControl w:val="0"/>
            </w:pPr>
          </w:p>
        </w:tc>
        <w:tc>
          <w:tcPr>
            <w:tcW w:w="7119" w:type="dxa"/>
          </w:tcPr>
          <w:p w:rsidR="00267AB4" w:rsidRDefault="00267AB4" w:rsidP="00F16F2D">
            <w:pPr>
              <w:widowControl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  <w:p w:rsidR="00A630CE" w:rsidRDefault="00267AB4" w:rsidP="00F16F2D">
            <w:pPr>
              <w:widowControl w:val="0"/>
            </w:pPr>
            <w:r>
              <w:fldChar w:fldCharType="end"/>
            </w:r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Telefon: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Fax: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E-Mail:</w:t>
            </w: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630CE">
        <w:tc>
          <w:tcPr>
            <w:tcW w:w="2093" w:type="dxa"/>
            <w:shd w:val="clear" w:color="auto" w:fill="F2F2F2"/>
          </w:tcPr>
          <w:p w:rsidR="00A630CE" w:rsidRDefault="00A630CE" w:rsidP="00F16F2D">
            <w:pPr>
              <w:widowControl w:val="0"/>
            </w:pPr>
            <w:r>
              <w:t>Bankverbindung:</w:t>
            </w:r>
          </w:p>
          <w:p w:rsidR="00193B41" w:rsidRDefault="00193B41" w:rsidP="00F16F2D">
            <w:pPr>
              <w:widowControl w:val="0"/>
            </w:pPr>
          </w:p>
        </w:tc>
        <w:tc>
          <w:tcPr>
            <w:tcW w:w="7119" w:type="dxa"/>
          </w:tcPr>
          <w:p w:rsidR="00A630CE" w:rsidRDefault="00A630CE" w:rsidP="00F16F2D">
            <w:pPr>
              <w:widowControl w:val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630CE" w:rsidRDefault="00A630CE" w:rsidP="00F16F2D">
      <w:pPr>
        <w:pStyle w:val="Kopfzeile"/>
        <w:widowControl w:val="0"/>
        <w:tabs>
          <w:tab w:val="clear" w:pos="4536"/>
          <w:tab w:val="clear" w:pos="9072"/>
        </w:tabs>
      </w:pPr>
    </w:p>
    <w:p w:rsidR="00A630CE" w:rsidRDefault="00A630CE" w:rsidP="00F16F2D">
      <w:pPr>
        <w:widowControl w:val="0"/>
      </w:pPr>
      <w:r>
        <w:t>Der/Die Förderungswerber/i</w:t>
      </w:r>
      <w:r w:rsidR="008B0A4B">
        <w:t>n ist vorsteuerabzugsberechtigt:</w:t>
      </w:r>
    </w:p>
    <w:p w:rsidR="00A630CE" w:rsidRDefault="00A630CE" w:rsidP="00F16F2D">
      <w:pPr>
        <w:pStyle w:val="KeinLeerrau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1"/>
          <w:tab w:val="right" w:pos="5812"/>
          <w:tab w:val="right" w:pos="6521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Ja:</w:t>
      </w:r>
      <w:r>
        <w:rPr>
          <w:rFonts w:ascii="Arial" w:hAnsi="Arial" w:cs="Arial"/>
          <w:sz w:val="24"/>
          <w:szCs w:val="2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  <w:sz w:val="24"/>
          <w:szCs w:val="28"/>
        </w:rPr>
        <w:t>Nein: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87D3A" w:rsidRDefault="00087D3A" w:rsidP="00F16F2D"/>
    <w:p w:rsidR="00A630CE" w:rsidRDefault="00AB70F7" w:rsidP="00F16F2D">
      <w:pPr>
        <w:pStyle w:val="berschrift1"/>
        <w:keepNext w:val="0"/>
        <w:widowControl w:val="0"/>
        <w:numPr>
          <w:ilvl w:val="0"/>
          <w:numId w:val="33"/>
        </w:numPr>
      </w:pPr>
      <w:bookmarkStart w:id="5" w:name="_GoBack"/>
      <w:bookmarkEnd w:id="5"/>
      <w:r>
        <w:lastRenderedPageBreak/>
        <w:t>G</w:t>
      </w:r>
      <w:r w:rsidR="00A630CE">
        <w:t>egenstand</w:t>
      </w:r>
      <w:r>
        <w:t xml:space="preserve"> der Förderung</w:t>
      </w:r>
    </w:p>
    <w:p w:rsidR="00A630CE" w:rsidRDefault="00A630CE" w:rsidP="00F16F2D">
      <w:pPr>
        <w:widowControl w:val="0"/>
        <w:jc w:val="both"/>
      </w:pPr>
    </w:p>
    <w:p w:rsidR="00A630CE" w:rsidRDefault="00A630CE" w:rsidP="00F16F2D">
      <w:pPr>
        <w:widowControl w:val="0"/>
        <w:spacing w:line="312" w:lineRule="auto"/>
      </w:pPr>
      <w:r>
        <w:t>Der/Die unter P</w:t>
      </w:r>
      <w:r w:rsidR="00B17602">
        <w:t>unkt</w:t>
      </w:r>
      <w:r>
        <w:t xml:space="preserve"> 1 </w:t>
      </w:r>
      <w:r>
        <w:rPr>
          <w:szCs w:val="28"/>
        </w:rPr>
        <w:t xml:space="preserve">angeführte </w:t>
      </w:r>
      <w:r>
        <w:t>Förderungswerbe</w:t>
      </w:r>
      <w:r w:rsidR="00B17602">
        <w:t>nde</w:t>
      </w:r>
      <w:r>
        <w:t xml:space="preserve"> beantragt gemäß </w:t>
      </w:r>
      <w:r w:rsidR="007918B8">
        <w:t xml:space="preserve">den </w:t>
      </w:r>
      <w:r w:rsidR="00A31A7E">
        <w:br/>
      </w:r>
      <w:r w:rsidR="00B17602">
        <w:t>„</w:t>
      </w:r>
      <w:r w:rsidR="00A31A7E">
        <w:t>Dorferneuerungsrichtlinien 2015</w:t>
      </w:r>
      <w:r w:rsidR="007918B8">
        <w:t xml:space="preserve">“, LABL </w:t>
      </w:r>
      <w:r w:rsidR="00FD31F9">
        <w:t>32</w:t>
      </w:r>
      <w:r w:rsidR="00C926FF">
        <w:t>6</w:t>
      </w:r>
      <w:r w:rsidR="00A31A7E">
        <w:t>/2015</w:t>
      </w:r>
      <w:r w:rsidR="00B17602">
        <w:t>,</w:t>
      </w:r>
      <w:r w:rsidR="00A31A7E">
        <w:t xml:space="preserve"> </w:t>
      </w:r>
      <w:r>
        <w:t xml:space="preserve">für nachstehend angeführtes </w:t>
      </w:r>
      <w:r w:rsidR="00A31A7E">
        <w:br/>
      </w:r>
      <w:r>
        <w:t>Projekt eine Förderung seitens des Landes Burge</w:t>
      </w:r>
      <w:r>
        <w:t>n</w:t>
      </w:r>
      <w:r w:rsidR="008B0A4B">
        <w:t>land:</w:t>
      </w:r>
    </w:p>
    <w:p w:rsidR="00A630CE" w:rsidRDefault="00A630CE" w:rsidP="00F16F2D">
      <w:pPr>
        <w:widowControl w:val="0"/>
        <w:jc w:val="both"/>
      </w:pPr>
    </w:p>
    <w:p w:rsidR="00B17602" w:rsidRPr="008B34FE" w:rsidRDefault="00D7335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8B34FE">
        <w:rPr>
          <w:u w:val="none"/>
        </w:rPr>
        <w:t>2.1</w:t>
      </w:r>
      <w:r w:rsidR="00083D11">
        <w:rPr>
          <w:u w:val="none"/>
        </w:rPr>
        <w:tab/>
      </w:r>
      <w:r w:rsidR="00A630CE" w:rsidRPr="008B34FE">
        <w:t>Umfassende</w:t>
      </w:r>
      <w:r w:rsidR="00B17602" w:rsidRPr="008B34FE">
        <w:t>s</w:t>
      </w:r>
      <w:r w:rsidR="00A630CE" w:rsidRPr="008B34FE">
        <w:t xml:space="preserve"> Dorferneuerung</w:t>
      </w:r>
      <w:r w:rsidR="00B17602" w:rsidRPr="008B34FE">
        <w:t>sleitbild</w:t>
      </w:r>
      <w:r w:rsidR="00A630CE" w:rsidRPr="008B34FE">
        <w:t xml:space="preserve"> </w:t>
      </w:r>
      <w:r w:rsidR="00B17602" w:rsidRPr="008B34FE">
        <w:t>oder Regionalleitbild</w:t>
      </w:r>
      <w:r w:rsidR="00913A63">
        <w:t xml:space="preserve"> </w:t>
      </w:r>
    </w:p>
    <w:p w:rsidR="00A630CE" w:rsidRPr="00B17602" w:rsidRDefault="00B17602" w:rsidP="00F16F2D">
      <w:pPr>
        <w:pStyle w:val="berschrift2"/>
        <w:keepNext w:val="0"/>
        <w:widowControl w:val="0"/>
        <w:numPr>
          <w:ilvl w:val="0"/>
          <w:numId w:val="0"/>
        </w:numPr>
        <w:ind w:firstLine="1134"/>
        <w:rPr>
          <w:b w:val="0"/>
          <w:u w:val="none"/>
        </w:rPr>
      </w:pPr>
      <w:r w:rsidRPr="00B17602">
        <w:rPr>
          <w:b w:val="0"/>
          <w:u w:val="none"/>
        </w:rPr>
        <w:t>(</w:t>
      </w:r>
      <w:r w:rsidR="00A630CE" w:rsidRPr="00B17602">
        <w:rPr>
          <w:b w:val="0"/>
          <w:u w:val="none"/>
        </w:rPr>
        <w:t>Lokale Age</w:t>
      </w:r>
      <w:r w:rsidR="00A630CE" w:rsidRPr="00B17602">
        <w:rPr>
          <w:b w:val="0"/>
          <w:u w:val="none"/>
        </w:rPr>
        <w:t>n</w:t>
      </w:r>
      <w:r w:rsidR="00A630CE" w:rsidRPr="00B17602">
        <w:rPr>
          <w:b w:val="0"/>
          <w:u w:val="none"/>
        </w:rPr>
        <w:t xml:space="preserve">da 21 </w:t>
      </w:r>
      <w:r w:rsidR="003A146C">
        <w:rPr>
          <w:b w:val="0"/>
          <w:u w:val="none"/>
        </w:rPr>
        <w:t xml:space="preserve">Prozess </w:t>
      </w:r>
      <w:r w:rsidRPr="00B17602">
        <w:rPr>
          <w:b w:val="0"/>
          <w:u w:val="none"/>
        </w:rPr>
        <w:t xml:space="preserve">- </w:t>
      </w:r>
      <w:r w:rsidR="00A630CE" w:rsidRPr="00B17602">
        <w:rPr>
          <w:b w:val="0"/>
          <w:u w:val="none"/>
        </w:rPr>
        <w:t>LA 21)</w:t>
      </w:r>
    </w:p>
    <w:p w:rsidR="00A630CE" w:rsidRPr="00B17602" w:rsidRDefault="00A630CE" w:rsidP="00F16F2D">
      <w:pPr>
        <w:widowControl w:val="0"/>
        <w:tabs>
          <w:tab w:val="left" w:pos="1134"/>
        </w:tabs>
        <w:ind w:firstLine="709"/>
      </w:pPr>
      <w:r w:rsidRPr="00B176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7602">
        <w:instrText xml:space="preserve"> FORMCHECKBOX </w:instrText>
      </w:r>
      <w:r w:rsidRPr="00B17602">
        <w:fldChar w:fldCharType="end"/>
      </w:r>
      <w:bookmarkEnd w:id="6"/>
      <w:r w:rsidRPr="00B17602">
        <w:tab/>
      </w:r>
      <w:r w:rsidRPr="00B17602">
        <w:rPr>
          <w:u w:val="single"/>
        </w:rPr>
        <w:t>Phase 1:</w:t>
      </w:r>
      <w:r w:rsidRPr="00B17602">
        <w:t xml:space="preserve"> Informations-/Vorbereitungsphase</w:t>
      </w:r>
    </w:p>
    <w:p w:rsidR="00A630CE" w:rsidRPr="00B17602" w:rsidRDefault="00A630CE" w:rsidP="00F16F2D">
      <w:pPr>
        <w:widowControl w:val="0"/>
        <w:tabs>
          <w:tab w:val="left" w:pos="1134"/>
        </w:tabs>
        <w:ind w:firstLine="709"/>
      </w:pPr>
      <w:r w:rsidRPr="00B176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2:</w:t>
      </w:r>
      <w:r w:rsidRPr="00B17602">
        <w:t xml:space="preserve"> Prozessphase </w:t>
      </w:r>
      <w:r w:rsidR="00AB70F7" w:rsidRPr="00B17602">
        <w:t>–</w:t>
      </w:r>
      <w:r w:rsidRPr="00B17602">
        <w:t xml:space="preserve"> Leitbilderstellung</w:t>
      </w:r>
      <w:r w:rsidR="00AB70F7" w:rsidRPr="00B17602">
        <w:t xml:space="preserve"> </w:t>
      </w:r>
      <w:r w:rsidR="00350112">
        <w:t xml:space="preserve">oder </w:t>
      </w:r>
      <w:r w:rsidR="00AB70F7" w:rsidRPr="00B17602">
        <w:t>Evaluierung</w:t>
      </w:r>
    </w:p>
    <w:p w:rsidR="00A630CE" w:rsidRPr="007918B8" w:rsidRDefault="00A630CE" w:rsidP="00F16F2D">
      <w:pPr>
        <w:widowControl w:val="0"/>
        <w:rPr>
          <w:szCs w:val="24"/>
        </w:rPr>
      </w:pPr>
    </w:p>
    <w:p w:rsidR="00A630CE" w:rsidRDefault="00D7335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DF6D8C">
        <w:rPr>
          <w:u w:val="none"/>
        </w:rPr>
        <w:t>2.2</w:t>
      </w:r>
      <w:r w:rsidR="00083D11">
        <w:rPr>
          <w:u w:val="none"/>
        </w:rPr>
        <w:tab/>
      </w:r>
      <w:r w:rsidR="00350112">
        <w:t>Umfassender Dorferneuerungsplan, Studie, Analyse oder Konzept</w:t>
      </w:r>
      <w:r w:rsidR="00913A63">
        <w:t xml:space="preserve"> </w:t>
      </w:r>
    </w:p>
    <w:p w:rsidR="00B17602" w:rsidRPr="00350112" w:rsidRDefault="00A630CE" w:rsidP="00F16F2D">
      <w:pPr>
        <w:widowControl w:val="0"/>
        <w:tabs>
          <w:tab w:val="left" w:pos="1134"/>
        </w:tabs>
        <w:spacing w:line="240" w:lineRule="auto"/>
        <w:ind w:right="-142" w:firstLine="709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50112">
        <w:instrText xml:space="preserve"> FORMCHECKBOX </w:instrText>
      </w:r>
      <w:r w:rsidRPr="00350112">
        <w:fldChar w:fldCharType="end"/>
      </w:r>
      <w:bookmarkEnd w:id="7"/>
      <w:r w:rsidRPr="00350112">
        <w:tab/>
      </w:r>
      <w:r w:rsidRPr="00350112">
        <w:rPr>
          <w:u w:val="single"/>
        </w:rPr>
        <w:t>Phase 3:</w:t>
      </w:r>
      <w:r w:rsidRPr="00350112">
        <w:t xml:space="preserve"> Erstellung </w:t>
      </w:r>
      <w:r w:rsidR="00B17602" w:rsidRPr="00350112">
        <w:t>eines</w:t>
      </w:r>
      <w:r w:rsidRPr="00350112">
        <w:t xml:space="preserve"> </w:t>
      </w:r>
      <w:r w:rsidRPr="00350112">
        <w:rPr>
          <w:szCs w:val="24"/>
        </w:rPr>
        <w:t>Dorferneuerungsplanes</w:t>
      </w:r>
      <w:r w:rsidR="00FD31F9" w:rsidRPr="00350112">
        <w:rPr>
          <w:sz w:val="22"/>
          <w:szCs w:val="22"/>
        </w:rPr>
        <w:t xml:space="preserve"> </w:t>
      </w:r>
    </w:p>
    <w:p w:rsidR="00B17602" w:rsidRPr="00350112" w:rsidRDefault="00B17602" w:rsidP="00F16F2D">
      <w:pPr>
        <w:widowControl w:val="0"/>
        <w:tabs>
          <w:tab w:val="left" w:pos="1134"/>
          <w:tab w:val="left" w:pos="2268"/>
        </w:tabs>
        <w:ind w:left="1135" w:right="-142" w:firstLine="992"/>
        <w:rPr>
          <w:sz w:val="22"/>
          <w:szCs w:val="22"/>
        </w:rPr>
      </w:pPr>
      <w:r w:rsidRPr="00350112">
        <w:rPr>
          <w:sz w:val="22"/>
          <w:szCs w:val="22"/>
        </w:rPr>
        <w:t>(bei Durchführung der Ph</w:t>
      </w:r>
      <w:r w:rsidRPr="00350112">
        <w:rPr>
          <w:sz w:val="22"/>
          <w:szCs w:val="22"/>
        </w:rPr>
        <w:t>a</w:t>
      </w:r>
      <w:r w:rsidRPr="00350112">
        <w:rPr>
          <w:sz w:val="22"/>
          <w:szCs w:val="22"/>
        </w:rPr>
        <w:t>se 1 + 2 nicht erforderlich)</w:t>
      </w:r>
    </w:p>
    <w:p w:rsidR="007D5267" w:rsidRDefault="00350112" w:rsidP="00F16F2D">
      <w:pPr>
        <w:widowControl w:val="0"/>
        <w:ind w:left="1134" w:hanging="425"/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Pr="00350112">
        <w:fldChar w:fldCharType="end"/>
      </w:r>
      <w:r w:rsidRPr="00350112">
        <w:tab/>
      </w:r>
      <w:r>
        <w:t xml:space="preserve">   oder</w:t>
      </w:r>
      <w:r>
        <w:tab/>
        <w:t xml:space="preserve">einer Studie, einer Analyse oder eines </w:t>
      </w:r>
      <w:r w:rsidRPr="00350112">
        <w:t>Konzept</w:t>
      </w:r>
      <w:r>
        <w:t>es</w:t>
      </w:r>
    </w:p>
    <w:p w:rsidR="00564B30" w:rsidRDefault="00564B30" w:rsidP="00564B30">
      <w:pPr>
        <w:widowControl w:val="0"/>
        <w:ind w:left="1134" w:hanging="425"/>
        <w:rPr>
          <w:rFonts w:cs="Arial"/>
          <w:szCs w:val="28"/>
        </w:rPr>
      </w:pPr>
      <w:r>
        <w:tab/>
      </w:r>
      <w:r>
        <w:tab/>
      </w:r>
      <w:r>
        <w:tab/>
        <w:t>zum Thema: ………………………………………………………….</w:t>
      </w:r>
    </w:p>
    <w:p w:rsidR="00350112" w:rsidRPr="00350112" w:rsidRDefault="00350112" w:rsidP="00F16F2D">
      <w:pPr>
        <w:pStyle w:val="berschrift2"/>
        <w:keepNext w:val="0"/>
        <w:widowControl w:val="0"/>
        <w:numPr>
          <w:ilvl w:val="0"/>
          <w:numId w:val="0"/>
        </w:numPr>
        <w:ind w:left="709" w:hanging="709"/>
      </w:pPr>
    </w:p>
    <w:p w:rsidR="00A630CE" w:rsidRDefault="00267AB4" w:rsidP="00F16F2D">
      <w:pPr>
        <w:pStyle w:val="berschrift2"/>
        <w:keepNext w:val="0"/>
        <w:widowControl w:val="0"/>
        <w:numPr>
          <w:ilvl w:val="0"/>
          <w:numId w:val="0"/>
        </w:numPr>
      </w:pPr>
      <w:r w:rsidRPr="00267AB4">
        <w:rPr>
          <w:u w:val="none"/>
        </w:rPr>
        <w:t>2.3</w:t>
      </w:r>
      <w:r w:rsidRPr="00267AB4">
        <w:rPr>
          <w:u w:val="none"/>
        </w:rPr>
        <w:tab/>
      </w:r>
      <w:r w:rsidR="00A630CE">
        <w:t>Umsetzung</w:t>
      </w:r>
      <w:r w:rsidR="00350112">
        <w:t xml:space="preserve"> von Projekten, Vorhaben oder Maßnahmen</w:t>
      </w:r>
      <w:r w:rsidR="00913A63">
        <w:t xml:space="preserve"> </w:t>
      </w:r>
    </w:p>
    <w:p w:rsidR="00FF67CE" w:rsidRDefault="00A630CE" w:rsidP="00FF67CE">
      <w:pPr>
        <w:widowControl w:val="0"/>
        <w:ind w:left="1134"/>
        <w:rPr>
          <w:rFonts w:cs="Arial"/>
          <w:szCs w:val="28"/>
        </w:rPr>
      </w:pPr>
      <w:r w:rsidRPr="00350112">
        <w:rPr>
          <w:rFonts w:cs="Arial"/>
          <w:szCs w:val="28"/>
          <w:u w:val="single"/>
        </w:rPr>
        <w:t>P</w:t>
      </w:r>
      <w:r w:rsidR="00350112" w:rsidRPr="00350112">
        <w:rPr>
          <w:rFonts w:cs="Arial"/>
          <w:szCs w:val="28"/>
          <w:u w:val="single"/>
        </w:rPr>
        <w:t>hase 4</w:t>
      </w:r>
      <w:r w:rsidR="00350112">
        <w:rPr>
          <w:rFonts w:cs="Arial"/>
          <w:szCs w:val="28"/>
        </w:rPr>
        <w:t>: Einzelprojekt</w:t>
      </w:r>
      <w:r w:rsidR="002A36F1">
        <w:rPr>
          <w:rFonts w:cs="Arial"/>
          <w:szCs w:val="28"/>
        </w:rPr>
        <w:t xml:space="preserve"> </w:t>
      </w:r>
    </w:p>
    <w:p w:rsidR="00A630CE" w:rsidRDefault="00FF67CE" w:rsidP="00FF67CE">
      <w:pPr>
        <w:widowControl w:val="0"/>
        <w:ind w:left="1843" w:hanging="709"/>
      </w:pPr>
      <w:r>
        <w:rPr>
          <w:rFonts w:cs="Arial"/>
          <w:szCs w:val="28"/>
        </w:rPr>
        <w:t>Kurzbezeichnung Projekt: …</w:t>
      </w:r>
      <w:r w:rsidR="002A36F1">
        <w:rPr>
          <w:rFonts w:cs="Arial"/>
          <w:szCs w:val="28"/>
        </w:rPr>
        <w:t>……………………</w:t>
      </w:r>
      <w:r>
        <w:rPr>
          <w:rFonts w:cs="Arial"/>
          <w:szCs w:val="28"/>
        </w:rPr>
        <w:t>………..</w:t>
      </w:r>
      <w:r w:rsidR="002A36F1">
        <w:rPr>
          <w:rFonts w:cs="Arial"/>
          <w:szCs w:val="28"/>
        </w:rPr>
        <w:t>……</w:t>
      </w:r>
      <w:r>
        <w:rPr>
          <w:rFonts w:cs="Arial"/>
          <w:szCs w:val="28"/>
        </w:rPr>
        <w:t>…………</w:t>
      </w:r>
      <w:r w:rsidR="002A36F1">
        <w:rPr>
          <w:rFonts w:cs="Arial"/>
          <w:szCs w:val="28"/>
        </w:rPr>
        <w:t>…...</w:t>
      </w:r>
    </w:p>
    <w:p w:rsidR="00A630CE" w:rsidRDefault="00A630CE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50112">
        <w:t xml:space="preserve">Maßnahmen zur Ortskernbelebung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Soziale und kulturelle Maßnahmen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Maßnahmenbereich dörfliche Identität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Revitalisierung wertvoller Gebäude 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Maßnahmenbereich Infrastruktureinrichtungen / Basisdienstlei</w:t>
      </w:r>
      <w:r>
        <w:t>s</w:t>
      </w:r>
      <w:r>
        <w:t>tungen</w:t>
      </w:r>
    </w:p>
    <w:p w:rsidR="00350112" w:rsidRDefault="00350112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Maßnahmen der Ortsbildgestaltung und des öffentlichen Raumes</w:t>
      </w:r>
    </w:p>
    <w:p w:rsidR="00CD7166" w:rsidRDefault="00CD7166" w:rsidP="00F16F2D">
      <w:pPr>
        <w:widowControl w:val="0"/>
        <w:ind w:left="1134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Sonderprojekt (</w:t>
      </w:r>
      <w:proofErr w:type="spellStart"/>
      <w:r>
        <w:t>zB</w:t>
      </w:r>
      <w:proofErr w:type="spellEnd"/>
      <w:r>
        <w:t>. M</w:t>
      </w:r>
      <w:r w:rsidR="002A36F1">
        <w:t>ikro-ÖV, WLAN,…): ………………………………..…</w:t>
      </w:r>
    </w:p>
    <w:p w:rsidR="00564B30" w:rsidRPr="007918B8" w:rsidRDefault="00564B30" w:rsidP="00F16F2D">
      <w:pPr>
        <w:widowControl w:val="0"/>
        <w:rPr>
          <w:szCs w:val="24"/>
        </w:rPr>
      </w:pPr>
    </w:p>
    <w:p w:rsidR="00A630CE" w:rsidRDefault="00267AB4" w:rsidP="00F16F2D">
      <w:pPr>
        <w:pStyle w:val="berschrift1"/>
        <w:keepNext w:val="0"/>
        <w:widowControl w:val="0"/>
        <w:numPr>
          <w:ilvl w:val="0"/>
          <w:numId w:val="0"/>
        </w:numPr>
      </w:pPr>
      <w:r w:rsidRPr="00267AB4">
        <w:rPr>
          <w:u w:val="none"/>
        </w:rPr>
        <w:t>3.</w:t>
      </w:r>
      <w:r w:rsidRPr="00267AB4">
        <w:rPr>
          <w:u w:val="none"/>
        </w:rPr>
        <w:tab/>
      </w:r>
      <w:r w:rsidR="00F03644">
        <w:t>Angaben zum Projekt</w:t>
      </w:r>
    </w:p>
    <w:p w:rsidR="00A630CE" w:rsidRPr="007918B8" w:rsidRDefault="00A630CE" w:rsidP="00F16F2D">
      <w:pPr>
        <w:widowControl w:val="0"/>
        <w:rPr>
          <w:sz w:val="20"/>
        </w:rPr>
      </w:pPr>
    </w:p>
    <w:p w:rsidR="00A318CB" w:rsidRPr="00A318CB" w:rsidRDefault="00A318CB" w:rsidP="00F16F2D">
      <w:pPr>
        <w:pStyle w:val="berschrift2"/>
        <w:keepNext w:val="0"/>
        <w:widowControl w:val="0"/>
        <w:numPr>
          <w:ilvl w:val="1"/>
          <w:numId w:val="36"/>
        </w:numPr>
        <w:tabs>
          <w:tab w:val="clear" w:pos="360"/>
        </w:tabs>
        <w:spacing w:after="0" w:line="360" w:lineRule="auto"/>
        <w:ind w:left="709" w:hanging="709"/>
        <w:rPr>
          <w:b w:val="0"/>
          <w:u w:val="none"/>
        </w:rPr>
      </w:pPr>
      <w:r>
        <w:rPr>
          <w:u w:val="none"/>
        </w:rPr>
        <w:t>Grundsatz-</w:t>
      </w:r>
      <w:r w:rsidR="00AB70F7">
        <w:rPr>
          <w:u w:val="none"/>
        </w:rPr>
        <w:t>B</w:t>
      </w:r>
      <w:r w:rsidR="00A630CE" w:rsidRPr="00AB70F7">
        <w:rPr>
          <w:u w:val="none"/>
        </w:rPr>
        <w:t>eschluss</w:t>
      </w:r>
      <w:r w:rsidR="00AB70F7">
        <w:rPr>
          <w:u w:val="none"/>
        </w:rPr>
        <w:t xml:space="preserve"> des </w:t>
      </w:r>
      <w:r w:rsidR="009F6A89">
        <w:rPr>
          <w:u w:val="none"/>
        </w:rPr>
        <w:t>zuständigen Gremiums</w:t>
      </w:r>
    </w:p>
    <w:p w:rsidR="00D172EB" w:rsidRDefault="009F6A89" w:rsidP="00F16F2D">
      <w:pPr>
        <w:pStyle w:val="berschrift2"/>
        <w:keepNext w:val="0"/>
        <w:widowControl w:val="0"/>
        <w:numPr>
          <w:ilvl w:val="0"/>
          <w:numId w:val="0"/>
        </w:numPr>
        <w:spacing w:after="0" w:line="360" w:lineRule="auto"/>
        <w:ind w:left="709"/>
        <w:rPr>
          <w:b w:val="0"/>
          <w:u w:val="none"/>
        </w:rPr>
      </w:pPr>
      <w:r w:rsidRPr="00F03644">
        <w:rPr>
          <w:b w:val="0"/>
          <w:sz w:val="28"/>
          <w:szCs w:val="28"/>
          <w:u w:val="none"/>
        </w:rPr>
        <w:sym w:font="Wingdings 2" w:char="F0A3"/>
      </w:r>
      <w:r w:rsidRPr="00F03644">
        <w:rPr>
          <w:b w:val="0"/>
          <w:sz w:val="28"/>
          <w:szCs w:val="28"/>
          <w:u w:val="none"/>
        </w:rPr>
        <w:t xml:space="preserve"> </w:t>
      </w:r>
      <w:r w:rsidR="00AB70F7" w:rsidRPr="00F03644">
        <w:rPr>
          <w:b w:val="0"/>
          <w:u w:val="none"/>
        </w:rPr>
        <w:t>Gemeinderates</w:t>
      </w:r>
      <w:r w:rsidR="00A318CB" w:rsidRPr="00F03644">
        <w:rPr>
          <w:b w:val="0"/>
          <w:u w:val="none"/>
        </w:rPr>
        <w:t xml:space="preserve">       </w:t>
      </w:r>
      <w:r w:rsidR="00A318CB" w:rsidRPr="00F03644">
        <w:rPr>
          <w:b w:val="0"/>
          <w:sz w:val="28"/>
          <w:szCs w:val="28"/>
          <w:u w:val="none"/>
        </w:rPr>
        <w:sym w:font="Wingdings 2" w:char="F0A3"/>
      </w:r>
      <w:r w:rsidR="00A318CB" w:rsidRPr="00F03644">
        <w:rPr>
          <w:b w:val="0"/>
          <w:sz w:val="28"/>
          <w:szCs w:val="28"/>
          <w:u w:val="none"/>
        </w:rPr>
        <w:t xml:space="preserve">  </w:t>
      </w:r>
      <w:r w:rsidR="002A7F75" w:rsidRPr="00F03644">
        <w:rPr>
          <w:b w:val="0"/>
          <w:u w:val="none"/>
        </w:rPr>
        <w:t>Vereinsvorstandes</w:t>
      </w:r>
      <w:r w:rsidR="00A318CB" w:rsidRPr="00F03644">
        <w:rPr>
          <w:b w:val="0"/>
          <w:u w:val="none"/>
        </w:rPr>
        <w:t xml:space="preserve">       </w:t>
      </w:r>
      <w:r w:rsidR="00A318CB" w:rsidRPr="00F03644">
        <w:rPr>
          <w:b w:val="0"/>
          <w:sz w:val="28"/>
          <w:szCs w:val="28"/>
          <w:u w:val="none"/>
        </w:rPr>
        <w:sym w:font="Wingdings 2" w:char="F0A3"/>
      </w:r>
      <w:r w:rsidR="00A318CB" w:rsidRPr="00F03644">
        <w:rPr>
          <w:b w:val="0"/>
          <w:u w:val="none"/>
        </w:rPr>
        <w:t xml:space="preserve">  </w:t>
      </w:r>
      <w:r w:rsidR="002A36F1">
        <w:rPr>
          <w:b w:val="0"/>
          <w:u w:val="none"/>
        </w:rPr>
        <w:t>anderes: ……………….</w:t>
      </w:r>
    </w:p>
    <w:p w:rsidR="00A630CE" w:rsidRPr="00D172EB" w:rsidRDefault="00A318CB" w:rsidP="00F16F2D">
      <w:pPr>
        <w:pStyle w:val="berschrift2"/>
        <w:keepNext w:val="0"/>
        <w:widowControl w:val="0"/>
        <w:numPr>
          <w:ilvl w:val="0"/>
          <w:numId w:val="0"/>
        </w:numPr>
        <w:spacing w:after="0" w:line="360" w:lineRule="auto"/>
        <w:ind w:left="1069"/>
        <w:rPr>
          <w:b w:val="0"/>
          <w:u w:val="none"/>
        </w:rPr>
      </w:pPr>
      <w:r w:rsidRPr="00D172EB">
        <w:rPr>
          <w:b w:val="0"/>
          <w:u w:val="none"/>
        </w:rPr>
        <w:t xml:space="preserve">vom ………………….. </w:t>
      </w:r>
      <w:r w:rsidR="00AB70F7" w:rsidRPr="00D172EB">
        <w:rPr>
          <w:b w:val="0"/>
          <w:u w:val="none"/>
        </w:rPr>
        <w:t>b</w:t>
      </w:r>
      <w:r w:rsidR="00AB70F7" w:rsidRPr="00D172EB">
        <w:rPr>
          <w:b w:val="0"/>
          <w:u w:val="none"/>
        </w:rPr>
        <w:t>e</w:t>
      </w:r>
      <w:r w:rsidR="00AB70F7" w:rsidRPr="00D172EB">
        <w:rPr>
          <w:b w:val="0"/>
          <w:u w:val="none"/>
        </w:rPr>
        <w:t xml:space="preserve">treffend </w:t>
      </w:r>
      <w:r w:rsidR="001E72CF" w:rsidRPr="00D172EB">
        <w:rPr>
          <w:b w:val="0"/>
          <w:u w:val="none"/>
        </w:rPr>
        <w:t>eines</w:t>
      </w:r>
    </w:p>
    <w:p w:rsidR="00A630CE" w:rsidRDefault="00A630CE" w:rsidP="00F16F2D">
      <w:pPr>
        <w:widowControl w:val="0"/>
        <w:tabs>
          <w:tab w:val="left" w:pos="1134"/>
        </w:tabs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umfassenden Dorferneuerung</w:t>
      </w:r>
      <w:r w:rsidR="001E72CF">
        <w:t>sleitbildes</w:t>
      </w:r>
      <w:r>
        <w:t xml:space="preserve"> – LA 21</w:t>
      </w:r>
    </w:p>
    <w:p w:rsidR="00A31A7E" w:rsidRDefault="00A31A7E" w:rsidP="00F16F2D">
      <w:pPr>
        <w:widowControl w:val="0"/>
        <w:tabs>
          <w:tab w:val="left" w:pos="1134"/>
        </w:tabs>
        <w:ind w:left="709" w:right="-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Dorferneuerungsplanes</w:t>
      </w:r>
      <w:r w:rsidR="003F3F4B">
        <w:t>, einer Evaluierung</w:t>
      </w:r>
      <w:r>
        <w:t xml:space="preserve"> oder </w:t>
      </w:r>
      <w:r w:rsidR="00340D6D">
        <w:t xml:space="preserve">Studie, Analyse, </w:t>
      </w:r>
      <w:r>
        <w:t>Ko</w:t>
      </w:r>
      <w:r>
        <w:t>n</w:t>
      </w:r>
      <w:r w:rsidR="003F3F4B">
        <w:t>zept</w:t>
      </w:r>
    </w:p>
    <w:p w:rsidR="00A630CE" w:rsidRDefault="00A630CE" w:rsidP="00F16F2D">
      <w:pPr>
        <w:widowControl w:val="0"/>
        <w:tabs>
          <w:tab w:val="left" w:pos="1134"/>
        </w:tabs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Einzelprojektes</w:t>
      </w:r>
    </w:p>
    <w:p w:rsidR="00F03644" w:rsidRPr="007918B8" w:rsidRDefault="00F03644" w:rsidP="00F16F2D">
      <w:pPr>
        <w:widowControl w:val="0"/>
        <w:jc w:val="both"/>
        <w:rPr>
          <w:rFonts w:cs="Arial"/>
          <w:szCs w:val="24"/>
          <w:u w:val="single"/>
        </w:rPr>
      </w:pPr>
    </w:p>
    <w:p w:rsidR="00A630CE" w:rsidRDefault="00DF6D8C" w:rsidP="00F16F2D">
      <w:pPr>
        <w:widowControl w:val="0"/>
        <w:jc w:val="both"/>
        <w:rPr>
          <w:rFonts w:cs="Arial"/>
          <w:szCs w:val="28"/>
          <w:u w:val="single"/>
        </w:rPr>
      </w:pPr>
      <w:r w:rsidRPr="00DF6D8C">
        <w:rPr>
          <w:rFonts w:cs="Arial"/>
          <w:b/>
          <w:szCs w:val="28"/>
        </w:rPr>
        <w:lastRenderedPageBreak/>
        <w:t>3.2</w:t>
      </w:r>
      <w:r w:rsidR="00083D11">
        <w:rPr>
          <w:rFonts w:cs="Arial"/>
          <w:b/>
          <w:szCs w:val="28"/>
        </w:rPr>
        <w:tab/>
      </w:r>
      <w:r w:rsidR="00A630CE" w:rsidRPr="00DF6D8C">
        <w:rPr>
          <w:rFonts w:cs="Arial"/>
          <w:b/>
          <w:szCs w:val="28"/>
          <w:u w:val="single"/>
        </w:rPr>
        <w:t xml:space="preserve">Falls </w:t>
      </w:r>
      <w:r w:rsidR="00512879">
        <w:rPr>
          <w:rFonts w:cs="Arial"/>
          <w:b/>
          <w:szCs w:val="28"/>
          <w:u w:val="single"/>
        </w:rPr>
        <w:t xml:space="preserve">Förderungswerbende </w:t>
      </w:r>
      <w:r w:rsidR="00A630CE" w:rsidRPr="00DF6D8C">
        <w:rPr>
          <w:rFonts w:cs="Arial"/>
          <w:b/>
          <w:szCs w:val="28"/>
          <w:u w:val="single"/>
        </w:rPr>
        <w:t>nicht die Gemeinde ist</w:t>
      </w:r>
    </w:p>
    <w:p w:rsidR="00687ACD" w:rsidRPr="00F03644" w:rsidRDefault="00687ACD" w:rsidP="00F16F2D">
      <w:pPr>
        <w:widowControl w:val="0"/>
        <w:ind w:left="709"/>
      </w:pPr>
      <w:r w:rsidRPr="00F03644">
        <w:rPr>
          <w:rFonts w:cs="Arial"/>
          <w:szCs w:val="28"/>
        </w:rPr>
        <w:t xml:space="preserve">3.2.1. </w:t>
      </w:r>
      <w:r w:rsidRPr="00F03644">
        <w:t>Zugehörigkeit bei Sportvereinen</w:t>
      </w:r>
      <w:r w:rsidR="00AE2D68" w:rsidRPr="00F03644">
        <w:t>:</w:t>
      </w:r>
    </w:p>
    <w:p w:rsidR="00687ACD" w:rsidRPr="00F03644" w:rsidRDefault="00687ACD" w:rsidP="00F16F2D">
      <w:pPr>
        <w:widowControl w:val="0"/>
        <w:ind w:left="1134" w:firstLine="142"/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Pr="00F03644">
        <w:fldChar w:fldCharType="end"/>
      </w:r>
      <w:r w:rsidRPr="00F03644">
        <w:tab/>
        <w:t>Dachverband (z.B. ASKÖ, ASVÖ, UNION) ……………………</w:t>
      </w:r>
      <w:r w:rsidR="00AE2D68" w:rsidRPr="00F03644">
        <w:t>…</w:t>
      </w:r>
    </w:p>
    <w:p w:rsidR="00687ACD" w:rsidRPr="00F03644" w:rsidRDefault="00687ACD" w:rsidP="00F16F2D">
      <w:pPr>
        <w:widowControl w:val="0"/>
        <w:ind w:left="1134" w:firstLine="142"/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Pr="00F03644">
        <w:fldChar w:fldCharType="end"/>
      </w:r>
      <w:r w:rsidRPr="00F03644">
        <w:tab/>
        <w:t xml:space="preserve">Fachverband (z.B. </w:t>
      </w:r>
      <w:proofErr w:type="spellStart"/>
      <w:r w:rsidRPr="00F03644">
        <w:t>Bgld</w:t>
      </w:r>
      <w:proofErr w:type="spellEnd"/>
      <w:r w:rsidRPr="00F03644">
        <w:t>. Fußballverband) ……………………….</w:t>
      </w:r>
    </w:p>
    <w:p w:rsidR="00A630CE" w:rsidRPr="00F03644" w:rsidRDefault="00687ACD" w:rsidP="00F16F2D">
      <w:pPr>
        <w:pStyle w:val="Kopfzeile"/>
        <w:widowControl w:val="0"/>
        <w:tabs>
          <w:tab w:val="clear" w:pos="4536"/>
          <w:tab w:val="clear" w:pos="9072"/>
        </w:tabs>
        <w:ind w:left="709"/>
        <w:jc w:val="both"/>
        <w:rPr>
          <w:rFonts w:cs="Arial"/>
          <w:szCs w:val="28"/>
        </w:rPr>
      </w:pPr>
      <w:r w:rsidRPr="00F03644">
        <w:rPr>
          <w:rFonts w:cs="Arial"/>
          <w:szCs w:val="28"/>
        </w:rPr>
        <w:t>3.2.2.</w:t>
      </w:r>
      <w:r w:rsidRPr="00F03644">
        <w:rPr>
          <w:rFonts w:cs="Arial"/>
          <w:b/>
          <w:szCs w:val="28"/>
        </w:rPr>
        <w:t xml:space="preserve"> </w:t>
      </w:r>
      <w:r w:rsidR="00A630CE" w:rsidRPr="00F03644">
        <w:rPr>
          <w:rFonts w:cs="Arial"/>
          <w:szCs w:val="28"/>
        </w:rPr>
        <w:t>Eine Unterstützungserklärung der Gemeinde</w:t>
      </w:r>
    </w:p>
    <w:p w:rsidR="00A630CE" w:rsidRPr="00F03644" w:rsidRDefault="00A630CE" w:rsidP="00F16F2D">
      <w:pPr>
        <w:widowControl w:val="0"/>
        <w:ind w:left="709" w:firstLine="567"/>
        <w:jc w:val="both"/>
        <w:rPr>
          <w:rFonts w:cs="Arial"/>
          <w:szCs w:val="28"/>
        </w:rPr>
      </w:pP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Pr="00F03644">
        <w:fldChar w:fldCharType="end"/>
      </w:r>
      <w:r w:rsidRPr="00F03644">
        <w:tab/>
      </w:r>
      <w:r w:rsidRPr="00F03644">
        <w:rPr>
          <w:rFonts w:cs="Arial"/>
          <w:szCs w:val="28"/>
        </w:rPr>
        <w:t>liegt vor</w:t>
      </w:r>
      <w:r w:rsidR="00DF6D8C" w:rsidRPr="00F03644">
        <w:rPr>
          <w:rFonts w:cs="Arial"/>
          <w:szCs w:val="28"/>
        </w:rPr>
        <w:t xml:space="preserve">               </w:t>
      </w:r>
      <w:r w:rsidR="00AB70F7" w:rsidRPr="00F03644">
        <w:rPr>
          <w:rFonts w:cs="Arial"/>
          <w:szCs w:val="28"/>
        </w:rPr>
        <w:t xml:space="preserve">              </w:t>
      </w:r>
      <w:r w:rsidRPr="00F0364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644">
        <w:instrText xml:space="preserve"> FORMCHECKBOX </w:instrText>
      </w:r>
      <w:r w:rsidRPr="00F03644">
        <w:fldChar w:fldCharType="end"/>
      </w:r>
      <w:r w:rsidRPr="00F03644">
        <w:tab/>
      </w:r>
      <w:r w:rsidRPr="00F03644">
        <w:rPr>
          <w:rFonts w:cs="Arial"/>
          <w:szCs w:val="28"/>
        </w:rPr>
        <w:t>liegt nicht vor.</w:t>
      </w:r>
    </w:p>
    <w:p w:rsidR="002A7F75" w:rsidRPr="00F03644" w:rsidRDefault="002A7F75" w:rsidP="00F16F2D">
      <w:pPr>
        <w:widowControl w:val="0"/>
        <w:jc w:val="both"/>
        <w:rPr>
          <w:rFonts w:cs="Arial"/>
          <w:szCs w:val="28"/>
        </w:rPr>
      </w:pPr>
    </w:p>
    <w:p w:rsidR="002A7F75" w:rsidRPr="00F03644" w:rsidRDefault="002A7F75" w:rsidP="00F16F2D">
      <w:pPr>
        <w:widowControl w:val="0"/>
        <w:ind w:left="709" w:right="-284"/>
        <w:jc w:val="both"/>
        <w:rPr>
          <w:rFonts w:cs="Arial"/>
          <w:szCs w:val="28"/>
        </w:rPr>
      </w:pPr>
      <w:r w:rsidRPr="00F03644">
        <w:rPr>
          <w:rFonts w:cs="Arial"/>
          <w:szCs w:val="28"/>
        </w:rPr>
        <w:t xml:space="preserve">Das </w:t>
      </w:r>
      <w:r w:rsidRPr="00F03644">
        <w:rPr>
          <w:rFonts w:cs="Arial"/>
          <w:b/>
          <w:szCs w:val="28"/>
        </w:rPr>
        <w:t>Ansuchen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 xml:space="preserve">der/des </w:t>
      </w:r>
      <w:r w:rsidRPr="00F03644">
        <w:rPr>
          <w:rFonts w:cs="Arial"/>
          <w:szCs w:val="28"/>
        </w:rPr>
        <w:t>Förderungswerbe</w:t>
      </w:r>
      <w:r w:rsidR="00512879" w:rsidRPr="00F03644">
        <w:rPr>
          <w:rFonts w:cs="Arial"/>
          <w:szCs w:val="28"/>
        </w:rPr>
        <w:t>nden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 xml:space="preserve">ist </w:t>
      </w:r>
      <w:r w:rsidRPr="00F03644">
        <w:rPr>
          <w:rFonts w:cs="Arial"/>
          <w:b/>
          <w:szCs w:val="28"/>
        </w:rPr>
        <w:t>vor Einreichung</w:t>
      </w:r>
      <w:r w:rsidRPr="00F03644">
        <w:rPr>
          <w:rFonts w:cs="Arial"/>
          <w:szCs w:val="28"/>
        </w:rPr>
        <w:t xml:space="preserve"> </w:t>
      </w:r>
      <w:r w:rsidR="00512879" w:rsidRPr="00F03644">
        <w:rPr>
          <w:rFonts w:cs="Arial"/>
          <w:szCs w:val="28"/>
        </w:rPr>
        <w:t>dem(r)</w:t>
      </w:r>
      <w:r w:rsidR="00512879" w:rsidRPr="00F03644">
        <w:rPr>
          <w:rFonts w:cs="Arial"/>
          <w:szCs w:val="28"/>
        </w:rPr>
        <w:br/>
        <w:t xml:space="preserve">Bürgermeister(in) </w:t>
      </w:r>
      <w:r w:rsidRPr="00F03644">
        <w:rPr>
          <w:rFonts w:cs="Arial"/>
          <w:szCs w:val="28"/>
        </w:rPr>
        <w:t>zur schriftlichen Stellungnahme vorzulegen</w:t>
      </w:r>
      <w:r w:rsidR="0024482F" w:rsidRPr="00F03644">
        <w:rPr>
          <w:rFonts w:cs="Arial"/>
          <w:szCs w:val="28"/>
        </w:rPr>
        <w:t>, die sodann la</w:t>
      </w:r>
      <w:r w:rsidR="0024482F" w:rsidRPr="00F03644">
        <w:rPr>
          <w:rFonts w:cs="Arial"/>
          <w:szCs w:val="28"/>
        </w:rPr>
        <w:t>u</w:t>
      </w:r>
      <w:r w:rsidR="0024482F" w:rsidRPr="00F03644">
        <w:rPr>
          <w:rFonts w:cs="Arial"/>
          <w:szCs w:val="28"/>
        </w:rPr>
        <w:t>tet</w:t>
      </w:r>
      <w:r w:rsidRPr="00F03644">
        <w:rPr>
          <w:rFonts w:cs="Arial"/>
          <w:szCs w:val="28"/>
        </w:rPr>
        <w:t>: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C87CE3" w:rsidRDefault="00C87CE3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jc w:val="both"/>
        <w:rPr>
          <w:rFonts w:cs="Arial"/>
          <w:szCs w:val="28"/>
        </w:rPr>
      </w:pPr>
    </w:p>
    <w:p w:rsidR="007E42D0" w:rsidRDefault="007E42D0" w:rsidP="00F16F2D">
      <w:pPr>
        <w:widowControl w:val="0"/>
        <w:jc w:val="both"/>
        <w:rPr>
          <w:rFonts w:cs="Arial"/>
          <w:szCs w:val="28"/>
        </w:rPr>
      </w:pPr>
    </w:p>
    <w:p w:rsidR="007E42D0" w:rsidRDefault="007E42D0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pStyle w:val="berschrift2"/>
        <w:keepNext w:val="0"/>
        <w:widowControl w:val="0"/>
        <w:numPr>
          <w:ilvl w:val="0"/>
          <w:numId w:val="0"/>
        </w:numPr>
      </w:pPr>
      <w:r>
        <w:rPr>
          <w:u w:val="none"/>
        </w:rPr>
        <w:t>3.3</w:t>
      </w:r>
      <w:r>
        <w:rPr>
          <w:u w:val="none"/>
        </w:rPr>
        <w:tab/>
      </w:r>
      <w:r>
        <w:t>Ausführliche</w:t>
      </w:r>
      <w:r w:rsidR="008B0A4B">
        <w:t>r</w:t>
      </w:r>
      <w:r>
        <w:t xml:space="preserve"> Finanzierungsplan und Projektbeschreibung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D76F67" w:rsidRDefault="00D76F67" w:rsidP="00F16F2D">
      <w:pPr>
        <w:widowControl w:val="0"/>
        <w:ind w:left="709"/>
        <w:rPr>
          <w:b/>
        </w:rPr>
      </w:pPr>
      <w:r>
        <w:t xml:space="preserve">3.3.1 </w:t>
      </w:r>
      <w:r w:rsidRPr="006C3B5A">
        <w:rPr>
          <w:b/>
        </w:rPr>
        <w:t>Finanzierungsplan</w:t>
      </w:r>
    </w:p>
    <w:p w:rsidR="00D76F67" w:rsidRPr="00F03644" w:rsidRDefault="00D76F67" w:rsidP="00F16F2D">
      <w:pPr>
        <w:widowControl w:val="0"/>
        <w:spacing w:after="60"/>
        <w:jc w:val="both"/>
        <w:rPr>
          <w:sz w:val="22"/>
          <w:szCs w:val="22"/>
        </w:rPr>
      </w:pP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</w:r>
      <w:r w:rsidRPr="00F03644">
        <w:rPr>
          <w:sz w:val="22"/>
          <w:szCs w:val="22"/>
        </w:rPr>
        <w:tab/>
        <w:t xml:space="preserve">Die angeführten Kosten sind </w:t>
      </w:r>
      <w:r w:rsidRPr="00F03644">
        <w:rPr>
          <w:sz w:val="22"/>
          <w:szCs w:val="22"/>
        </w:rPr>
        <w:sym w:font="Wingdings 2" w:char="F0A3"/>
      </w:r>
      <w:r w:rsidRPr="00F03644">
        <w:rPr>
          <w:sz w:val="22"/>
          <w:szCs w:val="22"/>
        </w:rPr>
        <w:t xml:space="preserve"> brutto  /  </w:t>
      </w:r>
      <w:r w:rsidRPr="00F03644">
        <w:rPr>
          <w:sz w:val="22"/>
          <w:szCs w:val="22"/>
        </w:rPr>
        <w:sym w:font="Wingdings 2" w:char="F0A3"/>
      </w:r>
      <w:r w:rsidRPr="00F03644">
        <w:rPr>
          <w:sz w:val="22"/>
          <w:szCs w:val="22"/>
        </w:rPr>
        <w:t xml:space="preserve"> netto</w:t>
      </w:r>
    </w:p>
    <w:p w:rsidR="00D76F67" w:rsidRDefault="00D76F67" w:rsidP="00F16F2D">
      <w:pPr>
        <w:widowControl w:val="0"/>
        <w:tabs>
          <w:tab w:val="left" w:pos="5670"/>
        </w:tabs>
        <w:ind w:firstLine="709"/>
        <w:jc w:val="both"/>
      </w:pPr>
      <w:r w:rsidRPr="00F03644">
        <w:t>Voraussichtliche Gesamtkosten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firstLine="709"/>
        <w:jc w:val="both"/>
        <w:rPr>
          <w:sz w:val="6"/>
          <w:szCs w:val="6"/>
          <w:u w:val="single"/>
        </w:rPr>
      </w:pP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  <w:r w:rsidRPr="00903BA6">
        <w:rPr>
          <w:sz w:val="6"/>
          <w:szCs w:val="6"/>
          <w:u w:val="single"/>
        </w:rPr>
        <w:tab/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Eigenmittel  (bar)</w:t>
      </w:r>
      <w:r w:rsidRPr="00F03644">
        <w:tab/>
      </w:r>
      <w:r w:rsidRPr="00F03644">
        <w:tab/>
        <w:t>€ …………………………..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Eigenleistung (mit</w:t>
      </w:r>
      <w:r>
        <w:t xml:space="preserve"> Nachweis)</w:t>
      </w:r>
      <w:r>
        <w:tab/>
      </w:r>
      <w:r w:rsidRPr="00F03644">
        <w:tab/>
        <w:t>€ …………………………..</w:t>
      </w:r>
    </w:p>
    <w:p w:rsidR="00D76F67" w:rsidRPr="00F03644" w:rsidRDefault="00D76F67" w:rsidP="00F16F2D">
      <w:pPr>
        <w:widowControl w:val="0"/>
        <w:tabs>
          <w:tab w:val="left" w:pos="5670"/>
        </w:tabs>
        <w:ind w:left="12" w:firstLine="709"/>
        <w:jc w:val="both"/>
      </w:pPr>
      <w:r>
        <w:t>Kredite / Darlehen</w:t>
      </w:r>
      <w:r>
        <w:tab/>
      </w:r>
      <w:r w:rsidRPr="00F03644">
        <w:t>€ …………………………..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 w:rsidRPr="00F03644">
        <w:t>son</w:t>
      </w:r>
      <w:r w:rsidRPr="00F03644">
        <w:t>s</w:t>
      </w:r>
      <w:r w:rsidRPr="00F03644">
        <w:t>tige Förderung (z.B. Dachverband)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left="12" w:firstLine="1264"/>
        <w:jc w:val="both"/>
        <w:rPr>
          <w:sz w:val="22"/>
          <w:szCs w:val="22"/>
        </w:rPr>
      </w:pPr>
      <w:r w:rsidRPr="00903BA6">
        <w:rPr>
          <w:sz w:val="22"/>
          <w:szCs w:val="22"/>
        </w:rPr>
        <w:t>wenn ja, wo beantragt? ……………………</w:t>
      </w:r>
    </w:p>
    <w:p w:rsidR="00D76F67" w:rsidRDefault="00D76F67" w:rsidP="00F16F2D">
      <w:pPr>
        <w:widowControl w:val="0"/>
        <w:tabs>
          <w:tab w:val="left" w:pos="5670"/>
        </w:tabs>
        <w:ind w:left="12" w:firstLine="709"/>
        <w:jc w:val="both"/>
      </w:pPr>
      <w:r>
        <w:t>sonstige öffentliche Mittel</w:t>
      </w:r>
      <w:r w:rsidRPr="00F03644">
        <w:tab/>
      </w:r>
      <w:r w:rsidRPr="00F03644">
        <w:tab/>
        <w:t>€ …………………………..</w:t>
      </w:r>
    </w:p>
    <w:p w:rsidR="00D76F67" w:rsidRPr="00903BA6" w:rsidRDefault="00D76F67" w:rsidP="00F16F2D">
      <w:pPr>
        <w:widowControl w:val="0"/>
        <w:tabs>
          <w:tab w:val="left" w:pos="5670"/>
        </w:tabs>
        <w:ind w:left="12" w:firstLine="1264"/>
        <w:jc w:val="both"/>
        <w:rPr>
          <w:sz w:val="22"/>
          <w:szCs w:val="22"/>
        </w:rPr>
      </w:pPr>
      <w:r w:rsidRPr="00903BA6">
        <w:rPr>
          <w:sz w:val="22"/>
          <w:szCs w:val="22"/>
        </w:rPr>
        <w:t>wenn ja, wo beantragt? ……………………</w:t>
      </w:r>
    </w:p>
    <w:p w:rsidR="00D76F67" w:rsidRPr="00903BA6" w:rsidRDefault="00D76F67" w:rsidP="00F16F2D">
      <w:pPr>
        <w:widowControl w:val="0"/>
        <w:tabs>
          <w:tab w:val="left" w:pos="0"/>
          <w:tab w:val="left" w:pos="567"/>
          <w:tab w:val="left" w:pos="5670"/>
        </w:tabs>
        <w:spacing w:after="100"/>
        <w:ind w:firstLine="709"/>
        <w:jc w:val="both"/>
        <w:rPr>
          <w:u w:val="single"/>
        </w:rPr>
      </w:pPr>
      <w:r w:rsidRPr="00903BA6">
        <w:rPr>
          <w:u w:val="single"/>
        </w:rPr>
        <w:t>beantragte Förderung Dorferneuerung</w:t>
      </w:r>
      <w:r w:rsidRPr="00903BA6">
        <w:rPr>
          <w:u w:val="single"/>
        </w:rPr>
        <w:tab/>
      </w:r>
      <w:r w:rsidRPr="00903BA6">
        <w:rPr>
          <w:u w:val="single"/>
        </w:rPr>
        <w:tab/>
        <w:t>€ …………………………..</w:t>
      </w:r>
    </w:p>
    <w:p w:rsidR="00D76F67" w:rsidRPr="00EB38AD" w:rsidRDefault="00D76F67" w:rsidP="00F16F2D">
      <w:pPr>
        <w:widowControl w:val="0"/>
        <w:tabs>
          <w:tab w:val="left" w:pos="0"/>
          <w:tab w:val="left" w:pos="567"/>
          <w:tab w:val="left" w:pos="5670"/>
        </w:tabs>
        <w:ind w:firstLine="709"/>
        <w:jc w:val="both"/>
      </w:pPr>
      <w:r w:rsidRPr="00F03644">
        <w:t>Gesamtinvestitionsko</w:t>
      </w:r>
      <w:r>
        <w:t>s</w:t>
      </w:r>
      <w:r w:rsidRPr="00F03644">
        <w:t>ten</w:t>
      </w:r>
      <w:r w:rsidRPr="00F03644">
        <w:tab/>
        <w:t>€ …………………………..</w:t>
      </w:r>
    </w:p>
    <w:p w:rsidR="00D76F67" w:rsidRPr="001770DD" w:rsidRDefault="00D76F67" w:rsidP="00F16F2D">
      <w:pPr>
        <w:widowControl w:val="0"/>
        <w:tabs>
          <w:tab w:val="left" w:pos="0"/>
          <w:tab w:val="left" w:pos="567"/>
        </w:tabs>
        <w:jc w:val="both"/>
        <w:rPr>
          <w:sz w:val="10"/>
          <w:szCs w:val="10"/>
        </w:rPr>
      </w:pPr>
    </w:p>
    <w:p w:rsidR="00D76F67" w:rsidRDefault="00D76F67" w:rsidP="00F16F2D">
      <w:pPr>
        <w:widowControl w:val="0"/>
        <w:jc w:val="both"/>
      </w:pPr>
      <w:r>
        <w:tab/>
        <w:t>Sonstige Anmerkungen zur Projektfinanzierung:</w:t>
      </w:r>
    </w:p>
    <w:p w:rsidR="00D76F67" w:rsidRDefault="00D76F67" w:rsidP="00F16F2D">
      <w:pPr>
        <w:widowControl w:val="0"/>
        <w:tabs>
          <w:tab w:val="left" w:pos="1134"/>
        </w:tabs>
        <w:ind w:left="709"/>
      </w:pPr>
      <w:r>
        <w:t>…………………………………………………………………………………………</w:t>
      </w:r>
    </w:p>
    <w:p w:rsidR="002A7F75" w:rsidRDefault="002A7F75" w:rsidP="00F16F2D">
      <w:pPr>
        <w:widowControl w:val="0"/>
        <w:jc w:val="both"/>
        <w:rPr>
          <w:rFonts w:cs="Arial"/>
          <w:szCs w:val="28"/>
        </w:rPr>
      </w:pPr>
    </w:p>
    <w:p w:rsidR="006504EF" w:rsidRPr="006C3B5A" w:rsidRDefault="006C3B5A" w:rsidP="00F16F2D">
      <w:pPr>
        <w:widowControl w:val="0"/>
        <w:tabs>
          <w:tab w:val="left" w:pos="142"/>
          <w:tab w:val="left" w:pos="284"/>
          <w:tab w:val="left" w:pos="567"/>
        </w:tabs>
        <w:ind w:left="709"/>
        <w:rPr>
          <w:b/>
        </w:rPr>
      </w:pPr>
      <w:r>
        <w:lastRenderedPageBreak/>
        <w:t>3.3.</w:t>
      </w:r>
      <w:r w:rsidR="00D76F67">
        <w:t>2</w:t>
      </w:r>
      <w:r>
        <w:t xml:space="preserve"> </w:t>
      </w:r>
      <w:r w:rsidRPr="006C3B5A">
        <w:rPr>
          <w:b/>
        </w:rPr>
        <w:t>Projektbeschreibung</w:t>
      </w:r>
      <w:r w:rsidR="003E5DC8">
        <w:rPr>
          <w:b/>
        </w:rPr>
        <w:t xml:space="preserve"> (Einzelprojekt, Sonderprojekt)</w:t>
      </w:r>
    </w:p>
    <w:p w:rsidR="003E5DC8" w:rsidRDefault="003E5DC8" w:rsidP="003E5DC8">
      <w:pPr>
        <w:autoSpaceDE w:val="0"/>
        <w:autoSpaceDN w:val="0"/>
        <w:adjustRightInd w:val="0"/>
        <w:rPr>
          <w:rFonts w:ascii="Helv" w:hAnsi="Helv" w:cs="Helv"/>
          <w:color w:val="000000"/>
          <w:sz w:val="22"/>
          <w:szCs w:val="22"/>
          <w:lang w:eastAsia="de-AT"/>
        </w:rPr>
      </w:pPr>
    </w:p>
    <w:p w:rsidR="003E5DC8" w:rsidRPr="003E5DC8" w:rsidRDefault="003E5DC8" w:rsidP="00A976FF">
      <w:pPr>
        <w:autoSpaceDE w:val="0"/>
        <w:autoSpaceDN w:val="0"/>
        <w:adjustRightInd w:val="0"/>
        <w:ind w:right="-284"/>
        <w:rPr>
          <w:rFonts w:cs="Arial"/>
          <w:iCs/>
          <w:color w:val="000000"/>
          <w:sz w:val="22"/>
          <w:szCs w:val="22"/>
          <w:lang w:eastAsia="de-AT"/>
        </w:rPr>
      </w:pPr>
      <w:r w:rsidRPr="003E5DC8">
        <w:rPr>
          <w:rFonts w:cs="Arial"/>
          <w:iCs/>
          <w:color w:val="000000"/>
          <w:sz w:val="22"/>
          <w:szCs w:val="22"/>
          <w:lang w:eastAsia="de-AT"/>
        </w:rPr>
        <w:t xml:space="preserve">Maßnahmen haben auf einem entsprechenden Dorferneuerungsleitbild zu basieren. Sofern ein solches noch nicht vorliegt, ist der Prozess zur Erstellung eines </w:t>
      </w:r>
      <w:r>
        <w:rPr>
          <w:rFonts w:cs="Arial"/>
          <w:iCs/>
          <w:color w:val="000000"/>
          <w:sz w:val="22"/>
          <w:szCs w:val="22"/>
          <w:lang w:eastAsia="de-AT"/>
        </w:rPr>
        <w:t xml:space="preserve">Dorferneuerungsleitbildes 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>para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>l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>lel einzuleiten und das Projekt in das zu erarbeitende Dorferneuerungsleitbild aufzune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>h</w:t>
      </w:r>
      <w:r w:rsidRPr="003E5DC8">
        <w:rPr>
          <w:rFonts w:cs="Arial"/>
          <w:iCs/>
          <w:color w:val="000000"/>
          <w:sz w:val="22"/>
          <w:szCs w:val="22"/>
          <w:lang w:eastAsia="de-AT"/>
        </w:rPr>
        <w:t xml:space="preserve">men. </w:t>
      </w:r>
    </w:p>
    <w:p w:rsidR="003E5DC8" w:rsidRPr="003E5DC8" w:rsidRDefault="003E5DC8" w:rsidP="003E5DC8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eastAsia="de-AT"/>
        </w:rPr>
      </w:pPr>
    </w:p>
    <w:p w:rsidR="007E42D0" w:rsidRDefault="007E42D0" w:rsidP="003E5DC8">
      <w:pPr>
        <w:widowControl w:val="0"/>
      </w:pPr>
    </w:p>
    <w:p w:rsidR="007E42D0" w:rsidRDefault="007E42D0" w:rsidP="00F16F2D">
      <w:pPr>
        <w:widowControl w:val="0"/>
      </w:pPr>
    </w:p>
    <w:p w:rsidR="007E42D0" w:rsidRDefault="007E42D0" w:rsidP="00F16F2D">
      <w:pPr>
        <w:widowControl w:val="0"/>
      </w:pPr>
    </w:p>
    <w:p w:rsidR="007E42D0" w:rsidRDefault="007E42D0" w:rsidP="00F16F2D">
      <w:pPr>
        <w:widowControl w:val="0"/>
      </w:pPr>
    </w:p>
    <w:p w:rsidR="006504EF" w:rsidRDefault="006504EF" w:rsidP="00F16F2D">
      <w:pPr>
        <w:widowControl w:val="0"/>
      </w:pPr>
    </w:p>
    <w:p w:rsidR="006504EF" w:rsidRDefault="006504EF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D76F67" w:rsidRDefault="00D76F67" w:rsidP="00F16F2D">
      <w:pPr>
        <w:widowControl w:val="0"/>
      </w:pPr>
    </w:p>
    <w:p w:rsidR="005F3A79" w:rsidRDefault="005F3A79" w:rsidP="00F16F2D">
      <w:pPr>
        <w:widowControl w:val="0"/>
      </w:pPr>
    </w:p>
    <w:p w:rsidR="006C3B5A" w:rsidRDefault="006C3B5A" w:rsidP="00F16F2D">
      <w:pPr>
        <w:widowControl w:val="0"/>
      </w:pPr>
    </w:p>
    <w:p w:rsidR="00F16F2D" w:rsidRPr="00F16F2D" w:rsidRDefault="00D76F67" w:rsidP="00F16F2D">
      <w:pPr>
        <w:widowControl w:val="0"/>
        <w:numPr>
          <w:ilvl w:val="0"/>
          <w:numId w:val="50"/>
        </w:numPr>
        <w:ind w:hanging="720"/>
        <w:rPr>
          <w:b/>
          <w:sz w:val="32"/>
          <w:szCs w:val="32"/>
        </w:rPr>
      </w:pPr>
      <w:r>
        <w:br w:type="page"/>
      </w:r>
      <w:r w:rsidR="00F16F2D" w:rsidRPr="00F16F2D">
        <w:rPr>
          <w:b/>
          <w:sz w:val="32"/>
          <w:szCs w:val="32"/>
        </w:rPr>
        <w:lastRenderedPageBreak/>
        <w:t>Durchführung und Kosten</w:t>
      </w:r>
    </w:p>
    <w:p w:rsidR="00F16F2D" w:rsidRDefault="00F16F2D" w:rsidP="00F16F2D">
      <w:pPr>
        <w:widowControl w:val="0"/>
      </w:pPr>
    </w:p>
    <w:p w:rsidR="00DF6D8C" w:rsidRDefault="00553236" w:rsidP="00F16F2D">
      <w:pPr>
        <w:widowControl w:val="0"/>
        <w:rPr>
          <w:b/>
        </w:rPr>
      </w:pPr>
      <w:r w:rsidRPr="00553236">
        <w:rPr>
          <w:b/>
        </w:rPr>
        <w:t>4.1</w:t>
      </w:r>
      <w:r w:rsidR="00B74743">
        <w:rPr>
          <w:b/>
        </w:rPr>
        <w:tab/>
      </w:r>
      <w:r w:rsidRPr="008B34FE">
        <w:rPr>
          <w:b/>
        </w:rPr>
        <w:t>Zeitplan</w:t>
      </w:r>
      <w:r w:rsidRPr="00553236">
        <w:rPr>
          <w:b/>
        </w:rPr>
        <w:t xml:space="preserve"> (Planung und Realisierung)</w:t>
      </w:r>
    </w:p>
    <w:p w:rsidR="00553236" w:rsidRDefault="00553236" w:rsidP="00F16F2D">
      <w:pPr>
        <w:widowControl w:val="0"/>
        <w:ind w:left="426" w:firstLine="283"/>
      </w:pPr>
      <w:r>
        <w:t>Voraussichtlicher Baubeginn</w:t>
      </w:r>
      <w:r w:rsidR="00386511">
        <w:t xml:space="preserve"> (Monat/Jahr)</w:t>
      </w:r>
      <w:r>
        <w:t>:</w:t>
      </w:r>
      <w:r w:rsidR="00386511">
        <w:t xml:space="preserve"> </w:t>
      </w:r>
      <w:r>
        <w:t>…………………………</w:t>
      </w:r>
      <w:r w:rsidR="00386511">
        <w:t>…</w:t>
      </w:r>
      <w:r w:rsidR="00B74743">
        <w:t>…</w:t>
      </w:r>
      <w:r w:rsidR="002674D0">
        <w:t>….</w:t>
      </w:r>
      <w:r w:rsidR="00B74743">
        <w:t>….</w:t>
      </w:r>
    </w:p>
    <w:p w:rsidR="00553236" w:rsidRDefault="00553236" w:rsidP="00F16F2D">
      <w:pPr>
        <w:widowControl w:val="0"/>
        <w:ind w:left="426" w:firstLine="283"/>
      </w:pPr>
      <w:r>
        <w:t>Voraussichtlicher Fertigstellungstermin</w:t>
      </w:r>
      <w:r w:rsidR="00386511">
        <w:t>(Monat/Jahr): …………………</w:t>
      </w:r>
      <w:r w:rsidR="00B74743">
        <w:t>…</w:t>
      </w:r>
      <w:r w:rsidR="002674D0">
        <w:t>…….</w:t>
      </w:r>
    </w:p>
    <w:p w:rsidR="00B74743" w:rsidRPr="00F16F2D" w:rsidRDefault="00B74743" w:rsidP="00F16F2D">
      <w:pPr>
        <w:widowControl w:val="0"/>
        <w:rPr>
          <w:sz w:val="18"/>
          <w:szCs w:val="18"/>
        </w:rPr>
      </w:pPr>
    </w:p>
    <w:p w:rsidR="00B74743" w:rsidRDefault="00B74743" w:rsidP="00F16F2D">
      <w:pPr>
        <w:widowControl w:val="0"/>
        <w:rPr>
          <w:b/>
        </w:rPr>
      </w:pPr>
      <w:r>
        <w:rPr>
          <w:b/>
        </w:rPr>
        <w:t>4.2</w:t>
      </w:r>
      <w:r>
        <w:rPr>
          <w:b/>
        </w:rPr>
        <w:tab/>
        <w:t xml:space="preserve">Kosten </w:t>
      </w:r>
    </w:p>
    <w:p w:rsidR="00B74743" w:rsidRPr="004114C6" w:rsidRDefault="00B74743" w:rsidP="00F16F2D">
      <w:pPr>
        <w:widowControl w:val="0"/>
      </w:pPr>
      <w:r w:rsidRPr="004114C6">
        <w:tab/>
        <w:t xml:space="preserve">4.2.1 Umfassendes Dorferneuerungsleitbild oder Regionalleitbild </w:t>
      </w:r>
      <w:r w:rsidR="004114C6" w:rsidRPr="004114C6">
        <w:t>(</w:t>
      </w:r>
      <w:r w:rsidRPr="004114C6">
        <w:t>LA 21)</w:t>
      </w:r>
    </w:p>
    <w:p w:rsidR="00B74743" w:rsidRDefault="00B74743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 w:rsidRPr="00B176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1:</w:t>
      </w:r>
      <w:r w:rsidRPr="00B17602">
        <w:t xml:space="preserve"> Informations-/Vorbereitungsphase</w:t>
      </w:r>
    </w:p>
    <w:p w:rsidR="00DD3157" w:rsidRDefault="00DD3157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4C6">
        <w:rPr>
          <w:sz w:val="22"/>
          <w:szCs w:val="22"/>
        </w:rPr>
        <w:t>(mit externem/r Prozessbegle</w:t>
      </w:r>
      <w:r w:rsidRPr="004114C6">
        <w:rPr>
          <w:sz w:val="22"/>
          <w:szCs w:val="22"/>
        </w:rPr>
        <w:t>i</w:t>
      </w:r>
      <w:r w:rsidRPr="004114C6">
        <w:rPr>
          <w:sz w:val="22"/>
          <w:szCs w:val="22"/>
        </w:rPr>
        <w:t>ter/in</w:t>
      </w:r>
      <w:r>
        <w:rPr>
          <w:sz w:val="22"/>
          <w:szCs w:val="22"/>
        </w:rPr>
        <w:t>)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425" w:hanging="425"/>
        <w:rPr>
          <w:sz w:val="18"/>
          <w:szCs w:val="18"/>
        </w:rPr>
      </w:pPr>
    </w:p>
    <w:p w:rsidR="004114C6" w:rsidRDefault="004114C6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</w:t>
      </w:r>
      <w:r w:rsidR="005F6C3E">
        <w:rPr>
          <w:szCs w:val="24"/>
        </w:rPr>
        <w:t>…</w:t>
      </w:r>
      <w:r w:rsidRPr="006315D6">
        <w:rPr>
          <w:szCs w:val="24"/>
        </w:rPr>
        <w:t>…</w:t>
      </w:r>
      <w:r w:rsidR="006315D6">
        <w:rPr>
          <w:szCs w:val="24"/>
        </w:rPr>
        <w:t>…</w:t>
      </w:r>
      <w:r w:rsidR="006315D6">
        <w:rPr>
          <w:sz w:val="18"/>
          <w:szCs w:val="18"/>
        </w:rPr>
        <w:t xml:space="preserve"> </w:t>
      </w:r>
      <w:r>
        <w:rPr>
          <w:szCs w:val="24"/>
        </w:rPr>
        <w:t>brutto €</w:t>
      </w:r>
      <w:r w:rsidR="006315D6">
        <w:rPr>
          <w:szCs w:val="24"/>
        </w:rPr>
        <w:t xml:space="preserve"> </w:t>
      </w:r>
      <w:r>
        <w:rPr>
          <w:szCs w:val="24"/>
        </w:rPr>
        <w:t>…</w:t>
      </w:r>
      <w:r w:rsidR="005F6C3E">
        <w:rPr>
          <w:szCs w:val="24"/>
        </w:rPr>
        <w:t>…</w:t>
      </w:r>
      <w:r>
        <w:rPr>
          <w:szCs w:val="24"/>
        </w:rPr>
        <w:t>………</w:t>
      </w:r>
      <w:r w:rsidR="006315D6">
        <w:rPr>
          <w:szCs w:val="24"/>
        </w:rPr>
        <w:t xml:space="preserve">… </w:t>
      </w:r>
      <w:r>
        <w:rPr>
          <w:szCs w:val="24"/>
        </w:rPr>
        <w:t>netto €</w:t>
      </w:r>
      <w:r w:rsidR="006315D6">
        <w:rPr>
          <w:szCs w:val="24"/>
        </w:rPr>
        <w:t xml:space="preserve"> </w:t>
      </w:r>
      <w:r>
        <w:rPr>
          <w:szCs w:val="24"/>
        </w:rPr>
        <w:t>……</w:t>
      </w:r>
      <w:r w:rsidR="005F6C3E">
        <w:rPr>
          <w:szCs w:val="24"/>
        </w:rPr>
        <w:t>…</w:t>
      </w:r>
      <w:r>
        <w:rPr>
          <w:szCs w:val="24"/>
        </w:rPr>
        <w:t>………</w:t>
      </w:r>
    </w:p>
    <w:p w:rsidR="004114C6" w:rsidRPr="00F16F2D" w:rsidRDefault="004114C6" w:rsidP="00F16F2D">
      <w:pPr>
        <w:widowControl w:val="0"/>
        <w:tabs>
          <w:tab w:val="left" w:pos="1134"/>
        </w:tabs>
        <w:ind w:left="1701" w:right="-426" w:hanging="425"/>
        <w:rPr>
          <w:sz w:val="18"/>
          <w:szCs w:val="18"/>
        </w:rPr>
      </w:pPr>
    </w:p>
    <w:p w:rsidR="00B74743" w:rsidRDefault="00B74743" w:rsidP="00F16F2D">
      <w:pPr>
        <w:widowControl w:val="0"/>
        <w:tabs>
          <w:tab w:val="left" w:pos="1134"/>
        </w:tabs>
        <w:ind w:left="1701" w:hanging="425"/>
      </w:pPr>
      <w:r w:rsidRPr="00B176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602">
        <w:instrText xml:space="preserve"> FORMCHECKBOX </w:instrText>
      </w:r>
      <w:r w:rsidRPr="00B17602">
        <w:fldChar w:fldCharType="end"/>
      </w:r>
      <w:r w:rsidRPr="00B17602">
        <w:tab/>
      </w:r>
      <w:r w:rsidRPr="00B17602">
        <w:rPr>
          <w:u w:val="single"/>
        </w:rPr>
        <w:t>Phase 2:</w:t>
      </w:r>
      <w:r w:rsidRPr="00B17602">
        <w:t xml:space="preserve"> Prozessphase – Leitbilderstellung </w:t>
      </w:r>
      <w:r>
        <w:t xml:space="preserve">oder </w:t>
      </w:r>
      <w:r w:rsidRPr="00B17602">
        <w:t>Evaluierung</w:t>
      </w:r>
    </w:p>
    <w:p w:rsidR="00DD3157" w:rsidRDefault="00DD3157" w:rsidP="00F16F2D">
      <w:pPr>
        <w:widowControl w:val="0"/>
        <w:tabs>
          <w:tab w:val="left" w:pos="1134"/>
        </w:tabs>
        <w:ind w:left="1701" w:right="-425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14C6">
        <w:rPr>
          <w:sz w:val="22"/>
          <w:szCs w:val="22"/>
        </w:rPr>
        <w:t>(mit externem/r Prozessbegle</w:t>
      </w:r>
      <w:r w:rsidRPr="004114C6">
        <w:rPr>
          <w:sz w:val="22"/>
          <w:szCs w:val="22"/>
        </w:rPr>
        <w:t>i</w:t>
      </w:r>
      <w:r w:rsidRPr="004114C6">
        <w:rPr>
          <w:sz w:val="22"/>
          <w:szCs w:val="22"/>
        </w:rPr>
        <w:t>ter/in</w:t>
      </w:r>
      <w:r>
        <w:rPr>
          <w:sz w:val="22"/>
          <w:szCs w:val="22"/>
        </w:rPr>
        <w:t>)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425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tabs>
          <w:tab w:val="left" w:pos="1134"/>
        </w:tabs>
        <w:ind w:left="1701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hanging="992"/>
      </w:pPr>
      <w:r w:rsidRPr="004114C6">
        <w:t>4.2.</w:t>
      </w:r>
      <w:r>
        <w:t>2</w:t>
      </w:r>
      <w:r w:rsidRPr="004114C6">
        <w:t xml:space="preserve"> Umfassende</w:t>
      </w:r>
      <w:r>
        <w:t xml:space="preserve">r </w:t>
      </w:r>
      <w:r w:rsidRPr="00DD3157">
        <w:t>Dorferneuerungsplan, Studie, Analyse oder Ko</w:t>
      </w:r>
      <w:r w:rsidRPr="00DD3157">
        <w:t>n</w:t>
      </w:r>
      <w:r w:rsidRPr="00DD3157">
        <w:t>zept</w:t>
      </w:r>
    </w:p>
    <w:p w:rsidR="00B74743" w:rsidRDefault="00B74743" w:rsidP="00F16F2D">
      <w:pPr>
        <w:widowControl w:val="0"/>
        <w:tabs>
          <w:tab w:val="left" w:pos="1134"/>
        </w:tabs>
        <w:ind w:left="1701" w:right="-142" w:hanging="425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Pr="00350112">
        <w:fldChar w:fldCharType="end"/>
      </w:r>
      <w:r w:rsidRPr="00350112">
        <w:tab/>
      </w:r>
      <w:r w:rsidRPr="00350112">
        <w:rPr>
          <w:u w:val="single"/>
        </w:rPr>
        <w:t>Phase 3:</w:t>
      </w:r>
      <w:r w:rsidRPr="00350112">
        <w:t xml:space="preserve"> Erstellung eines </w:t>
      </w:r>
      <w:r w:rsidRPr="00350112">
        <w:rPr>
          <w:szCs w:val="24"/>
        </w:rPr>
        <w:t>Dorferneuerungsplanes</w:t>
      </w:r>
      <w:r w:rsidRPr="00350112">
        <w:rPr>
          <w:sz w:val="22"/>
          <w:szCs w:val="22"/>
        </w:rPr>
        <w:t xml:space="preserve"> </w:t>
      </w:r>
    </w:p>
    <w:p w:rsidR="00DD3157" w:rsidRPr="00F16F2D" w:rsidRDefault="00DD3157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tabs>
          <w:tab w:val="left" w:pos="1134"/>
        </w:tabs>
        <w:ind w:left="1701" w:right="-142" w:hanging="425"/>
        <w:rPr>
          <w:sz w:val="18"/>
          <w:szCs w:val="18"/>
        </w:rPr>
      </w:pPr>
    </w:p>
    <w:p w:rsidR="00B74743" w:rsidRDefault="00B74743" w:rsidP="00F16F2D">
      <w:pPr>
        <w:widowControl w:val="0"/>
        <w:ind w:left="1701" w:hanging="425"/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Pr="00350112">
        <w:fldChar w:fldCharType="end"/>
      </w:r>
      <w:r w:rsidRPr="00350112">
        <w:tab/>
      </w:r>
      <w:r>
        <w:t xml:space="preserve">Studie, Analyse oder </w:t>
      </w:r>
      <w:r w:rsidR="00545CE6">
        <w:t>K</w:t>
      </w:r>
      <w:r w:rsidRPr="00350112">
        <w:t>onzept</w:t>
      </w:r>
      <w:r w:rsidR="00545CE6">
        <w:t xml:space="preserve"> zur Dorferneuerung</w:t>
      </w:r>
    </w:p>
    <w:p w:rsidR="00DD3157" w:rsidRPr="00F16F2D" w:rsidRDefault="00DD3157" w:rsidP="00F16F2D">
      <w:pPr>
        <w:widowControl w:val="0"/>
        <w:spacing w:line="240" w:lineRule="auto"/>
        <w:ind w:left="1701" w:hanging="425"/>
        <w:rPr>
          <w:sz w:val="18"/>
          <w:szCs w:val="18"/>
        </w:rPr>
      </w:pPr>
    </w:p>
    <w:p w:rsidR="00DD3157" w:rsidRDefault="00DD3157" w:rsidP="00F16F2D">
      <w:pPr>
        <w:widowControl w:val="0"/>
        <w:ind w:left="1701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r w:rsidRPr="006315D6">
        <w:rPr>
          <w:szCs w:val="24"/>
        </w:rPr>
        <w:t>……………</w:t>
      </w:r>
      <w:r>
        <w:rPr>
          <w:szCs w:val="24"/>
        </w:rPr>
        <w:t>…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DD3157" w:rsidRPr="00F16F2D" w:rsidRDefault="00DD3157" w:rsidP="00F16F2D">
      <w:pPr>
        <w:widowControl w:val="0"/>
        <w:ind w:left="1701" w:hanging="425"/>
        <w:rPr>
          <w:sz w:val="18"/>
          <w:szCs w:val="18"/>
        </w:rPr>
      </w:pPr>
    </w:p>
    <w:p w:rsidR="003244A5" w:rsidRDefault="003244A5" w:rsidP="00F16F2D">
      <w:pPr>
        <w:widowControl w:val="0"/>
        <w:ind w:left="1701" w:hanging="992"/>
      </w:pPr>
      <w:r w:rsidRPr="003244A5">
        <w:t xml:space="preserve">4.2.3 Umsetzung von Projekten, Vorhaben oder Maßnahmen </w:t>
      </w:r>
    </w:p>
    <w:p w:rsidR="003244A5" w:rsidRDefault="003244A5" w:rsidP="00F16F2D">
      <w:pPr>
        <w:widowControl w:val="0"/>
        <w:tabs>
          <w:tab w:val="left" w:pos="1134"/>
        </w:tabs>
        <w:ind w:left="1701" w:right="-142" w:hanging="425"/>
        <w:rPr>
          <w:sz w:val="22"/>
          <w:szCs w:val="22"/>
        </w:rPr>
      </w:pPr>
      <w:r w:rsidRPr="0035011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112">
        <w:instrText xml:space="preserve"> FORMCHECKBOX </w:instrText>
      </w:r>
      <w:r w:rsidRPr="00350112">
        <w:fldChar w:fldCharType="end"/>
      </w:r>
      <w:r w:rsidRPr="00350112">
        <w:tab/>
      </w:r>
      <w:r w:rsidRPr="00350112">
        <w:rPr>
          <w:u w:val="single"/>
        </w:rPr>
        <w:t xml:space="preserve">Phase </w:t>
      </w:r>
      <w:r>
        <w:rPr>
          <w:u w:val="single"/>
        </w:rPr>
        <w:t>4</w:t>
      </w:r>
      <w:r w:rsidRPr="00350112">
        <w:rPr>
          <w:u w:val="single"/>
        </w:rPr>
        <w:t>:</w:t>
      </w:r>
      <w:r w:rsidRPr="00350112">
        <w:t xml:space="preserve"> </w:t>
      </w:r>
      <w:r>
        <w:rPr>
          <w:rFonts w:cs="Arial"/>
          <w:szCs w:val="28"/>
        </w:rPr>
        <w:t>Einzelprojekt</w:t>
      </w:r>
      <w:r w:rsidRPr="00350112">
        <w:t xml:space="preserve"> </w:t>
      </w:r>
      <w:r w:rsidR="00F77A32" w:rsidRPr="00F77A32">
        <w:rPr>
          <w:sz w:val="22"/>
          <w:szCs w:val="22"/>
        </w:rPr>
        <w:t>(</w:t>
      </w:r>
      <w:r w:rsidR="00F77A32">
        <w:rPr>
          <w:sz w:val="22"/>
          <w:szCs w:val="22"/>
        </w:rPr>
        <w:t>P</w:t>
      </w:r>
      <w:r w:rsidR="00F77A32" w:rsidRPr="00F77A32">
        <w:rPr>
          <w:sz w:val="22"/>
          <w:szCs w:val="22"/>
        </w:rPr>
        <w:t xml:space="preserve">lanung, </w:t>
      </w:r>
      <w:r w:rsidR="00F77A32">
        <w:rPr>
          <w:sz w:val="22"/>
          <w:szCs w:val="22"/>
        </w:rPr>
        <w:t xml:space="preserve">Ausschreibung, </w:t>
      </w:r>
      <w:r w:rsidR="00F77A32" w:rsidRPr="00F77A32">
        <w:rPr>
          <w:sz w:val="22"/>
          <w:szCs w:val="22"/>
        </w:rPr>
        <w:t>Projektrealisierung)</w:t>
      </w:r>
    </w:p>
    <w:p w:rsidR="003244A5" w:rsidRDefault="003244A5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22"/>
          <w:szCs w:val="22"/>
        </w:rPr>
      </w:pPr>
    </w:p>
    <w:p w:rsidR="00F77A32" w:rsidRDefault="00F77A32" w:rsidP="00F16F2D">
      <w:pPr>
        <w:widowControl w:val="0"/>
        <w:tabs>
          <w:tab w:val="left" w:pos="1134"/>
        </w:tabs>
        <w:spacing w:line="240" w:lineRule="auto"/>
        <w:ind w:left="1701" w:right="-142" w:hanging="425"/>
        <w:rPr>
          <w:sz w:val="22"/>
          <w:szCs w:val="22"/>
        </w:rPr>
      </w:pPr>
    </w:p>
    <w:p w:rsidR="00F77A32" w:rsidRDefault="00F77A32" w:rsidP="00F16F2D">
      <w:pPr>
        <w:widowControl w:val="0"/>
        <w:numPr>
          <w:ilvl w:val="0"/>
          <w:numId w:val="40"/>
        </w:numPr>
        <w:tabs>
          <w:tab w:val="num" w:pos="-468"/>
        </w:tabs>
        <w:ind w:left="1276" w:firstLine="0"/>
        <w:rPr>
          <w:szCs w:val="24"/>
        </w:rPr>
      </w:pPr>
      <w:r>
        <w:rPr>
          <w:szCs w:val="24"/>
        </w:rPr>
        <w:t>Planungskosten (ohne örtl. Bauaufsicht, Baukoordination, etc.)</w:t>
      </w:r>
    </w:p>
    <w:p w:rsidR="00F77A32" w:rsidRPr="00F16F2D" w:rsidRDefault="00F77A32" w:rsidP="00F16F2D">
      <w:pPr>
        <w:widowControl w:val="0"/>
        <w:tabs>
          <w:tab w:val="left" w:pos="1134"/>
        </w:tabs>
        <w:spacing w:line="240" w:lineRule="auto"/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ind w:left="1834" w:right="-567"/>
        <w:rPr>
          <w:szCs w:val="24"/>
        </w:rPr>
      </w:pPr>
      <w:r w:rsidRPr="006315D6">
        <w:rPr>
          <w:szCs w:val="24"/>
        </w:rPr>
        <w:t>lt. Anbot Firma</w:t>
      </w:r>
      <w:r w:rsidRPr="0062672E">
        <w:rPr>
          <w:sz w:val="18"/>
          <w:szCs w:val="18"/>
        </w:rPr>
        <w:t xml:space="preserve"> </w:t>
      </w:r>
      <w:proofErr w:type="gramStart"/>
      <w:r w:rsidRPr="006315D6">
        <w:rPr>
          <w:szCs w:val="24"/>
        </w:rPr>
        <w:t>……………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>
        <w:rPr>
          <w:sz w:val="18"/>
          <w:szCs w:val="18"/>
        </w:rPr>
        <w:t xml:space="preserve"> </w:t>
      </w:r>
      <w:r>
        <w:rPr>
          <w:szCs w:val="24"/>
        </w:rPr>
        <w:t>brutto € ……………… netto € ………………</w:t>
      </w:r>
    </w:p>
    <w:p w:rsidR="00F77A32" w:rsidRPr="00F16F2D" w:rsidRDefault="00F77A32" w:rsidP="00F16F2D">
      <w:pPr>
        <w:widowControl w:val="0"/>
        <w:tabs>
          <w:tab w:val="left" w:pos="1134"/>
        </w:tabs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numPr>
          <w:ilvl w:val="0"/>
          <w:numId w:val="40"/>
        </w:numPr>
        <w:tabs>
          <w:tab w:val="num" w:pos="252"/>
        </w:tabs>
        <w:ind w:left="1276" w:firstLine="0"/>
        <w:rPr>
          <w:szCs w:val="24"/>
        </w:rPr>
      </w:pPr>
      <w:r>
        <w:rPr>
          <w:szCs w:val="24"/>
        </w:rPr>
        <w:t>Realisierungskosten</w:t>
      </w:r>
    </w:p>
    <w:p w:rsidR="00F77A32" w:rsidRPr="00F16F2D" w:rsidRDefault="00F77A32" w:rsidP="00F16F2D">
      <w:pPr>
        <w:widowControl w:val="0"/>
        <w:tabs>
          <w:tab w:val="left" w:pos="1134"/>
        </w:tabs>
        <w:spacing w:line="240" w:lineRule="auto"/>
        <w:ind w:left="1834" w:right="-142"/>
        <w:rPr>
          <w:sz w:val="18"/>
          <w:szCs w:val="18"/>
        </w:rPr>
      </w:pPr>
    </w:p>
    <w:p w:rsidR="00F77A32" w:rsidRDefault="00F77A32" w:rsidP="00F16F2D">
      <w:pPr>
        <w:widowControl w:val="0"/>
        <w:ind w:left="1834" w:right="-567"/>
        <w:rPr>
          <w:szCs w:val="24"/>
        </w:rPr>
      </w:pPr>
      <w:r w:rsidRPr="006315D6">
        <w:rPr>
          <w:szCs w:val="24"/>
        </w:rPr>
        <w:t xml:space="preserve">lt. </w:t>
      </w:r>
      <w:proofErr w:type="spellStart"/>
      <w:r w:rsidRPr="006315D6">
        <w:rPr>
          <w:szCs w:val="24"/>
        </w:rPr>
        <w:t>Anbot</w:t>
      </w:r>
      <w:r>
        <w:rPr>
          <w:szCs w:val="24"/>
        </w:rPr>
        <w:t>e</w:t>
      </w:r>
      <w:proofErr w:type="spellEnd"/>
      <w:r>
        <w:rPr>
          <w:szCs w:val="24"/>
        </w:rPr>
        <w:t xml:space="preserve"> der </w:t>
      </w:r>
      <w:r w:rsidRPr="006315D6">
        <w:rPr>
          <w:szCs w:val="24"/>
        </w:rPr>
        <w:t>Firm</w:t>
      </w:r>
      <w:r>
        <w:rPr>
          <w:szCs w:val="24"/>
        </w:rPr>
        <w:t>en</w:t>
      </w:r>
      <w:r>
        <w:rPr>
          <w:szCs w:val="24"/>
        </w:rPr>
        <w:tab/>
        <w:t xml:space="preserve">        brutto € ……………… netto € ………………</w:t>
      </w:r>
    </w:p>
    <w:p w:rsidR="00F77A32" w:rsidRPr="00F16F2D" w:rsidRDefault="00F77A32" w:rsidP="00F16F2D">
      <w:pPr>
        <w:widowControl w:val="0"/>
        <w:tabs>
          <w:tab w:val="left" w:pos="1134"/>
        </w:tabs>
        <w:ind w:left="1834" w:right="-142"/>
        <w:rPr>
          <w:sz w:val="18"/>
          <w:szCs w:val="18"/>
        </w:rPr>
      </w:pPr>
    </w:p>
    <w:p w:rsidR="00F77A32" w:rsidRPr="0096171F" w:rsidRDefault="00F77A32" w:rsidP="00F16F2D">
      <w:pPr>
        <w:widowControl w:val="0"/>
        <w:ind w:left="1276" w:right="-567"/>
        <w:rPr>
          <w:szCs w:val="24"/>
          <w:lang w:val="en-GB"/>
        </w:rPr>
      </w:pPr>
      <w:proofErr w:type="spellStart"/>
      <w:r w:rsidRPr="0096171F">
        <w:rPr>
          <w:szCs w:val="24"/>
          <w:lang w:val="en-GB"/>
        </w:rPr>
        <w:t>Summe</w:t>
      </w:r>
      <w:proofErr w:type="spellEnd"/>
      <w:r w:rsidRPr="0096171F">
        <w:rPr>
          <w:szCs w:val="24"/>
          <w:lang w:val="en-GB"/>
        </w:rPr>
        <w:t xml:space="preserve"> a) + b)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96171F">
        <w:rPr>
          <w:szCs w:val="24"/>
          <w:lang w:val="en-GB"/>
        </w:rPr>
        <w:t xml:space="preserve">        </w:t>
      </w:r>
      <w:proofErr w:type="spellStart"/>
      <w:r w:rsidRPr="0096171F">
        <w:rPr>
          <w:szCs w:val="24"/>
          <w:lang w:val="en-GB"/>
        </w:rPr>
        <w:t>brutto</w:t>
      </w:r>
      <w:proofErr w:type="spellEnd"/>
      <w:r w:rsidRPr="0096171F">
        <w:rPr>
          <w:szCs w:val="24"/>
          <w:lang w:val="en-GB"/>
        </w:rPr>
        <w:t xml:space="preserve"> €</w:t>
      </w:r>
      <w:r>
        <w:rPr>
          <w:szCs w:val="24"/>
          <w:lang w:val="en-GB"/>
        </w:rPr>
        <w:t xml:space="preserve"> </w:t>
      </w:r>
      <w:r w:rsidRPr="0096171F">
        <w:rPr>
          <w:szCs w:val="24"/>
          <w:lang w:val="en-GB"/>
        </w:rPr>
        <w:t>……………</w:t>
      </w:r>
      <w:r>
        <w:rPr>
          <w:szCs w:val="24"/>
          <w:lang w:val="en-GB"/>
        </w:rPr>
        <w:t xml:space="preserve">… </w:t>
      </w:r>
      <w:proofErr w:type="spellStart"/>
      <w:r w:rsidRPr="0096171F">
        <w:rPr>
          <w:szCs w:val="24"/>
          <w:lang w:val="en-GB"/>
        </w:rPr>
        <w:t>netto</w:t>
      </w:r>
      <w:proofErr w:type="spellEnd"/>
      <w:r w:rsidRPr="0096171F">
        <w:rPr>
          <w:szCs w:val="24"/>
          <w:lang w:val="en-GB"/>
        </w:rPr>
        <w:t xml:space="preserve"> €………………</w:t>
      </w:r>
    </w:p>
    <w:p w:rsidR="0017457F" w:rsidRDefault="0017457F" w:rsidP="00F16F2D"/>
    <w:p w:rsidR="00A630CE" w:rsidRDefault="002E4874" w:rsidP="00F35508">
      <w:pPr>
        <w:pStyle w:val="berschrift1"/>
        <w:keepNext w:val="0"/>
        <w:widowControl w:val="0"/>
        <w:numPr>
          <w:ilvl w:val="0"/>
          <w:numId w:val="50"/>
        </w:numPr>
        <w:ind w:hanging="720"/>
      </w:pPr>
      <w:r>
        <w:t>Un</w:t>
      </w:r>
      <w:r w:rsidR="00A630CE">
        <w:t>terschriften</w:t>
      </w:r>
    </w:p>
    <w:p w:rsidR="00A630CE" w:rsidRDefault="00A630CE" w:rsidP="00F16F2D">
      <w:pPr>
        <w:widowControl w:val="0"/>
        <w:jc w:val="both"/>
      </w:pPr>
    </w:p>
    <w:p w:rsidR="00450662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 xml:space="preserve">Der/Die unter Pkt. 1 angeführte </w:t>
      </w:r>
      <w:r>
        <w:t>Förderungswerbe</w:t>
      </w:r>
      <w:r w:rsidR="00A31A7E">
        <w:t>nde</w:t>
      </w:r>
      <w:r>
        <w:rPr>
          <w:szCs w:val="28"/>
        </w:rPr>
        <w:t xml:space="preserve"> bestätigt mit seiner/ihrer Unte</w:t>
      </w:r>
      <w:r>
        <w:rPr>
          <w:szCs w:val="28"/>
        </w:rPr>
        <w:t>r</w:t>
      </w:r>
      <w:r>
        <w:rPr>
          <w:szCs w:val="28"/>
        </w:rPr>
        <w:t xml:space="preserve">schrift, dass die </w:t>
      </w:r>
      <w:r w:rsidR="00A31A7E">
        <w:rPr>
          <w:szCs w:val="28"/>
        </w:rPr>
        <w:t xml:space="preserve">burgenländischen </w:t>
      </w:r>
      <w:r w:rsidR="0081591D" w:rsidRPr="0081591D">
        <w:rPr>
          <w:szCs w:val="28"/>
        </w:rPr>
        <w:t>„</w:t>
      </w:r>
      <w:r w:rsidR="00A31A7E">
        <w:rPr>
          <w:szCs w:val="28"/>
        </w:rPr>
        <w:t>Dorferneuerungsrichtlinien 2015</w:t>
      </w:r>
      <w:r w:rsidR="0081591D" w:rsidRPr="0081591D">
        <w:rPr>
          <w:szCs w:val="28"/>
        </w:rPr>
        <w:t xml:space="preserve">“, </w:t>
      </w:r>
      <w:r w:rsidR="00A31A7E">
        <w:rPr>
          <w:szCs w:val="28"/>
        </w:rPr>
        <w:br/>
      </w:r>
      <w:r w:rsidR="0081591D" w:rsidRPr="0081591D">
        <w:rPr>
          <w:szCs w:val="28"/>
        </w:rPr>
        <w:t xml:space="preserve">LABL </w:t>
      </w:r>
      <w:r w:rsidR="00537AA7">
        <w:rPr>
          <w:szCs w:val="28"/>
        </w:rPr>
        <w:t>325</w:t>
      </w:r>
      <w:r w:rsidR="0081591D" w:rsidRPr="0081591D">
        <w:rPr>
          <w:szCs w:val="28"/>
        </w:rPr>
        <w:t>/201</w:t>
      </w:r>
      <w:r w:rsidR="00A31A7E">
        <w:rPr>
          <w:szCs w:val="28"/>
        </w:rPr>
        <w:t>5</w:t>
      </w:r>
      <w:r w:rsidR="0081591D">
        <w:rPr>
          <w:szCs w:val="28"/>
        </w:rPr>
        <w:t xml:space="preserve">, </w:t>
      </w:r>
      <w:r>
        <w:rPr>
          <w:szCs w:val="28"/>
        </w:rPr>
        <w:t xml:space="preserve">eingehalten werden und dass die Auftragsvergabe </w:t>
      </w:r>
      <w:r w:rsidRPr="00450662">
        <w:rPr>
          <w:szCs w:val="28"/>
        </w:rPr>
        <w:t xml:space="preserve">dem </w:t>
      </w:r>
      <w:r w:rsidR="00450662" w:rsidRPr="00450662">
        <w:rPr>
          <w:szCs w:val="28"/>
        </w:rPr>
        <w:t>zum Zei</w:t>
      </w:r>
      <w:r w:rsidR="00450662" w:rsidRPr="00450662">
        <w:rPr>
          <w:szCs w:val="28"/>
        </w:rPr>
        <w:t>t</w:t>
      </w:r>
      <w:r w:rsidR="00450662" w:rsidRPr="00450662">
        <w:rPr>
          <w:szCs w:val="28"/>
        </w:rPr>
        <w:t xml:space="preserve">punkt der Antragstellung geltenden </w:t>
      </w:r>
      <w:r w:rsidRPr="00E00B53">
        <w:rPr>
          <w:szCs w:val="28"/>
          <w:u w:val="single"/>
        </w:rPr>
        <w:t xml:space="preserve">Bundesvergabegesetz </w:t>
      </w:r>
      <w:r w:rsidR="00E00B53">
        <w:rPr>
          <w:szCs w:val="28"/>
          <w:u w:val="single"/>
        </w:rPr>
        <w:t>(</w:t>
      </w:r>
      <w:proofErr w:type="spellStart"/>
      <w:r w:rsidR="00E00B53">
        <w:rPr>
          <w:szCs w:val="28"/>
          <w:u w:val="single"/>
        </w:rPr>
        <w:t>BV</w:t>
      </w:r>
      <w:r w:rsidR="00450662">
        <w:rPr>
          <w:szCs w:val="28"/>
          <w:u w:val="single"/>
        </w:rPr>
        <w:t>erg</w:t>
      </w:r>
      <w:r w:rsidR="00E00B53">
        <w:rPr>
          <w:szCs w:val="28"/>
          <w:u w:val="single"/>
        </w:rPr>
        <w:t>G</w:t>
      </w:r>
      <w:proofErr w:type="spellEnd"/>
      <w:r w:rsidR="00E00B53">
        <w:rPr>
          <w:szCs w:val="28"/>
          <w:u w:val="single"/>
        </w:rPr>
        <w:t>)</w:t>
      </w:r>
      <w:r w:rsidRPr="00E00B53">
        <w:rPr>
          <w:szCs w:val="28"/>
          <w:u w:val="single"/>
        </w:rPr>
        <w:t xml:space="preserve"> und </w:t>
      </w:r>
      <w:r w:rsidRPr="002A629D">
        <w:rPr>
          <w:szCs w:val="28"/>
          <w:u w:val="single"/>
        </w:rPr>
        <w:t xml:space="preserve">den </w:t>
      </w:r>
      <w:r w:rsidR="00E00B53" w:rsidRPr="002A629D">
        <w:rPr>
          <w:szCs w:val="28"/>
          <w:u w:val="single"/>
        </w:rPr>
        <w:t>a</w:t>
      </w:r>
      <w:r w:rsidR="00E00B53" w:rsidRPr="002A629D">
        <w:rPr>
          <w:szCs w:val="28"/>
          <w:u w:val="single"/>
        </w:rPr>
        <w:t>n</w:t>
      </w:r>
      <w:r w:rsidR="00E00B53" w:rsidRPr="002A629D">
        <w:rPr>
          <w:szCs w:val="28"/>
          <w:u w:val="single"/>
        </w:rPr>
        <w:t>schließenden</w:t>
      </w:r>
      <w:r w:rsidR="00E00B53" w:rsidRPr="00E00B53">
        <w:rPr>
          <w:szCs w:val="28"/>
          <w:u w:val="single"/>
        </w:rPr>
        <w:t xml:space="preserve"> </w:t>
      </w:r>
      <w:r w:rsidRPr="00E00B53">
        <w:rPr>
          <w:szCs w:val="28"/>
          <w:u w:val="single"/>
        </w:rPr>
        <w:t>Verordnungen</w:t>
      </w:r>
      <w:r>
        <w:rPr>
          <w:szCs w:val="28"/>
        </w:rPr>
        <w:t xml:space="preserve"> entspricht und nimmt zur Kenntnis, dass </w:t>
      </w:r>
      <w:r w:rsidRPr="00C86545">
        <w:rPr>
          <w:b/>
          <w:szCs w:val="28"/>
        </w:rPr>
        <w:t>grun</w:t>
      </w:r>
      <w:r w:rsidRPr="00C86545">
        <w:rPr>
          <w:b/>
          <w:szCs w:val="28"/>
        </w:rPr>
        <w:t>d</w:t>
      </w:r>
      <w:r w:rsidRPr="00C86545">
        <w:rPr>
          <w:b/>
          <w:szCs w:val="28"/>
        </w:rPr>
        <w:t>sätzlich kein Rechtsanspruch auf</w:t>
      </w:r>
      <w:r>
        <w:rPr>
          <w:szCs w:val="28"/>
        </w:rPr>
        <w:t xml:space="preserve"> </w:t>
      </w:r>
      <w:r w:rsidRPr="00C86545">
        <w:rPr>
          <w:b/>
          <w:szCs w:val="28"/>
        </w:rPr>
        <w:t>Förderung besteht.</w:t>
      </w:r>
      <w:r w:rsidRPr="00C86545">
        <w:rPr>
          <w:szCs w:val="28"/>
        </w:rPr>
        <w:t xml:space="preserve"> </w:t>
      </w:r>
    </w:p>
    <w:p w:rsidR="00A630CE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>Alle Angaben wurden ric</w:t>
      </w:r>
      <w:r>
        <w:rPr>
          <w:szCs w:val="28"/>
        </w:rPr>
        <w:t>h</w:t>
      </w:r>
      <w:r>
        <w:rPr>
          <w:szCs w:val="28"/>
        </w:rPr>
        <w:t>tig und vollständig gemacht, unrichtige oder unvollständige Angaben können zum Ve</w:t>
      </w:r>
      <w:r>
        <w:rPr>
          <w:szCs w:val="28"/>
        </w:rPr>
        <w:t>r</w:t>
      </w:r>
      <w:r>
        <w:rPr>
          <w:szCs w:val="28"/>
        </w:rPr>
        <w:t>lust der Förderung führen.</w:t>
      </w: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  <w:r>
        <w:rPr>
          <w:szCs w:val="28"/>
        </w:rPr>
        <w:t xml:space="preserve">Der/Die unter Pkt. 1 angeführte </w:t>
      </w:r>
      <w:r>
        <w:t>Förderungswerbe</w:t>
      </w:r>
      <w:r w:rsidR="00A31A7E">
        <w:t xml:space="preserve">nde </w:t>
      </w:r>
      <w:r>
        <w:rPr>
          <w:szCs w:val="28"/>
        </w:rPr>
        <w:t>verpflichtet sich, den umfa</w:t>
      </w:r>
      <w:r>
        <w:rPr>
          <w:szCs w:val="28"/>
        </w:rPr>
        <w:t>s</w:t>
      </w:r>
      <w:r>
        <w:rPr>
          <w:szCs w:val="28"/>
        </w:rPr>
        <w:t xml:space="preserve">senden Dorferneuerungsprozess </w:t>
      </w:r>
      <w:r w:rsidR="00B63613">
        <w:rPr>
          <w:szCs w:val="28"/>
        </w:rPr>
        <w:t xml:space="preserve">im Sinn der </w:t>
      </w:r>
      <w:r>
        <w:rPr>
          <w:szCs w:val="28"/>
        </w:rPr>
        <w:t>Lokale</w:t>
      </w:r>
      <w:r w:rsidR="00B63613">
        <w:rPr>
          <w:szCs w:val="28"/>
        </w:rPr>
        <w:t>n</w:t>
      </w:r>
      <w:r>
        <w:rPr>
          <w:szCs w:val="28"/>
        </w:rPr>
        <w:t xml:space="preserve"> Agenda 21 bestmöglich zu u</w:t>
      </w:r>
      <w:r>
        <w:rPr>
          <w:szCs w:val="28"/>
        </w:rPr>
        <w:t>n</w:t>
      </w:r>
      <w:r>
        <w:rPr>
          <w:szCs w:val="28"/>
        </w:rPr>
        <w:t xml:space="preserve">terstützen, aktiv daran mitzuwirken, sowie im Rahmen </w:t>
      </w:r>
      <w:r w:rsidR="002A629D">
        <w:rPr>
          <w:szCs w:val="28"/>
        </w:rPr>
        <w:t>s</w:t>
      </w:r>
      <w:r>
        <w:rPr>
          <w:szCs w:val="28"/>
        </w:rPr>
        <w:t>einer Zuständigkeiten die Ergebnisse zur Kenntnis zu nehmen und in entsprechender Form in Entscheidung</w:t>
      </w:r>
      <w:r>
        <w:rPr>
          <w:szCs w:val="28"/>
        </w:rPr>
        <w:t>s</w:t>
      </w:r>
      <w:r>
        <w:rPr>
          <w:szCs w:val="28"/>
        </w:rPr>
        <w:t>findungspr</w:t>
      </w:r>
      <w:r>
        <w:rPr>
          <w:szCs w:val="28"/>
        </w:rPr>
        <w:t>o</w:t>
      </w:r>
      <w:r>
        <w:rPr>
          <w:szCs w:val="28"/>
        </w:rPr>
        <w:t>zesse einfließen zu lassen.</w:t>
      </w:r>
    </w:p>
    <w:p w:rsidR="00A630CE" w:rsidRDefault="00A630CE" w:rsidP="00F16F2D">
      <w:pPr>
        <w:widowControl w:val="0"/>
        <w:jc w:val="both"/>
        <w:rPr>
          <w:szCs w:val="28"/>
        </w:rPr>
      </w:pPr>
    </w:p>
    <w:p w:rsidR="00F35508" w:rsidRDefault="00F35508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jc w:val="both"/>
        <w:rPr>
          <w:szCs w:val="28"/>
        </w:rPr>
      </w:pPr>
    </w:p>
    <w:p w:rsidR="00A630CE" w:rsidRDefault="00A630CE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>.........................................</w:t>
      </w:r>
      <w:r w:rsidR="006C3B5A">
        <w:rPr>
          <w:szCs w:val="28"/>
        </w:rPr>
        <w:t>..................................................</w:t>
      </w:r>
      <w:r w:rsidR="00E00B53">
        <w:rPr>
          <w:szCs w:val="28"/>
        </w:rPr>
        <w:t>…</w:t>
      </w:r>
      <w:r>
        <w:rPr>
          <w:szCs w:val="28"/>
        </w:rPr>
        <w:tab/>
      </w:r>
      <w:r w:rsidR="00353025">
        <w:rPr>
          <w:szCs w:val="28"/>
        </w:rPr>
        <w:t>……………………………..</w:t>
      </w:r>
    </w:p>
    <w:p w:rsidR="00A630CE" w:rsidRDefault="002E4874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 xml:space="preserve">                 </w:t>
      </w:r>
      <w:r w:rsidR="006504EF">
        <w:rPr>
          <w:szCs w:val="28"/>
        </w:rPr>
        <w:t>Ort, Datum</w:t>
      </w:r>
      <w:r w:rsidR="00A630CE">
        <w:rPr>
          <w:szCs w:val="28"/>
        </w:rPr>
        <w:tab/>
      </w:r>
      <w:r w:rsidR="006504EF">
        <w:rPr>
          <w:szCs w:val="28"/>
        </w:rPr>
        <w:t>Unterschrift Förderungswerbe</w:t>
      </w:r>
      <w:r w:rsidR="008F3529">
        <w:rPr>
          <w:szCs w:val="28"/>
        </w:rPr>
        <w:t>nde</w:t>
      </w:r>
    </w:p>
    <w:p w:rsidR="006504EF" w:rsidRDefault="006504EF" w:rsidP="00F16F2D">
      <w:pPr>
        <w:widowControl w:val="0"/>
        <w:tabs>
          <w:tab w:val="right" w:pos="907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Stampiglie</w:t>
      </w:r>
    </w:p>
    <w:p w:rsidR="00087D3A" w:rsidRDefault="00087D3A" w:rsidP="00F16F2D">
      <w:pPr>
        <w:widowControl w:val="0"/>
        <w:tabs>
          <w:tab w:val="right" w:pos="9072"/>
        </w:tabs>
        <w:jc w:val="both"/>
        <w:rPr>
          <w:szCs w:val="28"/>
        </w:rPr>
      </w:pPr>
    </w:p>
    <w:p w:rsidR="00450662" w:rsidRDefault="00450662" w:rsidP="00F16F2D">
      <w:pPr>
        <w:widowControl w:val="0"/>
        <w:tabs>
          <w:tab w:val="right" w:pos="9072"/>
        </w:tabs>
        <w:jc w:val="both"/>
        <w:rPr>
          <w:szCs w:val="28"/>
        </w:rPr>
      </w:pPr>
    </w:p>
    <w:p w:rsidR="00A630CE" w:rsidRPr="00D65F17" w:rsidRDefault="00A630CE" w:rsidP="00F35508">
      <w:pPr>
        <w:pStyle w:val="berschrift1"/>
        <w:keepNext w:val="0"/>
        <w:widowControl w:val="0"/>
        <w:numPr>
          <w:ilvl w:val="0"/>
          <w:numId w:val="50"/>
        </w:numPr>
        <w:ind w:hanging="720"/>
      </w:pPr>
      <w:r w:rsidRPr="00D65F17">
        <w:t>Beilagen</w:t>
      </w:r>
      <w:r w:rsidR="005A5FD8" w:rsidRPr="00D65F17">
        <w:t xml:space="preserve"> anführen:</w:t>
      </w:r>
    </w:p>
    <w:p w:rsidR="005A5FD8" w:rsidRPr="005A5FD8" w:rsidRDefault="005A5FD8" w:rsidP="005A5FD8"/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5A5FD8" w:rsidRDefault="005A5FD8" w:rsidP="005A5FD8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p w:rsidR="003829E1" w:rsidRDefault="004D0D05">
      <w:pPr>
        <w:widowControl w:val="0"/>
        <w:tabs>
          <w:tab w:val="right" w:pos="9072"/>
        </w:tabs>
        <w:jc w:val="both"/>
        <w:rPr>
          <w:sz w:val="32"/>
          <w:szCs w:val="32"/>
        </w:rPr>
      </w:pPr>
      <w:r w:rsidRPr="005A5FD8">
        <w:rPr>
          <w:sz w:val="32"/>
          <w:szCs w:val="32"/>
        </w:rPr>
        <w:t>..........................................................…</w:t>
      </w:r>
      <w:r w:rsidRPr="005A5FD8">
        <w:rPr>
          <w:sz w:val="32"/>
          <w:szCs w:val="32"/>
        </w:rPr>
        <w:tab/>
        <w:t>……………………………..</w:t>
      </w:r>
    </w:p>
    <w:sectPr w:rsidR="003829E1" w:rsidSect="007918B8">
      <w:footerReference w:type="even" r:id="rId8"/>
      <w:footerReference w:type="default" r:id="rId9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0C" w:rsidRDefault="0034780C">
      <w:r>
        <w:separator/>
      </w:r>
    </w:p>
  </w:endnote>
  <w:endnote w:type="continuationSeparator" w:id="0">
    <w:p w:rsidR="0034780C" w:rsidRDefault="003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8" w:rsidRDefault="009B7E1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7E18" w:rsidRDefault="009B7E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8" w:rsidRPr="005A7E12" w:rsidRDefault="009B7E18">
    <w:pPr>
      <w:pStyle w:val="Fuzeile"/>
      <w:rPr>
        <w:sz w:val="20"/>
      </w:rPr>
    </w:pPr>
    <w:r w:rsidRPr="005A7E12">
      <w:rPr>
        <w:snapToGrid w:val="0"/>
        <w:sz w:val="20"/>
      </w:rPr>
      <w:t xml:space="preserve">Seite </w:t>
    </w:r>
    <w:r w:rsidRPr="005A7E12">
      <w:rPr>
        <w:snapToGrid w:val="0"/>
        <w:sz w:val="20"/>
      </w:rPr>
      <w:fldChar w:fldCharType="begin"/>
    </w:r>
    <w:r w:rsidRPr="005A7E12"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7316B6">
      <w:rPr>
        <w:noProof/>
        <w:snapToGrid w:val="0"/>
        <w:sz w:val="20"/>
      </w:rPr>
      <w:t>2</w:t>
    </w:r>
    <w:r w:rsidRPr="005A7E12">
      <w:rPr>
        <w:snapToGrid w:val="0"/>
        <w:sz w:val="20"/>
      </w:rPr>
      <w:fldChar w:fldCharType="end"/>
    </w:r>
    <w:r w:rsidRPr="005A7E12">
      <w:rPr>
        <w:snapToGrid w:val="0"/>
        <w:sz w:val="20"/>
      </w:rPr>
      <w:t xml:space="preserve"> von </w:t>
    </w:r>
    <w:r w:rsidRPr="005A7E12">
      <w:rPr>
        <w:snapToGrid w:val="0"/>
        <w:sz w:val="20"/>
      </w:rPr>
      <w:fldChar w:fldCharType="begin"/>
    </w:r>
    <w:r w:rsidRPr="005A7E12"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7316B6">
      <w:rPr>
        <w:noProof/>
        <w:snapToGrid w:val="0"/>
        <w:sz w:val="20"/>
      </w:rPr>
      <w:t>6</w:t>
    </w:r>
    <w:r w:rsidRPr="005A7E12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0C" w:rsidRDefault="0034780C">
      <w:r>
        <w:separator/>
      </w:r>
    </w:p>
  </w:footnote>
  <w:footnote w:type="continuationSeparator" w:id="0">
    <w:p w:rsidR="0034780C" w:rsidRDefault="0034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61"/>
    <w:multiLevelType w:val="multilevel"/>
    <w:tmpl w:val="7E8426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6B7BD9"/>
    <w:multiLevelType w:val="hybridMultilevel"/>
    <w:tmpl w:val="F23802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52FD7"/>
    <w:multiLevelType w:val="multilevel"/>
    <w:tmpl w:val="F782C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896E21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A92F98"/>
    <w:multiLevelType w:val="multilevel"/>
    <w:tmpl w:val="3B14F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21139E"/>
    <w:multiLevelType w:val="hybridMultilevel"/>
    <w:tmpl w:val="BDE6CF40"/>
    <w:lvl w:ilvl="0" w:tplc="A5F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19A"/>
    <w:multiLevelType w:val="hybridMultilevel"/>
    <w:tmpl w:val="DF1E2B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4DBB"/>
    <w:multiLevelType w:val="hybridMultilevel"/>
    <w:tmpl w:val="7C900024"/>
    <w:lvl w:ilvl="0" w:tplc="0407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746"/>
        </w:tabs>
        <w:ind w:left="7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466"/>
        </w:tabs>
        <w:ind w:left="8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186"/>
        </w:tabs>
        <w:ind w:left="9186" w:hanging="360"/>
      </w:pPr>
      <w:rPr>
        <w:rFonts w:ascii="Wingdings" w:hAnsi="Wingdings" w:hint="default"/>
      </w:rPr>
    </w:lvl>
  </w:abstractNum>
  <w:abstractNum w:abstractNumId="8">
    <w:nsid w:val="1A612AEB"/>
    <w:multiLevelType w:val="multilevel"/>
    <w:tmpl w:val="3950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7E74"/>
    <w:multiLevelType w:val="multilevel"/>
    <w:tmpl w:val="8A5EA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D602D2"/>
    <w:multiLevelType w:val="multilevel"/>
    <w:tmpl w:val="F3A6D1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A7F11"/>
    <w:multiLevelType w:val="multilevel"/>
    <w:tmpl w:val="B97A06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922D9F"/>
    <w:multiLevelType w:val="hybridMultilevel"/>
    <w:tmpl w:val="7E98296C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479F9"/>
    <w:multiLevelType w:val="hybridMultilevel"/>
    <w:tmpl w:val="47A8895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90EAB"/>
    <w:multiLevelType w:val="multilevel"/>
    <w:tmpl w:val="559496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FD2BC4"/>
    <w:multiLevelType w:val="hybridMultilevel"/>
    <w:tmpl w:val="B36A6B52"/>
    <w:lvl w:ilvl="0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E15D89"/>
    <w:multiLevelType w:val="hybridMultilevel"/>
    <w:tmpl w:val="395008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59B4"/>
    <w:multiLevelType w:val="hybridMultilevel"/>
    <w:tmpl w:val="0B447BCA"/>
    <w:lvl w:ilvl="0" w:tplc="6C58C9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D57E7"/>
    <w:multiLevelType w:val="hybridMultilevel"/>
    <w:tmpl w:val="21C6EF66"/>
    <w:lvl w:ilvl="0" w:tplc="6C58C90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051FE"/>
    <w:multiLevelType w:val="multilevel"/>
    <w:tmpl w:val="B29A73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3A772084"/>
    <w:multiLevelType w:val="hybridMultilevel"/>
    <w:tmpl w:val="FDB6C7A0"/>
    <w:lvl w:ilvl="0" w:tplc="0C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F782F"/>
    <w:multiLevelType w:val="hybridMultilevel"/>
    <w:tmpl w:val="5D2E450C"/>
    <w:lvl w:ilvl="0" w:tplc="7E1A2A2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3F6C6F8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EC97068"/>
    <w:multiLevelType w:val="hybridMultilevel"/>
    <w:tmpl w:val="D23854D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43F02">
      <w:start w:val="5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95C63"/>
    <w:multiLevelType w:val="hybridMultilevel"/>
    <w:tmpl w:val="1C66C6DE"/>
    <w:lvl w:ilvl="0" w:tplc="0C07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4">
    <w:nsid w:val="3F3E6AD4"/>
    <w:multiLevelType w:val="multilevel"/>
    <w:tmpl w:val="B97A06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B0213F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4C6051C0"/>
    <w:multiLevelType w:val="hybridMultilevel"/>
    <w:tmpl w:val="BA222D44"/>
    <w:lvl w:ilvl="0" w:tplc="5B1CB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D673D"/>
    <w:multiLevelType w:val="hybridMultilevel"/>
    <w:tmpl w:val="ABAEC8D8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4055B"/>
    <w:multiLevelType w:val="multilevel"/>
    <w:tmpl w:val="666A55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622272"/>
    <w:multiLevelType w:val="hybridMultilevel"/>
    <w:tmpl w:val="FBC093DE"/>
    <w:lvl w:ilvl="0" w:tplc="0FEAD68E">
      <w:start w:val="2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7F941AF"/>
    <w:multiLevelType w:val="hybridMultilevel"/>
    <w:tmpl w:val="9D3C6D9E"/>
    <w:lvl w:ilvl="0" w:tplc="6C58C9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u w:val="single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448DD"/>
    <w:multiLevelType w:val="hybridMultilevel"/>
    <w:tmpl w:val="7F242F8E"/>
    <w:lvl w:ilvl="0" w:tplc="7E2E4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81655"/>
    <w:multiLevelType w:val="hybridMultilevel"/>
    <w:tmpl w:val="F3A6D1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D4E7B"/>
    <w:multiLevelType w:val="hybridMultilevel"/>
    <w:tmpl w:val="057CA852"/>
    <w:lvl w:ilvl="0" w:tplc="22F43F02">
      <w:start w:val="5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D48B0"/>
    <w:multiLevelType w:val="hybridMultilevel"/>
    <w:tmpl w:val="341690BC"/>
    <w:lvl w:ilvl="0" w:tplc="0C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5">
    <w:nsid w:val="61460641"/>
    <w:multiLevelType w:val="hybridMultilevel"/>
    <w:tmpl w:val="DA5E000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C536C"/>
    <w:multiLevelType w:val="multilevel"/>
    <w:tmpl w:val="2120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61D385E"/>
    <w:multiLevelType w:val="hybridMultilevel"/>
    <w:tmpl w:val="6F64F1CA"/>
    <w:lvl w:ilvl="0" w:tplc="0C07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9484E31"/>
    <w:multiLevelType w:val="multilevel"/>
    <w:tmpl w:val="0D2C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C02528"/>
    <w:multiLevelType w:val="hybridMultilevel"/>
    <w:tmpl w:val="00DA0348"/>
    <w:lvl w:ilvl="0" w:tplc="1A2C93E8">
      <w:start w:val="2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2A00B3"/>
    <w:multiLevelType w:val="multilevel"/>
    <w:tmpl w:val="B29A73EA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6C50013D"/>
    <w:multiLevelType w:val="hybridMultilevel"/>
    <w:tmpl w:val="5D446C34"/>
    <w:lvl w:ilvl="0" w:tplc="0CF8DB2A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42">
    <w:nsid w:val="6D0A61D3"/>
    <w:multiLevelType w:val="hybridMultilevel"/>
    <w:tmpl w:val="7094640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76AA2"/>
    <w:multiLevelType w:val="hybridMultilevel"/>
    <w:tmpl w:val="8AD0D820"/>
    <w:lvl w:ilvl="0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18C5EAC"/>
    <w:multiLevelType w:val="multilevel"/>
    <w:tmpl w:val="DA5E0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CC671A"/>
    <w:multiLevelType w:val="multilevel"/>
    <w:tmpl w:val="1C66C6DE"/>
    <w:lvl w:ilvl="0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46">
    <w:nsid w:val="721C77F0"/>
    <w:multiLevelType w:val="hybridMultilevel"/>
    <w:tmpl w:val="5D446C34"/>
    <w:lvl w:ilvl="0" w:tplc="0CF8DB2A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</w:lvl>
  </w:abstractNum>
  <w:abstractNum w:abstractNumId="47">
    <w:nsid w:val="740A63B4"/>
    <w:multiLevelType w:val="hybridMultilevel"/>
    <w:tmpl w:val="559496FC"/>
    <w:lvl w:ilvl="0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6974B09"/>
    <w:multiLevelType w:val="hybridMultilevel"/>
    <w:tmpl w:val="4202CBF2"/>
    <w:lvl w:ilvl="0" w:tplc="A5F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320D87"/>
    <w:multiLevelType w:val="multilevel"/>
    <w:tmpl w:val="37D44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9"/>
  </w:num>
  <w:num w:numId="5">
    <w:abstractNumId w:val="33"/>
  </w:num>
  <w:num w:numId="6">
    <w:abstractNumId w:val="8"/>
  </w:num>
  <w:num w:numId="7">
    <w:abstractNumId w:val="15"/>
  </w:num>
  <w:num w:numId="8">
    <w:abstractNumId w:val="34"/>
  </w:num>
  <w:num w:numId="9">
    <w:abstractNumId w:val="21"/>
  </w:num>
  <w:num w:numId="10">
    <w:abstractNumId w:val="47"/>
  </w:num>
  <w:num w:numId="11">
    <w:abstractNumId w:val="6"/>
  </w:num>
  <w:num w:numId="12">
    <w:abstractNumId w:val="14"/>
  </w:num>
  <w:num w:numId="13">
    <w:abstractNumId w:val="37"/>
  </w:num>
  <w:num w:numId="14">
    <w:abstractNumId w:val="23"/>
  </w:num>
  <w:num w:numId="15">
    <w:abstractNumId w:val="43"/>
  </w:num>
  <w:num w:numId="16">
    <w:abstractNumId w:val="35"/>
  </w:num>
  <w:num w:numId="17">
    <w:abstractNumId w:val="1"/>
  </w:num>
  <w:num w:numId="18">
    <w:abstractNumId w:val="10"/>
  </w:num>
  <w:num w:numId="19">
    <w:abstractNumId w:val="42"/>
  </w:num>
  <w:num w:numId="20">
    <w:abstractNumId w:val="44"/>
  </w:num>
  <w:num w:numId="21">
    <w:abstractNumId w:val="13"/>
  </w:num>
  <w:num w:numId="22">
    <w:abstractNumId w:val="45"/>
  </w:num>
  <w:num w:numId="23">
    <w:abstractNumId w:val="7"/>
  </w:num>
  <w:num w:numId="24">
    <w:abstractNumId w:val="5"/>
  </w:num>
  <w:num w:numId="25">
    <w:abstractNumId w:val="48"/>
  </w:num>
  <w:num w:numId="26">
    <w:abstractNumId w:val="40"/>
  </w:num>
  <w:num w:numId="27">
    <w:abstractNumId w:val="26"/>
  </w:num>
  <w:num w:numId="28">
    <w:abstractNumId w:val="20"/>
  </w:num>
  <w:num w:numId="29">
    <w:abstractNumId w:val="31"/>
  </w:num>
  <w:num w:numId="30">
    <w:abstractNumId w:val="17"/>
  </w:num>
  <w:num w:numId="31">
    <w:abstractNumId w:val="18"/>
  </w:num>
  <w:num w:numId="32">
    <w:abstractNumId w:val="30"/>
  </w:num>
  <w:num w:numId="33">
    <w:abstractNumId w:val="3"/>
  </w:num>
  <w:num w:numId="34">
    <w:abstractNumId w:val="19"/>
  </w:num>
  <w:num w:numId="35">
    <w:abstractNumId w:val="28"/>
  </w:num>
  <w:num w:numId="36">
    <w:abstractNumId w:val="24"/>
  </w:num>
  <w:num w:numId="37">
    <w:abstractNumId w:val="11"/>
  </w:num>
  <w:num w:numId="38">
    <w:abstractNumId w:val="36"/>
  </w:num>
  <w:num w:numId="39">
    <w:abstractNumId w:val="25"/>
  </w:num>
  <w:num w:numId="40">
    <w:abstractNumId w:val="41"/>
  </w:num>
  <w:num w:numId="41">
    <w:abstractNumId w:val="29"/>
  </w:num>
  <w:num w:numId="42">
    <w:abstractNumId w:val="39"/>
  </w:num>
  <w:num w:numId="43">
    <w:abstractNumId w:val="46"/>
  </w:num>
  <w:num w:numId="44">
    <w:abstractNumId w:val="0"/>
  </w:num>
  <w:num w:numId="45">
    <w:abstractNumId w:val="2"/>
  </w:num>
  <w:num w:numId="46">
    <w:abstractNumId w:val="49"/>
  </w:num>
  <w:num w:numId="47">
    <w:abstractNumId w:val="4"/>
  </w:num>
  <w:num w:numId="48">
    <w:abstractNumId w:val="38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85"/>
    <w:rsid w:val="00011EA2"/>
    <w:rsid w:val="00012157"/>
    <w:rsid w:val="0002706D"/>
    <w:rsid w:val="00053EB8"/>
    <w:rsid w:val="00080866"/>
    <w:rsid w:val="00082BF7"/>
    <w:rsid w:val="00083D11"/>
    <w:rsid w:val="00086E1E"/>
    <w:rsid w:val="00087D3A"/>
    <w:rsid w:val="000C4B85"/>
    <w:rsid w:val="000D5945"/>
    <w:rsid w:val="000F44E1"/>
    <w:rsid w:val="000F55F5"/>
    <w:rsid w:val="00126AE6"/>
    <w:rsid w:val="00145695"/>
    <w:rsid w:val="00151B24"/>
    <w:rsid w:val="0016022A"/>
    <w:rsid w:val="00165E81"/>
    <w:rsid w:val="0017457F"/>
    <w:rsid w:val="001770DD"/>
    <w:rsid w:val="001858C0"/>
    <w:rsid w:val="00193B41"/>
    <w:rsid w:val="00195FB2"/>
    <w:rsid w:val="001A335E"/>
    <w:rsid w:val="001A4035"/>
    <w:rsid w:val="001C457F"/>
    <w:rsid w:val="001D1C07"/>
    <w:rsid w:val="001D44F3"/>
    <w:rsid w:val="001D6718"/>
    <w:rsid w:val="001D6A67"/>
    <w:rsid w:val="001E351B"/>
    <w:rsid w:val="001E72CF"/>
    <w:rsid w:val="001F292B"/>
    <w:rsid w:val="001F2B1D"/>
    <w:rsid w:val="00240F74"/>
    <w:rsid w:val="0024482F"/>
    <w:rsid w:val="002670D9"/>
    <w:rsid w:val="002674D0"/>
    <w:rsid w:val="00267AB4"/>
    <w:rsid w:val="002849E7"/>
    <w:rsid w:val="002A36F1"/>
    <w:rsid w:val="002A629D"/>
    <w:rsid w:val="002A7F75"/>
    <w:rsid w:val="002C4D0D"/>
    <w:rsid w:val="002C53C3"/>
    <w:rsid w:val="002E2FEA"/>
    <w:rsid w:val="002E4874"/>
    <w:rsid w:val="002F1D7C"/>
    <w:rsid w:val="002F3DB2"/>
    <w:rsid w:val="00314B42"/>
    <w:rsid w:val="003244A5"/>
    <w:rsid w:val="00331F00"/>
    <w:rsid w:val="00332936"/>
    <w:rsid w:val="00337E0A"/>
    <w:rsid w:val="00340D6D"/>
    <w:rsid w:val="0034182B"/>
    <w:rsid w:val="00344459"/>
    <w:rsid w:val="0034467E"/>
    <w:rsid w:val="0034780C"/>
    <w:rsid w:val="00350112"/>
    <w:rsid w:val="00353025"/>
    <w:rsid w:val="00353AFC"/>
    <w:rsid w:val="00360D64"/>
    <w:rsid w:val="003829E1"/>
    <w:rsid w:val="00386511"/>
    <w:rsid w:val="003A0066"/>
    <w:rsid w:val="003A146C"/>
    <w:rsid w:val="003A445C"/>
    <w:rsid w:val="003C6C5D"/>
    <w:rsid w:val="003D2563"/>
    <w:rsid w:val="003D4665"/>
    <w:rsid w:val="003E5DC8"/>
    <w:rsid w:val="003F3F4B"/>
    <w:rsid w:val="00404E15"/>
    <w:rsid w:val="004111E2"/>
    <w:rsid w:val="004114C6"/>
    <w:rsid w:val="00414652"/>
    <w:rsid w:val="00421DD5"/>
    <w:rsid w:val="00450662"/>
    <w:rsid w:val="00451E41"/>
    <w:rsid w:val="0045301B"/>
    <w:rsid w:val="00457BC2"/>
    <w:rsid w:val="004662C0"/>
    <w:rsid w:val="00466DE5"/>
    <w:rsid w:val="00466E8F"/>
    <w:rsid w:val="00467D47"/>
    <w:rsid w:val="004765F2"/>
    <w:rsid w:val="00495675"/>
    <w:rsid w:val="004B1701"/>
    <w:rsid w:val="004B25BF"/>
    <w:rsid w:val="004C6B04"/>
    <w:rsid w:val="004D0D05"/>
    <w:rsid w:val="00512879"/>
    <w:rsid w:val="005236D1"/>
    <w:rsid w:val="00537AA7"/>
    <w:rsid w:val="00545CE6"/>
    <w:rsid w:val="00553236"/>
    <w:rsid w:val="00564B30"/>
    <w:rsid w:val="00586EA4"/>
    <w:rsid w:val="0059141C"/>
    <w:rsid w:val="005A5FD8"/>
    <w:rsid w:val="005A7E12"/>
    <w:rsid w:val="005B347B"/>
    <w:rsid w:val="005D22B0"/>
    <w:rsid w:val="005E0D8D"/>
    <w:rsid w:val="005E1111"/>
    <w:rsid w:val="005F3A79"/>
    <w:rsid w:val="005F682E"/>
    <w:rsid w:val="005F6C3E"/>
    <w:rsid w:val="00607AC7"/>
    <w:rsid w:val="0062672E"/>
    <w:rsid w:val="006315D6"/>
    <w:rsid w:val="006504EF"/>
    <w:rsid w:val="00673BDD"/>
    <w:rsid w:val="00682C20"/>
    <w:rsid w:val="00687ACD"/>
    <w:rsid w:val="006C22D6"/>
    <w:rsid w:val="006C3B5A"/>
    <w:rsid w:val="006D06E1"/>
    <w:rsid w:val="006E56BF"/>
    <w:rsid w:val="006F1B8A"/>
    <w:rsid w:val="006F4237"/>
    <w:rsid w:val="007262FD"/>
    <w:rsid w:val="007316B6"/>
    <w:rsid w:val="00734817"/>
    <w:rsid w:val="00784CAD"/>
    <w:rsid w:val="007918B8"/>
    <w:rsid w:val="00793765"/>
    <w:rsid w:val="00793B55"/>
    <w:rsid w:val="00794FB3"/>
    <w:rsid w:val="007A5CD8"/>
    <w:rsid w:val="007D073E"/>
    <w:rsid w:val="007D5267"/>
    <w:rsid w:val="007E10B6"/>
    <w:rsid w:val="007E42D0"/>
    <w:rsid w:val="00801AB8"/>
    <w:rsid w:val="00806AF9"/>
    <w:rsid w:val="0081591D"/>
    <w:rsid w:val="00832B09"/>
    <w:rsid w:val="0083503E"/>
    <w:rsid w:val="008416E3"/>
    <w:rsid w:val="0086143E"/>
    <w:rsid w:val="0088021E"/>
    <w:rsid w:val="008A5E76"/>
    <w:rsid w:val="008B017D"/>
    <w:rsid w:val="008B0A4B"/>
    <w:rsid w:val="008B34FE"/>
    <w:rsid w:val="008C739B"/>
    <w:rsid w:val="008F3529"/>
    <w:rsid w:val="008F74F9"/>
    <w:rsid w:val="00901AA2"/>
    <w:rsid w:val="0090243A"/>
    <w:rsid w:val="00903BA6"/>
    <w:rsid w:val="00913A63"/>
    <w:rsid w:val="009144CF"/>
    <w:rsid w:val="009179B8"/>
    <w:rsid w:val="009268A1"/>
    <w:rsid w:val="00950403"/>
    <w:rsid w:val="00952C4B"/>
    <w:rsid w:val="00954533"/>
    <w:rsid w:val="00954E05"/>
    <w:rsid w:val="0096171F"/>
    <w:rsid w:val="009A740C"/>
    <w:rsid w:val="009B4EDD"/>
    <w:rsid w:val="009B671F"/>
    <w:rsid w:val="009B7E18"/>
    <w:rsid w:val="009C37A2"/>
    <w:rsid w:val="009F2BF0"/>
    <w:rsid w:val="009F6A89"/>
    <w:rsid w:val="00A318CB"/>
    <w:rsid w:val="00A31A7E"/>
    <w:rsid w:val="00A50950"/>
    <w:rsid w:val="00A51EEF"/>
    <w:rsid w:val="00A630CE"/>
    <w:rsid w:val="00A66950"/>
    <w:rsid w:val="00A976FF"/>
    <w:rsid w:val="00AB70F7"/>
    <w:rsid w:val="00AC6322"/>
    <w:rsid w:val="00AD15CE"/>
    <w:rsid w:val="00AD2401"/>
    <w:rsid w:val="00AE2D68"/>
    <w:rsid w:val="00AF5291"/>
    <w:rsid w:val="00B02F36"/>
    <w:rsid w:val="00B17602"/>
    <w:rsid w:val="00B63613"/>
    <w:rsid w:val="00B667EB"/>
    <w:rsid w:val="00B74743"/>
    <w:rsid w:val="00B83014"/>
    <w:rsid w:val="00B929CF"/>
    <w:rsid w:val="00B93E96"/>
    <w:rsid w:val="00B97055"/>
    <w:rsid w:val="00BA5884"/>
    <w:rsid w:val="00BB1C7B"/>
    <w:rsid w:val="00BB1F2C"/>
    <w:rsid w:val="00BC0AB7"/>
    <w:rsid w:val="00BC2156"/>
    <w:rsid w:val="00BC7492"/>
    <w:rsid w:val="00C03811"/>
    <w:rsid w:val="00C11FFF"/>
    <w:rsid w:val="00C16FCD"/>
    <w:rsid w:val="00C21AB1"/>
    <w:rsid w:val="00C25AF2"/>
    <w:rsid w:val="00C3548D"/>
    <w:rsid w:val="00C50D93"/>
    <w:rsid w:val="00C770BF"/>
    <w:rsid w:val="00C847B2"/>
    <w:rsid w:val="00C86545"/>
    <w:rsid w:val="00C87CE3"/>
    <w:rsid w:val="00C926FF"/>
    <w:rsid w:val="00CC648F"/>
    <w:rsid w:val="00CD7166"/>
    <w:rsid w:val="00CD7ABD"/>
    <w:rsid w:val="00CE3142"/>
    <w:rsid w:val="00CE3DCE"/>
    <w:rsid w:val="00CF0E00"/>
    <w:rsid w:val="00D172EB"/>
    <w:rsid w:val="00D556CF"/>
    <w:rsid w:val="00D60173"/>
    <w:rsid w:val="00D65F17"/>
    <w:rsid w:val="00D73354"/>
    <w:rsid w:val="00D76F67"/>
    <w:rsid w:val="00D91969"/>
    <w:rsid w:val="00DA480F"/>
    <w:rsid w:val="00DA76AE"/>
    <w:rsid w:val="00DB7E40"/>
    <w:rsid w:val="00DC0702"/>
    <w:rsid w:val="00DD3157"/>
    <w:rsid w:val="00DF6D8C"/>
    <w:rsid w:val="00E00B53"/>
    <w:rsid w:val="00E0367F"/>
    <w:rsid w:val="00E17A84"/>
    <w:rsid w:val="00E334F7"/>
    <w:rsid w:val="00E35B84"/>
    <w:rsid w:val="00E36489"/>
    <w:rsid w:val="00E50BE0"/>
    <w:rsid w:val="00E600BF"/>
    <w:rsid w:val="00E70A21"/>
    <w:rsid w:val="00EB4359"/>
    <w:rsid w:val="00EF453F"/>
    <w:rsid w:val="00EF4550"/>
    <w:rsid w:val="00F03644"/>
    <w:rsid w:val="00F06606"/>
    <w:rsid w:val="00F114BC"/>
    <w:rsid w:val="00F16F2D"/>
    <w:rsid w:val="00F35508"/>
    <w:rsid w:val="00F71421"/>
    <w:rsid w:val="00F77A32"/>
    <w:rsid w:val="00F80424"/>
    <w:rsid w:val="00F80CA2"/>
    <w:rsid w:val="00F80CFD"/>
    <w:rsid w:val="00F8564C"/>
    <w:rsid w:val="00F958B3"/>
    <w:rsid w:val="00F97C89"/>
    <w:rsid w:val="00FA6CAF"/>
    <w:rsid w:val="00FC3714"/>
    <w:rsid w:val="00FD31F9"/>
    <w:rsid w:val="00FD6975"/>
    <w:rsid w:val="00FE4BC0"/>
    <w:rsid w:val="00FF5562"/>
    <w:rsid w:val="00FF67C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743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after="60" w:line="240" w:lineRule="auto"/>
      <w:outlineLvl w:val="0"/>
    </w:pPr>
    <w:rPr>
      <w:b/>
      <w:iCs/>
      <w:kern w:val="28"/>
      <w:sz w:val="32"/>
      <w:szCs w:val="32"/>
      <w:u w:val="single"/>
    </w:rPr>
  </w:style>
  <w:style w:type="paragraph" w:styleId="berschrift2">
    <w:name w:val="heading 2"/>
    <w:basedOn w:val="berschrift1"/>
    <w:next w:val="Standard"/>
    <w:link w:val="berschrift2Zchn"/>
    <w:qFormat/>
    <w:pPr>
      <w:numPr>
        <w:ilvl w:val="1"/>
      </w:numPr>
      <w:outlineLvl w:val="1"/>
    </w:pPr>
    <w:rPr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jc w:val="center"/>
      <w:outlineLvl w:val="3"/>
    </w:pPr>
    <w:rPr>
      <w:rFonts w:cs="Arial"/>
      <w:b/>
      <w:caps/>
      <w:color w:val="FF0000"/>
      <w:spacing w:val="20"/>
      <w:sz w:val="40"/>
      <w:szCs w:val="40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6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rPr>
      <w:rFonts w:ascii="Calibri" w:eastAsia="Calibri" w:hAnsi="Calibri"/>
      <w:sz w:val="22"/>
      <w:szCs w:val="22"/>
      <w:lang w:val="de-AT" w:eastAsia="en-US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F4237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6CAF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B74743"/>
    <w:rPr>
      <w:rFonts w:ascii="Arial" w:hAnsi="Arial"/>
      <w:b/>
      <w:bCs/>
      <w:iCs/>
      <w:kern w:val="28"/>
      <w:sz w:val="24"/>
      <w:szCs w:val="3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2F72AF64.dotm</Template>
  <TotalTime>0</TotalTime>
  <Pages>6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Antragformular für Dorferneuerungsmaßnahmen gemäß</vt:lpstr>
    </vt:vector>
  </TitlesOfParts>
  <Company>BLRG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Antragformular für Dorferneuerungsmaßnahmen gemäß</dc:title>
  <dc:creator>Reuter Brigittte</dc:creator>
  <cp:lastModifiedBy>Scheuhammer Astrid Maria</cp:lastModifiedBy>
  <cp:revision>5</cp:revision>
  <cp:lastPrinted>2016-08-12T10:04:00Z</cp:lastPrinted>
  <dcterms:created xsi:type="dcterms:W3CDTF">2016-08-12T10:03:00Z</dcterms:created>
  <dcterms:modified xsi:type="dcterms:W3CDTF">2016-08-12T10:04:00Z</dcterms:modified>
</cp:coreProperties>
</file>