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99" w:rsidRPr="003C5599" w:rsidRDefault="003C5599" w:rsidP="007E4891">
      <w:pPr>
        <w:jc w:val="center"/>
        <w:rPr>
          <w:b/>
          <w:sz w:val="20"/>
        </w:rPr>
      </w:pPr>
    </w:p>
    <w:p w:rsidR="005C25C6" w:rsidRDefault="007E4891" w:rsidP="007E4891">
      <w:pPr>
        <w:jc w:val="center"/>
        <w:rPr>
          <w:b/>
          <w:sz w:val="30"/>
          <w:szCs w:val="30"/>
        </w:rPr>
      </w:pPr>
      <w:r w:rsidRPr="00B95ADC">
        <w:rPr>
          <w:b/>
          <w:sz w:val="30"/>
          <w:szCs w:val="30"/>
        </w:rPr>
        <w:t xml:space="preserve">Projekt – </w:t>
      </w:r>
      <w:r w:rsidR="00C55FFE">
        <w:rPr>
          <w:b/>
          <w:sz w:val="30"/>
          <w:szCs w:val="30"/>
        </w:rPr>
        <w:t>Endbericht</w:t>
      </w:r>
    </w:p>
    <w:p w:rsidR="003C5599" w:rsidRPr="002044A8" w:rsidRDefault="003C5599" w:rsidP="007E4891">
      <w:pPr>
        <w:jc w:val="center"/>
        <w:rPr>
          <w:b/>
          <w:sz w:val="10"/>
          <w:szCs w:val="10"/>
        </w:rPr>
      </w:pPr>
    </w:p>
    <w:tbl>
      <w:tblPr>
        <w:tblStyle w:val="Tabellenraster"/>
        <w:tblpPr w:leftFromText="141" w:rightFromText="141" w:vertAnchor="text" w:horzAnchor="page" w:tblpX="835" w:tblpY="51"/>
        <w:tblW w:w="0" w:type="auto"/>
        <w:tblLook w:val="04A0" w:firstRow="1" w:lastRow="0" w:firstColumn="1" w:lastColumn="0" w:noHBand="0" w:noVBand="1"/>
      </w:tblPr>
      <w:tblGrid>
        <w:gridCol w:w="4849"/>
      </w:tblGrid>
      <w:tr w:rsidR="00B95ADC" w:rsidTr="00B95ADC">
        <w:trPr>
          <w:trHeight w:val="195"/>
        </w:trPr>
        <w:tc>
          <w:tcPr>
            <w:tcW w:w="4849" w:type="dxa"/>
          </w:tcPr>
          <w:p w:rsidR="00B95ADC" w:rsidRPr="00B95ADC" w:rsidRDefault="00B95ADC" w:rsidP="00B95ADC">
            <w:pPr>
              <w:spacing w:line="240" w:lineRule="auto"/>
              <w:rPr>
                <w:sz w:val="18"/>
                <w:szCs w:val="18"/>
              </w:rPr>
            </w:pPr>
            <w:r w:rsidRPr="00B95ADC">
              <w:rPr>
                <w:sz w:val="18"/>
                <w:szCs w:val="18"/>
              </w:rPr>
              <w:t>Eingangsvermerk</w:t>
            </w:r>
            <w:r>
              <w:rPr>
                <w:sz w:val="18"/>
                <w:szCs w:val="18"/>
              </w:rPr>
              <w:t xml:space="preserve"> (Einreich-/ Bewilligende Stelle)</w:t>
            </w:r>
          </w:p>
        </w:tc>
      </w:tr>
      <w:tr w:rsidR="00B95ADC" w:rsidTr="00B95ADC">
        <w:trPr>
          <w:trHeight w:val="1938"/>
        </w:trPr>
        <w:tc>
          <w:tcPr>
            <w:tcW w:w="4849" w:type="dxa"/>
          </w:tcPr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5ADC" w:rsidRDefault="00B95ADC" w:rsidP="007E4891">
      <w:pPr>
        <w:jc w:val="center"/>
        <w:rPr>
          <w:sz w:val="22"/>
          <w:szCs w:val="22"/>
          <w:u w:val="single"/>
        </w:rPr>
      </w:pPr>
    </w:p>
    <w:p w:rsidR="007B4BA0" w:rsidRDefault="007B4BA0" w:rsidP="007E4891">
      <w:pPr>
        <w:jc w:val="center"/>
        <w:rPr>
          <w:sz w:val="22"/>
          <w:szCs w:val="22"/>
          <w:u w:val="single"/>
        </w:rPr>
      </w:pPr>
    </w:p>
    <w:p w:rsidR="007B4BA0" w:rsidRDefault="007B4BA0" w:rsidP="007E4891">
      <w:pPr>
        <w:jc w:val="center"/>
        <w:rPr>
          <w:b/>
          <w:sz w:val="28"/>
          <w:szCs w:val="28"/>
        </w:rPr>
      </w:pPr>
    </w:p>
    <w:p w:rsidR="00B95ADC" w:rsidRDefault="00B95ADC" w:rsidP="007E4891">
      <w:pPr>
        <w:jc w:val="center"/>
        <w:rPr>
          <w:b/>
          <w:sz w:val="28"/>
          <w:szCs w:val="28"/>
        </w:rPr>
      </w:pPr>
    </w:p>
    <w:p w:rsidR="00B95ADC" w:rsidRDefault="00B95ADC" w:rsidP="007E4891">
      <w:pPr>
        <w:jc w:val="center"/>
        <w:rPr>
          <w:b/>
          <w:sz w:val="28"/>
          <w:szCs w:val="28"/>
        </w:rPr>
      </w:pPr>
    </w:p>
    <w:p w:rsidR="00B95ADC" w:rsidRPr="00B95ADC" w:rsidRDefault="00B95ADC" w:rsidP="00B95ADC">
      <w:pPr>
        <w:rPr>
          <w:b/>
          <w:sz w:val="10"/>
          <w:szCs w:val="10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7B4BA0" w:rsidTr="003D75BB">
        <w:tc>
          <w:tcPr>
            <w:tcW w:w="3828" w:type="dxa"/>
          </w:tcPr>
          <w:p w:rsidR="007B4BA0" w:rsidRDefault="007B4BA0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Antragsnummer: </w:t>
            </w:r>
          </w:p>
        </w:tc>
        <w:tc>
          <w:tcPr>
            <w:tcW w:w="6378" w:type="dxa"/>
          </w:tcPr>
          <w:p w:rsidR="007B4BA0" w:rsidRPr="003D75BB" w:rsidRDefault="007B4BA0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Kurzbezeichnung des Vorhabens: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Förderwerber</w:t>
            </w:r>
            <w:r w:rsidR="002044A8">
              <w:rPr>
                <w:b/>
                <w:sz w:val="22"/>
                <w:szCs w:val="22"/>
              </w:rPr>
              <w:t>In</w:t>
            </w:r>
            <w:proofErr w:type="spellEnd"/>
            <w:r w:rsidR="005A57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3D75BB" w:rsidRPr="002044A8" w:rsidRDefault="003D75BB" w:rsidP="002044A8">
      <w:pPr>
        <w:ind w:right="-567"/>
        <w:rPr>
          <w:b/>
          <w:sz w:val="16"/>
          <w:szCs w:val="16"/>
        </w:rPr>
      </w:pPr>
    </w:p>
    <w:p w:rsidR="003C5599" w:rsidRPr="009D1F23" w:rsidRDefault="003D75BB" w:rsidP="00100B6A">
      <w:pPr>
        <w:pStyle w:val="Listenabsatz"/>
        <w:ind w:left="-567"/>
        <w:rPr>
          <w:b/>
          <w:szCs w:val="24"/>
        </w:rPr>
      </w:pPr>
      <w:r w:rsidRPr="003D75BB">
        <w:rPr>
          <w:b/>
          <w:szCs w:val="24"/>
        </w:rPr>
        <w:t>Umsetzungsbericht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76"/>
        <w:gridCol w:w="5027"/>
      </w:tblGrid>
      <w:tr w:rsidR="003C5599" w:rsidRPr="003C5599" w:rsidTr="003C5599">
        <w:tc>
          <w:tcPr>
            <w:tcW w:w="10206" w:type="dxa"/>
            <w:gridSpan w:val="3"/>
            <w:tcBorders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 aus Sicht des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/der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Förderwerbers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/In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das Projektziel erreicht?</w:t>
            </w:r>
          </w:p>
        </w:tc>
      </w:tr>
      <w:tr w:rsidR="003C5599" w:rsidRPr="003C5599" w:rsidTr="00D6245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3C559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Nein</w:t>
            </w:r>
            <w:r w:rsidR="00787293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D6245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Wie groß ist die Abweichung der tatsächlichen Projektkosten zu den geschätzten Kosten?</w:t>
            </w:r>
          </w:p>
        </w:tc>
      </w:tr>
      <w:tr w:rsidR="00D62459" w:rsidRPr="003C5599" w:rsidTr="00D62459"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&lt; 35 %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t xml:space="preserve">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&gt; 35 %</w:t>
            </w:r>
          </w:p>
        </w:tc>
      </w:tr>
      <w:tr w:rsidR="00D62459" w:rsidRPr="003C5599" w:rsidTr="00D6245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D62459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Gab es Abänderungen, entgegen dem Projektantrag?</w:t>
            </w:r>
          </w:p>
        </w:tc>
      </w:tr>
      <w:tr w:rsidR="00D62459" w:rsidRPr="003C5599" w:rsidTr="00D6245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  <w:r>
              <w:rPr>
                <w:rFonts w:ascii="Arial Narrow" w:hAnsi="Arial Narrow"/>
                <w:lang w:val="de-AT"/>
              </w:rPr>
              <w:t xml:space="preserve">                  </w:t>
            </w:r>
            <w:r w:rsidR="005A572C">
              <w:rPr>
                <w:rFonts w:ascii="Arial Narrow" w:hAnsi="Arial Narrow"/>
                <w:lang w:val="de-AT"/>
              </w:rPr>
              <w:t xml:space="preserve">  </w:t>
            </w:r>
            <w:r>
              <w:rPr>
                <w:rFonts w:ascii="Arial Narrow" w:hAnsi="Arial Narrow"/>
                <w:lang w:val="de-AT"/>
              </w:rPr>
              <w:t xml:space="preserve">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</w:p>
        </w:tc>
      </w:tr>
      <w:tr w:rsidR="002044A8" w:rsidRPr="003C5599" w:rsidTr="00787293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2044A8" w:rsidRPr="003C5599" w:rsidRDefault="002044A8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Wurden im Zuge der Projektgenehmigung besondere Auflagen erteilt und diese auch umgesetzt?</w:t>
            </w:r>
          </w:p>
        </w:tc>
      </w:tr>
      <w:tr w:rsidR="002044A8" w:rsidRPr="003C5599" w:rsidTr="00787293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2044A8" w:rsidRPr="003C5599" w:rsidRDefault="002044A8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Nein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787293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Wurde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das Projekt in der genehmigten Projektlaufzeit umgesetzt?</w:t>
            </w:r>
            <w:r w:rsidRPr="003C5599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</w:p>
        </w:tc>
      </w:tr>
      <w:tr w:rsidR="003C5599" w:rsidRPr="003C5599" w:rsidTr="003C5599">
        <w:tc>
          <w:tcPr>
            <w:tcW w:w="5179" w:type="dxa"/>
            <w:gridSpan w:val="2"/>
            <w:tcBorders>
              <w:top w:val="nil"/>
              <w:righ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3C5599">
        <w:tc>
          <w:tcPr>
            <w:tcW w:w="10206" w:type="dxa"/>
            <w:gridSpan w:val="3"/>
            <w:tcBorders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Erzielt der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/die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Förderwerber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In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durch das Projekt direkte Einnahmen?</w:t>
            </w:r>
          </w:p>
        </w:tc>
      </w:tr>
      <w:tr w:rsidR="003C5599" w:rsidRPr="003C5599" w:rsidTr="003C5599">
        <w:tc>
          <w:tcPr>
            <w:tcW w:w="51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Ja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N</w:t>
            </w:r>
            <w:r>
              <w:rPr>
                <w:rFonts w:ascii="Arial Narrow" w:hAnsi="Arial Narrow"/>
                <w:lang w:val="de-AT"/>
              </w:rPr>
              <w:t>ein</w:t>
            </w:r>
          </w:p>
        </w:tc>
      </w:tr>
      <w:tr w:rsidR="003C5599" w:rsidRPr="003C5599" w:rsidTr="003C5599">
        <w:trPr>
          <w:trHeight w:val="716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3C5599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Anmerkungen:</w:t>
            </w: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bookmarkStart w:id="0" w:name="_GoBack"/>
            <w:bookmarkEnd w:id="0"/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B3253D" w:rsidRDefault="00B3253D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Pr="003C5599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 w:rsidR="009D1F23" w:rsidRPr="00100B6A" w:rsidRDefault="009D1F23" w:rsidP="009D1F23">
      <w:pPr>
        <w:pStyle w:val="Listenabsatz"/>
        <w:ind w:left="-567"/>
        <w:rPr>
          <w:b/>
          <w:sz w:val="16"/>
          <w:szCs w:val="16"/>
        </w:rPr>
      </w:pPr>
    </w:p>
    <w:p w:rsidR="003D75BB" w:rsidRDefault="000352D8" w:rsidP="00100B6A">
      <w:pPr>
        <w:pStyle w:val="Listenabsatz"/>
        <w:ind w:left="-567"/>
        <w:rPr>
          <w:b/>
          <w:szCs w:val="24"/>
        </w:rPr>
      </w:pPr>
      <w:r w:rsidRPr="000352D8">
        <w:rPr>
          <w:b/>
          <w:szCs w:val="24"/>
        </w:rPr>
        <w:t>Erfolgsbeurteilung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67951" w:rsidRPr="003C5599" w:rsidTr="00572C6C">
        <w:tc>
          <w:tcPr>
            <w:tcW w:w="10206" w:type="dxa"/>
            <w:tcBorders>
              <w:bottom w:val="nil"/>
            </w:tcBorders>
          </w:tcPr>
          <w:p w:rsidR="00C67951" w:rsidRPr="00C67951" w:rsidRDefault="00C67951" w:rsidP="00C67951">
            <w:pPr>
              <w:pStyle w:val="Listenabsatz"/>
              <w:numPr>
                <w:ilvl w:val="0"/>
                <w:numId w:val="1"/>
              </w:num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Ist das Projekt aus Sicht des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/der</w:t>
            </w: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Förderwerbers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/In</w:t>
            </w: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erfolgreich?</w:t>
            </w:r>
          </w:p>
        </w:tc>
      </w:tr>
      <w:tr w:rsidR="00C67951" w:rsidRPr="003C5599" w:rsidTr="00C67951"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:rsidR="00C67951" w:rsidRPr="003C5599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 w:rsidR="007453A3">
              <w:rPr>
                <w:rFonts w:ascii="Arial Narrow" w:hAnsi="Arial Narrow"/>
                <w:lang w:val="de-AT"/>
              </w:rPr>
              <w:t xml:space="preserve"> / Siehe Begründung 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572C6C">
              <w:rPr>
                <w:rFonts w:ascii="Arial Narrow" w:hAnsi="Arial Narrow"/>
                <w:lang w:val="de-AT"/>
              </w:rPr>
            </w:r>
            <w:r w:rsidR="00572C6C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 w:rsidR="007453A3">
              <w:rPr>
                <w:rFonts w:ascii="Arial Narrow" w:hAnsi="Arial Narrow"/>
                <w:lang w:val="de-AT"/>
              </w:rPr>
              <w:t xml:space="preserve">Nein / Siehe Begründung </w:t>
            </w:r>
          </w:p>
        </w:tc>
      </w:tr>
      <w:tr w:rsidR="00C67951" w:rsidRPr="003C5599" w:rsidTr="00C6795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 w:rsidRPr="00C67951"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Begründung:</w:t>
            </w: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P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 w:rsidR="000352D8" w:rsidRPr="00100B6A" w:rsidRDefault="000352D8" w:rsidP="003D75BB">
      <w:pPr>
        <w:ind w:left="-567"/>
        <w:rPr>
          <w:b/>
          <w:sz w:val="16"/>
          <w:szCs w:val="16"/>
        </w:rPr>
      </w:pPr>
    </w:p>
    <w:p w:rsidR="000352D8" w:rsidRDefault="000352D8" w:rsidP="00100B6A">
      <w:pPr>
        <w:pStyle w:val="Listenabsatz"/>
        <w:ind w:left="-567"/>
        <w:rPr>
          <w:b/>
          <w:sz w:val="28"/>
          <w:szCs w:val="28"/>
        </w:rPr>
      </w:pPr>
      <w:r w:rsidRPr="007C715E">
        <w:rPr>
          <w:b/>
          <w:szCs w:val="24"/>
        </w:rPr>
        <w:t>Zukunftsausblick</w:t>
      </w: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0352D8" w:rsidTr="000352D8">
        <w:tc>
          <w:tcPr>
            <w:tcW w:w="10201" w:type="dxa"/>
          </w:tcPr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</w:tc>
      </w:tr>
    </w:tbl>
    <w:p w:rsidR="000352D8" w:rsidRDefault="000352D8" w:rsidP="003D75BB">
      <w:pPr>
        <w:ind w:left="-567"/>
        <w:rPr>
          <w:b/>
          <w:sz w:val="28"/>
          <w:szCs w:val="28"/>
        </w:rPr>
      </w:pPr>
    </w:p>
    <w:p w:rsidR="000352D8" w:rsidRDefault="000352D8" w:rsidP="003D75BB">
      <w:pPr>
        <w:ind w:left="-567"/>
        <w:rPr>
          <w:b/>
          <w:sz w:val="28"/>
          <w:szCs w:val="28"/>
        </w:rPr>
      </w:pPr>
    </w:p>
    <w:p w:rsidR="007C715E" w:rsidRDefault="007C715E" w:rsidP="003D75BB">
      <w:pPr>
        <w:ind w:left="-567"/>
        <w:rPr>
          <w:b/>
          <w:sz w:val="28"/>
          <w:szCs w:val="28"/>
        </w:rPr>
      </w:pPr>
    </w:p>
    <w:p w:rsidR="009C077D" w:rsidRPr="00ED7320" w:rsidRDefault="009C077D" w:rsidP="009C077D">
      <w:pPr>
        <w:widowControl w:val="0"/>
        <w:tabs>
          <w:tab w:val="right" w:pos="9072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10201" w:type="dxa"/>
        <w:tblInd w:w="-56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C077D" w:rsidTr="009C077D">
        <w:tc>
          <w:tcPr>
            <w:tcW w:w="10201" w:type="dxa"/>
          </w:tcPr>
          <w:p w:rsidR="009C077D" w:rsidRDefault="009C077D" w:rsidP="009C077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0352D8" w:rsidRPr="007C715E" w:rsidRDefault="007C715E" w:rsidP="009C077D">
      <w:pPr>
        <w:spacing w:line="240" w:lineRule="auto"/>
        <w:ind w:left="-567" w:right="-709"/>
        <w:rPr>
          <w:sz w:val="20"/>
        </w:rPr>
      </w:pPr>
      <w:r>
        <w:rPr>
          <w:sz w:val="20"/>
        </w:rPr>
        <w:tab/>
        <w:t xml:space="preserve">          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172EE6">
        <w:rPr>
          <w:sz w:val="20"/>
        </w:rPr>
        <w:t>Unterschrift FörderwerberIn</w:t>
      </w:r>
      <w:r w:rsidR="007453A3">
        <w:rPr>
          <w:sz w:val="20"/>
        </w:rPr>
        <w:t xml:space="preserve"> und Gemeindestempel</w:t>
      </w:r>
    </w:p>
    <w:sectPr w:rsidR="000352D8" w:rsidRPr="007C715E" w:rsidSect="00B95AD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4D" w:rsidRDefault="00F70A4D" w:rsidP="00B95ADC">
      <w:pPr>
        <w:spacing w:line="240" w:lineRule="auto"/>
      </w:pPr>
      <w:r>
        <w:separator/>
      </w:r>
    </w:p>
  </w:endnote>
  <w:endnote w:type="continuationSeparator" w:id="0">
    <w:p w:rsidR="00F70A4D" w:rsidRDefault="00F70A4D" w:rsidP="00B9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69485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20C9A" w:rsidRPr="00120C9A" w:rsidRDefault="00CF5F51">
        <w:pPr>
          <w:pStyle w:val="Fuzeile"/>
          <w:rPr>
            <w:sz w:val="20"/>
          </w:rPr>
        </w:pPr>
        <w:r>
          <w:rPr>
            <w:noProof/>
            <w:sz w:val="20"/>
            <w:lang w:val="de-AT" w:eastAsia="de-AT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-179705</wp:posOffset>
              </wp:positionV>
              <wp:extent cx="3225165" cy="694690"/>
              <wp:effectExtent l="0" t="0" r="0" b="0"/>
              <wp:wrapTight wrapText="bothSides">
                <wp:wrapPolygon edited="0">
                  <wp:start x="0" y="0"/>
                  <wp:lineTo x="0" y="20731"/>
                  <wp:lineTo x="21434" y="20731"/>
                  <wp:lineTo x="21434" y="0"/>
                  <wp:lineTo x="0" y="0"/>
                </wp:wrapPolygon>
              </wp:wrapTight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25165" cy="694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B95ADC" w:rsidRPr="00B95ADC" w:rsidRDefault="00B95ADC" w:rsidP="00CF5F51">
    <w:pPr>
      <w:pStyle w:val="Fuzeile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51" w:rsidRDefault="00DC706B">
    <w:pPr>
      <w:pStyle w:val="Fuzeile"/>
      <w:jc w:val="right"/>
      <w:rPr>
        <w:noProof/>
        <w:lang w:val="de-AT" w:eastAsia="de-AT"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0C46ECFF" wp14:editId="17FEB061">
          <wp:simplePos x="0" y="0"/>
          <wp:positionH relativeFrom="column">
            <wp:posOffset>2944495</wp:posOffset>
          </wp:positionH>
          <wp:positionV relativeFrom="paragraph">
            <wp:posOffset>5080</wp:posOffset>
          </wp:positionV>
          <wp:extent cx="3225165" cy="694690"/>
          <wp:effectExtent l="0" t="0" r="0" b="0"/>
          <wp:wrapTight wrapText="bothSides">
            <wp:wrapPolygon edited="0">
              <wp:start x="0" y="0"/>
              <wp:lineTo x="0" y="20731"/>
              <wp:lineTo x="21434" y="20731"/>
              <wp:lineTo x="2143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5ADC" w:rsidRPr="00B95ADC" w:rsidRDefault="00B95ADC">
    <w:pPr>
      <w:pStyle w:val="Fuzeile"/>
      <w:jc w:val="right"/>
      <w:rPr>
        <w:sz w:val="20"/>
      </w:rPr>
    </w:pPr>
  </w:p>
  <w:p w:rsidR="00B95ADC" w:rsidRPr="00120C9A" w:rsidRDefault="00B95ADC" w:rsidP="00CF5F51">
    <w:pPr>
      <w:pStyle w:val="Fuzeile"/>
      <w:ind w:left="-56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4D" w:rsidRDefault="00F70A4D" w:rsidP="00B95ADC">
      <w:pPr>
        <w:spacing w:line="240" w:lineRule="auto"/>
      </w:pPr>
      <w:r>
        <w:separator/>
      </w:r>
    </w:p>
  </w:footnote>
  <w:footnote w:type="continuationSeparator" w:id="0">
    <w:p w:rsidR="00F70A4D" w:rsidRDefault="00F70A4D" w:rsidP="00B95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3D" w:rsidRPr="00B3253D" w:rsidRDefault="00B3253D" w:rsidP="00B3253D">
    <w:pPr>
      <w:pStyle w:val="berschrift5"/>
      <w:jc w:val="center"/>
      <w:rPr>
        <w:rFonts w:ascii="Arial Narrow" w:hAnsi="Arial Narrow"/>
        <w:sz w:val="16"/>
        <w:szCs w:val="16"/>
      </w:rPr>
    </w:pPr>
    <w:r w:rsidRPr="00B3253D">
      <w:rPr>
        <w:noProof/>
        <w:sz w:val="16"/>
        <w:szCs w:val="16"/>
        <w:lang w:eastAsia="de-AT"/>
      </w:rPr>
      <w:drawing>
        <wp:anchor distT="0" distB="0" distL="114300" distR="114300" simplePos="0" relativeHeight="251663360" behindDoc="0" locked="0" layoutInCell="1" allowOverlap="1" wp14:anchorId="1BD2E2F9" wp14:editId="045A22A8">
          <wp:simplePos x="0" y="0"/>
          <wp:positionH relativeFrom="column">
            <wp:posOffset>5547995</wp:posOffset>
          </wp:positionH>
          <wp:positionV relativeFrom="paragraph">
            <wp:posOffset>-111760</wp:posOffset>
          </wp:positionV>
          <wp:extent cx="622935" cy="545465"/>
          <wp:effectExtent l="0" t="0" r="5715" b="6985"/>
          <wp:wrapThrough wrapText="bothSides">
            <wp:wrapPolygon edited="0">
              <wp:start x="0" y="0"/>
              <wp:lineTo x="0" y="21122"/>
              <wp:lineTo x="21138" y="21122"/>
              <wp:lineTo x="21138" y="0"/>
              <wp:lineTo x="0" y="0"/>
            </wp:wrapPolygon>
          </wp:wrapThrough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53D">
      <w:rPr>
        <w:rFonts w:ascii="Arial Narrow" w:hAnsi="Arial Narrow"/>
        <w:sz w:val="16"/>
        <w:szCs w:val="16"/>
      </w:rPr>
      <w:t>Amt der Burgenländischen Landesregierung</w:t>
    </w:r>
  </w:p>
  <w:p w:rsidR="00B3253D" w:rsidRPr="00B3253D" w:rsidRDefault="00B3253D" w:rsidP="00B3253D">
    <w:pPr>
      <w:spacing w:line="240" w:lineRule="auto"/>
      <w:jc w:val="center"/>
      <w:rPr>
        <w:rFonts w:ascii="Arial Narrow" w:hAnsi="Arial Narrow"/>
        <w:b/>
        <w:sz w:val="16"/>
        <w:szCs w:val="16"/>
      </w:rPr>
    </w:pPr>
    <w:r w:rsidRPr="00B3253D">
      <w:rPr>
        <w:rFonts w:ascii="Arial Narrow" w:hAnsi="Arial Narrow"/>
        <w:b/>
        <w:sz w:val="16"/>
        <w:szCs w:val="16"/>
      </w:rPr>
      <w:t>Abt. 4 – Ländliche Entwicklung, Agrarwesen und Naturschutz</w:t>
    </w:r>
  </w:p>
  <w:p w:rsidR="00B3253D" w:rsidRPr="00B3253D" w:rsidRDefault="00B3253D" w:rsidP="00B3253D">
    <w:pPr>
      <w:spacing w:line="240" w:lineRule="auto"/>
      <w:jc w:val="center"/>
      <w:rPr>
        <w:rFonts w:ascii="Arial Narrow" w:hAnsi="Arial Narrow"/>
        <w:sz w:val="16"/>
        <w:szCs w:val="16"/>
      </w:rPr>
    </w:pPr>
    <w:r w:rsidRPr="00B3253D">
      <w:rPr>
        <w:rFonts w:ascii="Arial Narrow" w:hAnsi="Arial Narrow"/>
        <w:b/>
        <w:sz w:val="16"/>
        <w:szCs w:val="16"/>
      </w:rPr>
      <w:t>Referat Dorfentwicklung</w:t>
    </w:r>
  </w:p>
  <w:p w:rsidR="00100B6A" w:rsidRPr="00B3253D" w:rsidRDefault="00B3253D" w:rsidP="00B3253D">
    <w:pPr>
      <w:pStyle w:val="berschrift4"/>
      <w:rPr>
        <w:rFonts w:ascii="Arial Narrow" w:hAnsi="Arial Narrow"/>
        <w:sz w:val="16"/>
        <w:szCs w:val="16"/>
      </w:rPr>
    </w:pPr>
    <w:r w:rsidRPr="00B3253D">
      <w:rPr>
        <w:rFonts w:ascii="Arial Narrow" w:hAnsi="Arial Narrow"/>
        <w:sz w:val="16"/>
        <w:szCs w:val="16"/>
      </w:rPr>
      <w:t>700</w:t>
    </w:r>
    <w:r w:rsidR="007152AB">
      <w:rPr>
        <w:rFonts w:ascii="Arial Narrow" w:hAnsi="Arial Narrow"/>
        <w:sz w:val="16"/>
        <w:szCs w:val="16"/>
      </w:rPr>
      <w:t>0</w:t>
    </w:r>
    <w:r w:rsidRPr="00B3253D">
      <w:rPr>
        <w:rFonts w:ascii="Arial Narrow" w:hAnsi="Arial Narrow"/>
        <w:sz w:val="16"/>
        <w:szCs w:val="16"/>
      </w:rPr>
      <w:t xml:space="preserve"> Eisenstadt, Europaplatz 1</w:t>
    </w:r>
  </w:p>
  <w:p w:rsidR="00100B6A" w:rsidRDefault="00100B6A" w:rsidP="00100B6A">
    <w:pPr>
      <w:pStyle w:val="Kopfzeile"/>
      <w:rPr>
        <w:noProof/>
        <w:lang w:eastAsia="de-AT"/>
      </w:rPr>
    </w:pPr>
  </w:p>
  <w:p w:rsidR="00100B6A" w:rsidRPr="002044A8" w:rsidRDefault="00100B6A" w:rsidP="002044A8">
    <w:pPr>
      <w:pStyle w:val="Kopfzeile"/>
      <w:tabs>
        <w:tab w:val="clear" w:pos="9072"/>
        <w:tab w:val="right" w:pos="8222"/>
      </w:tabs>
      <w:ind w:right="-567" w:firstLine="2977"/>
      <w:rPr>
        <w:noProof/>
        <w:sz w:val="20"/>
        <w:lang w:eastAsia="de-AT"/>
      </w:rPr>
    </w:pPr>
    <w:r>
      <w:rPr>
        <w:b/>
      </w:rPr>
      <w:tab/>
    </w:r>
    <w:r w:rsidR="002044A8">
      <w:rPr>
        <w:b/>
      </w:rPr>
      <w:t xml:space="preserve">                </w:t>
    </w:r>
    <w:r w:rsidRPr="002044A8">
      <w:rPr>
        <w:b/>
        <w:sz w:val="20"/>
      </w:rPr>
      <w:t xml:space="preserve">Dieser Bericht ist </w:t>
    </w:r>
    <w:r w:rsidRPr="002044A8">
      <w:rPr>
        <w:b/>
        <w:sz w:val="20"/>
        <w:u w:val="single"/>
      </w:rPr>
      <w:t>ausführlich und vollständig</w:t>
    </w:r>
    <w:r w:rsidRPr="002044A8">
      <w:rPr>
        <w:b/>
        <w:sz w:val="20"/>
      </w:rPr>
      <w:t xml:space="preserve"> auszufüllen!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B7B"/>
    <w:multiLevelType w:val="hybridMultilevel"/>
    <w:tmpl w:val="1974E156"/>
    <w:lvl w:ilvl="0" w:tplc="0C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91"/>
    <w:rsid w:val="000352D8"/>
    <w:rsid w:val="00097BB0"/>
    <w:rsid w:val="00100B6A"/>
    <w:rsid w:val="00120C9A"/>
    <w:rsid w:val="001567E0"/>
    <w:rsid w:val="00172EE6"/>
    <w:rsid w:val="001D093C"/>
    <w:rsid w:val="002044A8"/>
    <w:rsid w:val="00262053"/>
    <w:rsid w:val="003C5599"/>
    <w:rsid w:val="003D75BB"/>
    <w:rsid w:val="003F4017"/>
    <w:rsid w:val="004878D4"/>
    <w:rsid w:val="00572C6C"/>
    <w:rsid w:val="005A572C"/>
    <w:rsid w:val="005C25C6"/>
    <w:rsid w:val="0067483C"/>
    <w:rsid w:val="007152AB"/>
    <w:rsid w:val="007453A3"/>
    <w:rsid w:val="00771381"/>
    <w:rsid w:val="00787293"/>
    <w:rsid w:val="007B4BA0"/>
    <w:rsid w:val="007C715E"/>
    <w:rsid w:val="007E4891"/>
    <w:rsid w:val="008636FD"/>
    <w:rsid w:val="0090605A"/>
    <w:rsid w:val="009C077D"/>
    <w:rsid w:val="009D1F23"/>
    <w:rsid w:val="00AD45DE"/>
    <w:rsid w:val="00B3253D"/>
    <w:rsid w:val="00B90D46"/>
    <w:rsid w:val="00B95ADC"/>
    <w:rsid w:val="00C55FFE"/>
    <w:rsid w:val="00C67951"/>
    <w:rsid w:val="00CF5F51"/>
    <w:rsid w:val="00D62459"/>
    <w:rsid w:val="00D73D10"/>
    <w:rsid w:val="00DC706B"/>
    <w:rsid w:val="00E059FD"/>
    <w:rsid w:val="00F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C7834871-3130-45BF-914E-0F588A6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B3253D"/>
    <w:pPr>
      <w:keepNext/>
      <w:spacing w:line="240" w:lineRule="auto"/>
      <w:jc w:val="center"/>
      <w:outlineLvl w:val="3"/>
    </w:pPr>
    <w:rPr>
      <w:rFonts w:ascii="Times New Roman" w:hAnsi="Times New Roman"/>
      <w:sz w:val="32"/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B3253D"/>
    <w:pPr>
      <w:keepNext/>
      <w:spacing w:line="240" w:lineRule="auto"/>
      <w:outlineLvl w:val="4"/>
    </w:pPr>
    <w:rPr>
      <w:rFonts w:ascii="Times New Roman" w:hAnsi="Times New Roman"/>
      <w:b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5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ADC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5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ADC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83C"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3253D"/>
    <w:rPr>
      <w:sz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3253D"/>
    <w:rPr>
      <w:b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AEA1-3FB1-4901-BBB9-5ADF6884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1F9B49D8.dotm</Template>
  <TotalTime>0</TotalTime>
  <Pages>2</Pages>
  <Words>138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Opitz Katharina</dc:creator>
  <cp:keywords/>
  <dc:description/>
  <cp:lastModifiedBy>Scheuhammer Astrid Maria</cp:lastModifiedBy>
  <cp:revision>1</cp:revision>
  <cp:lastPrinted>2020-01-14T14:38:00Z</cp:lastPrinted>
  <dcterms:created xsi:type="dcterms:W3CDTF">2020-01-14T14:23:00Z</dcterms:created>
  <dcterms:modified xsi:type="dcterms:W3CDTF">2020-01-14T14:38:00Z</dcterms:modified>
</cp:coreProperties>
</file>