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1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13"/>
      </w:tblGrid>
      <w:tr w:rsidR="00A61664" w:rsidRPr="00A61664" w:rsidTr="009961D3"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22993" w:rsidRPr="00A61664" w:rsidRDefault="00BA18F8" w:rsidP="00082D85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Evaluierungs</w:t>
            </w:r>
            <w:r w:rsidR="00F04726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DATENBLATT</w:t>
            </w:r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302D34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VHA</w:t>
            </w:r>
            <w:r w:rsidR="0077125F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8.</w:t>
            </w:r>
            <w:r w:rsidR="0043379D">
              <w:rPr>
                <w:rFonts w:cs="Arial"/>
                <w:bCs/>
                <w:caps/>
                <w:color w:val="FFFFFF" w:themeColor="background1"/>
                <w:sz w:val="30"/>
              </w:rPr>
              <w:t>5</w:t>
            </w:r>
            <w:r w:rsidR="00A64E57">
              <w:rPr>
                <w:rFonts w:cs="Arial"/>
                <w:bCs/>
                <w:caps/>
                <w:color w:val="FFFFFF" w:themeColor="background1"/>
                <w:sz w:val="30"/>
              </w:rPr>
              <w:t>.3</w:t>
            </w:r>
          </w:p>
          <w:p w:rsidR="00082D85" w:rsidRPr="00A64E57" w:rsidRDefault="00A64E57" w:rsidP="00A64E57">
            <w:pPr>
              <w:tabs>
                <w:tab w:val="left" w:pos="420"/>
                <w:tab w:val="left" w:pos="645"/>
                <w:tab w:val="center" w:pos="4862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A64E57">
              <w:rPr>
                <w:b/>
                <w:color w:val="FFFFFF" w:themeColor="background1"/>
                <w:sz w:val="28"/>
                <w:szCs w:val="28"/>
              </w:rPr>
              <w:t>Investitionen zur Stärkung des ökologischen Werts der Waldökosysteme – Waldökologie-Programm</w:t>
            </w:r>
          </w:p>
        </w:tc>
      </w:tr>
    </w:tbl>
    <w:p w:rsidR="0060238D" w:rsidRPr="004A0138" w:rsidRDefault="0060238D">
      <w:pPr>
        <w:rPr>
          <w:sz w:val="2"/>
        </w:rPr>
      </w:pPr>
    </w:p>
    <w:tbl>
      <w:tblPr>
        <w:tblStyle w:val="Tabellenraster"/>
        <w:tblpPr w:leftFromText="141" w:rightFromText="141" w:vertAnchor="text" w:horzAnchor="margin" w:tblpY="202"/>
        <w:tblW w:w="991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859"/>
        <w:gridCol w:w="417"/>
        <w:gridCol w:w="1276"/>
        <w:gridCol w:w="708"/>
        <w:gridCol w:w="567"/>
        <w:gridCol w:w="1134"/>
        <w:gridCol w:w="1134"/>
        <w:gridCol w:w="1351"/>
      </w:tblGrid>
      <w:tr w:rsidR="004E34DE" w:rsidRPr="000A6813" w:rsidTr="009961D3">
        <w:trPr>
          <w:trHeight w:hRule="exact" w:val="413"/>
        </w:trPr>
        <w:tc>
          <w:tcPr>
            <w:tcW w:w="991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2AB28"/>
            <w:vAlign w:val="center"/>
          </w:tcPr>
          <w:p w:rsidR="004E34DE" w:rsidRPr="000A6813" w:rsidRDefault="0099656A" w:rsidP="00847D75">
            <w:pPr>
              <w:tabs>
                <w:tab w:val="left" w:pos="284"/>
              </w:tabs>
              <w:rPr>
                <w:rFonts w:cs="Arial"/>
                <w:b/>
                <w:color w:val="BFBFBF" w:themeColor="background1" w:themeShade="BF"/>
              </w:rPr>
            </w:pPr>
            <w:r>
              <w:rPr>
                <w:rFonts w:cs="Arial"/>
                <w:b/>
                <w:sz w:val="24"/>
                <w:szCs w:val="24"/>
              </w:rPr>
              <w:t>Evaluierungsdaten</w:t>
            </w:r>
            <w:r w:rsidR="00DF6796">
              <w:rPr>
                <w:rFonts w:cs="Arial"/>
                <w:b/>
                <w:sz w:val="24"/>
                <w:szCs w:val="24"/>
              </w:rPr>
              <w:t xml:space="preserve"> allgemein</w:t>
            </w:r>
          </w:p>
        </w:tc>
      </w:tr>
      <w:tr w:rsidR="00E16611" w:rsidRPr="000A6813" w:rsidTr="009961D3">
        <w:trPr>
          <w:trHeight w:hRule="exact" w:val="413"/>
        </w:trPr>
        <w:tc>
          <w:tcPr>
            <w:tcW w:w="332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6611" w:rsidRPr="0099656A" w:rsidRDefault="00E16611" w:rsidP="00E16611">
            <w:pPr>
              <w:tabs>
                <w:tab w:val="left" w:pos="28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1.1 </w:t>
            </w:r>
            <w:r w:rsidRPr="0099656A">
              <w:rPr>
                <w:rFonts w:cs="Arial"/>
                <w:b/>
              </w:rPr>
              <w:t>Form der Antragstellung</w:t>
            </w:r>
          </w:p>
        </w:tc>
        <w:tc>
          <w:tcPr>
            <w:tcW w:w="2401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611" w:rsidRPr="00E16611" w:rsidRDefault="00E3040B" w:rsidP="00E16611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-194067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11" w:rsidRPr="00E166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611" w:rsidRPr="00E16611">
              <w:t xml:space="preserve">  Einzelantrag 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611" w:rsidRPr="00E16611" w:rsidRDefault="00E3040B" w:rsidP="00E16611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205958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611" w:rsidRPr="00E166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611" w:rsidRPr="00E16611">
              <w:t xml:space="preserve">  gemeinschaftlicher Rahmenantrag </w:t>
            </w:r>
          </w:p>
        </w:tc>
      </w:tr>
      <w:tr w:rsidR="00E16611" w:rsidRPr="00CE40C6" w:rsidTr="009961D3">
        <w:trPr>
          <w:trHeight w:hRule="exact" w:val="284"/>
        </w:trPr>
        <w:tc>
          <w:tcPr>
            <w:tcW w:w="9913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6611" w:rsidRPr="00CE40C6" w:rsidRDefault="00E16611" w:rsidP="00E16611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1.2 Anzahl der am Vorhaben beteiligten Endbegünstigten</w:t>
            </w:r>
          </w:p>
        </w:tc>
      </w:tr>
      <w:tr w:rsidR="00E16611" w:rsidRPr="00CE40C6" w:rsidTr="009961D3">
        <w:trPr>
          <w:trHeight w:val="267"/>
        </w:trPr>
        <w:tc>
          <w:tcPr>
            <w:tcW w:w="2467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16611" w:rsidRPr="00CE40C6" w:rsidRDefault="00E16611" w:rsidP="00E16611">
            <w:pPr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Endbegünstigte</w:t>
            </w:r>
          </w:p>
          <w:p w:rsidR="00E16611" w:rsidRPr="00CE40C6" w:rsidRDefault="00E16611" w:rsidP="00E16611">
            <w:pPr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[Anzahl]</w:t>
            </w:r>
          </w:p>
        </w:tc>
        <w:tc>
          <w:tcPr>
            <w:tcW w:w="74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6611" w:rsidRPr="00CE40C6" w:rsidRDefault="00E16611" w:rsidP="00E16611">
            <w:pPr>
              <w:spacing w:line="264" w:lineRule="auto"/>
              <w:rPr>
                <w:rFonts w:cs="Arial"/>
                <w:b/>
              </w:rPr>
            </w:pPr>
            <w:r w:rsidRPr="00CE40C6">
              <w:rPr>
                <w:rFonts w:cs="Arial"/>
                <w:b/>
                <w:bCs/>
                <w:color w:val="000000"/>
                <w:lang w:eastAsia="de-AT"/>
              </w:rPr>
              <w:t xml:space="preserve">Betriebsgröße </w:t>
            </w:r>
            <w:r w:rsidRPr="00CE40C6">
              <w:rPr>
                <w:rFonts w:cs="Arial"/>
                <w:bCs/>
                <w:color w:val="000000"/>
                <w:lang w:eastAsia="de-AT"/>
              </w:rPr>
              <w:t>(i.e. Gesamtwaldfläche)</w:t>
            </w:r>
            <w:r w:rsidRPr="00CE40C6">
              <w:rPr>
                <w:rFonts w:cs="Arial"/>
                <w:b/>
                <w:bCs/>
                <w:color w:val="000000"/>
                <w:lang w:eastAsia="de-AT"/>
              </w:rPr>
              <w:t xml:space="preserve"> des Endbegünstigten</w:t>
            </w:r>
          </w:p>
        </w:tc>
      </w:tr>
      <w:tr w:rsidR="00E16611" w:rsidRPr="00CE40C6" w:rsidTr="009961D3">
        <w:trPr>
          <w:trHeight w:val="675"/>
        </w:trPr>
        <w:tc>
          <w:tcPr>
            <w:tcW w:w="2467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16611" w:rsidRPr="00CE40C6" w:rsidRDefault="00E16611" w:rsidP="00E16611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0 ha</w:t>
            </w:r>
          </w:p>
          <w:p w:rsidR="00E16611" w:rsidRPr="00CE40C6" w:rsidRDefault="00E16611" w:rsidP="00CE5AC4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(keine W</w:t>
            </w:r>
            <w:r w:rsidR="00CE5AC4">
              <w:rPr>
                <w:rFonts w:cs="Arial"/>
                <w:b/>
              </w:rPr>
              <w:t>F</w:t>
            </w:r>
            <w:r w:rsidRPr="00CE40C6">
              <w:rPr>
                <w:rFonts w:cs="Arial"/>
                <w:b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&gt; 0 ha</w:t>
            </w:r>
          </w:p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 xml:space="preserve"> bis unter</w:t>
            </w:r>
          </w:p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 xml:space="preserve"> 50 ha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50 ha</w:t>
            </w:r>
          </w:p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 xml:space="preserve"> bis unter </w:t>
            </w:r>
          </w:p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100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100 ha</w:t>
            </w:r>
          </w:p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 xml:space="preserve"> bis unter</w:t>
            </w:r>
          </w:p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 xml:space="preserve"> 200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200 ha</w:t>
            </w:r>
          </w:p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 xml:space="preserve"> bis unter 1.000 ha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1.000 ha</w:t>
            </w:r>
          </w:p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 xml:space="preserve"> und</w:t>
            </w:r>
          </w:p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 xml:space="preserve"> darüber</w:t>
            </w:r>
          </w:p>
        </w:tc>
      </w:tr>
      <w:tr w:rsidR="00E16611" w:rsidRPr="00CE40C6" w:rsidTr="009961D3">
        <w:trPr>
          <w:trHeight w:val="284"/>
        </w:trPr>
        <w:tc>
          <w:tcPr>
            <w:tcW w:w="2467" w:type="dxa"/>
            <w:tcBorders>
              <w:left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6611" w:rsidRPr="00CE40C6" w:rsidRDefault="00E16611" w:rsidP="00E16611">
            <w:pPr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Privat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</w:tr>
      <w:tr w:rsidR="00E16611" w:rsidRPr="00CE40C6" w:rsidTr="009961D3">
        <w:trPr>
          <w:trHeight w:val="284"/>
        </w:trPr>
        <w:tc>
          <w:tcPr>
            <w:tcW w:w="2467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6611" w:rsidRPr="00CE40C6" w:rsidRDefault="00E16611" w:rsidP="00E16611">
            <w:pPr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Öffentlich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</w:tr>
    </w:tbl>
    <w:p w:rsidR="00965CC1" w:rsidRPr="00CE5AC4" w:rsidRDefault="00965CC1">
      <w:pPr>
        <w:rPr>
          <w:highlight w:val="yellow"/>
        </w:rPr>
      </w:pPr>
    </w:p>
    <w:tbl>
      <w:tblPr>
        <w:tblStyle w:val="Tabellenraster"/>
        <w:tblW w:w="5007" w:type="pct"/>
        <w:tblInd w:w="-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30"/>
        <w:gridCol w:w="2502"/>
        <w:gridCol w:w="1274"/>
        <w:gridCol w:w="245"/>
        <w:gridCol w:w="1600"/>
        <w:gridCol w:w="1560"/>
        <w:gridCol w:w="442"/>
        <w:gridCol w:w="567"/>
        <w:gridCol w:w="440"/>
        <w:gridCol w:w="563"/>
      </w:tblGrid>
      <w:tr w:rsidR="00A64E57" w:rsidRPr="00243AB1" w:rsidTr="009961D3">
        <w:trPr>
          <w:trHeight w:val="145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82AB28"/>
            <w:vAlign w:val="bottom"/>
          </w:tcPr>
          <w:p w:rsidR="00E30120" w:rsidRPr="00E30120" w:rsidRDefault="00A64E57" w:rsidP="00553ABC">
            <w:pPr>
              <w:spacing w:line="264" w:lineRule="auto"/>
              <w:rPr>
                <w:rFonts w:cs="Arial"/>
                <w:sz w:val="24"/>
                <w:szCs w:val="24"/>
              </w:rPr>
            </w:pPr>
            <w:r w:rsidRPr="00A64E57">
              <w:rPr>
                <w:rFonts w:cs="Arial"/>
                <w:b/>
                <w:sz w:val="24"/>
                <w:szCs w:val="24"/>
              </w:rPr>
              <w:t xml:space="preserve">Evaluierungsdaten </w:t>
            </w:r>
            <w:r w:rsidR="00E30120" w:rsidRPr="00E30120">
              <w:rPr>
                <w:rFonts w:cs="Arial"/>
                <w:b/>
                <w:sz w:val="24"/>
                <w:szCs w:val="24"/>
              </w:rPr>
              <w:t>Waldbauliche Maßnahmen zur Erhaltung und Verbesserung</w:t>
            </w:r>
          </w:p>
          <w:p w:rsidR="00E30120" w:rsidRPr="006A6F9D" w:rsidRDefault="00A64E57" w:rsidP="00E30120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EF4552">
              <w:rPr>
                <w:rFonts w:cs="Arial"/>
                <w:b/>
                <w:szCs w:val="20"/>
              </w:rPr>
              <w:t>28.2.</w:t>
            </w:r>
            <w:r w:rsidRPr="00AE6B8D">
              <w:rPr>
                <w:rFonts w:cs="Arial"/>
                <w:b/>
                <w:szCs w:val="20"/>
              </w:rPr>
              <w:t>1</w:t>
            </w:r>
            <w:r w:rsidRPr="00AE6B8D">
              <w:rPr>
                <w:rFonts w:cs="Arial"/>
                <w:b/>
                <w:sz w:val="24"/>
                <w:szCs w:val="20"/>
              </w:rPr>
              <w:t xml:space="preserve"> </w:t>
            </w:r>
            <w:r w:rsidRPr="00AE6B8D">
              <w:rPr>
                <w:rFonts w:cs="Arial"/>
                <w:szCs w:val="20"/>
              </w:rPr>
              <w:t xml:space="preserve">der ökologischen Wirkungen des Waldes und dessen Biodiversität) und </w:t>
            </w:r>
          </w:p>
          <w:p w:rsidR="00A64E57" w:rsidRDefault="00A64E57" w:rsidP="00871396">
            <w:pPr>
              <w:spacing w:line="264" w:lineRule="auto"/>
              <w:ind w:left="709" w:hanging="709"/>
              <w:rPr>
                <w:rFonts w:cs="Arial"/>
                <w:b/>
              </w:rPr>
            </w:pPr>
            <w:r w:rsidRPr="00EF4552">
              <w:rPr>
                <w:rFonts w:cs="Arial"/>
                <w:b/>
                <w:szCs w:val="20"/>
              </w:rPr>
              <w:t>28.2.2</w:t>
            </w:r>
            <w:r w:rsidRPr="00EF4552">
              <w:rPr>
                <w:rFonts w:cs="Arial"/>
                <w:sz w:val="24"/>
                <w:szCs w:val="24"/>
              </w:rPr>
              <w:t xml:space="preserve"> </w:t>
            </w:r>
            <w:r w:rsidRPr="00AE6B8D">
              <w:rPr>
                <w:rFonts w:cs="Arial"/>
                <w:szCs w:val="24"/>
              </w:rPr>
              <w:t>von seltenen oder traditionellen Bewirtschaftungsformen, Waldstrukturen und ökologisch wer</w:t>
            </w:r>
            <w:r w:rsidRPr="00AE6B8D">
              <w:rPr>
                <w:rFonts w:cs="Arial"/>
                <w:szCs w:val="24"/>
              </w:rPr>
              <w:t>t</w:t>
            </w:r>
            <w:r w:rsidRPr="00AE6B8D">
              <w:rPr>
                <w:rFonts w:cs="Arial"/>
                <w:szCs w:val="24"/>
              </w:rPr>
              <w:t>vollen/seltenen Waldflächen/-gesellschaften)</w:t>
            </w:r>
          </w:p>
        </w:tc>
      </w:tr>
      <w:tr w:rsidR="00CB02E0" w:rsidRPr="00243AB1" w:rsidTr="00AD62A0">
        <w:trPr>
          <w:trHeight w:val="325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215C32" w:rsidRDefault="00E3040B" w:rsidP="00CB02E0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85692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88" w:type="pct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:rsidR="00CB02E0" w:rsidRPr="00243AB1" w:rsidRDefault="00CB02E0" w:rsidP="00CB02E0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Waldverjüngung </w:t>
            </w:r>
            <w:r w:rsidRPr="007004EB">
              <w:rPr>
                <w:rFonts w:cs="Arial"/>
                <w:sz w:val="16"/>
              </w:rPr>
              <w:t>(Aufforstung (inkl. Nachbesserung), Ergänzung von Naturverjüngung, Bestandesumbau, Unterbau)</w:t>
            </w:r>
          </w:p>
        </w:tc>
      </w:tr>
      <w:tr w:rsidR="00CB02E0" w:rsidRPr="00215C32" w:rsidTr="00AD62A0">
        <w:trPr>
          <w:trHeight w:hRule="exact" w:val="539"/>
        </w:trPr>
        <w:tc>
          <w:tcPr>
            <w:tcW w:w="4219" w:type="pct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Pr="00215C32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  <w:r w:rsidRPr="00A64E57">
              <w:rPr>
                <w:rFonts w:cs="Arial"/>
              </w:rPr>
              <w:t>Größe der Fläche, auf der Aufforstung, Nachbesserung, Ergänzung von Naturverjü</w:t>
            </w:r>
            <w:r w:rsidRPr="00A64E57">
              <w:rPr>
                <w:rFonts w:cs="Arial"/>
              </w:rPr>
              <w:t>n</w:t>
            </w:r>
            <w:r w:rsidRPr="00A64E57">
              <w:rPr>
                <w:rFonts w:cs="Arial"/>
              </w:rPr>
              <w:t>gung, Bestandesumb</w:t>
            </w:r>
            <w:r>
              <w:rPr>
                <w:rFonts w:cs="Arial"/>
              </w:rPr>
              <w:t>au, Unterbau durchgeführt wurde: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2E0" w:rsidRPr="00215C32" w:rsidRDefault="00CB02E0" w:rsidP="00CB02E0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215C32" w:rsidRDefault="00CB02E0" w:rsidP="00AC29A4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>ha</w:t>
            </w:r>
          </w:p>
        </w:tc>
      </w:tr>
      <w:tr w:rsidR="00DC6411" w:rsidRPr="00215C32" w:rsidTr="00AD62A0">
        <w:trPr>
          <w:trHeight w:hRule="exact" w:val="272"/>
        </w:trPr>
        <w:tc>
          <w:tcPr>
            <w:tcW w:w="426" w:type="pct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Pr="00215C32" w:rsidRDefault="00CB02E0" w:rsidP="008E5577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davon sind: </w:t>
            </w:r>
          </w:p>
        </w:tc>
        <w:tc>
          <w:tcPr>
            <w:tcW w:w="3793" w:type="pct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Pr="00215C32" w:rsidRDefault="00E3040B" w:rsidP="00CB02E0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135877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2E0">
              <w:rPr>
                <w:rFonts w:cs="Arial"/>
              </w:rPr>
              <w:t xml:space="preserve"> Plenterwald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Pr="00215C32" w:rsidRDefault="00CB02E0" w:rsidP="00CB02E0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Pr="00215C32" w:rsidRDefault="00CB02E0" w:rsidP="00AC29A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DC6411" w:rsidRPr="00215C32" w:rsidTr="00AD62A0">
        <w:trPr>
          <w:trHeight w:hRule="exact" w:val="272"/>
        </w:trPr>
        <w:tc>
          <w:tcPr>
            <w:tcW w:w="426" w:type="pct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79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Default="00E3040B" w:rsidP="00CB02E0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180396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2E0">
              <w:rPr>
                <w:rFonts w:cs="Arial"/>
              </w:rPr>
              <w:t xml:space="preserve"> Niederwald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02E0" w:rsidRPr="005F458B" w:rsidRDefault="00CB02E0" w:rsidP="00AC29A4">
            <w:pPr>
              <w:rPr>
                <w:rFonts w:cs="Arial"/>
              </w:rPr>
            </w:pPr>
            <w:r w:rsidRPr="008C75DF">
              <w:rPr>
                <w:rFonts w:cs="Arial"/>
              </w:rPr>
              <w:t>ha</w:t>
            </w:r>
          </w:p>
        </w:tc>
      </w:tr>
      <w:tr w:rsidR="00DC6411" w:rsidRPr="00215C32" w:rsidTr="00AD62A0">
        <w:trPr>
          <w:trHeight w:hRule="exact" w:val="272"/>
        </w:trPr>
        <w:tc>
          <w:tcPr>
            <w:tcW w:w="426" w:type="pct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793" w:type="pct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Default="00E3040B" w:rsidP="00CB02E0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-143497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2E0">
              <w:rPr>
                <w:rFonts w:cs="Arial"/>
              </w:rPr>
              <w:t xml:space="preserve"> Mittelwald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02E0" w:rsidRPr="005F458B" w:rsidRDefault="00CB02E0" w:rsidP="00AC29A4">
            <w:pPr>
              <w:rPr>
                <w:rFonts w:cs="Arial"/>
              </w:rPr>
            </w:pPr>
            <w:r w:rsidRPr="008C75DF">
              <w:rPr>
                <w:rFonts w:cs="Arial"/>
              </w:rPr>
              <w:t>ha</w:t>
            </w:r>
          </w:p>
        </w:tc>
      </w:tr>
      <w:tr w:rsidR="00DC6411" w:rsidRPr="00215C32" w:rsidTr="00AD62A0">
        <w:trPr>
          <w:trHeight w:hRule="exact" w:val="272"/>
        </w:trPr>
        <w:tc>
          <w:tcPr>
            <w:tcW w:w="426" w:type="pct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793" w:type="pct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Default="00E3040B" w:rsidP="00CB02E0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85083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2E0">
              <w:rPr>
                <w:rFonts w:cs="Arial"/>
              </w:rPr>
              <w:t xml:space="preserve"> Lärchwiesen und -weiden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02E0" w:rsidRPr="005F458B" w:rsidRDefault="00CB02E0" w:rsidP="00AC29A4">
            <w:pPr>
              <w:rPr>
                <w:rFonts w:cs="Arial"/>
              </w:rPr>
            </w:pPr>
            <w:r w:rsidRPr="008C75DF">
              <w:rPr>
                <w:rFonts w:cs="Arial"/>
              </w:rPr>
              <w:t>ha</w:t>
            </w:r>
          </w:p>
        </w:tc>
      </w:tr>
      <w:tr w:rsidR="008E5577" w:rsidRPr="00215C32" w:rsidTr="00AD62A0">
        <w:trPr>
          <w:trHeight w:hRule="exact" w:val="340"/>
        </w:trPr>
        <w:tc>
          <w:tcPr>
            <w:tcW w:w="42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001" w:type="pct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Default="00E3040B" w:rsidP="00CB02E0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-27433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2E0">
              <w:rPr>
                <w:rFonts w:cs="Arial"/>
              </w:rPr>
              <w:t xml:space="preserve"> andere ökol. wertvolle Waldflächen</w:t>
            </w:r>
            <w:r w:rsidR="00CB02E0">
              <w:rPr>
                <w:rStyle w:val="Funotenzeichen"/>
                <w:rFonts w:cs="Arial"/>
              </w:rPr>
              <w:footnoteReference w:id="1"/>
            </w:r>
          </w:p>
        </w:tc>
        <w:tc>
          <w:tcPr>
            <w:tcW w:w="1792" w:type="pct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Pr="005F458B" w:rsidRDefault="00CB02E0" w:rsidP="00AC29A4">
            <w:pPr>
              <w:rPr>
                <w:rFonts w:cs="Arial"/>
              </w:rPr>
            </w:pPr>
            <w:r w:rsidRPr="008C75DF">
              <w:rPr>
                <w:rFonts w:cs="Arial"/>
              </w:rPr>
              <w:t>ha</w:t>
            </w:r>
          </w:p>
        </w:tc>
      </w:tr>
      <w:tr w:rsidR="00CB02E0" w:rsidRPr="00215C32" w:rsidTr="00AD62A0">
        <w:trPr>
          <w:trHeight w:hRule="exact" w:val="272"/>
        </w:trPr>
        <w:tc>
          <w:tcPr>
            <w:tcW w:w="4219" w:type="pct"/>
            <w:gridSpan w:val="8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Default="00CB02E0" w:rsidP="00FF1464">
            <w:pPr>
              <w:tabs>
                <w:tab w:val="left" w:pos="284"/>
              </w:tabs>
            </w:pPr>
            <w:r w:rsidRPr="00845F23">
              <w:rPr>
                <w:rFonts w:cs="Arial"/>
              </w:rPr>
              <w:t>Anzahl errichteter Kontrollzäune</w:t>
            </w:r>
            <w:r w:rsidR="00FF1464">
              <w:rPr>
                <w:rFonts w:cs="Arial"/>
              </w:rPr>
              <w:t xml:space="preserve"> </w:t>
            </w:r>
            <w:r w:rsidR="00FF1464" w:rsidRPr="000D65B7">
              <w:t>[</w:t>
            </w:r>
            <w:r w:rsidR="00FF1464">
              <w:t>Stück</w:t>
            </w:r>
            <w:r w:rsidR="00FF1464" w:rsidRPr="000D65B7">
              <w:t>]</w:t>
            </w:r>
            <w:r>
              <w:rPr>
                <w:rFonts w:cs="Arial"/>
              </w:rPr>
              <w:t>:</w:t>
            </w:r>
            <w:r w:rsidRPr="00845F23">
              <w:rPr>
                <w:rFonts w:cs="Arial"/>
              </w:rPr>
              <w:t xml:space="preserve"> 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FF1464" w:rsidP="00CB02E0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Stk.</w:t>
            </w:r>
          </w:p>
        </w:tc>
      </w:tr>
      <w:tr w:rsidR="00CB02E0" w:rsidRPr="00215C32" w:rsidTr="00AD62A0">
        <w:trPr>
          <w:trHeight w:hRule="exact" w:val="340"/>
        </w:trPr>
        <w:tc>
          <w:tcPr>
            <w:tcW w:w="3999" w:type="pct"/>
            <w:gridSpan w:val="7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Pr="00845F23" w:rsidRDefault="00FF1464" w:rsidP="00CB02E0">
            <w:pPr>
              <w:tabs>
                <w:tab w:val="left" w:pos="284"/>
              </w:tabs>
              <w:rPr>
                <w:rFonts w:cs="Arial"/>
              </w:rPr>
            </w:pPr>
            <w:r>
              <w:br w:type="page"/>
            </w:r>
            <w:r w:rsidR="00CB02E0" w:rsidRPr="00845F23">
              <w:rPr>
                <w:rFonts w:cs="Arial"/>
              </w:rPr>
              <w:t>Vorbereitung (Bodenbearbeitung, Mulchen, Düngung)</w:t>
            </w:r>
          </w:p>
        </w:tc>
        <w:tc>
          <w:tcPr>
            <w:tcW w:w="502" w:type="pct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Pr="00845F23" w:rsidRDefault="00E3040B" w:rsidP="00CB02E0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45768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B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2E0">
              <w:rPr>
                <w:rFonts w:cs="Arial"/>
              </w:rPr>
              <w:t xml:space="preserve"> ja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E3040B" w:rsidP="00CB02E0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02798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2E0">
              <w:rPr>
                <w:rFonts w:cs="Arial"/>
              </w:rPr>
              <w:t xml:space="preserve"> nein</w:t>
            </w:r>
          </w:p>
        </w:tc>
      </w:tr>
      <w:tr w:rsidR="00CB02E0" w:rsidRPr="00215C32" w:rsidTr="00AD62A0">
        <w:trPr>
          <w:trHeight w:hRule="exact" w:val="340"/>
        </w:trPr>
        <w:tc>
          <w:tcPr>
            <w:tcW w:w="3999" w:type="pct"/>
            <w:gridSpan w:val="7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Pr="00845F23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  <w:r w:rsidRPr="00845F23">
              <w:rPr>
                <w:rFonts w:cs="Arial"/>
              </w:rPr>
              <w:t>Einzelschutzmaßnahmen</w:t>
            </w:r>
          </w:p>
        </w:tc>
        <w:tc>
          <w:tcPr>
            <w:tcW w:w="502" w:type="pct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E3040B" w:rsidP="00CB02E0">
            <w:pPr>
              <w:tabs>
                <w:tab w:val="left" w:pos="284"/>
              </w:tabs>
              <w:jc w:val="center"/>
            </w:pPr>
            <w:sdt>
              <w:sdtPr>
                <w:id w:val="10916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2E0">
              <w:rPr>
                <w:rFonts w:cs="Arial"/>
              </w:rPr>
              <w:t xml:space="preserve"> ja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E3040B" w:rsidP="00CB02E0">
            <w:pPr>
              <w:tabs>
                <w:tab w:val="left" w:pos="284"/>
              </w:tabs>
              <w:jc w:val="center"/>
            </w:pPr>
            <w:sdt>
              <w:sdtPr>
                <w:id w:val="-170710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2E0">
              <w:rPr>
                <w:rFonts w:cs="Arial"/>
              </w:rPr>
              <w:t xml:space="preserve"> nein</w:t>
            </w:r>
          </w:p>
        </w:tc>
      </w:tr>
      <w:tr w:rsidR="00CB02E0" w:rsidRPr="00215C32" w:rsidTr="00AD62A0">
        <w:trPr>
          <w:trHeight w:hRule="exact" w:val="562"/>
        </w:trPr>
        <w:tc>
          <w:tcPr>
            <w:tcW w:w="3999" w:type="pct"/>
            <w:gridSpan w:val="7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Pr="00E30120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  <w:r w:rsidRPr="00845F23">
              <w:rPr>
                <w:rFonts w:cs="Arial"/>
              </w:rPr>
              <w:t>Begleitmaßnahmen (Schutz der Verjüngung geg. Schneeschub od. Stein-schlag, Bermen, einfache technische Werke, Querfällung, Verankerung)</w:t>
            </w:r>
          </w:p>
        </w:tc>
        <w:tc>
          <w:tcPr>
            <w:tcW w:w="502" w:type="pct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E3040B" w:rsidP="00CB02E0">
            <w:pPr>
              <w:tabs>
                <w:tab w:val="left" w:pos="284"/>
              </w:tabs>
              <w:jc w:val="center"/>
            </w:pPr>
            <w:sdt>
              <w:sdtPr>
                <w:id w:val="87712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2E0">
              <w:rPr>
                <w:rFonts w:cs="Arial"/>
              </w:rPr>
              <w:t xml:space="preserve"> ja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E3040B" w:rsidP="00CB02E0">
            <w:pPr>
              <w:tabs>
                <w:tab w:val="left" w:pos="284"/>
              </w:tabs>
              <w:jc w:val="center"/>
            </w:pPr>
            <w:sdt>
              <w:sdtPr>
                <w:id w:val="38692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A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2E0">
              <w:rPr>
                <w:rFonts w:cs="Arial"/>
              </w:rPr>
              <w:t xml:space="preserve"> nein</w:t>
            </w:r>
          </w:p>
        </w:tc>
      </w:tr>
      <w:tr w:rsidR="00CB02E0" w:rsidRPr="00215C32" w:rsidTr="00AD62A0">
        <w:trPr>
          <w:trHeight w:hRule="exact" w:val="284"/>
        </w:trPr>
        <w:tc>
          <w:tcPr>
            <w:tcW w:w="2427" w:type="pct"/>
            <w:gridSpan w:val="5"/>
            <w:vMerge w:val="restart"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AF1" w:rsidRDefault="00CB02E0" w:rsidP="00CB02E0">
            <w:pPr>
              <w:ind w:left="1"/>
              <w:rPr>
                <w:rFonts w:cs="Arial"/>
              </w:rPr>
            </w:pPr>
            <w:r w:rsidRPr="00F4206A">
              <w:rPr>
                <w:rFonts w:cs="Arial"/>
              </w:rPr>
              <w:t xml:space="preserve">Anzahl Pflanzen für Aufforstung und </w:t>
            </w:r>
          </w:p>
          <w:p w:rsidR="00CB02E0" w:rsidRPr="00421AD8" w:rsidRDefault="00CB02E0" w:rsidP="00CB02E0">
            <w:pPr>
              <w:ind w:left="1"/>
              <w:rPr>
                <w:sz w:val="16"/>
                <w:szCs w:val="16"/>
              </w:rPr>
            </w:pPr>
            <w:r w:rsidRPr="00F4206A">
              <w:rPr>
                <w:rFonts w:cs="Arial"/>
              </w:rPr>
              <w:t>Nachbesserung [Stück]</w:t>
            </w:r>
          </w:p>
        </w:tc>
        <w:tc>
          <w:tcPr>
            <w:tcW w:w="1792" w:type="pct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>
              <w:t>Fichte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02E0" w:rsidRDefault="00CB02E0" w:rsidP="00CB02E0">
            <w:r w:rsidRPr="003104F5">
              <w:t>Stk.</w:t>
            </w:r>
          </w:p>
        </w:tc>
      </w:tr>
      <w:tr w:rsidR="00CB02E0" w:rsidRPr="00215C32" w:rsidTr="00AD62A0">
        <w:trPr>
          <w:trHeight w:hRule="exact" w:val="284"/>
        </w:trPr>
        <w:tc>
          <w:tcPr>
            <w:tcW w:w="242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Pr="00845F23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792" w:type="pct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>
              <w:t>Tanne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02E0" w:rsidRDefault="00CB02E0" w:rsidP="00CB02E0">
            <w:r w:rsidRPr="003104F5">
              <w:t>Stk.</w:t>
            </w:r>
          </w:p>
        </w:tc>
      </w:tr>
      <w:tr w:rsidR="00CB02E0" w:rsidRPr="00215C32" w:rsidTr="00AD62A0">
        <w:trPr>
          <w:trHeight w:hRule="exact" w:val="284"/>
        </w:trPr>
        <w:tc>
          <w:tcPr>
            <w:tcW w:w="242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Pr="00845F23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792" w:type="pct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>
              <w:t>sonstiges Nadelholz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 w:rsidRPr="003104F5">
              <w:t>Stk</w:t>
            </w:r>
            <w:r w:rsidR="0023160E">
              <w:t>.</w:t>
            </w:r>
          </w:p>
        </w:tc>
      </w:tr>
      <w:tr w:rsidR="00CB02E0" w:rsidRPr="00215C32" w:rsidTr="00AD62A0">
        <w:trPr>
          <w:trHeight w:hRule="exact" w:val="284"/>
        </w:trPr>
        <w:tc>
          <w:tcPr>
            <w:tcW w:w="242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Pr="00845F23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792" w:type="pct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 w:rsidRPr="00F4206A">
              <w:t>Laubholz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 w:rsidRPr="003104F5">
              <w:t>Stk</w:t>
            </w:r>
            <w:r w:rsidR="0023160E">
              <w:t>.</w:t>
            </w:r>
          </w:p>
        </w:tc>
      </w:tr>
      <w:tr w:rsidR="00CB02E0" w:rsidRPr="00215C32" w:rsidTr="00AD62A0">
        <w:trPr>
          <w:trHeight w:hRule="exact" w:val="284"/>
        </w:trPr>
        <w:tc>
          <w:tcPr>
            <w:tcW w:w="2427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Pr="00845F23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792" w:type="pct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 w:rsidRPr="00F4206A">
              <w:t>seltene Baumarten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 w:rsidRPr="003104F5">
              <w:t>Stk</w:t>
            </w:r>
            <w:r w:rsidR="0023160E">
              <w:t>.</w:t>
            </w:r>
          </w:p>
        </w:tc>
      </w:tr>
      <w:tr w:rsidR="00CB02E0" w:rsidRPr="00215C32" w:rsidTr="009961D3">
        <w:trPr>
          <w:trHeight w:hRule="exact" w:val="357"/>
        </w:trPr>
        <w:tc>
          <w:tcPr>
            <w:tcW w:w="5000" w:type="pct"/>
            <w:gridSpan w:val="11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 w:rsidRPr="000D65B7">
              <w:rPr>
                <w:b/>
              </w:rPr>
              <w:t>Lage der Waldflä</w:t>
            </w:r>
            <w:r>
              <w:rPr>
                <w:b/>
              </w:rPr>
              <w:t>chen in Schutzgebietskategorien</w:t>
            </w:r>
          </w:p>
        </w:tc>
      </w:tr>
      <w:tr w:rsidR="00CB02E0" w:rsidRPr="00215C32" w:rsidTr="00AD62A0">
        <w:trPr>
          <w:trHeight w:hRule="exact" w:val="312"/>
        </w:trPr>
        <w:tc>
          <w:tcPr>
            <w:tcW w:w="4219" w:type="pct"/>
            <w:gridSpan w:val="8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Default="00CB02E0" w:rsidP="00FE535B">
            <w:pPr>
              <w:tabs>
                <w:tab w:val="left" w:pos="284"/>
              </w:tabs>
            </w:pPr>
            <w:r w:rsidRPr="000D65B7">
              <w:t xml:space="preserve">Waldfläche in Europaschutzgebiet (Natura 2000) 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>
              <w:t>ha</w:t>
            </w:r>
          </w:p>
        </w:tc>
      </w:tr>
      <w:tr w:rsidR="00CB02E0" w:rsidRPr="00215C32" w:rsidTr="00AD62A0">
        <w:trPr>
          <w:trHeight w:hRule="exact" w:val="312"/>
        </w:trPr>
        <w:tc>
          <w:tcPr>
            <w:tcW w:w="4219" w:type="pct"/>
            <w:gridSpan w:val="8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Pr="000D65B7" w:rsidRDefault="00CB02E0" w:rsidP="00CB02E0">
            <w:pPr>
              <w:tabs>
                <w:tab w:val="left" w:pos="284"/>
              </w:tabs>
            </w:pPr>
            <w:r w:rsidRPr="000D65B7">
              <w:t>Waldfläche in anderem Sc</w:t>
            </w:r>
            <w:r w:rsidR="00FE535B">
              <w:t>hutzgebiet gem. ForstG §32a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>
              <w:t>ha</w:t>
            </w:r>
          </w:p>
        </w:tc>
      </w:tr>
      <w:tr w:rsidR="00CB02E0" w:rsidRPr="00215C32" w:rsidTr="00AD62A0">
        <w:trPr>
          <w:trHeight w:hRule="exact" w:val="312"/>
        </w:trPr>
        <w:tc>
          <w:tcPr>
            <w:tcW w:w="4219" w:type="pct"/>
            <w:gridSpan w:val="8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Pr="000D65B7" w:rsidRDefault="00CB02E0" w:rsidP="00CB02E0">
            <w:pPr>
              <w:tabs>
                <w:tab w:val="left" w:pos="284"/>
              </w:tabs>
            </w:pPr>
            <w:r w:rsidRPr="000D65B7">
              <w:t>ke</w:t>
            </w:r>
            <w:r w:rsidR="00FE535B">
              <w:t>in Schutzgebiet ausgewiesen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>
              <w:t>ha</w:t>
            </w:r>
          </w:p>
        </w:tc>
      </w:tr>
      <w:tr w:rsidR="00CB02E0" w:rsidRPr="00F23C3F" w:rsidTr="009961D3">
        <w:trPr>
          <w:trHeight w:hRule="exact" w:val="533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CB02E0" w:rsidRDefault="00CB02E0" w:rsidP="00CB02E0">
            <w:pPr>
              <w:tabs>
                <w:tab w:val="left" w:pos="284"/>
              </w:tabs>
              <w:ind w:left="-59" w:firstLine="59"/>
              <w:rPr>
                <w:rFonts w:cs="Arial"/>
                <w:b/>
              </w:rPr>
            </w:pPr>
            <w:r>
              <w:lastRenderedPageBreak/>
              <w:br w:type="page"/>
            </w:r>
            <w:r>
              <w:rPr>
                <w:rFonts w:cs="Arial"/>
                <w:b/>
              </w:rPr>
              <w:t xml:space="preserve">Lage, WEP-Kennzahl </w:t>
            </w:r>
            <w:r w:rsidRPr="001D5444">
              <w:rPr>
                <w:rFonts w:cs="Arial"/>
                <w:b/>
              </w:rPr>
              <w:t xml:space="preserve">und Objektschutzwirksamkeit der im Rahmen des Projekts </w:t>
            </w:r>
          </w:p>
          <w:p w:rsidR="00CB02E0" w:rsidRPr="00F23C3F" w:rsidRDefault="00CB02E0" w:rsidP="00CB02E0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1D5444">
              <w:rPr>
                <w:rFonts w:cs="Arial"/>
                <w:b/>
              </w:rPr>
              <w:t>bearbeiteten Waldfläche</w:t>
            </w:r>
          </w:p>
        </w:tc>
      </w:tr>
      <w:tr w:rsidR="00CB02E0" w:rsidRPr="006F4013" w:rsidTr="00AD62A0">
        <w:trPr>
          <w:trHeight w:val="695"/>
        </w:trPr>
        <w:tc>
          <w:tcPr>
            <w:tcW w:w="16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B02E0" w:rsidRPr="001D5444" w:rsidRDefault="00CB02E0" w:rsidP="00CB02E0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Lage</w:t>
            </w:r>
          </w:p>
          <w:p w:rsidR="00CB02E0" w:rsidRPr="001D5444" w:rsidRDefault="00CB02E0" w:rsidP="00CB02E0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[politischer</w:t>
            </w:r>
          </w:p>
          <w:p w:rsidR="00CB02E0" w:rsidRPr="001D5444" w:rsidRDefault="00CB02E0" w:rsidP="00CB02E0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B02E0" w:rsidRPr="001D5444" w:rsidRDefault="00CB02E0" w:rsidP="00CB02E0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WEP- Kennzahl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B02E0" w:rsidRPr="001D5444" w:rsidRDefault="00CB02E0" w:rsidP="00CB02E0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Anteil der</w:t>
            </w:r>
          </w:p>
          <w:p w:rsidR="00CB02E0" w:rsidRPr="001D5444" w:rsidRDefault="001C65D7" w:rsidP="00CB02E0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</w:t>
            </w:r>
            <w:r w:rsidR="00CB02E0" w:rsidRPr="001D5444">
              <w:rPr>
                <w:rFonts w:cs="Arial"/>
                <w:b/>
                <w:sz w:val="20"/>
                <w:szCs w:val="20"/>
              </w:rPr>
              <w:t>earbeiteten</w:t>
            </w:r>
          </w:p>
          <w:p w:rsidR="00CB02E0" w:rsidRPr="001D5444" w:rsidRDefault="00CB02E0" w:rsidP="00CB02E0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Waldfläche</w:t>
            </w:r>
            <w:r w:rsidRPr="00030649">
              <w:rPr>
                <w:rFonts w:cs="Arial"/>
                <w:sz w:val="20"/>
                <w:szCs w:val="20"/>
              </w:rPr>
              <w:t xml:space="preserve"> [%]</w:t>
            </w:r>
          </w:p>
        </w:tc>
        <w:tc>
          <w:tcPr>
            <w:tcW w:w="17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Pr="006F4013" w:rsidRDefault="00CB02E0" w:rsidP="00CB02E0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Anteil der bearbeiteten Waldfläche mit Objektschutzwirksamkeit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444">
              <w:rPr>
                <w:rFonts w:cs="Arial"/>
                <w:b/>
                <w:sz w:val="20"/>
                <w:szCs w:val="20"/>
              </w:rPr>
              <w:t>(g</w:t>
            </w:r>
            <w:r w:rsidRPr="001D5444">
              <w:rPr>
                <w:rFonts w:cs="Arial"/>
                <w:b/>
                <w:sz w:val="20"/>
                <w:szCs w:val="20"/>
              </w:rPr>
              <w:t>e</w:t>
            </w:r>
            <w:r w:rsidRPr="001D5444">
              <w:rPr>
                <w:rFonts w:cs="Arial"/>
                <w:b/>
                <w:sz w:val="20"/>
                <w:szCs w:val="20"/>
              </w:rPr>
              <w:t>schützte Objekte der Klasse III)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444">
              <w:rPr>
                <w:rFonts w:cs="Arial"/>
                <w:b/>
                <w:sz w:val="20"/>
                <w:szCs w:val="20"/>
              </w:rPr>
              <w:t>[%]</w:t>
            </w: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89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80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B4CE1" w:rsidRPr="006F2285" w:rsidRDefault="000B4CE1" w:rsidP="00C34307">
      <w:pPr>
        <w:rPr>
          <w:sz w:val="20"/>
          <w:szCs w:val="20"/>
          <w:highlight w:val="yellow"/>
        </w:rPr>
      </w:pPr>
    </w:p>
    <w:tbl>
      <w:tblPr>
        <w:tblStyle w:val="Tabellenraster"/>
        <w:tblW w:w="5005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410"/>
        <w:gridCol w:w="2517"/>
        <w:gridCol w:w="402"/>
        <w:gridCol w:w="701"/>
        <w:gridCol w:w="209"/>
        <w:gridCol w:w="623"/>
        <w:gridCol w:w="30"/>
        <w:gridCol w:w="430"/>
        <w:gridCol w:w="466"/>
        <w:gridCol w:w="297"/>
        <w:gridCol w:w="191"/>
        <w:gridCol w:w="1314"/>
        <w:gridCol w:w="432"/>
        <w:gridCol w:w="14"/>
        <w:gridCol w:w="561"/>
        <w:gridCol w:w="442"/>
        <w:gridCol w:w="563"/>
      </w:tblGrid>
      <w:tr w:rsidR="002F30DB" w:rsidRPr="00243AB1" w:rsidTr="00656DBD">
        <w:trPr>
          <w:trHeight w:val="325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30DB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47459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0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7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2F30DB" w:rsidRPr="00243AB1" w:rsidRDefault="002F30DB" w:rsidP="002F30DB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Waldpflege</w:t>
            </w:r>
            <w:r w:rsidR="00EE6EF6">
              <w:rPr>
                <w:rStyle w:val="Funotenzeichen"/>
                <w:rFonts w:cs="Arial"/>
                <w:b/>
              </w:rPr>
              <w:footnoteReference w:id="2"/>
            </w:r>
          </w:p>
        </w:tc>
      </w:tr>
      <w:tr w:rsidR="00D01231" w:rsidRPr="00215C32" w:rsidTr="00DC7970">
        <w:tblPrEx>
          <w:jc w:val="right"/>
        </w:tblPrEx>
        <w:trPr>
          <w:trHeight w:hRule="exact" w:val="579"/>
          <w:jc w:val="right"/>
        </w:trPr>
        <w:tc>
          <w:tcPr>
            <w:tcW w:w="2227" w:type="pct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11E8" w:rsidRPr="003311E8" w:rsidRDefault="003311E8" w:rsidP="00460CF4">
            <w:pPr>
              <w:tabs>
                <w:tab w:val="left" w:pos="284"/>
              </w:tabs>
            </w:pPr>
            <w:r w:rsidRPr="000A03EF">
              <w:t xml:space="preserve">gepflegte/durchforstete Waldfläche gesamt </w:t>
            </w:r>
          </w:p>
        </w:tc>
        <w:tc>
          <w:tcPr>
            <w:tcW w:w="4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3311E8" w:rsidRPr="00215C32" w:rsidRDefault="003311E8" w:rsidP="004C3910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11E8" w:rsidRPr="00215C32" w:rsidRDefault="003311E8" w:rsidP="003311E8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13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D6B6B" w:rsidRDefault="003311E8" w:rsidP="003311E8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Erntemenge an Holz </w:t>
            </w:r>
          </w:p>
          <w:p w:rsidR="003311E8" w:rsidRPr="00215C32" w:rsidRDefault="003311E8" w:rsidP="003311E8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gesamt </w:t>
            </w:r>
          </w:p>
        </w:tc>
        <w:tc>
          <w:tcPr>
            <w:tcW w:w="499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3311E8" w:rsidRPr="00215C32" w:rsidRDefault="003311E8" w:rsidP="00460CF4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1E8" w:rsidRPr="00215C32" w:rsidRDefault="003311E8" w:rsidP="00460CF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 w:rsidR="002C7C05" w:rsidRPr="00215C32" w:rsidTr="00DC7970">
        <w:tblPrEx>
          <w:jc w:val="right"/>
        </w:tblPrEx>
        <w:trPr>
          <w:trHeight w:hRule="exact" w:val="284"/>
          <w:jc w:val="right"/>
        </w:trPr>
        <w:tc>
          <w:tcPr>
            <w:tcW w:w="42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173C" w:rsidRPr="00215C32" w:rsidRDefault="0017173C" w:rsidP="00460CF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davon sind:</w:t>
            </w:r>
          </w:p>
        </w:tc>
        <w:tc>
          <w:tcPr>
            <w:tcW w:w="379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173C" w:rsidRPr="00215C32" w:rsidRDefault="00E3040B" w:rsidP="00274AF5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-5547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AF5">
              <w:rPr>
                <w:rFonts w:cs="Arial"/>
              </w:rPr>
              <w:t xml:space="preserve"> Plenterwald</w:t>
            </w:r>
          </w:p>
        </w:tc>
        <w:tc>
          <w:tcPr>
            <w:tcW w:w="499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17173C" w:rsidRPr="00215C32" w:rsidRDefault="0017173C" w:rsidP="0017173C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173C" w:rsidRPr="00215C32" w:rsidRDefault="0017173C" w:rsidP="00460CF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2C7C05" w:rsidTr="00DC7970">
        <w:tblPrEx>
          <w:jc w:val="right"/>
        </w:tblPrEx>
        <w:trPr>
          <w:trHeight w:hRule="exact" w:val="284"/>
          <w:jc w:val="right"/>
        </w:trPr>
        <w:tc>
          <w:tcPr>
            <w:tcW w:w="42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173C" w:rsidRDefault="0017173C" w:rsidP="00460CF4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79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173C" w:rsidRDefault="00E3040B" w:rsidP="00274AF5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-60673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AF5">
              <w:rPr>
                <w:rFonts w:cs="Arial"/>
              </w:rPr>
              <w:t xml:space="preserve"> Niederwald</w:t>
            </w:r>
          </w:p>
        </w:tc>
        <w:tc>
          <w:tcPr>
            <w:tcW w:w="499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17173C" w:rsidRDefault="0017173C" w:rsidP="007C6BF4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173C" w:rsidRDefault="0017173C" w:rsidP="00460CF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2C7C05" w:rsidTr="00DC7970">
        <w:tblPrEx>
          <w:jc w:val="right"/>
        </w:tblPrEx>
        <w:trPr>
          <w:trHeight w:hRule="exact" w:val="284"/>
          <w:jc w:val="right"/>
        </w:trPr>
        <w:tc>
          <w:tcPr>
            <w:tcW w:w="42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C6BF4" w:rsidRDefault="007C6BF4" w:rsidP="007C6BF4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79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C6BF4" w:rsidRDefault="00E3040B" w:rsidP="00274AF5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134666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B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AF5">
              <w:rPr>
                <w:rFonts w:cs="Arial"/>
              </w:rPr>
              <w:t xml:space="preserve"> Mittelwald</w:t>
            </w:r>
          </w:p>
        </w:tc>
        <w:tc>
          <w:tcPr>
            <w:tcW w:w="499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7C6BF4" w:rsidRDefault="007C6BF4" w:rsidP="007C6BF4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C6BF4" w:rsidRPr="00215C32" w:rsidRDefault="007C6BF4" w:rsidP="007C6BF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2C7C05" w:rsidTr="00DC7970">
        <w:tblPrEx>
          <w:jc w:val="right"/>
        </w:tblPrEx>
        <w:trPr>
          <w:trHeight w:hRule="exact" w:val="284"/>
          <w:jc w:val="right"/>
        </w:trPr>
        <w:tc>
          <w:tcPr>
            <w:tcW w:w="42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5822" w:rsidRDefault="001B5822" w:rsidP="007C6BF4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79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B5822" w:rsidRDefault="00E3040B" w:rsidP="007C6BF4">
            <w:pPr>
              <w:tabs>
                <w:tab w:val="left" w:pos="284"/>
              </w:tabs>
            </w:pPr>
            <w:sdt>
              <w:sdtPr>
                <w:id w:val="49753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8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5822">
              <w:rPr>
                <w:rFonts w:cs="Arial"/>
              </w:rPr>
              <w:t xml:space="preserve"> Lärchwiesen und -weiden</w:t>
            </w:r>
          </w:p>
        </w:tc>
        <w:tc>
          <w:tcPr>
            <w:tcW w:w="499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1B5822" w:rsidRDefault="001B5822" w:rsidP="007C6BF4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5822" w:rsidRDefault="00D8485C" w:rsidP="007C6BF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2C7C05" w:rsidTr="00DC7970">
        <w:tblPrEx>
          <w:jc w:val="right"/>
        </w:tblPrEx>
        <w:trPr>
          <w:trHeight w:hRule="exact" w:val="284"/>
          <w:jc w:val="right"/>
        </w:trPr>
        <w:tc>
          <w:tcPr>
            <w:tcW w:w="42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C6BF4" w:rsidRDefault="007C6BF4" w:rsidP="007C6BF4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79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C6BF4" w:rsidRDefault="00E3040B" w:rsidP="001B5822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194364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8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5822">
              <w:rPr>
                <w:rFonts w:cs="Arial"/>
              </w:rPr>
              <w:t xml:space="preserve"> Biotopschutzstreifen</w:t>
            </w:r>
          </w:p>
        </w:tc>
        <w:tc>
          <w:tcPr>
            <w:tcW w:w="499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7C6BF4" w:rsidRDefault="007C6BF4" w:rsidP="007C6BF4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C6BF4" w:rsidRDefault="007C6BF4" w:rsidP="007C6BF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3D6B6B" w:rsidTr="00DC7970">
        <w:tblPrEx>
          <w:jc w:val="right"/>
        </w:tblPrEx>
        <w:trPr>
          <w:trHeight w:hRule="exact" w:val="340"/>
          <w:jc w:val="right"/>
        </w:trPr>
        <w:tc>
          <w:tcPr>
            <w:tcW w:w="42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655F8" w:rsidRDefault="002655F8" w:rsidP="007C6BF4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21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655F8" w:rsidRDefault="00E3040B" w:rsidP="00C9104C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199452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8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5F8">
              <w:rPr>
                <w:rFonts w:cs="Arial"/>
              </w:rPr>
              <w:t xml:space="preserve"> andere ökologisch wertvolle Waldfl</w:t>
            </w:r>
            <w:r w:rsidR="002655F8">
              <w:rPr>
                <w:rFonts w:cs="Arial"/>
              </w:rPr>
              <w:t>ä</w:t>
            </w:r>
            <w:r w:rsidR="002655F8">
              <w:rPr>
                <w:rFonts w:cs="Arial"/>
              </w:rPr>
              <w:t>chen</w:t>
            </w:r>
            <w:r w:rsidR="00C9104C">
              <w:rPr>
                <w:rFonts w:cs="Arial"/>
              </w:rPr>
              <w:t>:</w:t>
            </w:r>
            <w:r w:rsidR="002655F8">
              <w:rPr>
                <w:rStyle w:val="Funotenzeichen"/>
                <w:rFonts w:cs="Arial"/>
              </w:rPr>
              <w:footnoteReference w:id="3"/>
            </w:r>
          </w:p>
        </w:tc>
        <w:tc>
          <w:tcPr>
            <w:tcW w:w="1579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655F8" w:rsidRDefault="002655F8" w:rsidP="002655F8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49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2655F8" w:rsidRDefault="002655F8" w:rsidP="007C6BF4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655F8" w:rsidRPr="00215C32" w:rsidRDefault="002655F8" w:rsidP="007C6BF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2C7C05" w:rsidTr="00DC7970">
        <w:tblPrEx>
          <w:jc w:val="right"/>
        </w:tblPrEx>
        <w:trPr>
          <w:trHeight w:hRule="exact" w:val="510"/>
          <w:jc w:val="right"/>
        </w:trPr>
        <w:tc>
          <w:tcPr>
            <w:tcW w:w="18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7675C" w:rsidRDefault="00E3040B" w:rsidP="000B4CE1">
            <w:pPr>
              <w:tabs>
                <w:tab w:val="left" w:pos="284"/>
              </w:tabs>
            </w:pPr>
            <w:sdt>
              <w:sdtPr>
                <w:id w:val="-149786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675C">
              <w:rPr>
                <w:rFonts w:cs="Arial"/>
              </w:rPr>
              <w:t xml:space="preserve"> Jungbestandspflege</w:t>
            </w:r>
            <w:r w:rsidR="00C43B78">
              <w:rPr>
                <w:rFonts w:cs="Arial"/>
              </w:rPr>
              <w:t xml:space="preserve"> </w:t>
            </w:r>
          </w:p>
        </w:tc>
        <w:tc>
          <w:tcPr>
            <w:tcW w:w="763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7675C" w:rsidRDefault="00F7675C" w:rsidP="003E5A11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behandelte Waldfläche</w:t>
            </w:r>
          </w:p>
        </w:tc>
        <w:tc>
          <w:tcPr>
            <w:tcW w:w="461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7675C" w:rsidRDefault="00F7675C" w:rsidP="0008515C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75C" w:rsidRDefault="00F7675C" w:rsidP="0008515C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16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75C" w:rsidRDefault="00F7675C" w:rsidP="0008515C">
            <w:pPr>
              <w:tabs>
                <w:tab w:val="left" w:pos="284"/>
              </w:tabs>
              <w:rPr>
                <w:rFonts w:cs="Arial"/>
              </w:rPr>
            </w:pPr>
          </w:p>
        </w:tc>
      </w:tr>
      <w:tr w:rsidR="00F249A5" w:rsidTr="00DC7970">
        <w:tblPrEx>
          <w:jc w:val="right"/>
        </w:tblPrEx>
        <w:trPr>
          <w:trHeight w:hRule="exact" w:val="510"/>
          <w:jc w:val="right"/>
        </w:trPr>
        <w:tc>
          <w:tcPr>
            <w:tcW w:w="1878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515C" w:rsidRPr="00845F23" w:rsidRDefault="00E3040B" w:rsidP="004268EB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  <w:sdt>
              <w:sdtPr>
                <w:id w:val="-160294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515C" w:rsidRPr="000B4CE1">
              <w:rPr>
                <w:rFonts w:cs="Arial"/>
              </w:rPr>
              <w:t xml:space="preserve"> Lassreitelfreistellung (Mittelwald)</w:t>
            </w:r>
          </w:p>
        </w:tc>
        <w:tc>
          <w:tcPr>
            <w:tcW w:w="7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515C" w:rsidRPr="00845F23" w:rsidRDefault="0008515C" w:rsidP="003E5A11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behandelte Waldfläche</w:t>
            </w:r>
          </w:p>
        </w:tc>
        <w:tc>
          <w:tcPr>
            <w:tcW w:w="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8515C" w:rsidRPr="00845F23" w:rsidRDefault="0008515C" w:rsidP="0008515C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515C" w:rsidRDefault="0008515C" w:rsidP="0008515C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515C" w:rsidRDefault="0008515C" w:rsidP="003E5A11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Erntemenge an Holz</w:t>
            </w:r>
          </w:p>
        </w:tc>
        <w:tc>
          <w:tcPr>
            <w:tcW w:w="4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08515C" w:rsidRDefault="0008515C" w:rsidP="0008515C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515C" w:rsidRDefault="0008515C" w:rsidP="0008515C">
            <w:r w:rsidRPr="001900C8">
              <w:rPr>
                <w:rFonts w:cs="Arial"/>
              </w:rPr>
              <w:t>Efm</w:t>
            </w:r>
          </w:p>
        </w:tc>
      </w:tr>
      <w:tr w:rsidR="00F249A5" w:rsidTr="00DC7970">
        <w:tblPrEx>
          <w:jc w:val="right"/>
        </w:tblPrEx>
        <w:trPr>
          <w:trHeight w:hRule="exact" w:val="510"/>
          <w:jc w:val="right"/>
        </w:trPr>
        <w:tc>
          <w:tcPr>
            <w:tcW w:w="1878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515C" w:rsidRPr="00845F23" w:rsidRDefault="00E3040B" w:rsidP="00DB5476">
            <w:pPr>
              <w:tabs>
                <w:tab w:val="left" w:pos="284"/>
              </w:tabs>
              <w:ind w:left="366" w:hanging="366"/>
              <w:rPr>
                <w:rFonts w:cs="Arial"/>
              </w:rPr>
            </w:pPr>
            <w:sdt>
              <w:sdtPr>
                <w:id w:val="-1970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515C" w:rsidRPr="000B4CE1">
              <w:rPr>
                <w:rFonts w:cs="Arial"/>
              </w:rPr>
              <w:t xml:space="preserve"> Durchforstung ohne Seilgerät</w:t>
            </w:r>
          </w:p>
        </w:tc>
        <w:tc>
          <w:tcPr>
            <w:tcW w:w="7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515C" w:rsidRPr="00845F23" w:rsidRDefault="0008515C" w:rsidP="003E5A11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behandelte Waldfläche</w:t>
            </w:r>
          </w:p>
        </w:tc>
        <w:tc>
          <w:tcPr>
            <w:tcW w:w="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8515C" w:rsidRDefault="0008515C" w:rsidP="0008515C">
            <w:pPr>
              <w:tabs>
                <w:tab w:val="left" w:pos="284"/>
              </w:tabs>
              <w:jc w:val="right"/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515C" w:rsidRDefault="0008515C" w:rsidP="0008515C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515C" w:rsidRDefault="0008515C" w:rsidP="003E5A11">
            <w:pPr>
              <w:tabs>
                <w:tab w:val="left" w:pos="284"/>
              </w:tabs>
              <w:jc w:val="center"/>
            </w:pPr>
            <w:r>
              <w:rPr>
                <w:rFonts w:cs="Arial"/>
              </w:rPr>
              <w:t>Erntemenge an Holz</w:t>
            </w:r>
          </w:p>
        </w:tc>
        <w:tc>
          <w:tcPr>
            <w:tcW w:w="499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8515C" w:rsidRPr="0008515C" w:rsidRDefault="0008515C" w:rsidP="0008515C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515C" w:rsidRDefault="0008515C" w:rsidP="0008515C">
            <w:r w:rsidRPr="001900C8">
              <w:rPr>
                <w:rFonts w:cs="Arial"/>
              </w:rPr>
              <w:t>Efm</w:t>
            </w:r>
          </w:p>
        </w:tc>
      </w:tr>
      <w:tr w:rsidR="00F249A5" w:rsidTr="00DC7970">
        <w:tblPrEx>
          <w:jc w:val="right"/>
        </w:tblPrEx>
        <w:trPr>
          <w:trHeight w:hRule="exact" w:val="510"/>
          <w:jc w:val="right"/>
        </w:trPr>
        <w:tc>
          <w:tcPr>
            <w:tcW w:w="18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515C" w:rsidRPr="00845F23" w:rsidRDefault="00E3040B" w:rsidP="00DB5476">
            <w:pPr>
              <w:tabs>
                <w:tab w:val="left" w:pos="284"/>
              </w:tabs>
              <w:ind w:left="366" w:hanging="366"/>
              <w:rPr>
                <w:rFonts w:cs="Arial"/>
              </w:rPr>
            </w:pPr>
            <w:sdt>
              <w:sdtPr>
                <w:id w:val="-118389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515C" w:rsidRPr="000B4CE1">
              <w:rPr>
                <w:rFonts w:cs="Arial"/>
              </w:rPr>
              <w:t xml:space="preserve"> Durchforstung mit Seilgerät</w:t>
            </w:r>
          </w:p>
        </w:tc>
        <w:tc>
          <w:tcPr>
            <w:tcW w:w="7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515C" w:rsidRPr="00845F23" w:rsidRDefault="0008515C" w:rsidP="003E5A11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behandelte Waldfläche</w:t>
            </w:r>
          </w:p>
        </w:tc>
        <w:tc>
          <w:tcPr>
            <w:tcW w:w="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08515C" w:rsidRDefault="0008515C" w:rsidP="0008515C">
            <w:pPr>
              <w:tabs>
                <w:tab w:val="left" w:pos="284"/>
              </w:tabs>
              <w:jc w:val="right"/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515C" w:rsidRDefault="0008515C" w:rsidP="0008515C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515C" w:rsidRDefault="0008515C" w:rsidP="003E5A11">
            <w:pPr>
              <w:tabs>
                <w:tab w:val="left" w:pos="284"/>
              </w:tabs>
              <w:jc w:val="center"/>
            </w:pPr>
            <w:r>
              <w:rPr>
                <w:rFonts w:cs="Arial"/>
              </w:rPr>
              <w:t>Erntemenge an Holz</w:t>
            </w:r>
          </w:p>
        </w:tc>
        <w:tc>
          <w:tcPr>
            <w:tcW w:w="4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08515C" w:rsidRPr="0008515C" w:rsidRDefault="0008515C" w:rsidP="0008515C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515C" w:rsidRDefault="0008515C" w:rsidP="0008515C">
            <w:r w:rsidRPr="001900C8">
              <w:rPr>
                <w:rFonts w:cs="Arial"/>
              </w:rPr>
              <w:t>Efm</w:t>
            </w:r>
          </w:p>
        </w:tc>
      </w:tr>
      <w:tr w:rsidR="00D01231" w:rsidTr="00DC7970">
        <w:tblPrEx>
          <w:jc w:val="right"/>
        </w:tblPrEx>
        <w:trPr>
          <w:trHeight w:hRule="exact" w:val="510"/>
          <w:jc w:val="right"/>
        </w:trPr>
        <w:tc>
          <w:tcPr>
            <w:tcW w:w="18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2908" w:rsidRDefault="00E3040B" w:rsidP="00460CF4">
            <w:pPr>
              <w:tabs>
                <w:tab w:val="left" w:pos="284"/>
              </w:tabs>
            </w:pPr>
            <w:sdt>
              <w:sdtPr>
                <w:id w:val="-68057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9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908">
              <w:t xml:space="preserve"> Anlage von Waldrändern</w:t>
            </w:r>
          </w:p>
        </w:tc>
        <w:tc>
          <w:tcPr>
            <w:tcW w:w="7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2908" w:rsidRDefault="00552908" w:rsidP="003E5A11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behandelte Waldfläche</w:t>
            </w:r>
          </w:p>
        </w:tc>
        <w:tc>
          <w:tcPr>
            <w:tcW w:w="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52908" w:rsidRDefault="00552908" w:rsidP="000B4CE1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2908" w:rsidRDefault="00552908" w:rsidP="00FB5EDF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1656" w:type="pct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2908" w:rsidRDefault="00552908" w:rsidP="00120F98">
            <w:pPr>
              <w:tabs>
                <w:tab w:val="left" w:pos="284"/>
              </w:tabs>
              <w:rPr>
                <w:rFonts w:cs="Arial"/>
              </w:rPr>
            </w:pPr>
          </w:p>
        </w:tc>
      </w:tr>
      <w:tr w:rsidR="00F249A5" w:rsidTr="00DC7970">
        <w:tblPrEx>
          <w:jc w:val="right"/>
        </w:tblPrEx>
        <w:trPr>
          <w:trHeight w:hRule="exact" w:val="510"/>
          <w:jc w:val="right"/>
        </w:trPr>
        <w:tc>
          <w:tcPr>
            <w:tcW w:w="18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20F98" w:rsidRDefault="00E3040B" w:rsidP="00460CF4">
            <w:pPr>
              <w:tabs>
                <w:tab w:val="left" w:pos="284"/>
              </w:tabs>
            </w:pPr>
            <w:sdt>
              <w:sdtPr>
                <w:id w:val="82578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F98">
              <w:t xml:space="preserve"> Pflege von Waldrändern </w:t>
            </w:r>
          </w:p>
        </w:tc>
        <w:tc>
          <w:tcPr>
            <w:tcW w:w="7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20F98" w:rsidRDefault="00120F98" w:rsidP="003E5A11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behandelte Waldfläche</w:t>
            </w:r>
          </w:p>
        </w:tc>
        <w:tc>
          <w:tcPr>
            <w:tcW w:w="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120F98" w:rsidRDefault="00120F98" w:rsidP="000B4CE1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0F98" w:rsidRDefault="00120F98" w:rsidP="00FB5EDF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20F98" w:rsidRDefault="00120F98" w:rsidP="003E5A11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Erntemenge an Holz</w:t>
            </w:r>
          </w:p>
        </w:tc>
        <w:tc>
          <w:tcPr>
            <w:tcW w:w="499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120F98" w:rsidRDefault="00120F98" w:rsidP="000B4CE1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0F98" w:rsidRDefault="00120F98" w:rsidP="00120F98">
            <w:pPr>
              <w:tabs>
                <w:tab w:val="left" w:pos="284"/>
              </w:tabs>
              <w:rPr>
                <w:rFonts w:cs="Arial"/>
              </w:rPr>
            </w:pPr>
            <w:r w:rsidRPr="001900C8">
              <w:rPr>
                <w:rFonts w:cs="Arial"/>
              </w:rPr>
              <w:t>Efm</w:t>
            </w:r>
          </w:p>
        </w:tc>
      </w:tr>
      <w:tr w:rsidR="003636A3" w:rsidTr="00656DBD">
        <w:tblPrEx>
          <w:jc w:val="right"/>
        </w:tblPrEx>
        <w:trPr>
          <w:trHeight w:val="170"/>
          <w:jc w:val="right"/>
        </w:trPr>
        <w:tc>
          <w:tcPr>
            <w:tcW w:w="399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1872" w:rsidRDefault="00643847" w:rsidP="005E390B">
            <w:pPr>
              <w:tabs>
                <w:tab w:val="left" w:pos="284"/>
              </w:tabs>
              <w:rPr>
                <w:rFonts w:cs="Arial"/>
              </w:rPr>
            </w:pPr>
            <w:r>
              <w:br w:type="page"/>
            </w:r>
            <w:r w:rsidR="00651872" w:rsidRPr="00651872">
              <w:t>Begleitmaßnahmen (Schutz der Verjüngung geg. Schneeschub od. Steinschlag, Bermen einfache technische Werke, Querfällung, Verankerung)</w:t>
            </w:r>
          </w:p>
        </w:tc>
        <w:tc>
          <w:tcPr>
            <w:tcW w:w="5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1872" w:rsidRDefault="00E3040B" w:rsidP="00CC781C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196449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A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872">
              <w:rPr>
                <w:rFonts w:cs="Arial"/>
              </w:rPr>
              <w:t xml:space="preserve"> ja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1872" w:rsidRDefault="00E3040B" w:rsidP="00CC781C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73666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872">
              <w:rPr>
                <w:rFonts w:cs="Arial"/>
              </w:rPr>
              <w:t xml:space="preserve"> nein</w:t>
            </w:r>
          </w:p>
        </w:tc>
      </w:tr>
      <w:tr w:rsidR="00041385" w:rsidTr="00656DBD">
        <w:trPr>
          <w:trHeight w:hRule="exact" w:val="357"/>
        </w:trPr>
        <w:tc>
          <w:tcPr>
            <w:tcW w:w="5000" w:type="pct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1385" w:rsidRDefault="00041385" w:rsidP="00030649">
            <w:pPr>
              <w:tabs>
                <w:tab w:val="left" w:pos="284"/>
              </w:tabs>
            </w:pPr>
            <w:r w:rsidRPr="000D65B7">
              <w:rPr>
                <w:b/>
              </w:rPr>
              <w:t>Lage der Waldflä</w:t>
            </w:r>
            <w:r>
              <w:rPr>
                <w:b/>
              </w:rPr>
              <w:t>chen in Schutzgebietskategorien</w:t>
            </w:r>
          </w:p>
        </w:tc>
      </w:tr>
      <w:tr w:rsidR="00041385" w:rsidTr="00DC7970">
        <w:trPr>
          <w:trHeight w:hRule="exact" w:val="312"/>
        </w:trPr>
        <w:tc>
          <w:tcPr>
            <w:tcW w:w="4214" w:type="pct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1385" w:rsidRDefault="00041385" w:rsidP="00030649">
            <w:pPr>
              <w:tabs>
                <w:tab w:val="left" w:pos="284"/>
              </w:tabs>
            </w:pPr>
            <w:r w:rsidRPr="000D65B7">
              <w:t>Waldfläche in Europaschutzgebiet (Natura 2000) [ha]</w:t>
            </w: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041385" w:rsidRDefault="00041385" w:rsidP="00030649">
            <w:pPr>
              <w:tabs>
                <w:tab w:val="left" w:pos="284"/>
              </w:tabs>
              <w:jc w:val="right"/>
            </w:pPr>
          </w:p>
        </w:tc>
        <w:tc>
          <w:tcPr>
            <w:tcW w:w="2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1385" w:rsidRDefault="00041385" w:rsidP="00030649">
            <w:pPr>
              <w:tabs>
                <w:tab w:val="left" w:pos="284"/>
              </w:tabs>
            </w:pPr>
            <w:r>
              <w:t>ha</w:t>
            </w:r>
          </w:p>
        </w:tc>
      </w:tr>
      <w:tr w:rsidR="00041385" w:rsidTr="00DC7970">
        <w:trPr>
          <w:trHeight w:hRule="exact" w:val="312"/>
        </w:trPr>
        <w:tc>
          <w:tcPr>
            <w:tcW w:w="4214" w:type="pct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1385" w:rsidRPr="000D65B7" w:rsidRDefault="00041385" w:rsidP="00030649">
            <w:pPr>
              <w:tabs>
                <w:tab w:val="left" w:pos="284"/>
              </w:tabs>
            </w:pPr>
            <w:r w:rsidRPr="000D65B7">
              <w:t>Waldfläche in anderem Schutzgebiet gem. ForstG §32a [ha]</w:t>
            </w: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041385" w:rsidRDefault="00041385" w:rsidP="00030649">
            <w:pPr>
              <w:tabs>
                <w:tab w:val="left" w:pos="284"/>
              </w:tabs>
              <w:jc w:val="right"/>
            </w:pPr>
          </w:p>
        </w:tc>
        <w:tc>
          <w:tcPr>
            <w:tcW w:w="2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1385" w:rsidRDefault="00041385" w:rsidP="00030649">
            <w:pPr>
              <w:tabs>
                <w:tab w:val="left" w:pos="284"/>
              </w:tabs>
            </w:pPr>
            <w:r>
              <w:t>ha</w:t>
            </w:r>
          </w:p>
        </w:tc>
      </w:tr>
      <w:tr w:rsidR="00041385" w:rsidTr="00DC7970">
        <w:trPr>
          <w:trHeight w:hRule="exact" w:val="312"/>
        </w:trPr>
        <w:tc>
          <w:tcPr>
            <w:tcW w:w="4214" w:type="pct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1385" w:rsidRPr="000D65B7" w:rsidRDefault="00041385" w:rsidP="00030649">
            <w:pPr>
              <w:tabs>
                <w:tab w:val="left" w:pos="284"/>
              </w:tabs>
            </w:pPr>
            <w:r w:rsidRPr="000D65B7">
              <w:t>kein Schutzgebiet ausgewiesen [ha]</w:t>
            </w: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041385" w:rsidRDefault="00041385" w:rsidP="00030649">
            <w:pPr>
              <w:tabs>
                <w:tab w:val="left" w:pos="284"/>
              </w:tabs>
              <w:jc w:val="right"/>
            </w:pPr>
          </w:p>
        </w:tc>
        <w:tc>
          <w:tcPr>
            <w:tcW w:w="2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1385" w:rsidRDefault="00041385" w:rsidP="00030649">
            <w:pPr>
              <w:tabs>
                <w:tab w:val="left" w:pos="284"/>
              </w:tabs>
            </w:pPr>
            <w:r>
              <w:t>ha</w:t>
            </w:r>
          </w:p>
        </w:tc>
      </w:tr>
      <w:tr w:rsidR="00971938" w:rsidRPr="00F23C3F" w:rsidTr="00656DBD">
        <w:trPr>
          <w:trHeight w:hRule="exact" w:val="533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971938" w:rsidRDefault="00971938" w:rsidP="00030649">
            <w:pPr>
              <w:tabs>
                <w:tab w:val="left" w:pos="284"/>
              </w:tabs>
              <w:ind w:left="-59" w:firstLine="59"/>
              <w:rPr>
                <w:rFonts w:cs="Arial"/>
                <w:b/>
              </w:rPr>
            </w:pPr>
            <w:r>
              <w:br w:type="page"/>
            </w:r>
            <w:r>
              <w:rPr>
                <w:rFonts w:cs="Arial"/>
                <w:b/>
              </w:rPr>
              <w:t xml:space="preserve">Lage, WEP-Kennzahl </w:t>
            </w:r>
            <w:r w:rsidRPr="001D5444">
              <w:rPr>
                <w:rFonts w:cs="Arial"/>
                <w:b/>
              </w:rPr>
              <w:t xml:space="preserve">und Objektschutzwirksamkeit der im Rahmen des Projekts </w:t>
            </w:r>
          </w:p>
          <w:p w:rsidR="00971938" w:rsidRPr="00F23C3F" w:rsidRDefault="00971938" w:rsidP="00030649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1D5444">
              <w:rPr>
                <w:rFonts w:cs="Arial"/>
                <w:b/>
              </w:rPr>
              <w:t>bearbeiteten Waldfläche</w:t>
            </w:r>
          </w:p>
        </w:tc>
      </w:tr>
      <w:tr w:rsidR="00971938" w:rsidRPr="006F4013" w:rsidTr="00DC7970">
        <w:trPr>
          <w:trHeight w:val="695"/>
        </w:trPr>
        <w:tc>
          <w:tcPr>
            <w:tcW w:w="16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71938" w:rsidRPr="001D5444" w:rsidRDefault="00971938" w:rsidP="00030649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Lage</w:t>
            </w:r>
          </w:p>
          <w:p w:rsidR="00971938" w:rsidRPr="001D5444" w:rsidRDefault="00971938" w:rsidP="00030649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[politischer</w:t>
            </w:r>
          </w:p>
          <w:p w:rsidR="00971938" w:rsidRPr="001D5444" w:rsidRDefault="00971938" w:rsidP="00030649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71938" w:rsidRPr="001D5444" w:rsidRDefault="00971938" w:rsidP="00030649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WEP- Ken</w:t>
            </w:r>
            <w:r w:rsidRPr="001D5444">
              <w:rPr>
                <w:rFonts w:cs="Arial"/>
                <w:b/>
                <w:sz w:val="20"/>
                <w:szCs w:val="20"/>
              </w:rPr>
              <w:t>n</w:t>
            </w:r>
            <w:r w:rsidRPr="001D5444">
              <w:rPr>
                <w:rFonts w:cs="Arial"/>
                <w:b/>
                <w:sz w:val="20"/>
                <w:szCs w:val="20"/>
              </w:rPr>
              <w:t>zahl</w:t>
            </w: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71938" w:rsidRPr="001D5444" w:rsidRDefault="00971938" w:rsidP="00030649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Anteil der</w:t>
            </w:r>
          </w:p>
          <w:p w:rsidR="00971938" w:rsidRPr="001D5444" w:rsidRDefault="0061609E" w:rsidP="00030649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</w:t>
            </w:r>
            <w:r w:rsidR="00971938" w:rsidRPr="001D5444">
              <w:rPr>
                <w:rFonts w:cs="Arial"/>
                <w:b/>
                <w:sz w:val="20"/>
                <w:szCs w:val="20"/>
              </w:rPr>
              <w:t>earbeiteten</w:t>
            </w:r>
          </w:p>
          <w:p w:rsidR="00971938" w:rsidRPr="001D5444" w:rsidRDefault="00971938" w:rsidP="00030649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Waldfläche [%]</w:t>
            </w:r>
          </w:p>
        </w:tc>
        <w:tc>
          <w:tcPr>
            <w:tcW w:w="17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71938" w:rsidRPr="006F4013" w:rsidRDefault="00971938" w:rsidP="00030649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Anteil der bearbeiteten Waldfläche mit Objektschutzwirksamkeit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444">
              <w:rPr>
                <w:rFonts w:cs="Arial"/>
                <w:b/>
                <w:sz w:val="20"/>
                <w:szCs w:val="20"/>
              </w:rPr>
              <w:t>(g</w:t>
            </w:r>
            <w:r w:rsidRPr="001D5444">
              <w:rPr>
                <w:rFonts w:cs="Arial"/>
                <w:b/>
                <w:sz w:val="20"/>
                <w:szCs w:val="20"/>
              </w:rPr>
              <w:t>e</w:t>
            </w:r>
            <w:r w:rsidRPr="001D5444">
              <w:rPr>
                <w:rFonts w:cs="Arial"/>
                <w:b/>
                <w:sz w:val="20"/>
                <w:szCs w:val="20"/>
              </w:rPr>
              <w:t>schützte Objekte der Klasse III)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444">
              <w:rPr>
                <w:rFonts w:cs="Arial"/>
                <w:b/>
                <w:sz w:val="20"/>
                <w:szCs w:val="20"/>
              </w:rPr>
              <w:t>[%]</w:t>
            </w: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52"/>
        </w:trPr>
        <w:tc>
          <w:tcPr>
            <w:tcW w:w="1678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80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715D3" w:rsidRPr="00240119" w:rsidRDefault="004715D3"/>
    <w:tbl>
      <w:tblPr>
        <w:tblStyle w:val="Tabellenraster"/>
        <w:tblW w:w="5006" w:type="pct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426"/>
        <w:gridCol w:w="2480"/>
        <w:gridCol w:w="223"/>
        <w:gridCol w:w="872"/>
        <w:gridCol w:w="179"/>
        <w:gridCol w:w="259"/>
        <w:gridCol w:w="569"/>
        <w:gridCol w:w="6"/>
        <w:gridCol w:w="430"/>
        <w:gridCol w:w="137"/>
        <w:gridCol w:w="436"/>
        <w:gridCol w:w="24"/>
        <w:gridCol w:w="1409"/>
        <w:gridCol w:w="1005"/>
        <w:gridCol w:w="295"/>
        <w:gridCol w:w="8"/>
        <w:gridCol w:w="358"/>
        <w:gridCol w:w="488"/>
      </w:tblGrid>
      <w:tr w:rsidR="0045730D" w:rsidRPr="00243AB1" w:rsidTr="007E3214">
        <w:trPr>
          <w:trHeight w:val="325"/>
        </w:trPr>
        <w:tc>
          <w:tcPr>
            <w:tcW w:w="221" w:type="pct"/>
            <w:shd w:val="clear" w:color="auto" w:fill="auto"/>
            <w:vAlign w:val="center"/>
          </w:tcPr>
          <w:p w:rsidR="0045730D" w:rsidRPr="00215C32" w:rsidRDefault="00E3040B" w:rsidP="0045730D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95852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6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79" w:type="pct"/>
            <w:gridSpan w:val="18"/>
            <w:shd w:val="clear" w:color="auto" w:fill="DBE5F1" w:themeFill="accent1" w:themeFillTint="33"/>
            <w:vAlign w:val="center"/>
          </w:tcPr>
          <w:p w:rsidR="0045730D" w:rsidRPr="00243AB1" w:rsidRDefault="0045730D" w:rsidP="00D55650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Verjüngungseinleitung </w:t>
            </w:r>
            <w:r w:rsidRPr="0045730D">
              <w:rPr>
                <w:rFonts w:cs="Arial"/>
              </w:rPr>
              <w:t xml:space="preserve">(inkl. </w:t>
            </w:r>
            <w:r w:rsidR="00D55650" w:rsidRPr="0045730D">
              <w:rPr>
                <w:rFonts w:cs="Arial"/>
              </w:rPr>
              <w:t xml:space="preserve">Bringung und </w:t>
            </w:r>
            <w:r w:rsidR="00D55650">
              <w:rPr>
                <w:rFonts w:cs="Arial"/>
              </w:rPr>
              <w:t>Rückung</w:t>
            </w:r>
            <w:r w:rsidRPr="0045730D">
              <w:rPr>
                <w:rFonts w:cs="Arial"/>
              </w:rPr>
              <w:t>)</w:t>
            </w:r>
          </w:p>
        </w:tc>
      </w:tr>
      <w:tr w:rsidR="00FE58E0" w:rsidRPr="00783E6B" w:rsidTr="00DC7970">
        <w:trPr>
          <w:trHeight w:val="398"/>
        </w:trPr>
        <w:tc>
          <w:tcPr>
            <w:tcW w:w="2212" w:type="pct"/>
            <w:gridSpan w:val="5"/>
            <w:shd w:val="clear" w:color="auto" w:fill="F2F2F2" w:themeFill="background1" w:themeFillShade="F2"/>
            <w:vAlign w:val="center"/>
          </w:tcPr>
          <w:p w:rsidR="0045730D" w:rsidRPr="00783E6B" w:rsidRDefault="0045730D" w:rsidP="0045730D">
            <w:pPr>
              <w:spacing w:line="264" w:lineRule="auto"/>
              <w:rPr>
                <w:rFonts w:cs="Arial"/>
              </w:rPr>
            </w:pPr>
            <w:r w:rsidRPr="00ED4166">
              <w:rPr>
                <w:rFonts w:cs="Arial"/>
              </w:rPr>
              <w:t>Verjüngungseinleitung Waldfläche gesamt</w:t>
            </w:r>
          </w:p>
        </w:tc>
        <w:tc>
          <w:tcPr>
            <w:tcW w:w="501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5730D" w:rsidRPr="00783E6B" w:rsidRDefault="0045730D" w:rsidP="0045730D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285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45730D" w:rsidRPr="00783E6B" w:rsidRDefault="0045730D" w:rsidP="0045730D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930" w:type="pct"/>
            <w:gridSpan w:val="3"/>
            <w:shd w:val="clear" w:color="auto" w:fill="F2F2F2" w:themeFill="background1" w:themeFillShade="F2"/>
            <w:vAlign w:val="center"/>
          </w:tcPr>
          <w:p w:rsidR="0045730D" w:rsidRPr="00783E6B" w:rsidRDefault="0045730D" w:rsidP="0045730D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Erntemenge an Holz gesamt</w:t>
            </w:r>
          </w:p>
        </w:tc>
        <w:tc>
          <w:tcPr>
            <w:tcW w:w="651" w:type="pct"/>
            <w:gridSpan w:val="3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5730D" w:rsidRPr="00215C32" w:rsidRDefault="0045730D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421" w:type="pct"/>
            <w:gridSpan w:val="2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5730D" w:rsidRPr="00215C32" w:rsidRDefault="0045730D" w:rsidP="0045730D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 w:rsidR="007E3214" w:rsidRPr="00215C32" w:rsidTr="000C7410">
        <w:trPr>
          <w:trHeight w:hRule="exact" w:val="284"/>
        </w:trPr>
        <w:tc>
          <w:tcPr>
            <w:tcW w:w="433" w:type="pct"/>
            <w:gridSpan w:val="2"/>
            <w:vMerge w:val="restart"/>
            <w:shd w:val="clear" w:color="auto" w:fill="FFFFFF" w:themeFill="background1"/>
            <w:vAlign w:val="center"/>
          </w:tcPr>
          <w:p w:rsidR="0045730D" w:rsidRPr="00215C32" w:rsidRDefault="0045730D" w:rsidP="0045730D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davon sind:</w:t>
            </w:r>
          </w:p>
        </w:tc>
        <w:tc>
          <w:tcPr>
            <w:tcW w:w="3495" w:type="pct"/>
            <w:gridSpan w:val="12"/>
            <w:shd w:val="clear" w:color="auto" w:fill="F2F2F2" w:themeFill="background1" w:themeFillShade="F2"/>
            <w:vAlign w:val="center"/>
          </w:tcPr>
          <w:p w:rsidR="0045730D" w:rsidRPr="00215C32" w:rsidRDefault="00E3040B" w:rsidP="0045730D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-68159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30D">
              <w:rPr>
                <w:rFonts w:cs="Arial"/>
              </w:rPr>
              <w:t xml:space="preserve"> Plenterwald</w:t>
            </w:r>
          </w:p>
        </w:tc>
        <w:tc>
          <w:tcPr>
            <w:tcW w:w="651" w:type="pct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45730D" w:rsidRPr="00215C32" w:rsidRDefault="0045730D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421" w:type="pct"/>
            <w:gridSpan w:val="2"/>
            <w:tcBorders>
              <w:left w:val="nil"/>
            </w:tcBorders>
            <w:shd w:val="clear" w:color="auto" w:fill="FFFFFF" w:themeFill="background1"/>
          </w:tcPr>
          <w:p w:rsidR="0045730D" w:rsidRPr="00A838F9" w:rsidRDefault="0045730D" w:rsidP="0045730D">
            <w:r w:rsidRPr="00A838F9">
              <w:rPr>
                <w:rFonts w:cs="Arial"/>
              </w:rPr>
              <w:t>ha</w:t>
            </w:r>
          </w:p>
        </w:tc>
      </w:tr>
      <w:tr w:rsidR="007E3214" w:rsidTr="000C7410">
        <w:trPr>
          <w:trHeight w:hRule="exact" w:val="284"/>
        </w:trPr>
        <w:tc>
          <w:tcPr>
            <w:tcW w:w="433" w:type="pct"/>
            <w:gridSpan w:val="2"/>
            <w:vMerge/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495" w:type="pct"/>
            <w:gridSpan w:val="12"/>
            <w:shd w:val="clear" w:color="auto" w:fill="F2F2F2" w:themeFill="background1" w:themeFillShade="F2"/>
            <w:vAlign w:val="center"/>
          </w:tcPr>
          <w:p w:rsidR="0045730D" w:rsidRDefault="00E3040B" w:rsidP="0045730D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165995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30D">
              <w:rPr>
                <w:rFonts w:cs="Arial"/>
              </w:rPr>
              <w:t xml:space="preserve"> Niederwald</w:t>
            </w:r>
          </w:p>
        </w:tc>
        <w:tc>
          <w:tcPr>
            <w:tcW w:w="651" w:type="pct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421" w:type="pct"/>
            <w:gridSpan w:val="2"/>
            <w:tcBorders>
              <w:left w:val="nil"/>
            </w:tcBorders>
            <w:shd w:val="clear" w:color="auto" w:fill="FFFFFF" w:themeFill="background1"/>
          </w:tcPr>
          <w:p w:rsidR="0045730D" w:rsidRPr="00A838F9" w:rsidRDefault="0045730D" w:rsidP="0045730D">
            <w:r w:rsidRPr="00A838F9">
              <w:rPr>
                <w:rFonts w:cs="Arial"/>
              </w:rPr>
              <w:t>ha</w:t>
            </w:r>
          </w:p>
        </w:tc>
      </w:tr>
      <w:tr w:rsidR="007E3214" w:rsidTr="002D7B07">
        <w:trPr>
          <w:trHeight w:hRule="exact" w:val="284"/>
        </w:trPr>
        <w:tc>
          <w:tcPr>
            <w:tcW w:w="433" w:type="pct"/>
            <w:gridSpan w:val="2"/>
            <w:vMerge/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495" w:type="pct"/>
            <w:gridSpan w:val="12"/>
            <w:shd w:val="clear" w:color="auto" w:fill="F2F2F2" w:themeFill="background1" w:themeFillShade="F2"/>
            <w:vAlign w:val="center"/>
          </w:tcPr>
          <w:p w:rsidR="0045730D" w:rsidRDefault="00E3040B" w:rsidP="0045730D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-120779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30D">
              <w:rPr>
                <w:rFonts w:cs="Arial"/>
              </w:rPr>
              <w:t xml:space="preserve"> Mittelwald</w:t>
            </w:r>
          </w:p>
        </w:tc>
        <w:tc>
          <w:tcPr>
            <w:tcW w:w="651" w:type="pct"/>
            <w:gridSpan w:val="3"/>
            <w:tcBorders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421" w:type="pct"/>
            <w:gridSpan w:val="2"/>
            <w:tcBorders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45730D" w:rsidRPr="00A838F9" w:rsidRDefault="0045730D" w:rsidP="0045730D">
            <w:r w:rsidRPr="00A838F9">
              <w:rPr>
                <w:rFonts w:cs="Arial"/>
              </w:rPr>
              <w:t>ha</w:t>
            </w:r>
          </w:p>
        </w:tc>
      </w:tr>
      <w:tr w:rsidR="000C7410" w:rsidTr="002D7B07">
        <w:trPr>
          <w:trHeight w:hRule="exact" w:val="284"/>
        </w:trPr>
        <w:tc>
          <w:tcPr>
            <w:tcW w:w="433" w:type="pct"/>
            <w:gridSpan w:val="2"/>
            <w:vMerge/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495" w:type="pct"/>
            <w:gridSpan w:val="12"/>
            <w:shd w:val="clear" w:color="auto" w:fill="F2F2F2" w:themeFill="background1" w:themeFillShade="F2"/>
            <w:vAlign w:val="center"/>
          </w:tcPr>
          <w:p w:rsidR="0045730D" w:rsidRDefault="00E3040B" w:rsidP="0045730D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12682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30D">
              <w:rPr>
                <w:rFonts w:cs="Arial"/>
              </w:rPr>
              <w:t xml:space="preserve"> Lärchwiesen und -weiden</w:t>
            </w:r>
          </w:p>
        </w:tc>
        <w:tc>
          <w:tcPr>
            <w:tcW w:w="651" w:type="pct"/>
            <w:gridSpan w:val="3"/>
            <w:tcBorders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421" w:type="pct"/>
            <w:gridSpan w:val="2"/>
            <w:tcBorders>
              <w:left w:val="nil"/>
            </w:tcBorders>
            <w:shd w:val="clear" w:color="auto" w:fill="FFFFFF" w:themeFill="background1"/>
          </w:tcPr>
          <w:p w:rsidR="0045730D" w:rsidRPr="00A838F9" w:rsidRDefault="0045730D" w:rsidP="0045730D">
            <w:r w:rsidRPr="00A838F9">
              <w:rPr>
                <w:rFonts w:cs="Arial"/>
              </w:rPr>
              <w:t>ha</w:t>
            </w:r>
          </w:p>
        </w:tc>
      </w:tr>
      <w:tr w:rsidR="007E3214" w:rsidTr="000C7410">
        <w:trPr>
          <w:trHeight w:hRule="exact" w:val="397"/>
        </w:trPr>
        <w:tc>
          <w:tcPr>
            <w:tcW w:w="433" w:type="pct"/>
            <w:gridSpan w:val="2"/>
            <w:vMerge/>
            <w:shd w:val="clear" w:color="auto" w:fill="FFFFFF" w:themeFill="background1"/>
            <w:vAlign w:val="center"/>
          </w:tcPr>
          <w:p w:rsidR="000F697F" w:rsidRDefault="000F697F" w:rsidP="0045730D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283" w:type="pct"/>
            <w:gridSpan w:val="7"/>
            <w:shd w:val="clear" w:color="auto" w:fill="F2F2F2" w:themeFill="background1" w:themeFillShade="F2"/>
            <w:vAlign w:val="center"/>
          </w:tcPr>
          <w:p w:rsidR="000F697F" w:rsidRDefault="00E3040B" w:rsidP="000F697F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199536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697F">
              <w:rPr>
                <w:rFonts w:cs="Arial"/>
              </w:rPr>
              <w:t xml:space="preserve"> andere ökologisch wertvolle Waldflächen</w:t>
            </w:r>
            <w:r w:rsidR="005F3636">
              <w:rPr>
                <w:rFonts w:cs="Arial"/>
              </w:rPr>
              <w:t>:</w:t>
            </w:r>
            <w:r w:rsidR="000F697F">
              <w:rPr>
                <w:rStyle w:val="Funotenzeichen"/>
                <w:rFonts w:cs="Arial"/>
              </w:rPr>
              <w:footnoteReference w:id="4"/>
            </w:r>
          </w:p>
        </w:tc>
        <w:tc>
          <w:tcPr>
            <w:tcW w:w="1212" w:type="pct"/>
            <w:gridSpan w:val="5"/>
            <w:shd w:val="clear" w:color="auto" w:fill="auto"/>
            <w:vAlign w:val="center"/>
          </w:tcPr>
          <w:p w:rsidR="000F697F" w:rsidRDefault="000F697F" w:rsidP="000F697F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651" w:type="pct"/>
            <w:gridSpan w:val="3"/>
            <w:tcBorders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0F697F" w:rsidRDefault="000F697F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421" w:type="pct"/>
            <w:gridSpan w:val="2"/>
            <w:tcBorders>
              <w:left w:val="nil"/>
            </w:tcBorders>
            <w:shd w:val="clear" w:color="auto" w:fill="FFFFFF" w:themeFill="background1"/>
          </w:tcPr>
          <w:p w:rsidR="000F697F" w:rsidRPr="00A838F9" w:rsidRDefault="000F697F" w:rsidP="0045730D">
            <w:r w:rsidRPr="00A838F9">
              <w:rPr>
                <w:rFonts w:cs="Arial"/>
              </w:rPr>
              <w:t>Efm</w:t>
            </w:r>
          </w:p>
        </w:tc>
      </w:tr>
      <w:tr w:rsidR="007E3214" w:rsidTr="000C7410">
        <w:trPr>
          <w:trHeight w:hRule="exact" w:val="510"/>
        </w:trPr>
        <w:tc>
          <w:tcPr>
            <w:tcW w:w="1778" w:type="pct"/>
            <w:gridSpan w:val="4"/>
            <w:shd w:val="clear" w:color="auto" w:fill="F2F2F2" w:themeFill="background1" w:themeFillShade="F2"/>
            <w:vAlign w:val="center"/>
          </w:tcPr>
          <w:p w:rsidR="0045730D" w:rsidRDefault="00E3040B" w:rsidP="0045730D">
            <w:pPr>
              <w:tabs>
                <w:tab w:val="left" w:pos="284"/>
              </w:tabs>
            </w:pPr>
            <w:sdt>
              <w:sdtPr>
                <w:id w:val="-1607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8A2">
              <w:rPr>
                <w:rFonts w:cs="Arial"/>
              </w:rPr>
              <w:t xml:space="preserve"> Bringung mit Traktor</w:t>
            </w:r>
          </w:p>
        </w:tc>
        <w:tc>
          <w:tcPr>
            <w:tcW w:w="652" w:type="pct"/>
            <w:gridSpan w:val="3"/>
            <w:shd w:val="clear" w:color="auto" w:fill="F2F2F2" w:themeFill="background1" w:themeFillShade="F2"/>
            <w:vAlign w:val="center"/>
          </w:tcPr>
          <w:p w:rsidR="0045730D" w:rsidRDefault="0045730D" w:rsidP="0045730D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behandelte Waldfläche</w:t>
            </w:r>
          </w:p>
        </w:tc>
        <w:tc>
          <w:tcPr>
            <w:tcW w:w="500" w:type="pct"/>
            <w:gridSpan w:val="3"/>
            <w:tcBorders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5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713" w:type="pct"/>
            <w:gridSpan w:val="2"/>
            <w:shd w:val="clear" w:color="auto" w:fill="F2F2F2" w:themeFill="background1" w:themeFillShade="F2"/>
            <w:vAlign w:val="center"/>
          </w:tcPr>
          <w:p w:rsidR="0045730D" w:rsidRDefault="0045730D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Erntemenge an Holz</w:t>
            </w:r>
          </w:p>
        </w:tc>
        <w:tc>
          <w:tcPr>
            <w:tcW w:w="651" w:type="pct"/>
            <w:gridSpan w:val="3"/>
            <w:tcBorders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421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 w:rsidR="007E3214" w:rsidTr="000C7410">
        <w:trPr>
          <w:trHeight w:hRule="exact" w:val="510"/>
        </w:trPr>
        <w:tc>
          <w:tcPr>
            <w:tcW w:w="1778" w:type="pct"/>
            <w:gridSpan w:val="4"/>
            <w:shd w:val="clear" w:color="auto" w:fill="F2F2F2" w:themeFill="background1" w:themeFillShade="F2"/>
            <w:vAlign w:val="center"/>
          </w:tcPr>
          <w:p w:rsidR="0045730D" w:rsidRPr="00845F23" w:rsidRDefault="00E3040B" w:rsidP="0045730D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24260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30D" w:rsidRPr="000B4CE1">
              <w:rPr>
                <w:rFonts w:cs="Arial"/>
              </w:rPr>
              <w:t xml:space="preserve"> </w:t>
            </w:r>
            <w:r w:rsidR="0045730D">
              <w:rPr>
                <w:rFonts w:cs="Arial"/>
              </w:rPr>
              <w:t>Bringung mit Tragseilgerät</w:t>
            </w:r>
          </w:p>
        </w:tc>
        <w:tc>
          <w:tcPr>
            <w:tcW w:w="652" w:type="pct"/>
            <w:gridSpan w:val="3"/>
            <w:shd w:val="clear" w:color="auto" w:fill="F2F2F2" w:themeFill="background1" w:themeFillShade="F2"/>
            <w:vAlign w:val="center"/>
          </w:tcPr>
          <w:p w:rsidR="0045730D" w:rsidRPr="00845F23" w:rsidRDefault="0045730D" w:rsidP="0045730D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behandelte Waldfläche</w:t>
            </w:r>
          </w:p>
        </w:tc>
        <w:tc>
          <w:tcPr>
            <w:tcW w:w="500" w:type="pct"/>
            <w:gridSpan w:val="3"/>
            <w:tcBorders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5730D" w:rsidRPr="00845F23" w:rsidRDefault="0045730D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5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713" w:type="pct"/>
            <w:gridSpan w:val="2"/>
            <w:shd w:val="clear" w:color="auto" w:fill="F2F2F2" w:themeFill="background1" w:themeFillShade="F2"/>
            <w:vAlign w:val="center"/>
          </w:tcPr>
          <w:p w:rsidR="0045730D" w:rsidRDefault="0045730D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Erntemenge an Holz</w:t>
            </w:r>
          </w:p>
        </w:tc>
        <w:tc>
          <w:tcPr>
            <w:tcW w:w="651" w:type="pct"/>
            <w:gridSpan w:val="3"/>
            <w:tcBorders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421" w:type="pct"/>
            <w:gridSpan w:val="2"/>
            <w:tcBorders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 w:rsidR="007E3214" w:rsidTr="000C7410">
        <w:trPr>
          <w:trHeight w:hRule="exact" w:val="510"/>
        </w:trPr>
        <w:tc>
          <w:tcPr>
            <w:tcW w:w="1778" w:type="pct"/>
            <w:gridSpan w:val="4"/>
            <w:shd w:val="clear" w:color="auto" w:fill="F2F2F2" w:themeFill="background1" w:themeFillShade="F2"/>
            <w:vAlign w:val="center"/>
          </w:tcPr>
          <w:p w:rsidR="007E3214" w:rsidRPr="00845F23" w:rsidRDefault="00E3040B" w:rsidP="0045730D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107331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214" w:rsidRPr="000B4CE1">
              <w:rPr>
                <w:rFonts w:cs="Arial"/>
              </w:rPr>
              <w:t xml:space="preserve"> </w:t>
            </w:r>
            <w:r w:rsidR="007E3214">
              <w:rPr>
                <w:rFonts w:cs="Arial"/>
              </w:rPr>
              <w:t>Bringung mit Hubschrauber</w:t>
            </w:r>
          </w:p>
        </w:tc>
        <w:tc>
          <w:tcPr>
            <w:tcW w:w="652" w:type="pct"/>
            <w:gridSpan w:val="3"/>
            <w:shd w:val="clear" w:color="auto" w:fill="F2F2F2" w:themeFill="background1" w:themeFillShade="F2"/>
            <w:vAlign w:val="center"/>
          </w:tcPr>
          <w:p w:rsidR="007E3214" w:rsidRPr="00845F23" w:rsidRDefault="007E3214" w:rsidP="0045730D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behandelte Waldfläche</w:t>
            </w:r>
          </w:p>
        </w:tc>
        <w:tc>
          <w:tcPr>
            <w:tcW w:w="500" w:type="pct"/>
            <w:gridSpan w:val="3"/>
            <w:tcBorders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E3214" w:rsidRDefault="007E3214" w:rsidP="0045730D">
            <w:pPr>
              <w:tabs>
                <w:tab w:val="left" w:pos="284"/>
              </w:tabs>
              <w:jc w:val="right"/>
            </w:pPr>
          </w:p>
        </w:tc>
        <w:tc>
          <w:tcPr>
            <w:tcW w:w="285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E3214" w:rsidRDefault="007E3214" w:rsidP="0045730D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713" w:type="pct"/>
            <w:gridSpan w:val="2"/>
            <w:shd w:val="clear" w:color="auto" w:fill="F2F2F2" w:themeFill="background1" w:themeFillShade="F2"/>
            <w:vAlign w:val="center"/>
          </w:tcPr>
          <w:p w:rsidR="007E3214" w:rsidRDefault="007E3214" w:rsidP="0045730D">
            <w:pPr>
              <w:tabs>
                <w:tab w:val="left" w:pos="284"/>
              </w:tabs>
              <w:jc w:val="right"/>
            </w:pPr>
            <w:r>
              <w:rPr>
                <w:rFonts w:cs="Arial"/>
              </w:rPr>
              <w:t>Erntemenge an Holz</w:t>
            </w:r>
          </w:p>
        </w:tc>
        <w:tc>
          <w:tcPr>
            <w:tcW w:w="647" w:type="pct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  <w:jc w:val="right"/>
            </w:pPr>
          </w:p>
        </w:tc>
        <w:tc>
          <w:tcPr>
            <w:tcW w:w="425" w:type="pct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</w:pPr>
            <w:r>
              <w:rPr>
                <w:rFonts w:cs="Arial"/>
              </w:rPr>
              <w:t>Efm</w:t>
            </w:r>
          </w:p>
        </w:tc>
      </w:tr>
      <w:tr w:rsidR="007E3214" w:rsidTr="000C7410">
        <w:trPr>
          <w:trHeight w:hRule="exact" w:val="567"/>
        </w:trPr>
        <w:tc>
          <w:tcPr>
            <w:tcW w:w="1778" w:type="pct"/>
            <w:gridSpan w:val="4"/>
            <w:shd w:val="clear" w:color="auto" w:fill="F2F2F2" w:themeFill="background1" w:themeFillShade="F2"/>
            <w:vAlign w:val="center"/>
          </w:tcPr>
          <w:p w:rsidR="007E3214" w:rsidRPr="00845F23" w:rsidRDefault="00E3040B" w:rsidP="007E3214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115503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214" w:rsidRPr="000B4CE1">
              <w:rPr>
                <w:rFonts w:cs="Arial"/>
              </w:rPr>
              <w:t xml:space="preserve"> </w:t>
            </w:r>
            <w:r w:rsidR="007E3214">
              <w:rPr>
                <w:rFonts w:cs="Arial"/>
              </w:rPr>
              <w:t>sonstige Bringung</w:t>
            </w:r>
          </w:p>
        </w:tc>
        <w:tc>
          <w:tcPr>
            <w:tcW w:w="652" w:type="pct"/>
            <w:gridSpan w:val="3"/>
            <w:shd w:val="clear" w:color="auto" w:fill="F2F2F2" w:themeFill="background1" w:themeFillShade="F2"/>
            <w:vAlign w:val="center"/>
          </w:tcPr>
          <w:p w:rsidR="007E3214" w:rsidRPr="00845F23" w:rsidRDefault="007E3214" w:rsidP="007E321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behandelte Waldfläche</w:t>
            </w:r>
          </w:p>
        </w:tc>
        <w:tc>
          <w:tcPr>
            <w:tcW w:w="500" w:type="pct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  <w:jc w:val="right"/>
            </w:pPr>
          </w:p>
        </w:tc>
        <w:tc>
          <w:tcPr>
            <w:tcW w:w="285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713" w:type="pct"/>
            <w:gridSpan w:val="2"/>
            <w:shd w:val="clear" w:color="auto" w:fill="F2F2F2" w:themeFill="background1" w:themeFillShade="F2"/>
            <w:vAlign w:val="center"/>
          </w:tcPr>
          <w:p w:rsidR="007E3214" w:rsidRDefault="007E3214" w:rsidP="007E3214">
            <w:pPr>
              <w:tabs>
                <w:tab w:val="left" w:pos="284"/>
              </w:tabs>
              <w:jc w:val="right"/>
            </w:pPr>
            <w:r>
              <w:rPr>
                <w:rFonts w:cs="Arial"/>
              </w:rPr>
              <w:t xml:space="preserve">Erntemenge an Holz </w:t>
            </w:r>
          </w:p>
        </w:tc>
        <w:tc>
          <w:tcPr>
            <w:tcW w:w="647" w:type="pct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  <w:jc w:val="right"/>
            </w:pPr>
          </w:p>
        </w:tc>
        <w:tc>
          <w:tcPr>
            <w:tcW w:w="425" w:type="pct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</w:pPr>
            <w:r>
              <w:rPr>
                <w:rFonts w:cs="Arial"/>
              </w:rPr>
              <w:t>Efm</w:t>
            </w:r>
          </w:p>
        </w:tc>
      </w:tr>
      <w:tr w:rsidR="000C7410" w:rsidRPr="00783E6B" w:rsidTr="00E54DA5">
        <w:trPr>
          <w:trHeight w:val="170"/>
        </w:trPr>
        <w:tc>
          <w:tcPr>
            <w:tcW w:w="3928" w:type="pct"/>
            <w:gridSpan w:val="14"/>
            <w:shd w:val="clear" w:color="auto" w:fill="F2F2F2" w:themeFill="background1" w:themeFillShade="F2"/>
            <w:vAlign w:val="center"/>
          </w:tcPr>
          <w:p w:rsidR="007E3214" w:rsidRPr="00783E6B" w:rsidRDefault="007E3214" w:rsidP="007E3214">
            <w:pPr>
              <w:spacing w:line="264" w:lineRule="auto"/>
              <w:rPr>
                <w:rFonts w:cs="Arial"/>
              </w:rPr>
            </w:pPr>
            <w:r w:rsidRPr="00AC4E87">
              <w:t>Begleitmaßnahmen (Schutz der Verjüngung geg. Schneeschub od. Stei</w:t>
            </w:r>
            <w:r w:rsidRPr="00AC4E87">
              <w:t>n</w:t>
            </w:r>
            <w:r w:rsidRPr="00AC4E87">
              <w:t>schlag, Bermen, einfache technische Werke, Querfällung, Verankerung)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E3214" w:rsidRDefault="007E3214" w:rsidP="007E3214">
            <w:pPr>
              <w:spacing w:line="264" w:lineRule="auto"/>
              <w:jc w:val="center"/>
              <w:rPr>
                <w:rFonts w:cs="Aria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cs="Arial"/>
              </w:rPr>
              <w:t xml:space="preserve"> ja</w:t>
            </w:r>
          </w:p>
        </w:tc>
        <w:tc>
          <w:tcPr>
            <w:tcW w:w="572" w:type="pct"/>
            <w:gridSpan w:val="4"/>
            <w:shd w:val="clear" w:color="auto" w:fill="auto"/>
            <w:vAlign w:val="center"/>
          </w:tcPr>
          <w:p w:rsidR="007E3214" w:rsidRDefault="007E3214" w:rsidP="007E3214">
            <w:pPr>
              <w:spacing w:line="264" w:lineRule="auto"/>
              <w:jc w:val="center"/>
              <w:rPr>
                <w:rFonts w:cs="Aria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cs="Arial"/>
              </w:rPr>
              <w:t xml:space="preserve"> nein</w:t>
            </w:r>
          </w:p>
        </w:tc>
      </w:tr>
      <w:tr w:rsidR="007E3214" w:rsidTr="00FE58E0">
        <w:trPr>
          <w:trHeight w:hRule="exact" w:val="357"/>
        </w:trPr>
        <w:tc>
          <w:tcPr>
            <w:tcW w:w="5000" w:type="pct"/>
            <w:gridSpan w:val="19"/>
            <w:shd w:val="clear" w:color="auto" w:fill="D9D9D9" w:themeFill="background1" w:themeFillShade="D9"/>
            <w:vAlign w:val="center"/>
          </w:tcPr>
          <w:p w:rsidR="007E3214" w:rsidRDefault="007E3214" w:rsidP="007E3214">
            <w:pPr>
              <w:tabs>
                <w:tab w:val="left" w:pos="284"/>
              </w:tabs>
            </w:pPr>
            <w:r w:rsidRPr="000D65B7">
              <w:rPr>
                <w:b/>
              </w:rPr>
              <w:t>Lage der Waldflä</w:t>
            </w:r>
            <w:r>
              <w:rPr>
                <w:b/>
              </w:rPr>
              <w:t>chen in Schutzgebietskategorien</w:t>
            </w:r>
          </w:p>
        </w:tc>
      </w:tr>
      <w:tr w:rsidR="000C7410" w:rsidTr="000C7410">
        <w:trPr>
          <w:trHeight w:hRule="exact" w:val="312"/>
        </w:trPr>
        <w:tc>
          <w:tcPr>
            <w:tcW w:w="3928" w:type="pct"/>
            <w:gridSpan w:val="14"/>
            <w:shd w:val="clear" w:color="auto" w:fill="F2F2F2" w:themeFill="background1" w:themeFillShade="F2"/>
            <w:vAlign w:val="center"/>
          </w:tcPr>
          <w:p w:rsidR="007E3214" w:rsidRDefault="007E3214" w:rsidP="000C7410">
            <w:pPr>
              <w:tabs>
                <w:tab w:val="left" w:pos="284"/>
              </w:tabs>
            </w:pPr>
            <w:r w:rsidRPr="000D65B7">
              <w:t>Waldfläche in Eu</w:t>
            </w:r>
            <w:r w:rsidR="000C7410">
              <w:t>ropaschutzgebiet (Natura 2000)</w:t>
            </w:r>
          </w:p>
        </w:tc>
        <w:tc>
          <w:tcPr>
            <w:tcW w:w="829" w:type="pct"/>
            <w:gridSpan w:val="4"/>
            <w:tcBorders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  <w:jc w:val="right"/>
            </w:pPr>
          </w:p>
        </w:tc>
        <w:tc>
          <w:tcPr>
            <w:tcW w:w="243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</w:pPr>
            <w:r>
              <w:t>ha</w:t>
            </w:r>
          </w:p>
        </w:tc>
      </w:tr>
      <w:tr w:rsidR="000C7410" w:rsidTr="000C7410">
        <w:trPr>
          <w:trHeight w:hRule="exact" w:val="312"/>
        </w:trPr>
        <w:tc>
          <w:tcPr>
            <w:tcW w:w="3928" w:type="pct"/>
            <w:gridSpan w:val="14"/>
            <w:shd w:val="clear" w:color="auto" w:fill="F2F2F2" w:themeFill="background1" w:themeFillShade="F2"/>
            <w:vAlign w:val="center"/>
          </w:tcPr>
          <w:p w:rsidR="007E3214" w:rsidRPr="000D65B7" w:rsidRDefault="007E3214" w:rsidP="000C7410">
            <w:pPr>
              <w:tabs>
                <w:tab w:val="left" w:pos="284"/>
              </w:tabs>
            </w:pPr>
            <w:r w:rsidRPr="000D65B7">
              <w:t>Waldfläche in anderem S</w:t>
            </w:r>
            <w:r w:rsidR="000C7410">
              <w:t>chutzgebiet gem. ForstG §32a</w:t>
            </w:r>
          </w:p>
        </w:tc>
        <w:tc>
          <w:tcPr>
            <w:tcW w:w="829" w:type="pct"/>
            <w:gridSpan w:val="4"/>
            <w:tcBorders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  <w:jc w:val="right"/>
            </w:pPr>
          </w:p>
        </w:tc>
        <w:tc>
          <w:tcPr>
            <w:tcW w:w="243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</w:pPr>
            <w:r>
              <w:t>ha</w:t>
            </w:r>
          </w:p>
        </w:tc>
      </w:tr>
      <w:tr w:rsidR="000C7410" w:rsidTr="000C7410">
        <w:trPr>
          <w:trHeight w:hRule="exact" w:val="312"/>
        </w:trPr>
        <w:tc>
          <w:tcPr>
            <w:tcW w:w="3928" w:type="pct"/>
            <w:gridSpan w:val="14"/>
            <w:shd w:val="clear" w:color="auto" w:fill="F2F2F2" w:themeFill="background1" w:themeFillShade="F2"/>
            <w:vAlign w:val="center"/>
          </w:tcPr>
          <w:p w:rsidR="007E3214" w:rsidRPr="000D65B7" w:rsidRDefault="007E3214" w:rsidP="007E3214">
            <w:pPr>
              <w:tabs>
                <w:tab w:val="left" w:pos="284"/>
              </w:tabs>
            </w:pPr>
            <w:r w:rsidRPr="000D65B7">
              <w:t>ke</w:t>
            </w:r>
            <w:r w:rsidR="000C7410">
              <w:t>in Schutzgebiet ausgewiesen</w:t>
            </w:r>
          </w:p>
        </w:tc>
        <w:tc>
          <w:tcPr>
            <w:tcW w:w="829" w:type="pct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  <w:jc w:val="right"/>
            </w:pPr>
          </w:p>
        </w:tc>
        <w:tc>
          <w:tcPr>
            <w:tcW w:w="243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</w:pPr>
            <w:r>
              <w:t>ha</w:t>
            </w:r>
          </w:p>
        </w:tc>
      </w:tr>
      <w:tr w:rsidR="007E3214" w:rsidRPr="00F23C3F" w:rsidTr="00FE58E0">
        <w:trPr>
          <w:trHeight w:hRule="exact" w:val="533"/>
        </w:trPr>
        <w:tc>
          <w:tcPr>
            <w:tcW w:w="5000" w:type="pct"/>
            <w:gridSpan w:val="19"/>
            <w:shd w:val="pct12" w:color="auto" w:fill="auto"/>
            <w:vAlign w:val="center"/>
          </w:tcPr>
          <w:p w:rsidR="007E3214" w:rsidRDefault="007E3214" w:rsidP="007E3214">
            <w:pPr>
              <w:tabs>
                <w:tab w:val="left" w:pos="284"/>
              </w:tabs>
              <w:ind w:left="-59" w:firstLine="59"/>
              <w:rPr>
                <w:rFonts w:cs="Arial"/>
                <w:b/>
              </w:rPr>
            </w:pPr>
            <w:r>
              <w:br w:type="page"/>
            </w:r>
            <w:r>
              <w:rPr>
                <w:rFonts w:cs="Arial"/>
                <w:b/>
              </w:rPr>
              <w:t xml:space="preserve">Lage, WEP-Kennzahl </w:t>
            </w:r>
            <w:r w:rsidRPr="001D5444">
              <w:rPr>
                <w:rFonts w:cs="Arial"/>
                <w:b/>
              </w:rPr>
              <w:t xml:space="preserve">und Objektschutzwirksamkeit der im Rahmen des Projekts </w:t>
            </w:r>
          </w:p>
          <w:p w:rsidR="007E3214" w:rsidRPr="00F23C3F" w:rsidRDefault="007E3214" w:rsidP="007E3214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1D5444">
              <w:rPr>
                <w:rFonts w:cs="Arial"/>
                <w:b/>
              </w:rPr>
              <w:t>bearbeiteten Waldfläche</w:t>
            </w:r>
          </w:p>
        </w:tc>
      </w:tr>
      <w:tr w:rsidR="007E3214" w:rsidRPr="006F4013" w:rsidTr="007E3214">
        <w:trPr>
          <w:trHeight w:val="695"/>
        </w:trPr>
        <w:tc>
          <w:tcPr>
            <w:tcW w:w="1667" w:type="pct"/>
            <w:gridSpan w:val="3"/>
            <w:shd w:val="clear" w:color="auto" w:fill="F2F2F2" w:themeFill="background1" w:themeFillShade="F2"/>
            <w:vAlign w:val="center"/>
          </w:tcPr>
          <w:p w:rsidR="007E3214" w:rsidRPr="001D5444" w:rsidRDefault="007E3214" w:rsidP="007E321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Lage</w:t>
            </w:r>
          </w:p>
          <w:p w:rsidR="007E3214" w:rsidRPr="001D5444" w:rsidRDefault="007E3214" w:rsidP="007E321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[politischer</w:t>
            </w:r>
          </w:p>
          <w:p w:rsidR="007E3214" w:rsidRPr="001D5444" w:rsidRDefault="007E3214" w:rsidP="007E321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634" w:type="pct"/>
            <w:gridSpan w:val="3"/>
            <w:shd w:val="clear" w:color="auto" w:fill="F2F2F2" w:themeFill="background1" w:themeFillShade="F2"/>
            <w:vAlign w:val="center"/>
          </w:tcPr>
          <w:p w:rsidR="007E3214" w:rsidRPr="001D5444" w:rsidRDefault="007E3214" w:rsidP="007E321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WEP- Kennzahl</w:t>
            </w:r>
          </w:p>
        </w:tc>
        <w:tc>
          <w:tcPr>
            <w:tcW w:w="926" w:type="pct"/>
            <w:gridSpan w:val="7"/>
            <w:shd w:val="clear" w:color="auto" w:fill="F2F2F2" w:themeFill="background1" w:themeFillShade="F2"/>
            <w:vAlign w:val="center"/>
          </w:tcPr>
          <w:p w:rsidR="007E3214" w:rsidRPr="001D5444" w:rsidRDefault="007E3214" w:rsidP="007E321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Anteil der</w:t>
            </w:r>
          </w:p>
          <w:p w:rsidR="007E3214" w:rsidRPr="001D5444" w:rsidRDefault="007E3214" w:rsidP="007E321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</w:t>
            </w:r>
            <w:r w:rsidRPr="001D5444">
              <w:rPr>
                <w:rFonts w:cs="Arial"/>
                <w:b/>
                <w:sz w:val="20"/>
                <w:szCs w:val="20"/>
              </w:rPr>
              <w:t>earbeiteten</w:t>
            </w:r>
          </w:p>
          <w:p w:rsidR="007E3214" w:rsidRPr="001D5444" w:rsidRDefault="007E3214" w:rsidP="007E321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Waldfläche [%]</w:t>
            </w:r>
          </w:p>
        </w:tc>
        <w:tc>
          <w:tcPr>
            <w:tcW w:w="1773" w:type="pct"/>
            <w:gridSpan w:val="6"/>
            <w:shd w:val="clear" w:color="auto" w:fill="F2F2F2" w:themeFill="background1" w:themeFillShade="F2"/>
            <w:vAlign w:val="center"/>
          </w:tcPr>
          <w:p w:rsidR="007E3214" w:rsidRPr="006F4013" w:rsidRDefault="007E3214" w:rsidP="007E321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Anteil der bearbeiteten Waldfläche mit Objektschutzwirksamkeit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444">
              <w:rPr>
                <w:rFonts w:cs="Arial"/>
                <w:b/>
                <w:sz w:val="20"/>
                <w:szCs w:val="20"/>
              </w:rPr>
              <w:t>(g</w:t>
            </w:r>
            <w:r w:rsidRPr="001D5444">
              <w:rPr>
                <w:rFonts w:cs="Arial"/>
                <w:b/>
                <w:sz w:val="20"/>
                <w:szCs w:val="20"/>
              </w:rPr>
              <w:t>e</w:t>
            </w:r>
            <w:r w:rsidRPr="001D5444">
              <w:rPr>
                <w:rFonts w:cs="Arial"/>
                <w:b/>
                <w:sz w:val="20"/>
                <w:szCs w:val="20"/>
              </w:rPr>
              <w:t>schützte Objekte der Klasse III)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444">
              <w:rPr>
                <w:rFonts w:cs="Arial"/>
                <w:b/>
                <w:sz w:val="20"/>
                <w:szCs w:val="20"/>
              </w:rPr>
              <w:t>[%]</w:t>
            </w: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 w:val="restart"/>
            <w:shd w:val="clear" w:color="auto" w:fill="auto"/>
            <w:vAlign w:val="center"/>
          </w:tcPr>
          <w:p w:rsidR="007E3214" w:rsidRPr="00463F3B" w:rsidRDefault="007E3214" w:rsidP="007E32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 w:val="restart"/>
            <w:shd w:val="clear" w:color="auto" w:fill="auto"/>
            <w:vAlign w:val="center"/>
          </w:tcPr>
          <w:p w:rsidR="007E3214" w:rsidRPr="00463F3B" w:rsidRDefault="007E3214" w:rsidP="007E3214">
            <w:pPr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52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 w:val="restart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 w:val="restart"/>
            <w:shd w:val="clear" w:color="auto" w:fill="auto"/>
            <w:vAlign w:val="center"/>
          </w:tcPr>
          <w:p w:rsidR="007E3214" w:rsidRPr="00463F3B" w:rsidRDefault="007E3214" w:rsidP="007E3214">
            <w:pPr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80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 w:val="restart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 w:val="restart"/>
            <w:shd w:val="clear" w:color="auto" w:fill="auto"/>
            <w:vAlign w:val="center"/>
          </w:tcPr>
          <w:p w:rsidR="007E3214" w:rsidRPr="00463F3B" w:rsidRDefault="007E3214" w:rsidP="007E3214">
            <w:pPr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 w:val="restart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 w:val="restart"/>
            <w:shd w:val="clear" w:color="auto" w:fill="auto"/>
            <w:vAlign w:val="center"/>
          </w:tcPr>
          <w:p w:rsidR="007E3214" w:rsidRPr="006B23C4" w:rsidRDefault="007E3214" w:rsidP="007E3214">
            <w:pPr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 w:val="restart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 w:val="restart"/>
            <w:shd w:val="clear" w:color="auto" w:fill="auto"/>
            <w:vAlign w:val="center"/>
          </w:tcPr>
          <w:p w:rsidR="007E3214" w:rsidRPr="00463F3B" w:rsidRDefault="007E3214" w:rsidP="007E3214">
            <w:pPr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D4066" w:rsidRDefault="008D4066" w:rsidP="004D247A">
      <w:pPr>
        <w:ind w:right="-2"/>
        <w:rPr>
          <w:highlight w:val="yellow"/>
        </w:rPr>
      </w:pPr>
    </w:p>
    <w:p w:rsidR="006B7C56" w:rsidRDefault="006B7C56" w:rsidP="004D247A">
      <w:pPr>
        <w:ind w:right="-2"/>
        <w:rPr>
          <w:highlight w:val="yellow"/>
        </w:rPr>
      </w:pPr>
    </w:p>
    <w:tbl>
      <w:tblPr>
        <w:tblStyle w:val="Tabellenraster"/>
        <w:tblW w:w="9928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419"/>
        <w:gridCol w:w="700"/>
        <w:gridCol w:w="9"/>
        <w:gridCol w:w="568"/>
        <w:gridCol w:w="1417"/>
        <w:gridCol w:w="2110"/>
        <w:gridCol w:w="11"/>
        <w:gridCol w:w="2545"/>
        <w:gridCol w:w="10"/>
        <w:gridCol w:w="982"/>
        <w:gridCol w:w="10"/>
        <w:gridCol w:w="717"/>
      </w:tblGrid>
      <w:tr w:rsidR="0078212A" w:rsidTr="00334FE7">
        <w:tc>
          <w:tcPr>
            <w:tcW w:w="9928" w:type="dxa"/>
            <w:gridSpan w:val="13"/>
            <w:shd w:val="clear" w:color="auto" w:fill="82AB28"/>
          </w:tcPr>
          <w:p w:rsidR="0078212A" w:rsidRDefault="0078212A" w:rsidP="00B04AF5">
            <w:pPr>
              <w:rPr>
                <w:highlight w:val="yellow"/>
              </w:rPr>
            </w:pPr>
            <w:r w:rsidRPr="0078212A">
              <w:rPr>
                <w:rFonts w:cs="Arial"/>
                <w:b/>
                <w:sz w:val="24"/>
                <w:szCs w:val="24"/>
              </w:rPr>
              <w:lastRenderedPageBreak/>
              <w:t xml:space="preserve">Evaluierungsdaten zu </w:t>
            </w:r>
            <w:r w:rsidR="006A6F9D" w:rsidRPr="00EF4552">
              <w:rPr>
                <w:rFonts w:cs="Arial"/>
                <w:b/>
                <w:szCs w:val="24"/>
              </w:rPr>
              <w:t xml:space="preserve">28.2.3 </w:t>
            </w:r>
            <w:r w:rsidRPr="00B04AF5">
              <w:rPr>
                <w:rFonts w:cs="Arial"/>
                <w:szCs w:val="24"/>
              </w:rPr>
              <w:t>Schaffung, Sicherung, Wiederherstellung und Verbesserung von speziellen Habitaten für geschützte und sonstige naturschutzfachlich bedeutsame Tierarten</w:t>
            </w:r>
          </w:p>
        </w:tc>
      </w:tr>
      <w:tr w:rsidR="0078212A" w:rsidTr="00334FE7">
        <w:trPr>
          <w:trHeight w:val="461"/>
        </w:trPr>
        <w:tc>
          <w:tcPr>
            <w:tcW w:w="9928" w:type="dxa"/>
            <w:gridSpan w:val="13"/>
            <w:shd w:val="clear" w:color="auto" w:fill="DBE5F1" w:themeFill="accent1" w:themeFillTint="33"/>
            <w:vAlign w:val="center"/>
          </w:tcPr>
          <w:p w:rsidR="0078212A" w:rsidRPr="0078212A" w:rsidRDefault="0078212A" w:rsidP="0078212A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  <w:r w:rsidRPr="0078212A">
              <w:rPr>
                <w:rFonts w:cs="Arial"/>
                <w:b/>
              </w:rPr>
              <w:t>Spezielle Habitate für geschützte und sonstige naturschutzfachlich bedeutsame Tierarten</w:t>
            </w:r>
          </w:p>
        </w:tc>
      </w:tr>
      <w:tr w:rsidR="00622E42" w:rsidRPr="00243AB1" w:rsidTr="006B5B9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25"/>
        </w:trPr>
        <w:tc>
          <w:tcPr>
            <w:tcW w:w="430" w:type="dxa"/>
            <w:shd w:val="clear" w:color="auto" w:fill="auto"/>
            <w:vAlign w:val="center"/>
          </w:tcPr>
          <w:p w:rsidR="00622E42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63795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34" w:type="dxa"/>
            <w:gridSpan w:val="7"/>
            <w:shd w:val="clear" w:color="auto" w:fill="DBE5F1" w:themeFill="accent1" w:themeFillTint="33"/>
            <w:vAlign w:val="center"/>
          </w:tcPr>
          <w:p w:rsidR="00622E42" w:rsidRPr="00243AB1" w:rsidRDefault="00622E42" w:rsidP="00D3210B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Vogelschutz</w:t>
            </w:r>
          </w:p>
        </w:tc>
        <w:tc>
          <w:tcPr>
            <w:tcW w:w="2555" w:type="dxa"/>
            <w:gridSpan w:val="2"/>
            <w:shd w:val="clear" w:color="auto" w:fill="F2F2F2" w:themeFill="background1" w:themeFillShade="F2"/>
            <w:vAlign w:val="center"/>
          </w:tcPr>
          <w:p w:rsidR="00622E42" w:rsidRPr="00243AB1" w:rsidRDefault="00622E42" w:rsidP="00622E42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Größe der Projektfläche:</w:t>
            </w: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22E42" w:rsidRPr="00846A02" w:rsidRDefault="00622E42" w:rsidP="00D3210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center"/>
          </w:tcPr>
          <w:p w:rsidR="00622E42" w:rsidRPr="00622E42" w:rsidRDefault="00622E42" w:rsidP="00D3210B">
            <w:pPr>
              <w:spacing w:line="264" w:lineRule="auto"/>
              <w:rPr>
                <w:rFonts w:cs="Arial"/>
              </w:rPr>
            </w:pPr>
            <w:r w:rsidRPr="00622E42">
              <w:rPr>
                <w:rFonts w:cs="Arial"/>
              </w:rPr>
              <w:t>ha</w:t>
            </w:r>
          </w:p>
        </w:tc>
      </w:tr>
      <w:tr w:rsidR="00622E42" w:rsidTr="006B23C4">
        <w:trPr>
          <w:trHeight w:val="340"/>
        </w:trPr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:rsidR="00622E42" w:rsidRPr="0078212A" w:rsidRDefault="00622E42" w:rsidP="0078212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Vogelart(en):</w:t>
            </w:r>
          </w:p>
        </w:tc>
        <w:tc>
          <w:tcPr>
            <w:tcW w:w="7802" w:type="dxa"/>
            <w:gridSpan w:val="8"/>
            <w:shd w:val="clear" w:color="auto" w:fill="FFFFFF" w:themeFill="background1"/>
            <w:vAlign w:val="center"/>
          </w:tcPr>
          <w:p w:rsidR="00622E42" w:rsidRPr="0078212A" w:rsidRDefault="00622E42" w:rsidP="0078212A">
            <w:pPr>
              <w:spacing w:line="264" w:lineRule="auto"/>
              <w:rPr>
                <w:rFonts w:cs="Arial"/>
              </w:rPr>
            </w:pPr>
          </w:p>
        </w:tc>
      </w:tr>
      <w:tr w:rsidR="00622E42" w:rsidTr="006B23C4">
        <w:trPr>
          <w:trHeight w:val="340"/>
        </w:trPr>
        <w:tc>
          <w:tcPr>
            <w:tcW w:w="1558" w:type="dxa"/>
            <w:gridSpan w:val="4"/>
            <w:vMerge w:val="restart"/>
            <w:shd w:val="clear" w:color="auto" w:fill="FFFFFF" w:themeFill="background1"/>
            <w:vAlign w:val="center"/>
          </w:tcPr>
          <w:p w:rsidR="00622E42" w:rsidRPr="00C06396" w:rsidRDefault="00622E42" w:rsidP="002322CA">
            <w:pPr>
              <w:spacing w:line="264" w:lineRule="auto"/>
              <w:jc w:val="center"/>
              <w:rPr>
                <w:rFonts w:cs="Arial"/>
              </w:rPr>
            </w:pPr>
            <w:r w:rsidRPr="00460CF4">
              <w:rPr>
                <w:rFonts w:cs="Arial"/>
              </w:rPr>
              <w:t>Projektb</w:t>
            </w:r>
            <w:r w:rsidRPr="00460CF4">
              <w:rPr>
                <w:rFonts w:cs="Arial"/>
              </w:rPr>
              <w:t>e</w:t>
            </w:r>
            <w:r w:rsidRPr="00460CF4">
              <w:rPr>
                <w:rFonts w:cs="Arial"/>
              </w:rPr>
              <w:t>schreibung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22E42" w:rsidRPr="00C06396" w:rsidRDefault="00E3040B" w:rsidP="0078212A">
            <w:pPr>
              <w:spacing w:line="264" w:lineRule="auto"/>
              <w:rPr>
                <w:rFonts w:cs="Arial"/>
              </w:rPr>
            </w:pPr>
            <w:sdt>
              <w:sdtPr>
                <w:id w:val="49931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E42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02" w:type="dxa"/>
            <w:gridSpan w:val="8"/>
            <w:shd w:val="clear" w:color="auto" w:fill="F2F2F2" w:themeFill="background1" w:themeFillShade="F2"/>
            <w:vAlign w:val="center"/>
          </w:tcPr>
          <w:p w:rsidR="00622E42" w:rsidRPr="00460CF4" w:rsidRDefault="00622E42" w:rsidP="00460CF4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Habitatsicherung und -</w:t>
            </w:r>
            <w:r w:rsidRPr="00460CF4">
              <w:rPr>
                <w:rFonts w:cs="Arial"/>
              </w:rPr>
              <w:t>verbesserung</w:t>
            </w:r>
          </w:p>
        </w:tc>
      </w:tr>
      <w:tr w:rsidR="00622E42" w:rsidTr="003409A5">
        <w:trPr>
          <w:trHeight w:val="340"/>
        </w:trPr>
        <w:tc>
          <w:tcPr>
            <w:tcW w:w="1558" w:type="dxa"/>
            <w:gridSpan w:val="4"/>
            <w:vMerge/>
            <w:shd w:val="clear" w:color="auto" w:fill="FFFFFF" w:themeFill="background1"/>
          </w:tcPr>
          <w:p w:rsidR="00622E42" w:rsidRPr="0078212A" w:rsidRDefault="00622E42" w:rsidP="0078212A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622E42" w:rsidRPr="00C06396" w:rsidRDefault="00E3040B" w:rsidP="0078212A">
            <w:pPr>
              <w:spacing w:line="264" w:lineRule="auto"/>
              <w:rPr>
                <w:rFonts w:cs="Arial"/>
              </w:rPr>
            </w:pPr>
            <w:sdt>
              <w:sdtPr>
                <w:id w:val="198928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E42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93" w:type="dxa"/>
            <w:gridSpan w:val="5"/>
            <w:shd w:val="clear" w:color="auto" w:fill="F2F2F2" w:themeFill="background1" w:themeFillShade="F2"/>
            <w:vAlign w:val="center"/>
          </w:tcPr>
          <w:p w:rsidR="00622E42" w:rsidRPr="00460CF4" w:rsidRDefault="00622E42" w:rsidP="00622E42">
            <w:pPr>
              <w:spacing w:line="264" w:lineRule="auto"/>
              <w:rPr>
                <w:rFonts w:cs="Arial"/>
              </w:rPr>
            </w:pPr>
            <w:r w:rsidRPr="00460CF4">
              <w:rPr>
                <w:rFonts w:cs="Arial"/>
              </w:rPr>
              <w:t>Schaffung von Brutmöglichkeiten (</w:t>
            </w:r>
            <w:r>
              <w:rPr>
                <w:rFonts w:cs="Arial"/>
              </w:rPr>
              <w:t>Nistkästen</w:t>
            </w:r>
            <w:r w:rsidR="00DF2390">
              <w:rPr>
                <w:rFonts w:cs="Arial"/>
              </w:rPr>
              <w:t xml:space="preserve">) </w:t>
            </w:r>
            <w:r w:rsidR="00DF2390">
              <w:t>[</w:t>
            </w:r>
            <w:r w:rsidR="00DF2390">
              <w:rPr>
                <w:rFonts w:cs="Arial"/>
              </w:rPr>
              <w:t>Stück</w:t>
            </w:r>
            <w:r>
              <w:rPr>
                <w:rFonts w:cs="Arial"/>
              </w:rPr>
              <w:t>]</w:t>
            </w: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22E42" w:rsidRPr="00460CF4" w:rsidRDefault="00622E42" w:rsidP="00622E42">
            <w:pPr>
              <w:spacing w:line="264" w:lineRule="auto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22E42" w:rsidRPr="00460CF4" w:rsidRDefault="00DF2390" w:rsidP="00622E4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Stk.</w:t>
            </w:r>
          </w:p>
        </w:tc>
      </w:tr>
      <w:tr w:rsidR="00622E42" w:rsidTr="006B23C4">
        <w:trPr>
          <w:trHeight w:val="340"/>
        </w:trPr>
        <w:tc>
          <w:tcPr>
            <w:tcW w:w="1558" w:type="dxa"/>
            <w:gridSpan w:val="4"/>
            <w:vMerge/>
            <w:shd w:val="clear" w:color="auto" w:fill="FFFFFF" w:themeFill="background1"/>
          </w:tcPr>
          <w:p w:rsidR="00622E42" w:rsidRPr="0078212A" w:rsidRDefault="00622E42" w:rsidP="0078212A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22E42" w:rsidRPr="00C06396" w:rsidRDefault="00E3040B" w:rsidP="0078212A">
            <w:pPr>
              <w:spacing w:line="264" w:lineRule="auto"/>
              <w:rPr>
                <w:rFonts w:cs="Arial"/>
              </w:rPr>
            </w:pPr>
            <w:sdt>
              <w:sdtPr>
                <w:id w:val="-731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EDA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22E42" w:rsidRPr="00460CF4" w:rsidRDefault="00622E42" w:rsidP="00622E42">
            <w:pPr>
              <w:spacing w:line="264" w:lineRule="auto"/>
              <w:rPr>
                <w:rFonts w:cs="Arial"/>
              </w:rPr>
            </w:pPr>
            <w:r w:rsidRPr="00460CF4">
              <w:rPr>
                <w:rFonts w:cs="Arial"/>
              </w:rPr>
              <w:t>Sonstiges:</w:t>
            </w:r>
            <w:r w:rsidR="006B7C56">
              <w:rPr>
                <w:rStyle w:val="Funotenzeichen"/>
                <w:rFonts w:cs="Arial"/>
              </w:rPr>
              <w:footnoteReference w:id="5"/>
            </w:r>
          </w:p>
        </w:tc>
        <w:tc>
          <w:tcPr>
            <w:tcW w:w="6385" w:type="dxa"/>
            <w:gridSpan w:val="7"/>
            <w:shd w:val="clear" w:color="auto" w:fill="FFFFFF" w:themeFill="background1"/>
            <w:vAlign w:val="center"/>
          </w:tcPr>
          <w:p w:rsidR="00622E42" w:rsidRPr="00460CF4" w:rsidRDefault="00622E42" w:rsidP="00622E42">
            <w:pPr>
              <w:spacing w:line="264" w:lineRule="auto"/>
              <w:rPr>
                <w:rFonts w:cs="Arial"/>
              </w:rPr>
            </w:pPr>
          </w:p>
        </w:tc>
      </w:tr>
      <w:tr w:rsidR="002106BD" w:rsidRPr="00622E42" w:rsidTr="006B5B9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25"/>
        </w:trPr>
        <w:tc>
          <w:tcPr>
            <w:tcW w:w="430" w:type="dxa"/>
            <w:shd w:val="clear" w:color="auto" w:fill="auto"/>
            <w:vAlign w:val="center"/>
          </w:tcPr>
          <w:p w:rsidR="00FD3C63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122405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34" w:type="dxa"/>
            <w:gridSpan w:val="7"/>
            <w:shd w:val="clear" w:color="auto" w:fill="DBE5F1" w:themeFill="accent1" w:themeFillTint="33"/>
            <w:vAlign w:val="center"/>
          </w:tcPr>
          <w:p w:rsidR="00FD3C63" w:rsidRPr="00FD3C63" w:rsidRDefault="00FD3C63" w:rsidP="00EE6EF6">
            <w:pPr>
              <w:spacing w:line="264" w:lineRule="auto"/>
              <w:rPr>
                <w:rFonts w:cs="Arial"/>
                <w:b/>
              </w:rPr>
            </w:pPr>
            <w:r w:rsidRPr="00FD3C63">
              <w:rPr>
                <w:rFonts w:cs="Arial"/>
                <w:b/>
              </w:rPr>
              <w:t>Ameisenschutz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FD3C63" w:rsidRPr="00243AB1" w:rsidRDefault="00FD3C63" w:rsidP="00EE6EF6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Größe der Projektfläche: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D3C63" w:rsidRPr="00C06396" w:rsidRDefault="00FD3C63" w:rsidP="00EE6EF6">
            <w:pPr>
              <w:spacing w:line="264" w:lineRule="auto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center"/>
          </w:tcPr>
          <w:p w:rsidR="00FD3C63" w:rsidRPr="00622E42" w:rsidRDefault="00FD3C63" w:rsidP="00EE6EF6">
            <w:pPr>
              <w:spacing w:line="264" w:lineRule="auto"/>
              <w:rPr>
                <w:rFonts w:cs="Arial"/>
              </w:rPr>
            </w:pPr>
            <w:r w:rsidRPr="00622E42">
              <w:rPr>
                <w:rFonts w:cs="Arial"/>
              </w:rPr>
              <w:t>ha</w:t>
            </w:r>
          </w:p>
        </w:tc>
      </w:tr>
      <w:tr w:rsidR="00FD3C63" w:rsidRPr="00460CF4" w:rsidTr="006B23C4">
        <w:trPr>
          <w:trHeight w:val="340"/>
        </w:trPr>
        <w:tc>
          <w:tcPr>
            <w:tcW w:w="1549" w:type="dxa"/>
            <w:gridSpan w:val="3"/>
            <w:vMerge w:val="restart"/>
            <w:shd w:val="clear" w:color="auto" w:fill="FFFFFF" w:themeFill="background1"/>
            <w:vAlign w:val="center"/>
          </w:tcPr>
          <w:p w:rsidR="00FD3C63" w:rsidRPr="00846A02" w:rsidRDefault="00FD3C63" w:rsidP="00EE6EF6">
            <w:pPr>
              <w:spacing w:line="264" w:lineRule="auto"/>
              <w:jc w:val="center"/>
              <w:rPr>
                <w:rFonts w:cs="Arial"/>
              </w:rPr>
            </w:pPr>
            <w:r w:rsidRPr="00460CF4">
              <w:rPr>
                <w:rFonts w:cs="Arial"/>
              </w:rPr>
              <w:t>Projektb</w:t>
            </w:r>
            <w:r w:rsidRPr="00460CF4">
              <w:rPr>
                <w:rFonts w:cs="Arial"/>
              </w:rPr>
              <w:t>e</w:t>
            </w:r>
            <w:r w:rsidRPr="00460CF4">
              <w:rPr>
                <w:rFonts w:cs="Arial"/>
              </w:rPr>
              <w:t>schreibung</w:t>
            </w:r>
          </w:p>
        </w:tc>
        <w:tc>
          <w:tcPr>
            <w:tcW w:w="577" w:type="dxa"/>
            <w:gridSpan w:val="2"/>
            <w:shd w:val="clear" w:color="auto" w:fill="F2F2F2" w:themeFill="background1" w:themeFillShade="F2"/>
            <w:vAlign w:val="center"/>
          </w:tcPr>
          <w:p w:rsidR="00FD3C63" w:rsidRPr="00C06396" w:rsidRDefault="00E3040B" w:rsidP="00EE6EF6">
            <w:pPr>
              <w:spacing w:line="264" w:lineRule="auto"/>
              <w:rPr>
                <w:rFonts w:cs="Arial"/>
              </w:rPr>
            </w:pPr>
            <w:sdt>
              <w:sdtPr>
                <w:id w:val="25842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C63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02" w:type="dxa"/>
            <w:gridSpan w:val="8"/>
            <w:shd w:val="clear" w:color="auto" w:fill="F2F2F2" w:themeFill="background1" w:themeFillShade="F2"/>
            <w:vAlign w:val="center"/>
          </w:tcPr>
          <w:p w:rsidR="00FD3C63" w:rsidRPr="00C06396" w:rsidRDefault="00FD3C63" w:rsidP="00EE6EF6">
            <w:pPr>
              <w:spacing w:line="264" w:lineRule="auto"/>
              <w:rPr>
                <w:rFonts w:cs="Arial"/>
              </w:rPr>
            </w:pPr>
            <w:r w:rsidRPr="00C06396">
              <w:rPr>
                <w:rFonts w:cs="Arial"/>
              </w:rPr>
              <w:t>Neuansiedelung</w:t>
            </w:r>
          </w:p>
        </w:tc>
      </w:tr>
      <w:tr w:rsidR="00307617" w:rsidRPr="00460CF4" w:rsidTr="006B23C4">
        <w:trPr>
          <w:trHeight w:val="340"/>
        </w:trPr>
        <w:tc>
          <w:tcPr>
            <w:tcW w:w="1549" w:type="dxa"/>
            <w:gridSpan w:val="3"/>
            <w:vMerge/>
            <w:shd w:val="clear" w:color="auto" w:fill="FFFFFF" w:themeFill="background1"/>
          </w:tcPr>
          <w:p w:rsidR="00307617" w:rsidRPr="0078212A" w:rsidRDefault="00307617" w:rsidP="00EE6EF6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577" w:type="dxa"/>
            <w:gridSpan w:val="2"/>
            <w:shd w:val="clear" w:color="auto" w:fill="F2F2F2" w:themeFill="background1" w:themeFillShade="F2"/>
          </w:tcPr>
          <w:p w:rsidR="00307617" w:rsidRPr="00C06396" w:rsidRDefault="00E3040B" w:rsidP="00EE6EF6">
            <w:pPr>
              <w:spacing w:line="264" w:lineRule="auto"/>
              <w:rPr>
                <w:rFonts w:cs="Arial"/>
              </w:rPr>
            </w:pPr>
            <w:sdt>
              <w:sdtPr>
                <w:id w:val="-1970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17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02" w:type="dxa"/>
            <w:gridSpan w:val="8"/>
            <w:shd w:val="clear" w:color="auto" w:fill="F2F2F2" w:themeFill="background1" w:themeFillShade="F2"/>
            <w:vAlign w:val="center"/>
          </w:tcPr>
          <w:p w:rsidR="00307617" w:rsidRPr="00C06396" w:rsidRDefault="00307617" w:rsidP="00E202DE">
            <w:pPr>
              <w:spacing w:line="264" w:lineRule="auto"/>
              <w:rPr>
                <w:rFonts w:cs="Arial"/>
              </w:rPr>
            </w:pPr>
            <w:r w:rsidRPr="00C06396">
              <w:rPr>
                <w:rFonts w:cs="Arial"/>
              </w:rPr>
              <w:t xml:space="preserve">Schutz bestehender </w:t>
            </w:r>
            <w:r w:rsidR="00E202DE" w:rsidRPr="00C06396">
              <w:rPr>
                <w:rFonts w:cs="Arial"/>
              </w:rPr>
              <w:t>Ameisenp</w:t>
            </w:r>
            <w:r w:rsidRPr="00C06396">
              <w:rPr>
                <w:rFonts w:cs="Arial"/>
              </w:rPr>
              <w:t>opulation</w:t>
            </w:r>
          </w:p>
        </w:tc>
      </w:tr>
      <w:tr w:rsidR="00FD3C63" w:rsidRPr="00460CF4" w:rsidTr="006B23C4">
        <w:trPr>
          <w:trHeight w:val="340"/>
        </w:trPr>
        <w:tc>
          <w:tcPr>
            <w:tcW w:w="1549" w:type="dxa"/>
            <w:gridSpan w:val="3"/>
            <w:vMerge/>
            <w:shd w:val="clear" w:color="auto" w:fill="FFFFFF" w:themeFill="background1"/>
          </w:tcPr>
          <w:p w:rsidR="00FD3C63" w:rsidRPr="0078212A" w:rsidRDefault="00FD3C63" w:rsidP="00EE6EF6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577" w:type="dxa"/>
            <w:gridSpan w:val="2"/>
            <w:shd w:val="clear" w:color="auto" w:fill="F2F2F2" w:themeFill="background1" w:themeFillShade="F2"/>
            <w:vAlign w:val="center"/>
          </w:tcPr>
          <w:p w:rsidR="00FD3C63" w:rsidRPr="00C06396" w:rsidRDefault="00E3040B" w:rsidP="00EE6EF6">
            <w:pPr>
              <w:spacing w:line="264" w:lineRule="auto"/>
              <w:rPr>
                <w:rFonts w:cs="Arial"/>
              </w:rPr>
            </w:pPr>
            <w:sdt>
              <w:sdtPr>
                <w:id w:val="52505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B45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D3C63" w:rsidRPr="00C06396" w:rsidRDefault="00CC5EDA" w:rsidP="00EE6EF6">
            <w:pPr>
              <w:spacing w:line="264" w:lineRule="auto"/>
              <w:rPr>
                <w:rFonts w:cs="Arial"/>
              </w:rPr>
            </w:pPr>
            <w:r w:rsidRPr="00C06396">
              <w:rPr>
                <w:rFonts w:cs="Arial"/>
              </w:rPr>
              <w:t>Sonstiges:</w:t>
            </w:r>
          </w:p>
        </w:tc>
        <w:tc>
          <w:tcPr>
            <w:tcW w:w="6385" w:type="dxa"/>
            <w:gridSpan w:val="7"/>
            <w:shd w:val="clear" w:color="auto" w:fill="FFFFFF" w:themeFill="background1"/>
            <w:vAlign w:val="center"/>
          </w:tcPr>
          <w:p w:rsidR="00FD3C63" w:rsidRPr="00460CF4" w:rsidRDefault="00FD3C63" w:rsidP="00EE6EF6">
            <w:pPr>
              <w:spacing w:line="264" w:lineRule="auto"/>
              <w:rPr>
                <w:rFonts w:cs="Arial"/>
              </w:rPr>
            </w:pPr>
          </w:p>
        </w:tc>
      </w:tr>
      <w:tr w:rsidR="00596BD5" w:rsidRPr="00622E42" w:rsidTr="006B5B9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25"/>
        </w:trPr>
        <w:tc>
          <w:tcPr>
            <w:tcW w:w="430" w:type="dxa"/>
            <w:shd w:val="clear" w:color="auto" w:fill="auto"/>
            <w:vAlign w:val="center"/>
          </w:tcPr>
          <w:p w:rsidR="000607BE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59841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34" w:type="dxa"/>
            <w:gridSpan w:val="7"/>
            <w:shd w:val="clear" w:color="auto" w:fill="DBE5F1" w:themeFill="accent1" w:themeFillTint="33"/>
            <w:vAlign w:val="center"/>
          </w:tcPr>
          <w:p w:rsidR="000607BE" w:rsidRPr="00243AB1" w:rsidRDefault="000607BE" w:rsidP="00EE6EF6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Fledermausschutz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0607BE" w:rsidRPr="00243AB1" w:rsidRDefault="000607BE" w:rsidP="00EE6EF6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Größe der Projektfläche: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0607BE" w:rsidRPr="00C06396" w:rsidRDefault="000607BE" w:rsidP="00EE6EF6">
            <w:pPr>
              <w:spacing w:line="264" w:lineRule="auto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center"/>
          </w:tcPr>
          <w:p w:rsidR="000607BE" w:rsidRPr="00622E42" w:rsidRDefault="000607BE" w:rsidP="00EE6EF6">
            <w:pPr>
              <w:spacing w:line="264" w:lineRule="auto"/>
              <w:rPr>
                <w:rFonts w:cs="Arial"/>
              </w:rPr>
            </w:pPr>
            <w:r w:rsidRPr="00622E42">
              <w:rPr>
                <w:rFonts w:cs="Arial"/>
              </w:rPr>
              <w:t>ha</w:t>
            </w:r>
          </w:p>
        </w:tc>
      </w:tr>
      <w:tr w:rsidR="000607BE" w:rsidRPr="0078212A" w:rsidTr="006B23C4">
        <w:trPr>
          <w:trHeight w:val="323"/>
        </w:trPr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:rsidR="000607BE" w:rsidRPr="0078212A" w:rsidRDefault="000607BE" w:rsidP="000607B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Fledermausart</w:t>
            </w:r>
            <w:r w:rsidR="00C1066B">
              <w:rPr>
                <w:rFonts w:cs="Arial"/>
              </w:rPr>
              <w:t>(</w:t>
            </w:r>
            <w:r>
              <w:rPr>
                <w:rFonts w:cs="Arial"/>
              </w:rPr>
              <w:t>en</w:t>
            </w:r>
            <w:r w:rsidR="00C1066B">
              <w:rPr>
                <w:rFonts w:cs="Arial"/>
              </w:rPr>
              <w:t>)</w:t>
            </w:r>
            <w:r>
              <w:rPr>
                <w:rFonts w:cs="Arial"/>
              </w:rPr>
              <w:t>:</w:t>
            </w:r>
          </w:p>
        </w:tc>
        <w:tc>
          <w:tcPr>
            <w:tcW w:w="7802" w:type="dxa"/>
            <w:gridSpan w:val="8"/>
            <w:shd w:val="clear" w:color="auto" w:fill="FFFFFF" w:themeFill="background1"/>
            <w:vAlign w:val="center"/>
          </w:tcPr>
          <w:p w:rsidR="000607BE" w:rsidRPr="0078212A" w:rsidRDefault="000607BE" w:rsidP="00EE6EF6">
            <w:pPr>
              <w:spacing w:line="264" w:lineRule="auto"/>
              <w:rPr>
                <w:rFonts w:cs="Arial"/>
              </w:rPr>
            </w:pPr>
          </w:p>
        </w:tc>
      </w:tr>
      <w:tr w:rsidR="000607BE" w:rsidRPr="00460CF4" w:rsidTr="006B23C4">
        <w:trPr>
          <w:trHeight w:val="340"/>
        </w:trPr>
        <w:tc>
          <w:tcPr>
            <w:tcW w:w="1549" w:type="dxa"/>
            <w:gridSpan w:val="3"/>
            <w:vMerge w:val="restart"/>
            <w:shd w:val="clear" w:color="auto" w:fill="FFFFFF" w:themeFill="background1"/>
            <w:vAlign w:val="center"/>
          </w:tcPr>
          <w:p w:rsidR="000607BE" w:rsidRPr="00846A02" w:rsidRDefault="000607BE" w:rsidP="00EE6EF6">
            <w:pPr>
              <w:spacing w:line="264" w:lineRule="auto"/>
              <w:jc w:val="center"/>
              <w:rPr>
                <w:rFonts w:cs="Arial"/>
              </w:rPr>
            </w:pPr>
            <w:r w:rsidRPr="00460CF4">
              <w:rPr>
                <w:rFonts w:cs="Arial"/>
              </w:rPr>
              <w:t>Projektb</w:t>
            </w:r>
            <w:r w:rsidRPr="00460CF4">
              <w:rPr>
                <w:rFonts w:cs="Arial"/>
              </w:rPr>
              <w:t>e</w:t>
            </w:r>
            <w:r w:rsidRPr="00460CF4">
              <w:rPr>
                <w:rFonts w:cs="Arial"/>
              </w:rPr>
              <w:t>schreibung</w:t>
            </w:r>
          </w:p>
        </w:tc>
        <w:tc>
          <w:tcPr>
            <w:tcW w:w="577" w:type="dxa"/>
            <w:gridSpan w:val="2"/>
            <w:shd w:val="clear" w:color="auto" w:fill="F2F2F2" w:themeFill="background1" w:themeFillShade="F2"/>
            <w:vAlign w:val="center"/>
          </w:tcPr>
          <w:p w:rsidR="000607BE" w:rsidRPr="00C06396" w:rsidRDefault="00E3040B" w:rsidP="00EE6EF6">
            <w:pPr>
              <w:spacing w:line="264" w:lineRule="auto"/>
              <w:rPr>
                <w:rFonts w:cs="Arial"/>
              </w:rPr>
            </w:pPr>
            <w:sdt>
              <w:sdtPr>
                <w:id w:val="78508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BE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02" w:type="dxa"/>
            <w:gridSpan w:val="8"/>
            <w:shd w:val="clear" w:color="auto" w:fill="F2F2F2" w:themeFill="background1" w:themeFillShade="F2"/>
            <w:vAlign w:val="center"/>
          </w:tcPr>
          <w:p w:rsidR="000607BE" w:rsidRPr="00460CF4" w:rsidRDefault="000607BE" w:rsidP="00EE6EF6">
            <w:pPr>
              <w:spacing w:line="264" w:lineRule="auto"/>
              <w:rPr>
                <w:rFonts w:cs="Arial"/>
              </w:rPr>
            </w:pPr>
            <w:r w:rsidRPr="000607BE">
              <w:rPr>
                <w:rFonts w:cs="Arial"/>
              </w:rPr>
              <w:t>Neuansiedelung</w:t>
            </w:r>
          </w:p>
        </w:tc>
      </w:tr>
      <w:tr w:rsidR="00835C33" w:rsidRPr="00460CF4" w:rsidTr="006B23C4">
        <w:trPr>
          <w:trHeight w:val="340"/>
        </w:trPr>
        <w:tc>
          <w:tcPr>
            <w:tcW w:w="1549" w:type="dxa"/>
            <w:gridSpan w:val="3"/>
            <w:vMerge/>
            <w:shd w:val="clear" w:color="auto" w:fill="FFFFFF" w:themeFill="background1"/>
          </w:tcPr>
          <w:p w:rsidR="00835C33" w:rsidRPr="0078212A" w:rsidRDefault="00835C33" w:rsidP="00EE6EF6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577" w:type="dxa"/>
            <w:gridSpan w:val="2"/>
            <w:shd w:val="clear" w:color="auto" w:fill="F2F2F2" w:themeFill="background1" w:themeFillShade="F2"/>
          </w:tcPr>
          <w:p w:rsidR="00835C33" w:rsidRPr="00C06396" w:rsidRDefault="00E3040B" w:rsidP="00EE6EF6">
            <w:pPr>
              <w:spacing w:line="264" w:lineRule="auto"/>
              <w:rPr>
                <w:rFonts w:cs="Arial"/>
              </w:rPr>
            </w:pPr>
            <w:sdt>
              <w:sdtPr>
                <w:id w:val="201780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C33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02" w:type="dxa"/>
            <w:gridSpan w:val="8"/>
            <w:shd w:val="clear" w:color="auto" w:fill="F2F2F2" w:themeFill="background1" w:themeFillShade="F2"/>
            <w:vAlign w:val="center"/>
          </w:tcPr>
          <w:p w:rsidR="00835C33" w:rsidRPr="00460CF4" w:rsidRDefault="00835C33" w:rsidP="00835C33">
            <w:pPr>
              <w:spacing w:line="264" w:lineRule="auto"/>
              <w:rPr>
                <w:rFonts w:cs="Arial"/>
              </w:rPr>
            </w:pPr>
            <w:r w:rsidRPr="000607BE">
              <w:rPr>
                <w:rFonts w:cs="Arial"/>
              </w:rPr>
              <w:t>Schutz bestehender Population</w:t>
            </w:r>
          </w:p>
        </w:tc>
      </w:tr>
      <w:tr w:rsidR="000607BE" w:rsidRPr="00460CF4" w:rsidTr="006B23C4">
        <w:trPr>
          <w:trHeight w:val="340"/>
        </w:trPr>
        <w:tc>
          <w:tcPr>
            <w:tcW w:w="1549" w:type="dxa"/>
            <w:gridSpan w:val="3"/>
            <w:vMerge/>
            <w:shd w:val="clear" w:color="auto" w:fill="FFFFFF" w:themeFill="background1"/>
          </w:tcPr>
          <w:p w:rsidR="000607BE" w:rsidRPr="0078212A" w:rsidRDefault="000607BE" w:rsidP="00EE6EF6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577" w:type="dxa"/>
            <w:gridSpan w:val="2"/>
            <w:shd w:val="clear" w:color="auto" w:fill="F2F2F2" w:themeFill="background1" w:themeFillShade="F2"/>
            <w:vAlign w:val="center"/>
          </w:tcPr>
          <w:p w:rsidR="000607BE" w:rsidRPr="00C06396" w:rsidRDefault="00E3040B" w:rsidP="00EE6EF6">
            <w:pPr>
              <w:spacing w:line="264" w:lineRule="auto"/>
              <w:rPr>
                <w:rFonts w:cs="Arial"/>
              </w:rPr>
            </w:pPr>
            <w:sdt>
              <w:sdtPr>
                <w:id w:val="-184114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BE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607BE" w:rsidRPr="00460CF4" w:rsidRDefault="000607BE" w:rsidP="00EE6EF6">
            <w:pPr>
              <w:spacing w:line="264" w:lineRule="auto"/>
              <w:rPr>
                <w:rFonts w:cs="Arial"/>
              </w:rPr>
            </w:pPr>
            <w:r w:rsidRPr="00460CF4">
              <w:rPr>
                <w:rFonts w:cs="Arial"/>
              </w:rPr>
              <w:t>Sonstiges</w:t>
            </w:r>
            <w:r w:rsidR="0025142D">
              <w:rPr>
                <w:rFonts w:cs="Arial"/>
              </w:rPr>
              <w:t>:</w:t>
            </w:r>
          </w:p>
        </w:tc>
        <w:tc>
          <w:tcPr>
            <w:tcW w:w="6385" w:type="dxa"/>
            <w:gridSpan w:val="7"/>
            <w:shd w:val="clear" w:color="auto" w:fill="FFFFFF" w:themeFill="background1"/>
            <w:vAlign w:val="center"/>
          </w:tcPr>
          <w:p w:rsidR="000607BE" w:rsidRPr="00460CF4" w:rsidRDefault="000607BE" w:rsidP="00EE6EF6">
            <w:pPr>
              <w:spacing w:line="264" w:lineRule="auto"/>
              <w:rPr>
                <w:rFonts w:cs="Arial"/>
              </w:rPr>
            </w:pPr>
          </w:p>
        </w:tc>
      </w:tr>
      <w:tr w:rsidR="002106BD" w:rsidRPr="00622E42" w:rsidTr="006B5B9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25"/>
        </w:trPr>
        <w:tc>
          <w:tcPr>
            <w:tcW w:w="430" w:type="dxa"/>
            <w:shd w:val="clear" w:color="auto" w:fill="auto"/>
            <w:vAlign w:val="center"/>
          </w:tcPr>
          <w:p w:rsidR="001C0085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28585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34" w:type="dxa"/>
            <w:gridSpan w:val="7"/>
            <w:shd w:val="clear" w:color="auto" w:fill="DBE5F1" w:themeFill="accent1" w:themeFillTint="33"/>
            <w:vAlign w:val="center"/>
          </w:tcPr>
          <w:p w:rsidR="001C0085" w:rsidRPr="00FD3C63" w:rsidRDefault="001C0085" w:rsidP="00EE6EF6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Uferrandstreifen und Kleinbiotope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1C0085" w:rsidRPr="00243AB1" w:rsidRDefault="001C0085" w:rsidP="00EE6EF6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Größe der Projektfläche: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C0085" w:rsidRPr="00C06396" w:rsidRDefault="001C0085" w:rsidP="00EE6EF6">
            <w:pPr>
              <w:spacing w:line="264" w:lineRule="auto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center"/>
          </w:tcPr>
          <w:p w:rsidR="001C0085" w:rsidRPr="00622E42" w:rsidRDefault="001C0085" w:rsidP="00EE6EF6">
            <w:pPr>
              <w:spacing w:line="264" w:lineRule="auto"/>
              <w:rPr>
                <w:rFonts w:cs="Arial"/>
              </w:rPr>
            </w:pPr>
            <w:r w:rsidRPr="00622E42">
              <w:rPr>
                <w:rFonts w:cs="Arial"/>
              </w:rPr>
              <w:t>ha</w:t>
            </w:r>
          </w:p>
        </w:tc>
      </w:tr>
      <w:tr w:rsidR="001C0085" w:rsidRPr="00460CF4" w:rsidTr="006B23C4">
        <w:trPr>
          <w:trHeight w:val="340"/>
        </w:trPr>
        <w:tc>
          <w:tcPr>
            <w:tcW w:w="1549" w:type="dxa"/>
            <w:gridSpan w:val="3"/>
            <w:vMerge w:val="restart"/>
            <w:shd w:val="clear" w:color="auto" w:fill="FFFFFF" w:themeFill="background1"/>
            <w:vAlign w:val="center"/>
          </w:tcPr>
          <w:p w:rsidR="001C0085" w:rsidRPr="00846A02" w:rsidRDefault="001C0085" w:rsidP="00EE6EF6">
            <w:pPr>
              <w:spacing w:line="264" w:lineRule="auto"/>
              <w:jc w:val="center"/>
              <w:rPr>
                <w:rFonts w:cs="Arial"/>
              </w:rPr>
            </w:pPr>
            <w:r w:rsidRPr="00460CF4">
              <w:rPr>
                <w:rFonts w:cs="Arial"/>
              </w:rPr>
              <w:t>Projektb</w:t>
            </w:r>
            <w:r w:rsidRPr="00460CF4">
              <w:rPr>
                <w:rFonts w:cs="Arial"/>
              </w:rPr>
              <w:t>e</w:t>
            </w:r>
            <w:r w:rsidRPr="00460CF4">
              <w:rPr>
                <w:rFonts w:cs="Arial"/>
              </w:rPr>
              <w:t>schreibung</w:t>
            </w:r>
          </w:p>
        </w:tc>
        <w:tc>
          <w:tcPr>
            <w:tcW w:w="577" w:type="dxa"/>
            <w:gridSpan w:val="2"/>
            <w:shd w:val="clear" w:color="auto" w:fill="F2F2F2" w:themeFill="background1" w:themeFillShade="F2"/>
            <w:vAlign w:val="center"/>
          </w:tcPr>
          <w:p w:rsidR="001C0085" w:rsidRPr="00C06396" w:rsidRDefault="00E3040B" w:rsidP="00EE6EF6">
            <w:pPr>
              <w:spacing w:line="264" w:lineRule="auto"/>
              <w:rPr>
                <w:rFonts w:cs="Arial"/>
              </w:rPr>
            </w:pPr>
            <w:sdt>
              <w:sdtPr>
                <w:id w:val="-174795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85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02" w:type="dxa"/>
            <w:gridSpan w:val="8"/>
            <w:shd w:val="clear" w:color="auto" w:fill="F2F2F2" w:themeFill="background1" w:themeFillShade="F2"/>
            <w:vAlign w:val="center"/>
          </w:tcPr>
          <w:p w:rsidR="001C0085" w:rsidRPr="00460CF4" w:rsidRDefault="001C0085" w:rsidP="001C0085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Neuanlage</w:t>
            </w:r>
          </w:p>
        </w:tc>
      </w:tr>
      <w:tr w:rsidR="001C0085" w:rsidRPr="00460CF4" w:rsidTr="006B23C4">
        <w:trPr>
          <w:trHeight w:val="340"/>
        </w:trPr>
        <w:tc>
          <w:tcPr>
            <w:tcW w:w="1549" w:type="dxa"/>
            <w:gridSpan w:val="3"/>
            <w:vMerge/>
            <w:shd w:val="clear" w:color="auto" w:fill="FFFFFF" w:themeFill="background1"/>
          </w:tcPr>
          <w:p w:rsidR="001C0085" w:rsidRPr="0078212A" w:rsidRDefault="001C0085" w:rsidP="00EE6EF6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577" w:type="dxa"/>
            <w:gridSpan w:val="2"/>
            <w:shd w:val="clear" w:color="auto" w:fill="F2F2F2" w:themeFill="background1" w:themeFillShade="F2"/>
          </w:tcPr>
          <w:p w:rsidR="001C0085" w:rsidRPr="00C06396" w:rsidRDefault="00E3040B" w:rsidP="00EE6EF6">
            <w:pPr>
              <w:spacing w:line="264" w:lineRule="auto"/>
              <w:rPr>
                <w:rFonts w:cs="Arial"/>
              </w:rPr>
            </w:pPr>
            <w:sdt>
              <w:sdtPr>
                <w:id w:val="176819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85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02" w:type="dxa"/>
            <w:gridSpan w:val="8"/>
            <w:shd w:val="clear" w:color="auto" w:fill="F2F2F2" w:themeFill="background1" w:themeFillShade="F2"/>
            <w:vAlign w:val="center"/>
          </w:tcPr>
          <w:p w:rsidR="001C0085" w:rsidRPr="00460CF4" w:rsidRDefault="001C0085" w:rsidP="00EE6EF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Pflege bestehender Flächen</w:t>
            </w:r>
          </w:p>
        </w:tc>
      </w:tr>
      <w:tr w:rsidR="001C0085" w:rsidRPr="00460CF4" w:rsidTr="006B23C4">
        <w:trPr>
          <w:trHeight w:val="340"/>
        </w:trPr>
        <w:tc>
          <w:tcPr>
            <w:tcW w:w="1549" w:type="dxa"/>
            <w:gridSpan w:val="3"/>
            <w:vMerge/>
            <w:shd w:val="clear" w:color="auto" w:fill="FFFFFF" w:themeFill="background1"/>
          </w:tcPr>
          <w:p w:rsidR="001C0085" w:rsidRPr="0078212A" w:rsidRDefault="001C0085" w:rsidP="00EE6EF6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577" w:type="dxa"/>
            <w:gridSpan w:val="2"/>
            <w:shd w:val="clear" w:color="auto" w:fill="F2F2F2" w:themeFill="background1" w:themeFillShade="F2"/>
            <w:vAlign w:val="center"/>
          </w:tcPr>
          <w:p w:rsidR="001C0085" w:rsidRPr="00C06396" w:rsidRDefault="00E3040B" w:rsidP="00EE6EF6">
            <w:pPr>
              <w:spacing w:line="264" w:lineRule="auto"/>
              <w:rPr>
                <w:rFonts w:cs="Arial"/>
              </w:rPr>
            </w:pPr>
            <w:sdt>
              <w:sdtPr>
                <w:id w:val="10547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85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C0085" w:rsidRPr="00460CF4" w:rsidRDefault="001C0085" w:rsidP="00EE6EF6">
            <w:pPr>
              <w:spacing w:line="264" w:lineRule="auto"/>
              <w:rPr>
                <w:rFonts w:cs="Arial"/>
              </w:rPr>
            </w:pPr>
            <w:r w:rsidRPr="00460CF4">
              <w:rPr>
                <w:rFonts w:cs="Arial"/>
              </w:rPr>
              <w:t>Sonstiges:</w:t>
            </w:r>
          </w:p>
        </w:tc>
        <w:tc>
          <w:tcPr>
            <w:tcW w:w="6385" w:type="dxa"/>
            <w:gridSpan w:val="7"/>
            <w:shd w:val="clear" w:color="auto" w:fill="FFFFFF" w:themeFill="background1"/>
            <w:vAlign w:val="center"/>
          </w:tcPr>
          <w:p w:rsidR="001C0085" w:rsidRPr="00460CF4" w:rsidRDefault="001C0085" w:rsidP="00EE6EF6">
            <w:pPr>
              <w:spacing w:line="264" w:lineRule="auto"/>
              <w:rPr>
                <w:rFonts w:cs="Arial"/>
              </w:rPr>
            </w:pPr>
          </w:p>
        </w:tc>
      </w:tr>
      <w:tr w:rsidR="002C270B" w:rsidRPr="00622E42" w:rsidTr="006B5B9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25"/>
        </w:trPr>
        <w:tc>
          <w:tcPr>
            <w:tcW w:w="430" w:type="dxa"/>
            <w:shd w:val="clear" w:color="auto" w:fill="auto"/>
            <w:vAlign w:val="center"/>
          </w:tcPr>
          <w:p w:rsidR="002C270B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5566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98" w:type="dxa"/>
            <w:gridSpan w:val="12"/>
            <w:shd w:val="clear" w:color="auto" w:fill="DBE5F1" w:themeFill="accent1" w:themeFillTint="33"/>
            <w:vAlign w:val="center"/>
          </w:tcPr>
          <w:p w:rsidR="002C270B" w:rsidRPr="00622E42" w:rsidRDefault="002C270B" w:rsidP="00EE6EF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>Einzelbäume</w:t>
            </w:r>
          </w:p>
        </w:tc>
      </w:tr>
      <w:tr w:rsidR="005B162E" w:rsidRPr="00460CF4" w:rsidTr="0079556A">
        <w:trPr>
          <w:trHeight w:val="340"/>
        </w:trPr>
        <w:tc>
          <w:tcPr>
            <w:tcW w:w="430" w:type="dxa"/>
            <w:shd w:val="clear" w:color="auto" w:fill="F2F2F2" w:themeFill="background1" w:themeFillShade="F2"/>
          </w:tcPr>
          <w:p w:rsidR="005B162E" w:rsidRPr="0078212A" w:rsidRDefault="005B162E" w:rsidP="00EE6EF6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  <w:vAlign w:val="center"/>
          </w:tcPr>
          <w:p w:rsidR="005B162E" w:rsidRPr="00460CF4" w:rsidRDefault="00E3040B" w:rsidP="00EE6EF6">
            <w:pPr>
              <w:spacing w:line="264" w:lineRule="auto"/>
              <w:jc w:val="right"/>
              <w:rPr>
                <w:rFonts w:cs="Arial"/>
              </w:rPr>
            </w:pPr>
            <w:sdt>
              <w:sdtPr>
                <w:id w:val="35193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60" w:type="dxa"/>
            <w:gridSpan w:val="7"/>
            <w:shd w:val="clear" w:color="auto" w:fill="F2F2F2" w:themeFill="background1" w:themeFillShade="F2"/>
            <w:vAlign w:val="center"/>
          </w:tcPr>
          <w:p w:rsidR="005B162E" w:rsidRPr="00460CF4" w:rsidRDefault="005B162E" w:rsidP="00EE6EF6">
            <w:pPr>
              <w:spacing w:line="264" w:lineRule="auto"/>
              <w:rPr>
                <w:rFonts w:cs="Arial"/>
              </w:rPr>
            </w:pPr>
            <w:r w:rsidRPr="00271A81">
              <w:t>Totholz</w:t>
            </w:r>
            <w:r w:rsidR="00835C33">
              <w:t xml:space="preserve"> [Stück</w:t>
            </w:r>
            <w:r w:rsidR="00835C33" w:rsidRPr="00835C33">
              <w:t>]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5B162E" w:rsidRPr="0042301F" w:rsidRDefault="005B162E" w:rsidP="0042301F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center"/>
          </w:tcPr>
          <w:p w:rsidR="005B162E" w:rsidRPr="00460CF4" w:rsidRDefault="005B162E" w:rsidP="0042301F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St</w:t>
            </w:r>
            <w:r w:rsidR="00DF2390">
              <w:rPr>
                <w:rFonts w:cs="Arial"/>
              </w:rPr>
              <w:t>k.</w:t>
            </w:r>
          </w:p>
        </w:tc>
      </w:tr>
      <w:tr w:rsidR="00DF2390" w:rsidRPr="00460CF4" w:rsidTr="0079556A">
        <w:trPr>
          <w:trHeight w:val="340"/>
        </w:trPr>
        <w:tc>
          <w:tcPr>
            <w:tcW w:w="430" w:type="dxa"/>
            <w:shd w:val="clear" w:color="auto" w:fill="F2F2F2" w:themeFill="background1" w:themeFillShade="F2"/>
          </w:tcPr>
          <w:p w:rsidR="00DF2390" w:rsidRPr="0078212A" w:rsidRDefault="00DF2390" w:rsidP="00DF2390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  <w:vAlign w:val="center"/>
          </w:tcPr>
          <w:p w:rsidR="00DF2390" w:rsidRPr="00460CF4" w:rsidRDefault="00E3040B" w:rsidP="00DF2390">
            <w:pPr>
              <w:spacing w:line="264" w:lineRule="auto"/>
              <w:jc w:val="right"/>
              <w:rPr>
                <w:rFonts w:cs="Arial"/>
              </w:rPr>
            </w:pPr>
            <w:sdt>
              <w:sdtPr>
                <w:id w:val="-75428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60" w:type="dxa"/>
            <w:gridSpan w:val="7"/>
            <w:shd w:val="clear" w:color="auto" w:fill="F2F2F2" w:themeFill="background1" w:themeFillShade="F2"/>
            <w:vAlign w:val="center"/>
          </w:tcPr>
          <w:p w:rsidR="00DF2390" w:rsidRPr="00460CF4" w:rsidRDefault="00DF2390" w:rsidP="00DF2390">
            <w:pPr>
              <w:spacing w:line="264" w:lineRule="auto"/>
              <w:rPr>
                <w:rFonts w:cs="Arial"/>
              </w:rPr>
            </w:pPr>
            <w:r w:rsidRPr="00271A81">
              <w:t>Bruthöhlenbäume</w:t>
            </w:r>
            <w:r w:rsidR="00876CC9">
              <w:t xml:space="preserve"> [Stück</w:t>
            </w:r>
            <w:r w:rsidR="00876CC9" w:rsidRPr="00835C33">
              <w:t>]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DF2390" w:rsidRPr="0042301F" w:rsidRDefault="00DF2390" w:rsidP="0042301F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</w:tcPr>
          <w:p w:rsidR="00DF2390" w:rsidRDefault="00DF2390" w:rsidP="0042301F">
            <w:r w:rsidRPr="00F83C85">
              <w:rPr>
                <w:rFonts w:cs="Arial"/>
              </w:rPr>
              <w:t>Stk.</w:t>
            </w:r>
          </w:p>
        </w:tc>
      </w:tr>
      <w:tr w:rsidR="00DF2390" w:rsidRPr="00460CF4" w:rsidTr="0079556A">
        <w:trPr>
          <w:trHeight w:val="340"/>
        </w:trPr>
        <w:tc>
          <w:tcPr>
            <w:tcW w:w="430" w:type="dxa"/>
            <w:shd w:val="clear" w:color="auto" w:fill="F2F2F2" w:themeFill="background1" w:themeFillShade="F2"/>
          </w:tcPr>
          <w:p w:rsidR="00DF2390" w:rsidRPr="0078212A" w:rsidRDefault="00DF2390" w:rsidP="00DF2390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  <w:vAlign w:val="center"/>
          </w:tcPr>
          <w:p w:rsidR="00DF2390" w:rsidRPr="00460CF4" w:rsidRDefault="00E3040B" w:rsidP="00DF2390">
            <w:pPr>
              <w:spacing w:line="264" w:lineRule="auto"/>
              <w:jc w:val="right"/>
              <w:rPr>
                <w:rFonts w:cs="Arial"/>
              </w:rPr>
            </w:pPr>
            <w:sdt>
              <w:sdtPr>
                <w:id w:val="132308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60" w:type="dxa"/>
            <w:gridSpan w:val="7"/>
            <w:shd w:val="clear" w:color="auto" w:fill="F2F2F2" w:themeFill="background1" w:themeFillShade="F2"/>
            <w:vAlign w:val="center"/>
          </w:tcPr>
          <w:p w:rsidR="00DF2390" w:rsidRPr="00460CF4" w:rsidRDefault="00DF2390" w:rsidP="00DF2390">
            <w:pPr>
              <w:spacing w:line="264" w:lineRule="auto"/>
              <w:rPr>
                <w:rFonts w:cs="Arial"/>
              </w:rPr>
            </w:pPr>
            <w:r w:rsidRPr="00271A81">
              <w:t>Horstbäume</w:t>
            </w:r>
            <w:r w:rsidR="00876CC9">
              <w:t xml:space="preserve"> [Stück</w:t>
            </w:r>
            <w:r w:rsidR="00876CC9" w:rsidRPr="00835C33">
              <w:t>]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DF2390" w:rsidRPr="0042301F" w:rsidRDefault="00DF2390" w:rsidP="0042301F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</w:tcPr>
          <w:p w:rsidR="00DF2390" w:rsidRDefault="00DF2390" w:rsidP="0042301F">
            <w:r w:rsidRPr="00F83C85">
              <w:rPr>
                <w:rFonts w:cs="Arial"/>
              </w:rPr>
              <w:t>Stk.</w:t>
            </w:r>
          </w:p>
        </w:tc>
      </w:tr>
      <w:tr w:rsidR="00DF2390" w:rsidRPr="00460CF4" w:rsidTr="0079556A">
        <w:trPr>
          <w:trHeight w:val="340"/>
        </w:trPr>
        <w:tc>
          <w:tcPr>
            <w:tcW w:w="430" w:type="dxa"/>
            <w:shd w:val="clear" w:color="auto" w:fill="F2F2F2" w:themeFill="background1" w:themeFillShade="F2"/>
          </w:tcPr>
          <w:p w:rsidR="00DF2390" w:rsidRPr="0078212A" w:rsidRDefault="00DF2390" w:rsidP="00DF2390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  <w:vAlign w:val="center"/>
          </w:tcPr>
          <w:p w:rsidR="00DF2390" w:rsidRPr="00460CF4" w:rsidRDefault="00E3040B" w:rsidP="00DF2390">
            <w:pPr>
              <w:spacing w:line="264" w:lineRule="auto"/>
              <w:jc w:val="right"/>
              <w:rPr>
                <w:rFonts w:cs="Arial"/>
              </w:rPr>
            </w:pPr>
            <w:sdt>
              <w:sdtPr>
                <w:id w:val="-40052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60" w:type="dxa"/>
            <w:gridSpan w:val="7"/>
            <w:shd w:val="clear" w:color="auto" w:fill="F2F2F2" w:themeFill="background1" w:themeFillShade="F2"/>
            <w:vAlign w:val="center"/>
          </w:tcPr>
          <w:p w:rsidR="00DF2390" w:rsidRPr="00460CF4" w:rsidRDefault="00DF2390" w:rsidP="00DF2390">
            <w:pPr>
              <w:spacing w:line="264" w:lineRule="auto"/>
              <w:rPr>
                <w:rFonts w:cs="Arial"/>
              </w:rPr>
            </w:pPr>
            <w:r w:rsidRPr="00271A81">
              <w:t>Veteranenbäume</w:t>
            </w:r>
            <w:r w:rsidR="00876CC9">
              <w:t xml:space="preserve"> [Stück</w:t>
            </w:r>
            <w:r w:rsidR="00876CC9" w:rsidRPr="00835C33">
              <w:t>]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DF2390" w:rsidRPr="0042301F" w:rsidRDefault="00DF2390" w:rsidP="0042301F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</w:tcPr>
          <w:p w:rsidR="00DF2390" w:rsidRDefault="00DF2390" w:rsidP="0042301F">
            <w:r w:rsidRPr="00F83C85">
              <w:rPr>
                <w:rFonts w:cs="Arial"/>
              </w:rPr>
              <w:t>Stk.</w:t>
            </w:r>
          </w:p>
        </w:tc>
      </w:tr>
      <w:tr w:rsidR="00DF2390" w:rsidRPr="00460CF4" w:rsidTr="0079556A">
        <w:trPr>
          <w:trHeight w:val="340"/>
        </w:trPr>
        <w:tc>
          <w:tcPr>
            <w:tcW w:w="430" w:type="dxa"/>
            <w:shd w:val="clear" w:color="auto" w:fill="F2F2F2" w:themeFill="background1" w:themeFillShade="F2"/>
          </w:tcPr>
          <w:p w:rsidR="00DF2390" w:rsidRPr="0078212A" w:rsidRDefault="00DF2390" w:rsidP="00DF2390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  <w:vAlign w:val="center"/>
          </w:tcPr>
          <w:p w:rsidR="00DF2390" w:rsidRPr="00460CF4" w:rsidRDefault="00E3040B" w:rsidP="00DF2390">
            <w:pPr>
              <w:spacing w:line="264" w:lineRule="auto"/>
              <w:jc w:val="right"/>
              <w:rPr>
                <w:rFonts w:cs="Arial"/>
              </w:rPr>
            </w:pPr>
            <w:sdt>
              <w:sdtPr>
                <w:id w:val="50702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60" w:type="dxa"/>
            <w:gridSpan w:val="7"/>
            <w:shd w:val="clear" w:color="auto" w:fill="F2F2F2" w:themeFill="background1" w:themeFillShade="F2"/>
            <w:vAlign w:val="center"/>
          </w:tcPr>
          <w:p w:rsidR="00DF2390" w:rsidRPr="00460CF4" w:rsidRDefault="00DF2390" w:rsidP="00DF2390">
            <w:pPr>
              <w:spacing w:line="264" w:lineRule="auto"/>
              <w:rPr>
                <w:rFonts w:cs="Arial"/>
              </w:rPr>
            </w:pPr>
            <w:r w:rsidRPr="00271A81">
              <w:t>seltene Baumarten</w:t>
            </w:r>
            <w:r w:rsidR="00876CC9">
              <w:t xml:space="preserve"> [Stück</w:t>
            </w:r>
            <w:r w:rsidR="00876CC9" w:rsidRPr="00835C33">
              <w:t>]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DF2390" w:rsidRPr="0042301F" w:rsidRDefault="00DF2390" w:rsidP="0042301F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</w:tcPr>
          <w:p w:rsidR="00DF2390" w:rsidRDefault="00DF2390" w:rsidP="0042301F">
            <w:r w:rsidRPr="00F83C85">
              <w:rPr>
                <w:rFonts w:cs="Arial"/>
              </w:rPr>
              <w:t>Stk.</w:t>
            </w:r>
          </w:p>
        </w:tc>
      </w:tr>
      <w:tr w:rsidR="00194A0B" w:rsidRPr="00622E42" w:rsidTr="0079556A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25"/>
        </w:trPr>
        <w:tc>
          <w:tcPr>
            <w:tcW w:w="430" w:type="dxa"/>
            <w:shd w:val="clear" w:color="auto" w:fill="auto"/>
            <w:vAlign w:val="center"/>
          </w:tcPr>
          <w:p w:rsidR="005A4938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79425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3" w:type="dxa"/>
            <w:gridSpan w:val="6"/>
            <w:shd w:val="clear" w:color="auto" w:fill="DBE5F1" w:themeFill="accent1" w:themeFillTint="33"/>
            <w:vAlign w:val="center"/>
          </w:tcPr>
          <w:p w:rsidR="005A4938" w:rsidRPr="00243AB1" w:rsidRDefault="005A4938" w:rsidP="00EE6EF6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Pflege Waldlichtung</w:t>
            </w:r>
          </w:p>
        </w:tc>
        <w:tc>
          <w:tcPr>
            <w:tcW w:w="2556" w:type="dxa"/>
            <w:gridSpan w:val="2"/>
            <w:shd w:val="clear" w:color="auto" w:fill="F2F2F2" w:themeFill="background1" w:themeFillShade="F2"/>
            <w:vAlign w:val="center"/>
          </w:tcPr>
          <w:p w:rsidR="005A4938" w:rsidRPr="00243AB1" w:rsidRDefault="005A4938" w:rsidP="00EE6EF6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Größe der Projektfläche: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A4938" w:rsidRPr="0042301F" w:rsidRDefault="005A4938" w:rsidP="001532E4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727" w:type="dxa"/>
            <w:gridSpan w:val="2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5A4938" w:rsidRPr="00622E42" w:rsidRDefault="0042301F" w:rsidP="0042301F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A4938" w:rsidRPr="00622E42">
              <w:rPr>
                <w:rFonts w:cs="Arial"/>
              </w:rPr>
              <w:t>ha</w:t>
            </w:r>
          </w:p>
        </w:tc>
      </w:tr>
      <w:tr w:rsidR="00195E30" w:rsidRPr="00460CF4" w:rsidTr="0079556A">
        <w:trPr>
          <w:trHeight w:val="340"/>
        </w:trPr>
        <w:tc>
          <w:tcPr>
            <w:tcW w:w="8209" w:type="dxa"/>
            <w:gridSpan w:val="9"/>
            <w:shd w:val="clear" w:color="auto" w:fill="F2F2F2" w:themeFill="background1" w:themeFillShade="F2"/>
          </w:tcPr>
          <w:p w:rsidR="00195E30" w:rsidRDefault="00195E30" w:rsidP="005A4938">
            <w:pPr>
              <w:spacing w:line="264" w:lineRule="auto"/>
              <w:rPr>
                <w:rFonts w:cs="Arial"/>
              </w:rPr>
            </w:pPr>
            <w:r w:rsidRPr="005A4938">
              <w:rPr>
                <w:rFonts w:cs="Arial"/>
              </w:rPr>
              <w:t xml:space="preserve">Holzmenge, die im Zuge der „Pflege Waldlichtung“ aufgearbeitet und der </w:t>
            </w:r>
          </w:p>
          <w:p w:rsidR="00195E30" w:rsidRPr="00460CF4" w:rsidRDefault="00195E30" w:rsidP="00195E30">
            <w:pPr>
              <w:spacing w:line="264" w:lineRule="auto"/>
              <w:rPr>
                <w:rFonts w:cs="Arial"/>
              </w:rPr>
            </w:pPr>
            <w:r w:rsidRPr="005A4938">
              <w:rPr>
                <w:rFonts w:cs="Arial"/>
              </w:rPr>
              <w:t>stofflichen und energetischen Verwertung zugeführt wurden</w:t>
            </w:r>
            <w:r>
              <w:rPr>
                <w:rFonts w:cs="Arial"/>
              </w:rPr>
              <w:t>.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195E30" w:rsidRPr="00460CF4" w:rsidRDefault="00195E30" w:rsidP="0042301F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center"/>
          </w:tcPr>
          <w:p w:rsidR="00195E30" w:rsidRPr="00460CF4" w:rsidRDefault="00195E30" w:rsidP="00EE6EF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 w:rsidR="00661165" w:rsidTr="00334FE7">
        <w:trPr>
          <w:trHeight w:val="340"/>
        </w:trPr>
        <w:tc>
          <w:tcPr>
            <w:tcW w:w="9928" w:type="dxa"/>
            <w:gridSpan w:val="13"/>
            <w:shd w:val="clear" w:color="auto" w:fill="D9D9D9" w:themeFill="background1" w:themeFillShade="D9"/>
            <w:vAlign w:val="center"/>
          </w:tcPr>
          <w:p w:rsidR="00661165" w:rsidRDefault="00661165" w:rsidP="00460CF4">
            <w:pPr>
              <w:spacing w:line="264" w:lineRule="auto"/>
              <w:rPr>
                <w:rFonts w:cs="Arial"/>
              </w:rPr>
            </w:pPr>
            <w:r w:rsidRPr="00661165">
              <w:rPr>
                <w:b/>
              </w:rPr>
              <w:t xml:space="preserve">Lage der Waldfläche in Schutzgebietskategorien </w:t>
            </w:r>
          </w:p>
        </w:tc>
      </w:tr>
      <w:tr w:rsidR="002106BD" w:rsidTr="0079556A">
        <w:trPr>
          <w:trHeight w:val="340"/>
        </w:trPr>
        <w:tc>
          <w:tcPr>
            <w:tcW w:w="8209" w:type="dxa"/>
            <w:gridSpan w:val="9"/>
            <w:shd w:val="clear" w:color="auto" w:fill="F2F2F2" w:themeFill="background1" w:themeFillShade="F2"/>
            <w:vAlign w:val="center"/>
          </w:tcPr>
          <w:p w:rsidR="002106BD" w:rsidRPr="00661165" w:rsidRDefault="002106BD" w:rsidP="00194A0B">
            <w:pPr>
              <w:spacing w:line="264" w:lineRule="auto"/>
            </w:pPr>
            <w:r w:rsidRPr="00661165">
              <w:t xml:space="preserve">Waldfläche in Europaschutzgebiet (Natura 2000) 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2106BD" w:rsidRDefault="002106BD" w:rsidP="0042301F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center"/>
          </w:tcPr>
          <w:p w:rsidR="002106BD" w:rsidRDefault="002106BD" w:rsidP="00460CF4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2106BD" w:rsidTr="0079556A">
        <w:trPr>
          <w:trHeight w:val="340"/>
        </w:trPr>
        <w:tc>
          <w:tcPr>
            <w:tcW w:w="8209" w:type="dxa"/>
            <w:gridSpan w:val="9"/>
            <w:shd w:val="clear" w:color="auto" w:fill="F2F2F2" w:themeFill="background1" w:themeFillShade="F2"/>
            <w:vAlign w:val="center"/>
          </w:tcPr>
          <w:p w:rsidR="002106BD" w:rsidRPr="00661165" w:rsidRDefault="002106BD" w:rsidP="002106BD">
            <w:pPr>
              <w:spacing w:line="264" w:lineRule="auto"/>
            </w:pPr>
            <w:r w:rsidRPr="00661165">
              <w:t xml:space="preserve">Waldfläche in anderem Schutzgebiet gem. ForstG §32a 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2106BD" w:rsidRDefault="002106BD" w:rsidP="0042301F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</w:tcPr>
          <w:p w:rsidR="002106BD" w:rsidRDefault="002106BD" w:rsidP="002106BD">
            <w:r w:rsidRPr="00F358C5">
              <w:rPr>
                <w:rFonts w:cs="Arial"/>
              </w:rPr>
              <w:t>ha</w:t>
            </w:r>
          </w:p>
        </w:tc>
      </w:tr>
      <w:tr w:rsidR="002106BD" w:rsidTr="0079556A">
        <w:trPr>
          <w:trHeight w:val="340"/>
        </w:trPr>
        <w:tc>
          <w:tcPr>
            <w:tcW w:w="8209" w:type="dxa"/>
            <w:gridSpan w:val="9"/>
            <w:shd w:val="clear" w:color="auto" w:fill="F2F2F2" w:themeFill="background1" w:themeFillShade="F2"/>
            <w:vAlign w:val="center"/>
          </w:tcPr>
          <w:p w:rsidR="002106BD" w:rsidRPr="00661165" w:rsidRDefault="002106BD" w:rsidP="002106BD">
            <w:pPr>
              <w:spacing w:line="264" w:lineRule="auto"/>
            </w:pPr>
            <w:r w:rsidRPr="00661165">
              <w:t>kein Schutzgebiet ausgewiesen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2106BD" w:rsidRDefault="002106BD" w:rsidP="0042301F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</w:tcPr>
          <w:p w:rsidR="002106BD" w:rsidRDefault="002106BD" w:rsidP="002106BD">
            <w:r w:rsidRPr="00F358C5">
              <w:rPr>
                <w:rFonts w:cs="Arial"/>
              </w:rPr>
              <w:t>ha</w:t>
            </w:r>
          </w:p>
        </w:tc>
      </w:tr>
      <w:tr w:rsidR="00661165" w:rsidTr="00334FE7">
        <w:trPr>
          <w:trHeight w:val="340"/>
        </w:trPr>
        <w:tc>
          <w:tcPr>
            <w:tcW w:w="9928" w:type="dxa"/>
            <w:gridSpan w:val="13"/>
            <w:shd w:val="clear" w:color="auto" w:fill="D9D9D9" w:themeFill="background1" w:themeFillShade="D9"/>
            <w:vAlign w:val="center"/>
          </w:tcPr>
          <w:p w:rsidR="00661165" w:rsidRDefault="00661165" w:rsidP="00460CF4">
            <w:pPr>
              <w:spacing w:line="264" w:lineRule="auto"/>
              <w:rPr>
                <w:rFonts w:cs="Arial"/>
              </w:rPr>
            </w:pPr>
            <w:r w:rsidRPr="00661165">
              <w:rPr>
                <w:b/>
              </w:rPr>
              <w:t>Lage der betroffenen Waldfläche</w:t>
            </w:r>
            <w:r w:rsidR="004B393F">
              <w:rPr>
                <w:b/>
              </w:rPr>
              <w:t>(n)</w:t>
            </w:r>
            <w:r w:rsidRPr="00661165">
              <w:rPr>
                <w:b/>
              </w:rPr>
              <w:t xml:space="preserve">  [politischer Bezirk]</w:t>
            </w:r>
            <w:r w:rsidR="004E33BE">
              <w:rPr>
                <w:rStyle w:val="Funotenzeichen"/>
                <w:b/>
              </w:rPr>
              <w:footnoteReference w:id="6"/>
            </w:r>
          </w:p>
        </w:tc>
      </w:tr>
      <w:tr w:rsidR="00661165" w:rsidTr="00334FE7">
        <w:trPr>
          <w:trHeight w:val="340"/>
        </w:trPr>
        <w:tc>
          <w:tcPr>
            <w:tcW w:w="9928" w:type="dxa"/>
            <w:gridSpan w:val="13"/>
            <w:shd w:val="clear" w:color="auto" w:fill="FFFFFF" w:themeFill="background1"/>
            <w:vAlign w:val="center"/>
          </w:tcPr>
          <w:p w:rsidR="00661165" w:rsidRPr="00661165" w:rsidRDefault="00661165" w:rsidP="00661165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  <w:tr w:rsidR="00661165" w:rsidTr="00334FE7">
        <w:trPr>
          <w:trHeight w:val="340"/>
        </w:trPr>
        <w:tc>
          <w:tcPr>
            <w:tcW w:w="9928" w:type="dxa"/>
            <w:gridSpan w:val="13"/>
            <w:shd w:val="clear" w:color="auto" w:fill="FFFFFF" w:themeFill="background1"/>
            <w:vAlign w:val="center"/>
          </w:tcPr>
          <w:p w:rsidR="00661165" w:rsidRPr="00661165" w:rsidRDefault="00661165" w:rsidP="00661165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  <w:tr w:rsidR="00661165" w:rsidTr="00334FE7">
        <w:trPr>
          <w:trHeight w:val="340"/>
        </w:trPr>
        <w:tc>
          <w:tcPr>
            <w:tcW w:w="9928" w:type="dxa"/>
            <w:gridSpan w:val="13"/>
            <w:shd w:val="clear" w:color="auto" w:fill="FFFFFF" w:themeFill="background1"/>
            <w:vAlign w:val="center"/>
          </w:tcPr>
          <w:p w:rsidR="00661165" w:rsidRPr="00661165" w:rsidRDefault="00661165" w:rsidP="00661165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  <w:tr w:rsidR="00661165" w:rsidTr="00334FE7">
        <w:trPr>
          <w:trHeight w:val="340"/>
        </w:trPr>
        <w:tc>
          <w:tcPr>
            <w:tcW w:w="9928" w:type="dxa"/>
            <w:gridSpan w:val="13"/>
            <w:shd w:val="clear" w:color="auto" w:fill="FFFFFF" w:themeFill="background1"/>
            <w:vAlign w:val="center"/>
          </w:tcPr>
          <w:p w:rsidR="00661165" w:rsidRPr="00661165" w:rsidRDefault="00661165" w:rsidP="00661165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</w:tbl>
    <w:p w:rsidR="00460CF4" w:rsidRDefault="00460CF4" w:rsidP="00460CF4">
      <w:pPr>
        <w:rPr>
          <w:highlight w:val="yellow"/>
        </w:rPr>
      </w:pPr>
    </w:p>
    <w:tbl>
      <w:tblPr>
        <w:tblStyle w:val="Tabellenraster"/>
        <w:tblW w:w="9928" w:type="dxa"/>
        <w:tblInd w:w="-5" w:type="dxa"/>
        <w:tblLook w:val="04A0" w:firstRow="1" w:lastRow="0" w:firstColumn="1" w:lastColumn="0" w:noHBand="0" w:noVBand="1"/>
      </w:tblPr>
      <w:tblGrid>
        <w:gridCol w:w="436"/>
        <w:gridCol w:w="1272"/>
        <w:gridCol w:w="1699"/>
        <w:gridCol w:w="1553"/>
        <w:gridCol w:w="436"/>
        <w:gridCol w:w="1125"/>
        <w:gridCol w:w="1693"/>
        <w:gridCol w:w="10"/>
        <w:gridCol w:w="845"/>
        <w:gridCol w:w="847"/>
        <w:gridCol w:w="12"/>
      </w:tblGrid>
      <w:tr w:rsidR="00F36FF5" w:rsidTr="008B751C">
        <w:trPr>
          <w:gridAfter w:val="1"/>
          <w:wAfter w:w="12" w:type="dxa"/>
        </w:trPr>
        <w:tc>
          <w:tcPr>
            <w:tcW w:w="9916" w:type="dxa"/>
            <w:gridSpan w:val="10"/>
            <w:shd w:val="clear" w:color="auto" w:fill="82AB28"/>
          </w:tcPr>
          <w:p w:rsidR="00F36FF5" w:rsidRDefault="00F36FF5" w:rsidP="00A47EAE">
            <w:pPr>
              <w:rPr>
                <w:highlight w:val="yellow"/>
              </w:rPr>
            </w:pPr>
            <w:r w:rsidRPr="00F36FF5">
              <w:rPr>
                <w:rFonts w:cs="Arial"/>
                <w:b/>
                <w:sz w:val="24"/>
                <w:szCs w:val="24"/>
              </w:rPr>
              <w:t xml:space="preserve">Evaluierungsdaten zu 28.2.4 </w:t>
            </w:r>
            <w:r w:rsidRPr="00A47EAE">
              <w:rPr>
                <w:rFonts w:cs="Arial"/>
                <w:szCs w:val="24"/>
              </w:rPr>
              <w:t>Maßnahmen zur Verhinderung der Ausbreitung bei neuen Vo</w:t>
            </w:r>
            <w:r w:rsidRPr="00A47EAE">
              <w:rPr>
                <w:rFonts w:cs="Arial"/>
                <w:szCs w:val="24"/>
              </w:rPr>
              <w:t>r</w:t>
            </w:r>
            <w:r w:rsidRPr="00A47EAE">
              <w:rPr>
                <w:rFonts w:cs="Arial"/>
                <w:szCs w:val="24"/>
              </w:rPr>
              <w:t>kommen invasiver Neobiota; Maßnahmen zur Eliminierung etablie</w:t>
            </w:r>
            <w:r w:rsidR="00A47EAE">
              <w:rPr>
                <w:rFonts w:cs="Arial"/>
                <w:szCs w:val="24"/>
              </w:rPr>
              <w:t>rter invasiver Neobiotabestände</w:t>
            </w:r>
            <w:r w:rsidRPr="00A47EAE">
              <w:rPr>
                <w:sz w:val="20"/>
                <w:highlight w:val="yellow"/>
              </w:rPr>
              <w:t xml:space="preserve"> </w:t>
            </w:r>
          </w:p>
        </w:tc>
      </w:tr>
      <w:tr w:rsidR="00F70DB0" w:rsidTr="004E16F5">
        <w:trPr>
          <w:gridAfter w:val="1"/>
          <w:wAfter w:w="12" w:type="dxa"/>
          <w:trHeight w:val="340"/>
        </w:trPr>
        <w:tc>
          <w:tcPr>
            <w:tcW w:w="9916" w:type="dxa"/>
            <w:gridSpan w:val="10"/>
            <w:shd w:val="clear" w:color="auto" w:fill="DBE5F1" w:themeFill="accent1" w:themeFillTint="33"/>
            <w:vAlign w:val="center"/>
          </w:tcPr>
          <w:p w:rsidR="00F70DB0" w:rsidRPr="00F36FF5" w:rsidRDefault="00F70DB0" w:rsidP="004C66AB">
            <w:pPr>
              <w:rPr>
                <w:rFonts w:cs="Arial"/>
                <w:b/>
                <w:sz w:val="24"/>
                <w:szCs w:val="24"/>
              </w:rPr>
            </w:pPr>
            <w:r w:rsidRPr="00F70DB0">
              <w:rPr>
                <w:rFonts w:cs="Arial"/>
                <w:b/>
              </w:rPr>
              <w:t>Bekämpfung invasiver Neobiota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A74E9A" w:rsidTr="00D925B3">
        <w:trPr>
          <w:gridAfter w:val="1"/>
          <w:wAfter w:w="12" w:type="dxa"/>
          <w:trHeight w:val="340"/>
        </w:trPr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92399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4" w:type="dxa"/>
            <w:gridSpan w:val="3"/>
            <w:shd w:val="clear" w:color="auto" w:fill="F2F2F2" w:themeFill="background1" w:themeFillShade="F2"/>
            <w:vAlign w:val="center"/>
          </w:tcPr>
          <w:p w:rsidR="00A74E9A" w:rsidRPr="00D925B3" w:rsidRDefault="00A74E9A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Eschen-Ahorn (Acer negundo)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154961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0" w:type="dxa"/>
            <w:gridSpan w:val="5"/>
            <w:shd w:val="clear" w:color="auto" w:fill="F2F2F2" w:themeFill="background1" w:themeFillShade="F2"/>
            <w:vAlign w:val="center"/>
          </w:tcPr>
          <w:p w:rsidR="00A74E9A" w:rsidRPr="00D925B3" w:rsidRDefault="00D925B3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Topinambur (Helianthus tuberosus)</w:t>
            </w:r>
          </w:p>
        </w:tc>
      </w:tr>
      <w:tr w:rsidR="00A74E9A" w:rsidTr="00D925B3">
        <w:trPr>
          <w:gridAfter w:val="1"/>
          <w:wAfter w:w="12" w:type="dxa"/>
          <w:trHeight w:val="340"/>
        </w:trPr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179458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4" w:type="dxa"/>
            <w:gridSpan w:val="3"/>
            <w:shd w:val="clear" w:color="auto" w:fill="F2F2F2" w:themeFill="background1" w:themeFillShade="F2"/>
            <w:vAlign w:val="center"/>
          </w:tcPr>
          <w:p w:rsidR="00A74E9A" w:rsidRPr="00D925B3" w:rsidRDefault="00A74E9A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Götterbaum (Ailanthus altissima)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77964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0" w:type="dxa"/>
            <w:gridSpan w:val="5"/>
            <w:shd w:val="clear" w:color="auto" w:fill="F2F2F2" w:themeFill="background1" w:themeFillShade="F2"/>
            <w:vAlign w:val="center"/>
          </w:tcPr>
          <w:p w:rsidR="00A74E9A" w:rsidRPr="00D925B3" w:rsidRDefault="00D925B3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Drüsen-Springkraut (Impatiens glandulifera)</w:t>
            </w:r>
          </w:p>
        </w:tc>
      </w:tr>
      <w:tr w:rsidR="00A74E9A" w:rsidTr="00D925B3">
        <w:trPr>
          <w:gridAfter w:val="1"/>
          <w:wAfter w:w="12" w:type="dxa"/>
          <w:trHeight w:val="340"/>
        </w:trPr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6856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4" w:type="dxa"/>
            <w:gridSpan w:val="3"/>
            <w:shd w:val="clear" w:color="auto" w:fill="F2F2F2" w:themeFill="background1" w:themeFillShade="F2"/>
            <w:vAlign w:val="center"/>
          </w:tcPr>
          <w:p w:rsidR="00A74E9A" w:rsidRPr="00D925B3" w:rsidRDefault="00A74E9A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Lanzett-Aster (Aster lanceolatus)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179396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0" w:type="dxa"/>
            <w:gridSpan w:val="5"/>
            <w:shd w:val="clear" w:color="auto" w:fill="F2F2F2" w:themeFill="background1" w:themeFillShade="F2"/>
            <w:vAlign w:val="center"/>
          </w:tcPr>
          <w:p w:rsidR="00A74E9A" w:rsidRPr="00D925B3" w:rsidRDefault="00D925B3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Kleinblütiges Springkraut (Impatiens parviflora)</w:t>
            </w:r>
          </w:p>
        </w:tc>
      </w:tr>
      <w:tr w:rsidR="00A74E9A" w:rsidTr="00D925B3">
        <w:trPr>
          <w:gridAfter w:val="1"/>
          <w:wAfter w:w="12" w:type="dxa"/>
          <w:trHeight w:val="340"/>
        </w:trPr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74125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4" w:type="dxa"/>
            <w:gridSpan w:val="3"/>
            <w:shd w:val="clear" w:color="auto" w:fill="F2F2F2" w:themeFill="background1" w:themeFillShade="F2"/>
            <w:vAlign w:val="center"/>
          </w:tcPr>
          <w:p w:rsidR="00A74E9A" w:rsidRPr="00D925B3" w:rsidRDefault="00A74E9A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Neubelgien-Aster (Aster novi-belgii)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1867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0" w:type="dxa"/>
            <w:gridSpan w:val="5"/>
            <w:shd w:val="clear" w:color="auto" w:fill="F2F2F2" w:themeFill="background1" w:themeFillShade="F2"/>
            <w:vAlign w:val="center"/>
          </w:tcPr>
          <w:p w:rsidR="00A74E9A" w:rsidRPr="00D925B3" w:rsidRDefault="00D925B3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Hybrid-Pappel (Populus x canadensis)</w:t>
            </w:r>
          </w:p>
        </w:tc>
      </w:tr>
      <w:tr w:rsidR="00A74E9A" w:rsidTr="00D925B3">
        <w:trPr>
          <w:gridAfter w:val="1"/>
          <w:wAfter w:w="12" w:type="dxa"/>
          <w:trHeight w:val="340"/>
        </w:trPr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80828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4" w:type="dxa"/>
            <w:gridSpan w:val="3"/>
            <w:shd w:val="clear" w:color="auto" w:fill="F2F2F2" w:themeFill="background1" w:themeFillShade="F2"/>
            <w:vAlign w:val="center"/>
          </w:tcPr>
          <w:p w:rsidR="00A74E9A" w:rsidRPr="00D925B3" w:rsidRDefault="00A74E9A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Schwarzfrucht-Zweizahn (Bidens frondosa)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181895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0" w:type="dxa"/>
            <w:gridSpan w:val="5"/>
            <w:shd w:val="clear" w:color="auto" w:fill="F2F2F2" w:themeFill="background1" w:themeFillShade="F2"/>
            <w:vAlign w:val="center"/>
          </w:tcPr>
          <w:p w:rsidR="00A74E9A" w:rsidRPr="00D925B3" w:rsidRDefault="00D925B3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Robinie (Robinia pseudacacia)</w:t>
            </w:r>
          </w:p>
        </w:tc>
      </w:tr>
      <w:tr w:rsidR="00A74E9A" w:rsidTr="00D925B3">
        <w:trPr>
          <w:gridAfter w:val="1"/>
          <w:wAfter w:w="12" w:type="dxa"/>
          <w:trHeight w:val="340"/>
        </w:trPr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9489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4" w:type="dxa"/>
            <w:gridSpan w:val="3"/>
            <w:shd w:val="clear" w:color="auto" w:fill="F2F2F2" w:themeFill="background1" w:themeFillShade="F2"/>
            <w:vAlign w:val="center"/>
          </w:tcPr>
          <w:p w:rsidR="00A74E9A" w:rsidRPr="00D925B3" w:rsidRDefault="00A74E9A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Kanadische Wasserpest (Elodea canadensis)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201579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0" w:type="dxa"/>
            <w:gridSpan w:val="5"/>
            <w:shd w:val="clear" w:color="auto" w:fill="F2F2F2" w:themeFill="background1" w:themeFillShade="F2"/>
            <w:vAlign w:val="center"/>
          </w:tcPr>
          <w:p w:rsidR="00A74E9A" w:rsidRPr="00D925B3" w:rsidRDefault="00D925B3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Schlitzblatt-Sonnenhut (Rudbeckia laciniata)</w:t>
            </w:r>
          </w:p>
        </w:tc>
      </w:tr>
      <w:tr w:rsidR="00D925B3" w:rsidTr="00D925B3">
        <w:trPr>
          <w:gridAfter w:val="1"/>
          <w:wAfter w:w="12" w:type="dxa"/>
          <w:trHeight w:val="340"/>
        </w:trPr>
        <w:tc>
          <w:tcPr>
            <w:tcW w:w="436" w:type="dxa"/>
            <w:shd w:val="clear" w:color="auto" w:fill="FFFFFF" w:themeFill="background1"/>
            <w:vAlign w:val="center"/>
          </w:tcPr>
          <w:p w:rsidR="00D925B3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22226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4" w:type="dxa"/>
            <w:gridSpan w:val="3"/>
            <w:shd w:val="clear" w:color="auto" w:fill="F2F2F2" w:themeFill="background1" w:themeFillShade="F2"/>
            <w:vAlign w:val="center"/>
          </w:tcPr>
          <w:p w:rsidR="00D925B3" w:rsidRPr="00D925B3" w:rsidRDefault="00D925B3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Amerikanisches Weidenröschen (Epilobium ciliatum)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D925B3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160032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0" w:type="dxa"/>
            <w:gridSpan w:val="5"/>
            <w:shd w:val="clear" w:color="auto" w:fill="F2F2F2" w:themeFill="background1" w:themeFillShade="F2"/>
            <w:vAlign w:val="center"/>
          </w:tcPr>
          <w:p w:rsidR="00D925B3" w:rsidRPr="00D925B3" w:rsidRDefault="00D925B3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Kanadische Goldrute (Solidago canadensis)</w:t>
            </w:r>
          </w:p>
        </w:tc>
      </w:tr>
      <w:tr w:rsidR="00D925B3" w:rsidTr="00D925B3">
        <w:trPr>
          <w:gridAfter w:val="1"/>
          <w:wAfter w:w="12" w:type="dxa"/>
          <w:trHeight w:val="340"/>
        </w:trPr>
        <w:tc>
          <w:tcPr>
            <w:tcW w:w="436" w:type="dxa"/>
            <w:shd w:val="clear" w:color="auto" w:fill="FFFFFF" w:themeFill="background1"/>
            <w:vAlign w:val="center"/>
          </w:tcPr>
          <w:p w:rsidR="00D925B3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34859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4" w:type="dxa"/>
            <w:gridSpan w:val="3"/>
            <w:shd w:val="clear" w:color="auto" w:fill="F2F2F2" w:themeFill="background1" w:themeFillShade="F2"/>
            <w:vAlign w:val="center"/>
          </w:tcPr>
          <w:p w:rsidR="00D925B3" w:rsidRPr="00D925B3" w:rsidRDefault="00D925B3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Japanischer Staudenknöterich (Fallopia japonica)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D925B3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31233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0" w:type="dxa"/>
            <w:gridSpan w:val="5"/>
            <w:shd w:val="clear" w:color="auto" w:fill="F2F2F2" w:themeFill="background1" w:themeFillShade="F2"/>
            <w:vAlign w:val="center"/>
          </w:tcPr>
          <w:p w:rsidR="00D925B3" w:rsidRPr="00D925B3" w:rsidRDefault="00D925B3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Riesen-Goldrute (Solidago gigantea)</w:t>
            </w:r>
          </w:p>
        </w:tc>
      </w:tr>
      <w:tr w:rsidR="00D925B3" w:rsidTr="00D925B3">
        <w:trPr>
          <w:gridAfter w:val="1"/>
          <w:wAfter w:w="12" w:type="dxa"/>
          <w:trHeight w:val="340"/>
        </w:trPr>
        <w:tc>
          <w:tcPr>
            <w:tcW w:w="436" w:type="dxa"/>
            <w:shd w:val="clear" w:color="auto" w:fill="FFFFFF" w:themeFill="background1"/>
            <w:vAlign w:val="center"/>
          </w:tcPr>
          <w:p w:rsidR="00D925B3" w:rsidRPr="00215C32" w:rsidRDefault="00E3040B" w:rsidP="00A74E9A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158020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4" w:type="dxa"/>
            <w:gridSpan w:val="3"/>
            <w:shd w:val="clear" w:color="auto" w:fill="F2F2F2" w:themeFill="background1" w:themeFillShade="F2"/>
            <w:vAlign w:val="center"/>
          </w:tcPr>
          <w:p w:rsidR="00D925B3" w:rsidRPr="00D925B3" w:rsidRDefault="00D925B3" w:rsidP="00A74E9A">
            <w:pPr>
              <w:rPr>
                <w:sz w:val="18"/>
              </w:rPr>
            </w:pPr>
            <w:r w:rsidRPr="00D925B3">
              <w:rPr>
                <w:sz w:val="18"/>
              </w:rPr>
              <w:t>Pennsylvanische Esche (Fraxinus pennsylvanica)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D925B3" w:rsidRPr="00215C32" w:rsidRDefault="00E3040B" w:rsidP="00A74E9A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8663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:rsidR="00D925B3" w:rsidRPr="00D925B3" w:rsidRDefault="00D925B3" w:rsidP="00A74E9A">
            <w:pPr>
              <w:rPr>
                <w:sz w:val="18"/>
              </w:rPr>
            </w:pPr>
            <w:r>
              <w:rPr>
                <w:sz w:val="18"/>
              </w:rPr>
              <w:t>Sonstiges:</w:t>
            </w:r>
          </w:p>
        </w:tc>
        <w:tc>
          <w:tcPr>
            <w:tcW w:w="3395" w:type="dxa"/>
            <w:gridSpan w:val="4"/>
            <w:shd w:val="clear" w:color="auto" w:fill="FFFFFF" w:themeFill="background1"/>
            <w:vAlign w:val="center"/>
          </w:tcPr>
          <w:p w:rsidR="00D925B3" w:rsidRPr="00D925B3" w:rsidRDefault="00D925B3" w:rsidP="00A74E9A">
            <w:pPr>
              <w:rPr>
                <w:sz w:val="18"/>
              </w:rPr>
            </w:pPr>
          </w:p>
        </w:tc>
      </w:tr>
      <w:tr w:rsidR="00A74E9A" w:rsidTr="00776943">
        <w:trPr>
          <w:gridAfter w:val="1"/>
          <w:wAfter w:w="12" w:type="dxa"/>
          <w:trHeight w:val="340"/>
        </w:trPr>
        <w:tc>
          <w:tcPr>
            <w:tcW w:w="1708" w:type="dxa"/>
            <w:gridSpan w:val="2"/>
            <w:shd w:val="clear" w:color="auto" w:fill="F2F2F2" w:themeFill="background1" w:themeFillShade="F2"/>
            <w:vAlign w:val="center"/>
          </w:tcPr>
          <w:p w:rsidR="00A74E9A" w:rsidRPr="00F70DB0" w:rsidRDefault="00A74E9A" w:rsidP="00A74E9A">
            <w:pPr>
              <w:rPr>
                <w:rFonts w:cs="Arial"/>
                <w:sz w:val="24"/>
                <w:szCs w:val="24"/>
              </w:rPr>
            </w:pPr>
            <w:r w:rsidRPr="00F70DB0">
              <w:rPr>
                <w:rFonts w:cs="Arial"/>
                <w:sz w:val="24"/>
                <w:szCs w:val="24"/>
              </w:rPr>
              <w:t>Bekämpfung: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A74E9A" w:rsidRPr="00CC2A45" w:rsidRDefault="00E3040B" w:rsidP="00A74E9A">
            <w:pPr>
              <w:rPr>
                <w:rFonts w:cs="Arial"/>
                <w:sz w:val="24"/>
                <w:szCs w:val="24"/>
              </w:rPr>
            </w:pPr>
            <w:sdt>
              <w:sdtPr>
                <w:id w:val="48528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E9A">
              <w:t xml:space="preserve"> chemisch</w:t>
            </w:r>
          </w:p>
        </w:tc>
        <w:tc>
          <w:tcPr>
            <w:tcW w:w="1989" w:type="dxa"/>
            <w:gridSpan w:val="2"/>
            <w:shd w:val="clear" w:color="auto" w:fill="FFFFFF" w:themeFill="background1"/>
            <w:vAlign w:val="center"/>
          </w:tcPr>
          <w:p w:rsidR="00A74E9A" w:rsidRPr="00CC2A45" w:rsidRDefault="00E3040B" w:rsidP="00A74E9A">
            <w:pPr>
              <w:rPr>
                <w:rFonts w:cs="Arial"/>
                <w:sz w:val="24"/>
                <w:szCs w:val="24"/>
              </w:rPr>
            </w:pPr>
            <w:sdt>
              <w:sdtPr>
                <w:id w:val="-211010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E9A">
              <w:t xml:space="preserve"> mechanisch</w:t>
            </w:r>
          </w:p>
        </w:tc>
        <w:tc>
          <w:tcPr>
            <w:tcW w:w="4520" w:type="dxa"/>
            <w:gridSpan w:val="5"/>
            <w:shd w:val="clear" w:color="auto" w:fill="FFFFFF" w:themeFill="background1"/>
            <w:vAlign w:val="center"/>
          </w:tcPr>
          <w:p w:rsidR="00A74E9A" w:rsidRPr="00CC2A45" w:rsidRDefault="00E3040B" w:rsidP="00A74E9A">
            <w:pPr>
              <w:rPr>
                <w:rFonts w:cs="Arial"/>
                <w:sz w:val="24"/>
                <w:szCs w:val="24"/>
              </w:rPr>
            </w:pPr>
            <w:sdt>
              <w:sdtPr>
                <w:id w:val="19981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E9A">
              <w:t xml:space="preserve"> kombiniert (chemisch und mechanisch)</w:t>
            </w:r>
          </w:p>
        </w:tc>
      </w:tr>
      <w:tr w:rsidR="00A74E9A" w:rsidTr="0079556A">
        <w:trPr>
          <w:gridAfter w:val="1"/>
          <w:wAfter w:w="12" w:type="dxa"/>
          <w:trHeight w:val="340"/>
        </w:trPr>
        <w:tc>
          <w:tcPr>
            <w:tcW w:w="8224" w:type="dxa"/>
            <w:gridSpan w:val="8"/>
            <w:shd w:val="clear" w:color="auto" w:fill="F2F2F2" w:themeFill="background1" w:themeFillShade="F2"/>
            <w:vAlign w:val="center"/>
          </w:tcPr>
          <w:p w:rsidR="00A74E9A" w:rsidRPr="00F70DB0" w:rsidRDefault="00A74E9A" w:rsidP="00A74E9A">
            <w:r w:rsidRPr="00F70DB0">
              <w:t xml:space="preserve">Größe der Waldfläche, auf der Bekämpfungsmaßnahmen durchgeführt wurden </w:t>
            </w:r>
          </w:p>
        </w:tc>
        <w:tc>
          <w:tcPr>
            <w:tcW w:w="84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4E9A" w:rsidRPr="00F70DB0" w:rsidRDefault="00A74E9A" w:rsidP="008000D5">
            <w:pPr>
              <w:jc w:val="right"/>
            </w:pPr>
          </w:p>
        </w:tc>
        <w:tc>
          <w:tcPr>
            <w:tcW w:w="84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74E9A" w:rsidRPr="00F70DB0" w:rsidRDefault="00A74E9A" w:rsidP="00A74E9A">
            <w:r>
              <w:t>ha</w:t>
            </w:r>
          </w:p>
        </w:tc>
      </w:tr>
      <w:tr w:rsidR="00A74E9A" w:rsidTr="0079556A">
        <w:trPr>
          <w:gridAfter w:val="1"/>
          <w:wAfter w:w="12" w:type="dxa"/>
          <w:trHeight w:val="340"/>
        </w:trPr>
        <w:tc>
          <w:tcPr>
            <w:tcW w:w="8224" w:type="dxa"/>
            <w:gridSpan w:val="8"/>
            <w:shd w:val="clear" w:color="auto" w:fill="F2F2F2" w:themeFill="background1" w:themeFillShade="F2"/>
            <w:vAlign w:val="center"/>
          </w:tcPr>
          <w:p w:rsidR="00A74E9A" w:rsidRPr="00F70DB0" w:rsidRDefault="00A74E9A" w:rsidP="00A74E9A">
            <w:r w:rsidRPr="00F70DB0">
              <w:t xml:space="preserve">Gesamtmenge an Holz, die im Zuge der Neobiotabekämpfung aufgearbeitet und der stofflichen und energetischen Verwertung zugeführt wurden </w:t>
            </w:r>
          </w:p>
        </w:tc>
        <w:tc>
          <w:tcPr>
            <w:tcW w:w="84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A74E9A" w:rsidRPr="00F70DB0" w:rsidRDefault="00A74E9A" w:rsidP="008000D5">
            <w:pPr>
              <w:jc w:val="right"/>
            </w:pPr>
          </w:p>
        </w:tc>
        <w:tc>
          <w:tcPr>
            <w:tcW w:w="847" w:type="dxa"/>
            <w:tcBorders>
              <w:left w:val="nil"/>
            </w:tcBorders>
            <w:shd w:val="clear" w:color="auto" w:fill="auto"/>
            <w:vAlign w:val="center"/>
          </w:tcPr>
          <w:p w:rsidR="00A74E9A" w:rsidRPr="00F70DB0" w:rsidRDefault="00A74E9A" w:rsidP="00A74E9A">
            <w:r>
              <w:t>Efm</w:t>
            </w:r>
          </w:p>
        </w:tc>
      </w:tr>
      <w:tr w:rsidR="00A74E9A" w:rsidTr="008B751C">
        <w:trPr>
          <w:gridAfter w:val="1"/>
          <w:wAfter w:w="12" w:type="dxa"/>
          <w:trHeight w:val="340"/>
        </w:trPr>
        <w:tc>
          <w:tcPr>
            <w:tcW w:w="9916" w:type="dxa"/>
            <w:gridSpan w:val="10"/>
            <w:shd w:val="clear" w:color="auto" w:fill="D9D9D9" w:themeFill="background1" w:themeFillShade="D9"/>
            <w:vAlign w:val="center"/>
          </w:tcPr>
          <w:p w:rsidR="00A74E9A" w:rsidRPr="00F70DB0" w:rsidRDefault="00A74E9A" w:rsidP="00A74E9A">
            <w:r w:rsidRPr="00F70DB0">
              <w:rPr>
                <w:rFonts w:cs="Arial"/>
                <w:b/>
              </w:rPr>
              <w:t>Lage der Waldfläche in Schutzgebietskategorien</w:t>
            </w:r>
          </w:p>
        </w:tc>
      </w:tr>
      <w:tr w:rsidR="00A74E9A" w:rsidTr="0079556A">
        <w:trPr>
          <w:trHeight w:val="340"/>
        </w:trPr>
        <w:tc>
          <w:tcPr>
            <w:tcW w:w="8214" w:type="dxa"/>
            <w:gridSpan w:val="7"/>
            <w:shd w:val="clear" w:color="auto" w:fill="F2F2F2" w:themeFill="background1" w:themeFillShade="F2"/>
            <w:vAlign w:val="center"/>
          </w:tcPr>
          <w:p w:rsidR="00A74E9A" w:rsidRPr="00661165" w:rsidRDefault="00A74E9A" w:rsidP="00A74E9A">
            <w:pPr>
              <w:spacing w:line="264" w:lineRule="auto"/>
            </w:pPr>
            <w:r w:rsidRPr="00661165">
              <w:t xml:space="preserve">Waldfläche in Europaschutzgebiet (Natura 2000) 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74E9A" w:rsidRDefault="00A74E9A" w:rsidP="008000D5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85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74E9A" w:rsidRDefault="00A74E9A" w:rsidP="00A74E9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A74E9A" w:rsidTr="0079556A">
        <w:trPr>
          <w:trHeight w:val="340"/>
        </w:trPr>
        <w:tc>
          <w:tcPr>
            <w:tcW w:w="8214" w:type="dxa"/>
            <w:gridSpan w:val="7"/>
            <w:shd w:val="clear" w:color="auto" w:fill="F2F2F2" w:themeFill="background1" w:themeFillShade="F2"/>
            <w:vAlign w:val="center"/>
          </w:tcPr>
          <w:p w:rsidR="00A74E9A" w:rsidRPr="00661165" w:rsidRDefault="00A74E9A" w:rsidP="00A74E9A">
            <w:pPr>
              <w:spacing w:line="264" w:lineRule="auto"/>
            </w:pPr>
            <w:r w:rsidRPr="00661165">
              <w:t xml:space="preserve">Waldfläche in anderem Schutzgebiet gem. ForstG §32a 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74E9A" w:rsidRDefault="00A74E9A" w:rsidP="008000D5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859" w:type="dxa"/>
            <w:gridSpan w:val="2"/>
            <w:tcBorders>
              <w:left w:val="nil"/>
            </w:tcBorders>
            <w:shd w:val="clear" w:color="auto" w:fill="auto"/>
          </w:tcPr>
          <w:p w:rsidR="00A74E9A" w:rsidRDefault="00A74E9A" w:rsidP="00A74E9A">
            <w:r w:rsidRPr="00F358C5">
              <w:rPr>
                <w:rFonts w:cs="Arial"/>
              </w:rPr>
              <w:t>ha</w:t>
            </w:r>
          </w:p>
        </w:tc>
      </w:tr>
      <w:tr w:rsidR="00A74E9A" w:rsidTr="0079556A">
        <w:trPr>
          <w:trHeight w:val="340"/>
        </w:trPr>
        <w:tc>
          <w:tcPr>
            <w:tcW w:w="8214" w:type="dxa"/>
            <w:gridSpan w:val="7"/>
            <w:shd w:val="clear" w:color="auto" w:fill="F2F2F2" w:themeFill="background1" w:themeFillShade="F2"/>
            <w:vAlign w:val="center"/>
          </w:tcPr>
          <w:p w:rsidR="00A74E9A" w:rsidRPr="00661165" w:rsidRDefault="00A74E9A" w:rsidP="00A74E9A">
            <w:pPr>
              <w:spacing w:line="264" w:lineRule="auto"/>
            </w:pPr>
            <w:r w:rsidRPr="00661165">
              <w:t>kein Schutzgebiet ausgewiesen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74E9A" w:rsidRDefault="00A74E9A" w:rsidP="008000D5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859" w:type="dxa"/>
            <w:gridSpan w:val="2"/>
            <w:tcBorders>
              <w:left w:val="nil"/>
            </w:tcBorders>
            <w:shd w:val="clear" w:color="auto" w:fill="auto"/>
          </w:tcPr>
          <w:p w:rsidR="00A74E9A" w:rsidRDefault="00A74E9A" w:rsidP="00A74E9A">
            <w:r w:rsidRPr="00F358C5">
              <w:rPr>
                <w:rFonts w:cs="Arial"/>
              </w:rPr>
              <w:t>ha</w:t>
            </w:r>
          </w:p>
        </w:tc>
      </w:tr>
      <w:tr w:rsidR="00A74E9A" w:rsidTr="008B751C">
        <w:trPr>
          <w:trHeight w:val="340"/>
        </w:trPr>
        <w:tc>
          <w:tcPr>
            <w:tcW w:w="9928" w:type="dxa"/>
            <w:gridSpan w:val="11"/>
            <w:shd w:val="clear" w:color="auto" w:fill="D9D9D9" w:themeFill="background1" w:themeFillShade="D9"/>
            <w:vAlign w:val="center"/>
          </w:tcPr>
          <w:p w:rsidR="00A74E9A" w:rsidRDefault="00A74E9A" w:rsidP="00A74E9A">
            <w:pPr>
              <w:spacing w:line="264" w:lineRule="auto"/>
              <w:rPr>
                <w:rFonts w:cs="Arial"/>
              </w:rPr>
            </w:pPr>
            <w:r w:rsidRPr="00661165">
              <w:rPr>
                <w:b/>
              </w:rPr>
              <w:t>Lage der betroffenen Waldfläche</w:t>
            </w:r>
            <w:r>
              <w:rPr>
                <w:b/>
              </w:rPr>
              <w:t>(n)</w:t>
            </w:r>
            <w:r w:rsidRPr="00661165">
              <w:rPr>
                <w:b/>
              </w:rPr>
              <w:t xml:space="preserve">  [politischer Bezirk]</w:t>
            </w:r>
            <w:r>
              <w:rPr>
                <w:rStyle w:val="Funotenzeichen"/>
                <w:b/>
              </w:rPr>
              <w:footnoteReference w:id="7"/>
            </w:r>
          </w:p>
        </w:tc>
      </w:tr>
      <w:tr w:rsidR="00A74E9A" w:rsidRPr="00661165" w:rsidTr="008B751C">
        <w:trPr>
          <w:trHeight w:val="340"/>
        </w:trPr>
        <w:tc>
          <w:tcPr>
            <w:tcW w:w="9928" w:type="dxa"/>
            <w:gridSpan w:val="11"/>
            <w:shd w:val="clear" w:color="auto" w:fill="FFFFFF" w:themeFill="background1"/>
            <w:vAlign w:val="center"/>
          </w:tcPr>
          <w:p w:rsidR="00A74E9A" w:rsidRPr="00661165" w:rsidRDefault="00A74E9A" w:rsidP="00A74E9A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  <w:tr w:rsidR="00A74E9A" w:rsidRPr="00661165" w:rsidTr="008B751C">
        <w:trPr>
          <w:trHeight w:val="340"/>
        </w:trPr>
        <w:tc>
          <w:tcPr>
            <w:tcW w:w="9928" w:type="dxa"/>
            <w:gridSpan w:val="11"/>
            <w:shd w:val="clear" w:color="auto" w:fill="FFFFFF" w:themeFill="background1"/>
            <w:vAlign w:val="center"/>
          </w:tcPr>
          <w:p w:rsidR="00A74E9A" w:rsidRPr="00661165" w:rsidRDefault="00A74E9A" w:rsidP="00A74E9A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  <w:tr w:rsidR="00A74E9A" w:rsidRPr="00661165" w:rsidTr="008B751C">
        <w:trPr>
          <w:trHeight w:val="340"/>
        </w:trPr>
        <w:tc>
          <w:tcPr>
            <w:tcW w:w="9928" w:type="dxa"/>
            <w:gridSpan w:val="11"/>
            <w:shd w:val="clear" w:color="auto" w:fill="FFFFFF" w:themeFill="background1"/>
            <w:vAlign w:val="center"/>
          </w:tcPr>
          <w:p w:rsidR="00A74E9A" w:rsidRPr="00661165" w:rsidRDefault="00A74E9A" w:rsidP="00A74E9A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  <w:tr w:rsidR="00A74E9A" w:rsidRPr="00661165" w:rsidTr="008B751C">
        <w:trPr>
          <w:trHeight w:val="340"/>
        </w:trPr>
        <w:tc>
          <w:tcPr>
            <w:tcW w:w="9928" w:type="dxa"/>
            <w:gridSpan w:val="11"/>
            <w:shd w:val="clear" w:color="auto" w:fill="FFFFFF" w:themeFill="background1"/>
            <w:vAlign w:val="center"/>
          </w:tcPr>
          <w:p w:rsidR="00A74E9A" w:rsidRPr="00661165" w:rsidRDefault="00A74E9A" w:rsidP="00A74E9A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</w:tbl>
    <w:p w:rsidR="00536744" w:rsidRDefault="00536744">
      <w:pPr>
        <w:rPr>
          <w:highlight w:val="yellow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447"/>
        <w:gridCol w:w="3512"/>
        <w:gridCol w:w="709"/>
        <w:gridCol w:w="709"/>
        <w:gridCol w:w="2835"/>
        <w:gridCol w:w="982"/>
        <w:gridCol w:w="712"/>
      </w:tblGrid>
      <w:tr w:rsidR="004C66AB" w:rsidTr="004E16F5">
        <w:trPr>
          <w:trHeight w:val="283"/>
        </w:trPr>
        <w:tc>
          <w:tcPr>
            <w:tcW w:w="9906" w:type="dxa"/>
            <w:gridSpan w:val="7"/>
            <w:shd w:val="clear" w:color="auto" w:fill="82AB28"/>
          </w:tcPr>
          <w:p w:rsidR="004C66AB" w:rsidRPr="004C66AB" w:rsidRDefault="004C66AB" w:rsidP="00472B69">
            <w:pPr>
              <w:rPr>
                <w:sz w:val="20"/>
                <w:highlight w:val="yellow"/>
              </w:rPr>
            </w:pPr>
            <w:r w:rsidRPr="004C66AB">
              <w:rPr>
                <w:rFonts w:cs="Arial"/>
                <w:b/>
                <w:sz w:val="24"/>
                <w:szCs w:val="24"/>
              </w:rPr>
              <w:t xml:space="preserve">Evaluierungsdaten zu 28.2.5 </w:t>
            </w:r>
            <w:r w:rsidRPr="00472B69">
              <w:rPr>
                <w:rFonts w:cs="Arial"/>
                <w:sz w:val="24"/>
                <w:szCs w:val="24"/>
              </w:rPr>
              <w:t>Maßnahmen zur Förderung von Naturverjüngung gemäß potentieller natürlicher Waldgesellschaft durch integriertes W</w:t>
            </w:r>
            <w:r w:rsidR="00A841BC" w:rsidRPr="00472B69">
              <w:rPr>
                <w:rFonts w:cs="Arial"/>
                <w:sz w:val="24"/>
                <w:szCs w:val="24"/>
              </w:rPr>
              <w:t>i</w:t>
            </w:r>
            <w:r w:rsidR="00472B69" w:rsidRPr="00472B69">
              <w:rPr>
                <w:rFonts w:cs="Arial"/>
                <w:sz w:val="24"/>
                <w:szCs w:val="24"/>
              </w:rPr>
              <w:t>ldtiermanagement</w:t>
            </w:r>
          </w:p>
        </w:tc>
      </w:tr>
      <w:tr w:rsidR="004E16F5" w:rsidRPr="00243AB1" w:rsidTr="004E16F5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25"/>
        </w:trPr>
        <w:tc>
          <w:tcPr>
            <w:tcW w:w="4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F5" w:rsidRPr="00215C32" w:rsidRDefault="00E3040B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49793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0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9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F6D32" w:rsidRDefault="004E16F5" w:rsidP="00EE6EF6">
            <w:pPr>
              <w:spacing w:line="264" w:lineRule="auto"/>
              <w:rPr>
                <w:rFonts w:cs="Arial"/>
                <w:b/>
              </w:rPr>
            </w:pPr>
            <w:r w:rsidRPr="004E16F5">
              <w:rPr>
                <w:rFonts w:cs="Arial"/>
                <w:b/>
              </w:rPr>
              <w:t xml:space="preserve">Förderung der Naturverjüngung durch integriertes Wildmanagement </w:t>
            </w:r>
          </w:p>
          <w:p w:rsidR="004E16F5" w:rsidRPr="00243AB1" w:rsidRDefault="004E16F5" w:rsidP="00EE6EF6">
            <w:pPr>
              <w:spacing w:line="264" w:lineRule="auto"/>
              <w:rPr>
                <w:rFonts w:cs="Arial"/>
                <w:b/>
              </w:rPr>
            </w:pPr>
            <w:r w:rsidRPr="004E16F5">
              <w:rPr>
                <w:rFonts w:cs="Arial"/>
                <w:b/>
              </w:rPr>
              <w:t>(wildökologische Raumplanung)</w:t>
            </w:r>
          </w:p>
        </w:tc>
      </w:tr>
      <w:tr w:rsidR="00F71F64" w:rsidTr="0079556A">
        <w:trPr>
          <w:trHeight w:val="449"/>
        </w:trPr>
        <w:tc>
          <w:tcPr>
            <w:tcW w:w="8212" w:type="dxa"/>
            <w:gridSpan w:val="5"/>
            <w:shd w:val="clear" w:color="auto" w:fill="F2F2F2" w:themeFill="background1" w:themeFillShade="F2"/>
          </w:tcPr>
          <w:p w:rsidR="00F71F64" w:rsidRPr="004C66AB" w:rsidRDefault="00F71F64" w:rsidP="00F71F64">
            <w:r w:rsidRPr="004C66AB">
              <w:t>Größe der Waldfläche, für die „integriertes Wildmanagement“ (wildöko</w:t>
            </w:r>
            <w:r>
              <w:t>log. Rau</w:t>
            </w:r>
            <w:r>
              <w:t>m</w:t>
            </w:r>
            <w:r>
              <w:t>planung) erstellt wird.</w:t>
            </w:r>
          </w:p>
        </w:tc>
        <w:tc>
          <w:tcPr>
            <w:tcW w:w="982" w:type="dxa"/>
            <w:tcBorders>
              <w:right w:val="nil"/>
            </w:tcBorders>
            <w:vAlign w:val="center"/>
          </w:tcPr>
          <w:p w:rsidR="00F71F64" w:rsidRPr="004C66AB" w:rsidRDefault="00F71F64" w:rsidP="00F71F64">
            <w:pPr>
              <w:jc w:val="right"/>
            </w:pP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vAlign w:val="center"/>
          </w:tcPr>
          <w:p w:rsidR="00F71F64" w:rsidRPr="004C66AB" w:rsidRDefault="00F71F64" w:rsidP="00F71F64">
            <w:r>
              <w:t>ha</w:t>
            </w:r>
          </w:p>
        </w:tc>
      </w:tr>
      <w:tr w:rsidR="00D83CEB" w:rsidTr="0079556A">
        <w:trPr>
          <w:trHeight w:val="340"/>
        </w:trPr>
        <w:tc>
          <w:tcPr>
            <w:tcW w:w="395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CEB" w:rsidRPr="004C66AB" w:rsidRDefault="00D83CEB" w:rsidP="00F71F64">
            <w:r>
              <w:t>Maßnahmen zum  Einzelschutz auf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D83CEB" w:rsidRPr="004C66AB" w:rsidRDefault="00D83CEB" w:rsidP="00FD3EE1">
            <w:pPr>
              <w:jc w:val="right"/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D83CEB" w:rsidRPr="004C66AB" w:rsidRDefault="00D83CEB" w:rsidP="00F71F64">
            <w:r>
              <w:t>ha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83CEB" w:rsidRPr="004C66AB" w:rsidRDefault="00D83CEB" w:rsidP="00D83CEB">
            <w:pPr>
              <w:jc w:val="right"/>
            </w:pPr>
            <w:r>
              <w:t>Kontrollzäune [Stück]</w:t>
            </w:r>
          </w:p>
        </w:tc>
        <w:tc>
          <w:tcPr>
            <w:tcW w:w="982" w:type="dxa"/>
            <w:tcBorders>
              <w:right w:val="nil"/>
            </w:tcBorders>
            <w:vAlign w:val="center"/>
          </w:tcPr>
          <w:p w:rsidR="00D83CEB" w:rsidRPr="004C66AB" w:rsidRDefault="00D83CEB" w:rsidP="00D83CEB">
            <w:pPr>
              <w:jc w:val="right"/>
            </w:pP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vAlign w:val="center"/>
          </w:tcPr>
          <w:p w:rsidR="00D83CEB" w:rsidRPr="004C66AB" w:rsidRDefault="00D83CEB" w:rsidP="00777146">
            <w:r>
              <w:t>Stk.</w:t>
            </w:r>
          </w:p>
        </w:tc>
      </w:tr>
      <w:tr w:rsidR="00F71F64" w:rsidRPr="00F70DB0" w:rsidTr="004E16F5">
        <w:trPr>
          <w:trHeight w:val="340"/>
        </w:trPr>
        <w:tc>
          <w:tcPr>
            <w:tcW w:w="9906" w:type="dxa"/>
            <w:gridSpan w:val="7"/>
            <w:shd w:val="clear" w:color="auto" w:fill="D9D9D9" w:themeFill="background1" w:themeFillShade="D9"/>
            <w:vAlign w:val="center"/>
          </w:tcPr>
          <w:p w:rsidR="00F71F64" w:rsidRPr="00F70DB0" w:rsidRDefault="00F71F64" w:rsidP="00F71F64">
            <w:r w:rsidRPr="00F70DB0">
              <w:rPr>
                <w:rFonts w:cs="Arial"/>
                <w:b/>
              </w:rPr>
              <w:t>Lage der Waldfläche in Schutzgebietskategorien</w:t>
            </w:r>
          </w:p>
        </w:tc>
      </w:tr>
      <w:tr w:rsidR="00F72955" w:rsidRPr="00F70DB0" w:rsidTr="0079556A">
        <w:trPr>
          <w:trHeight w:val="340"/>
        </w:trPr>
        <w:tc>
          <w:tcPr>
            <w:tcW w:w="8212" w:type="dxa"/>
            <w:gridSpan w:val="5"/>
            <w:shd w:val="clear" w:color="auto" w:fill="F2F2F2" w:themeFill="background1" w:themeFillShade="F2"/>
            <w:vAlign w:val="center"/>
          </w:tcPr>
          <w:p w:rsidR="00F72955" w:rsidRPr="00F70DB0" w:rsidRDefault="00F72955" w:rsidP="00F71F64">
            <w:r w:rsidRPr="00F70DB0">
              <w:t>Waldfläche in Europaschutzge</w:t>
            </w:r>
            <w:r>
              <w:t>biet (Natura 2000)</w:t>
            </w:r>
          </w:p>
        </w:tc>
        <w:tc>
          <w:tcPr>
            <w:tcW w:w="98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72955" w:rsidRPr="00E875D2" w:rsidRDefault="00F72955" w:rsidP="00F72955">
            <w:pPr>
              <w:jc w:val="right"/>
              <w:rPr>
                <w:rFonts w:cs="Arial"/>
              </w:rPr>
            </w:pP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2955" w:rsidRPr="00E875D2" w:rsidRDefault="00F72955" w:rsidP="00E875D2">
            <w:pPr>
              <w:rPr>
                <w:rFonts w:cs="Arial"/>
              </w:rPr>
            </w:pPr>
            <w:r>
              <w:t>ha</w:t>
            </w:r>
          </w:p>
        </w:tc>
      </w:tr>
      <w:tr w:rsidR="00F72955" w:rsidRPr="00F70DB0" w:rsidTr="0079556A">
        <w:trPr>
          <w:trHeight w:val="340"/>
        </w:trPr>
        <w:tc>
          <w:tcPr>
            <w:tcW w:w="8212" w:type="dxa"/>
            <w:gridSpan w:val="5"/>
            <w:shd w:val="clear" w:color="auto" w:fill="F2F2F2" w:themeFill="background1" w:themeFillShade="F2"/>
            <w:vAlign w:val="center"/>
          </w:tcPr>
          <w:p w:rsidR="00F72955" w:rsidRPr="00F70DB0" w:rsidRDefault="00F72955" w:rsidP="00F71F64">
            <w:r w:rsidRPr="00F70DB0">
              <w:t>Waldfläche in andere</w:t>
            </w:r>
            <w:r>
              <w:t>m Schutzgebiet gem. ForstG §32a</w:t>
            </w:r>
          </w:p>
        </w:tc>
        <w:tc>
          <w:tcPr>
            <w:tcW w:w="98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72955" w:rsidRPr="00E875D2" w:rsidRDefault="00F72955" w:rsidP="00F72955">
            <w:pPr>
              <w:jc w:val="right"/>
              <w:rPr>
                <w:rFonts w:cs="Arial"/>
              </w:rPr>
            </w:pP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vAlign w:val="center"/>
          </w:tcPr>
          <w:p w:rsidR="00F72955" w:rsidRPr="00E875D2" w:rsidRDefault="00F72955" w:rsidP="00F72955">
            <w:pPr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F72955" w:rsidRPr="00F70DB0" w:rsidTr="0079556A">
        <w:trPr>
          <w:trHeight w:val="340"/>
        </w:trPr>
        <w:tc>
          <w:tcPr>
            <w:tcW w:w="8212" w:type="dxa"/>
            <w:gridSpan w:val="5"/>
            <w:shd w:val="clear" w:color="auto" w:fill="F2F2F2" w:themeFill="background1" w:themeFillShade="F2"/>
            <w:vAlign w:val="center"/>
          </w:tcPr>
          <w:p w:rsidR="00F72955" w:rsidRPr="00F70DB0" w:rsidRDefault="00F72955" w:rsidP="00F71F64">
            <w:r w:rsidRPr="00F70DB0">
              <w:t>ke</w:t>
            </w:r>
            <w:r>
              <w:t>in Schutzgebiet ausgewiesen</w:t>
            </w:r>
          </w:p>
        </w:tc>
        <w:tc>
          <w:tcPr>
            <w:tcW w:w="98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72955" w:rsidRPr="00E875D2" w:rsidRDefault="00F72955" w:rsidP="00F72955">
            <w:pPr>
              <w:jc w:val="right"/>
              <w:rPr>
                <w:rFonts w:cs="Arial"/>
              </w:rPr>
            </w:pP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vAlign w:val="center"/>
          </w:tcPr>
          <w:p w:rsidR="00F72955" w:rsidRPr="00E875D2" w:rsidRDefault="00F72955" w:rsidP="00F72955">
            <w:pPr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F71F64" w:rsidTr="004E16F5">
        <w:trPr>
          <w:trHeight w:val="340"/>
        </w:trPr>
        <w:tc>
          <w:tcPr>
            <w:tcW w:w="9906" w:type="dxa"/>
            <w:gridSpan w:val="7"/>
            <w:shd w:val="clear" w:color="auto" w:fill="D9D9D9" w:themeFill="background1" w:themeFillShade="D9"/>
            <w:vAlign w:val="center"/>
          </w:tcPr>
          <w:p w:rsidR="00F71F64" w:rsidRDefault="00F71F64" w:rsidP="00F71F64">
            <w:r w:rsidRPr="00661165">
              <w:rPr>
                <w:b/>
              </w:rPr>
              <w:t>Lage der betroffenen Waldfläche  [politischer Bezirk]</w:t>
            </w:r>
          </w:p>
        </w:tc>
      </w:tr>
      <w:tr w:rsidR="00F71F64" w:rsidTr="004E16F5">
        <w:trPr>
          <w:trHeight w:val="340"/>
        </w:trPr>
        <w:tc>
          <w:tcPr>
            <w:tcW w:w="9906" w:type="dxa"/>
            <w:gridSpan w:val="7"/>
          </w:tcPr>
          <w:p w:rsidR="00F71F64" w:rsidRDefault="00F71F64" w:rsidP="00F71F64">
            <w:pPr>
              <w:spacing w:line="264" w:lineRule="auto"/>
              <w:rPr>
                <w:rFonts w:cs="Arial"/>
              </w:rPr>
            </w:pPr>
          </w:p>
        </w:tc>
      </w:tr>
      <w:tr w:rsidR="00F71F64" w:rsidRPr="00661165" w:rsidTr="004E16F5">
        <w:trPr>
          <w:trHeight w:val="340"/>
        </w:trPr>
        <w:tc>
          <w:tcPr>
            <w:tcW w:w="9906" w:type="dxa"/>
            <w:gridSpan w:val="7"/>
          </w:tcPr>
          <w:p w:rsidR="00F71F64" w:rsidRPr="00661165" w:rsidRDefault="00F71F64" w:rsidP="00F71F64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  <w:tr w:rsidR="00F71F64" w:rsidRPr="00661165" w:rsidTr="004E16F5">
        <w:trPr>
          <w:trHeight w:val="340"/>
        </w:trPr>
        <w:tc>
          <w:tcPr>
            <w:tcW w:w="9906" w:type="dxa"/>
            <w:gridSpan w:val="7"/>
          </w:tcPr>
          <w:p w:rsidR="00F71F64" w:rsidRPr="00661165" w:rsidRDefault="00F71F64" w:rsidP="00F71F64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  <w:tr w:rsidR="00F71F64" w:rsidRPr="00661165" w:rsidTr="004E16F5">
        <w:trPr>
          <w:trHeight w:val="340"/>
        </w:trPr>
        <w:tc>
          <w:tcPr>
            <w:tcW w:w="9906" w:type="dxa"/>
            <w:gridSpan w:val="7"/>
          </w:tcPr>
          <w:p w:rsidR="00F71F64" w:rsidRPr="00661165" w:rsidRDefault="00F71F64" w:rsidP="00F71F64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</w:tbl>
    <w:p w:rsidR="005C74B5" w:rsidRDefault="005C74B5">
      <w:pPr>
        <w:rPr>
          <w:highlight w:val="yellow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0"/>
        <w:gridCol w:w="447"/>
        <w:gridCol w:w="817"/>
        <w:gridCol w:w="436"/>
        <w:gridCol w:w="3252"/>
        <w:gridCol w:w="567"/>
        <w:gridCol w:w="708"/>
        <w:gridCol w:w="1843"/>
        <w:gridCol w:w="1108"/>
        <w:gridCol w:w="728"/>
      </w:tblGrid>
      <w:tr w:rsidR="000E128C" w:rsidTr="009A10DC">
        <w:tc>
          <w:tcPr>
            <w:tcW w:w="9916" w:type="dxa"/>
            <w:gridSpan w:val="10"/>
            <w:shd w:val="clear" w:color="auto" w:fill="82AB28"/>
          </w:tcPr>
          <w:p w:rsidR="000E128C" w:rsidRDefault="00EA007E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Evaluierungsdaten zu 28.2.6 </w:t>
            </w:r>
            <w:r w:rsidR="000E128C" w:rsidRPr="00EA007E">
              <w:rPr>
                <w:rFonts w:cs="Arial"/>
                <w:sz w:val="24"/>
                <w:szCs w:val="24"/>
              </w:rPr>
              <w:t>Maßnahmen zur Förderu</w:t>
            </w:r>
            <w:r w:rsidRPr="00EA007E">
              <w:rPr>
                <w:rFonts w:cs="Arial"/>
                <w:sz w:val="24"/>
                <w:szCs w:val="24"/>
              </w:rPr>
              <w:t>ng bestandesschonender Bringung</w:t>
            </w:r>
          </w:p>
        </w:tc>
      </w:tr>
      <w:tr w:rsidR="009A10DC" w:rsidRPr="00243AB1" w:rsidTr="009A10DC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Before w:val="1"/>
          <w:wBefore w:w="10" w:type="dxa"/>
          <w:trHeight w:val="325"/>
        </w:trPr>
        <w:tc>
          <w:tcPr>
            <w:tcW w:w="4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0DC" w:rsidRPr="00215C32" w:rsidRDefault="00E3040B" w:rsidP="00047375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33460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0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10DC" w:rsidRPr="00243AB1" w:rsidRDefault="009A10DC" w:rsidP="00047375">
            <w:pPr>
              <w:spacing w:line="264" w:lineRule="auto"/>
              <w:rPr>
                <w:rFonts w:cs="Arial"/>
                <w:b/>
              </w:rPr>
            </w:pPr>
            <w:r w:rsidRPr="000E128C">
              <w:rPr>
                <w:rFonts w:cs="Arial"/>
                <w:b/>
              </w:rPr>
              <w:t>Bestandesschonende Bringung bzw. Rückung</w:t>
            </w:r>
          </w:p>
        </w:tc>
      </w:tr>
      <w:tr w:rsidR="00CE2BF0" w:rsidRPr="004C66AB" w:rsidTr="0079556A">
        <w:trPr>
          <w:trHeight w:val="449"/>
        </w:trPr>
        <w:tc>
          <w:tcPr>
            <w:tcW w:w="4962" w:type="dxa"/>
            <w:gridSpan w:val="5"/>
            <w:shd w:val="clear" w:color="auto" w:fill="F2F2F2" w:themeFill="background1" w:themeFillShade="F2"/>
            <w:vAlign w:val="center"/>
          </w:tcPr>
          <w:p w:rsidR="00CE2BF0" w:rsidRPr="004C66AB" w:rsidRDefault="00CE2BF0" w:rsidP="00D65B4F">
            <w:r w:rsidRPr="000E128C">
              <w:t>gepflegte/</w:t>
            </w:r>
            <w:r>
              <w:t>durchforstete Waldfläche gesamt</w:t>
            </w:r>
          </w:p>
        </w:tc>
        <w:tc>
          <w:tcPr>
            <w:tcW w:w="1275" w:type="dxa"/>
            <w:gridSpan w:val="2"/>
            <w:vAlign w:val="center"/>
          </w:tcPr>
          <w:p w:rsidR="00CE2BF0" w:rsidRPr="004C66AB" w:rsidRDefault="00CE2BF0" w:rsidP="000E128C">
            <w:pPr>
              <w:jc w:val="right"/>
            </w:pPr>
            <w:r>
              <w:t>ha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E2BF0" w:rsidRPr="004C66AB" w:rsidRDefault="00CE2BF0" w:rsidP="000E128C">
            <w:r>
              <w:t>Erntemenge an Holz gesamt</w:t>
            </w:r>
          </w:p>
        </w:tc>
        <w:tc>
          <w:tcPr>
            <w:tcW w:w="1108" w:type="dxa"/>
            <w:tcBorders>
              <w:right w:val="nil"/>
            </w:tcBorders>
            <w:vAlign w:val="center"/>
          </w:tcPr>
          <w:p w:rsidR="00CE2BF0" w:rsidRPr="004C66AB" w:rsidRDefault="00CE2BF0" w:rsidP="000E128C">
            <w:pPr>
              <w:jc w:val="right"/>
            </w:pPr>
          </w:p>
        </w:tc>
        <w:tc>
          <w:tcPr>
            <w:tcW w:w="7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E2BF0" w:rsidRPr="004C66AB" w:rsidRDefault="00CE2BF0" w:rsidP="00CE2BF0">
            <w:r>
              <w:t>Efm</w:t>
            </w:r>
          </w:p>
        </w:tc>
      </w:tr>
      <w:tr w:rsidR="00CE2BF0" w:rsidRPr="004C66AB" w:rsidTr="0079556A">
        <w:trPr>
          <w:trHeight w:val="340"/>
        </w:trPr>
        <w:tc>
          <w:tcPr>
            <w:tcW w:w="1274" w:type="dxa"/>
            <w:gridSpan w:val="3"/>
            <w:vMerge w:val="restart"/>
            <w:vAlign w:val="center"/>
          </w:tcPr>
          <w:p w:rsidR="00CE2BF0" w:rsidRDefault="00CE2BF0" w:rsidP="00CE2BF0">
            <w:r>
              <w:br w:type="page"/>
              <w:t>Art der Bringung / Rückung</w:t>
            </w:r>
          </w:p>
        </w:tc>
        <w:tc>
          <w:tcPr>
            <w:tcW w:w="436" w:type="dxa"/>
            <w:tcBorders>
              <w:right w:val="nil"/>
            </w:tcBorders>
            <w:vAlign w:val="center"/>
          </w:tcPr>
          <w:p w:rsidR="00CE2BF0" w:rsidRDefault="00E3040B" w:rsidP="00CE2BF0">
            <w:sdt>
              <w:sdtPr>
                <w:id w:val="-146943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B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70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E2BF0" w:rsidRDefault="00CE2BF0" w:rsidP="00CE2BF0">
            <w:r>
              <w:t>Logline [gebrachte/gerückte Holzmenge]</w:t>
            </w:r>
          </w:p>
        </w:tc>
        <w:tc>
          <w:tcPr>
            <w:tcW w:w="1108" w:type="dxa"/>
            <w:tcBorders>
              <w:right w:val="nil"/>
            </w:tcBorders>
            <w:vAlign w:val="center"/>
          </w:tcPr>
          <w:p w:rsidR="00CE2BF0" w:rsidRDefault="00CE2BF0" w:rsidP="00CE2BF0">
            <w:pPr>
              <w:jc w:val="right"/>
            </w:pPr>
          </w:p>
        </w:tc>
        <w:tc>
          <w:tcPr>
            <w:tcW w:w="7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E2BF0" w:rsidRPr="004C66AB" w:rsidRDefault="00CE2BF0" w:rsidP="00CE2BF0">
            <w:r>
              <w:t>Efm</w:t>
            </w:r>
          </w:p>
        </w:tc>
      </w:tr>
      <w:tr w:rsidR="00CE2BF0" w:rsidRPr="004C66AB" w:rsidTr="0079556A">
        <w:trPr>
          <w:trHeight w:val="340"/>
        </w:trPr>
        <w:tc>
          <w:tcPr>
            <w:tcW w:w="1274" w:type="dxa"/>
            <w:gridSpan w:val="3"/>
            <w:vMerge/>
            <w:vAlign w:val="center"/>
          </w:tcPr>
          <w:p w:rsidR="00CE2BF0" w:rsidRDefault="00CE2BF0" w:rsidP="00CE2BF0">
            <w:pPr>
              <w:jc w:val="right"/>
            </w:pPr>
          </w:p>
        </w:tc>
        <w:tc>
          <w:tcPr>
            <w:tcW w:w="436" w:type="dxa"/>
            <w:tcBorders>
              <w:right w:val="nil"/>
            </w:tcBorders>
            <w:vAlign w:val="center"/>
          </w:tcPr>
          <w:p w:rsidR="00CE2BF0" w:rsidRDefault="00E3040B" w:rsidP="00CE2BF0">
            <w:sdt>
              <w:sdtPr>
                <w:id w:val="185507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B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70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E2BF0" w:rsidRDefault="00CE2BF0" w:rsidP="00CE2BF0">
            <w:r>
              <w:t>Pferderückung [gebrachte/gerückte Holzmenge]</w:t>
            </w:r>
          </w:p>
        </w:tc>
        <w:tc>
          <w:tcPr>
            <w:tcW w:w="1108" w:type="dxa"/>
            <w:tcBorders>
              <w:right w:val="nil"/>
            </w:tcBorders>
            <w:vAlign w:val="center"/>
          </w:tcPr>
          <w:p w:rsidR="00CE2BF0" w:rsidRDefault="00CE2BF0" w:rsidP="00CE2BF0">
            <w:pPr>
              <w:jc w:val="right"/>
            </w:pPr>
          </w:p>
        </w:tc>
        <w:tc>
          <w:tcPr>
            <w:tcW w:w="7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E2BF0" w:rsidRPr="004C66AB" w:rsidRDefault="00CE2BF0" w:rsidP="00CE2BF0">
            <w:r>
              <w:t>Efm</w:t>
            </w:r>
          </w:p>
        </w:tc>
      </w:tr>
      <w:tr w:rsidR="00CE2BF0" w:rsidRPr="004C66AB" w:rsidTr="0079556A">
        <w:trPr>
          <w:trHeight w:val="449"/>
        </w:trPr>
        <w:tc>
          <w:tcPr>
            <w:tcW w:w="1274" w:type="dxa"/>
            <w:gridSpan w:val="3"/>
            <w:vMerge/>
            <w:vAlign w:val="center"/>
          </w:tcPr>
          <w:p w:rsidR="00CE2BF0" w:rsidRDefault="00CE2BF0" w:rsidP="00CE2BF0">
            <w:pPr>
              <w:jc w:val="right"/>
            </w:pPr>
          </w:p>
        </w:tc>
        <w:tc>
          <w:tcPr>
            <w:tcW w:w="436" w:type="dxa"/>
            <w:tcBorders>
              <w:right w:val="nil"/>
            </w:tcBorders>
            <w:vAlign w:val="center"/>
          </w:tcPr>
          <w:p w:rsidR="00CE2BF0" w:rsidRDefault="00E3040B" w:rsidP="00CE2BF0">
            <w:sdt>
              <w:sdtPr>
                <w:id w:val="-178294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B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19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CE2BF0" w:rsidRDefault="00CE2BF0" w:rsidP="00CE2BF0">
            <w:r>
              <w:t>anderes traditionelles/historisches Verfahren:</w:t>
            </w:r>
            <w:r>
              <w:rPr>
                <w:rStyle w:val="Funotenzeichen"/>
              </w:rPr>
              <w:footnoteReference w:id="8"/>
            </w:r>
            <w:r>
              <w:t xml:space="preserve"> </w:t>
            </w:r>
            <w:r w:rsidRPr="0004294B">
              <w:rPr>
                <w:sz w:val="16"/>
              </w:rPr>
              <w:t>[gebrachte/gerückte Holzmenge]</w:t>
            </w:r>
          </w:p>
        </w:tc>
        <w:tc>
          <w:tcPr>
            <w:tcW w:w="2551" w:type="dxa"/>
            <w:gridSpan w:val="2"/>
            <w:vAlign w:val="center"/>
          </w:tcPr>
          <w:p w:rsidR="00CE2BF0" w:rsidRDefault="00CE2BF0" w:rsidP="00CE2BF0"/>
        </w:tc>
        <w:tc>
          <w:tcPr>
            <w:tcW w:w="1108" w:type="dxa"/>
            <w:tcBorders>
              <w:right w:val="nil"/>
            </w:tcBorders>
            <w:vAlign w:val="center"/>
          </w:tcPr>
          <w:p w:rsidR="00CE2BF0" w:rsidRPr="004C66AB" w:rsidRDefault="00CE2BF0" w:rsidP="00CE2BF0">
            <w:pPr>
              <w:jc w:val="right"/>
            </w:pPr>
          </w:p>
        </w:tc>
        <w:tc>
          <w:tcPr>
            <w:tcW w:w="7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E2BF0" w:rsidRDefault="00CE2BF0" w:rsidP="00CE2BF0">
            <w:r>
              <w:t>Efm</w:t>
            </w:r>
          </w:p>
        </w:tc>
      </w:tr>
      <w:tr w:rsidR="000E128C" w:rsidRPr="00F70DB0" w:rsidTr="009A10DC">
        <w:trPr>
          <w:trHeight w:val="340"/>
        </w:trPr>
        <w:tc>
          <w:tcPr>
            <w:tcW w:w="9916" w:type="dxa"/>
            <w:gridSpan w:val="10"/>
            <w:shd w:val="clear" w:color="auto" w:fill="D9D9D9" w:themeFill="background1" w:themeFillShade="D9"/>
            <w:vAlign w:val="center"/>
          </w:tcPr>
          <w:p w:rsidR="000E128C" w:rsidRPr="00F70DB0" w:rsidRDefault="000E128C" w:rsidP="0088244B">
            <w:r w:rsidRPr="00F70DB0">
              <w:rPr>
                <w:rFonts w:cs="Arial"/>
                <w:b/>
              </w:rPr>
              <w:t>Lage der Waldfläche in Schutzgebietskategorien</w:t>
            </w:r>
          </w:p>
        </w:tc>
      </w:tr>
      <w:tr w:rsidR="007649EC" w:rsidRPr="00F70DB0" w:rsidTr="0079556A">
        <w:trPr>
          <w:trHeight w:val="340"/>
        </w:trPr>
        <w:tc>
          <w:tcPr>
            <w:tcW w:w="8080" w:type="dxa"/>
            <w:gridSpan w:val="8"/>
            <w:shd w:val="clear" w:color="auto" w:fill="F2F2F2" w:themeFill="background1" w:themeFillShade="F2"/>
            <w:vAlign w:val="center"/>
          </w:tcPr>
          <w:p w:rsidR="007649EC" w:rsidRPr="00F70DB0" w:rsidRDefault="007649EC" w:rsidP="00A15F0E">
            <w:r w:rsidRPr="00F70DB0">
              <w:t>Waldfläche in E</w:t>
            </w:r>
            <w:r>
              <w:t>uropaschutzgebiet (Natura 2000)</w:t>
            </w:r>
          </w:p>
        </w:tc>
        <w:tc>
          <w:tcPr>
            <w:tcW w:w="110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649EC" w:rsidRPr="007649EC" w:rsidRDefault="007649EC" w:rsidP="007649EC">
            <w:pPr>
              <w:jc w:val="right"/>
              <w:rPr>
                <w:rFonts w:cs="Arial"/>
              </w:rPr>
            </w:pPr>
          </w:p>
        </w:tc>
        <w:tc>
          <w:tcPr>
            <w:tcW w:w="7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649EC" w:rsidRPr="007649EC" w:rsidRDefault="007649EC" w:rsidP="007649EC">
            <w:pPr>
              <w:rPr>
                <w:rFonts w:cs="Arial"/>
              </w:rPr>
            </w:pPr>
            <w:r>
              <w:t>ha</w:t>
            </w:r>
          </w:p>
        </w:tc>
      </w:tr>
      <w:tr w:rsidR="007649EC" w:rsidRPr="00F70DB0" w:rsidTr="0079556A">
        <w:trPr>
          <w:trHeight w:val="340"/>
        </w:trPr>
        <w:tc>
          <w:tcPr>
            <w:tcW w:w="8080" w:type="dxa"/>
            <w:gridSpan w:val="8"/>
            <w:shd w:val="clear" w:color="auto" w:fill="F2F2F2" w:themeFill="background1" w:themeFillShade="F2"/>
            <w:vAlign w:val="center"/>
          </w:tcPr>
          <w:p w:rsidR="007649EC" w:rsidRPr="00F70DB0" w:rsidRDefault="007649EC" w:rsidP="007649EC">
            <w:r w:rsidRPr="00F70DB0">
              <w:t>Waldfläche in anderem Sc</w:t>
            </w:r>
            <w:r>
              <w:t>hutzgebiet gem. ForstG §32a</w:t>
            </w:r>
          </w:p>
        </w:tc>
        <w:tc>
          <w:tcPr>
            <w:tcW w:w="110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649EC" w:rsidRPr="007649EC" w:rsidRDefault="007649EC" w:rsidP="007649EC">
            <w:pPr>
              <w:jc w:val="right"/>
              <w:rPr>
                <w:rFonts w:cs="Arial"/>
              </w:rPr>
            </w:pPr>
          </w:p>
        </w:tc>
        <w:tc>
          <w:tcPr>
            <w:tcW w:w="728" w:type="dxa"/>
            <w:tcBorders>
              <w:left w:val="nil"/>
            </w:tcBorders>
            <w:shd w:val="clear" w:color="auto" w:fill="F2F2F2" w:themeFill="background1" w:themeFillShade="F2"/>
          </w:tcPr>
          <w:p w:rsidR="007649EC" w:rsidRDefault="007649EC" w:rsidP="007649EC">
            <w:r w:rsidRPr="000614B5">
              <w:t>ha</w:t>
            </w:r>
          </w:p>
        </w:tc>
      </w:tr>
      <w:tr w:rsidR="007649EC" w:rsidRPr="00F70DB0" w:rsidTr="0079556A">
        <w:trPr>
          <w:trHeight w:val="340"/>
        </w:trPr>
        <w:tc>
          <w:tcPr>
            <w:tcW w:w="8080" w:type="dxa"/>
            <w:gridSpan w:val="8"/>
            <w:shd w:val="clear" w:color="auto" w:fill="F2F2F2" w:themeFill="background1" w:themeFillShade="F2"/>
            <w:vAlign w:val="center"/>
          </w:tcPr>
          <w:p w:rsidR="007649EC" w:rsidRPr="00F70DB0" w:rsidRDefault="007649EC" w:rsidP="007649EC">
            <w:r w:rsidRPr="00F70DB0">
              <w:t>ke</w:t>
            </w:r>
            <w:r>
              <w:t>in Schutzgebiet ausgewiesen</w:t>
            </w:r>
          </w:p>
        </w:tc>
        <w:tc>
          <w:tcPr>
            <w:tcW w:w="110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649EC" w:rsidRPr="007649EC" w:rsidRDefault="007649EC" w:rsidP="007649EC">
            <w:pPr>
              <w:jc w:val="right"/>
              <w:rPr>
                <w:rFonts w:cs="Arial"/>
              </w:rPr>
            </w:pPr>
          </w:p>
        </w:tc>
        <w:tc>
          <w:tcPr>
            <w:tcW w:w="728" w:type="dxa"/>
            <w:tcBorders>
              <w:left w:val="nil"/>
            </w:tcBorders>
            <w:shd w:val="clear" w:color="auto" w:fill="F2F2F2" w:themeFill="background1" w:themeFillShade="F2"/>
          </w:tcPr>
          <w:p w:rsidR="007649EC" w:rsidRDefault="007649EC" w:rsidP="007649EC">
            <w:r w:rsidRPr="000614B5">
              <w:t>ha</w:t>
            </w:r>
          </w:p>
        </w:tc>
      </w:tr>
      <w:tr w:rsidR="000E128C" w:rsidTr="009A10DC">
        <w:trPr>
          <w:trHeight w:val="340"/>
        </w:trPr>
        <w:tc>
          <w:tcPr>
            <w:tcW w:w="9916" w:type="dxa"/>
            <w:gridSpan w:val="10"/>
            <w:shd w:val="clear" w:color="auto" w:fill="D9D9D9" w:themeFill="background1" w:themeFillShade="D9"/>
            <w:vAlign w:val="center"/>
          </w:tcPr>
          <w:p w:rsidR="000E128C" w:rsidRDefault="000E128C" w:rsidP="0088244B">
            <w:r w:rsidRPr="00661165">
              <w:rPr>
                <w:b/>
              </w:rPr>
              <w:t>Lage der betroffenen Waldfläche  [politischer Bezirk]</w:t>
            </w:r>
          </w:p>
        </w:tc>
      </w:tr>
      <w:tr w:rsidR="000E128C" w:rsidTr="009A10DC">
        <w:trPr>
          <w:trHeight w:val="340"/>
        </w:trPr>
        <w:tc>
          <w:tcPr>
            <w:tcW w:w="9916" w:type="dxa"/>
            <w:gridSpan w:val="10"/>
          </w:tcPr>
          <w:p w:rsidR="000E128C" w:rsidRDefault="000E128C" w:rsidP="0088244B">
            <w:pPr>
              <w:spacing w:line="264" w:lineRule="auto"/>
              <w:rPr>
                <w:rFonts w:cs="Arial"/>
              </w:rPr>
            </w:pPr>
          </w:p>
        </w:tc>
      </w:tr>
      <w:tr w:rsidR="000E128C" w:rsidRPr="00661165" w:rsidTr="009A10DC">
        <w:trPr>
          <w:trHeight w:val="340"/>
        </w:trPr>
        <w:tc>
          <w:tcPr>
            <w:tcW w:w="9916" w:type="dxa"/>
            <w:gridSpan w:val="10"/>
          </w:tcPr>
          <w:p w:rsidR="000E128C" w:rsidRPr="00661165" w:rsidRDefault="000E128C" w:rsidP="0088244B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  <w:tr w:rsidR="000E128C" w:rsidRPr="00661165" w:rsidTr="009A10DC">
        <w:trPr>
          <w:trHeight w:val="340"/>
        </w:trPr>
        <w:tc>
          <w:tcPr>
            <w:tcW w:w="9916" w:type="dxa"/>
            <w:gridSpan w:val="10"/>
          </w:tcPr>
          <w:p w:rsidR="000E128C" w:rsidRPr="00661165" w:rsidRDefault="000E128C" w:rsidP="0088244B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  <w:tr w:rsidR="000E128C" w:rsidRPr="00661165" w:rsidTr="009A10DC">
        <w:trPr>
          <w:trHeight w:val="340"/>
        </w:trPr>
        <w:tc>
          <w:tcPr>
            <w:tcW w:w="9916" w:type="dxa"/>
            <w:gridSpan w:val="10"/>
          </w:tcPr>
          <w:p w:rsidR="000E128C" w:rsidRPr="00661165" w:rsidRDefault="000E128C" w:rsidP="0088244B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</w:tbl>
    <w:p w:rsidR="008D4066" w:rsidRDefault="008D4066">
      <w:pPr>
        <w:rPr>
          <w:highlight w:val="yellow"/>
        </w:rPr>
      </w:pPr>
    </w:p>
    <w:p w:rsidR="00ED2187" w:rsidRDefault="00ED2187">
      <w:pPr>
        <w:rPr>
          <w:highlight w:val="yellow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90"/>
        <w:gridCol w:w="4780"/>
      </w:tblGrid>
      <w:tr w:rsidR="00246D99" w:rsidRPr="00D20EDD" w:rsidTr="00ED2187">
        <w:tc>
          <w:tcPr>
            <w:tcW w:w="5070" w:type="dxa"/>
            <w:gridSpan w:val="2"/>
            <w:shd w:val="clear" w:color="auto" w:fill="D9D9D9" w:themeFill="background1" w:themeFillShade="D9"/>
          </w:tcPr>
          <w:p w:rsidR="00246D99" w:rsidRPr="004B7CB9" w:rsidRDefault="00246D99" w:rsidP="00EE6EF6">
            <w:pPr>
              <w:rPr>
                <w:b/>
                <w:i/>
                <w:sz w:val="16"/>
                <w:szCs w:val="16"/>
              </w:rPr>
            </w:pPr>
            <w:r w:rsidRPr="004B7CB9">
              <w:rPr>
                <w:b/>
                <w:i/>
                <w:sz w:val="16"/>
                <w:szCs w:val="16"/>
              </w:rPr>
              <w:t>[Listbox „invasive Neobiota“]</w:t>
            </w:r>
          </w:p>
          <w:p w:rsidR="00246D99" w:rsidRPr="004B7CB9" w:rsidRDefault="00246D99" w:rsidP="00EE6EF6">
            <w:pPr>
              <w:rPr>
                <w:b/>
                <w:i/>
                <w:sz w:val="16"/>
                <w:szCs w:val="16"/>
              </w:rPr>
            </w:pPr>
            <w:r w:rsidRPr="004B7CB9">
              <w:rPr>
                <w:i/>
                <w:sz w:val="16"/>
                <w:szCs w:val="16"/>
              </w:rPr>
              <w:t>(Quelle: Österreichischer Aktionsplan zu gebietsfremden Arten (Neobiota)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Eschen-Ahorn (Acer negundo)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Götterbaum (Ailanthus altissima)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Lanzett-Aster (Aster lanceolatus)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Neubelgien-Aster (Aster novi-belgii)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Schwarzfrucht-Zweizahn (Bidens frondosa)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Kanadische Wasserpest (Elodea canadensis)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Amerikanisches Weidenröschen (Epilobium ciliatum)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Japanischer Staudenknöterich (Fallopia japonica)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Pennsylvanische Esche (Fraxinus pennsylvanica)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Topinambur (Helianthus tuberosus)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Drüsen-Springkraut (Impatiens glandulifera)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Kleinblütiges Springkraut (Impatiens parviflora)</w:t>
            </w:r>
          </w:p>
        </w:tc>
      </w:tr>
      <w:tr w:rsidR="00246D99" w:rsidRPr="00421AD8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1A2E96" w:rsidRDefault="00246D99" w:rsidP="00EE6EF6">
            <w:pPr>
              <w:rPr>
                <w:sz w:val="16"/>
                <w:szCs w:val="16"/>
                <w:lang w:val="en-GB"/>
              </w:rPr>
            </w:pPr>
            <w:r w:rsidRPr="001A2E96">
              <w:rPr>
                <w:sz w:val="16"/>
                <w:szCs w:val="16"/>
                <w:lang w:val="en-GB"/>
              </w:rPr>
              <w:t>Hybrid-Pappel (Populus x canadensis)</w:t>
            </w:r>
          </w:p>
        </w:tc>
      </w:tr>
      <w:tr w:rsidR="00246D99" w:rsidRPr="001A2E96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1A2E96" w:rsidRDefault="00246D99" w:rsidP="00EE6EF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1A2E96" w:rsidRDefault="00246D99" w:rsidP="00EE6E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Robinie (Robinia pseudacacia)</w:t>
            </w:r>
          </w:p>
        </w:tc>
      </w:tr>
      <w:tr w:rsidR="00246D99" w:rsidRPr="001A2E96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1A2E96" w:rsidRDefault="00246D99" w:rsidP="00EE6EF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1A2E96" w:rsidRDefault="00246D99" w:rsidP="00EE6E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Schlitzblatt-Sonnenhut (Rudbeckia laciniata)</w:t>
            </w:r>
          </w:p>
        </w:tc>
      </w:tr>
      <w:tr w:rsidR="00246D99" w:rsidRPr="001A2E96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1A2E96" w:rsidRDefault="00246D99" w:rsidP="00EE6EF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1A2E96" w:rsidRDefault="00246D99" w:rsidP="00EE6E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Kanadische Goldrute (Solidago canadensis)</w:t>
            </w:r>
          </w:p>
        </w:tc>
      </w:tr>
      <w:tr w:rsidR="00246D99" w:rsidRPr="001A2E96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1A2E96" w:rsidRDefault="00246D99" w:rsidP="00EE6EF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1A2E96" w:rsidRDefault="00246D99" w:rsidP="00EE6E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Riesen-Goldrute (Solidago gigantea)</w:t>
            </w:r>
          </w:p>
        </w:tc>
      </w:tr>
      <w:tr w:rsidR="00246D99" w:rsidRPr="001A2E96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1A2E96" w:rsidRDefault="00246D99" w:rsidP="00EE6EF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1A2E96" w:rsidRDefault="00246D99" w:rsidP="00EE6E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andere Art, nämlich: __________________________</w:t>
            </w:r>
          </w:p>
        </w:tc>
      </w:tr>
    </w:tbl>
    <w:p w:rsidR="009F39FF" w:rsidRDefault="009F39FF">
      <w:pPr>
        <w:rPr>
          <w:highlight w:val="yellow"/>
        </w:rPr>
      </w:pPr>
    </w:p>
    <w:p w:rsidR="004725F9" w:rsidRPr="002E1EFC" w:rsidRDefault="004725F9" w:rsidP="00343904">
      <w:pPr>
        <w:rPr>
          <w:rFonts w:cs="Arial"/>
          <w:sz w:val="18"/>
          <w:szCs w:val="18"/>
          <w:highlight w:val="yellow"/>
        </w:rPr>
      </w:pPr>
    </w:p>
    <w:p w:rsidR="00B43F05" w:rsidRDefault="00B43F05" w:rsidP="002E1EFC"/>
    <w:sectPr w:rsidR="00B43F05" w:rsidSect="00F139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96" w:rsidRDefault="00C06396" w:rsidP="00DA6BF5">
      <w:r>
        <w:separator/>
      </w:r>
    </w:p>
  </w:endnote>
  <w:endnote w:type="continuationSeparator" w:id="0">
    <w:p w:rsidR="00C06396" w:rsidRDefault="00C06396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96" w:rsidRDefault="00C06396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C06396" w:rsidRPr="0069336D" w:rsidRDefault="00C06396" w:rsidP="006F5775">
    <w:pPr>
      <w:pStyle w:val="Fuzeile"/>
      <w:tabs>
        <w:tab w:val="clear" w:pos="9072"/>
        <w:tab w:val="right" w:pos="9866"/>
      </w:tabs>
      <w:ind w:left="-56"/>
      <w:rPr>
        <w:sz w:val="16"/>
        <w:szCs w:val="16"/>
      </w:rPr>
    </w:pPr>
    <w:r>
      <w:rPr>
        <w:sz w:val="16"/>
        <w:szCs w:val="16"/>
      </w:rPr>
      <w:t>Evaluierungsdatenblatt VHA 853_v1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E3040B" w:rsidRPr="00E3040B">
      <w:rPr>
        <w:b/>
        <w:noProof/>
        <w:sz w:val="16"/>
        <w:szCs w:val="16"/>
        <w:lang w:val="de-DE"/>
      </w:rPr>
      <w:t>2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E3040B" w:rsidRPr="00E3040B">
      <w:rPr>
        <w:b/>
        <w:noProof/>
        <w:sz w:val="16"/>
        <w:szCs w:val="16"/>
        <w:lang w:val="de-DE"/>
      </w:rPr>
      <w:t>7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96" w:rsidRPr="00622093" w:rsidRDefault="00C06396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96" w:rsidRDefault="00C06396" w:rsidP="00DA6BF5">
      <w:r>
        <w:separator/>
      </w:r>
    </w:p>
  </w:footnote>
  <w:footnote w:type="continuationSeparator" w:id="0">
    <w:p w:rsidR="00C06396" w:rsidRDefault="00C06396" w:rsidP="00DA6BF5">
      <w:r>
        <w:continuationSeparator/>
      </w:r>
    </w:p>
  </w:footnote>
  <w:footnote w:id="1">
    <w:p w:rsidR="00C06396" w:rsidRDefault="00C06396">
      <w:pPr>
        <w:pStyle w:val="Funotentext"/>
      </w:pPr>
      <w:r>
        <w:rPr>
          <w:rStyle w:val="Funotenzeichen"/>
        </w:rPr>
        <w:footnoteRef/>
      </w:r>
      <w:r>
        <w:t xml:space="preserve"> Bezeichnung anführen.</w:t>
      </w:r>
    </w:p>
  </w:footnote>
  <w:footnote w:id="2">
    <w:p w:rsidR="00C06396" w:rsidRDefault="00C06396" w:rsidP="00EE6EF6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EE6EF6">
        <w:t xml:space="preserve">Eingabe erfolgt nach </w:t>
      </w:r>
      <w:r w:rsidRPr="00E7115A">
        <w:rPr>
          <w:b/>
        </w:rPr>
        <w:t>abgerechneten</w:t>
      </w:r>
      <w:r w:rsidRPr="00EE6EF6">
        <w:t xml:space="preserve"> Einheiten: Tirol und Salzburg rechnen nach Efm ab, alle anderen Bu</w:t>
      </w:r>
      <w:r w:rsidRPr="00EE6EF6">
        <w:t>n</w:t>
      </w:r>
      <w:r w:rsidRPr="00EE6EF6">
        <w:t>desländer nach ha (wobe</w:t>
      </w:r>
      <w:r>
        <w:t>i gilt: 1 ha entspricht 40 Efm entsprechend den Modellannahmen)</w:t>
      </w:r>
    </w:p>
  </w:footnote>
  <w:footnote w:id="3">
    <w:p w:rsidR="00C06396" w:rsidRDefault="00C06396">
      <w:pPr>
        <w:pStyle w:val="Funotentext"/>
      </w:pPr>
      <w:r>
        <w:rPr>
          <w:rStyle w:val="Funotenzeichen"/>
        </w:rPr>
        <w:footnoteRef/>
      </w:r>
      <w:r>
        <w:t xml:space="preserve"> Bezeichnung anführen.</w:t>
      </w:r>
    </w:p>
  </w:footnote>
  <w:footnote w:id="4">
    <w:p w:rsidR="00C06396" w:rsidRDefault="00C0639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F697F">
        <w:t>Bezeichnung anführen.</w:t>
      </w:r>
    </w:p>
  </w:footnote>
  <w:footnote w:id="5">
    <w:p w:rsidR="00C06396" w:rsidRDefault="00C06396">
      <w:pPr>
        <w:pStyle w:val="Funotentext"/>
      </w:pPr>
      <w:r>
        <w:rPr>
          <w:rStyle w:val="Funotenzeichen"/>
        </w:rPr>
        <w:footnoteRef/>
      </w:r>
      <w:r>
        <w:t xml:space="preserve"> Textliche Beschreibung</w:t>
      </w:r>
    </w:p>
  </w:footnote>
  <w:footnote w:id="6">
    <w:p w:rsidR="00C06396" w:rsidRDefault="00C06396">
      <w:pPr>
        <w:pStyle w:val="Funotentext"/>
      </w:pPr>
      <w:r>
        <w:rPr>
          <w:rStyle w:val="Funotenzeichen"/>
        </w:rPr>
        <w:footnoteRef/>
      </w:r>
      <w:r>
        <w:t xml:space="preserve"> Hier sind alle Politischen Bezirke anzugeben (keine Schwerpunktsetzung).</w:t>
      </w:r>
    </w:p>
  </w:footnote>
  <w:footnote w:id="7">
    <w:p w:rsidR="00C06396" w:rsidRDefault="00C06396" w:rsidP="008B751C">
      <w:pPr>
        <w:pStyle w:val="Funotentext"/>
      </w:pPr>
      <w:r>
        <w:rPr>
          <w:rStyle w:val="Funotenzeichen"/>
        </w:rPr>
        <w:footnoteRef/>
      </w:r>
      <w:r>
        <w:t xml:space="preserve"> Hier sind alle Politischen Bezirke anzugeben (keine Schwerpunktsetzung).</w:t>
      </w:r>
    </w:p>
  </w:footnote>
  <w:footnote w:id="8">
    <w:p w:rsidR="00CE2BF0" w:rsidRDefault="00CE2BF0">
      <w:pPr>
        <w:pStyle w:val="Funotentext"/>
      </w:pPr>
      <w:r>
        <w:rPr>
          <w:rStyle w:val="Funotenzeichen"/>
        </w:rPr>
        <w:footnoteRef/>
      </w:r>
      <w:r>
        <w:t xml:space="preserve"> Beschreibung ergänzen.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923" w:type="dxa"/>
      <w:tblInd w:w="-5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804"/>
      <w:gridCol w:w="3119"/>
    </w:tblGrid>
    <w:tr w:rsidR="00C06396" w:rsidRPr="00770E31" w:rsidTr="008F28A7">
      <w:trPr>
        <w:cantSplit/>
        <w:trHeight w:hRule="exact" w:val="471"/>
        <w:tblHeader/>
      </w:trPr>
      <w:tc>
        <w:tcPr>
          <w:tcW w:w="6804" w:type="dxa"/>
          <w:noWrap/>
          <w:vAlign w:val="center"/>
        </w:tcPr>
        <w:p w:rsidR="00C06396" w:rsidRPr="00770E31" w:rsidRDefault="00C06396" w:rsidP="0099656A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9" w:type="dxa"/>
          <w:noWrap/>
          <w:vAlign w:val="center"/>
        </w:tcPr>
        <w:p w:rsidR="00C06396" w:rsidRPr="00770E31" w:rsidRDefault="00C06396" w:rsidP="0099656A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06396" w:rsidRPr="00770E31" w:rsidTr="008F28A7">
      <w:trPr>
        <w:cantSplit/>
        <w:trHeight w:hRule="exact" w:val="251"/>
        <w:tblHeader/>
      </w:trPr>
      <w:tc>
        <w:tcPr>
          <w:tcW w:w="6804" w:type="dxa"/>
          <w:shd w:val="clear" w:color="auto" w:fill="F2F2F2" w:themeFill="background1" w:themeFillShade="F2"/>
          <w:noWrap/>
        </w:tcPr>
        <w:p w:rsidR="00C06396" w:rsidRPr="00835CCB" w:rsidRDefault="00C06396" w:rsidP="0099656A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9" w:type="dxa"/>
          <w:shd w:val="clear" w:color="auto" w:fill="F2F2F2" w:themeFill="background1" w:themeFillShade="F2"/>
          <w:noWrap/>
        </w:tcPr>
        <w:p w:rsidR="00C06396" w:rsidRPr="00835CCB" w:rsidRDefault="00C06396" w:rsidP="0099656A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 w:rsidR="00C06396" w:rsidRPr="00182A43" w:rsidRDefault="00C06396" w:rsidP="00182A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C06396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C06396" w:rsidRPr="00854F6B" w:rsidRDefault="00C06396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C06396" w:rsidRPr="00854F6B" w:rsidRDefault="00C06396" w:rsidP="00D602E8"/>
      </w:tc>
      <w:tc>
        <w:tcPr>
          <w:tcW w:w="2519" w:type="dxa"/>
          <w:noWrap/>
        </w:tcPr>
        <w:p w:rsidR="00C06396" w:rsidRPr="00854F6B" w:rsidRDefault="00C06396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C06396" w:rsidRPr="00854F6B" w:rsidRDefault="00C06396" w:rsidP="00D602E8"/>
      </w:tc>
    </w:tr>
  </w:tbl>
  <w:p w:rsidR="00C06396" w:rsidRDefault="00C063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014B"/>
    <w:rsid w:val="00001DE4"/>
    <w:rsid w:val="00003B71"/>
    <w:rsid w:val="00004F6C"/>
    <w:rsid w:val="0000525A"/>
    <w:rsid w:val="000059C9"/>
    <w:rsid w:val="000149EA"/>
    <w:rsid w:val="00020C0E"/>
    <w:rsid w:val="0002280A"/>
    <w:rsid w:val="00022E38"/>
    <w:rsid w:val="00025121"/>
    <w:rsid w:val="00030649"/>
    <w:rsid w:val="0003125B"/>
    <w:rsid w:val="00031412"/>
    <w:rsid w:val="0003223C"/>
    <w:rsid w:val="00033DFE"/>
    <w:rsid w:val="000366D9"/>
    <w:rsid w:val="00037A24"/>
    <w:rsid w:val="00040173"/>
    <w:rsid w:val="0004099D"/>
    <w:rsid w:val="00041385"/>
    <w:rsid w:val="0004294B"/>
    <w:rsid w:val="00042B45"/>
    <w:rsid w:val="00043533"/>
    <w:rsid w:val="00043D6A"/>
    <w:rsid w:val="00045399"/>
    <w:rsid w:val="00054F14"/>
    <w:rsid w:val="000561D8"/>
    <w:rsid w:val="00056D65"/>
    <w:rsid w:val="000607BE"/>
    <w:rsid w:val="0006416B"/>
    <w:rsid w:val="0007180D"/>
    <w:rsid w:val="00071B93"/>
    <w:rsid w:val="00072E9E"/>
    <w:rsid w:val="000743CD"/>
    <w:rsid w:val="00074C0D"/>
    <w:rsid w:val="00077710"/>
    <w:rsid w:val="00082D85"/>
    <w:rsid w:val="000832FC"/>
    <w:rsid w:val="0008515C"/>
    <w:rsid w:val="0008647F"/>
    <w:rsid w:val="00087E64"/>
    <w:rsid w:val="00091A8C"/>
    <w:rsid w:val="0009358F"/>
    <w:rsid w:val="00094284"/>
    <w:rsid w:val="000963CD"/>
    <w:rsid w:val="0009645D"/>
    <w:rsid w:val="00096705"/>
    <w:rsid w:val="0009795F"/>
    <w:rsid w:val="000A03EF"/>
    <w:rsid w:val="000A42F3"/>
    <w:rsid w:val="000A6681"/>
    <w:rsid w:val="000B46BE"/>
    <w:rsid w:val="000B4CE1"/>
    <w:rsid w:val="000B6C2E"/>
    <w:rsid w:val="000C5E28"/>
    <w:rsid w:val="000C7410"/>
    <w:rsid w:val="000D005B"/>
    <w:rsid w:val="000D0711"/>
    <w:rsid w:val="000D2C03"/>
    <w:rsid w:val="000D65B7"/>
    <w:rsid w:val="000E09E6"/>
    <w:rsid w:val="000E11A5"/>
    <w:rsid w:val="000E128C"/>
    <w:rsid w:val="000E3466"/>
    <w:rsid w:val="000E56E3"/>
    <w:rsid w:val="000F31E6"/>
    <w:rsid w:val="000F4B54"/>
    <w:rsid w:val="000F5C10"/>
    <w:rsid w:val="000F5F73"/>
    <w:rsid w:val="000F62A3"/>
    <w:rsid w:val="000F66F5"/>
    <w:rsid w:val="000F697F"/>
    <w:rsid w:val="00101567"/>
    <w:rsid w:val="0010637D"/>
    <w:rsid w:val="001063EF"/>
    <w:rsid w:val="001068DB"/>
    <w:rsid w:val="00107873"/>
    <w:rsid w:val="001121CE"/>
    <w:rsid w:val="0011297D"/>
    <w:rsid w:val="00115A44"/>
    <w:rsid w:val="0011723C"/>
    <w:rsid w:val="00120886"/>
    <w:rsid w:val="00120C3D"/>
    <w:rsid w:val="00120F98"/>
    <w:rsid w:val="001217DD"/>
    <w:rsid w:val="001234D8"/>
    <w:rsid w:val="0012746D"/>
    <w:rsid w:val="0012787E"/>
    <w:rsid w:val="001365D2"/>
    <w:rsid w:val="00140AEF"/>
    <w:rsid w:val="001523DE"/>
    <w:rsid w:val="00152EC7"/>
    <w:rsid w:val="001532E4"/>
    <w:rsid w:val="0015366F"/>
    <w:rsid w:val="00153F14"/>
    <w:rsid w:val="001552CF"/>
    <w:rsid w:val="00155928"/>
    <w:rsid w:val="00156092"/>
    <w:rsid w:val="00156120"/>
    <w:rsid w:val="00156892"/>
    <w:rsid w:val="00156FC4"/>
    <w:rsid w:val="00160052"/>
    <w:rsid w:val="0017173C"/>
    <w:rsid w:val="00171B53"/>
    <w:rsid w:val="00172948"/>
    <w:rsid w:val="001729CC"/>
    <w:rsid w:val="001730AE"/>
    <w:rsid w:val="0017388D"/>
    <w:rsid w:val="00175BB6"/>
    <w:rsid w:val="00175FCF"/>
    <w:rsid w:val="00180027"/>
    <w:rsid w:val="00182A43"/>
    <w:rsid w:val="001831E6"/>
    <w:rsid w:val="00191BAF"/>
    <w:rsid w:val="00192A34"/>
    <w:rsid w:val="00194A0B"/>
    <w:rsid w:val="00195E30"/>
    <w:rsid w:val="001A1D02"/>
    <w:rsid w:val="001A464D"/>
    <w:rsid w:val="001A5897"/>
    <w:rsid w:val="001A7F7D"/>
    <w:rsid w:val="001B15E6"/>
    <w:rsid w:val="001B3CA6"/>
    <w:rsid w:val="001B400F"/>
    <w:rsid w:val="001B42A6"/>
    <w:rsid w:val="001B5822"/>
    <w:rsid w:val="001B6176"/>
    <w:rsid w:val="001C0085"/>
    <w:rsid w:val="001C2A8B"/>
    <w:rsid w:val="001C3383"/>
    <w:rsid w:val="001C3E6C"/>
    <w:rsid w:val="001C4C40"/>
    <w:rsid w:val="001C4D8D"/>
    <w:rsid w:val="001C65D7"/>
    <w:rsid w:val="001C676F"/>
    <w:rsid w:val="001C7A3A"/>
    <w:rsid w:val="001D12E2"/>
    <w:rsid w:val="001D18F4"/>
    <w:rsid w:val="001D5C7D"/>
    <w:rsid w:val="001E13FA"/>
    <w:rsid w:val="001E5397"/>
    <w:rsid w:val="001E6E09"/>
    <w:rsid w:val="001E7951"/>
    <w:rsid w:val="001F7EAC"/>
    <w:rsid w:val="00200226"/>
    <w:rsid w:val="002009E1"/>
    <w:rsid w:val="00203403"/>
    <w:rsid w:val="00206AF8"/>
    <w:rsid w:val="002106BD"/>
    <w:rsid w:val="0021341A"/>
    <w:rsid w:val="00214BDA"/>
    <w:rsid w:val="00215C32"/>
    <w:rsid w:val="00222067"/>
    <w:rsid w:val="002235F0"/>
    <w:rsid w:val="00226E1F"/>
    <w:rsid w:val="0023160E"/>
    <w:rsid w:val="00231AAC"/>
    <w:rsid w:val="002322CA"/>
    <w:rsid w:val="00233C04"/>
    <w:rsid w:val="002345D0"/>
    <w:rsid w:val="00234CCB"/>
    <w:rsid w:val="0023673E"/>
    <w:rsid w:val="00240119"/>
    <w:rsid w:val="00242479"/>
    <w:rsid w:val="00242D82"/>
    <w:rsid w:val="00243AB1"/>
    <w:rsid w:val="00246D99"/>
    <w:rsid w:val="0025142D"/>
    <w:rsid w:val="00251CD6"/>
    <w:rsid w:val="002523FC"/>
    <w:rsid w:val="0025248F"/>
    <w:rsid w:val="00253891"/>
    <w:rsid w:val="00254052"/>
    <w:rsid w:val="00255FB0"/>
    <w:rsid w:val="002655F8"/>
    <w:rsid w:val="00267E43"/>
    <w:rsid w:val="0027101E"/>
    <w:rsid w:val="00271A81"/>
    <w:rsid w:val="002749E4"/>
    <w:rsid w:val="00274AF5"/>
    <w:rsid w:val="00280398"/>
    <w:rsid w:val="00280CFA"/>
    <w:rsid w:val="00281170"/>
    <w:rsid w:val="00285808"/>
    <w:rsid w:val="002879C8"/>
    <w:rsid w:val="00292277"/>
    <w:rsid w:val="0029238C"/>
    <w:rsid w:val="00295107"/>
    <w:rsid w:val="002979FA"/>
    <w:rsid w:val="00297D05"/>
    <w:rsid w:val="002A2A02"/>
    <w:rsid w:val="002A41E0"/>
    <w:rsid w:val="002A4717"/>
    <w:rsid w:val="002A48B5"/>
    <w:rsid w:val="002A4C7F"/>
    <w:rsid w:val="002B2B25"/>
    <w:rsid w:val="002B42A7"/>
    <w:rsid w:val="002B4654"/>
    <w:rsid w:val="002B5253"/>
    <w:rsid w:val="002B73D7"/>
    <w:rsid w:val="002C270B"/>
    <w:rsid w:val="002C40E8"/>
    <w:rsid w:val="002C78E0"/>
    <w:rsid w:val="002C7C05"/>
    <w:rsid w:val="002D0D7D"/>
    <w:rsid w:val="002D29CC"/>
    <w:rsid w:val="002D526C"/>
    <w:rsid w:val="002D7B07"/>
    <w:rsid w:val="002D7ED0"/>
    <w:rsid w:val="002E1EFC"/>
    <w:rsid w:val="002E291C"/>
    <w:rsid w:val="002E3759"/>
    <w:rsid w:val="002E40EC"/>
    <w:rsid w:val="002E417A"/>
    <w:rsid w:val="002E5260"/>
    <w:rsid w:val="002F1F66"/>
    <w:rsid w:val="002F24A1"/>
    <w:rsid w:val="002F30DB"/>
    <w:rsid w:val="002F505E"/>
    <w:rsid w:val="002F7362"/>
    <w:rsid w:val="00301491"/>
    <w:rsid w:val="00301789"/>
    <w:rsid w:val="00301895"/>
    <w:rsid w:val="00302D34"/>
    <w:rsid w:val="003034F7"/>
    <w:rsid w:val="00305B1A"/>
    <w:rsid w:val="00307617"/>
    <w:rsid w:val="00307B4F"/>
    <w:rsid w:val="00310378"/>
    <w:rsid w:val="003108BB"/>
    <w:rsid w:val="00312549"/>
    <w:rsid w:val="00313166"/>
    <w:rsid w:val="003173CE"/>
    <w:rsid w:val="00320746"/>
    <w:rsid w:val="00321584"/>
    <w:rsid w:val="003255BA"/>
    <w:rsid w:val="003256CC"/>
    <w:rsid w:val="003311E8"/>
    <w:rsid w:val="00331BEB"/>
    <w:rsid w:val="00334FE7"/>
    <w:rsid w:val="003352E6"/>
    <w:rsid w:val="00335587"/>
    <w:rsid w:val="0033798B"/>
    <w:rsid w:val="003409A5"/>
    <w:rsid w:val="00343904"/>
    <w:rsid w:val="00344D34"/>
    <w:rsid w:val="00352968"/>
    <w:rsid w:val="0035443A"/>
    <w:rsid w:val="00356B13"/>
    <w:rsid w:val="003606E8"/>
    <w:rsid w:val="003636A3"/>
    <w:rsid w:val="00365B6B"/>
    <w:rsid w:val="00365D25"/>
    <w:rsid w:val="0036671A"/>
    <w:rsid w:val="00370240"/>
    <w:rsid w:val="00371F6A"/>
    <w:rsid w:val="00373F0D"/>
    <w:rsid w:val="003740A9"/>
    <w:rsid w:val="00374717"/>
    <w:rsid w:val="0037670E"/>
    <w:rsid w:val="0038108A"/>
    <w:rsid w:val="003814C2"/>
    <w:rsid w:val="003828BB"/>
    <w:rsid w:val="0038521E"/>
    <w:rsid w:val="00385A3D"/>
    <w:rsid w:val="003911BF"/>
    <w:rsid w:val="003929FC"/>
    <w:rsid w:val="00393262"/>
    <w:rsid w:val="00393F32"/>
    <w:rsid w:val="003948D8"/>
    <w:rsid w:val="00394AFE"/>
    <w:rsid w:val="00395F0D"/>
    <w:rsid w:val="0039736A"/>
    <w:rsid w:val="003A0405"/>
    <w:rsid w:val="003A4C70"/>
    <w:rsid w:val="003A7940"/>
    <w:rsid w:val="003B2735"/>
    <w:rsid w:val="003B2C03"/>
    <w:rsid w:val="003B3D88"/>
    <w:rsid w:val="003B6048"/>
    <w:rsid w:val="003B66F6"/>
    <w:rsid w:val="003C02DC"/>
    <w:rsid w:val="003C073A"/>
    <w:rsid w:val="003C1F6D"/>
    <w:rsid w:val="003C2952"/>
    <w:rsid w:val="003C3802"/>
    <w:rsid w:val="003C4A22"/>
    <w:rsid w:val="003C5EA7"/>
    <w:rsid w:val="003C6ACB"/>
    <w:rsid w:val="003D1C9C"/>
    <w:rsid w:val="003D1D21"/>
    <w:rsid w:val="003D3AFC"/>
    <w:rsid w:val="003D4BD0"/>
    <w:rsid w:val="003D6B6B"/>
    <w:rsid w:val="003E00D1"/>
    <w:rsid w:val="003E0FD8"/>
    <w:rsid w:val="003E10A0"/>
    <w:rsid w:val="003E2953"/>
    <w:rsid w:val="003E4276"/>
    <w:rsid w:val="003E5A11"/>
    <w:rsid w:val="003E5BA9"/>
    <w:rsid w:val="003E6CD0"/>
    <w:rsid w:val="003E6F5E"/>
    <w:rsid w:val="003F15B5"/>
    <w:rsid w:val="003F2A1B"/>
    <w:rsid w:val="003F76CA"/>
    <w:rsid w:val="0040170A"/>
    <w:rsid w:val="00403A28"/>
    <w:rsid w:val="00404C1D"/>
    <w:rsid w:val="00404F2E"/>
    <w:rsid w:val="0040540C"/>
    <w:rsid w:val="00405570"/>
    <w:rsid w:val="00405C7C"/>
    <w:rsid w:val="00417203"/>
    <w:rsid w:val="00420491"/>
    <w:rsid w:val="00420FC1"/>
    <w:rsid w:val="0042301F"/>
    <w:rsid w:val="004268EB"/>
    <w:rsid w:val="004318EA"/>
    <w:rsid w:val="00431D5B"/>
    <w:rsid w:val="0043280D"/>
    <w:rsid w:val="0043379D"/>
    <w:rsid w:val="00433CA1"/>
    <w:rsid w:val="004346B7"/>
    <w:rsid w:val="00441F9D"/>
    <w:rsid w:val="00446CFD"/>
    <w:rsid w:val="00446EB2"/>
    <w:rsid w:val="00450274"/>
    <w:rsid w:val="00450ED8"/>
    <w:rsid w:val="00453AC8"/>
    <w:rsid w:val="00453B8C"/>
    <w:rsid w:val="00455419"/>
    <w:rsid w:val="00456945"/>
    <w:rsid w:val="0045730D"/>
    <w:rsid w:val="0046027F"/>
    <w:rsid w:val="00460CF4"/>
    <w:rsid w:val="00462C50"/>
    <w:rsid w:val="004642FE"/>
    <w:rsid w:val="00466B7E"/>
    <w:rsid w:val="00467352"/>
    <w:rsid w:val="00467ADB"/>
    <w:rsid w:val="004715D3"/>
    <w:rsid w:val="004725F9"/>
    <w:rsid w:val="00472B69"/>
    <w:rsid w:val="004739D0"/>
    <w:rsid w:val="00476145"/>
    <w:rsid w:val="00476F9F"/>
    <w:rsid w:val="004812FE"/>
    <w:rsid w:val="00483C52"/>
    <w:rsid w:val="00483E33"/>
    <w:rsid w:val="00484035"/>
    <w:rsid w:val="00484D3E"/>
    <w:rsid w:val="00484D83"/>
    <w:rsid w:val="0048508B"/>
    <w:rsid w:val="00485C3A"/>
    <w:rsid w:val="00486C49"/>
    <w:rsid w:val="0049089B"/>
    <w:rsid w:val="00491C2A"/>
    <w:rsid w:val="0049344F"/>
    <w:rsid w:val="00494F34"/>
    <w:rsid w:val="00494FE4"/>
    <w:rsid w:val="004A0138"/>
    <w:rsid w:val="004A64A5"/>
    <w:rsid w:val="004B2896"/>
    <w:rsid w:val="004B393F"/>
    <w:rsid w:val="004B4F05"/>
    <w:rsid w:val="004B6003"/>
    <w:rsid w:val="004B6264"/>
    <w:rsid w:val="004B7B50"/>
    <w:rsid w:val="004C0A25"/>
    <w:rsid w:val="004C1ED2"/>
    <w:rsid w:val="004C3910"/>
    <w:rsid w:val="004C3AF4"/>
    <w:rsid w:val="004C61FC"/>
    <w:rsid w:val="004C66AB"/>
    <w:rsid w:val="004C66E4"/>
    <w:rsid w:val="004D247A"/>
    <w:rsid w:val="004D37AF"/>
    <w:rsid w:val="004D3BF3"/>
    <w:rsid w:val="004D58F0"/>
    <w:rsid w:val="004D78E8"/>
    <w:rsid w:val="004E16F5"/>
    <w:rsid w:val="004E1A16"/>
    <w:rsid w:val="004E33BE"/>
    <w:rsid w:val="004E34DE"/>
    <w:rsid w:val="004E43B7"/>
    <w:rsid w:val="004E5905"/>
    <w:rsid w:val="004E6143"/>
    <w:rsid w:val="004F03B0"/>
    <w:rsid w:val="004F1F1D"/>
    <w:rsid w:val="004F2E45"/>
    <w:rsid w:val="004F588F"/>
    <w:rsid w:val="004F6DD0"/>
    <w:rsid w:val="004F7012"/>
    <w:rsid w:val="004F77A3"/>
    <w:rsid w:val="00502E53"/>
    <w:rsid w:val="00504BAB"/>
    <w:rsid w:val="00512F4C"/>
    <w:rsid w:val="00514CC0"/>
    <w:rsid w:val="00516E63"/>
    <w:rsid w:val="00517064"/>
    <w:rsid w:val="00520A64"/>
    <w:rsid w:val="00520F3E"/>
    <w:rsid w:val="00521ACA"/>
    <w:rsid w:val="0052549D"/>
    <w:rsid w:val="00532D60"/>
    <w:rsid w:val="00533DB2"/>
    <w:rsid w:val="00534690"/>
    <w:rsid w:val="005363C4"/>
    <w:rsid w:val="00536581"/>
    <w:rsid w:val="00536744"/>
    <w:rsid w:val="0053782C"/>
    <w:rsid w:val="00540CFF"/>
    <w:rsid w:val="005414FE"/>
    <w:rsid w:val="005522E9"/>
    <w:rsid w:val="00552908"/>
    <w:rsid w:val="005532A4"/>
    <w:rsid w:val="00553ABC"/>
    <w:rsid w:val="005558A9"/>
    <w:rsid w:val="00560012"/>
    <w:rsid w:val="0056010D"/>
    <w:rsid w:val="005608F6"/>
    <w:rsid w:val="0056378B"/>
    <w:rsid w:val="005652B4"/>
    <w:rsid w:val="005751D3"/>
    <w:rsid w:val="00580D46"/>
    <w:rsid w:val="005823F0"/>
    <w:rsid w:val="00582940"/>
    <w:rsid w:val="00582CC8"/>
    <w:rsid w:val="005846B6"/>
    <w:rsid w:val="00586A71"/>
    <w:rsid w:val="00591BBB"/>
    <w:rsid w:val="005922A7"/>
    <w:rsid w:val="005940FB"/>
    <w:rsid w:val="0059557E"/>
    <w:rsid w:val="00596BD5"/>
    <w:rsid w:val="00596D37"/>
    <w:rsid w:val="00597601"/>
    <w:rsid w:val="005A089C"/>
    <w:rsid w:val="005A4938"/>
    <w:rsid w:val="005A5AC2"/>
    <w:rsid w:val="005A7395"/>
    <w:rsid w:val="005B0345"/>
    <w:rsid w:val="005B162E"/>
    <w:rsid w:val="005B25CB"/>
    <w:rsid w:val="005B6AE6"/>
    <w:rsid w:val="005B7676"/>
    <w:rsid w:val="005B7A8E"/>
    <w:rsid w:val="005C000F"/>
    <w:rsid w:val="005C0C18"/>
    <w:rsid w:val="005C5091"/>
    <w:rsid w:val="005C54CF"/>
    <w:rsid w:val="005C66E3"/>
    <w:rsid w:val="005C74B5"/>
    <w:rsid w:val="005D1A99"/>
    <w:rsid w:val="005D1E89"/>
    <w:rsid w:val="005D326B"/>
    <w:rsid w:val="005D3DC3"/>
    <w:rsid w:val="005D4A81"/>
    <w:rsid w:val="005D6F4E"/>
    <w:rsid w:val="005D7612"/>
    <w:rsid w:val="005E1CB6"/>
    <w:rsid w:val="005E390B"/>
    <w:rsid w:val="005E531D"/>
    <w:rsid w:val="005F0416"/>
    <w:rsid w:val="005F062D"/>
    <w:rsid w:val="005F11A3"/>
    <w:rsid w:val="005F1FDD"/>
    <w:rsid w:val="005F3435"/>
    <w:rsid w:val="005F3636"/>
    <w:rsid w:val="005F458B"/>
    <w:rsid w:val="005F59B8"/>
    <w:rsid w:val="0060238D"/>
    <w:rsid w:val="006029C2"/>
    <w:rsid w:val="0060747C"/>
    <w:rsid w:val="00610038"/>
    <w:rsid w:val="00610216"/>
    <w:rsid w:val="00611D3A"/>
    <w:rsid w:val="00612D28"/>
    <w:rsid w:val="00613F58"/>
    <w:rsid w:val="00614035"/>
    <w:rsid w:val="0061609E"/>
    <w:rsid w:val="00616B3D"/>
    <w:rsid w:val="00617030"/>
    <w:rsid w:val="00617628"/>
    <w:rsid w:val="00617C7A"/>
    <w:rsid w:val="00621689"/>
    <w:rsid w:val="00622093"/>
    <w:rsid w:val="00622E42"/>
    <w:rsid w:val="00624A18"/>
    <w:rsid w:val="006315D7"/>
    <w:rsid w:val="0064029C"/>
    <w:rsid w:val="00643550"/>
    <w:rsid w:val="00643847"/>
    <w:rsid w:val="00650ED0"/>
    <w:rsid w:val="00651872"/>
    <w:rsid w:val="00652F4E"/>
    <w:rsid w:val="00656166"/>
    <w:rsid w:val="006565A2"/>
    <w:rsid w:val="00656DBD"/>
    <w:rsid w:val="00660D70"/>
    <w:rsid w:val="00661165"/>
    <w:rsid w:val="00661B08"/>
    <w:rsid w:val="00663998"/>
    <w:rsid w:val="006656A8"/>
    <w:rsid w:val="00670AAE"/>
    <w:rsid w:val="00672BDB"/>
    <w:rsid w:val="00672EA1"/>
    <w:rsid w:val="00673351"/>
    <w:rsid w:val="006778A5"/>
    <w:rsid w:val="00681AF5"/>
    <w:rsid w:val="00683DD5"/>
    <w:rsid w:val="00691CF3"/>
    <w:rsid w:val="0069336D"/>
    <w:rsid w:val="00695883"/>
    <w:rsid w:val="006966DD"/>
    <w:rsid w:val="006A2E57"/>
    <w:rsid w:val="006A45F2"/>
    <w:rsid w:val="006A6018"/>
    <w:rsid w:val="006A6F9D"/>
    <w:rsid w:val="006A702F"/>
    <w:rsid w:val="006A799F"/>
    <w:rsid w:val="006A7D11"/>
    <w:rsid w:val="006B0723"/>
    <w:rsid w:val="006B0800"/>
    <w:rsid w:val="006B23C4"/>
    <w:rsid w:val="006B3842"/>
    <w:rsid w:val="006B5B91"/>
    <w:rsid w:val="006B7C56"/>
    <w:rsid w:val="006B7F1A"/>
    <w:rsid w:val="006C14BC"/>
    <w:rsid w:val="006C1F0F"/>
    <w:rsid w:val="006C2541"/>
    <w:rsid w:val="006C3646"/>
    <w:rsid w:val="006D1D5C"/>
    <w:rsid w:val="006D2D33"/>
    <w:rsid w:val="006E35AE"/>
    <w:rsid w:val="006E4368"/>
    <w:rsid w:val="006E4D2A"/>
    <w:rsid w:val="006E56A4"/>
    <w:rsid w:val="006E6301"/>
    <w:rsid w:val="006E77CD"/>
    <w:rsid w:val="006F0D4C"/>
    <w:rsid w:val="006F11CB"/>
    <w:rsid w:val="006F1F5A"/>
    <w:rsid w:val="006F2285"/>
    <w:rsid w:val="006F2309"/>
    <w:rsid w:val="006F3483"/>
    <w:rsid w:val="006F532E"/>
    <w:rsid w:val="006F5775"/>
    <w:rsid w:val="006F633F"/>
    <w:rsid w:val="006F6D32"/>
    <w:rsid w:val="006F6D48"/>
    <w:rsid w:val="006F7D70"/>
    <w:rsid w:val="007004EB"/>
    <w:rsid w:val="00701DB5"/>
    <w:rsid w:val="00703373"/>
    <w:rsid w:val="0070570F"/>
    <w:rsid w:val="00705F7F"/>
    <w:rsid w:val="007062E8"/>
    <w:rsid w:val="007105D2"/>
    <w:rsid w:val="007110F8"/>
    <w:rsid w:val="00711DF3"/>
    <w:rsid w:val="0071542C"/>
    <w:rsid w:val="007170EF"/>
    <w:rsid w:val="0072293D"/>
    <w:rsid w:val="00722DA6"/>
    <w:rsid w:val="00723A86"/>
    <w:rsid w:val="0072540F"/>
    <w:rsid w:val="007270A2"/>
    <w:rsid w:val="00732994"/>
    <w:rsid w:val="00732A32"/>
    <w:rsid w:val="0073733F"/>
    <w:rsid w:val="007379F9"/>
    <w:rsid w:val="00741C44"/>
    <w:rsid w:val="00743A01"/>
    <w:rsid w:val="0074468F"/>
    <w:rsid w:val="00747F50"/>
    <w:rsid w:val="00747FE7"/>
    <w:rsid w:val="0075177A"/>
    <w:rsid w:val="00752025"/>
    <w:rsid w:val="00752380"/>
    <w:rsid w:val="0075739C"/>
    <w:rsid w:val="00760A9E"/>
    <w:rsid w:val="0076191F"/>
    <w:rsid w:val="00763990"/>
    <w:rsid w:val="007640C7"/>
    <w:rsid w:val="007649EC"/>
    <w:rsid w:val="00770E31"/>
    <w:rsid w:val="0077125F"/>
    <w:rsid w:val="0077479A"/>
    <w:rsid w:val="00776943"/>
    <w:rsid w:val="00777146"/>
    <w:rsid w:val="007802BE"/>
    <w:rsid w:val="0078145B"/>
    <w:rsid w:val="0078212A"/>
    <w:rsid w:val="0078294F"/>
    <w:rsid w:val="007831BF"/>
    <w:rsid w:val="00783E6B"/>
    <w:rsid w:val="007908C7"/>
    <w:rsid w:val="007927D9"/>
    <w:rsid w:val="0079556A"/>
    <w:rsid w:val="00795639"/>
    <w:rsid w:val="0079678E"/>
    <w:rsid w:val="007974CA"/>
    <w:rsid w:val="007A0199"/>
    <w:rsid w:val="007A6CA5"/>
    <w:rsid w:val="007A7EA7"/>
    <w:rsid w:val="007B02A4"/>
    <w:rsid w:val="007B0E84"/>
    <w:rsid w:val="007B13A7"/>
    <w:rsid w:val="007B1519"/>
    <w:rsid w:val="007B5A23"/>
    <w:rsid w:val="007B60C8"/>
    <w:rsid w:val="007B74F0"/>
    <w:rsid w:val="007B78B6"/>
    <w:rsid w:val="007C1A08"/>
    <w:rsid w:val="007C252B"/>
    <w:rsid w:val="007C387E"/>
    <w:rsid w:val="007C59EF"/>
    <w:rsid w:val="007C6BF4"/>
    <w:rsid w:val="007C6CFC"/>
    <w:rsid w:val="007C7BDC"/>
    <w:rsid w:val="007D114B"/>
    <w:rsid w:val="007D26FD"/>
    <w:rsid w:val="007D3620"/>
    <w:rsid w:val="007D3FE7"/>
    <w:rsid w:val="007E1093"/>
    <w:rsid w:val="007E13AE"/>
    <w:rsid w:val="007E1487"/>
    <w:rsid w:val="007E2892"/>
    <w:rsid w:val="007E3214"/>
    <w:rsid w:val="007E3787"/>
    <w:rsid w:val="007E684B"/>
    <w:rsid w:val="007F0129"/>
    <w:rsid w:val="007F062A"/>
    <w:rsid w:val="007F33D3"/>
    <w:rsid w:val="007F4AF1"/>
    <w:rsid w:val="007F644B"/>
    <w:rsid w:val="008000D5"/>
    <w:rsid w:val="008002C1"/>
    <w:rsid w:val="0080105C"/>
    <w:rsid w:val="00803C85"/>
    <w:rsid w:val="0080619F"/>
    <w:rsid w:val="0080716C"/>
    <w:rsid w:val="00810483"/>
    <w:rsid w:val="00811803"/>
    <w:rsid w:val="00811AD9"/>
    <w:rsid w:val="00813376"/>
    <w:rsid w:val="0082006C"/>
    <w:rsid w:val="00820579"/>
    <w:rsid w:val="008236E7"/>
    <w:rsid w:val="00823C29"/>
    <w:rsid w:val="00826620"/>
    <w:rsid w:val="008305BC"/>
    <w:rsid w:val="00832D05"/>
    <w:rsid w:val="00834747"/>
    <w:rsid w:val="008349B0"/>
    <w:rsid w:val="00835C33"/>
    <w:rsid w:val="008429FA"/>
    <w:rsid w:val="00842E4C"/>
    <w:rsid w:val="00843FCC"/>
    <w:rsid w:val="0084516F"/>
    <w:rsid w:val="00845650"/>
    <w:rsid w:val="00845F23"/>
    <w:rsid w:val="00846563"/>
    <w:rsid w:val="00846A02"/>
    <w:rsid w:val="0084776A"/>
    <w:rsid w:val="00847A44"/>
    <w:rsid w:val="00847D75"/>
    <w:rsid w:val="008539BF"/>
    <w:rsid w:val="00855D98"/>
    <w:rsid w:val="00856197"/>
    <w:rsid w:val="008616DC"/>
    <w:rsid w:val="0086400B"/>
    <w:rsid w:val="00864F0E"/>
    <w:rsid w:val="0086649C"/>
    <w:rsid w:val="00871396"/>
    <w:rsid w:val="00871C06"/>
    <w:rsid w:val="00872339"/>
    <w:rsid w:val="0087462D"/>
    <w:rsid w:val="00876CC9"/>
    <w:rsid w:val="00877C22"/>
    <w:rsid w:val="008807A8"/>
    <w:rsid w:val="00880984"/>
    <w:rsid w:val="0088244B"/>
    <w:rsid w:val="00885016"/>
    <w:rsid w:val="008860EE"/>
    <w:rsid w:val="00887078"/>
    <w:rsid w:val="00891A13"/>
    <w:rsid w:val="008936FD"/>
    <w:rsid w:val="00893EB0"/>
    <w:rsid w:val="00894B76"/>
    <w:rsid w:val="00896099"/>
    <w:rsid w:val="008965E1"/>
    <w:rsid w:val="00896680"/>
    <w:rsid w:val="008A21BC"/>
    <w:rsid w:val="008A4492"/>
    <w:rsid w:val="008A45FE"/>
    <w:rsid w:val="008A6A3E"/>
    <w:rsid w:val="008B4E9A"/>
    <w:rsid w:val="008B543D"/>
    <w:rsid w:val="008B5C56"/>
    <w:rsid w:val="008B751C"/>
    <w:rsid w:val="008C0230"/>
    <w:rsid w:val="008C11A3"/>
    <w:rsid w:val="008C220A"/>
    <w:rsid w:val="008C79BD"/>
    <w:rsid w:val="008D1F7A"/>
    <w:rsid w:val="008D2F94"/>
    <w:rsid w:val="008D3210"/>
    <w:rsid w:val="008D4066"/>
    <w:rsid w:val="008D414A"/>
    <w:rsid w:val="008D5FAE"/>
    <w:rsid w:val="008E08DB"/>
    <w:rsid w:val="008E1EFE"/>
    <w:rsid w:val="008E1F7A"/>
    <w:rsid w:val="008E33FD"/>
    <w:rsid w:val="008E5577"/>
    <w:rsid w:val="008E614D"/>
    <w:rsid w:val="008E74C4"/>
    <w:rsid w:val="008F28A7"/>
    <w:rsid w:val="008F3491"/>
    <w:rsid w:val="008F3EA9"/>
    <w:rsid w:val="008F3F29"/>
    <w:rsid w:val="008F7250"/>
    <w:rsid w:val="009013CF"/>
    <w:rsid w:val="0090185A"/>
    <w:rsid w:val="00901F1D"/>
    <w:rsid w:val="009038A4"/>
    <w:rsid w:val="009048AC"/>
    <w:rsid w:val="0090601D"/>
    <w:rsid w:val="0090749B"/>
    <w:rsid w:val="00910DBB"/>
    <w:rsid w:val="009135D6"/>
    <w:rsid w:val="0091480C"/>
    <w:rsid w:val="00915472"/>
    <w:rsid w:val="00916D4F"/>
    <w:rsid w:val="00922B5B"/>
    <w:rsid w:val="00923B84"/>
    <w:rsid w:val="00925F3C"/>
    <w:rsid w:val="00931147"/>
    <w:rsid w:val="00931592"/>
    <w:rsid w:val="0093358F"/>
    <w:rsid w:val="00933AB3"/>
    <w:rsid w:val="0093405B"/>
    <w:rsid w:val="0093690E"/>
    <w:rsid w:val="00937298"/>
    <w:rsid w:val="009427EC"/>
    <w:rsid w:val="00942C16"/>
    <w:rsid w:val="00943C8F"/>
    <w:rsid w:val="00946955"/>
    <w:rsid w:val="00946E64"/>
    <w:rsid w:val="00952CE7"/>
    <w:rsid w:val="00955585"/>
    <w:rsid w:val="00956B32"/>
    <w:rsid w:val="00957A4E"/>
    <w:rsid w:val="0096117D"/>
    <w:rsid w:val="00961D41"/>
    <w:rsid w:val="00965CC1"/>
    <w:rsid w:val="009706F3"/>
    <w:rsid w:val="00971938"/>
    <w:rsid w:val="00971D9A"/>
    <w:rsid w:val="00974666"/>
    <w:rsid w:val="00975D02"/>
    <w:rsid w:val="009843DB"/>
    <w:rsid w:val="00986990"/>
    <w:rsid w:val="009922F7"/>
    <w:rsid w:val="00995504"/>
    <w:rsid w:val="009961D3"/>
    <w:rsid w:val="0099656A"/>
    <w:rsid w:val="00996D44"/>
    <w:rsid w:val="00996FAA"/>
    <w:rsid w:val="009A06ED"/>
    <w:rsid w:val="009A10DC"/>
    <w:rsid w:val="009A7E55"/>
    <w:rsid w:val="009B0527"/>
    <w:rsid w:val="009B0AE3"/>
    <w:rsid w:val="009B531B"/>
    <w:rsid w:val="009B7220"/>
    <w:rsid w:val="009B7DFC"/>
    <w:rsid w:val="009C6015"/>
    <w:rsid w:val="009C7C36"/>
    <w:rsid w:val="009D16DB"/>
    <w:rsid w:val="009D1D86"/>
    <w:rsid w:val="009D23B2"/>
    <w:rsid w:val="009D39DC"/>
    <w:rsid w:val="009D479B"/>
    <w:rsid w:val="009D6D92"/>
    <w:rsid w:val="009D71CF"/>
    <w:rsid w:val="009E5301"/>
    <w:rsid w:val="009E623E"/>
    <w:rsid w:val="009F05ED"/>
    <w:rsid w:val="009F16BC"/>
    <w:rsid w:val="009F1A3A"/>
    <w:rsid w:val="009F281B"/>
    <w:rsid w:val="009F39FF"/>
    <w:rsid w:val="009F4778"/>
    <w:rsid w:val="009F639F"/>
    <w:rsid w:val="009F6958"/>
    <w:rsid w:val="009F6EB1"/>
    <w:rsid w:val="00A01C64"/>
    <w:rsid w:val="00A0239C"/>
    <w:rsid w:val="00A03E05"/>
    <w:rsid w:val="00A04536"/>
    <w:rsid w:val="00A05029"/>
    <w:rsid w:val="00A0615D"/>
    <w:rsid w:val="00A06A93"/>
    <w:rsid w:val="00A075C6"/>
    <w:rsid w:val="00A13665"/>
    <w:rsid w:val="00A145AB"/>
    <w:rsid w:val="00A15F0E"/>
    <w:rsid w:val="00A16FDD"/>
    <w:rsid w:val="00A177D6"/>
    <w:rsid w:val="00A20C03"/>
    <w:rsid w:val="00A21FDD"/>
    <w:rsid w:val="00A22CCA"/>
    <w:rsid w:val="00A2458A"/>
    <w:rsid w:val="00A24C39"/>
    <w:rsid w:val="00A25D93"/>
    <w:rsid w:val="00A25DA0"/>
    <w:rsid w:val="00A31520"/>
    <w:rsid w:val="00A3233F"/>
    <w:rsid w:val="00A3393F"/>
    <w:rsid w:val="00A359C5"/>
    <w:rsid w:val="00A37B0D"/>
    <w:rsid w:val="00A41552"/>
    <w:rsid w:val="00A41590"/>
    <w:rsid w:val="00A41E2A"/>
    <w:rsid w:val="00A41EA3"/>
    <w:rsid w:val="00A4479B"/>
    <w:rsid w:val="00A44A9E"/>
    <w:rsid w:val="00A44D52"/>
    <w:rsid w:val="00A47E4E"/>
    <w:rsid w:val="00A47EAE"/>
    <w:rsid w:val="00A503FD"/>
    <w:rsid w:val="00A519F8"/>
    <w:rsid w:val="00A5332F"/>
    <w:rsid w:val="00A57607"/>
    <w:rsid w:val="00A61664"/>
    <w:rsid w:val="00A618B5"/>
    <w:rsid w:val="00A629F5"/>
    <w:rsid w:val="00A6430D"/>
    <w:rsid w:val="00A64E57"/>
    <w:rsid w:val="00A655AE"/>
    <w:rsid w:val="00A6699F"/>
    <w:rsid w:val="00A73611"/>
    <w:rsid w:val="00A737B3"/>
    <w:rsid w:val="00A74CDF"/>
    <w:rsid w:val="00A74E9A"/>
    <w:rsid w:val="00A838F9"/>
    <w:rsid w:val="00A8412C"/>
    <w:rsid w:val="00A841BC"/>
    <w:rsid w:val="00A862F6"/>
    <w:rsid w:val="00A87343"/>
    <w:rsid w:val="00A8737B"/>
    <w:rsid w:val="00A91E20"/>
    <w:rsid w:val="00A92E1C"/>
    <w:rsid w:val="00A9310D"/>
    <w:rsid w:val="00A933E1"/>
    <w:rsid w:val="00A9471D"/>
    <w:rsid w:val="00A94962"/>
    <w:rsid w:val="00A94A63"/>
    <w:rsid w:val="00A95576"/>
    <w:rsid w:val="00A97399"/>
    <w:rsid w:val="00AA0B26"/>
    <w:rsid w:val="00AA1073"/>
    <w:rsid w:val="00AA4FDD"/>
    <w:rsid w:val="00AA5D6E"/>
    <w:rsid w:val="00AA69F0"/>
    <w:rsid w:val="00AA76FF"/>
    <w:rsid w:val="00AB0A3F"/>
    <w:rsid w:val="00AC0E9D"/>
    <w:rsid w:val="00AC29A4"/>
    <w:rsid w:val="00AC3495"/>
    <w:rsid w:val="00AC4E87"/>
    <w:rsid w:val="00AC58B0"/>
    <w:rsid w:val="00AD029A"/>
    <w:rsid w:val="00AD3176"/>
    <w:rsid w:val="00AD4ABE"/>
    <w:rsid w:val="00AD62A0"/>
    <w:rsid w:val="00AE0E5B"/>
    <w:rsid w:val="00AE206E"/>
    <w:rsid w:val="00AE692F"/>
    <w:rsid w:val="00AE6B8D"/>
    <w:rsid w:val="00AF43DE"/>
    <w:rsid w:val="00AF4A52"/>
    <w:rsid w:val="00AF4EF4"/>
    <w:rsid w:val="00B00239"/>
    <w:rsid w:val="00B02FB3"/>
    <w:rsid w:val="00B04AF5"/>
    <w:rsid w:val="00B06D93"/>
    <w:rsid w:val="00B110E4"/>
    <w:rsid w:val="00B12525"/>
    <w:rsid w:val="00B1367A"/>
    <w:rsid w:val="00B147AC"/>
    <w:rsid w:val="00B154C0"/>
    <w:rsid w:val="00B157E6"/>
    <w:rsid w:val="00B16E6B"/>
    <w:rsid w:val="00B170B4"/>
    <w:rsid w:val="00B20A93"/>
    <w:rsid w:val="00B22062"/>
    <w:rsid w:val="00B23E69"/>
    <w:rsid w:val="00B23FF3"/>
    <w:rsid w:val="00B24165"/>
    <w:rsid w:val="00B24E9F"/>
    <w:rsid w:val="00B25335"/>
    <w:rsid w:val="00B3407A"/>
    <w:rsid w:val="00B351E8"/>
    <w:rsid w:val="00B43F05"/>
    <w:rsid w:val="00B5204F"/>
    <w:rsid w:val="00B52E7C"/>
    <w:rsid w:val="00B577D8"/>
    <w:rsid w:val="00B642CB"/>
    <w:rsid w:val="00B669F0"/>
    <w:rsid w:val="00B67322"/>
    <w:rsid w:val="00B71F3E"/>
    <w:rsid w:val="00B80ED7"/>
    <w:rsid w:val="00B83902"/>
    <w:rsid w:val="00B871E3"/>
    <w:rsid w:val="00B908B9"/>
    <w:rsid w:val="00B9228C"/>
    <w:rsid w:val="00B94751"/>
    <w:rsid w:val="00B94936"/>
    <w:rsid w:val="00B96CBC"/>
    <w:rsid w:val="00B97D7B"/>
    <w:rsid w:val="00BA0071"/>
    <w:rsid w:val="00BA04DC"/>
    <w:rsid w:val="00BA18F8"/>
    <w:rsid w:val="00BA29C2"/>
    <w:rsid w:val="00BA418B"/>
    <w:rsid w:val="00BA4571"/>
    <w:rsid w:val="00BA4DE3"/>
    <w:rsid w:val="00BA582A"/>
    <w:rsid w:val="00BA6F8B"/>
    <w:rsid w:val="00BB0FA8"/>
    <w:rsid w:val="00BB276C"/>
    <w:rsid w:val="00BB5B5C"/>
    <w:rsid w:val="00BC261C"/>
    <w:rsid w:val="00BC32C9"/>
    <w:rsid w:val="00BC33CC"/>
    <w:rsid w:val="00BC4F78"/>
    <w:rsid w:val="00BC5722"/>
    <w:rsid w:val="00BC6823"/>
    <w:rsid w:val="00BD06F9"/>
    <w:rsid w:val="00BD2EB4"/>
    <w:rsid w:val="00BD4C91"/>
    <w:rsid w:val="00BD522F"/>
    <w:rsid w:val="00BE6F2C"/>
    <w:rsid w:val="00BF2E6F"/>
    <w:rsid w:val="00BF62FB"/>
    <w:rsid w:val="00BF6F04"/>
    <w:rsid w:val="00BF6F83"/>
    <w:rsid w:val="00C02D31"/>
    <w:rsid w:val="00C0367D"/>
    <w:rsid w:val="00C03D0F"/>
    <w:rsid w:val="00C042E3"/>
    <w:rsid w:val="00C058D4"/>
    <w:rsid w:val="00C06396"/>
    <w:rsid w:val="00C1066B"/>
    <w:rsid w:val="00C118D8"/>
    <w:rsid w:val="00C11DC4"/>
    <w:rsid w:val="00C21E65"/>
    <w:rsid w:val="00C22179"/>
    <w:rsid w:val="00C2266A"/>
    <w:rsid w:val="00C26126"/>
    <w:rsid w:val="00C277B4"/>
    <w:rsid w:val="00C30103"/>
    <w:rsid w:val="00C31973"/>
    <w:rsid w:val="00C31BEB"/>
    <w:rsid w:val="00C34307"/>
    <w:rsid w:val="00C35B1E"/>
    <w:rsid w:val="00C42BF0"/>
    <w:rsid w:val="00C43B78"/>
    <w:rsid w:val="00C44E6E"/>
    <w:rsid w:val="00C4519D"/>
    <w:rsid w:val="00C45958"/>
    <w:rsid w:val="00C542A7"/>
    <w:rsid w:val="00C54CBF"/>
    <w:rsid w:val="00C554BC"/>
    <w:rsid w:val="00C55E86"/>
    <w:rsid w:val="00C56D96"/>
    <w:rsid w:val="00C62788"/>
    <w:rsid w:val="00C70B45"/>
    <w:rsid w:val="00C72182"/>
    <w:rsid w:val="00C74E84"/>
    <w:rsid w:val="00C80B5D"/>
    <w:rsid w:val="00C8287B"/>
    <w:rsid w:val="00C853DD"/>
    <w:rsid w:val="00C857FC"/>
    <w:rsid w:val="00C867BE"/>
    <w:rsid w:val="00C9104C"/>
    <w:rsid w:val="00C96942"/>
    <w:rsid w:val="00CA193A"/>
    <w:rsid w:val="00CA2D48"/>
    <w:rsid w:val="00CA3678"/>
    <w:rsid w:val="00CA38DD"/>
    <w:rsid w:val="00CA4512"/>
    <w:rsid w:val="00CA6073"/>
    <w:rsid w:val="00CA6BC5"/>
    <w:rsid w:val="00CA7205"/>
    <w:rsid w:val="00CB02E0"/>
    <w:rsid w:val="00CB4706"/>
    <w:rsid w:val="00CC2A45"/>
    <w:rsid w:val="00CC2A8F"/>
    <w:rsid w:val="00CC5EDA"/>
    <w:rsid w:val="00CC781C"/>
    <w:rsid w:val="00CD047E"/>
    <w:rsid w:val="00CD151A"/>
    <w:rsid w:val="00CD30B6"/>
    <w:rsid w:val="00CD3962"/>
    <w:rsid w:val="00CD4A0C"/>
    <w:rsid w:val="00CD4AEC"/>
    <w:rsid w:val="00CE19D2"/>
    <w:rsid w:val="00CE2BF0"/>
    <w:rsid w:val="00CE2C05"/>
    <w:rsid w:val="00CE2C56"/>
    <w:rsid w:val="00CE40C6"/>
    <w:rsid w:val="00CE4554"/>
    <w:rsid w:val="00CE5AC4"/>
    <w:rsid w:val="00CF1328"/>
    <w:rsid w:val="00CF2C1D"/>
    <w:rsid w:val="00CF3CA3"/>
    <w:rsid w:val="00D01231"/>
    <w:rsid w:val="00D01565"/>
    <w:rsid w:val="00D01801"/>
    <w:rsid w:val="00D029DA"/>
    <w:rsid w:val="00D0526C"/>
    <w:rsid w:val="00D06DCD"/>
    <w:rsid w:val="00D12255"/>
    <w:rsid w:val="00D129DB"/>
    <w:rsid w:val="00D13196"/>
    <w:rsid w:val="00D150F9"/>
    <w:rsid w:val="00D16900"/>
    <w:rsid w:val="00D16FA8"/>
    <w:rsid w:val="00D21430"/>
    <w:rsid w:val="00D26C65"/>
    <w:rsid w:val="00D2761D"/>
    <w:rsid w:val="00D320BD"/>
    <w:rsid w:val="00D3210B"/>
    <w:rsid w:val="00D363E2"/>
    <w:rsid w:val="00D36439"/>
    <w:rsid w:val="00D3693A"/>
    <w:rsid w:val="00D4302D"/>
    <w:rsid w:val="00D44BBE"/>
    <w:rsid w:val="00D4506A"/>
    <w:rsid w:val="00D50231"/>
    <w:rsid w:val="00D50CB4"/>
    <w:rsid w:val="00D5183B"/>
    <w:rsid w:val="00D51C0E"/>
    <w:rsid w:val="00D52F23"/>
    <w:rsid w:val="00D538C4"/>
    <w:rsid w:val="00D545CF"/>
    <w:rsid w:val="00D54934"/>
    <w:rsid w:val="00D553ED"/>
    <w:rsid w:val="00D55650"/>
    <w:rsid w:val="00D60126"/>
    <w:rsid w:val="00D602E8"/>
    <w:rsid w:val="00D65B4F"/>
    <w:rsid w:val="00D66E46"/>
    <w:rsid w:val="00D6791A"/>
    <w:rsid w:val="00D7066A"/>
    <w:rsid w:val="00D73A15"/>
    <w:rsid w:val="00D74D22"/>
    <w:rsid w:val="00D75C73"/>
    <w:rsid w:val="00D76F35"/>
    <w:rsid w:val="00D7788C"/>
    <w:rsid w:val="00D819FD"/>
    <w:rsid w:val="00D82527"/>
    <w:rsid w:val="00D838A2"/>
    <w:rsid w:val="00D83CEB"/>
    <w:rsid w:val="00D8485C"/>
    <w:rsid w:val="00D853F1"/>
    <w:rsid w:val="00D869E1"/>
    <w:rsid w:val="00D86D0F"/>
    <w:rsid w:val="00D9097D"/>
    <w:rsid w:val="00D912B6"/>
    <w:rsid w:val="00D925B3"/>
    <w:rsid w:val="00D9298C"/>
    <w:rsid w:val="00D9474B"/>
    <w:rsid w:val="00D977CE"/>
    <w:rsid w:val="00DA25A2"/>
    <w:rsid w:val="00DA3AD6"/>
    <w:rsid w:val="00DA496B"/>
    <w:rsid w:val="00DA49AF"/>
    <w:rsid w:val="00DA52A2"/>
    <w:rsid w:val="00DA6BF5"/>
    <w:rsid w:val="00DB5476"/>
    <w:rsid w:val="00DB68BF"/>
    <w:rsid w:val="00DB6D12"/>
    <w:rsid w:val="00DB6D83"/>
    <w:rsid w:val="00DB74B9"/>
    <w:rsid w:val="00DB7783"/>
    <w:rsid w:val="00DC06DA"/>
    <w:rsid w:val="00DC06E4"/>
    <w:rsid w:val="00DC54EF"/>
    <w:rsid w:val="00DC6411"/>
    <w:rsid w:val="00DC6FF1"/>
    <w:rsid w:val="00DC7970"/>
    <w:rsid w:val="00DD1AF4"/>
    <w:rsid w:val="00DD259E"/>
    <w:rsid w:val="00DD2AD5"/>
    <w:rsid w:val="00DD715C"/>
    <w:rsid w:val="00DE0866"/>
    <w:rsid w:val="00DE38EF"/>
    <w:rsid w:val="00DE5640"/>
    <w:rsid w:val="00DE5EFC"/>
    <w:rsid w:val="00DF002F"/>
    <w:rsid w:val="00DF20F1"/>
    <w:rsid w:val="00DF2390"/>
    <w:rsid w:val="00DF39B4"/>
    <w:rsid w:val="00DF3ABD"/>
    <w:rsid w:val="00DF6796"/>
    <w:rsid w:val="00DF7403"/>
    <w:rsid w:val="00E00AEB"/>
    <w:rsid w:val="00E01606"/>
    <w:rsid w:val="00E01B70"/>
    <w:rsid w:val="00E03076"/>
    <w:rsid w:val="00E03A6D"/>
    <w:rsid w:val="00E050A7"/>
    <w:rsid w:val="00E06B38"/>
    <w:rsid w:val="00E152E5"/>
    <w:rsid w:val="00E159DA"/>
    <w:rsid w:val="00E163FF"/>
    <w:rsid w:val="00E16611"/>
    <w:rsid w:val="00E16FEE"/>
    <w:rsid w:val="00E17E4D"/>
    <w:rsid w:val="00E202DE"/>
    <w:rsid w:val="00E22585"/>
    <w:rsid w:val="00E24DAB"/>
    <w:rsid w:val="00E25EF1"/>
    <w:rsid w:val="00E30120"/>
    <w:rsid w:val="00E3040B"/>
    <w:rsid w:val="00E317D4"/>
    <w:rsid w:val="00E322CD"/>
    <w:rsid w:val="00E34A21"/>
    <w:rsid w:val="00E36D22"/>
    <w:rsid w:val="00E36EC8"/>
    <w:rsid w:val="00E37BA4"/>
    <w:rsid w:val="00E42F46"/>
    <w:rsid w:val="00E438A3"/>
    <w:rsid w:val="00E46596"/>
    <w:rsid w:val="00E47BBD"/>
    <w:rsid w:val="00E513AE"/>
    <w:rsid w:val="00E54DA5"/>
    <w:rsid w:val="00E55A63"/>
    <w:rsid w:val="00E57D9A"/>
    <w:rsid w:val="00E6173D"/>
    <w:rsid w:val="00E64AA1"/>
    <w:rsid w:val="00E6552D"/>
    <w:rsid w:val="00E66EF2"/>
    <w:rsid w:val="00E7115A"/>
    <w:rsid w:val="00E7306A"/>
    <w:rsid w:val="00E73A68"/>
    <w:rsid w:val="00E83059"/>
    <w:rsid w:val="00E84EEB"/>
    <w:rsid w:val="00E85A89"/>
    <w:rsid w:val="00E875D2"/>
    <w:rsid w:val="00E90A56"/>
    <w:rsid w:val="00E9319B"/>
    <w:rsid w:val="00E946B7"/>
    <w:rsid w:val="00E9738E"/>
    <w:rsid w:val="00E97B72"/>
    <w:rsid w:val="00EA007E"/>
    <w:rsid w:val="00EA670B"/>
    <w:rsid w:val="00EB18FC"/>
    <w:rsid w:val="00EB5A70"/>
    <w:rsid w:val="00EC0B22"/>
    <w:rsid w:val="00EC0F14"/>
    <w:rsid w:val="00EC1F39"/>
    <w:rsid w:val="00EC381F"/>
    <w:rsid w:val="00EC3ED2"/>
    <w:rsid w:val="00EC4941"/>
    <w:rsid w:val="00EC5429"/>
    <w:rsid w:val="00EC699A"/>
    <w:rsid w:val="00ED2187"/>
    <w:rsid w:val="00ED4166"/>
    <w:rsid w:val="00ED5700"/>
    <w:rsid w:val="00ED577E"/>
    <w:rsid w:val="00ED72BE"/>
    <w:rsid w:val="00EE31C3"/>
    <w:rsid w:val="00EE5A22"/>
    <w:rsid w:val="00EE6EF6"/>
    <w:rsid w:val="00EE6FE1"/>
    <w:rsid w:val="00EF033C"/>
    <w:rsid w:val="00EF2213"/>
    <w:rsid w:val="00EF4552"/>
    <w:rsid w:val="00EF62CE"/>
    <w:rsid w:val="00F028CD"/>
    <w:rsid w:val="00F04726"/>
    <w:rsid w:val="00F06F34"/>
    <w:rsid w:val="00F079A0"/>
    <w:rsid w:val="00F139AD"/>
    <w:rsid w:val="00F141F0"/>
    <w:rsid w:val="00F148A2"/>
    <w:rsid w:val="00F152F7"/>
    <w:rsid w:val="00F175F9"/>
    <w:rsid w:val="00F17973"/>
    <w:rsid w:val="00F22993"/>
    <w:rsid w:val="00F249A5"/>
    <w:rsid w:val="00F26FD8"/>
    <w:rsid w:val="00F2726B"/>
    <w:rsid w:val="00F3629E"/>
    <w:rsid w:val="00F36639"/>
    <w:rsid w:val="00F36FF5"/>
    <w:rsid w:val="00F4206A"/>
    <w:rsid w:val="00F430B5"/>
    <w:rsid w:val="00F44B1A"/>
    <w:rsid w:val="00F45AF1"/>
    <w:rsid w:val="00F60715"/>
    <w:rsid w:val="00F62E4A"/>
    <w:rsid w:val="00F675EA"/>
    <w:rsid w:val="00F70DB0"/>
    <w:rsid w:val="00F71F64"/>
    <w:rsid w:val="00F72646"/>
    <w:rsid w:val="00F72955"/>
    <w:rsid w:val="00F745C5"/>
    <w:rsid w:val="00F753D8"/>
    <w:rsid w:val="00F76454"/>
    <w:rsid w:val="00F7675C"/>
    <w:rsid w:val="00F76E43"/>
    <w:rsid w:val="00F836D9"/>
    <w:rsid w:val="00F917F0"/>
    <w:rsid w:val="00F923B7"/>
    <w:rsid w:val="00F929AB"/>
    <w:rsid w:val="00F92B10"/>
    <w:rsid w:val="00F93452"/>
    <w:rsid w:val="00FA09F6"/>
    <w:rsid w:val="00FA2C1D"/>
    <w:rsid w:val="00FA78FB"/>
    <w:rsid w:val="00FB0081"/>
    <w:rsid w:val="00FB357D"/>
    <w:rsid w:val="00FB5EDF"/>
    <w:rsid w:val="00FC2D8D"/>
    <w:rsid w:val="00FC4245"/>
    <w:rsid w:val="00FC52FD"/>
    <w:rsid w:val="00FD1344"/>
    <w:rsid w:val="00FD231A"/>
    <w:rsid w:val="00FD3C63"/>
    <w:rsid w:val="00FD3E5B"/>
    <w:rsid w:val="00FD3EE1"/>
    <w:rsid w:val="00FD507A"/>
    <w:rsid w:val="00FD666A"/>
    <w:rsid w:val="00FD67C6"/>
    <w:rsid w:val="00FE1262"/>
    <w:rsid w:val="00FE535B"/>
    <w:rsid w:val="00FE58E0"/>
    <w:rsid w:val="00FE69B5"/>
    <w:rsid w:val="00FE6CD3"/>
    <w:rsid w:val="00FF121C"/>
    <w:rsid w:val="00FF1464"/>
    <w:rsid w:val="00FF426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596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  <w:style w:type="table" w:customStyle="1" w:styleId="Tabellenraster7">
    <w:name w:val="Tabellenraster7"/>
    <w:basedOn w:val="NormaleTabelle"/>
    <w:next w:val="Tabellenraster"/>
    <w:uiPriority w:val="59"/>
    <w:rsid w:val="0018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596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  <w:style w:type="table" w:customStyle="1" w:styleId="Tabellenraster7">
    <w:name w:val="Tabellenraster7"/>
    <w:basedOn w:val="NormaleTabelle"/>
    <w:next w:val="Tabellenraster"/>
    <w:uiPriority w:val="59"/>
    <w:rsid w:val="0018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960B-155D-4548-93BE-67535C1E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EE77C850.dotm</Template>
  <TotalTime>0</TotalTime>
  <Pages>7</Pages>
  <Words>1436</Words>
  <Characters>9053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Salburg Stephan Falk</cp:lastModifiedBy>
  <cp:revision>2</cp:revision>
  <cp:lastPrinted>2017-10-10T14:30:00Z</cp:lastPrinted>
  <dcterms:created xsi:type="dcterms:W3CDTF">2017-10-11T05:28:00Z</dcterms:created>
  <dcterms:modified xsi:type="dcterms:W3CDTF">2017-10-11T05:28:00Z</dcterms:modified>
</cp:coreProperties>
</file>