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834"/>
        <w:gridCol w:w="445"/>
        <w:gridCol w:w="790"/>
        <w:gridCol w:w="908"/>
        <w:gridCol w:w="329"/>
        <w:gridCol w:w="800"/>
        <w:gridCol w:w="75"/>
        <w:gridCol w:w="6"/>
        <w:gridCol w:w="601"/>
        <w:gridCol w:w="331"/>
        <w:gridCol w:w="70"/>
        <w:gridCol w:w="467"/>
        <w:gridCol w:w="1070"/>
        <w:gridCol w:w="224"/>
        <w:gridCol w:w="134"/>
        <w:gridCol w:w="100"/>
        <w:gridCol w:w="558"/>
        <w:gridCol w:w="586"/>
        <w:gridCol w:w="348"/>
        <w:gridCol w:w="290"/>
        <w:gridCol w:w="630"/>
        <w:gridCol w:w="8"/>
      </w:tblGrid>
      <w:tr w:rsidR="00DA6BF5" w:rsidTr="007C252B">
        <w:trPr>
          <w:gridAfter w:val="1"/>
          <w:wAfter w:w="8" w:type="dxa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ensdatenblatt 16.3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.1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Zusammenarbeit von kleinen Wirtschaftsteilnehmern –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Arbeitsabläufe, gemeinsame Nutzung von Anlagen und</w:t>
            </w:r>
          </w:p>
          <w:p w:rsidR="00F22993" w:rsidRPr="005F1FD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Ressourcen und Tourismusdienstleistungen</w:t>
            </w:r>
          </w:p>
        </w:tc>
      </w:tr>
      <w:tr w:rsidR="00DA6BF5" w:rsidTr="007C252B">
        <w:trPr>
          <w:gridAfter w:val="1"/>
          <w:wAfter w:w="8" w:type="dxa"/>
          <w:trHeight w:hRule="exact" w:val="113"/>
        </w:trPr>
        <w:tc>
          <w:tcPr>
            <w:tcW w:w="9926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>Allgemeine Angaben zur Kooperation bzw. zum Projekt</w:t>
            </w:r>
          </w:p>
        </w:tc>
      </w:tr>
      <w:tr w:rsidR="00B871E3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5F1FDD" w:rsidRDefault="00DC54EF" w:rsidP="001365D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5F1FDD">
              <w:rPr>
                <w:rFonts w:cs="Arial"/>
              </w:rPr>
              <w:t>1.1</w:t>
            </w:r>
            <w:r w:rsidRPr="005F1FDD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Kooperationsform der Projektpartner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F60715" w:rsidRDefault="00E1425B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48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Juristische Person</w:t>
            </w:r>
          </w:p>
          <w:p w:rsidR="00F60715" w:rsidRPr="00F60715" w:rsidRDefault="00E1425B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189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e</w:t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i</w:t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ngetragene Personengesellschaft</w:t>
            </w:r>
          </w:p>
          <w:p w:rsidR="000E11A5" w:rsidRPr="00F60715" w:rsidRDefault="00E1425B" w:rsidP="00F60715">
            <w:pPr>
              <w:tabs>
                <w:tab w:val="left" w:pos="375"/>
              </w:tabs>
              <w:spacing w:line="264" w:lineRule="auto"/>
              <w:rPr>
                <w:rFonts w:ascii="Times New Roman" w:hAnsi="Times New Roman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153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Personenvereinigung</w:t>
            </w:r>
          </w:p>
        </w:tc>
      </w:tr>
      <w:tr w:rsidR="000E11A5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0E11A5" w:rsidRPr="00F60715">
              <w:rPr>
                <w:rFonts w:cs="Arial"/>
              </w:rPr>
              <w:t>.2</w:t>
            </w:r>
            <w:r w:rsidR="000E11A5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Bezeichnung der Kooperation oder des Projekts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520F3E" w:rsidRPr="00F60715">
              <w:rPr>
                <w:rFonts w:cs="Arial"/>
              </w:rPr>
              <w:t>.3</w:t>
            </w:r>
            <w:r w:rsidR="00520F3E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Lead-Partner in der Kooperation (Ansprechpartner)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6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Pr="007D26FD" w:rsidRDefault="00DB7783" w:rsidP="00813376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1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RPr="00DB7783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DB7783" w:rsidRDefault="00DB7783" w:rsidP="00520F3E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DB7783">
              <w:rPr>
                <w:rFonts w:cs="Arial"/>
              </w:rPr>
              <w:t>1</w:t>
            </w:r>
            <w:r w:rsidR="00520F3E" w:rsidRPr="00DB7783">
              <w:rPr>
                <w:rFonts w:cs="Arial"/>
              </w:rPr>
              <w:t>.4</w:t>
            </w:r>
            <w:r w:rsidR="00520F3E" w:rsidRPr="00DB7783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Gesamtlaufzeit der Zusammenarbeit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B7783" w:rsidRDefault="00DB7783" w:rsidP="00813376">
            <w:r>
              <w:t>Starttermin: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Default="00DB7783" w:rsidP="00813376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Endtermin: </w:t>
            </w:r>
          </w:p>
        </w:tc>
        <w:tc>
          <w:tcPr>
            <w:tcW w:w="54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1D86" w:rsidRPr="009D1D86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1D86" w:rsidRPr="009D1D86" w:rsidRDefault="00D64495" w:rsidP="00813376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1.5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Pr="00D64495">
              <w:rPr>
                <w:rFonts w:cs="Arial"/>
                <w:sz w:val="21"/>
                <w:szCs w:val="21"/>
              </w:rPr>
              <w:t>Handelt es si</w:t>
            </w:r>
            <w:r>
              <w:rPr>
                <w:rFonts w:cs="Arial"/>
                <w:sz w:val="21"/>
                <w:szCs w:val="21"/>
              </w:rPr>
              <w:t>ch beim beantragten Vorhaben um</w:t>
            </w:r>
          </w:p>
        </w:tc>
      </w:tr>
      <w:tr w:rsidR="00D64495" w:rsidRPr="009D1D86" w:rsidTr="00D64495">
        <w:trPr>
          <w:gridAfter w:val="1"/>
          <w:wAfter w:w="8" w:type="dxa"/>
          <w:trHeight w:hRule="exact" w:val="631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64495" w:rsidRPr="009D1D86" w:rsidRDefault="00D64495" w:rsidP="00813376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4495" w:rsidRDefault="00E1425B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4495" w:rsidRPr="009D1D86">
              <w:rPr>
                <w:rFonts w:cs="Arial"/>
              </w:rPr>
              <w:t xml:space="preserve">  </w:t>
            </w:r>
            <w:r w:rsidR="00D64495" w:rsidRPr="00D64495">
              <w:rPr>
                <w:rFonts w:cs="Arial"/>
              </w:rPr>
              <w:t>eine neue Kooperation</w:t>
            </w:r>
          </w:p>
          <w:p w:rsidR="003F5793" w:rsidRPr="009D1D86" w:rsidRDefault="003F5793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 w:rsidRPr="003F5793">
              <w:rPr>
                <w:rFonts w:ascii="MS Gothic" w:eastAsia="MS Gothic" w:hAnsi="MS Gothic" w:cs="MS Gothic" w:hint="eastAsia"/>
              </w:rPr>
              <w:t>☐</w:t>
            </w:r>
            <w:r w:rsidRPr="003F5793">
              <w:rPr>
                <w:rFonts w:cs="Arial"/>
              </w:rPr>
              <w:t xml:space="preserve">  ein neues gemeinsames Projekt einer bestehenden Kooperation</w:t>
            </w:r>
          </w:p>
        </w:tc>
      </w:tr>
      <w:tr w:rsidR="006F0D4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1297D" w:rsidRPr="00EC3589" w:rsidRDefault="0011297D" w:rsidP="00EC3589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der Ausgangssituation und Problemstellung</w:t>
            </w:r>
          </w:p>
        </w:tc>
      </w:tr>
      <w:tr w:rsidR="0011297D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813376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809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 Was kennzeichnet die derzeitige Situation, die mit der Kooperation bzw. dem konkreten Projekt verbessert werden soll? Welche Probleme sollen durch die Kooperation bzw. dem konkreten Projekt behandelt werden?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773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>Was sind die Hauptschwierigkeiten und Risiken, die sich im Rahmen der Kooperation bzw. dem konkreten Projekt ergeben und was wird getan, um diese Schwierigkeiten und Risiken zu minimieren?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F109DB" w:rsidRPr="00485C3A" w:rsidRDefault="00F109DB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</w:tr>
      <w:tr w:rsidR="008616DC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16DC" w:rsidRPr="00864F0E" w:rsidRDefault="0011297D" w:rsidP="008616DC">
            <w:pPr>
              <w:keepNext/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8616DC" w:rsidRPr="00864F0E">
              <w:rPr>
                <w:rFonts w:cs="Arial"/>
                <w:b/>
              </w:rPr>
              <w:t>.</w:t>
            </w:r>
            <w:r w:rsidR="008616DC" w:rsidRPr="00864F0E">
              <w:rPr>
                <w:rFonts w:cs="Arial"/>
                <w:b/>
              </w:rPr>
              <w:tab/>
            </w:r>
            <w:r w:rsidR="008616DC" w:rsidRPr="00FE69B5">
              <w:rPr>
                <w:rFonts w:cs="Arial"/>
                <w:b/>
              </w:rPr>
              <w:t>Beschreibung der Strategie, der Chancen und Nu</w:t>
            </w:r>
            <w:r w:rsidR="00092745">
              <w:rPr>
                <w:rFonts w:cs="Arial"/>
                <w:b/>
              </w:rPr>
              <w:t>tzen sowie der Ziele</w:t>
            </w:r>
          </w:p>
        </w:tc>
      </w:tr>
      <w:tr w:rsidR="00FE69B5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Default="00FE69B5" w:rsidP="00813376"/>
        </w:tc>
      </w:tr>
      <w:tr w:rsidR="005C1110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Pr="007C7BDC" w:rsidRDefault="005C1110" w:rsidP="005C111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3.1</w:t>
            </w:r>
            <w:r w:rsidRPr="007C7BDC">
              <w:rPr>
                <w:rFonts w:cs="Arial"/>
              </w:rPr>
              <w:tab/>
            </w:r>
            <w:r w:rsidRPr="005C1110">
              <w:rPr>
                <w:rFonts w:cs="Arial"/>
              </w:rPr>
              <w:t>Trägt das beantrage Vorhaben zur Umsetzung von Strategien eines übergeordneten Netzwerks</w:t>
            </w:r>
            <w:r w:rsidR="00894D31">
              <w:rPr>
                <w:rFonts w:cs="Arial"/>
              </w:rPr>
              <w:t xml:space="preserve"> bei?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C1110" w:rsidRPr="007B5A23" w:rsidRDefault="005C1110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3A</w:t>
            </w:r>
          </w:p>
        </w:tc>
      </w:tr>
      <w:tr w:rsidR="005C1110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Default="005C1110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4C1ED2" w:rsidRDefault="005C1110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5C1110" w:rsidRPr="00922B5B" w:rsidTr="009D0920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5C1110" w:rsidRPr="00922B5B" w:rsidRDefault="005C1110" w:rsidP="009D0920">
            <w:pPr>
              <w:rPr>
                <w:rFonts w:cs="Arial"/>
              </w:rPr>
            </w:pPr>
          </w:p>
        </w:tc>
        <w:tc>
          <w:tcPr>
            <w:tcW w:w="41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110" w:rsidRPr="00922B5B" w:rsidRDefault="00E1425B" w:rsidP="00092745">
            <w:pPr>
              <w:tabs>
                <w:tab w:val="left" w:pos="312"/>
                <w:tab w:val="left" w:pos="189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82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>Ja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ab/>
            </w:r>
            <w:sdt>
              <w:sdtPr>
                <w:rPr>
                  <w:rFonts w:cs="Arial"/>
                </w:rPr>
                <w:id w:val="-14704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5C1110">
              <w:rPr>
                <w:rFonts w:cs="Arial"/>
                <w:bCs/>
                <w:noProof/>
                <w:snapToGrid w:val="0"/>
                <w:color w:val="000000"/>
              </w:rPr>
              <w:t>Nein</w:t>
            </w:r>
          </w:p>
          <w:p w:rsidR="005C1110" w:rsidRPr="00922B5B" w:rsidRDefault="005C1110" w:rsidP="009D0920">
            <w:pPr>
              <w:tabs>
                <w:tab w:val="left" w:pos="307"/>
              </w:tabs>
              <w:rPr>
                <w:rFonts w:cs="Arial"/>
              </w:rPr>
            </w:pPr>
            <w:r w:rsidRPr="00922B5B">
              <w:rPr>
                <w:rFonts w:cs="Arial"/>
              </w:rPr>
              <w:t>Österreichweit</w:t>
            </w:r>
          </w:p>
        </w:tc>
        <w:tc>
          <w:tcPr>
            <w:tcW w:w="549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</w:tcPr>
          <w:p w:rsidR="005C1110" w:rsidRPr="00922B5B" w:rsidRDefault="005C1110" w:rsidP="009D0920">
            <w:pPr>
              <w:tabs>
                <w:tab w:val="left" w:pos="1081"/>
              </w:tabs>
              <w:rPr>
                <w:rFonts w:cs="Arial"/>
              </w:rPr>
            </w:pPr>
          </w:p>
          <w:p w:rsidR="005C1110" w:rsidRPr="00922B5B" w:rsidRDefault="00E1425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46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K</w:t>
            </w:r>
          </w:p>
          <w:p w:rsidR="005C1110" w:rsidRPr="00922B5B" w:rsidRDefault="00E1425B" w:rsidP="009D0920">
            <w:pPr>
              <w:tabs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72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NÖ</w:t>
            </w:r>
          </w:p>
          <w:p w:rsidR="005C1110" w:rsidRPr="00922B5B" w:rsidRDefault="00E1425B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102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OÖ</w:t>
            </w:r>
          </w:p>
          <w:p w:rsidR="005C1110" w:rsidRPr="00922B5B" w:rsidRDefault="00E1425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784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</w:t>
            </w:r>
          </w:p>
          <w:p w:rsidR="005C1110" w:rsidRPr="00922B5B" w:rsidRDefault="00E1425B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828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ST</w:t>
            </w:r>
          </w:p>
          <w:p w:rsidR="005C1110" w:rsidRPr="00922B5B" w:rsidRDefault="00E1425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12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T</w:t>
            </w:r>
          </w:p>
          <w:p w:rsidR="005C1110" w:rsidRPr="00922B5B" w:rsidRDefault="00E1425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318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V</w:t>
            </w:r>
          </w:p>
          <w:p w:rsidR="005C1110" w:rsidRPr="00922B5B" w:rsidRDefault="00E1425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102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W</w:t>
            </w:r>
          </w:p>
        </w:tc>
      </w:tr>
      <w:tr w:rsidR="005C1110" w:rsidTr="009D0920">
        <w:trPr>
          <w:gridAfter w:val="1"/>
          <w:wAfter w:w="8" w:type="dxa"/>
          <w:trHeight w:hRule="exact" w:val="570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8616DC" w:rsidRDefault="005C1110" w:rsidP="009D0920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Pr="005C1110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Wenn ja, zu welcher Strategie und inwiefern entspricht die Strategie </w:t>
            </w:r>
            <w:r w:rsidR="000233F9">
              <w:rPr>
                <w:rFonts w:cs="Arial"/>
              </w:rPr>
              <w:t xml:space="preserve">der Kooperation/ </w:t>
            </w:r>
            <w:r w:rsidRPr="005C1110">
              <w:rPr>
                <w:rFonts w:cs="Arial"/>
              </w:rPr>
              <w:t xml:space="preserve">des </w:t>
            </w:r>
            <w:r w:rsidR="00F07533">
              <w:rPr>
                <w:rFonts w:cs="Arial"/>
              </w:rPr>
              <w:t>Projekts</w:t>
            </w:r>
            <w:r w:rsidR="00F07533" w:rsidRPr="005C1110">
              <w:rPr>
                <w:rFonts w:cs="Arial"/>
              </w:rPr>
              <w:t xml:space="preserve"> </w:t>
            </w:r>
            <w:r w:rsidRPr="005C1110">
              <w:rPr>
                <w:rFonts w:cs="Arial"/>
              </w:rPr>
              <w:t>der übergeordneten Strategie</w:t>
            </w:r>
            <w:r w:rsidR="00894D31">
              <w:rPr>
                <w:rFonts w:cs="Arial"/>
              </w:rPr>
              <w:t>?</w:t>
            </w:r>
          </w:p>
          <w:p w:rsidR="005C1110" w:rsidRPr="008616DC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          des Netzwerks?</w:t>
            </w:r>
          </w:p>
        </w:tc>
      </w:tr>
      <w:tr w:rsidR="005C1110" w:rsidRPr="003828BB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3828BB" w:rsidRDefault="005C1110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A7A" w:rsidRPr="00485C3A" w:rsidRDefault="00FE0A7A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5C1110" w:rsidRPr="00485C3A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519D" w:rsidRPr="00C4519D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C4519D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lastRenderedPageBreak/>
              <w:t>3.2</w:t>
            </w:r>
            <w:r w:rsidR="00C4519D" w:rsidRPr="00C4519D">
              <w:rPr>
                <w:rFonts w:cs="Arial"/>
              </w:rPr>
              <w:tab/>
            </w:r>
            <w:r w:rsidRPr="005C1110">
              <w:rPr>
                <w:rFonts w:cs="Arial"/>
              </w:rPr>
              <w:t>Welche Chancen ergeben sich durch die Kooperation bzw. das konkrete Projekt?</w:t>
            </w:r>
          </w:p>
        </w:tc>
      </w:tr>
      <w:tr w:rsidR="00D602E8" w:rsidRPr="003828BB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871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8616DC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>Wer profitiert in welcher Weise von der Kooperation bzw. dem konkreten Projekt (KonsumentInnen, MitgliederInnen der Kooperationspartner etc.)? Welchen Nutzen erwarten sich die Kooperationspartner durch die Zusammenarbeit?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106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5C1110" w:rsidRDefault="005C1110" w:rsidP="005C1110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3.4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 xml:space="preserve">Welche Ziele sollen durch die Kooperation bzw. das konkrete Projekt erreicht werden? </w:t>
            </w:r>
          </w:p>
          <w:p w:rsidR="008616DC" w:rsidRPr="008616DC" w:rsidRDefault="005C1110" w:rsidP="005C1110">
            <w:pPr>
              <w:tabs>
                <w:tab w:val="left" w:pos="426"/>
              </w:tabs>
              <w:ind w:left="426"/>
              <w:rPr>
                <w:rFonts w:cs="Arial"/>
              </w:rPr>
            </w:pPr>
            <w:r w:rsidRPr="005C1110">
              <w:rPr>
                <w:rFonts w:cs="Arial"/>
              </w:rPr>
              <w:t>(Angabe von konkreten, spezifischen und eindeutig beschriebenen Zielen, die auf realistischer Weise erreicht werden können und einen konkreten Zeitpunkt aufweisen. Wenn möglich sind in erster Linie messbare Ergebnisse anzugeben)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Pr="0011297D" w:rsidRDefault="005414FE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4</w:t>
            </w:r>
            <w:r w:rsidR="0011297D">
              <w:rPr>
                <w:rFonts w:cs="Arial"/>
                <w:b/>
              </w:rPr>
              <w:t>.</w:t>
            </w:r>
            <w:r w:rsidR="0011297D">
              <w:rPr>
                <w:rFonts w:cs="Arial"/>
                <w:b/>
              </w:rPr>
              <w:tab/>
            </w:r>
            <w:r w:rsidR="005C1110" w:rsidRPr="005C1110">
              <w:rPr>
                <w:rFonts w:cs="Arial"/>
                <w:b/>
              </w:rPr>
              <w:t>Beschreibung des Inhalts der Kooperation bzw. des konkreten Projekts</w:t>
            </w:r>
          </w:p>
          <w:p w:rsidR="00253891" w:rsidRPr="0011297D" w:rsidRDefault="005C1110" w:rsidP="000233F9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  <w:r w:rsidRPr="005C1110">
              <w:rPr>
                <w:rFonts w:cs="Arial"/>
                <w:sz w:val="18"/>
                <w:szCs w:val="18"/>
              </w:rPr>
              <w:t>Möglichst detaillierte Beschreibung. Die Kosten</w:t>
            </w:r>
            <w:r w:rsidR="008A2C85"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Projektlaufzeit und Meilensteine sind in der Kostenkalkulation darzustellen.</w:t>
            </w:r>
          </w:p>
        </w:tc>
      </w:tr>
      <w:tr w:rsidR="00253891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91480C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1480C" w:rsidRPr="0091480C" w:rsidRDefault="0091480C" w:rsidP="0091480C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91480C">
              <w:rPr>
                <w:rFonts w:cs="Arial"/>
              </w:rPr>
              <w:t>4.1</w:t>
            </w:r>
            <w:r w:rsidRPr="0091480C">
              <w:rPr>
                <w:rFonts w:cs="Arial"/>
              </w:rPr>
              <w:tab/>
            </w:r>
            <w:r w:rsidR="004368F2" w:rsidRPr="004368F2">
              <w:rPr>
                <w:rFonts w:cs="Arial"/>
              </w:rPr>
              <w:t>Was beinhaltet die Kooperation bzw. das konkrete Projekt?</w:t>
            </w:r>
          </w:p>
        </w:tc>
      </w:tr>
      <w:tr w:rsidR="0091480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1480C" w:rsidRPr="00BF6F83" w:rsidRDefault="0091480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1480C" w:rsidRPr="007D26FD" w:rsidRDefault="0091480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91480C" w:rsidRPr="00485C3A" w:rsidRDefault="0091480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368F2" w:rsidTr="004368F2">
        <w:trPr>
          <w:gridAfter w:val="1"/>
          <w:wAfter w:w="8" w:type="dxa"/>
          <w:trHeight w:hRule="exact" w:val="760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368F2" w:rsidRPr="004368F2" w:rsidRDefault="004368F2" w:rsidP="004368F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91480C">
              <w:rPr>
                <w:rFonts w:cs="Arial"/>
              </w:rPr>
              <w:tab/>
            </w:r>
            <w:r w:rsidRPr="004368F2">
              <w:rPr>
                <w:rFonts w:cs="Arial"/>
              </w:rPr>
              <w:t xml:space="preserve">Nur bei bereits bestehenden Kooperationen auszufüllen: </w:t>
            </w:r>
          </w:p>
          <w:p w:rsidR="004368F2" w:rsidRPr="004368F2" w:rsidRDefault="004368F2" w:rsidP="004368F2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  <w:r w:rsidRPr="004368F2">
              <w:rPr>
                <w:rFonts w:cs="Arial"/>
                <w:sz w:val="18"/>
                <w:szCs w:val="18"/>
              </w:rPr>
              <w:t>Beschreibung, inwiefern sich das gemeinsame Projekt der Kooperation von bereits bestehenden Projekten der Kooperation unterscheidet und abgrenzen lässt (Neuheit des gemeinsamen Projektes der Kooperation)</w:t>
            </w:r>
          </w:p>
        </w:tc>
      </w:tr>
      <w:tr w:rsidR="004368F2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368F2" w:rsidRPr="00BF6F83" w:rsidRDefault="004368F2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368F2" w:rsidRPr="007D26FD" w:rsidRDefault="004368F2" w:rsidP="009D0920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4368F2" w:rsidRPr="00485C3A" w:rsidRDefault="004368F2" w:rsidP="009D0920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4.3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Ist die Kooperation bzw. das konkrete Projekt als innovativ einzustufen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.4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Entfaltet die Kooperation bzw. das konkrete Projekt eine positive Wirkung auf die allgemeine Bevölkerung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.5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 xml:space="preserve">Wie viele Arbeitsplätze werden durch die Kooperation bzw. </w:t>
            </w:r>
            <w:r>
              <w:rPr>
                <w:rFonts w:cs="Arial"/>
              </w:rPr>
              <w:t xml:space="preserve">das konkrete Projekt gesichert </w:t>
            </w:r>
            <w:r w:rsidRPr="00DF098D">
              <w:rPr>
                <w:rFonts w:cs="Arial"/>
              </w:rPr>
              <w:t>oder neu geschaffen?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DF098D">
        <w:trPr>
          <w:gridAfter w:val="1"/>
          <w:wAfter w:w="8" w:type="dxa"/>
          <w:trHeight w:val="1396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75F3B" w:rsidRPr="00975F3B" w:rsidRDefault="00975F3B" w:rsidP="00975F3B">
            <w:pPr>
              <w:spacing w:line="264" w:lineRule="auto"/>
              <w:rPr>
                <w:rFonts w:cs="Arial"/>
                <w:sz w:val="10"/>
                <w:szCs w:val="10"/>
              </w:rPr>
            </w:pPr>
          </w:p>
          <w:p w:rsidR="00DF098D" w:rsidRPr="00DF098D" w:rsidRDefault="00E1425B" w:rsidP="00975F3B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F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5F3B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Weniger als 0,5 gesicherter oder weniger als 1 neu geschaffener Arbei</w:t>
            </w:r>
            <w:r w:rsidR="00DF098D">
              <w:rPr>
                <w:rFonts w:cs="Arial"/>
              </w:rPr>
              <w:t xml:space="preserve">tsplatz bei der Hälfte der </w:t>
            </w:r>
            <w:r w:rsidR="00DF098D" w:rsidRPr="00DF098D">
              <w:rPr>
                <w:rFonts w:cs="Arial"/>
              </w:rPr>
              <w:t>Kooperationspartner</w:t>
            </w:r>
          </w:p>
          <w:p w:rsidR="00DF098D" w:rsidRDefault="00E1425B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85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0,5 gesicherter Arbeitsplatz bei der Hälfte der Kooperationspartner</w:t>
            </w:r>
          </w:p>
          <w:p w:rsidR="00DF098D" w:rsidRDefault="00E1425B" w:rsidP="00DF098D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2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gesicherter oder 0,5 neu geschaffener Arbeitsplatz bei der Hälfte der Kooperationspartner</w:t>
            </w:r>
          </w:p>
          <w:p w:rsidR="00DF098D" w:rsidRDefault="00E1425B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86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neu geschaffener Arbeitsplatz bei der Hälfte der Kooperationspartner</w:t>
            </w:r>
          </w:p>
          <w:p w:rsidR="00DF098D" w:rsidRDefault="00DF098D" w:rsidP="009D0920">
            <w:pPr>
              <w:spacing w:line="264" w:lineRule="auto"/>
              <w:rPr>
                <w:rFonts w:ascii="MS Gothic" w:eastAsia="MS Gothic" w:hAnsi="MS Gothic" w:cs="MS Gothic"/>
              </w:rPr>
            </w:pPr>
          </w:p>
          <w:p w:rsidR="00DF098D" w:rsidRDefault="00DF098D" w:rsidP="009D0920">
            <w:pPr>
              <w:spacing w:line="264" w:lineRule="auto"/>
              <w:rPr>
                <w:rFonts w:cs="Arial"/>
              </w:rPr>
            </w:pPr>
            <w:r w:rsidRPr="00DF098D">
              <w:rPr>
                <w:rFonts w:cs="Arial"/>
              </w:rPr>
              <w:t>Welcher Prozentsatz dieser Arbeitsplätze wird von Frauen bzw. Männern besetzt?</w:t>
            </w:r>
          </w:p>
          <w:p w:rsidR="00975F3B" w:rsidRPr="00975F3B" w:rsidRDefault="00975F3B" w:rsidP="009D0920">
            <w:pPr>
              <w:spacing w:line="264" w:lineRule="auto"/>
              <w:rPr>
                <w:rFonts w:cs="Arial"/>
                <w:sz w:val="8"/>
                <w:szCs w:val="8"/>
              </w:rPr>
            </w:pPr>
          </w:p>
          <w:p w:rsidR="00DF098D" w:rsidRDefault="00975F3B" w:rsidP="00975F3B">
            <w:pPr>
              <w:tabs>
                <w:tab w:val="left" w:pos="799"/>
                <w:tab w:val="left" w:pos="4490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Frauen</w:t>
            </w:r>
            <w:r w:rsidR="00DF098D" w:rsidRPr="0018533E"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Männer</w:t>
            </w:r>
          </w:p>
          <w:p w:rsidR="006E7AC9" w:rsidRPr="00975F3B" w:rsidRDefault="006E7AC9" w:rsidP="00DF098D">
            <w:pPr>
              <w:tabs>
                <w:tab w:val="left" w:pos="3923"/>
              </w:tabs>
              <w:spacing w:line="264" w:lineRule="auto"/>
              <w:rPr>
                <w:rFonts w:cs="Arial"/>
                <w:sz w:val="40"/>
                <w:szCs w:val="40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lastRenderedPageBreak/>
              <w:t>4</w:t>
            </w:r>
            <w:r>
              <w:rPr>
                <w:rFonts w:cs="Arial"/>
              </w:rPr>
              <w:t>.6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Beitrag zum sparsamen und sc</w:t>
            </w:r>
            <w:r w:rsidR="002A3CFF">
              <w:rPr>
                <w:rFonts w:cs="Arial"/>
              </w:rPr>
              <w:t xml:space="preserve">honenden Umgang mit Ressourcen </w:t>
            </w:r>
            <w:r w:rsidRPr="006E7AC9">
              <w:rPr>
                <w:rFonts w:cs="Arial"/>
              </w:rPr>
              <w:t>(Grund, Boden, Energie, Wasser, Luft, etc.)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.7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übe</w:t>
            </w:r>
            <w:r>
              <w:rPr>
                <w:rFonts w:cs="Arial"/>
              </w:rPr>
              <w:t xml:space="preserve">rdurchschnittlichen Beitrag zur </w:t>
            </w:r>
            <w:r w:rsidRPr="006E7AC9">
              <w:rPr>
                <w:rFonts w:cs="Arial"/>
              </w:rPr>
              <w:t>Steigerung der Effizienz von Arbeitsabläufen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1B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.8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Liegt eine Qualitätszertifizierung mit Relevanz für die Kooperation bzw. das konkrete Pro</w:t>
            </w:r>
            <w:r>
              <w:rPr>
                <w:rFonts w:cs="Arial"/>
              </w:rPr>
              <w:t xml:space="preserve">jekt </w:t>
            </w:r>
            <w:r w:rsidRPr="006E7AC9">
              <w:rPr>
                <w:rFonts w:cs="Arial"/>
              </w:rPr>
              <w:t xml:space="preserve">vor und wenn ja, welche?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9310D" w:rsidRPr="007B5A23" w:rsidTr="00BC32C9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Pr="007C7BDC" w:rsidRDefault="00A9310D" w:rsidP="00370AA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 w:rsidR="00370AAD">
              <w:rPr>
                <w:rFonts w:cs="Arial"/>
              </w:rPr>
              <w:t>.9</w:t>
            </w:r>
            <w:r w:rsidRPr="007C7BDC">
              <w:rPr>
                <w:rFonts w:cs="Arial"/>
              </w:rPr>
              <w:tab/>
            </w:r>
            <w:r w:rsidR="00370AAD" w:rsidRPr="00370AAD">
              <w:rPr>
                <w:rFonts w:cs="Arial"/>
              </w:rPr>
              <w:t xml:space="preserve">Inwiefern fügt sich die Kooperation bzw. das konkrete Projekt in das in der Region vorhandene touristische oder kulinarische Profil ein?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9310D" w:rsidRPr="007B5A23" w:rsidRDefault="00A9310D" w:rsidP="00813376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370AAD">
              <w:rPr>
                <w:color w:val="FFFFFF" w:themeColor="background1"/>
              </w:rPr>
              <w:t>2B</w:t>
            </w:r>
          </w:p>
        </w:tc>
      </w:tr>
      <w:tr w:rsidR="00A9310D" w:rsidRPr="007B5A23" w:rsidTr="00BC32C9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Default="00A9310D" w:rsidP="0081337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9310D" w:rsidRPr="004C1ED2" w:rsidRDefault="00A9310D" w:rsidP="0081337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A9310D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9310D" w:rsidRPr="00BF6F83" w:rsidRDefault="00A9310D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368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813376">
            <w:pPr>
              <w:tabs>
                <w:tab w:val="left" w:pos="397"/>
              </w:tabs>
              <w:ind w:left="397" w:hanging="397"/>
            </w:pPr>
          </w:p>
        </w:tc>
      </w:tr>
      <w:tr w:rsidR="006E4368" w:rsidTr="007C252B">
        <w:trPr>
          <w:gridAfter w:val="1"/>
          <w:wAfter w:w="8" w:type="dxa"/>
          <w:trHeight w:hRule="exact" w:val="806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7831BF">
              <w:rPr>
                <w:rFonts w:cs="Arial"/>
                <w:b/>
              </w:rPr>
              <w:t>Weitere zu erwartende Wirkungen (Angaben zur Evaluierung des Projekts)</w:t>
            </w:r>
          </w:p>
          <w:p w:rsidR="006E4368" w:rsidRP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6E4368">
              <w:rPr>
                <w:rFonts w:cs="Arial"/>
                <w:sz w:val="18"/>
                <w:szCs w:val="18"/>
              </w:rPr>
              <w:t>Treffen folgende zu erwartenden Ergebnisse und Wirkungen auf die Kooperation bzw. das konkrete Projekt zu (Mehrfachnennungen sind möglich):</w:t>
            </w:r>
          </w:p>
          <w:p w:rsidR="006E4368" w:rsidRPr="002523FC" w:rsidRDefault="006E4368" w:rsidP="00813376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</w:p>
        </w:tc>
      </w:tr>
      <w:tr w:rsidR="00491C2A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7C252B" w:rsidRPr="00370AAD" w:rsidTr="00BC32C9">
        <w:trPr>
          <w:trHeight w:val="509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C252B" w:rsidRPr="007C252B" w:rsidRDefault="007C252B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252B" w:rsidRPr="00370AAD" w:rsidRDefault="007C252B" w:rsidP="00D93DAE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Wird durch die Kooperation bzw. das konkrete Projekt die Versorgung im ländlichen Raum gesichert bzw. gestärkt?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52B" w:rsidRPr="00370AAD" w:rsidRDefault="00045399" w:rsidP="00045399">
            <w:pPr>
              <w:spacing w:after="200" w:line="276" w:lineRule="auto"/>
              <w:rPr>
                <w:rFonts w:cs="Arial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6560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C252B" w:rsidRPr="00370AAD" w:rsidRDefault="00E1425B" w:rsidP="007C252B">
            <w:pPr>
              <w:spacing w:after="20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421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52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52B" w:rsidRPr="00370AAD">
              <w:rPr>
                <w:rFonts w:cs="Arial"/>
              </w:rPr>
              <w:t xml:space="preserve"> Nein</w:t>
            </w:r>
          </w:p>
        </w:tc>
      </w:tr>
      <w:tr w:rsidR="00F93452" w:rsidRPr="00370AAD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370AAD" w:rsidRDefault="00F93452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F93452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lokale Märkte und Anbieter genutzt?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BC32C9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370AAD" w:rsidRDefault="00E1425B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BC32C9" w:rsidRPr="00370AAD" w:rsidTr="00D93DAE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C32C9" w:rsidRPr="00370AAD" w:rsidRDefault="00BC32C9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grenzüberschreitende Märkte erschlossen?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9588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C32C9" w:rsidRPr="00370AAD" w:rsidRDefault="00E1425B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4942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370AAD" w:rsidRPr="00370AAD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Wirkt die Kooperation bzw. das konkrete Projekt nachhaltig dahingehend als es darauf ausgerichtet ist, sich nach einer gewissen Zeit und nach Ablauf der Förderperiode selbst zu tragen?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7597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370AAD" w:rsidRDefault="00E1425B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9800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370AA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Arbeitsabläufe gemeinsam organisiert?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321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864F0E" w:rsidRDefault="00E1425B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4166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9F6EB1" w:rsidRPr="00BF6F83" w:rsidTr="00A3273D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F6EB1" w:rsidRPr="00BC32C9" w:rsidRDefault="009F6EB1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6EB1" w:rsidRPr="00BC32C9" w:rsidRDefault="00370AAD" w:rsidP="009F6EB1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Ausmaß der erwarteten Umsatzsteigerung der Kooperationspartner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F6EB1" w:rsidRPr="00BC32C9" w:rsidRDefault="00624A18" w:rsidP="00D93DAE">
            <w:pPr>
              <w:spacing w:line="264" w:lineRule="auto"/>
              <w:jc w:val="right"/>
              <w:rPr>
                <w:rFonts w:cs="Arial"/>
              </w:rPr>
            </w:pPr>
            <w:r w:rsidRPr="00624A18">
              <w:rPr>
                <w:rFonts w:ascii="Times New Roman" w:eastAsia="MS Gothic" w:hAnsi="Times New Roman" w:cs="Times New Roman"/>
              </w:rPr>
              <w:t xml:space="preserve"> </w:t>
            </w:r>
            <w:r w:rsidR="009F6EB1" w:rsidRPr="00BC32C9">
              <w:rPr>
                <w:rFonts w:eastAsia="MS Gothic" w:cs="Arial"/>
              </w:rPr>
              <w:t>%</w:t>
            </w:r>
          </w:p>
        </w:tc>
      </w:tr>
      <w:tr w:rsidR="00B147A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>agen zum 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7C252B">
        <w:trPr>
          <w:gridAfter w:val="1"/>
          <w:wAfter w:w="8" w:type="dxa"/>
          <w:trHeight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233F9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Liste der Kooperationspartner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E1425B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E1425B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832FC">
            <w:pPr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Kostenschätzung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Default="00E1425B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E1425B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9B052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Personalunterlagen</w:t>
            </w:r>
            <w:r w:rsidR="00996D44" w:rsidRPr="008F6746">
              <w:rPr>
                <w:rFonts w:cs="Arial"/>
              </w:rPr>
              <w:t xml:space="preserve"> </w:t>
            </w:r>
            <w:r w:rsidR="004B4F05" w:rsidRPr="008F6746">
              <w:rPr>
                <w:rFonts w:cs="Arial"/>
              </w:rPr>
              <w:t>(Dienstverträge inkl. der</w:t>
            </w:r>
            <w:r w:rsidR="00996D44" w:rsidRPr="008F6746">
              <w:rPr>
                <w:rFonts w:cs="Arial"/>
              </w:rPr>
              <w:t xml:space="preserve"> Jahreslohnkonten des Vorjahres)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E1425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73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E1425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29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F6746" w:rsidRPr="00BF6F83" w:rsidTr="002E75B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F6746" w:rsidRPr="00BF6F83" w:rsidRDefault="008F6746" w:rsidP="002E75B7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6746" w:rsidRDefault="008F6746" w:rsidP="002E75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8F6746" w:rsidRPr="00CD151A" w:rsidRDefault="008F6746" w:rsidP="002E75B7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E1425B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694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E1425B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11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AF4EF4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D90A0A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D90A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D90A0A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E1425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E1425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9B" w:rsidRDefault="00F97F9B" w:rsidP="00DA6BF5">
      <w:r>
        <w:separator/>
      </w:r>
    </w:p>
  </w:endnote>
  <w:endnote w:type="continuationSeparator" w:id="0">
    <w:p w:rsidR="00F97F9B" w:rsidRDefault="00F97F9B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76" w:rsidRPr="00107873" w:rsidRDefault="009A3522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</w:t>
    </w:r>
    <w:r w:rsidR="00063610">
      <w:rPr>
        <w:sz w:val="14"/>
        <w:szCs w:val="14"/>
      </w:rPr>
      <w:t>_</w:t>
    </w:r>
    <w:r>
      <w:rPr>
        <w:sz w:val="14"/>
        <w:szCs w:val="14"/>
      </w:rPr>
      <w:t>16.3</w:t>
    </w:r>
    <w:r w:rsidR="00091A8C">
      <w:rPr>
        <w:sz w:val="14"/>
        <w:szCs w:val="14"/>
      </w:rPr>
      <w:t>.1</w:t>
    </w:r>
    <w:r w:rsidR="00813376" w:rsidRPr="00770E31">
      <w:rPr>
        <w:sz w:val="16"/>
        <w:szCs w:val="16"/>
      </w:rPr>
      <w:tab/>
    </w:r>
    <w:r w:rsidR="00813376" w:rsidRPr="0096117D">
      <w:rPr>
        <w:sz w:val="16"/>
        <w:szCs w:val="16"/>
        <w:lang w:val="de-DE"/>
      </w:rPr>
      <w:t xml:space="preserve">Seite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PAGE  \* Arabic  \* MERGEFORMAT</w:instrText>
    </w:r>
    <w:r w:rsidR="00813376" w:rsidRPr="0096117D">
      <w:rPr>
        <w:b/>
        <w:sz w:val="16"/>
        <w:szCs w:val="16"/>
      </w:rPr>
      <w:fldChar w:fldCharType="separate"/>
    </w:r>
    <w:r w:rsidR="00E1425B" w:rsidRPr="00E1425B">
      <w:rPr>
        <w:b/>
        <w:noProof/>
        <w:sz w:val="16"/>
        <w:szCs w:val="16"/>
        <w:lang w:val="de-DE"/>
      </w:rPr>
      <w:t>1</w:t>
    </w:r>
    <w:r w:rsidR="00813376" w:rsidRPr="0096117D">
      <w:rPr>
        <w:b/>
        <w:sz w:val="16"/>
        <w:szCs w:val="16"/>
      </w:rPr>
      <w:fldChar w:fldCharType="end"/>
    </w:r>
    <w:r w:rsidR="00813376" w:rsidRPr="0096117D">
      <w:rPr>
        <w:sz w:val="16"/>
        <w:szCs w:val="16"/>
        <w:lang w:val="de-DE"/>
      </w:rPr>
      <w:t xml:space="preserve"> von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NUMPAGES  \* Arabic  \* MERGEFORMAT</w:instrText>
    </w:r>
    <w:r w:rsidR="00813376" w:rsidRPr="0096117D">
      <w:rPr>
        <w:b/>
        <w:sz w:val="16"/>
        <w:szCs w:val="16"/>
      </w:rPr>
      <w:fldChar w:fldCharType="separate"/>
    </w:r>
    <w:r w:rsidR="00E1425B" w:rsidRPr="00E1425B">
      <w:rPr>
        <w:b/>
        <w:noProof/>
        <w:sz w:val="16"/>
        <w:szCs w:val="16"/>
        <w:lang w:val="de-DE"/>
      </w:rPr>
      <w:t>3</w:t>
    </w:r>
    <w:r w:rsidR="00813376" w:rsidRPr="0096117D">
      <w:rPr>
        <w:b/>
        <w:noProof/>
        <w:sz w:val="16"/>
        <w:szCs w:val="16"/>
        <w:lang w:val="de-DE"/>
      </w:rPr>
      <w:fldChar w:fldCharType="end"/>
    </w:r>
    <w:r w:rsidR="00813376"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76" w:rsidRPr="00622093" w:rsidRDefault="0081337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9B" w:rsidRDefault="00F97F9B" w:rsidP="00DA6BF5">
      <w:r>
        <w:separator/>
      </w:r>
    </w:p>
  </w:footnote>
  <w:footnote w:type="continuationSeparator" w:id="0">
    <w:p w:rsidR="00F97F9B" w:rsidRDefault="00F97F9B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813376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813376" w:rsidRPr="00854F6B" w:rsidRDefault="00813376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813376" w:rsidRPr="00854F6B" w:rsidRDefault="00813376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13376" w:rsidRDefault="00813376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81337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813376" w:rsidRPr="00854F6B" w:rsidRDefault="0081337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813376" w:rsidRPr="00854F6B" w:rsidRDefault="00813376" w:rsidP="00D602E8"/>
      </w:tc>
      <w:tc>
        <w:tcPr>
          <w:tcW w:w="2519" w:type="dxa"/>
          <w:noWrap/>
        </w:tcPr>
        <w:p w:rsidR="00813376" w:rsidRPr="00854F6B" w:rsidRDefault="0081337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813376" w:rsidRPr="00854F6B" w:rsidRDefault="00813376" w:rsidP="00D602E8"/>
      </w:tc>
    </w:tr>
  </w:tbl>
  <w:p w:rsidR="00813376" w:rsidRDefault="008133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2280A"/>
    <w:rsid w:val="00022E38"/>
    <w:rsid w:val="000233F9"/>
    <w:rsid w:val="00045399"/>
    <w:rsid w:val="00063610"/>
    <w:rsid w:val="0007180D"/>
    <w:rsid w:val="000743CD"/>
    <w:rsid w:val="000832FC"/>
    <w:rsid w:val="00091A8C"/>
    <w:rsid w:val="00092745"/>
    <w:rsid w:val="00094284"/>
    <w:rsid w:val="000963CD"/>
    <w:rsid w:val="000B46BE"/>
    <w:rsid w:val="000C5E28"/>
    <w:rsid w:val="000E11A5"/>
    <w:rsid w:val="000F5C10"/>
    <w:rsid w:val="000F66F5"/>
    <w:rsid w:val="00107873"/>
    <w:rsid w:val="0011297D"/>
    <w:rsid w:val="00120886"/>
    <w:rsid w:val="001365D2"/>
    <w:rsid w:val="0018533E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A2A02"/>
    <w:rsid w:val="002A3CFF"/>
    <w:rsid w:val="002A41E0"/>
    <w:rsid w:val="002C40E8"/>
    <w:rsid w:val="002D0D7D"/>
    <w:rsid w:val="002E3759"/>
    <w:rsid w:val="002F7362"/>
    <w:rsid w:val="003173CE"/>
    <w:rsid w:val="00321584"/>
    <w:rsid w:val="00331BEB"/>
    <w:rsid w:val="00365B6B"/>
    <w:rsid w:val="0036671A"/>
    <w:rsid w:val="00370AAD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3F5793"/>
    <w:rsid w:val="004362F1"/>
    <w:rsid w:val="004368F2"/>
    <w:rsid w:val="00450ED8"/>
    <w:rsid w:val="00453B8C"/>
    <w:rsid w:val="00476F9F"/>
    <w:rsid w:val="00483E33"/>
    <w:rsid w:val="00485C3A"/>
    <w:rsid w:val="00486C49"/>
    <w:rsid w:val="00491C2A"/>
    <w:rsid w:val="00494FE4"/>
    <w:rsid w:val="004A64A5"/>
    <w:rsid w:val="004B4F05"/>
    <w:rsid w:val="004B6003"/>
    <w:rsid w:val="004B7D74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5782D"/>
    <w:rsid w:val="005823F0"/>
    <w:rsid w:val="00586A71"/>
    <w:rsid w:val="005940FB"/>
    <w:rsid w:val="005C000F"/>
    <w:rsid w:val="005C1110"/>
    <w:rsid w:val="005C54CF"/>
    <w:rsid w:val="005F1FDD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E7AC9"/>
    <w:rsid w:val="006F0D4C"/>
    <w:rsid w:val="006F1F5A"/>
    <w:rsid w:val="006F532E"/>
    <w:rsid w:val="00701DB5"/>
    <w:rsid w:val="007270A2"/>
    <w:rsid w:val="00747FE7"/>
    <w:rsid w:val="00763990"/>
    <w:rsid w:val="00770E31"/>
    <w:rsid w:val="007802BE"/>
    <w:rsid w:val="0078145B"/>
    <w:rsid w:val="007831BF"/>
    <w:rsid w:val="007A7EA7"/>
    <w:rsid w:val="007B02A4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4D31"/>
    <w:rsid w:val="008A2C85"/>
    <w:rsid w:val="008A45FE"/>
    <w:rsid w:val="008B543D"/>
    <w:rsid w:val="008C79BD"/>
    <w:rsid w:val="008D414A"/>
    <w:rsid w:val="008F6746"/>
    <w:rsid w:val="009038A4"/>
    <w:rsid w:val="0091480C"/>
    <w:rsid w:val="00915472"/>
    <w:rsid w:val="00922B5B"/>
    <w:rsid w:val="0093690E"/>
    <w:rsid w:val="00946955"/>
    <w:rsid w:val="00956B32"/>
    <w:rsid w:val="00957A4E"/>
    <w:rsid w:val="0096117D"/>
    <w:rsid w:val="00975F3B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619F1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F6F83"/>
    <w:rsid w:val="00C042E3"/>
    <w:rsid w:val="00C0624D"/>
    <w:rsid w:val="00C22179"/>
    <w:rsid w:val="00C4519D"/>
    <w:rsid w:val="00CD047E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4495"/>
    <w:rsid w:val="00D66E46"/>
    <w:rsid w:val="00D869E1"/>
    <w:rsid w:val="00D977CE"/>
    <w:rsid w:val="00DA6BF5"/>
    <w:rsid w:val="00DB6D83"/>
    <w:rsid w:val="00DB74B9"/>
    <w:rsid w:val="00DB7783"/>
    <w:rsid w:val="00DC54EF"/>
    <w:rsid w:val="00DE38EF"/>
    <w:rsid w:val="00DE5EFC"/>
    <w:rsid w:val="00DF002F"/>
    <w:rsid w:val="00DF098D"/>
    <w:rsid w:val="00DF39B4"/>
    <w:rsid w:val="00E00AEB"/>
    <w:rsid w:val="00E03076"/>
    <w:rsid w:val="00E1425B"/>
    <w:rsid w:val="00E22585"/>
    <w:rsid w:val="00E42F46"/>
    <w:rsid w:val="00E438A3"/>
    <w:rsid w:val="00E72213"/>
    <w:rsid w:val="00E7306A"/>
    <w:rsid w:val="00E83059"/>
    <w:rsid w:val="00E9738E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97F9B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F160F1-C679-4706-B0C1-5985729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376F-C883-4ECF-B4E8-323C54B5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FD3E4A8D.dotm</Template>
  <TotalTime>0</TotalTime>
  <Pages>3</Pages>
  <Words>845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Opitz Katharina</cp:lastModifiedBy>
  <cp:revision>2</cp:revision>
  <cp:lastPrinted>2015-05-18T08:07:00Z</cp:lastPrinted>
  <dcterms:created xsi:type="dcterms:W3CDTF">2018-05-09T06:18:00Z</dcterms:created>
  <dcterms:modified xsi:type="dcterms:W3CDTF">2018-05-09T06:18:00Z</dcterms:modified>
</cp:coreProperties>
</file>