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B5" w:rsidRPr="00EA7835" w:rsidRDefault="00001CB5" w:rsidP="00001CB5">
      <w:pPr>
        <w:spacing w:before="120" w:after="120"/>
        <w:jc w:val="center"/>
        <w:rPr>
          <w:rFonts w:cs="Times New Roman"/>
          <w:b/>
          <w:color w:val="17365D" w:themeColor="text2" w:themeShade="BF"/>
          <w:sz w:val="40"/>
          <w:szCs w:val="40"/>
        </w:rPr>
      </w:pPr>
    </w:p>
    <w:p w:rsidR="00001CB5" w:rsidRPr="00EA7835" w:rsidRDefault="00001CB5" w:rsidP="00001CB5">
      <w:pPr>
        <w:spacing w:before="120" w:after="120"/>
        <w:jc w:val="center"/>
        <w:rPr>
          <w:rFonts w:cs="Times New Roman"/>
          <w:b/>
          <w:color w:val="17365D" w:themeColor="text2" w:themeShade="BF"/>
          <w:sz w:val="40"/>
          <w:szCs w:val="40"/>
        </w:rPr>
      </w:pPr>
    </w:p>
    <w:p w:rsidR="00001CB5" w:rsidRPr="00EA7835" w:rsidRDefault="00001CB5" w:rsidP="00001CB5">
      <w:pPr>
        <w:spacing w:before="120" w:after="120"/>
        <w:jc w:val="center"/>
        <w:rPr>
          <w:rFonts w:cs="Times New Roman"/>
          <w:b/>
          <w:color w:val="17365D" w:themeColor="text2" w:themeShade="BF"/>
          <w:sz w:val="40"/>
          <w:szCs w:val="40"/>
        </w:rPr>
      </w:pPr>
    </w:p>
    <w:p w:rsidR="00001CB5" w:rsidRPr="00EA7835" w:rsidRDefault="00001CB5" w:rsidP="00001CB5">
      <w:pPr>
        <w:spacing w:before="120" w:after="120"/>
        <w:jc w:val="center"/>
        <w:rPr>
          <w:rFonts w:cs="Times New Roman"/>
          <w:b/>
          <w:color w:val="17365D" w:themeColor="text2" w:themeShade="BF"/>
          <w:sz w:val="40"/>
          <w:szCs w:val="40"/>
        </w:rPr>
      </w:pPr>
    </w:p>
    <w:p w:rsidR="007F3059" w:rsidRPr="00EA7835" w:rsidRDefault="007F3059" w:rsidP="00001CB5">
      <w:pPr>
        <w:spacing w:before="120" w:after="120"/>
        <w:jc w:val="center"/>
        <w:rPr>
          <w:rFonts w:cs="Times New Roman"/>
          <w:b/>
          <w:color w:val="17365D" w:themeColor="text2" w:themeShade="BF"/>
          <w:sz w:val="40"/>
          <w:szCs w:val="40"/>
        </w:rPr>
      </w:pPr>
    </w:p>
    <w:p w:rsidR="00263ECF" w:rsidRPr="00EA7835" w:rsidRDefault="00263ECF" w:rsidP="00001CB5">
      <w:pPr>
        <w:spacing w:before="120" w:after="120"/>
        <w:jc w:val="center"/>
        <w:rPr>
          <w:rFonts w:cs="Times New Roman"/>
          <w:b/>
          <w:color w:val="17365D" w:themeColor="text2" w:themeShade="BF"/>
          <w:sz w:val="40"/>
          <w:szCs w:val="40"/>
        </w:rPr>
      </w:pPr>
    </w:p>
    <w:p w:rsidR="00263ECF" w:rsidRPr="00EA7835" w:rsidRDefault="002765C7" w:rsidP="00E8535D">
      <w:pPr>
        <w:pStyle w:val="Untertitel"/>
        <w:rPr>
          <w:rFonts w:ascii="Times New Roman" w:hAnsi="Times New Roman" w:cs="Times New Roman"/>
        </w:rPr>
      </w:pPr>
      <w:r w:rsidRPr="00EA7835">
        <w:rPr>
          <w:rFonts w:ascii="Times New Roman" w:hAnsi="Times New Roman" w:cs="Times New Roman"/>
        </w:rPr>
        <w:t>16.3</w:t>
      </w:r>
      <w:r w:rsidR="00263ECF" w:rsidRPr="00EA7835">
        <w:rPr>
          <w:rFonts w:ascii="Times New Roman" w:hAnsi="Times New Roman" w:cs="Times New Roman"/>
        </w:rPr>
        <w:t>.1</w:t>
      </w:r>
      <w:r w:rsidR="00E11A66">
        <w:rPr>
          <w:rFonts w:ascii="Times New Roman" w:hAnsi="Times New Roman" w:cs="Times New Roman"/>
        </w:rPr>
        <w:t>a)</w:t>
      </w:r>
    </w:p>
    <w:p w:rsidR="00263ECF" w:rsidRDefault="00E11A66" w:rsidP="00E8535D">
      <w:pPr>
        <w:pStyle w:val="Untertitel"/>
        <w:rPr>
          <w:rFonts w:ascii="Times New Roman" w:hAnsi="Times New Roman" w:cs="Times New Roman"/>
        </w:rPr>
      </w:pPr>
      <w:r w:rsidRPr="00E11A66">
        <w:rPr>
          <w:rFonts w:ascii="Times New Roman" w:hAnsi="Times New Roman" w:cs="Times New Roman"/>
        </w:rPr>
        <w:t>Zusammenarbeit von kleinen Wirtschaftsteilnehmern – Arbeitsabläufe, gemeinsame Nutzung von Anlagen und Ressourcen und Tourismusdienstleistungen</w:t>
      </w:r>
    </w:p>
    <w:p w:rsidR="00E11A66" w:rsidRPr="00E11A66" w:rsidRDefault="00E11A66" w:rsidP="00E11A66"/>
    <w:p w:rsidR="00442206" w:rsidRPr="00EA7835" w:rsidRDefault="006D2368" w:rsidP="00442206">
      <w:pPr>
        <w:pStyle w:val="Untertitel"/>
        <w:rPr>
          <w:rFonts w:ascii="Times New Roman" w:hAnsi="Times New Roman" w:cs="Times New Roman"/>
          <w:sz w:val="48"/>
          <w:szCs w:val="48"/>
        </w:rPr>
      </w:pPr>
      <w:r w:rsidRPr="00EA7835">
        <w:rPr>
          <w:rFonts w:ascii="Times New Roman" w:hAnsi="Times New Roman" w:cs="Times New Roman"/>
          <w:sz w:val="48"/>
          <w:szCs w:val="48"/>
        </w:rPr>
        <w:t xml:space="preserve">Formblatt </w:t>
      </w:r>
      <w:r w:rsidR="00442206" w:rsidRPr="00EA7835">
        <w:rPr>
          <w:rFonts w:ascii="Times New Roman" w:hAnsi="Times New Roman" w:cs="Times New Roman"/>
          <w:sz w:val="48"/>
          <w:szCs w:val="48"/>
        </w:rPr>
        <w:t xml:space="preserve">für </w:t>
      </w:r>
    </w:p>
    <w:p w:rsidR="00442206" w:rsidRPr="00EA7835" w:rsidRDefault="00442206" w:rsidP="00442206">
      <w:pPr>
        <w:pStyle w:val="Untertitel"/>
        <w:rPr>
          <w:rFonts w:ascii="Times New Roman" w:hAnsi="Times New Roman" w:cs="Times New Roman"/>
          <w:sz w:val="48"/>
          <w:szCs w:val="48"/>
        </w:rPr>
      </w:pPr>
      <w:r w:rsidRPr="00EA7835">
        <w:rPr>
          <w:rFonts w:ascii="Times New Roman" w:hAnsi="Times New Roman" w:cs="Times New Roman"/>
          <w:sz w:val="48"/>
          <w:szCs w:val="48"/>
        </w:rPr>
        <w:t xml:space="preserve">den Evaluierungsbericht </w:t>
      </w:r>
    </w:p>
    <w:p w:rsidR="00442206" w:rsidRPr="00EA7835" w:rsidRDefault="00442206" w:rsidP="00442206">
      <w:pPr>
        <w:pStyle w:val="Untertitel"/>
        <w:rPr>
          <w:rFonts w:ascii="Times New Roman" w:hAnsi="Times New Roman" w:cs="Times New Roman"/>
          <w:sz w:val="48"/>
          <w:szCs w:val="48"/>
        </w:rPr>
      </w:pPr>
      <w:r w:rsidRPr="00EA7835">
        <w:rPr>
          <w:rFonts w:ascii="Times New Roman" w:hAnsi="Times New Roman" w:cs="Times New Roman"/>
          <w:sz w:val="48"/>
          <w:szCs w:val="48"/>
        </w:rPr>
        <w:t xml:space="preserve">zur Verlängerung des </w:t>
      </w:r>
    </w:p>
    <w:p w:rsidR="004B4DB1" w:rsidRPr="00EA7835" w:rsidRDefault="00442206" w:rsidP="00442206">
      <w:pPr>
        <w:pStyle w:val="Untertitel"/>
        <w:rPr>
          <w:rFonts w:ascii="Times New Roman" w:hAnsi="Times New Roman" w:cs="Times New Roman"/>
          <w:sz w:val="48"/>
          <w:szCs w:val="48"/>
        </w:rPr>
      </w:pPr>
      <w:r w:rsidRPr="00EA7835">
        <w:rPr>
          <w:rFonts w:ascii="Times New Roman" w:hAnsi="Times New Roman" w:cs="Times New Roman"/>
          <w:sz w:val="48"/>
          <w:szCs w:val="48"/>
        </w:rPr>
        <w:t>Genehmigungszeitraums</w:t>
      </w:r>
      <w:r w:rsidR="004B4DB1" w:rsidRPr="00EA7835">
        <w:rPr>
          <w:rFonts w:ascii="Times New Roman" w:hAnsi="Times New Roman" w:cs="Times New Roman"/>
          <w:sz w:val="48"/>
          <w:szCs w:val="48"/>
        </w:rPr>
        <w:t xml:space="preserve"> </w:t>
      </w:r>
    </w:p>
    <w:p w:rsidR="00EA7835" w:rsidRPr="00EA7835" w:rsidRDefault="004B4DB1" w:rsidP="00442206">
      <w:pPr>
        <w:pStyle w:val="Untertitel"/>
        <w:rPr>
          <w:rFonts w:ascii="Times New Roman" w:hAnsi="Times New Roman" w:cs="Times New Roman"/>
          <w:sz w:val="48"/>
          <w:szCs w:val="48"/>
        </w:rPr>
      </w:pPr>
      <w:r w:rsidRPr="00EA7835">
        <w:rPr>
          <w:rFonts w:ascii="Times New Roman" w:hAnsi="Times New Roman" w:cs="Times New Roman"/>
          <w:sz w:val="48"/>
          <w:szCs w:val="48"/>
        </w:rPr>
        <w:t>- Selbsteinschätzung des Förder</w:t>
      </w:r>
      <w:r w:rsidR="00EA7835" w:rsidRPr="00EA7835">
        <w:rPr>
          <w:rFonts w:ascii="Times New Roman" w:hAnsi="Times New Roman" w:cs="Times New Roman"/>
          <w:sz w:val="48"/>
          <w:szCs w:val="48"/>
        </w:rPr>
        <w:t>-</w:t>
      </w:r>
    </w:p>
    <w:p w:rsidR="00001CB5" w:rsidRPr="00EA7835" w:rsidRDefault="004B4DB1" w:rsidP="00442206">
      <w:pPr>
        <w:pStyle w:val="Untertitel"/>
        <w:rPr>
          <w:rFonts w:ascii="Times New Roman" w:hAnsi="Times New Roman" w:cs="Times New Roman"/>
          <w:sz w:val="48"/>
          <w:szCs w:val="48"/>
        </w:rPr>
      </w:pPr>
      <w:proofErr w:type="spellStart"/>
      <w:r w:rsidRPr="00EA7835">
        <w:rPr>
          <w:rFonts w:ascii="Times New Roman" w:hAnsi="Times New Roman" w:cs="Times New Roman"/>
          <w:sz w:val="48"/>
          <w:szCs w:val="48"/>
        </w:rPr>
        <w:t>werbers</w:t>
      </w:r>
      <w:proofErr w:type="spellEnd"/>
      <w:r w:rsidR="0027340B" w:rsidRPr="00EA7835">
        <w:rPr>
          <w:rFonts w:ascii="Times New Roman" w:hAnsi="Times New Roman" w:cs="Times New Roman"/>
          <w:sz w:val="48"/>
          <w:szCs w:val="48"/>
        </w:rPr>
        <w:t>/der Förderwerberin</w:t>
      </w:r>
    </w:p>
    <w:p w:rsidR="00701AC5" w:rsidRPr="00EA7835" w:rsidRDefault="00701AC5" w:rsidP="00263ECF">
      <w:pPr>
        <w:pStyle w:val="Titel"/>
        <w:rPr>
          <w:rFonts w:ascii="Times New Roman" w:hAnsi="Times New Roman" w:cs="Times New Roman"/>
          <w:sz w:val="40"/>
          <w:szCs w:val="40"/>
        </w:rPr>
      </w:pPr>
    </w:p>
    <w:p w:rsidR="00701AC5" w:rsidRPr="00EA7835" w:rsidRDefault="00701AC5" w:rsidP="00263ECF">
      <w:pPr>
        <w:pStyle w:val="Titel"/>
        <w:rPr>
          <w:rFonts w:ascii="Times New Roman" w:hAnsi="Times New Roman" w:cs="Times New Roman"/>
          <w:sz w:val="40"/>
          <w:szCs w:val="40"/>
        </w:rPr>
      </w:pPr>
    </w:p>
    <w:p w:rsidR="004B4DB1" w:rsidRPr="00EA7835" w:rsidRDefault="00AF3034" w:rsidP="00AF3034">
      <w:pPr>
        <w:pStyle w:val="Titel"/>
        <w:jc w:val="left"/>
        <w:rPr>
          <w:rFonts w:ascii="Times New Roman" w:hAnsi="Times New Roman" w:cs="Times New Roman"/>
          <w:sz w:val="40"/>
          <w:szCs w:val="40"/>
        </w:rPr>
      </w:pPr>
      <w:r w:rsidRPr="00EA7835">
        <w:rPr>
          <w:rFonts w:ascii="Times New Roman" w:hAnsi="Times New Roman" w:cs="Times New Roman"/>
          <w:sz w:val="40"/>
          <w:szCs w:val="40"/>
        </w:rPr>
        <w:t>Bezeichnung des bereits im 1. Aufruf genehmigten</w:t>
      </w:r>
      <w:r w:rsidR="00701AC5" w:rsidRPr="00EA7835">
        <w:rPr>
          <w:rFonts w:ascii="Times New Roman" w:hAnsi="Times New Roman" w:cs="Times New Roman"/>
          <w:sz w:val="40"/>
          <w:szCs w:val="40"/>
        </w:rPr>
        <w:t xml:space="preserve"> </w:t>
      </w:r>
      <w:r w:rsidR="00EA7835" w:rsidRPr="0068465A">
        <w:rPr>
          <w:rFonts w:ascii="Times New Roman" w:hAnsi="Times New Roman" w:cs="Times New Roman"/>
          <w:sz w:val="40"/>
          <w:szCs w:val="40"/>
        </w:rPr>
        <w:t>Förderungsantrages</w:t>
      </w:r>
      <w:r w:rsidR="00701AC5" w:rsidRPr="0068465A">
        <w:rPr>
          <w:rFonts w:ascii="Times New Roman" w:hAnsi="Times New Roman" w:cs="Times New Roman"/>
          <w:sz w:val="40"/>
          <w:szCs w:val="40"/>
        </w:rPr>
        <w:t>:</w:t>
      </w:r>
    </w:p>
    <w:p w:rsidR="00001CB5" w:rsidRPr="00EA7835" w:rsidRDefault="00E11A66" w:rsidP="00AF3034">
      <w:pPr>
        <w:pStyle w:val="Titel"/>
        <w:jc w:val="left"/>
        <w:rPr>
          <w:rFonts w:ascii="Times New Roman" w:hAnsi="Times New Roman" w:cs="Times New Roman"/>
          <w:sz w:val="40"/>
          <w:szCs w:val="40"/>
        </w:rPr>
      </w:pPr>
      <w:sdt>
        <w:sdtPr>
          <w:rPr>
            <w:rFonts w:ascii="Times New Roman" w:hAnsi="Times New Roman" w:cs="Times New Roman"/>
          </w:rPr>
          <w:id w:val="-1450397342"/>
          <w:placeholder>
            <w:docPart w:val="770DCA73544D4547AD56F18A1F31AD7C"/>
          </w:placeholder>
          <w:temporary/>
          <w:showingPlcHdr/>
        </w:sdtPr>
        <w:sdtEndPr/>
        <w:sdtContent>
          <w:r w:rsidR="00AF3034" w:rsidRPr="00EA7835">
            <w:rPr>
              <w:rFonts w:ascii="Times New Roman" w:hAnsi="Times New Roman" w:cs="Times New Roman"/>
              <w:lang w:val="de-DE"/>
            </w:rPr>
            <w:t>[Geben Sie Text ein]</w:t>
          </w:r>
        </w:sdtContent>
      </w:sdt>
    </w:p>
    <w:p w:rsidR="00C56914" w:rsidRPr="00EA7835" w:rsidRDefault="00C26FF6" w:rsidP="00C56914">
      <w:pPr>
        <w:pStyle w:val="Fuzeile"/>
        <w:spacing w:line="360" w:lineRule="auto"/>
        <w:rPr>
          <w:rFonts w:cs="Times New Roman"/>
        </w:rPr>
      </w:pPr>
      <w:r w:rsidRPr="00EA7835">
        <w:rPr>
          <w:rFonts w:eastAsiaTheme="majorEastAsia" w:cs="Times New Roman"/>
          <w:color w:val="17365D" w:themeColor="text2" w:themeShade="BF"/>
          <w:spacing w:val="5"/>
          <w:kern w:val="28"/>
          <w:sz w:val="36"/>
          <w:szCs w:val="36"/>
        </w:rPr>
        <w:t>Erstellt am (TT.MM.JJJJ):</w:t>
      </w:r>
      <w:r w:rsidR="00C56914" w:rsidRPr="00EA7835">
        <w:rPr>
          <w:rFonts w:eastAsiaTheme="majorEastAsia" w:cs="Times New Roman"/>
          <w:color w:val="17365D" w:themeColor="text2" w:themeShade="BF"/>
          <w:spacing w:val="5"/>
          <w:kern w:val="28"/>
          <w:sz w:val="36"/>
          <w:szCs w:val="36"/>
        </w:rPr>
        <w:t xml:space="preserve"> </w:t>
      </w:r>
      <w:r w:rsidR="00C56914" w:rsidRPr="00EA7835">
        <w:rPr>
          <w:rFonts w:eastAsiaTheme="majorEastAsia" w:cs="Times New Roman"/>
          <w:color w:val="17365D" w:themeColor="text2" w:themeShade="BF"/>
          <w:spacing w:val="5"/>
          <w:kern w:val="28"/>
          <w:sz w:val="36"/>
          <w:szCs w:val="36"/>
        </w:rPr>
        <w:fldChar w:fldCharType="begin"/>
      </w:r>
      <w:r w:rsidR="00C56914" w:rsidRPr="00EA7835">
        <w:rPr>
          <w:rFonts w:eastAsiaTheme="majorEastAsia" w:cs="Times New Roman"/>
          <w:color w:val="17365D" w:themeColor="text2" w:themeShade="BF"/>
          <w:spacing w:val="5"/>
          <w:kern w:val="28"/>
          <w:sz w:val="36"/>
          <w:szCs w:val="36"/>
        </w:rPr>
        <w:instrText xml:space="preserve"> AUTOTEXT  " Leer"  \* MERGEFORMAT </w:instrText>
      </w:r>
      <w:r w:rsidR="00C56914" w:rsidRPr="00EA7835">
        <w:rPr>
          <w:rFonts w:eastAsiaTheme="majorEastAsia" w:cs="Times New Roman"/>
          <w:color w:val="17365D" w:themeColor="text2" w:themeShade="BF"/>
          <w:spacing w:val="5"/>
          <w:kern w:val="28"/>
          <w:sz w:val="36"/>
          <w:szCs w:val="36"/>
        </w:rPr>
        <w:fldChar w:fldCharType="separate"/>
      </w:r>
      <w:sdt>
        <w:sdtPr>
          <w:rPr>
            <w:rFonts w:cs="Times New Roman"/>
          </w:rPr>
          <w:id w:val="-556865385"/>
          <w:placeholder>
            <w:docPart w:val="1A91FEDBE8C249D3B0C6A982809C9036"/>
          </w:placeholder>
          <w:temporary/>
          <w:showingPlcHdr/>
        </w:sdtPr>
        <w:sdtEndPr/>
        <w:sdtContent>
          <w:r w:rsidR="00C56914" w:rsidRPr="00EA7835">
            <w:rPr>
              <w:rFonts w:cs="Times New Roman"/>
              <w:lang w:val="de-DE"/>
            </w:rPr>
            <w:t>[Geben Sie Text ein]</w:t>
          </w:r>
        </w:sdtContent>
      </w:sdt>
    </w:p>
    <w:p w:rsidR="0057105F" w:rsidRPr="00EA7835" w:rsidRDefault="00C56914" w:rsidP="00362FFD">
      <w:pPr>
        <w:pStyle w:val="Fuzeile"/>
        <w:rPr>
          <w:rFonts w:cs="Times New Roman"/>
        </w:rPr>
      </w:pPr>
      <w:r w:rsidRPr="00EA7835">
        <w:rPr>
          <w:rFonts w:eastAsiaTheme="majorEastAsia" w:cs="Times New Roman"/>
          <w:color w:val="17365D" w:themeColor="text2" w:themeShade="BF"/>
          <w:spacing w:val="5"/>
          <w:kern w:val="28"/>
          <w:sz w:val="36"/>
          <w:szCs w:val="36"/>
        </w:rPr>
        <w:fldChar w:fldCharType="end"/>
      </w:r>
    </w:p>
    <w:p w:rsidR="00001CB5" w:rsidRPr="00EA7835" w:rsidRDefault="00001CB5" w:rsidP="00001CB5">
      <w:pPr>
        <w:spacing w:after="200" w:line="276" w:lineRule="auto"/>
        <w:rPr>
          <w:rFonts w:cs="Times New Roman"/>
          <w:b/>
          <w:sz w:val="32"/>
          <w:szCs w:val="32"/>
        </w:rPr>
      </w:pPr>
      <w:r w:rsidRPr="00EA7835">
        <w:rPr>
          <w:rFonts w:cs="Times New Roman"/>
          <w:sz w:val="32"/>
          <w:szCs w:val="32"/>
        </w:rPr>
        <w:br w:type="page"/>
      </w:r>
    </w:p>
    <w:p w:rsidR="002F5C24" w:rsidRPr="00EA7835" w:rsidRDefault="005E118F" w:rsidP="005E118F">
      <w:pPr>
        <w:pStyle w:val="berschrift1"/>
        <w:numPr>
          <w:ilvl w:val="0"/>
          <w:numId w:val="0"/>
        </w:numPr>
        <w:ind w:left="357" w:hanging="357"/>
        <w:rPr>
          <w:rFonts w:cs="Times New Roman"/>
        </w:rPr>
      </w:pPr>
      <w:r w:rsidRPr="00EA7835">
        <w:rPr>
          <w:rFonts w:cs="Times New Roman"/>
        </w:rPr>
        <w:lastRenderedPageBreak/>
        <w:t>Informationen zu diesem Formblatt</w:t>
      </w:r>
    </w:p>
    <w:p w:rsidR="002F5C24" w:rsidRPr="00EA7835" w:rsidRDefault="002F5C24" w:rsidP="002F5C24">
      <w:pPr>
        <w:rPr>
          <w:rFonts w:cs="Times New Roman"/>
          <w:iCs/>
        </w:rPr>
      </w:pPr>
    </w:p>
    <w:p w:rsidR="00B5731B" w:rsidRPr="00EA7835" w:rsidRDefault="002F5C24" w:rsidP="00437822">
      <w:pPr>
        <w:tabs>
          <w:tab w:val="num" w:pos="720"/>
        </w:tabs>
        <w:rPr>
          <w:rStyle w:val="Hervorhebung"/>
          <w:rFonts w:cs="Times New Roman"/>
          <w:i w:val="0"/>
        </w:rPr>
      </w:pPr>
      <w:r w:rsidRPr="00EA7835">
        <w:rPr>
          <w:rStyle w:val="Hervorhebung"/>
          <w:rFonts w:cs="Times New Roman"/>
          <w:i w:val="0"/>
        </w:rPr>
        <w:t>Bitte verwenden Sie die nachfolgende Formatvorlage zur Beschreibung</w:t>
      </w:r>
      <w:r w:rsidR="00442206" w:rsidRPr="00EA7835">
        <w:rPr>
          <w:rStyle w:val="Hervorhebung"/>
          <w:rFonts w:cs="Times New Roman"/>
          <w:i w:val="0"/>
        </w:rPr>
        <w:t xml:space="preserve">, warum aus Ihrer Sicht eine Verlängerung des </w:t>
      </w:r>
      <w:r w:rsidR="00AF3034" w:rsidRPr="00EA7835">
        <w:rPr>
          <w:rStyle w:val="Hervorhebung"/>
          <w:rFonts w:cs="Times New Roman"/>
          <w:i w:val="0"/>
        </w:rPr>
        <w:t>Tätigkeits</w:t>
      </w:r>
      <w:r w:rsidR="00442206" w:rsidRPr="00EA7835">
        <w:rPr>
          <w:rStyle w:val="Hervorhebung"/>
          <w:rFonts w:cs="Times New Roman"/>
          <w:i w:val="0"/>
        </w:rPr>
        <w:t xml:space="preserve">zeitraums ihres </w:t>
      </w:r>
      <w:r w:rsidR="00AF3034" w:rsidRPr="00EA7835">
        <w:rPr>
          <w:rStyle w:val="Hervorhebung"/>
          <w:rFonts w:cs="Times New Roman"/>
          <w:i w:val="0"/>
        </w:rPr>
        <w:t xml:space="preserve">bereits genehmigten </w:t>
      </w:r>
      <w:r w:rsidR="00442206" w:rsidRPr="00EA7835">
        <w:rPr>
          <w:rStyle w:val="Hervorhebung"/>
          <w:rFonts w:cs="Times New Roman"/>
          <w:i w:val="0"/>
        </w:rPr>
        <w:t>Clusters</w:t>
      </w:r>
      <w:r w:rsidR="00AF3034" w:rsidRPr="00EA7835">
        <w:rPr>
          <w:rStyle w:val="Hervorhebung"/>
          <w:rFonts w:cs="Times New Roman"/>
          <w:i w:val="0"/>
        </w:rPr>
        <w:t xml:space="preserve"> </w:t>
      </w:r>
      <w:r w:rsidR="00101977" w:rsidRPr="00EA7835">
        <w:rPr>
          <w:rStyle w:val="Hervorhebung"/>
          <w:rFonts w:cs="Times New Roman"/>
          <w:i w:val="0"/>
        </w:rPr>
        <w:t>erfolgen</w:t>
      </w:r>
      <w:r w:rsidR="00AF3034" w:rsidRPr="00EA7835">
        <w:rPr>
          <w:rStyle w:val="Hervorhebung"/>
          <w:rFonts w:cs="Times New Roman"/>
          <w:i w:val="0"/>
        </w:rPr>
        <w:t xml:space="preserve"> soll</w:t>
      </w:r>
      <w:r w:rsidRPr="00EA7835">
        <w:rPr>
          <w:rStyle w:val="Hervorhebung"/>
          <w:rFonts w:cs="Times New Roman"/>
          <w:i w:val="0"/>
        </w:rPr>
        <w:t xml:space="preserve">. </w:t>
      </w:r>
      <w:r w:rsidR="00AF3034" w:rsidRPr="00EA7835">
        <w:rPr>
          <w:rStyle w:val="Hervorhebung"/>
          <w:rFonts w:cs="Times New Roman"/>
          <w:i w:val="0"/>
        </w:rPr>
        <w:t>Stellen Sie Ihre Beweggründe sowie die Sinnhaftigkeit einer Verlängerung</w:t>
      </w:r>
      <w:r w:rsidR="000666BE" w:rsidRPr="00EA7835">
        <w:rPr>
          <w:rStyle w:val="Hervorhebung"/>
          <w:rFonts w:cs="Times New Roman"/>
          <w:i w:val="0"/>
        </w:rPr>
        <w:t xml:space="preserve"> dar</w:t>
      </w:r>
      <w:r w:rsidR="00AF3034" w:rsidRPr="00EA7835">
        <w:rPr>
          <w:rStyle w:val="Hervorhebung"/>
          <w:rFonts w:cs="Times New Roman"/>
          <w:i w:val="0"/>
        </w:rPr>
        <w:t>.</w:t>
      </w:r>
    </w:p>
    <w:p w:rsidR="00B5731B" w:rsidRPr="00EA7835" w:rsidRDefault="00B5731B" w:rsidP="00437822">
      <w:pPr>
        <w:tabs>
          <w:tab w:val="num" w:pos="720"/>
        </w:tabs>
        <w:rPr>
          <w:rStyle w:val="Hervorhebung"/>
          <w:rFonts w:cs="Times New Roman"/>
          <w:i w:val="0"/>
        </w:rPr>
      </w:pPr>
    </w:p>
    <w:p w:rsidR="00774866" w:rsidRPr="00A13097" w:rsidRDefault="00B5731B">
      <w:pPr>
        <w:pStyle w:val="Fuzeile"/>
        <w:rPr>
          <w:rFonts w:cs="Times New Roman"/>
          <w:i/>
        </w:rPr>
      </w:pPr>
      <w:r w:rsidRPr="00EA7835">
        <w:rPr>
          <w:rStyle w:val="Hervorhebung"/>
          <w:rFonts w:cs="Times New Roman"/>
          <w:i w:val="0"/>
        </w:rPr>
        <w:t xml:space="preserve">Der Fließtext ist in Times New Roman, Schriftgröße 11, Zeilenabstand genau 14 Pkt. zu verfassen. </w:t>
      </w:r>
      <w:r w:rsidR="00774866" w:rsidRPr="00EA7835">
        <w:rPr>
          <w:rStyle w:val="Hervorhebung"/>
          <w:rFonts w:cs="Times New Roman"/>
          <w:i w:val="0"/>
        </w:rPr>
        <w:t xml:space="preserve">Bitte geben Sie den Text in das jeweils vorgesehene Feld innerhalb der eckigen Klammern ein: </w:t>
      </w:r>
      <w:r w:rsidR="00774866" w:rsidRPr="00A13097">
        <w:rPr>
          <w:rStyle w:val="Hervorhebung"/>
          <w:rFonts w:cs="Times New Roman"/>
          <w:i w:val="0"/>
        </w:rPr>
        <w:fldChar w:fldCharType="begin"/>
      </w:r>
      <w:r w:rsidR="00774866" w:rsidRPr="00A13097">
        <w:rPr>
          <w:rStyle w:val="Hervorhebung"/>
          <w:rFonts w:cs="Times New Roman"/>
          <w:i w:val="0"/>
        </w:rPr>
        <w:instrText xml:space="preserve"> AUTOTEXT  " Leer"  \* MERGEFORMAT </w:instrText>
      </w:r>
      <w:r w:rsidR="00774866" w:rsidRPr="00A13097">
        <w:rPr>
          <w:rStyle w:val="Hervorhebung"/>
          <w:rFonts w:cs="Times New Roman"/>
          <w:i w:val="0"/>
        </w:rPr>
        <w:fldChar w:fldCharType="separate"/>
      </w:r>
      <w:sdt>
        <w:sdtPr>
          <w:rPr>
            <w:rFonts w:cs="Times New Roman"/>
            <w:i/>
          </w:rPr>
          <w:id w:val="1362396626"/>
          <w:placeholder>
            <w:docPart w:val="7C899FE277934E398B00E60F3C13A450"/>
          </w:placeholder>
          <w:temporary/>
          <w:showingPlcHdr/>
        </w:sdtPr>
        <w:sdtEndPr/>
        <w:sdtContent>
          <w:r w:rsidR="00774866" w:rsidRPr="00A13097">
            <w:rPr>
              <w:rFonts w:cs="Times New Roman"/>
              <w:i/>
              <w:lang w:val="de-DE"/>
            </w:rPr>
            <w:t>[Geben Sie Text ein]</w:t>
          </w:r>
        </w:sdtContent>
      </w:sdt>
    </w:p>
    <w:p w:rsidR="00EE67F2" w:rsidRPr="00EA7835" w:rsidRDefault="00774866" w:rsidP="00774866">
      <w:pPr>
        <w:pStyle w:val="Fuzeile"/>
        <w:rPr>
          <w:rStyle w:val="Hervorhebung"/>
          <w:rFonts w:cs="Times New Roman"/>
          <w:i w:val="0"/>
        </w:rPr>
      </w:pPr>
      <w:r w:rsidRPr="00A13097">
        <w:rPr>
          <w:rStyle w:val="Hervorhebung"/>
          <w:rFonts w:cs="Times New Roman"/>
          <w:i w:val="0"/>
        </w:rPr>
        <w:fldChar w:fldCharType="end"/>
      </w:r>
    </w:p>
    <w:p w:rsidR="00EE67F2" w:rsidRPr="00EA7835" w:rsidRDefault="00EE67F2" w:rsidP="00437822">
      <w:pPr>
        <w:tabs>
          <w:tab w:val="num" w:pos="720"/>
        </w:tabs>
        <w:rPr>
          <w:rStyle w:val="Hervorhebung"/>
          <w:rFonts w:cs="Times New Roman"/>
          <w:i w:val="0"/>
        </w:rPr>
      </w:pPr>
      <w:r w:rsidRPr="00EA7835">
        <w:rPr>
          <w:rStyle w:val="Hervorhebung"/>
          <w:rFonts w:cs="Times New Roman"/>
          <w:i w:val="0"/>
        </w:rPr>
        <w:t xml:space="preserve">Die Überschriften der jeweiligen Kapitel dürfen nicht verändert bzw. gelöscht werden. Eingefügte Bilder und Tabellen sollen die vorgegebene Seitenzahl </w:t>
      </w:r>
      <w:r w:rsidR="0003564C" w:rsidRPr="00EA7835">
        <w:rPr>
          <w:rStyle w:val="Hervorhebung"/>
          <w:rFonts w:cs="Times New Roman"/>
          <w:i w:val="0"/>
        </w:rPr>
        <w:t xml:space="preserve">um </w:t>
      </w:r>
      <w:r w:rsidRPr="00EA7835">
        <w:rPr>
          <w:rStyle w:val="Hervorhebung"/>
          <w:rFonts w:cs="Times New Roman"/>
          <w:i w:val="0"/>
        </w:rPr>
        <w:t>maximal 50% erhöhen.</w:t>
      </w:r>
    </w:p>
    <w:p w:rsidR="00EE67F2" w:rsidRPr="00EA7835" w:rsidRDefault="00EE67F2" w:rsidP="00437822">
      <w:pPr>
        <w:tabs>
          <w:tab w:val="num" w:pos="720"/>
        </w:tabs>
        <w:rPr>
          <w:rStyle w:val="Hervorhebung"/>
          <w:rFonts w:cs="Times New Roman"/>
          <w:i w:val="0"/>
        </w:rPr>
      </w:pPr>
      <w:r w:rsidRPr="00EA7835">
        <w:rPr>
          <w:rStyle w:val="Hervorhebung"/>
          <w:rFonts w:cs="Times New Roman"/>
          <w:i w:val="0"/>
        </w:rPr>
        <w:t>Die maximale Seitenzahl des jeweiligen Kapitels steht neben der Kapitelüberschrift in Klammer.</w:t>
      </w:r>
    </w:p>
    <w:p w:rsidR="005E118F" w:rsidRPr="00EA7835" w:rsidRDefault="005E118F" w:rsidP="00437822">
      <w:pPr>
        <w:tabs>
          <w:tab w:val="num" w:pos="720"/>
        </w:tabs>
        <w:rPr>
          <w:rStyle w:val="Hervorhebung"/>
          <w:rFonts w:cs="Times New Roman"/>
        </w:rPr>
      </w:pPr>
    </w:p>
    <w:p w:rsidR="00D43417" w:rsidRPr="00EA7835" w:rsidRDefault="00D43417" w:rsidP="00D43417">
      <w:pPr>
        <w:tabs>
          <w:tab w:val="num" w:pos="720"/>
        </w:tabs>
        <w:rPr>
          <w:rStyle w:val="Hervorhebung"/>
          <w:rFonts w:cs="Times New Roman"/>
        </w:rPr>
      </w:pPr>
    </w:p>
    <w:p w:rsidR="006D2368" w:rsidRPr="00EA7835" w:rsidRDefault="006D2368" w:rsidP="00437822">
      <w:pPr>
        <w:rPr>
          <w:rStyle w:val="Hervorhebung"/>
          <w:rFonts w:cs="Times New Roman"/>
          <w:color w:val="538022"/>
        </w:rPr>
      </w:pPr>
      <w:r w:rsidRPr="00EA7835">
        <w:rPr>
          <w:rStyle w:val="Hervorhebung"/>
          <w:rFonts w:cs="Times New Roman"/>
          <w:color w:val="538022"/>
        </w:rPr>
        <w:t xml:space="preserve">Nachfolgende Textteile in grüner Schriftfarbe dienen der näheren Erläuterung und sind nach </w:t>
      </w:r>
      <w:r w:rsidR="00AF3034" w:rsidRPr="00EA7835">
        <w:rPr>
          <w:rStyle w:val="Hervorhebung"/>
          <w:rFonts w:cs="Times New Roman"/>
          <w:color w:val="538022"/>
        </w:rPr>
        <w:t xml:space="preserve">Befüllung der Inhalte </w:t>
      </w:r>
      <w:r w:rsidRPr="00EA7835">
        <w:rPr>
          <w:rStyle w:val="Hervorhebung"/>
          <w:rFonts w:cs="Times New Roman"/>
          <w:color w:val="538022"/>
        </w:rPr>
        <w:t>zu löschen.</w:t>
      </w:r>
    </w:p>
    <w:p w:rsidR="006D2368" w:rsidRPr="00EA7835" w:rsidRDefault="006D2368" w:rsidP="00437822">
      <w:pPr>
        <w:rPr>
          <w:rStyle w:val="Hervorhebung"/>
          <w:rFonts w:cs="Times New Roman"/>
        </w:rPr>
      </w:pPr>
    </w:p>
    <w:p w:rsidR="00C62CE6" w:rsidRPr="00EA7835" w:rsidRDefault="00132295" w:rsidP="006011D4">
      <w:pPr>
        <w:pStyle w:val="berschrift1"/>
        <w:numPr>
          <w:ilvl w:val="0"/>
          <w:numId w:val="39"/>
        </w:numPr>
        <w:ind w:hanging="735"/>
        <w:rPr>
          <w:rFonts w:cs="Times New Roman"/>
        </w:rPr>
      </w:pPr>
      <w:r w:rsidRPr="00EA7835">
        <w:rPr>
          <w:rFonts w:cs="Times New Roman"/>
        </w:rPr>
        <w:t xml:space="preserve">Übersicht über die </w:t>
      </w:r>
      <w:r w:rsidR="00C62CE6" w:rsidRPr="00EA7835">
        <w:rPr>
          <w:rFonts w:cs="Times New Roman"/>
        </w:rPr>
        <w:t>Vorhaben- bzw. Projekt</w:t>
      </w:r>
      <w:r w:rsidRPr="00EA7835">
        <w:rPr>
          <w:rFonts w:cs="Times New Roman"/>
        </w:rPr>
        <w:t>e, für die eine Verlängerung angestrebt wird</w:t>
      </w:r>
    </w:p>
    <w:p w:rsidR="00C62CE6" w:rsidRPr="00EA7835" w:rsidRDefault="00C62CE6" w:rsidP="00C62CE6">
      <w:pPr>
        <w:rPr>
          <w:rFonts w:cs="Times New Roman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3226"/>
      </w:tblGrid>
      <w:tr w:rsidR="00132295" w:rsidRPr="00EA7835" w:rsidTr="00132295">
        <w:tc>
          <w:tcPr>
            <w:tcW w:w="1526" w:type="dxa"/>
            <w:shd w:val="clear" w:color="auto" w:fill="DBE5F1" w:themeFill="accent1" w:themeFillTint="33"/>
          </w:tcPr>
          <w:p w:rsidR="00132295" w:rsidRPr="00EA7835" w:rsidRDefault="00132295" w:rsidP="00AB03F1">
            <w:pPr>
              <w:tabs>
                <w:tab w:val="left" w:pos="0"/>
              </w:tabs>
              <w:spacing w:line="276" w:lineRule="auto"/>
              <w:contextualSpacing/>
              <w:rPr>
                <w:rFonts w:cs="Times New Roman"/>
                <w:b/>
              </w:rPr>
            </w:pPr>
            <w:r w:rsidRPr="00EA7835">
              <w:rPr>
                <w:rFonts w:cs="Times New Roman"/>
                <w:b/>
              </w:rPr>
              <w:t xml:space="preserve">Projekt/ </w:t>
            </w:r>
            <w:proofErr w:type="spellStart"/>
            <w:r w:rsidRPr="00EA7835">
              <w:rPr>
                <w:rFonts w:cs="Times New Roman"/>
                <w:b/>
              </w:rPr>
              <w:t>Vorhabensbezeichnung</w:t>
            </w:r>
            <w:proofErr w:type="spellEnd"/>
          </w:p>
        </w:tc>
        <w:tc>
          <w:tcPr>
            <w:tcW w:w="4536" w:type="dxa"/>
            <w:shd w:val="clear" w:color="auto" w:fill="DBE5F1" w:themeFill="accent1" w:themeFillTint="33"/>
          </w:tcPr>
          <w:p w:rsidR="00132295" w:rsidRPr="00EA7835" w:rsidRDefault="00132295">
            <w:pPr>
              <w:spacing w:after="200" w:line="276" w:lineRule="auto"/>
              <w:jc w:val="left"/>
              <w:rPr>
                <w:rFonts w:cs="Times New Roman"/>
                <w:b/>
              </w:rPr>
            </w:pPr>
            <w:r w:rsidRPr="00EA7835">
              <w:rPr>
                <w:rFonts w:cs="Times New Roman"/>
                <w:b/>
              </w:rPr>
              <w:t>Titel des Projekts/des Vorhabens im Rahmen des 1. Aufrufs</w:t>
            </w:r>
          </w:p>
        </w:tc>
        <w:tc>
          <w:tcPr>
            <w:tcW w:w="3226" w:type="dxa"/>
            <w:shd w:val="clear" w:color="auto" w:fill="DBE5F1" w:themeFill="accent1" w:themeFillTint="33"/>
          </w:tcPr>
          <w:p w:rsidR="00132295" w:rsidRPr="00EA7835" w:rsidRDefault="00132295" w:rsidP="00132295">
            <w:pPr>
              <w:spacing w:after="200" w:line="276" w:lineRule="auto"/>
              <w:jc w:val="left"/>
              <w:rPr>
                <w:rFonts w:cs="Times New Roman"/>
                <w:b/>
              </w:rPr>
            </w:pPr>
            <w:r w:rsidRPr="00EA7835">
              <w:rPr>
                <w:rFonts w:cs="Times New Roman"/>
                <w:b/>
              </w:rPr>
              <w:t>Neuer Titel des Projekts/des Vorhabens im Rahmen des 2. Aufrufs (falls Änderung geplant)</w:t>
            </w:r>
          </w:p>
        </w:tc>
      </w:tr>
      <w:tr w:rsidR="00132295" w:rsidRPr="00EA7835" w:rsidTr="00132295">
        <w:tc>
          <w:tcPr>
            <w:tcW w:w="1526" w:type="dxa"/>
          </w:tcPr>
          <w:p w:rsidR="00132295" w:rsidRPr="00EA7835" w:rsidRDefault="00132295" w:rsidP="00132295">
            <w:pPr>
              <w:spacing w:after="200" w:line="276" w:lineRule="auto"/>
              <w:jc w:val="center"/>
              <w:rPr>
                <w:rFonts w:cs="Times New Roman"/>
                <w:i/>
                <w:color w:val="538022"/>
              </w:rPr>
            </w:pPr>
            <w:r w:rsidRPr="00EA7835">
              <w:rPr>
                <w:rFonts w:cs="Times New Roman"/>
                <w:i/>
                <w:color w:val="538022"/>
              </w:rPr>
              <w:t>P1</w:t>
            </w:r>
          </w:p>
        </w:tc>
        <w:tc>
          <w:tcPr>
            <w:tcW w:w="4536" w:type="dxa"/>
          </w:tcPr>
          <w:p w:rsidR="00132295" w:rsidRPr="0068465A" w:rsidRDefault="00EA7835">
            <w:pPr>
              <w:spacing w:after="200" w:line="276" w:lineRule="auto"/>
              <w:jc w:val="left"/>
              <w:rPr>
                <w:rFonts w:cs="Times New Roman"/>
              </w:rPr>
            </w:pPr>
            <w:r w:rsidRPr="0068465A">
              <w:rPr>
                <w:rFonts w:cs="Times New Roman"/>
                <w:i/>
                <w:color w:val="538022"/>
              </w:rPr>
              <w:t>Dynamische Qualitätssicherung in Hardware und Service</w:t>
            </w:r>
          </w:p>
        </w:tc>
        <w:tc>
          <w:tcPr>
            <w:tcW w:w="3226" w:type="dxa"/>
          </w:tcPr>
          <w:p w:rsidR="00132295" w:rsidRPr="00EA7835" w:rsidRDefault="00132295">
            <w:pPr>
              <w:spacing w:after="200" w:line="276" w:lineRule="auto"/>
              <w:jc w:val="left"/>
              <w:rPr>
                <w:rFonts w:cs="Times New Roman"/>
              </w:rPr>
            </w:pPr>
          </w:p>
        </w:tc>
      </w:tr>
      <w:tr w:rsidR="00132295" w:rsidRPr="00EA7835" w:rsidTr="00132295">
        <w:tc>
          <w:tcPr>
            <w:tcW w:w="1526" w:type="dxa"/>
          </w:tcPr>
          <w:p w:rsidR="00132295" w:rsidRPr="00EA7835" w:rsidRDefault="00132295" w:rsidP="00132295">
            <w:pPr>
              <w:spacing w:after="200" w:line="276" w:lineRule="auto"/>
              <w:jc w:val="center"/>
              <w:rPr>
                <w:rFonts w:cs="Times New Roman"/>
                <w:i/>
                <w:color w:val="538022"/>
              </w:rPr>
            </w:pPr>
          </w:p>
        </w:tc>
        <w:tc>
          <w:tcPr>
            <w:tcW w:w="4536" w:type="dxa"/>
          </w:tcPr>
          <w:p w:rsidR="00132295" w:rsidRPr="00EA7835" w:rsidRDefault="00132295">
            <w:pPr>
              <w:spacing w:after="200" w:line="276" w:lineRule="auto"/>
              <w:jc w:val="left"/>
              <w:rPr>
                <w:rFonts w:cs="Times New Roman"/>
              </w:rPr>
            </w:pPr>
          </w:p>
        </w:tc>
        <w:tc>
          <w:tcPr>
            <w:tcW w:w="3226" w:type="dxa"/>
          </w:tcPr>
          <w:p w:rsidR="00132295" w:rsidRPr="00EA7835" w:rsidRDefault="00132295">
            <w:pPr>
              <w:spacing w:after="200" w:line="276" w:lineRule="auto"/>
              <w:jc w:val="left"/>
              <w:rPr>
                <w:rFonts w:cs="Times New Roman"/>
              </w:rPr>
            </w:pPr>
          </w:p>
        </w:tc>
      </w:tr>
      <w:tr w:rsidR="00132295" w:rsidRPr="00EA7835" w:rsidTr="00132295">
        <w:tc>
          <w:tcPr>
            <w:tcW w:w="1526" w:type="dxa"/>
          </w:tcPr>
          <w:p w:rsidR="00132295" w:rsidRPr="00EA7835" w:rsidRDefault="00132295" w:rsidP="00AB03F1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</w:tcPr>
          <w:p w:rsidR="00132295" w:rsidRPr="00EA7835" w:rsidRDefault="00132295">
            <w:pPr>
              <w:spacing w:after="200" w:line="276" w:lineRule="auto"/>
              <w:jc w:val="left"/>
              <w:rPr>
                <w:rFonts w:cs="Times New Roman"/>
              </w:rPr>
            </w:pPr>
          </w:p>
        </w:tc>
        <w:tc>
          <w:tcPr>
            <w:tcW w:w="3226" w:type="dxa"/>
          </w:tcPr>
          <w:p w:rsidR="00132295" w:rsidRPr="00EA7835" w:rsidRDefault="00132295">
            <w:pPr>
              <w:spacing w:after="200" w:line="276" w:lineRule="auto"/>
              <w:jc w:val="left"/>
              <w:rPr>
                <w:rFonts w:cs="Times New Roman"/>
              </w:rPr>
            </w:pPr>
          </w:p>
        </w:tc>
      </w:tr>
      <w:tr w:rsidR="00132295" w:rsidRPr="00EA7835" w:rsidTr="00132295">
        <w:tc>
          <w:tcPr>
            <w:tcW w:w="1526" w:type="dxa"/>
          </w:tcPr>
          <w:p w:rsidR="00132295" w:rsidRPr="00EA7835" w:rsidRDefault="00132295" w:rsidP="00AB03F1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</w:tcPr>
          <w:p w:rsidR="00132295" w:rsidRPr="00EA7835" w:rsidRDefault="00132295">
            <w:pPr>
              <w:spacing w:after="200" w:line="276" w:lineRule="auto"/>
              <w:jc w:val="left"/>
              <w:rPr>
                <w:rFonts w:cs="Times New Roman"/>
              </w:rPr>
            </w:pPr>
          </w:p>
        </w:tc>
        <w:tc>
          <w:tcPr>
            <w:tcW w:w="3226" w:type="dxa"/>
          </w:tcPr>
          <w:p w:rsidR="00132295" w:rsidRPr="00EA7835" w:rsidRDefault="00132295">
            <w:pPr>
              <w:spacing w:after="200" w:line="276" w:lineRule="auto"/>
              <w:jc w:val="left"/>
              <w:rPr>
                <w:rFonts w:cs="Times New Roman"/>
              </w:rPr>
            </w:pPr>
          </w:p>
        </w:tc>
      </w:tr>
      <w:tr w:rsidR="00132295" w:rsidRPr="00EA7835" w:rsidTr="00132295">
        <w:tc>
          <w:tcPr>
            <w:tcW w:w="1526" w:type="dxa"/>
          </w:tcPr>
          <w:p w:rsidR="00132295" w:rsidRPr="00EA7835" w:rsidRDefault="00132295" w:rsidP="00AB03F1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</w:tcPr>
          <w:p w:rsidR="00132295" w:rsidRPr="00EA7835" w:rsidRDefault="00132295">
            <w:pPr>
              <w:spacing w:after="200" w:line="276" w:lineRule="auto"/>
              <w:jc w:val="left"/>
              <w:rPr>
                <w:rFonts w:cs="Times New Roman"/>
              </w:rPr>
            </w:pPr>
          </w:p>
        </w:tc>
        <w:tc>
          <w:tcPr>
            <w:tcW w:w="3226" w:type="dxa"/>
          </w:tcPr>
          <w:p w:rsidR="00132295" w:rsidRPr="00EA7835" w:rsidRDefault="00132295">
            <w:pPr>
              <w:spacing w:after="200" w:line="276" w:lineRule="auto"/>
              <w:jc w:val="left"/>
              <w:rPr>
                <w:rFonts w:cs="Times New Roman"/>
              </w:rPr>
            </w:pPr>
          </w:p>
        </w:tc>
      </w:tr>
      <w:tr w:rsidR="00132295" w:rsidRPr="00EA7835" w:rsidTr="00132295">
        <w:tc>
          <w:tcPr>
            <w:tcW w:w="1526" w:type="dxa"/>
          </w:tcPr>
          <w:p w:rsidR="00132295" w:rsidRPr="00EA7835" w:rsidRDefault="00132295" w:rsidP="00AB03F1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</w:tcPr>
          <w:p w:rsidR="00132295" w:rsidRPr="00EA7835" w:rsidRDefault="00132295">
            <w:pPr>
              <w:spacing w:after="200" w:line="276" w:lineRule="auto"/>
              <w:jc w:val="left"/>
              <w:rPr>
                <w:rFonts w:cs="Times New Roman"/>
              </w:rPr>
            </w:pPr>
          </w:p>
        </w:tc>
        <w:tc>
          <w:tcPr>
            <w:tcW w:w="3226" w:type="dxa"/>
          </w:tcPr>
          <w:p w:rsidR="00132295" w:rsidRPr="00EA7835" w:rsidRDefault="00132295">
            <w:pPr>
              <w:spacing w:after="200" w:line="276" w:lineRule="auto"/>
              <w:jc w:val="left"/>
              <w:rPr>
                <w:rFonts w:cs="Times New Roman"/>
              </w:rPr>
            </w:pPr>
          </w:p>
        </w:tc>
      </w:tr>
      <w:tr w:rsidR="00132295" w:rsidRPr="00EA7835" w:rsidTr="00132295">
        <w:tc>
          <w:tcPr>
            <w:tcW w:w="1526" w:type="dxa"/>
          </w:tcPr>
          <w:p w:rsidR="00132295" w:rsidRPr="00EA7835" w:rsidRDefault="00132295" w:rsidP="00AB03F1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</w:tcPr>
          <w:p w:rsidR="00132295" w:rsidRPr="00EA7835" w:rsidRDefault="00132295">
            <w:pPr>
              <w:spacing w:after="200" w:line="276" w:lineRule="auto"/>
              <w:jc w:val="left"/>
              <w:rPr>
                <w:rFonts w:cs="Times New Roman"/>
              </w:rPr>
            </w:pPr>
          </w:p>
        </w:tc>
        <w:tc>
          <w:tcPr>
            <w:tcW w:w="3226" w:type="dxa"/>
          </w:tcPr>
          <w:p w:rsidR="00132295" w:rsidRPr="00EA7835" w:rsidRDefault="00132295">
            <w:pPr>
              <w:spacing w:after="200" w:line="276" w:lineRule="auto"/>
              <w:jc w:val="left"/>
              <w:rPr>
                <w:rFonts w:cs="Times New Roman"/>
              </w:rPr>
            </w:pPr>
          </w:p>
        </w:tc>
      </w:tr>
    </w:tbl>
    <w:p w:rsidR="006565F7" w:rsidRPr="00EA7835" w:rsidRDefault="006A0FBB">
      <w:pPr>
        <w:spacing w:after="200" w:line="276" w:lineRule="auto"/>
        <w:jc w:val="left"/>
        <w:rPr>
          <w:rFonts w:cs="Times New Roman"/>
        </w:rPr>
      </w:pPr>
      <w:r w:rsidRPr="00EA7835">
        <w:rPr>
          <w:rFonts w:cs="Times New Roman"/>
          <w:i/>
          <w:color w:val="538022"/>
        </w:rPr>
        <w:t xml:space="preserve">Die </w:t>
      </w:r>
      <w:r w:rsidR="00132295" w:rsidRPr="00EA7835">
        <w:rPr>
          <w:rFonts w:cs="Times New Roman"/>
          <w:i/>
          <w:color w:val="538022"/>
        </w:rPr>
        <w:t>B</w:t>
      </w:r>
      <w:r w:rsidRPr="00EA7835">
        <w:rPr>
          <w:rFonts w:cs="Times New Roman"/>
          <w:i/>
          <w:color w:val="538022"/>
        </w:rPr>
        <w:t>ezeichnung</w:t>
      </w:r>
      <w:r w:rsidR="00132295" w:rsidRPr="00EA7835">
        <w:rPr>
          <w:rFonts w:cs="Times New Roman"/>
          <w:i/>
          <w:color w:val="538022"/>
        </w:rPr>
        <w:t>en</w:t>
      </w:r>
      <w:r w:rsidRPr="00EA7835">
        <w:rPr>
          <w:rFonts w:cs="Times New Roman"/>
          <w:i/>
          <w:color w:val="538022"/>
        </w:rPr>
        <w:t xml:space="preserve"> in dieser Tabelle </w:t>
      </w:r>
      <w:r w:rsidR="00132295" w:rsidRPr="00EA7835">
        <w:rPr>
          <w:rFonts w:cs="Times New Roman"/>
          <w:i/>
          <w:color w:val="538022"/>
        </w:rPr>
        <w:t xml:space="preserve">müssen jenen des </w:t>
      </w:r>
      <w:r w:rsidR="00FD130F" w:rsidRPr="00EA7835">
        <w:rPr>
          <w:rFonts w:cs="Times New Roman"/>
          <w:i/>
          <w:color w:val="538022"/>
        </w:rPr>
        <w:t>bezugnehmenden Genehmigungszeitraums für die Verlängerung (</w:t>
      </w:r>
      <w:r w:rsidR="00132295" w:rsidRPr="00EA7835">
        <w:rPr>
          <w:rFonts w:cs="Times New Roman"/>
          <w:i/>
          <w:color w:val="538022"/>
        </w:rPr>
        <w:t>1. Aufruf</w:t>
      </w:r>
      <w:r w:rsidR="00FD130F" w:rsidRPr="00EA7835">
        <w:rPr>
          <w:rFonts w:cs="Times New Roman"/>
          <w:i/>
          <w:color w:val="538022"/>
        </w:rPr>
        <w:t>)</w:t>
      </w:r>
      <w:r w:rsidR="00132295" w:rsidRPr="00EA7835">
        <w:rPr>
          <w:rFonts w:cs="Times New Roman"/>
          <w:i/>
          <w:color w:val="538022"/>
        </w:rPr>
        <w:t xml:space="preserve"> entsprechen, damit klar ist, welche Projekte bzw. Vorhaben für eine Verlängerung angedacht sind.</w:t>
      </w:r>
      <w:r w:rsidRPr="00EA7835">
        <w:rPr>
          <w:rFonts w:cs="Times New Roman"/>
          <w:i/>
          <w:color w:val="538022"/>
        </w:rPr>
        <w:t xml:space="preserve"> </w:t>
      </w:r>
      <w:r w:rsidR="00AB03F1" w:rsidRPr="00EA7835">
        <w:rPr>
          <w:rFonts w:cs="Times New Roman"/>
          <w:b/>
        </w:rPr>
        <w:t xml:space="preserve"> </w:t>
      </w:r>
    </w:p>
    <w:p w:rsidR="00C91DA6" w:rsidRPr="00EA7835" w:rsidRDefault="00BF73E2" w:rsidP="00D43417">
      <w:pPr>
        <w:pStyle w:val="berschrift1"/>
        <w:numPr>
          <w:ilvl w:val="0"/>
          <w:numId w:val="39"/>
        </w:numPr>
        <w:ind w:hanging="735"/>
        <w:rPr>
          <w:rFonts w:cs="Times New Roman"/>
        </w:rPr>
      </w:pPr>
      <w:r w:rsidRPr="00EA7835">
        <w:rPr>
          <w:rFonts w:cs="Times New Roman"/>
        </w:rPr>
        <w:lastRenderedPageBreak/>
        <w:t>Bericht über die einzelnen Projekte im Rahmen der Vorhaben</w:t>
      </w:r>
    </w:p>
    <w:p w:rsidR="00093B13" w:rsidRPr="00EA7835" w:rsidRDefault="00093B13" w:rsidP="00093B13">
      <w:pPr>
        <w:rPr>
          <w:rFonts w:cs="Times New Roman"/>
        </w:rPr>
      </w:pPr>
    </w:p>
    <w:p w:rsidR="00093B13" w:rsidRPr="00EA7835" w:rsidRDefault="00077772" w:rsidP="00093B13">
      <w:pPr>
        <w:rPr>
          <w:rFonts w:cs="Times New Roman"/>
          <w:i/>
          <w:color w:val="538022"/>
        </w:rPr>
      </w:pPr>
      <w:r w:rsidRPr="00EA7835">
        <w:rPr>
          <w:rFonts w:cs="Times New Roman"/>
          <w:i/>
          <w:color w:val="538022"/>
        </w:rPr>
        <w:t xml:space="preserve">In den nachfolgenden Punkten </w:t>
      </w:r>
      <w:r w:rsidR="00093B13" w:rsidRPr="00EA7835">
        <w:rPr>
          <w:rFonts w:cs="Times New Roman"/>
          <w:i/>
          <w:color w:val="538022"/>
        </w:rPr>
        <w:t>erfolgt die Beschreibung</w:t>
      </w:r>
      <w:r w:rsidR="00FD130F" w:rsidRPr="00EA7835">
        <w:rPr>
          <w:rFonts w:cs="Times New Roman"/>
          <w:i/>
          <w:color w:val="538022"/>
        </w:rPr>
        <w:t xml:space="preserve"> der Projekte</w:t>
      </w:r>
      <w:r w:rsidR="00BF73E2" w:rsidRPr="00EA7835">
        <w:rPr>
          <w:rFonts w:cs="Times New Roman"/>
          <w:i/>
          <w:color w:val="538022"/>
        </w:rPr>
        <w:t xml:space="preserve">, </w:t>
      </w:r>
      <w:r w:rsidR="008075FE" w:rsidRPr="00EA7835">
        <w:rPr>
          <w:rFonts w:cs="Times New Roman"/>
          <w:i/>
          <w:color w:val="538022"/>
        </w:rPr>
        <w:t>die verlängert werden sollen und</w:t>
      </w:r>
      <w:r w:rsidR="00FD130F" w:rsidRPr="00EA7835">
        <w:rPr>
          <w:rFonts w:cs="Times New Roman"/>
          <w:i/>
          <w:color w:val="538022"/>
        </w:rPr>
        <w:t xml:space="preserve"> die </w:t>
      </w:r>
      <w:r w:rsidR="008075FE" w:rsidRPr="00EA7835">
        <w:rPr>
          <w:rFonts w:cs="Times New Roman"/>
          <w:i/>
          <w:color w:val="538022"/>
        </w:rPr>
        <w:t xml:space="preserve">Gegenstand der </w:t>
      </w:r>
      <w:r w:rsidR="00FD130F" w:rsidRPr="00EA7835">
        <w:rPr>
          <w:rFonts w:cs="Times New Roman"/>
          <w:i/>
          <w:color w:val="538022"/>
        </w:rPr>
        <w:t xml:space="preserve">Evaluierung </w:t>
      </w:r>
      <w:r w:rsidR="008075FE" w:rsidRPr="00EA7835">
        <w:rPr>
          <w:rFonts w:cs="Times New Roman"/>
          <w:i/>
          <w:color w:val="538022"/>
        </w:rPr>
        <w:t>sind</w:t>
      </w:r>
      <w:r w:rsidR="00093B13" w:rsidRPr="00EA7835">
        <w:rPr>
          <w:rFonts w:cs="Times New Roman"/>
          <w:i/>
          <w:color w:val="538022"/>
        </w:rPr>
        <w:t>.</w:t>
      </w:r>
      <w:r w:rsidR="008075FE" w:rsidRPr="00EA7835">
        <w:rPr>
          <w:rFonts w:cs="Times New Roman"/>
          <w:i/>
          <w:color w:val="538022"/>
        </w:rPr>
        <w:t xml:space="preserve"> </w:t>
      </w:r>
      <w:r w:rsidR="00FD130F" w:rsidRPr="00EA7835">
        <w:rPr>
          <w:rFonts w:cs="Times New Roman"/>
          <w:i/>
          <w:color w:val="538022"/>
        </w:rPr>
        <w:t>Die Projekte sind</w:t>
      </w:r>
      <w:r w:rsidR="00E30BCB" w:rsidRPr="00EA7835">
        <w:rPr>
          <w:rFonts w:cs="Times New Roman"/>
          <w:i/>
          <w:color w:val="538022"/>
        </w:rPr>
        <w:t xml:space="preserve"> in n</w:t>
      </w:r>
      <w:r w:rsidR="006565F7" w:rsidRPr="00EA7835">
        <w:rPr>
          <w:rFonts w:cs="Times New Roman"/>
          <w:i/>
          <w:color w:val="538022"/>
        </w:rPr>
        <w:t xml:space="preserve">achfolgendem Format zu </w:t>
      </w:r>
      <w:r w:rsidR="00FD130F" w:rsidRPr="00EA7835">
        <w:rPr>
          <w:rFonts w:cs="Times New Roman"/>
          <w:i/>
          <w:color w:val="538022"/>
        </w:rPr>
        <w:t>beschreiben</w:t>
      </w:r>
      <w:r w:rsidR="008075FE" w:rsidRPr="00EA7835">
        <w:rPr>
          <w:rFonts w:cs="Times New Roman"/>
          <w:i/>
          <w:color w:val="538022"/>
        </w:rPr>
        <w:t xml:space="preserve"> (siehe Überschriften</w:t>
      </w:r>
      <w:r w:rsidRPr="00EA7835">
        <w:rPr>
          <w:rFonts w:cs="Times New Roman"/>
          <w:i/>
          <w:color w:val="538022"/>
        </w:rPr>
        <w:t xml:space="preserve"> und Textteil</w:t>
      </w:r>
      <w:r w:rsidR="008075FE" w:rsidRPr="00EA7835">
        <w:rPr>
          <w:rFonts w:cs="Times New Roman"/>
          <w:i/>
          <w:color w:val="538022"/>
        </w:rPr>
        <w:t>)</w:t>
      </w:r>
      <w:r w:rsidR="006565F7" w:rsidRPr="00EA7835">
        <w:rPr>
          <w:rFonts w:cs="Times New Roman"/>
          <w:i/>
          <w:color w:val="538022"/>
        </w:rPr>
        <w:t>.</w:t>
      </w:r>
      <w:r w:rsidR="00FD130F" w:rsidRPr="00EA7835">
        <w:rPr>
          <w:rFonts w:cs="Times New Roman"/>
          <w:i/>
          <w:color w:val="538022"/>
        </w:rPr>
        <w:t xml:space="preserve"> Für jedes Projekt lt. A) Übersicht sind die untenstehende Kapitelüberschriften zu übertragen und zu befüllen.</w:t>
      </w:r>
    </w:p>
    <w:p w:rsidR="000666BE" w:rsidRPr="00EA7835" w:rsidRDefault="000666BE" w:rsidP="00093B13">
      <w:pPr>
        <w:rPr>
          <w:rFonts w:cs="Times New Roman"/>
          <w:i/>
          <w:color w:val="538022"/>
        </w:rPr>
      </w:pPr>
    </w:p>
    <w:p w:rsidR="00BF73E2" w:rsidRPr="00EA7835" w:rsidRDefault="006011D4" w:rsidP="000666BE">
      <w:pPr>
        <w:pStyle w:val="berschrift1"/>
        <w:numPr>
          <w:ilvl w:val="0"/>
          <w:numId w:val="0"/>
        </w:numPr>
        <w:tabs>
          <w:tab w:val="left" w:pos="709"/>
        </w:tabs>
        <w:ind w:left="357" w:hanging="357"/>
        <w:rPr>
          <w:rFonts w:cs="Times New Roman"/>
        </w:rPr>
      </w:pPr>
      <w:r w:rsidRPr="00EA7835">
        <w:rPr>
          <w:rFonts w:cs="Times New Roman"/>
        </w:rPr>
        <w:t>Projekt</w:t>
      </w:r>
      <w:r w:rsidR="008075FE" w:rsidRPr="00EA7835">
        <w:rPr>
          <w:rFonts w:cs="Times New Roman"/>
        </w:rPr>
        <w:t xml:space="preserve"> </w:t>
      </w:r>
      <w:sdt>
        <w:sdtPr>
          <w:rPr>
            <w:rFonts w:cs="Times New Roman"/>
          </w:rPr>
          <w:id w:val="731968760"/>
          <w:placeholder>
            <w:docPart w:val="71A0B278EE1344348860EDD9A217DA46"/>
          </w:placeholder>
          <w:temporary/>
          <w:showingPlcHdr/>
        </w:sdtPr>
        <w:sdtEndPr/>
        <w:sdtContent>
          <w:r w:rsidR="00BF73E2" w:rsidRPr="00EA7835">
            <w:rPr>
              <w:rFonts w:cs="Times New Roman"/>
              <w:lang w:val="de-DE"/>
            </w:rPr>
            <w:t>[Geben Sie Text ein]</w:t>
          </w:r>
        </w:sdtContent>
      </w:sdt>
      <w:r w:rsidRPr="00EA7835">
        <w:rPr>
          <w:rFonts w:cs="Times New Roman"/>
        </w:rPr>
        <w:t xml:space="preserve">: </w:t>
      </w:r>
    </w:p>
    <w:p w:rsidR="006011D4" w:rsidRPr="00EA7835" w:rsidRDefault="00BF73E2" w:rsidP="00BF73E2">
      <w:pPr>
        <w:rPr>
          <w:rFonts w:cs="Times New Roman"/>
          <w:i/>
          <w:color w:val="538022"/>
        </w:rPr>
      </w:pPr>
      <w:r w:rsidRPr="00EA7835">
        <w:rPr>
          <w:rFonts w:cs="Times New Roman"/>
          <w:i/>
          <w:color w:val="538022"/>
        </w:rPr>
        <w:t>Änder</w:t>
      </w:r>
      <w:r w:rsidR="00E05C6A" w:rsidRPr="00EA7835">
        <w:rPr>
          <w:rFonts w:cs="Times New Roman"/>
          <w:i/>
          <w:color w:val="538022"/>
        </w:rPr>
        <w:t>n</w:t>
      </w:r>
      <w:r w:rsidRPr="00EA7835">
        <w:rPr>
          <w:rFonts w:cs="Times New Roman"/>
          <w:i/>
          <w:color w:val="538022"/>
        </w:rPr>
        <w:t xml:space="preserve"> Sie die Bezeichnung des Projektes je nach Bezeichnung lt. Genehmigung</w:t>
      </w:r>
      <w:r w:rsidR="00E05C6A" w:rsidRPr="00EA7835">
        <w:rPr>
          <w:rFonts w:cs="Times New Roman"/>
          <w:i/>
          <w:color w:val="538022"/>
        </w:rPr>
        <w:t xml:space="preserve"> im Rahmen des 1. Aufrufs</w:t>
      </w:r>
      <w:r w:rsidRPr="00EA7835">
        <w:rPr>
          <w:rFonts w:cs="Times New Roman"/>
          <w:i/>
          <w:color w:val="538022"/>
        </w:rPr>
        <w:t>, auf die sich die Verlängerung bezieht</w:t>
      </w:r>
      <w:r w:rsidR="00FD130F" w:rsidRPr="00EA7835">
        <w:rPr>
          <w:rFonts w:cs="Times New Roman"/>
          <w:i/>
          <w:color w:val="538022"/>
        </w:rPr>
        <w:t xml:space="preserve"> </w:t>
      </w:r>
      <w:r w:rsidR="00FD130F" w:rsidRPr="0068465A">
        <w:rPr>
          <w:rFonts w:cs="Times New Roman"/>
          <w:i/>
          <w:color w:val="538022"/>
        </w:rPr>
        <w:t>(</w:t>
      </w:r>
      <w:r w:rsidRPr="0068465A">
        <w:rPr>
          <w:rFonts w:cs="Times New Roman"/>
          <w:i/>
          <w:color w:val="538022"/>
        </w:rPr>
        <w:t xml:space="preserve">z.B. </w:t>
      </w:r>
      <w:r w:rsidR="00E05C6A" w:rsidRPr="0068465A">
        <w:rPr>
          <w:rFonts w:cs="Times New Roman"/>
          <w:i/>
          <w:color w:val="538022"/>
        </w:rPr>
        <w:t xml:space="preserve">Projekt </w:t>
      </w:r>
      <w:r w:rsidRPr="0068465A">
        <w:rPr>
          <w:rFonts w:cs="Times New Roman"/>
          <w:i/>
          <w:color w:val="538022"/>
        </w:rPr>
        <w:t>P1</w:t>
      </w:r>
      <w:r w:rsidR="00EA7835" w:rsidRPr="0068465A">
        <w:rPr>
          <w:rFonts w:cs="Times New Roman"/>
          <w:i/>
          <w:color w:val="538022"/>
        </w:rPr>
        <w:t xml:space="preserve"> Dynamische Qualitätssicherung in Hardware und Service</w:t>
      </w:r>
      <w:r w:rsidR="00FD130F" w:rsidRPr="0068465A">
        <w:rPr>
          <w:rFonts w:cs="Times New Roman"/>
          <w:i/>
          <w:color w:val="538022"/>
        </w:rPr>
        <w:t>)</w:t>
      </w:r>
    </w:p>
    <w:p w:rsidR="000666BE" w:rsidRPr="00EA7835" w:rsidRDefault="000666BE" w:rsidP="00BF73E2">
      <w:pPr>
        <w:rPr>
          <w:rFonts w:cs="Times New Roman"/>
          <w:i/>
          <w:color w:val="538022"/>
        </w:rPr>
      </w:pPr>
    </w:p>
    <w:p w:rsidR="00810F40" w:rsidRPr="00EA7835" w:rsidRDefault="00BF73E2" w:rsidP="00810F40">
      <w:pPr>
        <w:pStyle w:val="berschrift2"/>
        <w:rPr>
          <w:rFonts w:cs="Times New Roman"/>
        </w:rPr>
      </w:pPr>
      <w:r w:rsidRPr="00EA7835">
        <w:rPr>
          <w:rFonts w:cs="Times New Roman"/>
        </w:rPr>
        <w:t>fortschrittsbericht</w:t>
      </w:r>
      <w:r w:rsidR="00810F40" w:rsidRPr="00EA7835">
        <w:rPr>
          <w:rFonts w:cs="Times New Roman"/>
        </w:rPr>
        <w:t xml:space="preserve">  </w:t>
      </w:r>
      <w:r w:rsidR="00810F40" w:rsidRPr="00EA7835">
        <w:rPr>
          <w:rFonts w:cs="Times New Roman"/>
          <w:sz w:val="16"/>
          <w:szCs w:val="16"/>
        </w:rPr>
        <w:t>(maximal ½</w:t>
      </w:r>
      <w:r w:rsidRPr="00EA7835">
        <w:rPr>
          <w:rFonts w:cs="Times New Roman"/>
          <w:sz w:val="16"/>
          <w:szCs w:val="16"/>
        </w:rPr>
        <w:t xml:space="preserve"> SEITE</w:t>
      </w:r>
      <w:r w:rsidR="00810F40" w:rsidRPr="00EA7835">
        <w:rPr>
          <w:rFonts w:cs="Times New Roman"/>
          <w:sz w:val="16"/>
          <w:szCs w:val="16"/>
        </w:rPr>
        <w:t xml:space="preserve"> )</w:t>
      </w:r>
    </w:p>
    <w:p w:rsidR="005E3F5A" w:rsidRPr="00EA7835" w:rsidRDefault="005E3F5A" w:rsidP="005E3F5A">
      <w:pPr>
        <w:rPr>
          <w:rFonts w:cs="Times New Roman"/>
          <w:i/>
          <w:color w:val="538022"/>
        </w:rPr>
      </w:pPr>
      <w:r w:rsidRPr="00EA7835">
        <w:rPr>
          <w:rFonts w:cs="Times New Roman"/>
          <w:i/>
          <w:color w:val="538022"/>
        </w:rPr>
        <w:t>Beschreibung,</w:t>
      </w:r>
      <w:r w:rsidR="00BF73E2" w:rsidRPr="00EA7835">
        <w:rPr>
          <w:rFonts w:cs="Times New Roman"/>
          <w:i/>
          <w:color w:val="538022"/>
        </w:rPr>
        <w:t xml:space="preserve"> welche Umsetzungsschritte im Rahmen des </w:t>
      </w:r>
      <w:r w:rsidR="00FD130F" w:rsidRPr="00EA7835">
        <w:rPr>
          <w:rFonts w:cs="Times New Roman"/>
          <w:i/>
          <w:color w:val="538022"/>
        </w:rPr>
        <w:t xml:space="preserve">vorhergehenden </w:t>
      </w:r>
      <w:r w:rsidR="00BF73E2" w:rsidRPr="00EA7835">
        <w:rPr>
          <w:rFonts w:cs="Times New Roman"/>
          <w:i/>
          <w:color w:val="538022"/>
        </w:rPr>
        <w:t>Genehmigungszeitraums</w:t>
      </w:r>
      <w:r w:rsidR="00FD130F" w:rsidRPr="00EA7835">
        <w:rPr>
          <w:rFonts w:cs="Times New Roman"/>
          <w:i/>
          <w:color w:val="538022"/>
        </w:rPr>
        <w:t xml:space="preserve"> (im Rahmen den 1. Aufrufs) </w:t>
      </w:r>
      <w:r w:rsidR="00BF73E2" w:rsidRPr="00EA7835">
        <w:rPr>
          <w:rFonts w:cs="Times New Roman"/>
          <w:i/>
          <w:color w:val="538022"/>
        </w:rPr>
        <w:t>erf</w:t>
      </w:r>
      <w:r w:rsidR="00FD130F" w:rsidRPr="00EA7835">
        <w:rPr>
          <w:rFonts w:cs="Times New Roman"/>
          <w:i/>
          <w:color w:val="538022"/>
        </w:rPr>
        <w:t>olgt sind, Beschreibung des Status Quo des Projektes</w:t>
      </w:r>
      <w:r w:rsidR="00BF73E2" w:rsidRPr="00EA7835">
        <w:rPr>
          <w:rFonts w:cs="Times New Roman"/>
          <w:i/>
          <w:color w:val="538022"/>
        </w:rPr>
        <w:t xml:space="preserve">. </w:t>
      </w:r>
    </w:p>
    <w:p w:rsidR="00810F40" w:rsidRPr="00EA7835" w:rsidRDefault="00810F40" w:rsidP="00810F40">
      <w:pPr>
        <w:rPr>
          <w:rFonts w:cs="Times New Roman"/>
          <w:color w:val="538022"/>
        </w:rPr>
      </w:pPr>
    </w:p>
    <w:p w:rsidR="00810F40" w:rsidRPr="00EA7835" w:rsidRDefault="00810F40" w:rsidP="00460632">
      <w:pPr>
        <w:rPr>
          <w:rFonts w:cs="Times New Roman"/>
        </w:rPr>
      </w:pPr>
      <w:r w:rsidRPr="00EA7835">
        <w:rPr>
          <w:rFonts w:cs="Times New Roman"/>
        </w:rPr>
        <w:fldChar w:fldCharType="begin"/>
      </w:r>
      <w:r w:rsidRPr="00EA7835">
        <w:rPr>
          <w:rFonts w:cs="Times New Roman"/>
        </w:rPr>
        <w:instrText xml:space="preserve"> AUTOTEXT  " Leer"  \* MERGEFORMAT </w:instrText>
      </w:r>
      <w:r w:rsidRPr="00EA7835">
        <w:rPr>
          <w:rFonts w:cs="Times New Roman"/>
        </w:rPr>
        <w:fldChar w:fldCharType="separate"/>
      </w:r>
      <w:sdt>
        <w:sdtPr>
          <w:rPr>
            <w:rFonts w:cs="Times New Roman"/>
          </w:rPr>
          <w:id w:val="2114785306"/>
          <w:placeholder>
            <w:docPart w:val="E5B145453D164ADFBF6506F4D3FA7CBC"/>
          </w:placeholder>
          <w:temporary/>
          <w:showingPlcHdr/>
        </w:sdtPr>
        <w:sdtEndPr/>
        <w:sdtContent>
          <w:r w:rsidRPr="00EA7835">
            <w:rPr>
              <w:rFonts w:cs="Times New Roman"/>
              <w:lang w:val="de-DE"/>
            </w:rPr>
            <w:t>[Geben Sie Text ein]</w:t>
          </w:r>
        </w:sdtContent>
      </w:sdt>
    </w:p>
    <w:p w:rsidR="00460632" w:rsidRPr="00EA7835" w:rsidRDefault="00810F40" w:rsidP="00460632">
      <w:pPr>
        <w:rPr>
          <w:rFonts w:cs="Times New Roman"/>
        </w:rPr>
      </w:pPr>
      <w:r w:rsidRPr="00EA7835">
        <w:rPr>
          <w:rFonts w:cs="Times New Roman"/>
        </w:rPr>
        <w:fldChar w:fldCharType="end"/>
      </w:r>
    </w:p>
    <w:p w:rsidR="00810F40" w:rsidRPr="00EA7835" w:rsidRDefault="00810F40" w:rsidP="00460632">
      <w:pPr>
        <w:rPr>
          <w:rFonts w:cs="Times New Roman"/>
        </w:rPr>
      </w:pPr>
    </w:p>
    <w:p w:rsidR="006011D4" w:rsidRPr="00EA7835" w:rsidRDefault="00BF73E2" w:rsidP="00810F40">
      <w:pPr>
        <w:pStyle w:val="berschrift2"/>
        <w:rPr>
          <w:rFonts w:cs="Times New Roman"/>
        </w:rPr>
      </w:pPr>
      <w:r w:rsidRPr="00EA7835">
        <w:rPr>
          <w:rFonts w:cs="Times New Roman"/>
        </w:rPr>
        <w:t>Erläuterung, w</w:t>
      </w:r>
      <w:bookmarkStart w:id="0" w:name="_GoBack"/>
      <w:bookmarkEnd w:id="0"/>
      <w:r w:rsidRPr="00EA7835">
        <w:rPr>
          <w:rFonts w:cs="Times New Roman"/>
        </w:rPr>
        <w:t>arum eine Verlängerung des Projekts Sinnvoll ist</w:t>
      </w:r>
      <w:r w:rsidR="006011D4" w:rsidRPr="00EA7835">
        <w:rPr>
          <w:rFonts w:cs="Times New Roman"/>
        </w:rPr>
        <w:t xml:space="preserve">  </w:t>
      </w:r>
      <w:r w:rsidR="006011D4" w:rsidRPr="00EA7835">
        <w:rPr>
          <w:rFonts w:cs="Times New Roman"/>
          <w:sz w:val="16"/>
          <w:szCs w:val="16"/>
        </w:rPr>
        <w:t>(maximal ½</w:t>
      </w:r>
      <w:r w:rsidRPr="00EA7835">
        <w:rPr>
          <w:rFonts w:cs="Times New Roman"/>
          <w:sz w:val="16"/>
          <w:szCs w:val="16"/>
        </w:rPr>
        <w:t xml:space="preserve"> Seite</w:t>
      </w:r>
      <w:r w:rsidR="006011D4" w:rsidRPr="00EA7835">
        <w:rPr>
          <w:rFonts w:cs="Times New Roman"/>
          <w:sz w:val="16"/>
          <w:szCs w:val="16"/>
        </w:rPr>
        <w:t>)</w:t>
      </w:r>
    </w:p>
    <w:p w:rsidR="00BF73E2" w:rsidRPr="00EA7835" w:rsidRDefault="00BF73E2" w:rsidP="00BF73E2">
      <w:pPr>
        <w:rPr>
          <w:rFonts w:cs="Times New Roman"/>
          <w:i/>
          <w:color w:val="538022"/>
        </w:rPr>
      </w:pPr>
      <w:r w:rsidRPr="00EA7835">
        <w:rPr>
          <w:rFonts w:cs="Times New Roman"/>
          <w:i/>
          <w:color w:val="538022"/>
        </w:rPr>
        <w:t>Beschreibung, warum aus Sicht des Förderwerbers</w:t>
      </w:r>
      <w:r w:rsidR="00E05C6A" w:rsidRPr="00EA7835">
        <w:rPr>
          <w:rFonts w:cs="Times New Roman"/>
          <w:i/>
          <w:color w:val="538022"/>
        </w:rPr>
        <w:t>/der Förderwerberin</w:t>
      </w:r>
      <w:r w:rsidRPr="00EA7835">
        <w:rPr>
          <w:rFonts w:cs="Times New Roman"/>
          <w:i/>
          <w:color w:val="538022"/>
        </w:rPr>
        <w:t xml:space="preserve"> eine Verlängerung als sinnvoll erachtet wird</w:t>
      </w:r>
      <w:r w:rsidR="00FD130F" w:rsidRPr="00EA7835">
        <w:rPr>
          <w:rFonts w:cs="Times New Roman"/>
          <w:i/>
          <w:color w:val="538022"/>
        </w:rPr>
        <w:t>. K</w:t>
      </w:r>
      <w:r w:rsidRPr="00EA7835">
        <w:rPr>
          <w:rFonts w:cs="Times New Roman"/>
          <w:i/>
          <w:color w:val="538022"/>
        </w:rPr>
        <w:t>urze Darstellung</w:t>
      </w:r>
      <w:r w:rsidR="00A62096" w:rsidRPr="00EA7835">
        <w:rPr>
          <w:rFonts w:cs="Times New Roman"/>
          <w:i/>
          <w:color w:val="538022"/>
        </w:rPr>
        <w:t xml:space="preserve"> darüber,</w:t>
      </w:r>
      <w:r w:rsidRPr="00EA7835">
        <w:rPr>
          <w:rFonts w:cs="Times New Roman"/>
          <w:i/>
          <w:color w:val="538022"/>
        </w:rPr>
        <w:t xml:space="preserve"> welche weiteren Umsetzungsschritte geplant sind und wie diese an die bisherigen Tätigkeiten anknüpfen.</w:t>
      </w:r>
    </w:p>
    <w:p w:rsidR="006011D4" w:rsidRPr="00EA7835" w:rsidRDefault="006011D4" w:rsidP="006011D4">
      <w:pPr>
        <w:rPr>
          <w:rFonts w:cs="Times New Roman"/>
          <w:i/>
          <w:color w:val="538022"/>
        </w:rPr>
      </w:pPr>
    </w:p>
    <w:p w:rsidR="006011D4" w:rsidRPr="00EA7835" w:rsidRDefault="006011D4" w:rsidP="006011D4">
      <w:pPr>
        <w:pStyle w:val="Fuzeile"/>
        <w:rPr>
          <w:rFonts w:cs="Times New Roman"/>
        </w:rPr>
      </w:pPr>
      <w:r w:rsidRPr="00EA7835">
        <w:rPr>
          <w:rFonts w:cs="Times New Roman"/>
        </w:rPr>
        <w:fldChar w:fldCharType="begin"/>
      </w:r>
      <w:r w:rsidRPr="00EA7835">
        <w:rPr>
          <w:rFonts w:cs="Times New Roman"/>
        </w:rPr>
        <w:instrText xml:space="preserve"> AUTOTEXT  " Leer"  \* MERGEFORMAT </w:instrText>
      </w:r>
      <w:r w:rsidRPr="00EA7835">
        <w:rPr>
          <w:rFonts w:cs="Times New Roman"/>
        </w:rPr>
        <w:fldChar w:fldCharType="separate"/>
      </w:r>
      <w:sdt>
        <w:sdtPr>
          <w:rPr>
            <w:rFonts w:cs="Times New Roman"/>
          </w:rPr>
          <w:id w:val="-2027087579"/>
          <w:placeholder>
            <w:docPart w:val="76983E8177C74FC882A81C4012FC047C"/>
          </w:placeholder>
          <w:temporary/>
          <w:showingPlcHdr/>
        </w:sdtPr>
        <w:sdtEndPr/>
        <w:sdtContent>
          <w:r w:rsidRPr="00EA7835">
            <w:rPr>
              <w:rFonts w:cs="Times New Roman"/>
            </w:rPr>
            <w:t>[Geben Sie Text ein]</w:t>
          </w:r>
        </w:sdtContent>
      </w:sdt>
    </w:p>
    <w:p w:rsidR="00ED08CC" w:rsidRPr="00EA7835" w:rsidRDefault="006011D4" w:rsidP="006011D4">
      <w:pPr>
        <w:rPr>
          <w:rFonts w:cs="Times New Roman"/>
          <w:bCs/>
          <w:caps/>
        </w:rPr>
      </w:pPr>
      <w:r w:rsidRPr="00EA7835">
        <w:rPr>
          <w:rFonts w:cs="Times New Roman"/>
        </w:rPr>
        <w:fldChar w:fldCharType="end"/>
      </w:r>
    </w:p>
    <w:p w:rsidR="00D302F6" w:rsidRPr="00EA7835" w:rsidRDefault="00D302F6" w:rsidP="00C368A1">
      <w:pPr>
        <w:rPr>
          <w:rFonts w:cs="Times New Roman"/>
        </w:rPr>
      </w:pPr>
    </w:p>
    <w:p w:rsidR="003D7590" w:rsidRPr="00EA7835" w:rsidRDefault="003D7590" w:rsidP="003D7590">
      <w:pPr>
        <w:rPr>
          <w:rFonts w:cs="Times New Roman"/>
        </w:rPr>
      </w:pPr>
    </w:p>
    <w:p w:rsidR="00061C2A" w:rsidRPr="00EA7835" w:rsidRDefault="00061C2A" w:rsidP="003A6485">
      <w:pPr>
        <w:spacing w:after="200" w:line="276" w:lineRule="auto"/>
        <w:jc w:val="left"/>
        <w:rPr>
          <w:rFonts w:cs="Times New Roman"/>
          <w:bCs/>
          <w:caps/>
        </w:rPr>
      </w:pPr>
    </w:p>
    <w:sectPr w:rsidR="00061C2A" w:rsidRPr="00EA7835" w:rsidSect="00EF3E87">
      <w:headerReference w:type="default" r:id="rId9"/>
      <w:foot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10C" w:rsidRDefault="00BF210C" w:rsidP="00766CDD">
      <w:r>
        <w:separator/>
      </w:r>
    </w:p>
  </w:endnote>
  <w:endnote w:type="continuationSeparator" w:id="0">
    <w:p w:rsidR="00BF210C" w:rsidRDefault="00BF210C" w:rsidP="0076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18"/>
      </w:rPr>
      <w:id w:val="1102682009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</w:rPr>
          <w:id w:val="807594389"/>
          <w:docPartObj>
            <w:docPartGallery w:val="Page Numbers (Top of Page)"/>
            <w:docPartUnique/>
          </w:docPartObj>
        </w:sdtPr>
        <w:sdtEndPr/>
        <w:sdtContent>
          <w:p w:rsidR="002F5C24" w:rsidRPr="00C26FF6" w:rsidRDefault="002F5C24" w:rsidP="008B3F05">
            <w:pPr>
              <w:pStyle w:val="Fuzeile"/>
              <w:rPr>
                <w:sz w:val="20"/>
              </w:rPr>
            </w:pPr>
          </w:p>
          <w:p w:rsidR="002F5C24" w:rsidRPr="008B3F05" w:rsidRDefault="002F5C24" w:rsidP="005C6012">
            <w:pPr>
              <w:pStyle w:val="Fuzeile"/>
              <w:jc w:val="right"/>
              <w:rPr>
                <w:i/>
                <w:sz w:val="18"/>
              </w:rPr>
            </w:pPr>
            <w:r w:rsidRPr="008B3F05">
              <w:rPr>
                <w:i/>
                <w:sz w:val="18"/>
              </w:rPr>
              <w:tab/>
            </w:r>
            <w:r w:rsidRPr="008B3F05">
              <w:rPr>
                <w:i/>
                <w:sz w:val="18"/>
                <w:lang w:val="de-DE"/>
              </w:rPr>
              <w:t xml:space="preserve">Seite </w:t>
            </w:r>
            <w:r w:rsidRPr="008B3F05">
              <w:rPr>
                <w:bCs/>
                <w:i/>
                <w:sz w:val="18"/>
              </w:rPr>
              <w:fldChar w:fldCharType="begin"/>
            </w:r>
            <w:r w:rsidRPr="008B3F05">
              <w:rPr>
                <w:bCs/>
                <w:i/>
                <w:sz w:val="18"/>
              </w:rPr>
              <w:instrText>PAGE</w:instrText>
            </w:r>
            <w:r w:rsidRPr="008B3F05">
              <w:rPr>
                <w:bCs/>
                <w:i/>
                <w:sz w:val="18"/>
              </w:rPr>
              <w:fldChar w:fldCharType="separate"/>
            </w:r>
            <w:r w:rsidR="00E11A66">
              <w:rPr>
                <w:bCs/>
                <w:i/>
                <w:noProof/>
                <w:sz w:val="18"/>
              </w:rPr>
              <w:t>3</w:t>
            </w:r>
            <w:r w:rsidRPr="008B3F05">
              <w:rPr>
                <w:bCs/>
                <w:i/>
                <w:sz w:val="18"/>
              </w:rPr>
              <w:fldChar w:fldCharType="end"/>
            </w:r>
            <w:r w:rsidRPr="008B3F05">
              <w:rPr>
                <w:i/>
                <w:sz w:val="18"/>
                <w:lang w:val="de-DE"/>
              </w:rPr>
              <w:t xml:space="preserve"> / </w:t>
            </w:r>
            <w:r w:rsidRPr="008B3F05">
              <w:rPr>
                <w:bCs/>
                <w:i/>
                <w:sz w:val="18"/>
              </w:rPr>
              <w:fldChar w:fldCharType="begin"/>
            </w:r>
            <w:r w:rsidRPr="008B3F05">
              <w:rPr>
                <w:bCs/>
                <w:i/>
                <w:sz w:val="18"/>
              </w:rPr>
              <w:instrText>NUMPAGES</w:instrText>
            </w:r>
            <w:r w:rsidRPr="008B3F05">
              <w:rPr>
                <w:bCs/>
                <w:i/>
                <w:sz w:val="18"/>
              </w:rPr>
              <w:fldChar w:fldCharType="separate"/>
            </w:r>
            <w:r w:rsidR="00E11A66">
              <w:rPr>
                <w:bCs/>
                <w:i/>
                <w:noProof/>
                <w:sz w:val="18"/>
              </w:rPr>
              <w:t>3</w:t>
            </w:r>
            <w:r w:rsidRPr="008B3F05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2F5C24" w:rsidRPr="0059055E" w:rsidRDefault="002F5C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10C" w:rsidRDefault="00BF210C" w:rsidP="00766CDD">
      <w:r>
        <w:separator/>
      </w:r>
    </w:p>
  </w:footnote>
  <w:footnote w:type="continuationSeparator" w:id="0">
    <w:p w:rsidR="00BF210C" w:rsidRDefault="00BF210C" w:rsidP="00766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FF6" w:rsidRDefault="00C26FF6" w:rsidP="00C26FF6">
    <w:pPr>
      <w:pStyle w:val="Fuzeile"/>
    </w:pPr>
    <w:r w:rsidRPr="004F5C56">
      <w:rPr>
        <w:i/>
        <w:sz w:val="18"/>
      </w:rPr>
      <w:t xml:space="preserve">Aufruf zur </w:t>
    </w:r>
    <w:r w:rsidR="00437822">
      <w:rPr>
        <w:i/>
        <w:sz w:val="18"/>
      </w:rPr>
      <w:t>Einreichung von Förderungsanträgen</w:t>
    </w:r>
    <w:r w:rsidRPr="004F5C56">
      <w:rPr>
        <w:i/>
        <w:sz w:val="18"/>
      </w:rPr>
      <w:t xml:space="preserve"> für die </w:t>
    </w:r>
    <w:proofErr w:type="spellStart"/>
    <w:r w:rsidRPr="004F5C56">
      <w:rPr>
        <w:i/>
        <w:sz w:val="18"/>
      </w:rPr>
      <w:t>Vorhabensart</w:t>
    </w:r>
    <w:proofErr w:type="spellEnd"/>
    <w:r w:rsidRPr="004F5C56">
      <w:rPr>
        <w:i/>
        <w:sz w:val="18"/>
      </w:rPr>
      <w:t xml:space="preserve"> </w:t>
    </w:r>
    <w:r w:rsidR="00C648BB">
      <w:rPr>
        <w:i/>
        <w:sz w:val="18"/>
      </w:rPr>
      <w:t>16.3</w:t>
    </w:r>
    <w:r w:rsidRPr="004F5C56">
      <w:rPr>
        <w:i/>
        <w:sz w:val="18"/>
      </w:rPr>
      <w:t>.1</w:t>
    </w:r>
    <w:r w:rsidR="00E11A66">
      <w:rPr>
        <w:i/>
        <w:sz w:val="18"/>
      </w:rPr>
      <w:t>a</w:t>
    </w:r>
    <w:r w:rsidRPr="004F5C56">
      <w:rPr>
        <w:i/>
        <w:sz w:val="18"/>
      </w:rPr>
      <w:t xml:space="preserve"> gem.</w:t>
    </w:r>
    <w:r w:rsidR="00C648BB">
      <w:rPr>
        <w:i/>
        <w:sz w:val="18"/>
      </w:rPr>
      <w:t xml:space="preserve"> Sonderrichtlinie</w:t>
    </w:r>
    <w:r w:rsidRPr="004F5C56">
      <w:rPr>
        <w:i/>
        <w:sz w:val="18"/>
      </w:rPr>
      <w:t xml:space="preserve"> „LE-Projektmaßnahmen“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C24" w:rsidRDefault="00C648BB">
    <w:pPr>
      <w:pStyle w:val="Kopfzeile"/>
    </w:pPr>
    <w:r w:rsidRPr="00C648BB">
      <w:rPr>
        <w:noProof/>
        <w:lang w:eastAsia="de-A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-192405</wp:posOffset>
          </wp:positionV>
          <wp:extent cx="1933575" cy="666750"/>
          <wp:effectExtent l="0" t="0" r="9525" b="0"/>
          <wp:wrapThrough wrapText="bothSides">
            <wp:wrapPolygon edited="0">
              <wp:start x="0" y="0"/>
              <wp:lineTo x="0" y="20983"/>
              <wp:lineTo x="21494" y="20983"/>
              <wp:lineTo x="21494" y="0"/>
              <wp:lineTo x="0" y="0"/>
            </wp:wrapPolygon>
          </wp:wrapThrough>
          <wp:docPr id="3" name="Grafik 3" descr="C:\Users\L0138738\AppData\Local\Temp\notes93C450\4.2_b_BM_LLogo_EU_Land_2015_RGB_f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0138738\AppData\Local\Temp\notes93C450\4.2_b_BM_LLogo_EU_Land_2015_RGB_fi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05" r="66421"/>
                  <a:stretch/>
                </pic:blipFill>
                <pic:spPr bwMode="auto">
                  <a:xfrm>
                    <a:off x="0" y="0"/>
                    <a:ext cx="19335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929" w:rsidRPr="00D00929"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139D55C8" wp14:editId="15F08B30">
          <wp:simplePos x="0" y="0"/>
          <wp:positionH relativeFrom="column">
            <wp:posOffset>4152265</wp:posOffset>
          </wp:positionH>
          <wp:positionV relativeFrom="paragraph">
            <wp:posOffset>-177165</wp:posOffset>
          </wp:positionV>
          <wp:extent cx="1785620" cy="647700"/>
          <wp:effectExtent l="0" t="0" r="5080" b="0"/>
          <wp:wrapTight wrapText="bothSides">
            <wp:wrapPolygon edited="0">
              <wp:start x="0" y="0"/>
              <wp:lineTo x="0" y="20965"/>
              <wp:lineTo x="21431" y="20965"/>
              <wp:lineTo x="21431" y="0"/>
              <wp:lineTo x="0" y="0"/>
            </wp:wrapPolygon>
          </wp:wrapTight>
          <wp:docPr id="10" name="Grafik 10" descr="R:\II-2\06_ LE 2020\90_Logos\EU-Logo mit Zusatz\EU_Fahne_Zusatz_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II-2\06_ LE 2020\90_Logos\EU-Logo mit Zusatz\EU_Fahne_Zusatz_20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0929" w:rsidRPr="00D00929">
      <w:rPr>
        <w:noProof/>
        <w:lang w:eastAsia="de-AT"/>
      </w:rPr>
      <w:drawing>
        <wp:anchor distT="0" distB="0" distL="114300" distR="114300" simplePos="0" relativeHeight="251661312" behindDoc="1" locked="0" layoutInCell="1" allowOverlap="1" wp14:anchorId="60B82DAD" wp14:editId="14BD235C">
          <wp:simplePos x="0" y="0"/>
          <wp:positionH relativeFrom="column">
            <wp:posOffset>2025650</wp:posOffset>
          </wp:positionH>
          <wp:positionV relativeFrom="paragraph">
            <wp:posOffset>-101600</wp:posOffset>
          </wp:positionV>
          <wp:extent cx="1890395" cy="516255"/>
          <wp:effectExtent l="0" t="0" r="0" b="0"/>
          <wp:wrapTight wrapText="bothSides">
            <wp:wrapPolygon edited="0">
              <wp:start x="20679" y="0"/>
              <wp:lineTo x="0" y="3985"/>
              <wp:lineTo x="0" y="7970"/>
              <wp:lineTo x="4353" y="12753"/>
              <wp:lineTo x="4353" y="20723"/>
              <wp:lineTo x="17631" y="20723"/>
              <wp:lineTo x="17849" y="12753"/>
              <wp:lineTo x="21332" y="2391"/>
              <wp:lineTo x="21332" y="0"/>
              <wp:lineTo x="20679" y="0"/>
            </wp:wrapPolygon>
          </wp:wrapTight>
          <wp:docPr id="12" name="Grafik 12" descr="R:\II-2\06_ LE 2020\90_Logos\LE 14-20\LE 14-20\Logo_LE-14-20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II-2\06_ LE 2020\90_Logos\LE 14-20\LE 14-20\Logo_LE-14-20_rgb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39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428"/>
    <w:multiLevelType w:val="hybridMultilevel"/>
    <w:tmpl w:val="3BD82D92"/>
    <w:lvl w:ilvl="0" w:tplc="AE4298D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84EC6"/>
    <w:multiLevelType w:val="hybridMultilevel"/>
    <w:tmpl w:val="EE56EDA6"/>
    <w:lvl w:ilvl="0" w:tplc="9C6088C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11BC5"/>
    <w:multiLevelType w:val="hybridMultilevel"/>
    <w:tmpl w:val="D7BA7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22660"/>
    <w:multiLevelType w:val="hybridMultilevel"/>
    <w:tmpl w:val="13D4F1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930D5"/>
    <w:multiLevelType w:val="hybridMultilevel"/>
    <w:tmpl w:val="50869CFA"/>
    <w:lvl w:ilvl="0" w:tplc="AB14CB3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F13A0F"/>
    <w:multiLevelType w:val="hybridMultilevel"/>
    <w:tmpl w:val="5F40882C"/>
    <w:lvl w:ilvl="0" w:tplc="BF48BE7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64430"/>
    <w:multiLevelType w:val="hybridMultilevel"/>
    <w:tmpl w:val="AC4C5DCA"/>
    <w:lvl w:ilvl="0" w:tplc="A314A768">
      <w:start w:val="2"/>
      <w:numFmt w:val="upperLetter"/>
      <w:lvlText w:val="%1. 6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531E0"/>
    <w:multiLevelType w:val="hybridMultilevel"/>
    <w:tmpl w:val="B5645CBC"/>
    <w:lvl w:ilvl="0" w:tplc="FA622F52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E7FDF"/>
    <w:multiLevelType w:val="hybridMultilevel"/>
    <w:tmpl w:val="DC30A01E"/>
    <w:lvl w:ilvl="0" w:tplc="1FDEF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87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06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6C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07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704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E8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FE5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05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AD0473"/>
    <w:multiLevelType w:val="hybridMultilevel"/>
    <w:tmpl w:val="E0B63B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D7B58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21614F"/>
    <w:multiLevelType w:val="multilevel"/>
    <w:tmpl w:val="DC3A3E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EC620E"/>
    <w:multiLevelType w:val="multilevel"/>
    <w:tmpl w:val="DD8CC6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B95B69"/>
    <w:multiLevelType w:val="hybridMultilevel"/>
    <w:tmpl w:val="33F0F956"/>
    <w:lvl w:ilvl="0" w:tplc="0EE0F99A">
      <w:start w:val="2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37" w:hanging="360"/>
      </w:pPr>
    </w:lvl>
    <w:lvl w:ilvl="2" w:tplc="0C07001B" w:tentative="1">
      <w:start w:val="1"/>
      <w:numFmt w:val="lowerRoman"/>
      <w:lvlText w:val="%3."/>
      <w:lvlJc w:val="right"/>
      <w:pPr>
        <w:ind w:left="2157" w:hanging="180"/>
      </w:pPr>
    </w:lvl>
    <w:lvl w:ilvl="3" w:tplc="0C07000F" w:tentative="1">
      <w:start w:val="1"/>
      <w:numFmt w:val="decimal"/>
      <w:lvlText w:val="%4."/>
      <w:lvlJc w:val="left"/>
      <w:pPr>
        <w:ind w:left="2877" w:hanging="360"/>
      </w:pPr>
    </w:lvl>
    <w:lvl w:ilvl="4" w:tplc="0C070019" w:tentative="1">
      <w:start w:val="1"/>
      <w:numFmt w:val="lowerLetter"/>
      <w:lvlText w:val="%5."/>
      <w:lvlJc w:val="left"/>
      <w:pPr>
        <w:ind w:left="3597" w:hanging="360"/>
      </w:pPr>
    </w:lvl>
    <w:lvl w:ilvl="5" w:tplc="0C07001B" w:tentative="1">
      <w:start w:val="1"/>
      <w:numFmt w:val="lowerRoman"/>
      <w:lvlText w:val="%6."/>
      <w:lvlJc w:val="right"/>
      <w:pPr>
        <w:ind w:left="4317" w:hanging="180"/>
      </w:pPr>
    </w:lvl>
    <w:lvl w:ilvl="6" w:tplc="0C07000F" w:tentative="1">
      <w:start w:val="1"/>
      <w:numFmt w:val="decimal"/>
      <w:lvlText w:val="%7."/>
      <w:lvlJc w:val="left"/>
      <w:pPr>
        <w:ind w:left="5037" w:hanging="360"/>
      </w:pPr>
    </w:lvl>
    <w:lvl w:ilvl="7" w:tplc="0C070019" w:tentative="1">
      <w:start w:val="1"/>
      <w:numFmt w:val="lowerLetter"/>
      <w:lvlText w:val="%8."/>
      <w:lvlJc w:val="left"/>
      <w:pPr>
        <w:ind w:left="5757" w:hanging="360"/>
      </w:pPr>
    </w:lvl>
    <w:lvl w:ilvl="8" w:tplc="0C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4C82AF3"/>
    <w:multiLevelType w:val="hybridMultilevel"/>
    <w:tmpl w:val="BEEAA6EA"/>
    <w:lvl w:ilvl="0" w:tplc="26F255F0">
      <w:start w:val="1"/>
      <w:numFmt w:val="upperLetter"/>
      <w:lvlText w:val="%1. 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17E99"/>
    <w:multiLevelType w:val="hybridMultilevel"/>
    <w:tmpl w:val="0F9409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669A0"/>
    <w:multiLevelType w:val="multilevel"/>
    <w:tmpl w:val="9F74C3DE"/>
    <w:lvl w:ilvl="0">
      <w:start w:val="1"/>
      <w:numFmt w:val="decimal"/>
      <w:pStyle w:val="Listenabsatz"/>
      <w:lvlText w:val="%1."/>
      <w:lvlJc w:val="left"/>
      <w:pPr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FA59DC"/>
    <w:multiLevelType w:val="hybridMultilevel"/>
    <w:tmpl w:val="1A0C9B32"/>
    <w:lvl w:ilvl="0" w:tplc="2C145C70">
      <w:start w:val="1"/>
      <w:numFmt w:val="upperLetter"/>
      <w:pStyle w:val="berschrift1"/>
      <w:lvlText w:val="%1. 1"/>
      <w:lvlJc w:val="left"/>
      <w:pPr>
        <w:ind w:left="107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90" w:hanging="360"/>
      </w:pPr>
    </w:lvl>
    <w:lvl w:ilvl="2" w:tplc="0C07001B" w:tentative="1">
      <w:start w:val="1"/>
      <w:numFmt w:val="lowerRoman"/>
      <w:lvlText w:val="%3."/>
      <w:lvlJc w:val="right"/>
      <w:pPr>
        <w:ind w:left="2510" w:hanging="180"/>
      </w:pPr>
    </w:lvl>
    <w:lvl w:ilvl="3" w:tplc="0C07000F" w:tentative="1">
      <w:start w:val="1"/>
      <w:numFmt w:val="decimal"/>
      <w:lvlText w:val="%4."/>
      <w:lvlJc w:val="left"/>
      <w:pPr>
        <w:ind w:left="3230" w:hanging="360"/>
      </w:pPr>
    </w:lvl>
    <w:lvl w:ilvl="4" w:tplc="0C070019" w:tentative="1">
      <w:start w:val="1"/>
      <w:numFmt w:val="lowerLetter"/>
      <w:lvlText w:val="%5."/>
      <w:lvlJc w:val="left"/>
      <w:pPr>
        <w:ind w:left="3950" w:hanging="360"/>
      </w:pPr>
    </w:lvl>
    <w:lvl w:ilvl="5" w:tplc="0C07001B" w:tentative="1">
      <w:start w:val="1"/>
      <w:numFmt w:val="lowerRoman"/>
      <w:lvlText w:val="%6."/>
      <w:lvlJc w:val="right"/>
      <w:pPr>
        <w:ind w:left="4670" w:hanging="180"/>
      </w:pPr>
    </w:lvl>
    <w:lvl w:ilvl="6" w:tplc="0C07000F" w:tentative="1">
      <w:start w:val="1"/>
      <w:numFmt w:val="decimal"/>
      <w:lvlText w:val="%7."/>
      <w:lvlJc w:val="left"/>
      <w:pPr>
        <w:ind w:left="5390" w:hanging="360"/>
      </w:pPr>
    </w:lvl>
    <w:lvl w:ilvl="7" w:tplc="0C070019" w:tentative="1">
      <w:start w:val="1"/>
      <w:numFmt w:val="lowerLetter"/>
      <w:lvlText w:val="%8."/>
      <w:lvlJc w:val="left"/>
      <w:pPr>
        <w:ind w:left="6110" w:hanging="360"/>
      </w:pPr>
    </w:lvl>
    <w:lvl w:ilvl="8" w:tplc="0C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7786836"/>
    <w:multiLevelType w:val="hybridMultilevel"/>
    <w:tmpl w:val="986867EC"/>
    <w:lvl w:ilvl="0" w:tplc="476A1D0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34F19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2F23C7"/>
    <w:multiLevelType w:val="hybridMultilevel"/>
    <w:tmpl w:val="D4682B4E"/>
    <w:lvl w:ilvl="0" w:tplc="068A3F7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52DB6"/>
    <w:multiLevelType w:val="hybridMultilevel"/>
    <w:tmpl w:val="F766BE3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6560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 w15:restartNumberingAfterBreak="0">
    <w:nsid w:val="7D207782"/>
    <w:multiLevelType w:val="hybridMultilevel"/>
    <w:tmpl w:val="D2C68CD6"/>
    <w:lvl w:ilvl="0" w:tplc="B7EC62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1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5"/>
  </w:num>
  <w:num w:numId="8">
    <w:abstractNumId w:val="19"/>
  </w:num>
  <w:num w:numId="9">
    <w:abstractNumId w:val="10"/>
  </w:num>
  <w:num w:numId="10">
    <w:abstractNumId w:val="16"/>
  </w:num>
  <w:num w:numId="11">
    <w:abstractNumId w:val="16"/>
  </w:num>
  <w:num w:numId="12">
    <w:abstractNumId w:val="11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22"/>
  </w:num>
  <w:num w:numId="27">
    <w:abstractNumId w:val="14"/>
  </w:num>
  <w:num w:numId="28">
    <w:abstractNumId w:val="17"/>
  </w:num>
  <w:num w:numId="29">
    <w:abstractNumId w:val="0"/>
  </w:num>
  <w:num w:numId="30">
    <w:abstractNumId w:val="17"/>
  </w:num>
  <w:num w:numId="31">
    <w:abstractNumId w:val="18"/>
  </w:num>
  <w:num w:numId="32">
    <w:abstractNumId w:val="5"/>
  </w:num>
  <w:num w:numId="33">
    <w:abstractNumId w:val="6"/>
  </w:num>
  <w:num w:numId="34">
    <w:abstractNumId w:val="17"/>
  </w:num>
  <w:num w:numId="35">
    <w:abstractNumId w:val="20"/>
  </w:num>
  <w:num w:numId="36">
    <w:abstractNumId w:val="13"/>
  </w:num>
  <w:num w:numId="37">
    <w:abstractNumId w:val="23"/>
  </w:num>
  <w:num w:numId="38">
    <w:abstractNumId w:val="17"/>
  </w:num>
  <w:num w:numId="39">
    <w:abstractNumId w:val="7"/>
  </w:num>
  <w:num w:numId="40">
    <w:abstractNumId w:val="17"/>
  </w:num>
  <w:num w:numId="41">
    <w:abstractNumId w:val="9"/>
  </w:num>
  <w:num w:numId="42">
    <w:abstractNumId w:val="17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9"/>
  <w:autoHyphenation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9A"/>
    <w:rsid w:val="00001CB5"/>
    <w:rsid w:val="000104E0"/>
    <w:rsid w:val="00023F17"/>
    <w:rsid w:val="0003335F"/>
    <w:rsid w:val="0003564C"/>
    <w:rsid w:val="000428CC"/>
    <w:rsid w:val="00043567"/>
    <w:rsid w:val="00061C2A"/>
    <w:rsid w:val="000666BE"/>
    <w:rsid w:val="00073823"/>
    <w:rsid w:val="000770BC"/>
    <w:rsid w:val="00077238"/>
    <w:rsid w:val="00077772"/>
    <w:rsid w:val="000915A7"/>
    <w:rsid w:val="00091F87"/>
    <w:rsid w:val="00093B13"/>
    <w:rsid w:val="00096767"/>
    <w:rsid w:val="000A1E68"/>
    <w:rsid w:val="000B0F17"/>
    <w:rsid w:val="000C1002"/>
    <w:rsid w:val="000C43E9"/>
    <w:rsid w:val="000C5165"/>
    <w:rsid w:val="000C7F44"/>
    <w:rsid w:val="000D2EE5"/>
    <w:rsid w:val="000F7D16"/>
    <w:rsid w:val="00101977"/>
    <w:rsid w:val="0011211A"/>
    <w:rsid w:val="00125C54"/>
    <w:rsid w:val="00126C43"/>
    <w:rsid w:val="001279B5"/>
    <w:rsid w:val="00132295"/>
    <w:rsid w:val="0013474C"/>
    <w:rsid w:val="00137F37"/>
    <w:rsid w:val="00156E5B"/>
    <w:rsid w:val="001610C3"/>
    <w:rsid w:val="00162EEE"/>
    <w:rsid w:val="00181009"/>
    <w:rsid w:val="00183912"/>
    <w:rsid w:val="00193086"/>
    <w:rsid w:val="001A16BA"/>
    <w:rsid w:val="001A3FBA"/>
    <w:rsid w:val="001B58F7"/>
    <w:rsid w:val="001C27B8"/>
    <w:rsid w:val="001C5DB7"/>
    <w:rsid w:val="001C7557"/>
    <w:rsid w:val="001D0011"/>
    <w:rsid w:val="001D4B4B"/>
    <w:rsid w:val="001F28A8"/>
    <w:rsid w:val="00211AFA"/>
    <w:rsid w:val="00213E05"/>
    <w:rsid w:val="002150AA"/>
    <w:rsid w:val="00222455"/>
    <w:rsid w:val="00222877"/>
    <w:rsid w:val="002231EC"/>
    <w:rsid w:val="00225407"/>
    <w:rsid w:val="00227861"/>
    <w:rsid w:val="00236736"/>
    <w:rsid w:val="00240415"/>
    <w:rsid w:val="0025087B"/>
    <w:rsid w:val="00252F9A"/>
    <w:rsid w:val="00261F93"/>
    <w:rsid w:val="00263ECF"/>
    <w:rsid w:val="0027340B"/>
    <w:rsid w:val="002765C7"/>
    <w:rsid w:val="00292F19"/>
    <w:rsid w:val="00293358"/>
    <w:rsid w:val="002937DB"/>
    <w:rsid w:val="002A0191"/>
    <w:rsid w:val="002A304E"/>
    <w:rsid w:val="002B6A40"/>
    <w:rsid w:val="002C67FA"/>
    <w:rsid w:val="002C7340"/>
    <w:rsid w:val="002C770E"/>
    <w:rsid w:val="002C7844"/>
    <w:rsid w:val="002D2A67"/>
    <w:rsid w:val="002D45B0"/>
    <w:rsid w:val="002D5120"/>
    <w:rsid w:val="002E70E3"/>
    <w:rsid w:val="002F5C24"/>
    <w:rsid w:val="00302103"/>
    <w:rsid w:val="00304120"/>
    <w:rsid w:val="00307C76"/>
    <w:rsid w:val="00312E83"/>
    <w:rsid w:val="00315D16"/>
    <w:rsid w:val="00321444"/>
    <w:rsid w:val="003257B7"/>
    <w:rsid w:val="003268D4"/>
    <w:rsid w:val="00327F9B"/>
    <w:rsid w:val="0033211E"/>
    <w:rsid w:val="0033553E"/>
    <w:rsid w:val="003422D4"/>
    <w:rsid w:val="00343938"/>
    <w:rsid w:val="00346064"/>
    <w:rsid w:val="003472BF"/>
    <w:rsid w:val="00360E52"/>
    <w:rsid w:val="00362FFD"/>
    <w:rsid w:val="003649DA"/>
    <w:rsid w:val="003651C3"/>
    <w:rsid w:val="00372DFE"/>
    <w:rsid w:val="00386974"/>
    <w:rsid w:val="0039354F"/>
    <w:rsid w:val="003947A7"/>
    <w:rsid w:val="003972F6"/>
    <w:rsid w:val="003A4F86"/>
    <w:rsid w:val="003A6485"/>
    <w:rsid w:val="003B11EA"/>
    <w:rsid w:val="003B3CE5"/>
    <w:rsid w:val="003C2263"/>
    <w:rsid w:val="003C3822"/>
    <w:rsid w:val="003D1DB6"/>
    <w:rsid w:val="003D7590"/>
    <w:rsid w:val="003E17D3"/>
    <w:rsid w:val="003F1FDE"/>
    <w:rsid w:val="00400D82"/>
    <w:rsid w:val="00407490"/>
    <w:rsid w:val="00412077"/>
    <w:rsid w:val="00417788"/>
    <w:rsid w:val="00420383"/>
    <w:rsid w:val="00423ABF"/>
    <w:rsid w:val="0043014F"/>
    <w:rsid w:val="00431C10"/>
    <w:rsid w:val="00433803"/>
    <w:rsid w:val="00437822"/>
    <w:rsid w:val="00442206"/>
    <w:rsid w:val="004509CE"/>
    <w:rsid w:val="00452214"/>
    <w:rsid w:val="0045373C"/>
    <w:rsid w:val="00460632"/>
    <w:rsid w:val="004634E4"/>
    <w:rsid w:val="004674B7"/>
    <w:rsid w:val="00467862"/>
    <w:rsid w:val="00472C12"/>
    <w:rsid w:val="00473562"/>
    <w:rsid w:val="0047435D"/>
    <w:rsid w:val="00475E67"/>
    <w:rsid w:val="0048120F"/>
    <w:rsid w:val="00481372"/>
    <w:rsid w:val="0048448F"/>
    <w:rsid w:val="00493465"/>
    <w:rsid w:val="00495491"/>
    <w:rsid w:val="004A2628"/>
    <w:rsid w:val="004A3BE6"/>
    <w:rsid w:val="004B12D7"/>
    <w:rsid w:val="004B3E49"/>
    <w:rsid w:val="004B4DB1"/>
    <w:rsid w:val="004C559A"/>
    <w:rsid w:val="004C7C12"/>
    <w:rsid w:val="004D07D2"/>
    <w:rsid w:val="004E742B"/>
    <w:rsid w:val="004F34D2"/>
    <w:rsid w:val="004F5C56"/>
    <w:rsid w:val="00500045"/>
    <w:rsid w:val="005041C4"/>
    <w:rsid w:val="00505930"/>
    <w:rsid w:val="0050715F"/>
    <w:rsid w:val="00520E74"/>
    <w:rsid w:val="00521EDA"/>
    <w:rsid w:val="00524E14"/>
    <w:rsid w:val="0053311A"/>
    <w:rsid w:val="00540DFF"/>
    <w:rsid w:val="005419E6"/>
    <w:rsid w:val="00553BBF"/>
    <w:rsid w:val="00553E12"/>
    <w:rsid w:val="00555FF8"/>
    <w:rsid w:val="0056086B"/>
    <w:rsid w:val="00560E8F"/>
    <w:rsid w:val="00562AF9"/>
    <w:rsid w:val="0057105F"/>
    <w:rsid w:val="005755DB"/>
    <w:rsid w:val="005834AC"/>
    <w:rsid w:val="0059055E"/>
    <w:rsid w:val="005A5E2C"/>
    <w:rsid w:val="005A5F43"/>
    <w:rsid w:val="005B6E2B"/>
    <w:rsid w:val="005C387E"/>
    <w:rsid w:val="005C40C3"/>
    <w:rsid w:val="005C6012"/>
    <w:rsid w:val="005C627C"/>
    <w:rsid w:val="005D3A0B"/>
    <w:rsid w:val="005D5512"/>
    <w:rsid w:val="005E118F"/>
    <w:rsid w:val="005E3F5A"/>
    <w:rsid w:val="005E6A6C"/>
    <w:rsid w:val="005F406E"/>
    <w:rsid w:val="005F4FAA"/>
    <w:rsid w:val="006006CC"/>
    <w:rsid w:val="006011D4"/>
    <w:rsid w:val="006018B7"/>
    <w:rsid w:val="00612730"/>
    <w:rsid w:val="0061304B"/>
    <w:rsid w:val="00613E1B"/>
    <w:rsid w:val="0062423E"/>
    <w:rsid w:val="006269F3"/>
    <w:rsid w:val="00640E92"/>
    <w:rsid w:val="00643843"/>
    <w:rsid w:val="00646250"/>
    <w:rsid w:val="0065317D"/>
    <w:rsid w:val="006565F7"/>
    <w:rsid w:val="00656A37"/>
    <w:rsid w:val="00663910"/>
    <w:rsid w:val="0067228F"/>
    <w:rsid w:val="00684076"/>
    <w:rsid w:val="0068465A"/>
    <w:rsid w:val="0068599A"/>
    <w:rsid w:val="006876EB"/>
    <w:rsid w:val="006A0FBB"/>
    <w:rsid w:val="006B339A"/>
    <w:rsid w:val="006B3578"/>
    <w:rsid w:val="006B460C"/>
    <w:rsid w:val="006C6B91"/>
    <w:rsid w:val="006C7E73"/>
    <w:rsid w:val="006D0E56"/>
    <w:rsid w:val="006D2368"/>
    <w:rsid w:val="006D4D5C"/>
    <w:rsid w:val="006E14FE"/>
    <w:rsid w:val="006E1574"/>
    <w:rsid w:val="006E4583"/>
    <w:rsid w:val="006E7F6C"/>
    <w:rsid w:val="00701AC5"/>
    <w:rsid w:val="00702434"/>
    <w:rsid w:val="0071642C"/>
    <w:rsid w:val="00720771"/>
    <w:rsid w:val="00723B97"/>
    <w:rsid w:val="00726745"/>
    <w:rsid w:val="00726EEC"/>
    <w:rsid w:val="007367C4"/>
    <w:rsid w:val="00740054"/>
    <w:rsid w:val="00745ACA"/>
    <w:rsid w:val="007512EA"/>
    <w:rsid w:val="00756A1E"/>
    <w:rsid w:val="0076255D"/>
    <w:rsid w:val="00766CDD"/>
    <w:rsid w:val="00767856"/>
    <w:rsid w:val="00773D87"/>
    <w:rsid w:val="00774866"/>
    <w:rsid w:val="007809EE"/>
    <w:rsid w:val="00783F0E"/>
    <w:rsid w:val="00791790"/>
    <w:rsid w:val="0079374E"/>
    <w:rsid w:val="0079522B"/>
    <w:rsid w:val="007A1C78"/>
    <w:rsid w:val="007A1EBB"/>
    <w:rsid w:val="007C3EAA"/>
    <w:rsid w:val="007C45AA"/>
    <w:rsid w:val="007C66E9"/>
    <w:rsid w:val="007D2D60"/>
    <w:rsid w:val="007F3059"/>
    <w:rsid w:val="007F6095"/>
    <w:rsid w:val="007F6C7E"/>
    <w:rsid w:val="008075FE"/>
    <w:rsid w:val="00810F40"/>
    <w:rsid w:val="00813450"/>
    <w:rsid w:val="0081507E"/>
    <w:rsid w:val="008156B5"/>
    <w:rsid w:val="008163E7"/>
    <w:rsid w:val="008174B0"/>
    <w:rsid w:val="0082064F"/>
    <w:rsid w:val="00824BED"/>
    <w:rsid w:val="00837B5D"/>
    <w:rsid w:val="00842BA9"/>
    <w:rsid w:val="008434B5"/>
    <w:rsid w:val="00857CC9"/>
    <w:rsid w:val="00870FFB"/>
    <w:rsid w:val="008A0C28"/>
    <w:rsid w:val="008A3473"/>
    <w:rsid w:val="008B3F05"/>
    <w:rsid w:val="008B3FE6"/>
    <w:rsid w:val="008B7418"/>
    <w:rsid w:val="008B7BC6"/>
    <w:rsid w:val="008C1927"/>
    <w:rsid w:val="008C3B4C"/>
    <w:rsid w:val="008C3C7D"/>
    <w:rsid w:val="008C5617"/>
    <w:rsid w:val="008D5307"/>
    <w:rsid w:val="008E0443"/>
    <w:rsid w:val="008E7103"/>
    <w:rsid w:val="008F00C9"/>
    <w:rsid w:val="00900FE1"/>
    <w:rsid w:val="00901D54"/>
    <w:rsid w:val="00902A44"/>
    <w:rsid w:val="00904581"/>
    <w:rsid w:val="00905762"/>
    <w:rsid w:val="00915472"/>
    <w:rsid w:val="00921D1B"/>
    <w:rsid w:val="00927480"/>
    <w:rsid w:val="00944939"/>
    <w:rsid w:val="00950443"/>
    <w:rsid w:val="00950BCD"/>
    <w:rsid w:val="009511BD"/>
    <w:rsid w:val="00951E67"/>
    <w:rsid w:val="00953936"/>
    <w:rsid w:val="00957CEF"/>
    <w:rsid w:val="00965363"/>
    <w:rsid w:val="009656A2"/>
    <w:rsid w:val="00966665"/>
    <w:rsid w:val="009721A0"/>
    <w:rsid w:val="00973F91"/>
    <w:rsid w:val="009967E6"/>
    <w:rsid w:val="009A1B12"/>
    <w:rsid w:val="009A45E5"/>
    <w:rsid w:val="009B2156"/>
    <w:rsid w:val="009B33EF"/>
    <w:rsid w:val="009C54BB"/>
    <w:rsid w:val="009C5E56"/>
    <w:rsid w:val="009D4D46"/>
    <w:rsid w:val="009D4E66"/>
    <w:rsid w:val="009E239D"/>
    <w:rsid w:val="009E3E0A"/>
    <w:rsid w:val="009E6E83"/>
    <w:rsid w:val="009F396E"/>
    <w:rsid w:val="00A04947"/>
    <w:rsid w:val="00A06643"/>
    <w:rsid w:val="00A112C6"/>
    <w:rsid w:val="00A13097"/>
    <w:rsid w:val="00A154A3"/>
    <w:rsid w:val="00A15CC9"/>
    <w:rsid w:val="00A24439"/>
    <w:rsid w:val="00A35A6D"/>
    <w:rsid w:val="00A42ECB"/>
    <w:rsid w:val="00A46B08"/>
    <w:rsid w:val="00A54DDC"/>
    <w:rsid w:val="00A564F4"/>
    <w:rsid w:val="00A56EC2"/>
    <w:rsid w:val="00A62096"/>
    <w:rsid w:val="00A64EBB"/>
    <w:rsid w:val="00A7660A"/>
    <w:rsid w:val="00A76FF6"/>
    <w:rsid w:val="00A83B11"/>
    <w:rsid w:val="00A86C04"/>
    <w:rsid w:val="00A86C0E"/>
    <w:rsid w:val="00A90CB1"/>
    <w:rsid w:val="00A92B6C"/>
    <w:rsid w:val="00AA588C"/>
    <w:rsid w:val="00AB03F1"/>
    <w:rsid w:val="00AB1358"/>
    <w:rsid w:val="00AB471A"/>
    <w:rsid w:val="00AC6E26"/>
    <w:rsid w:val="00AD02D9"/>
    <w:rsid w:val="00AD5B5E"/>
    <w:rsid w:val="00AD644E"/>
    <w:rsid w:val="00AE51CC"/>
    <w:rsid w:val="00AF13EC"/>
    <w:rsid w:val="00AF3034"/>
    <w:rsid w:val="00AF3E94"/>
    <w:rsid w:val="00B03CE5"/>
    <w:rsid w:val="00B068D7"/>
    <w:rsid w:val="00B10E7A"/>
    <w:rsid w:val="00B11878"/>
    <w:rsid w:val="00B12FF5"/>
    <w:rsid w:val="00B14535"/>
    <w:rsid w:val="00B17D83"/>
    <w:rsid w:val="00B2541C"/>
    <w:rsid w:val="00B300EB"/>
    <w:rsid w:val="00B4151F"/>
    <w:rsid w:val="00B50965"/>
    <w:rsid w:val="00B53B2B"/>
    <w:rsid w:val="00B5731B"/>
    <w:rsid w:val="00B605D1"/>
    <w:rsid w:val="00B616B6"/>
    <w:rsid w:val="00B6741D"/>
    <w:rsid w:val="00B70089"/>
    <w:rsid w:val="00B72CE3"/>
    <w:rsid w:val="00B76F21"/>
    <w:rsid w:val="00B865FB"/>
    <w:rsid w:val="00B9031B"/>
    <w:rsid w:val="00B92BA5"/>
    <w:rsid w:val="00BA3FC3"/>
    <w:rsid w:val="00BA4A4B"/>
    <w:rsid w:val="00BF210C"/>
    <w:rsid w:val="00BF73E2"/>
    <w:rsid w:val="00C02320"/>
    <w:rsid w:val="00C05900"/>
    <w:rsid w:val="00C12B60"/>
    <w:rsid w:val="00C16A29"/>
    <w:rsid w:val="00C17B5C"/>
    <w:rsid w:val="00C26FF6"/>
    <w:rsid w:val="00C368A1"/>
    <w:rsid w:val="00C50F51"/>
    <w:rsid w:val="00C5369B"/>
    <w:rsid w:val="00C56914"/>
    <w:rsid w:val="00C62B76"/>
    <w:rsid w:val="00C62CE6"/>
    <w:rsid w:val="00C6486B"/>
    <w:rsid w:val="00C648BB"/>
    <w:rsid w:val="00C67D2B"/>
    <w:rsid w:val="00C71536"/>
    <w:rsid w:val="00C75287"/>
    <w:rsid w:val="00C844F5"/>
    <w:rsid w:val="00C84A19"/>
    <w:rsid w:val="00C864F8"/>
    <w:rsid w:val="00C91DA2"/>
    <w:rsid w:val="00C91DA6"/>
    <w:rsid w:val="00C95C5C"/>
    <w:rsid w:val="00C979BF"/>
    <w:rsid w:val="00CA3470"/>
    <w:rsid w:val="00CC603B"/>
    <w:rsid w:val="00CD5266"/>
    <w:rsid w:val="00CF45E1"/>
    <w:rsid w:val="00CF6F00"/>
    <w:rsid w:val="00D00929"/>
    <w:rsid w:val="00D04713"/>
    <w:rsid w:val="00D12E93"/>
    <w:rsid w:val="00D1407D"/>
    <w:rsid w:val="00D15720"/>
    <w:rsid w:val="00D2154B"/>
    <w:rsid w:val="00D21D1B"/>
    <w:rsid w:val="00D300F2"/>
    <w:rsid w:val="00D302F6"/>
    <w:rsid w:val="00D43417"/>
    <w:rsid w:val="00D57F3E"/>
    <w:rsid w:val="00D66771"/>
    <w:rsid w:val="00D67FA7"/>
    <w:rsid w:val="00D8311A"/>
    <w:rsid w:val="00D8322E"/>
    <w:rsid w:val="00D86780"/>
    <w:rsid w:val="00D8706D"/>
    <w:rsid w:val="00D91EBF"/>
    <w:rsid w:val="00D93FA3"/>
    <w:rsid w:val="00DA011C"/>
    <w:rsid w:val="00DA2B94"/>
    <w:rsid w:val="00DB1B89"/>
    <w:rsid w:val="00DC2C9B"/>
    <w:rsid w:val="00DC7E9C"/>
    <w:rsid w:val="00DE5212"/>
    <w:rsid w:val="00DE62D9"/>
    <w:rsid w:val="00DF5405"/>
    <w:rsid w:val="00DF72A3"/>
    <w:rsid w:val="00E017F0"/>
    <w:rsid w:val="00E0262D"/>
    <w:rsid w:val="00E05C6A"/>
    <w:rsid w:val="00E11A66"/>
    <w:rsid w:val="00E13459"/>
    <w:rsid w:val="00E16494"/>
    <w:rsid w:val="00E228B1"/>
    <w:rsid w:val="00E254E6"/>
    <w:rsid w:val="00E30BCB"/>
    <w:rsid w:val="00E311F8"/>
    <w:rsid w:val="00E31A37"/>
    <w:rsid w:val="00E34FC8"/>
    <w:rsid w:val="00E5183B"/>
    <w:rsid w:val="00E72268"/>
    <w:rsid w:val="00E73F2D"/>
    <w:rsid w:val="00E74169"/>
    <w:rsid w:val="00E75EB2"/>
    <w:rsid w:val="00E77BF6"/>
    <w:rsid w:val="00E77C86"/>
    <w:rsid w:val="00E80ACC"/>
    <w:rsid w:val="00E8535D"/>
    <w:rsid w:val="00E93BE5"/>
    <w:rsid w:val="00E94EB9"/>
    <w:rsid w:val="00EA1C7D"/>
    <w:rsid w:val="00EA6EF8"/>
    <w:rsid w:val="00EA7835"/>
    <w:rsid w:val="00EB0D64"/>
    <w:rsid w:val="00EB3514"/>
    <w:rsid w:val="00EC4995"/>
    <w:rsid w:val="00EC5A1A"/>
    <w:rsid w:val="00EC7035"/>
    <w:rsid w:val="00ED08CC"/>
    <w:rsid w:val="00ED4727"/>
    <w:rsid w:val="00EE67F2"/>
    <w:rsid w:val="00EF3E87"/>
    <w:rsid w:val="00F00197"/>
    <w:rsid w:val="00F00FDD"/>
    <w:rsid w:val="00F02DD6"/>
    <w:rsid w:val="00F055CD"/>
    <w:rsid w:val="00F14FC0"/>
    <w:rsid w:val="00F240AB"/>
    <w:rsid w:val="00F250B4"/>
    <w:rsid w:val="00F25963"/>
    <w:rsid w:val="00F26AF1"/>
    <w:rsid w:val="00F30835"/>
    <w:rsid w:val="00F312F1"/>
    <w:rsid w:val="00F378C1"/>
    <w:rsid w:val="00F4084D"/>
    <w:rsid w:val="00F60D61"/>
    <w:rsid w:val="00F61F58"/>
    <w:rsid w:val="00F668F3"/>
    <w:rsid w:val="00F705A2"/>
    <w:rsid w:val="00F709AC"/>
    <w:rsid w:val="00F72264"/>
    <w:rsid w:val="00F92E35"/>
    <w:rsid w:val="00F948C9"/>
    <w:rsid w:val="00F97C1E"/>
    <w:rsid w:val="00FA08E4"/>
    <w:rsid w:val="00FB3FD9"/>
    <w:rsid w:val="00FD130F"/>
    <w:rsid w:val="00FD5798"/>
    <w:rsid w:val="00FD7862"/>
    <w:rsid w:val="00FE3649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6D56959"/>
  <w15:docId w15:val="{A4B58E2E-A370-4D06-AC93-F74BAB3E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535D"/>
    <w:pPr>
      <w:spacing w:after="0" w:line="280" w:lineRule="exact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12730"/>
    <w:pPr>
      <w:keepNext/>
      <w:keepLines/>
      <w:numPr>
        <w:numId w:val="28"/>
      </w:numPr>
      <w:spacing w:before="480" w:line="240" w:lineRule="auto"/>
      <w:outlineLvl w:val="0"/>
    </w:pPr>
    <w:rPr>
      <w:rFonts w:eastAsiaTheme="majorEastAsia" w:cstheme="majorBidi"/>
      <w:bCs/>
      <w:color w:val="1F6BAE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8535D"/>
    <w:pPr>
      <w:keepNext/>
      <w:keepLines/>
      <w:spacing w:before="200"/>
      <w:outlineLvl w:val="1"/>
    </w:pPr>
    <w:rPr>
      <w:rFonts w:eastAsiaTheme="majorEastAsia" w:cstheme="majorBidi"/>
      <w:bCs/>
      <w:cap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8535D"/>
    <w:pPr>
      <w:keepNext/>
      <w:keepLines/>
      <w:spacing w:before="120" w:after="120"/>
      <w:outlineLvl w:val="2"/>
    </w:pPr>
    <w:rPr>
      <w:rFonts w:eastAsiaTheme="majorEastAsia" w:cstheme="majorBidi"/>
      <w:bCs/>
      <w:color w:val="2860A4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A5F43"/>
    <w:pPr>
      <w:keepNext/>
      <w:keepLines/>
      <w:spacing w:before="200"/>
      <w:outlineLvl w:val="3"/>
    </w:pPr>
    <w:rPr>
      <w:rFonts w:eastAsiaTheme="majorEastAsia" w:cstheme="majorBidi"/>
      <w:bCs/>
      <w:iCs/>
      <w:color w:val="4F81BD" w:themeColor="accent1"/>
      <w:u w:val="singl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3335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F312F1"/>
    <w:pPr>
      <w:numPr>
        <w:numId w:val="10"/>
      </w:numPr>
      <w:spacing w:before="120" w:after="120"/>
    </w:pPr>
    <w:rPr>
      <w:rFonts w:ascii="Arial" w:hAnsi="Arial" w:cs="Arial"/>
      <w:b/>
    </w:rPr>
  </w:style>
  <w:style w:type="paragraph" w:styleId="Kopfzeile">
    <w:name w:val="header"/>
    <w:basedOn w:val="Standard"/>
    <w:link w:val="KopfzeileZchn"/>
    <w:unhideWhenUsed/>
    <w:rsid w:val="00766C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6CDD"/>
  </w:style>
  <w:style w:type="paragraph" w:styleId="Fuzeile">
    <w:name w:val="footer"/>
    <w:basedOn w:val="Standard"/>
    <w:link w:val="FuzeileZchn"/>
    <w:uiPriority w:val="99"/>
    <w:unhideWhenUsed/>
    <w:rsid w:val="00766C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6C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C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CD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A3BE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3BE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A3BE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11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11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11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11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11EA"/>
    <w:rPr>
      <w:b/>
      <w:bCs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5C6012"/>
    <w:rPr>
      <w:i/>
      <w:iCs/>
      <w:color w:val="808080" w:themeColor="text1" w:themeTint="7F"/>
    </w:rPr>
  </w:style>
  <w:style w:type="paragraph" w:customStyle="1" w:styleId="Listenabsatz2">
    <w:name w:val="Listenabsatz 2"/>
    <w:basedOn w:val="Listenabsatz"/>
    <w:qFormat/>
    <w:rsid w:val="00001CB5"/>
    <w:pPr>
      <w:numPr>
        <w:numId w:val="0"/>
      </w:numPr>
      <w:ind w:left="792" w:hanging="432"/>
    </w:pPr>
    <w:rPr>
      <w:rFonts w:asciiTheme="majorHAnsi" w:hAnsiTheme="majorHAnsi" w:cstheme="minorHAnsi"/>
      <w:b w:val="0"/>
      <w:sz w:val="26"/>
      <w:szCs w:val="26"/>
    </w:rPr>
  </w:style>
  <w:style w:type="paragraph" w:customStyle="1" w:styleId="Flietext">
    <w:name w:val="Fließtext"/>
    <w:basedOn w:val="Listenabsatz2"/>
    <w:qFormat/>
    <w:rsid w:val="00001CB5"/>
    <w:pPr>
      <w:ind w:left="357" w:firstLine="0"/>
    </w:pPr>
    <w:rPr>
      <w:rFonts w:asciiTheme="minorHAnsi" w:hAnsiTheme="minorHAnsi"/>
      <w:sz w:val="22"/>
      <w:szCs w:val="22"/>
      <w:lang w:val="en-GB"/>
    </w:rPr>
  </w:style>
  <w:style w:type="paragraph" w:customStyle="1" w:styleId="Listenabsatz3">
    <w:name w:val="Listenabsatz 3"/>
    <w:basedOn w:val="Listenabsatz"/>
    <w:qFormat/>
    <w:rsid w:val="00001CB5"/>
    <w:pPr>
      <w:numPr>
        <w:numId w:val="0"/>
      </w:numPr>
      <w:ind w:left="1224" w:hanging="504"/>
    </w:pPr>
    <w:rPr>
      <w:rFonts w:asciiTheme="minorHAnsi" w:hAnsiTheme="minorHAnsi" w:cstheme="minorHAnsi"/>
      <w:b w:val="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2730"/>
    <w:rPr>
      <w:rFonts w:ascii="Times New Roman" w:eastAsiaTheme="majorEastAsia" w:hAnsi="Times New Roman" w:cstheme="majorBidi"/>
      <w:bCs/>
      <w:color w:val="1F6BAE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8535D"/>
    <w:rPr>
      <w:rFonts w:ascii="Times New Roman" w:eastAsiaTheme="majorEastAsia" w:hAnsi="Times New Roman" w:cstheme="majorBidi"/>
      <w:bCs/>
      <w:cap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8535D"/>
    <w:rPr>
      <w:rFonts w:ascii="Times New Roman" w:eastAsiaTheme="majorEastAsia" w:hAnsi="Times New Roman" w:cstheme="majorBidi"/>
      <w:bCs/>
      <w:color w:val="2860A4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5A5F43"/>
    <w:rPr>
      <w:rFonts w:ascii="Arial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A5F43"/>
    <w:rPr>
      <w:rFonts w:ascii="Arial" w:eastAsiaTheme="majorEastAsia" w:hAnsi="Arial" w:cstheme="majorBidi"/>
      <w:bCs/>
      <w:iCs/>
      <w:color w:val="4F81BD" w:themeColor="accent1"/>
      <w:u w:val="single"/>
    </w:rPr>
  </w:style>
  <w:style w:type="character" w:styleId="Fett">
    <w:name w:val="Strong"/>
    <w:basedOn w:val="Absatz-Standardschriftart"/>
    <w:uiPriority w:val="22"/>
    <w:qFormat/>
    <w:rsid w:val="00F668F3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263E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63E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535D"/>
    <w:pPr>
      <w:numPr>
        <w:ilvl w:val="1"/>
      </w:numPr>
      <w:spacing w:line="240" w:lineRule="auto"/>
      <w:jc w:val="center"/>
    </w:pPr>
    <w:rPr>
      <w:rFonts w:asciiTheme="majorHAnsi" w:eastAsiaTheme="majorEastAsia" w:hAnsiTheme="majorHAnsi" w:cstheme="majorBidi"/>
      <w:iCs/>
      <w:color w:val="1F6BAE"/>
      <w:spacing w:val="15"/>
      <w:sz w:val="5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535D"/>
    <w:rPr>
      <w:rFonts w:asciiTheme="majorHAnsi" w:eastAsiaTheme="majorEastAsia" w:hAnsiTheme="majorHAnsi" w:cstheme="majorBidi"/>
      <w:iCs/>
      <w:color w:val="1F6BAE"/>
      <w:spacing w:val="15"/>
      <w:sz w:val="56"/>
      <w:szCs w:val="24"/>
    </w:rPr>
  </w:style>
  <w:style w:type="character" w:styleId="Hervorhebung">
    <w:name w:val="Emphasis"/>
    <w:basedOn w:val="Absatz-Standardschriftart"/>
    <w:uiPriority w:val="20"/>
    <w:qFormat/>
    <w:rsid w:val="00437822"/>
    <w:rPr>
      <w:rFonts w:ascii="Times New Roman" w:hAnsi="Times New Roman"/>
      <w:i/>
      <w:iCs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62FFD"/>
    <w:pPr>
      <w:numPr>
        <w:numId w:val="0"/>
      </w:numPr>
      <w:spacing w:line="276" w:lineRule="auto"/>
      <w:jc w:val="left"/>
      <w:outlineLvl w:val="9"/>
    </w:pPr>
    <w:rPr>
      <w:rFonts w:asciiTheme="majorHAnsi" w:hAnsiTheme="majorHAnsi"/>
      <w:b/>
      <w:color w:val="365F91" w:themeColor="accent1" w:themeShade="BF"/>
      <w:sz w:val="28"/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362FF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62FF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62FFD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362FFD"/>
    <w:rPr>
      <w:color w:val="0000FF" w:themeColor="hyperlink"/>
      <w:u w:val="single"/>
    </w:rPr>
  </w:style>
  <w:style w:type="paragraph" w:customStyle="1" w:styleId="F9E977197262459AB16AE09F8A4F0155">
    <w:name w:val="F9E977197262459AB16AE09F8A4F0155"/>
    <w:rsid w:val="00362FFD"/>
    <w:rPr>
      <w:rFonts w:eastAsiaTheme="minorEastAsia"/>
      <w:lang w:eastAsia="de-AT"/>
    </w:rPr>
  </w:style>
  <w:style w:type="paragraph" w:styleId="KeinLeerraum">
    <w:name w:val="No Spacing"/>
    <w:link w:val="KeinLeerraumZchn"/>
    <w:uiPriority w:val="1"/>
    <w:qFormat/>
    <w:rsid w:val="00362FFD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62FFD"/>
    <w:rPr>
      <w:rFonts w:eastAsiaTheme="minorEastAsia"/>
      <w:lang w:eastAsia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33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uiPriority w:val="59"/>
    <w:rsid w:val="002A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8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91FEDBE8C249D3B0C6A982809C9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50AF1-547B-439F-A988-45A3989DBD99}"/>
      </w:docPartPr>
      <w:docPartBody>
        <w:p w:rsidR="00BF08F5" w:rsidRDefault="00966CD6" w:rsidP="00966CD6">
          <w:pPr>
            <w:pStyle w:val="1A91FEDBE8C249D3B0C6A982809C9036"/>
          </w:pPr>
          <w:r>
            <w:rPr>
              <w:lang w:val="de-DE"/>
            </w:rPr>
            <w:t>[Geben Sie Text ein]</w:t>
          </w:r>
        </w:p>
      </w:docPartBody>
    </w:docPart>
    <w:docPart>
      <w:docPartPr>
        <w:name w:val="7C899FE277934E398B00E60F3C13A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9294B-4CCC-4632-8580-7D772AAD9DD4}"/>
      </w:docPartPr>
      <w:docPartBody>
        <w:p w:rsidR="00BF08F5" w:rsidRDefault="00966CD6" w:rsidP="00966CD6">
          <w:pPr>
            <w:pStyle w:val="7C899FE277934E398B00E60F3C13A450"/>
          </w:pPr>
          <w:r>
            <w:rPr>
              <w:lang w:val="de-DE"/>
            </w:rPr>
            <w:t>[Geben Sie Text ein]</w:t>
          </w:r>
        </w:p>
      </w:docPartBody>
    </w:docPart>
    <w:docPart>
      <w:docPartPr>
        <w:name w:val="76983E8177C74FC882A81C4012FC0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AF7CC-F8D2-4FE7-9D5E-F12B612362A7}"/>
      </w:docPartPr>
      <w:docPartBody>
        <w:p w:rsidR="00F05DCB" w:rsidRDefault="007967C6" w:rsidP="007967C6">
          <w:pPr>
            <w:pStyle w:val="76983E8177C74FC882A81C4012FC047C"/>
          </w:pPr>
          <w:r>
            <w:t>[Geben Sie Text ein]</w:t>
          </w:r>
        </w:p>
      </w:docPartBody>
    </w:docPart>
    <w:docPart>
      <w:docPartPr>
        <w:name w:val="E5B145453D164ADFBF6506F4D3FA7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22AAC-6F86-4EBA-992B-D99780792F52}"/>
      </w:docPartPr>
      <w:docPartBody>
        <w:p w:rsidR="00970C9C" w:rsidRDefault="00AD13F5" w:rsidP="00AD13F5">
          <w:pPr>
            <w:pStyle w:val="E5B145453D164ADFBF6506F4D3FA7CBC"/>
          </w:pPr>
          <w:r>
            <w:t>[Geben Sie Text ein]</w:t>
          </w:r>
        </w:p>
      </w:docPartBody>
    </w:docPart>
    <w:docPart>
      <w:docPartPr>
        <w:name w:val="770DCA73544D4547AD56F18A1F31AD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E3A9D-882B-4F39-B504-1935896E5EDF}"/>
      </w:docPartPr>
      <w:docPartBody>
        <w:p w:rsidR="00683DB2" w:rsidRDefault="00E10233" w:rsidP="00E10233">
          <w:pPr>
            <w:pStyle w:val="770DCA73544D4547AD56F18A1F31AD7C"/>
          </w:pPr>
          <w:r>
            <w:rPr>
              <w:lang w:val="de-DE"/>
            </w:rPr>
            <w:t>[Geben Sie Text ein]</w:t>
          </w:r>
        </w:p>
      </w:docPartBody>
    </w:docPart>
    <w:docPart>
      <w:docPartPr>
        <w:name w:val="71A0B278EE1344348860EDD9A217D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9EEAF-5D1F-4FD7-97F7-7529E4BD30E6}"/>
      </w:docPartPr>
      <w:docPartBody>
        <w:p w:rsidR="00683DB2" w:rsidRDefault="00E10233" w:rsidP="00E10233">
          <w:pPr>
            <w:pStyle w:val="71A0B278EE1344348860EDD9A217DA46"/>
          </w:pPr>
          <w:r>
            <w:rPr>
              <w:lang w:val="de-DE"/>
            </w:rP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D6"/>
    <w:rsid w:val="00254CF0"/>
    <w:rsid w:val="002A700B"/>
    <w:rsid w:val="00683DB2"/>
    <w:rsid w:val="00752BFB"/>
    <w:rsid w:val="007967C6"/>
    <w:rsid w:val="00966CD6"/>
    <w:rsid w:val="00970C9C"/>
    <w:rsid w:val="009F6CA2"/>
    <w:rsid w:val="00AD13F5"/>
    <w:rsid w:val="00B6732A"/>
    <w:rsid w:val="00BA323D"/>
    <w:rsid w:val="00BF08F5"/>
    <w:rsid w:val="00C17705"/>
    <w:rsid w:val="00E10233"/>
    <w:rsid w:val="00F05DCB"/>
    <w:rsid w:val="00FD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CE4939130A04C11B372FCE23B53C49F">
    <w:name w:val="8CE4939130A04C11B372FCE23B53C49F"/>
    <w:rsid w:val="00966CD6"/>
  </w:style>
  <w:style w:type="paragraph" w:customStyle="1" w:styleId="E92087DA1C7A4CE39611D5760B8228A2">
    <w:name w:val="E92087DA1C7A4CE39611D5760B8228A2"/>
    <w:rsid w:val="00966CD6"/>
  </w:style>
  <w:style w:type="paragraph" w:customStyle="1" w:styleId="4DE0CA8FF8734F51BE1FBD623728575A">
    <w:name w:val="4DE0CA8FF8734F51BE1FBD623728575A"/>
    <w:rsid w:val="00966CD6"/>
  </w:style>
  <w:style w:type="paragraph" w:customStyle="1" w:styleId="1A91FEDBE8C249D3B0C6A982809C9036">
    <w:name w:val="1A91FEDBE8C249D3B0C6A982809C9036"/>
    <w:rsid w:val="00966CD6"/>
  </w:style>
  <w:style w:type="paragraph" w:customStyle="1" w:styleId="543B0109C2B64ACBA8313D869C799151">
    <w:name w:val="543B0109C2B64ACBA8313D869C799151"/>
    <w:rsid w:val="00966CD6"/>
  </w:style>
  <w:style w:type="paragraph" w:customStyle="1" w:styleId="653EDDF19DD04DA9B2F4195D96F369D5">
    <w:name w:val="653EDDF19DD04DA9B2F4195D96F369D5"/>
    <w:rsid w:val="00966CD6"/>
  </w:style>
  <w:style w:type="paragraph" w:customStyle="1" w:styleId="EB5A5061142E4085BF690C0EB9CAA54A">
    <w:name w:val="EB5A5061142E4085BF690C0EB9CAA54A"/>
    <w:rsid w:val="00966CD6"/>
  </w:style>
  <w:style w:type="paragraph" w:customStyle="1" w:styleId="EC4DB39188434D9BBF509BDCE8141433">
    <w:name w:val="EC4DB39188434D9BBF509BDCE8141433"/>
    <w:rsid w:val="00966CD6"/>
  </w:style>
  <w:style w:type="paragraph" w:customStyle="1" w:styleId="4D3497C493944AFD952C43703C48F781">
    <w:name w:val="4D3497C493944AFD952C43703C48F781"/>
    <w:rsid w:val="00966CD6"/>
  </w:style>
  <w:style w:type="paragraph" w:customStyle="1" w:styleId="08B0235975CC4570A5240CC04D1CB95D">
    <w:name w:val="08B0235975CC4570A5240CC04D1CB95D"/>
    <w:rsid w:val="00966CD6"/>
  </w:style>
  <w:style w:type="paragraph" w:customStyle="1" w:styleId="1ABB9C7E99354ECDB54D95DB44DE50A6">
    <w:name w:val="1ABB9C7E99354ECDB54D95DB44DE50A6"/>
    <w:rsid w:val="00966CD6"/>
  </w:style>
  <w:style w:type="paragraph" w:customStyle="1" w:styleId="A3C602D8AB124485A5DC6703E952DED6">
    <w:name w:val="A3C602D8AB124485A5DC6703E952DED6"/>
    <w:rsid w:val="00966CD6"/>
  </w:style>
  <w:style w:type="paragraph" w:customStyle="1" w:styleId="2A72DC22BC4D4C958A263CC2572EDB8B">
    <w:name w:val="2A72DC22BC4D4C958A263CC2572EDB8B"/>
    <w:rsid w:val="00966CD6"/>
  </w:style>
  <w:style w:type="paragraph" w:customStyle="1" w:styleId="7C899FE277934E398B00E60F3C13A450">
    <w:name w:val="7C899FE277934E398B00E60F3C13A450"/>
    <w:rsid w:val="00966CD6"/>
  </w:style>
  <w:style w:type="paragraph" w:customStyle="1" w:styleId="254C263982BA4344BEF35E5648DE23DF">
    <w:name w:val="254C263982BA4344BEF35E5648DE23DF"/>
    <w:rsid w:val="00966CD6"/>
  </w:style>
  <w:style w:type="paragraph" w:customStyle="1" w:styleId="C3140423AA1F4AACB1B092E7731CF171">
    <w:name w:val="C3140423AA1F4AACB1B092E7731CF171"/>
    <w:rsid w:val="00966CD6"/>
  </w:style>
  <w:style w:type="paragraph" w:customStyle="1" w:styleId="00FCD1B116744246AEEB0F9AB0F47FC7">
    <w:name w:val="00FCD1B116744246AEEB0F9AB0F47FC7"/>
    <w:rsid w:val="00966CD6"/>
  </w:style>
  <w:style w:type="paragraph" w:customStyle="1" w:styleId="E9519E6C8F81473A88B8CEB702FE389B">
    <w:name w:val="E9519E6C8F81473A88B8CEB702FE389B"/>
    <w:rsid w:val="00966CD6"/>
  </w:style>
  <w:style w:type="paragraph" w:customStyle="1" w:styleId="93F44A349F754A6F859485C403E9E374">
    <w:name w:val="93F44A349F754A6F859485C403E9E374"/>
    <w:rsid w:val="00966CD6"/>
  </w:style>
  <w:style w:type="paragraph" w:customStyle="1" w:styleId="79E51055FC894C1BA0B20746DC330552">
    <w:name w:val="79E51055FC894C1BA0B20746DC330552"/>
    <w:rsid w:val="00966CD6"/>
  </w:style>
  <w:style w:type="paragraph" w:customStyle="1" w:styleId="6BC803BD014B4D09B95999AE397ADF2F">
    <w:name w:val="6BC803BD014B4D09B95999AE397ADF2F"/>
    <w:rsid w:val="00966CD6"/>
  </w:style>
  <w:style w:type="paragraph" w:customStyle="1" w:styleId="DB9BED863E124D7A8834853F46402A54">
    <w:name w:val="DB9BED863E124D7A8834853F46402A54"/>
    <w:rsid w:val="00966CD6"/>
  </w:style>
  <w:style w:type="paragraph" w:customStyle="1" w:styleId="A6873CB2EBA041FD9BEB934CECB63AEA">
    <w:name w:val="A6873CB2EBA041FD9BEB934CECB63AEA"/>
    <w:rsid w:val="00966CD6"/>
  </w:style>
  <w:style w:type="paragraph" w:customStyle="1" w:styleId="960621ECAD504544B99C17F821FD8AE2">
    <w:name w:val="960621ECAD504544B99C17F821FD8AE2"/>
    <w:rsid w:val="00966CD6"/>
  </w:style>
  <w:style w:type="paragraph" w:customStyle="1" w:styleId="FE478B4DFB3049869230EFFCB8C04B23">
    <w:name w:val="FE478B4DFB3049869230EFFCB8C04B23"/>
    <w:rsid w:val="00966CD6"/>
  </w:style>
  <w:style w:type="paragraph" w:customStyle="1" w:styleId="189D5F80E176409D969FFB6F50FE7DD5">
    <w:name w:val="189D5F80E176409D969FFB6F50FE7DD5"/>
    <w:rsid w:val="00966CD6"/>
  </w:style>
  <w:style w:type="paragraph" w:customStyle="1" w:styleId="F28A0B1D316549F5AA6C1A089FDF1671">
    <w:name w:val="F28A0B1D316549F5AA6C1A089FDF1671"/>
    <w:rsid w:val="00966CD6"/>
  </w:style>
  <w:style w:type="paragraph" w:customStyle="1" w:styleId="EACC29390C68448E852CCC94A7B9C6AA">
    <w:name w:val="EACC29390C68448E852CCC94A7B9C6AA"/>
    <w:rsid w:val="00966CD6"/>
  </w:style>
  <w:style w:type="paragraph" w:customStyle="1" w:styleId="65A14E1B237E45F3A0814F47DE88CE3B">
    <w:name w:val="65A14E1B237E45F3A0814F47DE88CE3B"/>
    <w:rsid w:val="00966CD6"/>
  </w:style>
  <w:style w:type="paragraph" w:customStyle="1" w:styleId="B8F515005A5C467ABE29AA96B5201E19">
    <w:name w:val="B8F515005A5C467ABE29AA96B5201E19"/>
    <w:rsid w:val="00966CD6"/>
  </w:style>
  <w:style w:type="paragraph" w:customStyle="1" w:styleId="E51E0D6E8BA74314A7EA30934FFB1A5B">
    <w:name w:val="E51E0D6E8BA74314A7EA30934FFB1A5B"/>
    <w:rsid w:val="00966CD6"/>
  </w:style>
  <w:style w:type="paragraph" w:customStyle="1" w:styleId="E0152EC462E84C65AC8CE60D9776B643">
    <w:name w:val="E0152EC462E84C65AC8CE60D9776B643"/>
    <w:rsid w:val="00966CD6"/>
  </w:style>
  <w:style w:type="paragraph" w:customStyle="1" w:styleId="C65337940D1440DB850687586CF0DA35">
    <w:name w:val="C65337940D1440DB850687586CF0DA35"/>
    <w:rsid w:val="00966CD6"/>
  </w:style>
  <w:style w:type="paragraph" w:customStyle="1" w:styleId="6EA725FFD9AC47B9B9C2512AE1416CB9">
    <w:name w:val="6EA725FFD9AC47B9B9C2512AE1416CB9"/>
    <w:rsid w:val="00966CD6"/>
  </w:style>
  <w:style w:type="paragraph" w:customStyle="1" w:styleId="96263C6DF86F439A9FCA0A2BBA987785">
    <w:name w:val="96263C6DF86F439A9FCA0A2BBA987785"/>
    <w:rsid w:val="00966CD6"/>
  </w:style>
  <w:style w:type="paragraph" w:customStyle="1" w:styleId="214266412738466F9CB423ACB47D3DFF">
    <w:name w:val="214266412738466F9CB423ACB47D3DFF"/>
    <w:rsid w:val="00966CD6"/>
  </w:style>
  <w:style w:type="paragraph" w:customStyle="1" w:styleId="D0A59EB703DD4C6A958A8C9A73E7D2C9">
    <w:name w:val="D0A59EB703DD4C6A958A8C9A73E7D2C9"/>
    <w:rsid w:val="00966CD6"/>
  </w:style>
  <w:style w:type="paragraph" w:customStyle="1" w:styleId="AA7F8837243242229F2C9B684BC48347">
    <w:name w:val="AA7F8837243242229F2C9B684BC48347"/>
    <w:rsid w:val="00966CD6"/>
  </w:style>
  <w:style w:type="paragraph" w:customStyle="1" w:styleId="318820EA673B4592A45B677626C7B6BC">
    <w:name w:val="318820EA673B4592A45B677626C7B6BC"/>
    <w:rsid w:val="00966CD6"/>
  </w:style>
  <w:style w:type="paragraph" w:customStyle="1" w:styleId="091F605C6CE744E6A784F9257DF16C49">
    <w:name w:val="091F605C6CE744E6A784F9257DF16C49"/>
    <w:rsid w:val="00966CD6"/>
  </w:style>
  <w:style w:type="paragraph" w:customStyle="1" w:styleId="FBD18A3B7D3C40EC953330932927486C">
    <w:name w:val="FBD18A3B7D3C40EC953330932927486C"/>
    <w:rsid w:val="00966CD6"/>
  </w:style>
  <w:style w:type="paragraph" w:customStyle="1" w:styleId="46C02D7EBE4E4B6EBC2EE6DD4F083194">
    <w:name w:val="46C02D7EBE4E4B6EBC2EE6DD4F083194"/>
    <w:rsid w:val="00966CD6"/>
  </w:style>
  <w:style w:type="paragraph" w:customStyle="1" w:styleId="BC8E82C5525746A7955009D6B4928CA5">
    <w:name w:val="BC8E82C5525746A7955009D6B4928CA5"/>
    <w:rsid w:val="00966CD6"/>
  </w:style>
  <w:style w:type="paragraph" w:customStyle="1" w:styleId="463F9EAACA42483890523E7394E624F1">
    <w:name w:val="463F9EAACA42483890523E7394E624F1"/>
    <w:rsid w:val="007967C6"/>
    <w:rPr>
      <w:lang w:val="de-DE" w:eastAsia="de-DE"/>
    </w:rPr>
  </w:style>
  <w:style w:type="paragraph" w:customStyle="1" w:styleId="9363BCEC293F4A1CB828D2073F2E9380">
    <w:name w:val="9363BCEC293F4A1CB828D2073F2E9380"/>
    <w:rsid w:val="007967C6"/>
    <w:rPr>
      <w:lang w:val="de-DE" w:eastAsia="de-DE"/>
    </w:rPr>
  </w:style>
  <w:style w:type="paragraph" w:customStyle="1" w:styleId="76983E8177C74FC882A81C4012FC047C">
    <w:name w:val="76983E8177C74FC882A81C4012FC047C"/>
    <w:rsid w:val="007967C6"/>
    <w:rPr>
      <w:lang w:val="de-DE" w:eastAsia="de-DE"/>
    </w:rPr>
  </w:style>
  <w:style w:type="paragraph" w:customStyle="1" w:styleId="2C241813DDFD48F39B2CFCB8D9CF6919">
    <w:name w:val="2C241813DDFD48F39B2CFCB8D9CF6919"/>
    <w:rsid w:val="007967C6"/>
    <w:rPr>
      <w:lang w:val="de-DE" w:eastAsia="de-DE"/>
    </w:rPr>
  </w:style>
  <w:style w:type="paragraph" w:customStyle="1" w:styleId="9FB791AFC54C425D8D9057DE9121A7DC">
    <w:name w:val="9FB791AFC54C425D8D9057DE9121A7DC"/>
    <w:rsid w:val="007967C6"/>
    <w:rPr>
      <w:lang w:val="de-DE" w:eastAsia="de-DE"/>
    </w:rPr>
  </w:style>
  <w:style w:type="paragraph" w:customStyle="1" w:styleId="A39FF14BDF6745219E9B4F3AC209C29B">
    <w:name w:val="A39FF14BDF6745219E9B4F3AC209C29B"/>
    <w:rsid w:val="007967C6"/>
    <w:rPr>
      <w:lang w:val="de-DE" w:eastAsia="de-DE"/>
    </w:rPr>
  </w:style>
  <w:style w:type="paragraph" w:customStyle="1" w:styleId="6C3DDE334C3D4BBB809BD9AD3B0526C0">
    <w:name w:val="6C3DDE334C3D4BBB809BD9AD3B0526C0"/>
    <w:rsid w:val="007967C6"/>
    <w:rPr>
      <w:lang w:val="de-DE" w:eastAsia="de-DE"/>
    </w:rPr>
  </w:style>
  <w:style w:type="paragraph" w:customStyle="1" w:styleId="0513D011F98C4C0484E6F13B0AE05CF9">
    <w:name w:val="0513D011F98C4C0484E6F13B0AE05CF9"/>
    <w:rsid w:val="007967C6"/>
    <w:rPr>
      <w:lang w:val="de-DE" w:eastAsia="de-DE"/>
    </w:rPr>
  </w:style>
  <w:style w:type="paragraph" w:customStyle="1" w:styleId="BB317F69F1D64F289DDFA6414E7CAD2C">
    <w:name w:val="BB317F69F1D64F289DDFA6414E7CAD2C"/>
    <w:rsid w:val="007967C6"/>
    <w:rPr>
      <w:lang w:val="de-DE" w:eastAsia="de-DE"/>
    </w:rPr>
  </w:style>
  <w:style w:type="paragraph" w:customStyle="1" w:styleId="3D037F0D628B4658B9358686DF4677E8">
    <w:name w:val="3D037F0D628B4658B9358686DF4677E8"/>
    <w:rsid w:val="007967C6"/>
    <w:rPr>
      <w:lang w:val="de-DE" w:eastAsia="de-DE"/>
    </w:rPr>
  </w:style>
  <w:style w:type="paragraph" w:customStyle="1" w:styleId="F697E862E475445FA2D5061C42CB3CCA">
    <w:name w:val="F697E862E475445FA2D5061C42CB3CCA"/>
    <w:rsid w:val="007967C6"/>
    <w:rPr>
      <w:lang w:val="de-DE" w:eastAsia="de-DE"/>
    </w:rPr>
  </w:style>
  <w:style w:type="paragraph" w:customStyle="1" w:styleId="9449A97DDF2549C6A00DF002E0D9D981">
    <w:name w:val="9449A97DDF2549C6A00DF002E0D9D981"/>
    <w:rsid w:val="007967C6"/>
    <w:rPr>
      <w:lang w:val="de-DE" w:eastAsia="de-DE"/>
    </w:rPr>
  </w:style>
  <w:style w:type="paragraph" w:customStyle="1" w:styleId="CD95D16B1A57409F9FF3713D705600B1">
    <w:name w:val="CD95D16B1A57409F9FF3713D705600B1"/>
    <w:rsid w:val="007967C6"/>
    <w:rPr>
      <w:lang w:val="de-DE" w:eastAsia="de-DE"/>
    </w:rPr>
  </w:style>
  <w:style w:type="paragraph" w:customStyle="1" w:styleId="2161609FF35142709D0C358604899232">
    <w:name w:val="2161609FF35142709D0C358604899232"/>
    <w:rsid w:val="007967C6"/>
    <w:rPr>
      <w:lang w:val="de-DE" w:eastAsia="de-DE"/>
    </w:rPr>
  </w:style>
  <w:style w:type="paragraph" w:customStyle="1" w:styleId="ECAD75E138DC4ECCB71DE38510B2D0F6">
    <w:name w:val="ECAD75E138DC4ECCB71DE38510B2D0F6"/>
    <w:rsid w:val="007967C6"/>
    <w:rPr>
      <w:lang w:val="de-DE" w:eastAsia="de-DE"/>
    </w:rPr>
  </w:style>
  <w:style w:type="paragraph" w:customStyle="1" w:styleId="D613E5801DBB41C7B3408E815F40FE78">
    <w:name w:val="D613E5801DBB41C7B3408E815F40FE78"/>
    <w:rsid w:val="007967C6"/>
    <w:rPr>
      <w:lang w:val="de-DE" w:eastAsia="de-DE"/>
    </w:rPr>
  </w:style>
  <w:style w:type="paragraph" w:customStyle="1" w:styleId="CA4CF990341145C8AD98ADCBF7846316">
    <w:name w:val="CA4CF990341145C8AD98ADCBF7846316"/>
    <w:rsid w:val="007967C6"/>
    <w:rPr>
      <w:lang w:val="de-DE" w:eastAsia="de-DE"/>
    </w:rPr>
  </w:style>
  <w:style w:type="paragraph" w:customStyle="1" w:styleId="D63F00BF3157419AA3EEA95C6E21C29C">
    <w:name w:val="D63F00BF3157419AA3EEA95C6E21C29C"/>
    <w:rsid w:val="007967C6"/>
    <w:rPr>
      <w:lang w:val="de-DE" w:eastAsia="de-DE"/>
    </w:rPr>
  </w:style>
  <w:style w:type="paragraph" w:customStyle="1" w:styleId="22F759AE47F446AFACA1CF63AAA01E56">
    <w:name w:val="22F759AE47F446AFACA1CF63AAA01E56"/>
    <w:rsid w:val="007967C6"/>
    <w:rPr>
      <w:lang w:val="de-DE" w:eastAsia="de-DE"/>
    </w:rPr>
  </w:style>
  <w:style w:type="paragraph" w:customStyle="1" w:styleId="98CA10CB0384468E892D2157C5D1272F">
    <w:name w:val="98CA10CB0384468E892D2157C5D1272F"/>
    <w:rsid w:val="007967C6"/>
    <w:rPr>
      <w:lang w:val="de-DE" w:eastAsia="de-DE"/>
    </w:rPr>
  </w:style>
  <w:style w:type="paragraph" w:customStyle="1" w:styleId="999B841EB9084A6E806E7B35530C336A">
    <w:name w:val="999B841EB9084A6E806E7B35530C336A"/>
    <w:rsid w:val="007967C6"/>
    <w:rPr>
      <w:lang w:val="de-DE" w:eastAsia="de-DE"/>
    </w:rPr>
  </w:style>
  <w:style w:type="paragraph" w:customStyle="1" w:styleId="3AED9693A79341CDABD07CE902124760">
    <w:name w:val="3AED9693A79341CDABD07CE902124760"/>
    <w:rsid w:val="007967C6"/>
    <w:rPr>
      <w:lang w:val="de-DE" w:eastAsia="de-DE"/>
    </w:rPr>
  </w:style>
  <w:style w:type="paragraph" w:customStyle="1" w:styleId="460F3AC054B3493B810FBEFC9E4D58E0">
    <w:name w:val="460F3AC054B3493B810FBEFC9E4D58E0"/>
    <w:rsid w:val="007967C6"/>
    <w:rPr>
      <w:lang w:val="de-DE" w:eastAsia="de-DE"/>
    </w:rPr>
  </w:style>
  <w:style w:type="paragraph" w:customStyle="1" w:styleId="A20E2E10CD684351B541181EB7B0FEE8">
    <w:name w:val="A20E2E10CD684351B541181EB7B0FEE8"/>
    <w:rsid w:val="007967C6"/>
    <w:rPr>
      <w:lang w:val="de-DE" w:eastAsia="de-DE"/>
    </w:rPr>
  </w:style>
  <w:style w:type="paragraph" w:customStyle="1" w:styleId="F2F8D8F6E34546CDA8C6BE638987A4F6">
    <w:name w:val="F2F8D8F6E34546CDA8C6BE638987A4F6"/>
    <w:rsid w:val="00F05DCB"/>
    <w:rPr>
      <w:lang w:val="de-DE" w:eastAsia="de-DE"/>
    </w:rPr>
  </w:style>
  <w:style w:type="paragraph" w:customStyle="1" w:styleId="19F24147B1BB453D8FB6459C810BFC19">
    <w:name w:val="19F24147B1BB453D8FB6459C810BFC19"/>
    <w:rsid w:val="00F05DCB"/>
    <w:rPr>
      <w:lang w:val="de-DE" w:eastAsia="de-DE"/>
    </w:rPr>
  </w:style>
  <w:style w:type="paragraph" w:customStyle="1" w:styleId="6721E703E87D4B7CB14B840ECE85E440">
    <w:name w:val="6721E703E87D4B7CB14B840ECE85E440"/>
    <w:rsid w:val="00AD13F5"/>
    <w:rPr>
      <w:lang w:val="de-DE" w:eastAsia="de-DE"/>
    </w:rPr>
  </w:style>
  <w:style w:type="paragraph" w:customStyle="1" w:styleId="6706955830964E1AA4A00A2B9687B149">
    <w:name w:val="6706955830964E1AA4A00A2B9687B149"/>
    <w:rsid w:val="00AD13F5"/>
    <w:rPr>
      <w:lang w:val="de-DE" w:eastAsia="de-DE"/>
    </w:rPr>
  </w:style>
  <w:style w:type="paragraph" w:customStyle="1" w:styleId="E5B145453D164ADFBF6506F4D3FA7CBC">
    <w:name w:val="E5B145453D164ADFBF6506F4D3FA7CBC"/>
    <w:rsid w:val="00AD13F5"/>
    <w:rPr>
      <w:lang w:val="de-DE" w:eastAsia="de-DE"/>
    </w:rPr>
  </w:style>
  <w:style w:type="paragraph" w:customStyle="1" w:styleId="ECF04B508BE147D19273F785CE0AABAB">
    <w:name w:val="ECF04B508BE147D19273F785CE0AABAB"/>
    <w:rsid w:val="00AD13F5"/>
    <w:rPr>
      <w:lang w:val="de-DE" w:eastAsia="de-DE"/>
    </w:rPr>
  </w:style>
  <w:style w:type="paragraph" w:customStyle="1" w:styleId="AF311E26820542A7B8BF707A73DE6AFB">
    <w:name w:val="AF311E26820542A7B8BF707A73DE6AFB"/>
    <w:rsid w:val="00AD13F5"/>
    <w:rPr>
      <w:lang w:val="de-DE" w:eastAsia="de-DE"/>
    </w:rPr>
  </w:style>
  <w:style w:type="paragraph" w:customStyle="1" w:styleId="F120AAFDCF5A460C8D254F06317A952C">
    <w:name w:val="F120AAFDCF5A460C8D254F06317A952C"/>
    <w:rsid w:val="00AD13F5"/>
    <w:rPr>
      <w:lang w:val="de-DE" w:eastAsia="de-DE"/>
    </w:rPr>
  </w:style>
  <w:style w:type="paragraph" w:customStyle="1" w:styleId="FF499A6AA993456CA3D809B86331D501">
    <w:name w:val="FF499A6AA993456CA3D809B86331D501"/>
    <w:rsid w:val="00AD13F5"/>
    <w:rPr>
      <w:lang w:val="de-DE" w:eastAsia="de-DE"/>
    </w:rPr>
  </w:style>
  <w:style w:type="paragraph" w:customStyle="1" w:styleId="72ED6A2C6DC74EA3AE4AF0D406A5B51C">
    <w:name w:val="72ED6A2C6DC74EA3AE4AF0D406A5B51C"/>
    <w:rsid w:val="00AD13F5"/>
    <w:rPr>
      <w:lang w:val="de-DE" w:eastAsia="de-DE"/>
    </w:rPr>
  </w:style>
  <w:style w:type="paragraph" w:customStyle="1" w:styleId="DB3EAB6817E64E1698D080EFDE9F4E54">
    <w:name w:val="DB3EAB6817E64E1698D080EFDE9F4E54"/>
    <w:rsid w:val="00AD13F5"/>
    <w:rPr>
      <w:lang w:val="de-DE" w:eastAsia="de-DE"/>
    </w:rPr>
  </w:style>
  <w:style w:type="paragraph" w:customStyle="1" w:styleId="449710808600442CAF6108B32DFEDDD0">
    <w:name w:val="449710808600442CAF6108B32DFEDDD0"/>
    <w:rsid w:val="00AD13F5"/>
    <w:rPr>
      <w:lang w:val="de-DE" w:eastAsia="de-DE"/>
    </w:rPr>
  </w:style>
  <w:style w:type="paragraph" w:customStyle="1" w:styleId="D9986A9E5C9D4131A65D2536A6FF67D8">
    <w:name w:val="D9986A9E5C9D4131A65D2536A6FF67D8"/>
    <w:rsid w:val="00254CF0"/>
    <w:rPr>
      <w:lang w:val="de-DE" w:eastAsia="de-DE"/>
    </w:rPr>
  </w:style>
  <w:style w:type="paragraph" w:customStyle="1" w:styleId="913096CF4E62443AB47EDAB7D7E1F3F3">
    <w:name w:val="913096CF4E62443AB47EDAB7D7E1F3F3"/>
    <w:rsid w:val="00254CF0"/>
    <w:rPr>
      <w:lang w:val="de-DE" w:eastAsia="de-DE"/>
    </w:rPr>
  </w:style>
  <w:style w:type="paragraph" w:customStyle="1" w:styleId="DC709F64FC644A30959982BE67A005F0">
    <w:name w:val="DC709F64FC644A30959982BE67A005F0"/>
    <w:rsid w:val="00752BFB"/>
    <w:rPr>
      <w:lang w:val="de-DE" w:eastAsia="de-DE"/>
    </w:rPr>
  </w:style>
  <w:style w:type="paragraph" w:customStyle="1" w:styleId="F15A3F5DF3044CFAAB069B53FD81B9B5">
    <w:name w:val="F15A3F5DF3044CFAAB069B53FD81B9B5"/>
    <w:rsid w:val="00752BFB"/>
    <w:rPr>
      <w:lang w:val="de-DE" w:eastAsia="de-DE"/>
    </w:rPr>
  </w:style>
  <w:style w:type="paragraph" w:customStyle="1" w:styleId="A520AB81DEAE4796AA264F1F5E489CDC">
    <w:name w:val="A520AB81DEAE4796AA264F1F5E489CDC"/>
    <w:rsid w:val="00C17705"/>
    <w:rPr>
      <w:lang w:val="de-DE" w:eastAsia="de-DE"/>
    </w:rPr>
  </w:style>
  <w:style w:type="paragraph" w:customStyle="1" w:styleId="AE1AAA802E5C46A3B269327A385428E9">
    <w:name w:val="AE1AAA802E5C46A3B269327A385428E9"/>
    <w:rsid w:val="00BA323D"/>
    <w:rPr>
      <w:lang w:val="de-DE" w:eastAsia="de-DE"/>
    </w:rPr>
  </w:style>
  <w:style w:type="paragraph" w:customStyle="1" w:styleId="BDCF7D87CE67435E900C31F13C37B1FF">
    <w:name w:val="BDCF7D87CE67435E900C31F13C37B1FF"/>
    <w:rsid w:val="00BA323D"/>
    <w:rPr>
      <w:lang w:val="de-DE" w:eastAsia="de-DE"/>
    </w:rPr>
  </w:style>
  <w:style w:type="paragraph" w:customStyle="1" w:styleId="103D73523B48491CBEA54D5E72F66535">
    <w:name w:val="103D73523B48491CBEA54D5E72F66535"/>
    <w:rsid w:val="00FD5AC2"/>
    <w:rPr>
      <w:lang w:val="de-DE" w:eastAsia="de-DE"/>
    </w:rPr>
  </w:style>
  <w:style w:type="paragraph" w:customStyle="1" w:styleId="93719426919A441595017074073F792D">
    <w:name w:val="93719426919A441595017074073F792D"/>
    <w:rsid w:val="00FD5AC2"/>
    <w:rPr>
      <w:lang w:val="de-DE" w:eastAsia="de-DE"/>
    </w:rPr>
  </w:style>
  <w:style w:type="paragraph" w:customStyle="1" w:styleId="770DCA73544D4547AD56F18A1F31AD7C">
    <w:name w:val="770DCA73544D4547AD56F18A1F31AD7C"/>
    <w:rsid w:val="00E10233"/>
  </w:style>
  <w:style w:type="paragraph" w:customStyle="1" w:styleId="71A0B278EE1344348860EDD9A217DA46">
    <w:name w:val="71A0B278EE1344348860EDD9A217DA46"/>
    <w:rsid w:val="00E10233"/>
  </w:style>
  <w:style w:type="paragraph" w:customStyle="1" w:styleId="08943361084344679C4712C773892F95">
    <w:name w:val="08943361084344679C4712C773892F95"/>
    <w:rsid w:val="00E10233"/>
  </w:style>
  <w:style w:type="paragraph" w:customStyle="1" w:styleId="9DFFBC6C969D495A9279CD332DC451CC">
    <w:name w:val="9DFFBC6C969D495A9279CD332DC451CC"/>
    <w:rsid w:val="00683DB2"/>
  </w:style>
  <w:style w:type="paragraph" w:customStyle="1" w:styleId="4E5F1A7D4EB943529CE921F9365202DC">
    <w:name w:val="4E5F1A7D4EB943529CE921F9365202DC"/>
    <w:rsid w:val="00683D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lage 2_ Struktur der LES_Formatvorlage"/>
    <f:field ref="objsubject" par="" edit="true" text=""/>
    <f:field ref="objcreatedby" par="" text="RESCH, Veronika"/>
    <f:field ref="objcreatedat" par="" text="30.05.2014 10:11:59"/>
    <f:field ref="objchangedby" par="" text="RESCH, Veronika"/>
    <f:field ref="objmodifiedat" par="" text="16.06.2014 08:23:56"/>
    <f:field ref="doc_FSCFOLIO_1_1001_FieldDocumentNumber" par="" text=""/>
    <f:field ref="doc_FSCFOLIO_1_1001_FieldSubject" par="" edit="true" text=""/>
    <f:field ref="FSCFOLIO_1_1001_FieldCurrentUser" par="" text="Franz Meier"/>
    <f:field ref="CCAPRECONFIG_15_1001_Objektname" par="" edit="true" text="Anlage 2_ Struktur der LES_Formatvorlage"/>
    <f:field ref="EIBVFGH_15_1700_FieldPartPlaintiffList" par="" text=""/>
    <f:field ref="EIBVFGH_15_1700_FieldGoesOutToList" par="" text=""/>
    <f:field ref="EIBPRECONFIG_1_1001_FieldEIBAttachments" par="" text=""/>
    <f:field ref="EIBPRECONFIG_1_1001_FieldEIBNextFiles" par="" text=""/>
    <f:field ref="EIBPRECONFIG_1_1001_FieldEIBPreviousFiles" par="" text="BMLFUW-LE.1.1.1/0070-II/6/2014"/>
    <f:field ref="EIBPRECONFIG_1_1001_FieldEIBRelatedFiles" par="" text=""/>
    <f:field ref="EIBPRECONFIG_1_1001_FieldEIBCompletedOrdinals" par="" text=""/>
    <f:field ref="EIBPRECONFIG_1_1001_FieldEIBOUAddr" par="" text="Stubenring 1, 1010 Wien"/>
    <f:field ref="EIBPRECONFIG_1_1001_FieldEIBRecipients" par="" text=""/>
    <f:field ref="EIBPRECONFIG_1_1001_FieldEIBSignatures" par="" text="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LE 2020; Aufruf zur Einreichung von lokalen Entwicklungsstrategien&#10;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E499891-B375-4791-95F0-69F32F57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13CA6B38.dotm</Template>
  <TotalTime>0</TotalTime>
  <Pages>3</Pages>
  <Words>455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Katharina.Maierhofer@bmlfuw.gv.at</dc:creator>
  <cp:lastModifiedBy>Opitz Katharina</cp:lastModifiedBy>
  <cp:revision>2</cp:revision>
  <cp:lastPrinted>2016-03-16T07:08:00Z</cp:lastPrinted>
  <dcterms:created xsi:type="dcterms:W3CDTF">2018-05-09T12:20:00Z</dcterms:created>
  <dcterms:modified xsi:type="dcterms:W3CDTF">2018-05-09T12:20:00Z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12.06.2014</vt:lpwstr>
  </property>
  <property fmtid="{D5CDD505-2E9C-101B-9397-08002B2CF9AE}" pid="8" name="FSC#EIBPRECONFIG@1.1001:EIBApprovedBy">
    <vt:lpwstr>Hopfner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DI Markus Hopfner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BMLFUW - II/6 (Abt. Koordination Ländliche Entwicklung)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Veronika.RESCH@bmlfuw.gv.at</vt:lpwstr>
  </property>
  <property fmtid="{D5CDD505-2E9C-101B-9397-08002B2CF9AE}" pid="19" name="FSC#EIBPRECONFIG@1.1001:OUEmail">
    <vt:lpwstr>Abteilung.26@lebensministerium.at</vt:lpwstr>
  </property>
  <property fmtid="{D5CDD505-2E9C-101B-9397-08002B2CF9AE}" pid="20" name="FSC#EIBPRECONFIG@1.1001:OwnerGender">
    <vt:lpwstr/>
  </property>
  <property fmtid="{D5CDD505-2E9C-101B-9397-08002B2CF9AE}" pid="21" name="FSC#EIBPRECONFIG@1.1001:Priority">
    <vt:lpwstr>Ja</vt:lpwstr>
  </property>
  <property fmtid="{D5CDD505-2E9C-101B-9397-08002B2CF9AE}" pid="22" name="FSC#EIBPRECONFIG@1.1001:PreviousFiles">
    <vt:lpwstr>BMLFUW-LE.1.1.1/0070-II/6/2014</vt:lpwstr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LE-Verwaltungsbehörde</vt:lpwstr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>BMLFUW-LE.1.1.1/0065-II/6/2014</vt:lpwstr>
  </property>
  <property fmtid="{D5CDD505-2E9C-101B-9397-08002B2CF9AE}" pid="33" name="FSC#EIBPRECONFIG@1.1001:OUAddr">
    <vt:lpwstr>Stubenring 1, 1010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>Genehmigt</vt:lpwstr>
  </property>
  <property fmtid="{D5CDD505-2E9C-101B-9397-08002B2CF9AE}" pid="36" name="FSC#EIBPRECONFIG@1.1001:currentuser">
    <vt:lpwstr>COO.3000.100.1.113311</vt:lpwstr>
  </property>
  <property fmtid="{D5CDD505-2E9C-101B-9397-08002B2CF9AE}" pid="37" name="FSC#EIBPRECONFIG@1.1001:currentuserrolegroup">
    <vt:lpwstr>COO.3000.100.1.16117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COO.3000.103.2.1276937</vt:lpwstr>
  </property>
  <property fmtid="{D5CDD505-2E9C-101B-9397-08002B2CF9AE}" pid="40" name="FSC#EIBPRECONFIG@1.1001:toplevelobject">
    <vt:lpwstr>COO.3000.103.7.3935286</vt:lpwstr>
  </property>
  <property fmtid="{D5CDD505-2E9C-101B-9397-08002B2CF9AE}" pid="41" name="FSC#EIBPRECONFIG@1.1001:objchangedby">
    <vt:lpwstr>Veronika RESCH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16.06.2014</vt:lpwstr>
  </property>
  <property fmtid="{D5CDD505-2E9C-101B-9397-08002B2CF9AE}" pid="44" name="FSC#EIBPRECONFIG@1.1001:objname">
    <vt:lpwstr>Anlage 2_ Struktur der LES_Formatvorlage</vt:lpwstr>
  </property>
  <property fmtid="{D5CDD505-2E9C-101B-9397-08002B2CF9AE}" pid="45" name="FSC#EIBPRECONFIG@1.1001:EIBProcessResponsiblePhone">
    <vt:lpwstr>71100/6789</vt:lpwstr>
  </property>
  <property fmtid="{D5CDD505-2E9C-101B-9397-08002B2CF9AE}" pid="46" name="FSC#EIBPRECONFIG@1.1001:EIBProcessResponsibleMail">
    <vt:lpwstr>magdalena.stacher@bmlfuw.gv.at</vt:lpwstr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Mag Magdalena Stacher</vt:lpwstr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LE 2020; Aufruf zur Einreichung von lokalen Entwicklungsstrategien_x000d_
</vt:lpwstr>
  </property>
  <property fmtid="{D5CDD505-2E9C-101B-9397-08002B2CF9AE}" pid="52" name="FSC#COOELAK@1.1001:FileReference">
    <vt:lpwstr>BMLFUW-LE.1.1.1/0065-II/6/2014</vt:lpwstr>
  </property>
  <property fmtid="{D5CDD505-2E9C-101B-9397-08002B2CF9AE}" pid="53" name="FSC#COOELAK@1.1001:FileRefYear">
    <vt:lpwstr>2014</vt:lpwstr>
  </property>
  <property fmtid="{D5CDD505-2E9C-101B-9397-08002B2CF9AE}" pid="54" name="FSC#COOELAK@1.1001:FileRefOrdinal">
    <vt:lpwstr>65</vt:lpwstr>
  </property>
  <property fmtid="{D5CDD505-2E9C-101B-9397-08002B2CF9AE}" pid="55" name="FSC#COOELAK@1.1001:FileRefOU">
    <vt:lpwstr>II/6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Veronika RESCH</vt:lpwstr>
  </property>
  <property fmtid="{D5CDD505-2E9C-101B-9397-08002B2CF9AE}" pid="58" name="FSC#COOELAK@1.1001:OwnerExtension">
    <vt:lpwstr/>
  </property>
  <property fmtid="{D5CDD505-2E9C-101B-9397-08002B2CF9AE}" pid="59" name="FSC#COOELAK@1.1001:OwnerFaxExtension">
    <vt:lpwstr/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BMLFUW - II/6 (Abt. Koordination Ländliche Entwicklung)</vt:lpwstr>
  </property>
  <property fmtid="{D5CDD505-2E9C-101B-9397-08002B2CF9AE}" pid="65" name="FSC#COOELAK@1.1001:CreatedAt">
    <vt:lpwstr>30.05.2014</vt:lpwstr>
  </property>
  <property fmtid="{D5CDD505-2E9C-101B-9397-08002B2CF9AE}" pid="66" name="FSC#COOELAK@1.1001:OU">
    <vt:lpwstr>BMLFUW - II/6 (Abt. Koordination Ländliche Entwicklung)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*COO.3000.103.6.1338694*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*BMLFUW-LE.1.1.1/0065-II/6/2014*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>Hopfner Markus, DI</vt:lpwstr>
  </property>
  <property fmtid="{D5CDD505-2E9C-101B-9397-08002B2CF9AE}" pid="75" name="FSC#COOELAK@1.1001:ProcessResponsiblePhone">
    <vt:lpwstr>71100/6859</vt:lpwstr>
  </property>
  <property fmtid="{D5CDD505-2E9C-101B-9397-08002B2CF9AE}" pid="76" name="FSC#COOELAK@1.1001:ProcessResponsibleMail">
    <vt:lpwstr>markus.hopfner@bmlfuw.gv.at</vt:lpwstr>
  </property>
  <property fmtid="{D5CDD505-2E9C-101B-9397-08002B2CF9AE}" pid="77" name="FSC#COOELAK@1.1001:ProcessResponsibleFax">
    <vt:lpwstr>71100/6507</vt:lpwstr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LE.1.1.1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franz.meier@bmlfuw.gv.at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>DI Markus Hopfner</vt:lpwstr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ATPRECONFIG@1.1001:ChargePreview">
    <vt:lpwstr/>
  </property>
  <property fmtid="{D5CDD505-2E9C-101B-9397-08002B2CF9AE}" pid="139" name="FSC#ATSTATECFG@1.1001:ExternalFile">
    <vt:lpwstr/>
  </property>
  <property fmtid="{D5CDD505-2E9C-101B-9397-08002B2CF9AE}" pid="140" name="FSC#COOSYSTEM@1.1:Container">
    <vt:lpwstr>COO.3000.103.6.1338694</vt:lpwstr>
  </property>
  <property fmtid="{D5CDD505-2E9C-101B-9397-08002B2CF9AE}" pid="141" name="FSC#FSCFOLIO@1.1001:docpropproject">
    <vt:lpwstr/>
  </property>
</Properties>
</file>