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shd w:val="clear" w:color="auto" w:fill="468A2E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405610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28383E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  <w:r w:rsidR="00963BBB">
              <w:rPr>
                <w:rFonts w:cs="Arial"/>
                <w:bCs/>
                <w:caps/>
                <w:color w:val="FFFFFF" w:themeColor="background1"/>
                <w:sz w:val="30"/>
              </w:rPr>
              <w:t>c - FORSt</w:t>
            </w:r>
          </w:p>
          <w:p w:rsidR="00082D85" w:rsidRPr="00A61664" w:rsidRDefault="0028383E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Studien zur Wiederherstellung und Verbesserung des natürlichen Erbes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096"/>
        <w:gridCol w:w="1107"/>
      </w:tblGrid>
      <w:tr w:rsidR="0028383E" w:rsidRPr="0028383E" w:rsidTr="0028383E">
        <w:trPr>
          <w:trHeight w:hRule="exact" w:val="434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28383E" w:rsidRDefault="0028383E" w:rsidP="0028383E">
            <w:pPr>
              <w:rPr>
                <w:b/>
              </w:rPr>
            </w:pPr>
            <w:r w:rsidRPr="0028383E">
              <w:rPr>
                <w:b/>
              </w:rPr>
              <w:t xml:space="preserve">1. Welche </w:t>
            </w:r>
            <w:proofErr w:type="spellStart"/>
            <w:r w:rsidRPr="0028383E">
              <w:rPr>
                <w:b/>
              </w:rPr>
              <w:t>Vorhabensziele</w:t>
            </w:r>
            <w:proofErr w:type="spellEnd"/>
            <w:r w:rsidRPr="0028383E">
              <w:rPr>
                <w:b/>
              </w:rPr>
              <w:t xml:space="preserve"> der SRL sollen mit dem Projekt erreicht werden?</w:t>
            </w:r>
          </w:p>
        </w:tc>
      </w:tr>
      <w:tr w:rsidR="007A14E1" w:rsidRPr="00D320BD" w:rsidTr="0028383E">
        <w:trPr>
          <w:trHeight w:hRule="exact" w:val="56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r w:rsidRPr="0028383E">
              <w:rPr>
                <w:rFonts w:cs="Arial"/>
              </w:rPr>
              <w:t>haltung, Verbesserung und Wiederherstellung von Lebensraumtypen / Arten der FFH bzw. VS Richtlinie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697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Verbesserung des Wissensstandes von schü</w:t>
            </w:r>
            <w:r w:rsidR="006B12E4">
              <w:rPr>
                <w:rFonts w:cs="Arial"/>
              </w:rPr>
              <w:t>t</w:t>
            </w:r>
            <w:r w:rsidRPr="0028383E">
              <w:rPr>
                <w:rFonts w:cs="Arial"/>
              </w:rPr>
              <w:t>zenswerten Lebensraumtypen bzw. Arten</w:t>
            </w:r>
          </w:p>
        </w:tc>
      </w:tr>
      <w:tr w:rsidR="0028383E" w:rsidRPr="00D320BD" w:rsidTr="0028383E">
        <w:trPr>
          <w:trHeight w:hRule="exact" w:val="652"/>
        </w:trPr>
        <w:sdt>
          <w:sdtPr>
            <w:rPr>
              <w:sz w:val="20"/>
              <w:szCs w:val="20"/>
            </w:rPr>
            <w:id w:val="12530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 xml:space="preserve">Erhöhung der Kompetenz im Naturraummanagement oder </w:t>
            </w:r>
            <w:proofErr w:type="spellStart"/>
            <w:r w:rsidRPr="0028383E">
              <w:rPr>
                <w:rFonts w:cs="Arial"/>
              </w:rPr>
              <w:t>Inwertsetzung</w:t>
            </w:r>
            <w:proofErr w:type="spellEnd"/>
            <w:r w:rsidRPr="0028383E">
              <w:rPr>
                <w:rFonts w:cs="Arial"/>
              </w:rPr>
              <w:t xml:space="preserve"> für den Natu</w:t>
            </w:r>
            <w:r w:rsidRPr="0028383E">
              <w:rPr>
                <w:rFonts w:cs="Arial"/>
              </w:rPr>
              <w:t>r</w:t>
            </w:r>
            <w:r w:rsidRPr="0028383E">
              <w:rPr>
                <w:rFonts w:cs="Arial"/>
              </w:rPr>
              <w:t>schutz</w:t>
            </w:r>
          </w:p>
        </w:tc>
      </w:tr>
      <w:tr w:rsidR="0028383E" w:rsidRPr="00D320BD" w:rsidTr="0028383E">
        <w:trPr>
          <w:trHeight w:hRule="exact" w:val="298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Bewusstsein</w:t>
            </w:r>
            <w:r w:rsidR="006B12E4">
              <w:rPr>
                <w:rFonts w:cs="Arial"/>
              </w:rPr>
              <w:t>s</w:t>
            </w:r>
            <w:r w:rsidRPr="0028383E">
              <w:rPr>
                <w:rFonts w:cs="Arial"/>
              </w:rPr>
              <w:t>bildung für die Ziele des Naturschutz</w:t>
            </w:r>
          </w:p>
        </w:tc>
      </w:tr>
      <w:tr w:rsidR="00963BBB" w:rsidRPr="00D320BD" w:rsidTr="003E7474">
        <w:trPr>
          <w:trHeight w:hRule="exact" w:val="637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BBB" w:rsidRPr="00963BBB" w:rsidRDefault="00963BBB" w:rsidP="00963BBB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1134" w:hanging="425"/>
              <w:rPr>
                <w:rFonts w:cs="Arial"/>
              </w:rPr>
            </w:pPr>
            <w:r w:rsidRPr="00963BBB">
              <w:rPr>
                <w:rFonts w:cs="Arial"/>
              </w:rPr>
              <w:t xml:space="preserve">Geschätzte Anzahl der Personen, welche von bewusstseinsbildenden </w:t>
            </w:r>
            <w:r>
              <w:rPr>
                <w:rFonts w:cs="Arial"/>
              </w:rPr>
              <w:t xml:space="preserve">    </w:t>
            </w:r>
            <w:r w:rsidRPr="00963BBB">
              <w:rPr>
                <w:rFonts w:cs="Arial"/>
              </w:rPr>
              <w:t>Projekten profitieren: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3BBB" w:rsidRPr="00B6218E" w:rsidRDefault="00963BBB" w:rsidP="00963BBB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391"/>
        </w:trPr>
        <w:sdt>
          <w:sdtPr>
            <w:rPr>
              <w:sz w:val="20"/>
              <w:szCs w:val="20"/>
            </w:rPr>
            <w:id w:val="4280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8383E" w:rsidRPr="003B3597" w:rsidRDefault="0028383E" w:rsidP="0028383E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3E" w:rsidRPr="00B6218E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</w:rPr>
              <w:t>Schutzgebietsmanagement</w:t>
            </w:r>
          </w:p>
        </w:tc>
      </w:tr>
      <w:tr w:rsidR="006B12E4" w:rsidRPr="00D320BD" w:rsidTr="006B12E4">
        <w:trPr>
          <w:trHeight w:hRule="exact" w:val="269"/>
        </w:trPr>
        <w:tc>
          <w:tcPr>
            <w:tcW w:w="9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2E4" w:rsidRPr="0028383E" w:rsidRDefault="006B12E4" w:rsidP="0028383E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28383E" w:rsidRPr="00D320BD" w:rsidTr="0028383E">
        <w:trPr>
          <w:trHeight w:hRule="exact" w:val="298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E" w:rsidRPr="00D320BD" w:rsidRDefault="0028383E" w:rsidP="0028383E">
            <w:pPr>
              <w:tabs>
                <w:tab w:val="left" w:pos="284"/>
              </w:tabs>
              <w:rPr>
                <w:rFonts w:cs="Arial"/>
              </w:rPr>
            </w:pPr>
            <w:r w:rsidRPr="0028383E">
              <w:rPr>
                <w:rFonts w:cs="Arial"/>
                <w:b/>
              </w:rPr>
              <w:t>2. Welche Auswirkungen erwarten Sie, wenn dieses Projekt nicht gefördert würde?</w:t>
            </w:r>
          </w:p>
        </w:tc>
      </w:tr>
      <w:tr w:rsidR="0028383E" w:rsidRPr="00D320BD" w:rsidTr="00C26236">
        <w:trPr>
          <w:trHeight w:val="973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8383E" w:rsidRPr="00C26236" w:rsidRDefault="0028383E" w:rsidP="00C26236">
            <w:pPr>
              <w:tabs>
                <w:tab w:val="left" w:pos="284"/>
              </w:tabs>
              <w:rPr>
                <w:rFonts w:eastAsia="Times New Roman" w:cs="Arial"/>
                <w:lang w:val="de-DE" w:eastAsia="de-DE"/>
              </w:rPr>
            </w:pPr>
          </w:p>
        </w:tc>
      </w:tr>
    </w:tbl>
    <w:p w:rsidR="00B11E82" w:rsidRDefault="00B11E82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930"/>
        <w:gridCol w:w="1020"/>
        <w:gridCol w:w="3838"/>
      </w:tblGrid>
      <w:tr w:rsidR="003B3597" w:rsidRPr="00C058D4" w:rsidTr="00B6218E">
        <w:trPr>
          <w:trHeight w:val="326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3597" w:rsidRPr="00C058D4" w:rsidRDefault="006B12E4" w:rsidP="006B12E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6B12E4">
              <w:rPr>
                <w:rFonts w:cs="Arial"/>
                <w:b/>
              </w:rPr>
              <w:t>3. Gemeinden, auf welche das Projekt Auswirkungen hat (Angabe der GKZ / Gemeinde)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GKZ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2B600A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Gemeinde</w:t>
            </w:r>
          </w:p>
        </w:tc>
      </w:tr>
      <w:tr w:rsidR="006B12E4" w:rsidRPr="00C058D4" w:rsidTr="006B12E4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12E4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12E4" w:rsidRPr="003B3597" w:rsidRDefault="006B12E4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1283" w:rsidRPr="00C058D4" w:rsidTr="00FD1283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1283" w:rsidRPr="003B3597" w:rsidRDefault="00FD1283" w:rsidP="000B5683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4751" w:rsidRPr="00217641" w:rsidRDefault="00B94751">
      <w:pPr>
        <w:rPr>
          <w:sz w:val="2"/>
          <w:szCs w:val="2"/>
          <w:highlight w:val="yellow"/>
        </w:rPr>
      </w:pPr>
    </w:p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B80AAF" w:rsidRPr="00D320BD" w:rsidTr="00064458">
        <w:trPr>
          <w:trHeight w:hRule="exact" w:val="425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0AAF" w:rsidRPr="00ED1366" w:rsidRDefault="00B80AAF" w:rsidP="00B80AAF">
            <w:pPr>
              <w:tabs>
                <w:tab w:val="left" w:pos="284"/>
              </w:tabs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Pr="00ED1366">
              <w:rPr>
                <w:rFonts w:cs="Arial"/>
                <w:b/>
              </w:rPr>
              <w:t xml:space="preserve">. </w:t>
            </w:r>
            <w:r w:rsidRPr="00ED1366">
              <w:rPr>
                <w:b/>
                <w:lang w:val="de-DE"/>
              </w:rPr>
              <w:t>Geschätzte Anzahl Teilnehmer/-in</w:t>
            </w:r>
            <w:r>
              <w:rPr>
                <w:b/>
                <w:lang w:val="de-DE"/>
              </w:rPr>
              <w:t>nen bzw. profitierende Personen</w:t>
            </w:r>
            <w:r>
              <w:rPr>
                <w:rStyle w:val="Funotenzeichen"/>
                <w:b/>
                <w:lang w:val="de-DE"/>
              </w:rPr>
              <w:footnoteReference w:id="1"/>
            </w:r>
          </w:p>
        </w:tc>
      </w:tr>
      <w:tr w:rsidR="00ED1366" w:rsidRPr="00D320BD" w:rsidTr="00AA1813">
        <w:trPr>
          <w:trHeight w:val="330"/>
        </w:trPr>
        <w:tc>
          <w:tcPr>
            <w:tcW w:w="983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1366" w:rsidRPr="00ED1366" w:rsidRDefault="00ED1366" w:rsidP="00AA1813">
            <w:pPr>
              <w:tabs>
                <w:tab w:val="left" w:pos="284"/>
              </w:tabs>
              <w:rPr>
                <w:rFonts w:eastAsia="Times New Roman" w:cs="Arial"/>
                <w:lang w:eastAsia="de-DE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p w:rsidR="004725F9" w:rsidRPr="00165A84" w:rsidRDefault="004725F9" w:rsidP="00165A84">
      <w:pPr>
        <w:rPr>
          <w:rFonts w:cs="Arial"/>
          <w:sz w:val="2"/>
          <w:szCs w:val="2"/>
          <w:highlight w:val="yellow"/>
        </w:rPr>
      </w:pPr>
    </w:p>
    <w:sectPr w:rsidR="004725F9" w:rsidRPr="00165A84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E" w:rsidRDefault="0028383E" w:rsidP="00DA6BF5">
      <w:r>
        <w:separator/>
      </w:r>
    </w:p>
  </w:endnote>
  <w:endnote w:type="continuationSeparator" w:id="0">
    <w:p w:rsidR="0028383E" w:rsidRDefault="0028383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Default="0028383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28383E" w:rsidRPr="0069336D" w:rsidRDefault="0028383E" w:rsidP="00FD1283">
    <w:pPr>
      <w:pStyle w:val="Fuzeile"/>
      <w:tabs>
        <w:tab w:val="clear" w:pos="9072"/>
        <w:tab w:val="right" w:pos="9781"/>
      </w:tabs>
      <w:ind w:left="-56"/>
      <w:rPr>
        <w:sz w:val="16"/>
        <w:szCs w:val="16"/>
      </w:rPr>
    </w:pPr>
    <w:r>
      <w:rPr>
        <w:sz w:val="16"/>
        <w:szCs w:val="16"/>
      </w:rPr>
      <w:t xml:space="preserve">Evaluierungsdatenblatt VHA </w:t>
    </w:r>
    <w:r w:rsidR="00FD1283">
      <w:rPr>
        <w:sz w:val="16"/>
        <w:szCs w:val="16"/>
      </w:rPr>
      <w:t>761</w:t>
    </w:r>
    <w:r w:rsidR="00963BBB">
      <w:rPr>
        <w:sz w:val="16"/>
        <w:szCs w:val="16"/>
      </w:rPr>
      <w:t xml:space="preserve">c </w:t>
    </w:r>
    <w:r>
      <w:rPr>
        <w:sz w:val="16"/>
        <w:szCs w:val="16"/>
      </w:rPr>
      <w:t xml:space="preserve"> V</w:t>
    </w:r>
    <w:r w:rsidR="00FD1283">
      <w:rPr>
        <w:sz w:val="16"/>
        <w:szCs w:val="16"/>
      </w:rPr>
      <w:t>1</w:t>
    </w:r>
    <w:r w:rsidRPr="00770E31">
      <w:rPr>
        <w:sz w:val="16"/>
        <w:szCs w:val="16"/>
      </w:rPr>
      <w:tab/>
    </w:r>
    <w:r w:rsidR="00FD1283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6117AE" w:rsidRPr="006117AE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6117AE" w:rsidRPr="006117AE">
      <w:rPr>
        <w:b/>
        <w:noProof/>
        <w:sz w:val="16"/>
        <w:szCs w:val="16"/>
        <w:lang w:val="de-DE"/>
      </w:rPr>
      <w:t>1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E" w:rsidRPr="00622093" w:rsidRDefault="0028383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E" w:rsidRDefault="0028383E" w:rsidP="00DA6BF5">
      <w:r>
        <w:separator/>
      </w:r>
    </w:p>
  </w:footnote>
  <w:footnote w:type="continuationSeparator" w:id="0">
    <w:p w:rsidR="0028383E" w:rsidRDefault="0028383E" w:rsidP="00DA6BF5">
      <w:r>
        <w:continuationSeparator/>
      </w:r>
    </w:p>
  </w:footnote>
  <w:footnote w:id="1">
    <w:p w:rsidR="00B80AAF" w:rsidRDefault="00B80AAF" w:rsidP="00B80AAF">
      <w:pPr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Ziel der Schätzung ist es die korrekte </w:t>
      </w:r>
      <w:r>
        <w:rPr>
          <w:rStyle w:val="Fett"/>
          <w:rFonts w:ascii="Verdana" w:hAnsi="Verdana"/>
          <w:sz w:val="18"/>
          <w:szCs w:val="18"/>
        </w:rPr>
        <w:t>Größenordnung</w:t>
      </w:r>
      <w:r>
        <w:rPr>
          <w:rFonts w:ascii="Verdana" w:hAnsi="Verdana"/>
          <w:sz w:val="18"/>
          <w:szCs w:val="18"/>
        </w:rPr>
        <w:t xml:space="preserve"> der </w:t>
      </w:r>
      <w:r>
        <w:rPr>
          <w:rStyle w:val="Fett"/>
          <w:rFonts w:ascii="Verdana" w:hAnsi="Verdana"/>
          <w:sz w:val="18"/>
          <w:szCs w:val="18"/>
        </w:rPr>
        <w:t>direkt</w:t>
      </w:r>
      <w:r>
        <w:rPr>
          <w:rFonts w:ascii="Verdana" w:hAnsi="Verdana"/>
          <w:sz w:val="18"/>
          <w:szCs w:val="18"/>
        </w:rPr>
        <w:t xml:space="preserve"> von der Maßnahme profitierenden 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sonen zu erfassen.</w:t>
      </w:r>
      <w:r w:rsidRPr="00B80AA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Zu beachten ist, dass das Schätzergebnis jeweils </w:t>
      </w:r>
      <w:r>
        <w:rPr>
          <w:rStyle w:val="Fett"/>
          <w:rFonts w:ascii="Verdana" w:hAnsi="Verdana"/>
          <w:sz w:val="18"/>
          <w:szCs w:val="18"/>
        </w:rPr>
        <w:t>plausibel</w:t>
      </w:r>
      <w:r>
        <w:rPr>
          <w:rFonts w:ascii="Verdana" w:hAnsi="Verdana"/>
          <w:sz w:val="18"/>
          <w:szCs w:val="18"/>
        </w:rPr>
        <w:t xml:space="preserve"> und die Vorgangsweise </w:t>
      </w:r>
      <w:r>
        <w:rPr>
          <w:rStyle w:val="Fett"/>
          <w:rFonts w:ascii="Verdana" w:hAnsi="Verdana"/>
          <w:sz w:val="18"/>
          <w:szCs w:val="18"/>
        </w:rPr>
        <w:t>l</w:t>
      </w:r>
      <w:r>
        <w:rPr>
          <w:rStyle w:val="Fett"/>
          <w:rFonts w:ascii="Verdana" w:hAnsi="Verdana"/>
          <w:sz w:val="18"/>
          <w:szCs w:val="18"/>
        </w:rPr>
        <w:t>o</w:t>
      </w:r>
      <w:r>
        <w:rPr>
          <w:rStyle w:val="Fett"/>
          <w:rFonts w:ascii="Verdana" w:hAnsi="Verdana"/>
          <w:sz w:val="18"/>
          <w:szCs w:val="18"/>
        </w:rPr>
        <w:t>gisch nachvollziehbar</w:t>
      </w:r>
      <w:r>
        <w:rPr>
          <w:rFonts w:ascii="Verdana" w:hAnsi="Verdana"/>
          <w:sz w:val="18"/>
          <w:szCs w:val="18"/>
        </w:rPr>
        <w:t xml:space="preserve"> ist.</w:t>
      </w:r>
    </w:p>
    <w:p w:rsidR="00B80AAF" w:rsidRPr="00B80AAF" w:rsidRDefault="00B80AAF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10020" w:type="dxa"/>
      <w:tblInd w:w="15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7193"/>
      <w:gridCol w:w="2827"/>
    </w:tblGrid>
    <w:tr w:rsidR="00EE26AE" w:rsidRPr="00770E31" w:rsidTr="00EE26AE">
      <w:trPr>
        <w:cantSplit/>
        <w:trHeight w:hRule="exact" w:val="471"/>
        <w:tblHeader/>
      </w:trPr>
      <w:tc>
        <w:tcPr>
          <w:tcW w:w="7193" w:type="dxa"/>
          <w:shd w:val="clear" w:color="auto" w:fill="auto"/>
          <w:vAlign w:val="center"/>
        </w:tcPr>
        <w:p w:rsidR="00EE26AE" w:rsidRPr="00963BBB" w:rsidRDefault="00EE26AE" w:rsidP="00EE26AE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  <w:tc>
        <w:tcPr>
          <w:tcW w:w="2827" w:type="dxa"/>
          <w:noWrap/>
          <w:vAlign w:val="center"/>
        </w:tcPr>
        <w:p w:rsidR="00EE26AE" w:rsidRPr="00963BBB" w:rsidRDefault="00EE26AE" w:rsidP="00963BBB">
          <w:pPr>
            <w:tabs>
              <w:tab w:val="left" w:pos="4565"/>
            </w:tabs>
            <w:rPr>
              <w:rFonts w:cs="Arial"/>
              <w:sz w:val="24"/>
              <w:szCs w:val="24"/>
            </w:rPr>
          </w:pPr>
        </w:p>
      </w:tc>
    </w:tr>
    <w:tr w:rsidR="00EE26AE" w:rsidRPr="00770E31" w:rsidTr="00EE26AE">
      <w:trPr>
        <w:cantSplit/>
        <w:trHeight w:hRule="exact" w:val="251"/>
        <w:tblHeader/>
      </w:trPr>
      <w:tc>
        <w:tcPr>
          <w:tcW w:w="7193" w:type="dxa"/>
          <w:shd w:val="clear" w:color="auto" w:fill="auto"/>
        </w:tcPr>
        <w:p w:rsidR="00EE26AE" w:rsidRPr="00835CCB" w:rsidRDefault="00EE26AE" w:rsidP="00EE26A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2827" w:type="dxa"/>
          <w:shd w:val="clear" w:color="auto" w:fill="F2F2F2" w:themeFill="background1" w:themeFillShade="F2"/>
          <w:noWrap/>
        </w:tcPr>
        <w:p w:rsidR="00EE26AE" w:rsidRPr="00835CCB" w:rsidRDefault="00EE26AE" w:rsidP="00EE26A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28383E" w:rsidRDefault="0028383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8383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8383E" w:rsidRPr="00854F6B" w:rsidRDefault="0028383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8383E" w:rsidRPr="00854F6B" w:rsidRDefault="0028383E" w:rsidP="00D602E8"/>
      </w:tc>
      <w:tc>
        <w:tcPr>
          <w:tcW w:w="2519" w:type="dxa"/>
          <w:noWrap/>
        </w:tcPr>
        <w:p w:rsidR="0028383E" w:rsidRPr="00854F6B" w:rsidRDefault="0028383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28383E" w:rsidRPr="00854F6B" w:rsidRDefault="0028383E" w:rsidP="00D602E8"/>
      </w:tc>
    </w:tr>
  </w:tbl>
  <w:p w:rsidR="0028383E" w:rsidRDefault="002838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D09"/>
    <w:multiLevelType w:val="hybridMultilevel"/>
    <w:tmpl w:val="20CA2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2719D"/>
    <w:rsid w:val="0003125B"/>
    <w:rsid w:val="00031412"/>
    <w:rsid w:val="0003223C"/>
    <w:rsid w:val="000366D9"/>
    <w:rsid w:val="00037A24"/>
    <w:rsid w:val="0004099D"/>
    <w:rsid w:val="00042B45"/>
    <w:rsid w:val="00043150"/>
    <w:rsid w:val="00043533"/>
    <w:rsid w:val="00045399"/>
    <w:rsid w:val="00054F14"/>
    <w:rsid w:val="00056D65"/>
    <w:rsid w:val="00064EF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5683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EF"/>
    <w:rsid w:val="001068DB"/>
    <w:rsid w:val="00107873"/>
    <w:rsid w:val="001121CE"/>
    <w:rsid w:val="0011297D"/>
    <w:rsid w:val="00116B5C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5A84"/>
    <w:rsid w:val="00171B53"/>
    <w:rsid w:val="00172948"/>
    <w:rsid w:val="0017388D"/>
    <w:rsid w:val="00175BB6"/>
    <w:rsid w:val="00175FCF"/>
    <w:rsid w:val="0018388E"/>
    <w:rsid w:val="00191BAF"/>
    <w:rsid w:val="00193BAC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4419"/>
    <w:rsid w:val="001D5444"/>
    <w:rsid w:val="001D5C7D"/>
    <w:rsid w:val="001E13FA"/>
    <w:rsid w:val="001E255D"/>
    <w:rsid w:val="001E36F1"/>
    <w:rsid w:val="001E5397"/>
    <w:rsid w:val="001E6E09"/>
    <w:rsid w:val="001E7354"/>
    <w:rsid w:val="001F7EAC"/>
    <w:rsid w:val="00200226"/>
    <w:rsid w:val="002009E1"/>
    <w:rsid w:val="00203403"/>
    <w:rsid w:val="0020467C"/>
    <w:rsid w:val="00206AF8"/>
    <w:rsid w:val="0021341A"/>
    <w:rsid w:val="00217641"/>
    <w:rsid w:val="00224F4C"/>
    <w:rsid w:val="00226E1F"/>
    <w:rsid w:val="00231AAC"/>
    <w:rsid w:val="0023673E"/>
    <w:rsid w:val="00242479"/>
    <w:rsid w:val="00242D82"/>
    <w:rsid w:val="00243AB1"/>
    <w:rsid w:val="002501C3"/>
    <w:rsid w:val="00251CD6"/>
    <w:rsid w:val="002523FC"/>
    <w:rsid w:val="0025248F"/>
    <w:rsid w:val="00253891"/>
    <w:rsid w:val="00255FB0"/>
    <w:rsid w:val="00267E43"/>
    <w:rsid w:val="0027101E"/>
    <w:rsid w:val="00275BB3"/>
    <w:rsid w:val="0027722F"/>
    <w:rsid w:val="00280398"/>
    <w:rsid w:val="00280CFA"/>
    <w:rsid w:val="00281170"/>
    <w:rsid w:val="0028383E"/>
    <w:rsid w:val="002854B9"/>
    <w:rsid w:val="00285808"/>
    <w:rsid w:val="002879C8"/>
    <w:rsid w:val="00295107"/>
    <w:rsid w:val="002979FA"/>
    <w:rsid w:val="00297D05"/>
    <w:rsid w:val="002A2A02"/>
    <w:rsid w:val="002A41E0"/>
    <w:rsid w:val="002A4C7F"/>
    <w:rsid w:val="002A7858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9D8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282"/>
    <w:rsid w:val="0030550E"/>
    <w:rsid w:val="00305B1A"/>
    <w:rsid w:val="00307B4F"/>
    <w:rsid w:val="003108BB"/>
    <w:rsid w:val="00312549"/>
    <w:rsid w:val="00313166"/>
    <w:rsid w:val="003173CE"/>
    <w:rsid w:val="00320746"/>
    <w:rsid w:val="00321584"/>
    <w:rsid w:val="0032472E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51D"/>
    <w:rsid w:val="0036671A"/>
    <w:rsid w:val="00370240"/>
    <w:rsid w:val="00371F6A"/>
    <w:rsid w:val="00373F0D"/>
    <w:rsid w:val="00374717"/>
    <w:rsid w:val="0037670E"/>
    <w:rsid w:val="003828BB"/>
    <w:rsid w:val="0038521E"/>
    <w:rsid w:val="003852C0"/>
    <w:rsid w:val="00385A3D"/>
    <w:rsid w:val="003911BF"/>
    <w:rsid w:val="00393F32"/>
    <w:rsid w:val="003948D8"/>
    <w:rsid w:val="00394AFE"/>
    <w:rsid w:val="0039736A"/>
    <w:rsid w:val="00397D67"/>
    <w:rsid w:val="003A5310"/>
    <w:rsid w:val="003A7940"/>
    <w:rsid w:val="003B2735"/>
    <w:rsid w:val="003B2C03"/>
    <w:rsid w:val="003B3597"/>
    <w:rsid w:val="003B3D88"/>
    <w:rsid w:val="003B6048"/>
    <w:rsid w:val="003C073A"/>
    <w:rsid w:val="003C2952"/>
    <w:rsid w:val="003C5EA7"/>
    <w:rsid w:val="003C6ACB"/>
    <w:rsid w:val="003D0390"/>
    <w:rsid w:val="003D1C9C"/>
    <w:rsid w:val="003D4BD0"/>
    <w:rsid w:val="003E00D1"/>
    <w:rsid w:val="003E4276"/>
    <w:rsid w:val="003E5BA9"/>
    <w:rsid w:val="003E6F5E"/>
    <w:rsid w:val="003E7474"/>
    <w:rsid w:val="003E7D86"/>
    <w:rsid w:val="003F2A1B"/>
    <w:rsid w:val="003F76CA"/>
    <w:rsid w:val="0040170A"/>
    <w:rsid w:val="00403A28"/>
    <w:rsid w:val="00404C1D"/>
    <w:rsid w:val="0040540C"/>
    <w:rsid w:val="00405570"/>
    <w:rsid w:val="00405610"/>
    <w:rsid w:val="00405C7C"/>
    <w:rsid w:val="00417203"/>
    <w:rsid w:val="00420FC1"/>
    <w:rsid w:val="00421B37"/>
    <w:rsid w:val="00421FC3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3F3B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34E0"/>
    <w:rsid w:val="004A64A5"/>
    <w:rsid w:val="004B2896"/>
    <w:rsid w:val="004B4F05"/>
    <w:rsid w:val="004B6003"/>
    <w:rsid w:val="004B6264"/>
    <w:rsid w:val="004C0A25"/>
    <w:rsid w:val="004C1ED2"/>
    <w:rsid w:val="004C35AB"/>
    <w:rsid w:val="004C66E4"/>
    <w:rsid w:val="004D1A8F"/>
    <w:rsid w:val="004D24D0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3A1"/>
    <w:rsid w:val="00540CFF"/>
    <w:rsid w:val="005414FE"/>
    <w:rsid w:val="005522E9"/>
    <w:rsid w:val="005532A4"/>
    <w:rsid w:val="005558A9"/>
    <w:rsid w:val="005579AE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3D0D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7AE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8793A"/>
    <w:rsid w:val="00691CF3"/>
    <w:rsid w:val="0069336D"/>
    <w:rsid w:val="00695883"/>
    <w:rsid w:val="006A45F2"/>
    <w:rsid w:val="006A702F"/>
    <w:rsid w:val="006A7D11"/>
    <w:rsid w:val="006B0723"/>
    <w:rsid w:val="006B0800"/>
    <w:rsid w:val="006B12E4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309"/>
    <w:rsid w:val="006F4013"/>
    <w:rsid w:val="006F532E"/>
    <w:rsid w:val="006F5775"/>
    <w:rsid w:val="00701DB5"/>
    <w:rsid w:val="0070329E"/>
    <w:rsid w:val="00703373"/>
    <w:rsid w:val="0070570F"/>
    <w:rsid w:val="007062E8"/>
    <w:rsid w:val="007105D2"/>
    <w:rsid w:val="007110F8"/>
    <w:rsid w:val="00713CA6"/>
    <w:rsid w:val="007170EF"/>
    <w:rsid w:val="0072293D"/>
    <w:rsid w:val="00723A86"/>
    <w:rsid w:val="007270A2"/>
    <w:rsid w:val="0073733F"/>
    <w:rsid w:val="007379F9"/>
    <w:rsid w:val="00743A01"/>
    <w:rsid w:val="00747C22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84F0E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7D9"/>
    <w:rsid w:val="007F4AF1"/>
    <w:rsid w:val="008002C1"/>
    <w:rsid w:val="0080105C"/>
    <w:rsid w:val="00801CA8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36C85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156A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00CD"/>
    <w:rsid w:val="008B354F"/>
    <w:rsid w:val="008B543D"/>
    <w:rsid w:val="008B5C56"/>
    <w:rsid w:val="008C11A3"/>
    <w:rsid w:val="008C220A"/>
    <w:rsid w:val="008C79BD"/>
    <w:rsid w:val="008D1058"/>
    <w:rsid w:val="008D3210"/>
    <w:rsid w:val="008D3EDD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3BBB"/>
    <w:rsid w:val="009706F3"/>
    <w:rsid w:val="00974666"/>
    <w:rsid w:val="00983944"/>
    <w:rsid w:val="00986990"/>
    <w:rsid w:val="009922F7"/>
    <w:rsid w:val="00995504"/>
    <w:rsid w:val="00996D44"/>
    <w:rsid w:val="00996FAA"/>
    <w:rsid w:val="009A3FFD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5AD6"/>
    <w:rsid w:val="00A16FDD"/>
    <w:rsid w:val="00A177D6"/>
    <w:rsid w:val="00A21FDD"/>
    <w:rsid w:val="00A22CCA"/>
    <w:rsid w:val="00A2458A"/>
    <w:rsid w:val="00A24C39"/>
    <w:rsid w:val="00A27CA4"/>
    <w:rsid w:val="00A31EF9"/>
    <w:rsid w:val="00A3233F"/>
    <w:rsid w:val="00A3393F"/>
    <w:rsid w:val="00A3593A"/>
    <w:rsid w:val="00A359C5"/>
    <w:rsid w:val="00A36F54"/>
    <w:rsid w:val="00A37B0D"/>
    <w:rsid w:val="00A41590"/>
    <w:rsid w:val="00A41EA3"/>
    <w:rsid w:val="00A4387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1813"/>
    <w:rsid w:val="00AA58D2"/>
    <w:rsid w:val="00AA69F0"/>
    <w:rsid w:val="00AA76FF"/>
    <w:rsid w:val="00AB0994"/>
    <w:rsid w:val="00AB0DB2"/>
    <w:rsid w:val="00AC3495"/>
    <w:rsid w:val="00AD674D"/>
    <w:rsid w:val="00AE0E5B"/>
    <w:rsid w:val="00AE206E"/>
    <w:rsid w:val="00AE2AB4"/>
    <w:rsid w:val="00AF43DE"/>
    <w:rsid w:val="00AF4A52"/>
    <w:rsid w:val="00AF4EF4"/>
    <w:rsid w:val="00B02FB3"/>
    <w:rsid w:val="00B06D93"/>
    <w:rsid w:val="00B110E4"/>
    <w:rsid w:val="00B11E82"/>
    <w:rsid w:val="00B12525"/>
    <w:rsid w:val="00B147AC"/>
    <w:rsid w:val="00B154C0"/>
    <w:rsid w:val="00B157E6"/>
    <w:rsid w:val="00B16E6B"/>
    <w:rsid w:val="00B170B4"/>
    <w:rsid w:val="00B20A93"/>
    <w:rsid w:val="00B215D7"/>
    <w:rsid w:val="00B22062"/>
    <w:rsid w:val="00B23E69"/>
    <w:rsid w:val="00B23FF3"/>
    <w:rsid w:val="00B24E9F"/>
    <w:rsid w:val="00B25335"/>
    <w:rsid w:val="00B27397"/>
    <w:rsid w:val="00B3407A"/>
    <w:rsid w:val="00B351E8"/>
    <w:rsid w:val="00B43F05"/>
    <w:rsid w:val="00B5204F"/>
    <w:rsid w:val="00B52E7C"/>
    <w:rsid w:val="00B577D8"/>
    <w:rsid w:val="00B6218E"/>
    <w:rsid w:val="00B642CB"/>
    <w:rsid w:val="00B669F0"/>
    <w:rsid w:val="00B67322"/>
    <w:rsid w:val="00B71F3E"/>
    <w:rsid w:val="00B80AAF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B6AEF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2860"/>
    <w:rsid w:val="00BF62FB"/>
    <w:rsid w:val="00BF6F83"/>
    <w:rsid w:val="00C00EF1"/>
    <w:rsid w:val="00C02D31"/>
    <w:rsid w:val="00C042E3"/>
    <w:rsid w:val="00C058D4"/>
    <w:rsid w:val="00C118D8"/>
    <w:rsid w:val="00C21E65"/>
    <w:rsid w:val="00C22179"/>
    <w:rsid w:val="00C2266A"/>
    <w:rsid w:val="00C26236"/>
    <w:rsid w:val="00C277B4"/>
    <w:rsid w:val="00C30E54"/>
    <w:rsid w:val="00C31BEB"/>
    <w:rsid w:val="00C34307"/>
    <w:rsid w:val="00C438DC"/>
    <w:rsid w:val="00C4519D"/>
    <w:rsid w:val="00C542A7"/>
    <w:rsid w:val="00C55E86"/>
    <w:rsid w:val="00C64F95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16CF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1A91"/>
    <w:rsid w:val="00DD259E"/>
    <w:rsid w:val="00DD2AD5"/>
    <w:rsid w:val="00DD715C"/>
    <w:rsid w:val="00DD788E"/>
    <w:rsid w:val="00DE0866"/>
    <w:rsid w:val="00DE14F4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3F42"/>
    <w:rsid w:val="00E0497D"/>
    <w:rsid w:val="00E050A7"/>
    <w:rsid w:val="00E06B38"/>
    <w:rsid w:val="00E157DE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306A"/>
    <w:rsid w:val="00E73A68"/>
    <w:rsid w:val="00E80FF0"/>
    <w:rsid w:val="00E82226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1366"/>
    <w:rsid w:val="00ED5700"/>
    <w:rsid w:val="00ED577E"/>
    <w:rsid w:val="00ED72BE"/>
    <w:rsid w:val="00EE26A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3C3F"/>
    <w:rsid w:val="00F26FD8"/>
    <w:rsid w:val="00F2726B"/>
    <w:rsid w:val="00F3629E"/>
    <w:rsid w:val="00F36639"/>
    <w:rsid w:val="00F430B5"/>
    <w:rsid w:val="00F44B1A"/>
    <w:rsid w:val="00F55CBF"/>
    <w:rsid w:val="00F60715"/>
    <w:rsid w:val="00F72646"/>
    <w:rsid w:val="00F745C5"/>
    <w:rsid w:val="00F76454"/>
    <w:rsid w:val="00F76E43"/>
    <w:rsid w:val="00F917F0"/>
    <w:rsid w:val="00F93452"/>
    <w:rsid w:val="00F97EDC"/>
    <w:rsid w:val="00FA78FB"/>
    <w:rsid w:val="00FB357D"/>
    <w:rsid w:val="00FC2D8D"/>
    <w:rsid w:val="00FC31F9"/>
    <w:rsid w:val="00FC4245"/>
    <w:rsid w:val="00FC52FD"/>
    <w:rsid w:val="00FD1283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8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794C-FDD4-4FB9-A0D8-3E7D49A0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C84A4A4E.dotm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2017-03-09T14:59:00Z</cp:lastPrinted>
  <dcterms:created xsi:type="dcterms:W3CDTF">2017-03-10T09:30:00Z</dcterms:created>
  <dcterms:modified xsi:type="dcterms:W3CDTF">2017-03-10T09:30:00Z</dcterms:modified>
</cp:coreProperties>
</file>