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D8686" w14:textId="77777777" w:rsidR="00727A69" w:rsidRPr="00E36FAE" w:rsidRDefault="00727A69" w:rsidP="007F5489">
      <w:pPr>
        <w:jc w:val="right"/>
        <w:rPr>
          <w:rFonts w:cs="Arial"/>
          <w:sz w:val="8"/>
        </w:rPr>
      </w:pPr>
    </w:p>
    <w:p w14:paraId="226EA969" w14:textId="77777777" w:rsidR="007F5489" w:rsidRPr="007F5489" w:rsidRDefault="007F5489" w:rsidP="007F5489">
      <w:pPr>
        <w:spacing w:line="240" w:lineRule="auto"/>
        <w:rPr>
          <w:b/>
          <w:sz w:val="22"/>
          <w:szCs w:val="22"/>
        </w:rPr>
      </w:pPr>
      <w:r w:rsidRPr="007F5489">
        <w:rPr>
          <w:b/>
          <w:sz w:val="22"/>
          <w:szCs w:val="22"/>
        </w:rPr>
        <w:t xml:space="preserve">An das </w:t>
      </w:r>
    </w:p>
    <w:p w14:paraId="0A65D5D3" w14:textId="77777777" w:rsidR="007F5489" w:rsidRPr="007F5489" w:rsidRDefault="007F5489" w:rsidP="007F5489">
      <w:pPr>
        <w:spacing w:line="240" w:lineRule="auto"/>
        <w:rPr>
          <w:b/>
          <w:sz w:val="22"/>
          <w:szCs w:val="22"/>
        </w:rPr>
      </w:pPr>
      <w:r w:rsidRPr="007F5489">
        <w:rPr>
          <w:b/>
          <w:sz w:val="22"/>
          <w:szCs w:val="22"/>
        </w:rPr>
        <w:t>Amt der Burgenländischen Landesregierung</w:t>
      </w:r>
    </w:p>
    <w:p w14:paraId="7FC8A75C" w14:textId="77777777" w:rsidR="007F5489" w:rsidRPr="007F5489" w:rsidRDefault="007F5489" w:rsidP="007F5489">
      <w:pPr>
        <w:spacing w:line="240" w:lineRule="auto"/>
        <w:rPr>
          <w:b/>
          <w:sz w:val="22"/>
          <w:szCs w:val="22"/>
        </w:rPr>
      </w:pPr>
      <w:r w:rsidRPr="007F5489">
        <w:rPr>
          <w:b/>
          <w:sz w:val="22"/>
          <w:szCs w:val="22"/>
        </w:rPr>
        <w:t>Abt. 7 – Bildung, Kultur und Gesellschaft</w:t>
      </w:r>
    </w:p>
    <w:p w14:paraId="4FC97EF7" w14:textId="77777777" w:rsidR="007F5489" w:rsidRPr="007F5489" w:rsidRDefault="007F5489" w:rsidP="007F5489">
      <w:pPr>
        <w:spacing w:line="240" w:lineRule="auto"/>
        <w:rPr>
          <w:b/>
          <w:sz w:val="22"/>
          <w:szCs w:val="22"/>
        </w:rPr>
      </w:pPr>
      <w:r w:rsidRPr="007F5489">
        <w:rPr>
          <w:b/>
          <w:sz w:val="22"/>
          <w:szCs w:val="22"/>
        </w:rPr>
        <w:t>Europaplatz 1, 7001 Eisenstadt</w:t>
      </w:r>
    </w:p>
    <w:p w14:paraId="00189E07" w14:textId="7CC12B54" w:rsidR="007F5489" w:rsidRPr="00EA340E" w:rsidRDefault="007F5489" w:rsidP="007F5489">
      <w:pPr>
        <w:spacing w:line="240" w:lineRule="auto"/>
        <w:rPr>
          <w:sz w:val="22"/>
          <w:szCs w:val="22"/>
          <w:lang w:val="it-IT"/>
        </w:rPr>
      </w:pPr>
      <w:proofErr w:type="spellStart"/>
      <w:r w:rsidRPr="00EA340E">
        <w:rPr>
          <w:sz w:val="22"/>
          <w:szCs w:val="22"/>
          <w:lang w:val="it-IT"/>
        </w:rPr>
        <w:t>Tel</w:t>
      </w:r>
      <w:r w:rsidR="00BB6CD1" w:rsidRPr="00EA340E">
        <w:rPr>
          <w:sz w:val="22"/>
          <w:szCs w:val="22"/>
          <w:lang w:val="it-IT"/>
        </w:rPr>
        <w:t>efon</w:t>
      </w:r>
      <w:proofErr w:type="spellEnd"/>
      <w:r w:rsidR="00802B1A">
        <w:rPr>
          <w:sz w:val="22"/>
          <w:szCs w:val="22"/>
          <w:lang w:val="it-IT"/>
        </w:rPr>
        <w:t>:</w:t>
      </w:r>
      <w:r w:rsidR="00BB6CD1" w:rsidRPr="00EA340E">
        <w:rPr>
          <w:sz w:val="22"/>
          <w:szCs w:val="22"/>
          <w:lang w:val="it-IT"/>
        </w:rPr>
        <w:t xml:space="preserve"> 0</w:t>
      </w:r>
      <w:r w:rsidRPr="00EA340E">
        <w:rPr>
          <w:sz w:val="22"/>
          <w:szCs w:val="22"/>
          <w:lang w:val="it-IT"/>
        </w:rPr>
        <w:t>57</w:t>
      </w:r>
      <w:r w:rsidR="00140DCB">
        <w:rPr>
          <w:sz w:val="22"/>
          <w:szCs w:val="22"/>
          <w:lang w:val="it-IT"/>
        </w:rPr>
        <w:t>-</w:t>
      </w:r>
      <w:r w:rsidRPr="00EA340E">
        <w:rPr>
          <w:sz w:val="22"/>
          <w:szCs w:val="22"/>
          <w:lang w:val="it-IT"/>
        </w:rPr>
        <w:t>600</w:t>
      </w:r>
      <w:r w:rsidR="00BB6CD1" w:rsidRPr="00EA340E">
        <w:rPr>
          <w:sz w:val="22"/>
          <w:szCs w:val="22"/>
          <w:lang w:val="it-IT"/>
        </w:rPr>
        <w:t>/</w:t>
      </w:r>
      <w:r w:rsidRPr="00EA340E">
        <w:rPr>
          <w:sz w:val="22"/>
          <w:szCs w:val="22"/>
          <w:lang w:val="it-IT"/>
        </w:rPr>
        <w:t>2</w:t>
      </w:r>
      <w:r w:rsidR="00BB6CD1" w:rsidRPr="00EA340E">
        <w:rPr>
          <w:sz w:val="22"/>
          <w:szCs w:val="22"/>
          <w:lang w:val="it-IT"/>
        </w:rPr>
        <w:t>3</w:t>
      </w:r>
      <w:r w:rsidR="00C52ACC">
        <w:rPr>
          <w:sz w:val="22"/>
          <w:szCs w:val="22"/>
          <w:lang w:val="it-IT"/>
        </w:rPr>
        <w:t>47</w:t>
      </w:r>
    </w:p>
    <w:p w14:paraId="4B733348" w14:textId="77777777" w:rsidR="007F5489" w:rsidRPr="00EA340E" w:rsidRDefault="007F5489" w:rsidP="007F5489">
      <w:pPr>
        <w:spacing w:line="240" w:lineRule="auto"/>
        <w:rPr>
          <w:sz w:val="22"/>
          <w:szCs w:val="22"/>
          <w:lang w:val="it-IT"/>
        </w:rPr>
      </w:pPr>
      <w:r w:rsidRPr="00EA340E">
        <w:rPr>
          <w:sz w:val="22"/>
          <w:szCs w:val="22"/>
          <w:lang w:val="it-IT"/>
        </w:rPr>
        <w:t>E-Mail: post.a7-kultur@bgld.gv.at</w:t>
      </w:r>
    </w:p>
    <w:p w14:paraId="1D83289A" w14:textId="77777777" w:rsidR="007F5489" w:rsidRPr="00EA340E" w:rsidRDefault="007F5489" w:rsidP="007F5489">
      <w:pPr>
        <w:pStyle w:val="Textkrper"/>
        <w:rPr>
          <w:rFonts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639"/>
      </w:tblGrid>
      <w:tr w:rsidR="00F829D1" w:rsidRPr="00E36FAE" w14:paraId="4A3D1AFA" w14:textId="77777777" w:rsidTr="006F6500">
        <w:trPr>
          <w:cantSplit/>
          <w:trHeight w:val="917"/>
        </w:trPr>
        <w:tc>
          <w:tcPr>
            <w:tcW w:w="9639" w:type="dxa"/>
            <w:shd w:val="clear" w:color="auto" w:fill="F3F3F3"/>
            <w:vAlign w:val="center"/>
          </w:tcPr>
          <w:p w14:paraId="4BB95C15" w14:textId="77777777" w:rsidR="00CC1658" w:rsidRPr="00EA340E" w:rsidRDefault="00CC1658" w:rsidP="006F6500">
            <w:pPr>
              <w:pStyle w:val="berschrift4"/>
              <w:rPr>
                <w:rFonts w:cs="Arial"/>
                <w:bCs/>
                <w:sz w:val="6"/>
                <w:szCs w:val="6"/>
                <w:lang w:val="it-IT"/>
              </w:rPr>
            </w:pPr>
          </w:p>
          <w:p w14:paraId="210E7E0D" w14:textId="77777777" w:rsidR="00191AB1" w:rsidRDefault="00EE0817" w:rsidP="004E26C5">
            <w:pPr>
              <w:pStyle w:val="berschrift4"/>
              <w:spacing w:line="276" w:lineRule="auto"/>
              <w:rPr>
                <w:rFonts w:cs="Arial"/>
                <w:bCs/>
                <w:sz w:val="18"/>
                <w:szCs w:val="18"/>
              </w:rPr>
            </w:pPr>
            <w:r>
              <w:rPr>
                <w:rFonts w:cs="Arial"/>
                <w:bCs/>
                <w:sz w:val="32"/>
                <w:szCs w:val="32"/>
              </w:rPr>
              <w:t>B E W E R B U N G</w:t>
            </w:r>
          </w:p>
          <w:p w14:paraId="44068C31" w14:textId="77777777" w:rsidR="00CC1658" w:rsidRPr="00B13578" w:rsidRDefault="00F829D1" w:rsidP="004E26C5">
            <w:pPr>
              <w:spacing w:line="276" w:lineRule="auto"/>
              <w:jc w:val="center"/>
              <w:rPr>
                <w:rFonts w:cs="Arial"/>
                <w:bCs/>
                <w:sz w:val="22"/>
                <w:szCs w:val="22"/>
              </w:rPr>
            </w:pPr>
            <w:r w:rsidRPr="00B13578">
              <w:rPr>
                <w:rFonts w:cs="Arial"/>
                <w:b/>
                <w:sz w:val="22"/>
                <w:szCs w:val="22"/>
              </w:rPr>
              <w:t xml:space="preserve">um </w:t>
            </w:r>
            <w:r w:rsidR="00EE0817" w:rsidRPr="00B13578">
              <w:rPr>
                <w:rFonts w:cs="Arial"/>
                <w:b/>
                <w:sz w:val="22"/>
                <w:szCs w:val="22"/>
              </w:rPr>
              <w:t>ein Stipendium und einen Aufenthalt im Künstleratelier PALIANO</w:t>
            </w:r>
            <w:r w:rsidR="005A546F">
              <w:rPr>
                <w:rFonts w:cs="Arial"/>
                <w:b/>
                <w:sz w:val="22"/>
                <w:szCs w:val="22"/>
              </w:rPr>
              <w:t xml:space="preserve"> in Italien</w:t>
            </w:r>
            <w:r w:rsidR="009B78D7">
              <w:rPr>
                <w:rFonts w:cs="Arial"/>
                <w:b/>
                <w:sz w:val="22"/>
                <w:szCs w:val="22"/>
              </w:rPr>
              <w:t xml:space="preserve"> 2020</w:t>
            </w:r>
          </w:p>
        </w:tc>
      </w:tr>
    </w:tbl>
    <w:p w14:paraId="2540C73B" w14:textId="77777777" w:rsidR="009E2D95" w:rsidRPr="00602EAB" w:rsidRDefault="009E2D95" w:rsidP="006B58E3">
      <w:pPr>
        <w:pStyle w:val="Textkrper"/>
        <w:rPr>
          <w:rFonts w:cs="Arial"/>
          <w:sz w:val="22"/>
          <w:szCs w:val="22"/>
        </w:rPr>
      </w:pPr>
    </w:p>
    <w:p w14:paraId="4127F72E" w14:textId="77777777" w:rsidR="00900132" w:rsidRPr="00602EAB" w:rsidRDefault="00292A90" w:rsidP="006E55D5">
      <w:pPr>
        <w:pStyle w:val="berschrift8"/>
        <w:jc w:val="left"/>
        <w:rPr>
          <w:rFonts w:cs="Arial"/>
          <w:sz w:val="22"/>
          <w:szCs w:val="22"/>
          <w:lang w:val="it-IT"/>
        </w:rPr>
      </w:pPr>
      <w:r>
        <w:rPr>
          <w:rFonts w:cs="Arial"/>
          <w:sz w:val="22"/>
          <w:szCs w:val="22"/>
          <w:lang w:val="it-IT"/>
        </w:rPr>
        <w:t xml:space="preserve">1. </w:t>
      </w:r>
      <w:proofErr w:type="spellStart"/>
      <w:r w:rsidR="009160D2" w:rsidRPr="00602EAB">
        <w:rPr>
          <w:rFonts w:cs="Arial"/>
          <w:sz w:val="22"/>
          <w:szCs w:val="22"/>
          <w:lang w:val="it-IT"/>
        </w:rPr>
        <w:t>Antragstell</w:t>
      </w:r>
      <w:r w:rsidR="00F67B20" w:rsidRPr="00602EAB">
        <w:rPr>
          <w:rFonts w:cs="Arial"/>
          <w:sz w:val="22"/>
          <w:szCs w:val="22"/>
          <w:lang w:val="it-IT"/>
        </w:rPr>
        <w:t>er</w:t>
      </w:r>
      <w:proofErr w:type="spellEnd"/>
      <w:r w:rsidR="00F67B20" w:rsidRPr="00602EAB">
        <w:rPr>
          <w:rFonts w:cs="Arial"/>
          <w:sz w:val="22"/>
          <w:szCs w:val="22"/>
          <w:lang w:val="it-IT"/>
        </w:rPr>
        <w:t>/in</w:t>
      </w:r>
      <w:r w:rsidR="00912B1A" w:rsidRPr="00602EAB">
        <w:rPr>
          <w:rFonts w:cs="Arial"/>
          <w:sz w:val="22"/>
          <w:szCs w:val="22"/>
          <w:lang w:val="it-IT"/>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794"/>
        <w:gridCol w:w="343"/>
        <w:gridCol w:w="144"/>
        <w:gridCol w:w="997"/>
        <w:gridCol w:w="1838"/>
        <w:gridCol w:w="419"/>
        <w:gridCol w:w="1485"/>
        <w:gridCol w:w="226"/>
        <w:gridCol w:w="426"/>
        <w:gridCol w:w="1271"/>
      </w:tblGrid>
      <w:tr w:rsidR="00691E87" w:rsidRPr="00E36FAE" w14:paraId="0F0E242D" w14:textId="77777777" w:rsidTr="005A546F">
        <w:trPr>
          <w:trHeight w:hRule="exact" w:val="397"/>
        </w:trPr>
        <w:tc>
          <w:tcPr>
            <w:tcW w:w="1696" w:type="dxa"/>
            <w:vMerge w:val="restart"/>
            <w:vAlign w:val="center"/>
          </w:tcPr>
          <w:p w14:paraId="354263E6" w14:textId="77777777" w:rsidR="00691E87" w:rsidRPr="006F6500" w:rsidRDefault="00691E87" w:rsidP="006B58E3">
            <w:pPr>
              <w:rPr>
                <w:rFonts w:cs="Arial"/>
                <w:sz w:val="18"/>
                <w:szCs w:val="18"/>
                <w:lang w:val="de-AT"/>
              </w:rPr>
            </w:pPr>
            <w:r w:rsidRPr="006F6500">
              <w:rPr>
                <w:rFonts w:cs="Arial"/>
                <w:sz w:val="18"/>
                <w:szCs w:val="18"/>
                <w:lang w:val="de-AT"/>
              </w:rPr>
              <w:t>Bürgerlicher Name</w:t>
            </w:r>
          </w:p>
          <w:p w14:paraId="4EFF2D45" w14:textId="77777777" w:rsidR="00691E87" w:rsidRPr="006F6500" w:rsidRDefault="00691E87" w:rsidP="006B58E3">
            <w:pPr>
              <w:rPr>
                <w:rFonts w:cs="Arial"/>
                <w:bCs/>
                <w:sz w:val="18"/>
                <w:szCs w:val="18"/>
              </w:rPr>
            </w:pPr>
            <w:r w:rsidRPr="006F6500">
              <w:rPr>
                <w:rFonts w:cs="Arial"/>
                <w:sz w:val="18"/>
                <w:szCs w:val="18"/>
                <w:lang w:val="de-AT"/>
              </w:rPr>
              <w:t>(lt. Melderegister)</w:t>
            </w:r>
          </w:p>
        </w:tc>
        <w:tc>
          <w:tcPr>
            <w:tcW w:w="1137" w:type="dxa"/>
            <w:gridSpan w:val="2"/>
            <w:vAlign w:val="bottom"/>
          </w:tcPr>
          <w:p w14:paraId="2E788B2E" w14:textId="77777777" w:rsidR="00691E87" w:rsidRPr="006F6500" w:rsidRDefault="00691E87" w:rsidP="006B58E3">
            <w:pPr>
              <w:rPr>
                <w:rFonts w:cs="Arial"/>
                <w:bCs/>
                <w:sz w:val="18"/>
                <w:szCs w:val="18"/>
              </w:rPr>
            </w:pPr>
            <w:r w:rsidRPr="006F6500">
              <w:rPr>
                <w:rFonts w:cs="Arial"/>
                <w:bCs/>
                <w:sz w:val="18"/>
                <w:szCs w:val="18"/>
              </w:rPr>
              <w:t>Nachname</w:t>
            </w:r>
          </w:p>
        </w:tc>
        <w:tc>
          <w:tcPr>
            <w:tcW w:w="6806" w:type="dxa"/>
            <w:gridSpan w:val="8"/>
            <w:vAlign w:val="bottom"/>
          </w:tcPr>
          <w:p w14:paraId="618038C1" w14:textId="77777777" w:rsidR="00691E87" w:rsidRPr="006F6500" w:rsidRDefault="00691E87" w:rsidP="006B58E3">
            <w:pPr>
              <w:rPr>
                <w:rFonts w:cs="Arial"/>
                <w:bCs/>
                <w:sz w:val="18"/>
                <w:szCs w:val="18"/>
              </w:rPr>
            </w:pPr>
            <w:r w:rsidRPr="006F6500">
              <w:rPr>
                <w:rFonts w:cs="Arial"/>
                <w:b/>
                <w:sz w:val="18"/>
                <w:szCs w:val="18"/>
              </w:rPr>
              <w:fldChar w:fldCharType="begin">
                <w:ffData>
                  <w:name w:val="Text1"/>
                  <w:enabled/>
                  <w:calcOnExit w:val="0"/>
                  <w:textInput/>
                </w:ffData>
              </w:fldChar>
            </w:r>
            <w:r w:rsidRPr="006F6500">
              <w:rPr>
                <w:rFonts w:cs="Arial"/>
                <w:b/>
                <w:sz w:val="18"/>
                <w:szCs w:val="18"/>
              </w:rPr>
              <w:instrText xml:space="preserve"> FORMTEXT </w:instrText>
            </w:r>
            <w:r w:rsidRPr="006F6500">
              <w:rPr>
                <w:rFonts w:cs="Arial"/>
                <w:b/>
                <w:sz w:val="18"/>
                <w:szCs w:val="18"/>
              </w:rPr>
            </w:r>
            <w:r w:rsidRPr="006F6500">
              <w:rPr>
                <w:rFonts w:cs="Arial"/>
                <w:b/>
                <w:sz w:val="18"/>
                <w:szCs w:val="18"/>
              </w:rPr>
              <w:fldChar w:fldCharType="separate"/>
            </w:r>
            <w:r w:rsidRPr="006F6500">
              <w:rPr>
                <w:rFonts w:cs="Arial"/>
                <w:b/>
                <w:noProof/>
                <w:sz w:val="18"/>
                <w:szCs w:val="18"/>
              </w:rPr>
              <w:t> </w:t>
            </w:r>
            <w:r w:rsidRPr="006F6500">
              <w:rPr>
                <w:rFonts w:cs="Arial"/>
                <w:b/>
                <w:noProof/>
                <w:sz w:val="18"/>
                <w:szCs w:val="18"/>
              </w:rPr>
              <w:t> </w:t>
            </w:r>
            <w:r w:rsidRPr="006F6500">
              <w:rPr>
                <w:rFonts w:cs="Arial"/>
                <w:b/>
                <w:noProof/>
                <w:sz w:val="18"/>
                <w:szCs w:val="18"/>
              </w:rPr>
              <w:t> </w:t>
            </w:r>
            <w:r w:rsidRPr="006F6500">
              <w:rPr>
                <w:rFonts w:cs="Arial"/>
                <w:b/>
                <w:noProof/>
                <w:sz w:val="18"/>
                <w:szCs w:val="18"/>
              </w:rPr>
              <w:t> </w:t>
            </w:r>
            <w:r w:rsidRPr="006F6500">
              <w:rPr>
                <w:rFonts w:cs="Arial"/>
                <w:b/>
                <w:noProof/>
                <w:sz w:val="18"/>
                <w:szCs w:val="18"/>
              </w:rPr>
              <w:t> </w:t>
            </w:r>
            <w:r w:rsidRPr="006F6500">
              <w:rPr>
                <w:rFonts w:cs="Arial"/>
                <w:b/>
                <w:sz w:val="18"/>
                <w:szCs w:val="18"/>
              </w:rPr>
              <w:fldChar w:fldCharType="end"/>
            </w:r>
          </w:p>
        </w:tc>
      </w:tr>
      <w:tr w:rsidR="00691E87" w:rsidRPr="00E36FAE" w14:paraId="724EEBC8" w14:textId="77777777" w:rsidTr="001C6C63">
        <w:trPr>
          <w:trHeight w:hRule="exact" w:val="469"/>
        </w:trPr>
        <w:tc>
          <w:tcPr>
            <w:tcW w:w="1696" w:type="dxa"/>
            <w:vMerge/>
            <w:vAlign w:val="bottom"/>
          </w:tcPr>
          <w:p w14:paraId="2C8E8094" w14:textId="77777777" w:rsidR="00691E87" w:rsidRPr="006F6500" w:rsidRDefault="00691E87" w:rsidP="006B58E3">
            <w:pPr>
              <w:rPr>
                <w:rFonts w:cs="Arial"/>
                <w:bCs/>
                <w:sz w:val="18"/>
                <w:szCs w:val="18"/>
              </w:rPr>
            </w:pPr>
          </w:p>
        </w:tc>
        <w:tc>
          <w:tcPr>
            <w:tcW w:w="1137" w:type="dxa"/>
            <w:gridSpan w:val="2"/>
            <w:vAlign w:val="bottom"/>
          </w:tcPr>
          <w:p w14:paraId="71E78A60" w14:textId="77777777" w:rsidR="00691E87" w:rsidRPr="006F6500" w:rsidRDefault="00691E87" w:rsidP="006B58E3">
            <w:pPr>
              <w:rPr>
                <w:rFonts w:cs="Arial"/>
                <w:bCs/>
                <w:sz w:val="18"/>
                <w:szCs w:val="18"/>
              </w:rPr>
            </w:pPr>
            <w:r w:rsidRPr="006F6500">
              <w:rPr>
                <w:rFonts w:cs="Arial"/>
                <w:bCs/>
                <w:sz w:val="18"/>
                <w:szCs w:val="18"/>
              </w:rPr>
              <w:t>Vorname</w:t>
            </w:r>
          </w:p>
        </w:tc>
        <w:tc>
          <w:tcPr>
            <w:tcW w:w="3398" w:type="dxa"/>
            <w:gridSpan w:val="4"/>
            <w:vAlign w:val="bottom"/>
          </w:tcPr>
          <w:p w14:paraId="5AB47232" w14:textId="77777777" w:rsidR="00691E87" w:rsidRPr="006F6500" w:rsidRDefault="00691E87" w:rsidP="006B58E3">
            <w:pPr>
              <w:rPr>
                <w:rFonts w:cs="Arial"/>
                <w:b/>
                <w:sz w:val="18"/>
                <w:szCs w:val="18"/>
              </w:rPr>
            </w:pPr>
            <w:r w:rsidRPr="006F6500">
              <w:rPr>
                <w:rFonts w:cs="Arial"/>
                <w:b/>
                <w:sz w:val="18"/>
                <w:szCs w:val="18"/>
              </w:rPr>
              <w:fldChar w:fldCharType="begin">
                <w:ffData>
                  <w:name w:val="Text1"/>
                  <w:enabled/>
                  <w:calcOnExit w:val="0"/>
                  <w:textInput/>
                </w:ffData>
              </w:fldChar>
            </w:r>
            <w:r w:rsidRPr="006F6500">
              <w:rPr>
                <w:rFonts w:cs="Arial"/>
                <w:b/>
                <w:sz w:val="18"/>
                <w:szCs w:val="18"/>
              </w:rPr>
              <w:instrText xml:space="preserve"> FORMTEXT </w:instrText>
            </w:r>
            <w:r w:rsidRPr="006F6500">
              <w:rPr>
                <w:rFonts w:cs="Arial"/>
                <w:b/>
                <w:sz w:val="18"/>
                <w:szCs w:val="18"/>
              </w:rPr>
            </w:r>
            <w:r w:rsidRPr="006F6500">
              <w:rPr>
                <w:rFonts w:cs="Arial"/>
                <w:b/>
                <w:sz w:val="18"/>
                <w:szCs w:val="18"/>
              </w:rPr>
              <w:fldChar w:fldCharType="separate"/>
            </w:r>
            <w:r w:rsidRPr="006F6500">
              <w:rPr>
                <w:rFonts w:cs="Arial"/>
                <w:b/>
                <w:noProof/>
                <w:sz w:val="18"/>
                <w:szCs w:val="18"/>
              </w:rPr>
              <w:t> </w:t>
            </w:r>
            <w:r w:rsidRPr="006F6500">
              <w:rPr>
                <w:rFonts w:cs="Arial"/>
                <w:b/>
                <w:noProof/>
                <w:sz w:val="18"/>
                <w:szCs w:val="18"/>
              </w:rPr>
              <w:t> </w:t>
            </w:r>
            <w:r w:rsidRPr="006F6500">
              <w:rPr>
                <w:rFonts w:cs="Arial"/>
                <w:b/>
                <w:noProof/>
                <w:sz w:val="18"/>
                <w:szCs w:val="18"/>
              </w:rPr>
              <w:t> </w:t>
            </w:r>
            <w:r w:rsidRPr="006F6500">
              <w:rPr>
                <w:rFonts w:cs="Arial"/>
                <w:b/>
                <w:noProof/>
                <w:sz w:val="18"/>
                <w:szCs w:val="18"/>
              </w:rPr>
              <w:t> </w:t>
            </w:r>
            <w:r w:rsidRPr="006F6500">
              <w:rPr>
                <w:rFonts w:cs="Arial"/>
                <w:b/>
                <w:noProof/>
                <w:sz w:val="18"/>
                <w:szCs w:val="18"/>
              </w:rPr>
              <w:t> </w:t>
            </w:r>
            <w:r w:rsidRPr="006F6500">
              <w:rPr>
                <w:rFonts w:cs="Arial"/>
                <w:b/>
                <w:sz w:val="18"/>
                <w:szCs w:val="18"/>
              </w:rPr>
              <w:fldChar w:fldCharType="end"/>
            </w:r>
          </w:p>
        </w:tc>
        <w:tc>
          <w:tcPr>
            <w:tcW w:w="1485" w:type="dxa"/>
            <w:vAlign w:val="bottom"/>
          </w:tcPr>
          <w:p w14:paraId="578DC29A" w14:textId="77777777" w:rsidR="00691E87" w:rsidRPr="006F6500" w:rsidRDefault="00691E87" w:rsidP="006B58E3">
            <w:pPr>
              <w:rPr>
                <w:rFonts w:cs="Arial"/>
                <w:sz w:val="18"/>
                <w:szCs w:val="18"/>
              </w:rPr>
            </w:pPr>
            <w:r w:rsidRPr="006F6500">
              <w:rPr>
                <w:rFonts w:cs="Arial"/>
                <w:sz w:val="18"/>
                <w:szCs w:val="18"/>
              </w:rPr>
              <w:t xml:space="preserve">Titel / </w:t>
            </w:r>
            <w:proofErr w:type="spellStart"/>
            <w:r w:rsidRPr="006F6500">
              <w:rPr>
                <w:rFonts w:cs="Arial"/>
                <w:sz w:val="18"/>
                <w:szCs w:val="18"/>
              </w:rPr>
              <w:t>Akad.Titel</w:t>
            </w:r>
            <w:proofErr w:type="spellEnd"/>
          </w:p>
        </w:tc>
        <w:tc>
          <w:tcPr>
            <w:tcW w:w="1923" w:type="dxa"/>
            <w:gridSpan w:val="3"/>
            <w:vAlign w:val="bottom"/>
          </w:tcPr>
          <w:p w14:paraId="746F70FF" w14:textId="77777777" w:rsidR="00691E87" w:rsidRPr="006F6500" w:rsidRDefault="00691E87" w:rsidP="006B58E3">
            <w:pPr>
              <w:rPr>
                <w:rFonts w:cs="Arial"/>
                <w:sz w:val="18"/>
                <w:szCs w:val="18"/>
              </w:rPr>
            </w:pPr>
            <w:r w:rsidRPr="006F6500">
              <w:rPr>
                <w:rFonts w:cs="Arial"/>
                <w:bCs/>
                <w:sz w:val="18"/>
                <w:szCs w:val="18"/>
              </w:rPr>
              <w:fldChar w:fldCharType="begin">
                <w:ffData>
                  <w:name w:val="Text1"/>
                  <w:enabled/>
                  <w:calcOnExit w:val="0"/>
                  <w:textInput/>
                </w:ffData>
              </w:fldChar>
            </w:r>
            <w:r w:rsidRPr="006F6500">
              <w:rPr>
                <w:rFonts w:cs="Arial"/>
                <w:bCs/>
                <w:sz w:val="18"/>
                <w:szCs w:val="18"/>
              </w:rPr>
              <w:instrText xml:space="preserve"> FORMTEXT </w:instrText>
            </w:r>
            <w:r w:rsidRPr="006F6500">
              <w:rPr>
                <w:rFonts w:cs="Arial"/>
                <w:bCs/>
                <w:sz w:val="18"/>
                <w:szCs w:val="18"/>
              </w:rPr>
            </w:r>
            <w:r w:rsidRPr="006F6500">
              <w:rPr>
                <w:rFonts w:cs="Arial"/>
                <w:bCs/>
                <w:sz w:val="18"/>
                <w:szCs w:val="18"/>
              </w:rPr>
              <w:fldChar w:fldCharType="separate"/>
            </w:r>
            <w:r w:rsidRPr="006F6500">
              <w:rPr>
                <w:rFonts w:cs="Arial"/>
                <w:bCs/>
                <w:noProof/>
                <w:sz w:val="18"/>
                <w:szCs w:val="18"/>
              </w:rPr>
              <w:t> </w:t>
            </w:r>
            <w:r w:rsidRPr="006F6500">
              <w:rPr>
                <w:rFonts w:cs="Arial"/>
                <w:bCs/>
                <w:noProof/>
                <w:sz w:val="18"/>
                <w:szCs w:val="18"/>
              </w:rPr>
              <w:t> </w:t>
            </w:r>
            <w:r w:rsidRPr="006F6500">
              <w:rPr>
                <w:rFonts w:cs="Arial"/>
                <w:bCs/>
                <w:noProof/>
                <w:sz w:val="18"/>
                <w:szCs w:val="18"/>
              </w:rPr>
              <w:t> </w:t>
            </w:r>
            <w:r w:rsidRPr="006F6500">
              <w:rPr>
                <w:rFonts w:cs="Arial"/>
                <w:bCs/>
                <w:noProof/>
                <w:sz w:val="18"/>
                <w:szCs w:val="18"/>
              </w:rPr>
              <w:t> </w:t>
            </w:r>
            <w:r w:rsidRPr="006F6500">
              <w:rPr>
                <w:rFonts w:cs="Arial"/>
                <w:bCs/>
                <w:noProof/>
                <w:sz w:val="18"/>
                <w:szCs w:val="18"/>
              </w:rPr>
              <w:t> </w:t>
            </w:r>
            <w:r w:rsidRPr="006F6500">
              <w:rPr>
                <w:rFonts w:cs="Arial"/>
                <w:bCs/>
                <w:sz w:val="18"/>
                <w:szCs w:val="18"/>
              </w:rPr>
              <w:fldChar w:fldCharType="end"/>
            </w:r>
          </w:p>
        </w:tc>
      </w:tr>
      <w:tr w:rsidR="005D724B" w:rsidRPr="00E36FAE" w14:paraId="470985AC" w14:textId="77777777" w:rsidTr="005A546F">
        <w:trPr>
          <w:trHeight w:hRule="exact" w:val="397"/>
        </w:trPr>
        <w:tc>
          <w:tcPr>
            <w:tcW w:w="1696" w:type="dxa"/>
            <w:vAlign w:val="bottom"/>
          </w:tcPr>
          <w:p w14:paraId="31C7B36A" w14:textId="2F7F84F5" w:rsidR="001C6C63" w:rsidRPr="001C6C63" w:rsidRDefault="005D724B" w:rsidP="00802B1A">
            <w:pPr>
              <w:rPr>
                <w:rFonts w:cs="Arial"/>
                <w:bCs/>
                <w:strike/>
                <w:sz w:val="18"/>
                <w:szCs w:val="18"/>
              </w:rPr>
            </w:pPr>
            <w:r w:rsidRPr="001C6C63">
              <w:rPr>
                <w:rFonts w:cs="Arial"/>
                <w:sz w:val="18"/>
                <w:szCs w:val="18"/>
              </w:rPr>
              <w:t>Geburts</w:t>
            </w:r>
            <w:r w:rsidR="001C6C63" w:rsidRPr="001C6C63">
              <w:rPr>
                <w:rFonts w:cs="Arial"/>
                <w:sz w:val="18"/>
                <w:szCs w:val="18"/>
              </w:rPr>
              <w:t>jahr</w:t>
            </w:r>
          </w:p>
        </w:tc>
        <w:tc>
          <w:tcPr>
            <w:tcW w:w="7943" w:type="dxa"/>
            <w:gridSpan w:val="10"/>
            <w:vAlign w:val="bottom"/>
          </w:tcPr>
          <w:p w14:paraId="553AACF1" w14:textId="77777777" w:rsidR="005D724B" w:rsidRPr="006F6500" w:rsidRDefault="005D724B" w:rsidP="006B58E3">
            <w:pPr>
              <w:rPr>
                <w:rFonts w:cs="Arial"/>
                <w:bCs/>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r>
      <w:tr w:rsidR="00D37C2F" w:rsidRPr="00E36FAE" w14:paraId="594351D8" w14:textId="77777777" w:rsidTr="005E30FC">
        <w:trPr>
          <w:trHeight w:hRule="exact" w:val="397"/>
        </w:trPr>
        <w:tc>
          <w:tcPr>
            <w:tcW w:w="1696" w:type="dxa"/>
            <w:vMerge w:val="restart"/>
            <w:vAlign w:val="center"/>
          </w:tcPr>
          <w:p w14:paraId="5359F572" w14:textId="77777777" w:rsidR="00D37C2F" w:rsidRPr="006F6500" w:rsidRDefault="00D37C2F" w:rsidP="006B58E3">
            <w:pPr>
              <w:rPr>
                <w:rFonts w:cs="Arial"/>
                <w:bCs/>
                <w:sz w:val="18"/>
                <w:szCs w:val="18"/>
              </w:rPr>
            </w:pPr>
            <w:r w:rsidRPr="006F6500">
              <w:rPr>
                <w:rFonts w:cs="Arial"/>
                <w:bCs/>
                <w:sz w:val="18"/>
                <w:szCs w:val="18"/>
              </w:rPr>
              <w:t>Anschrift</w:t>
            </w:r>
          </w:p>
          <w:p w14:paraId="3D29E7B6" w14:textId="77777777" w:rsidR="00D37C2F" w:rsidRPr="006F6500" w:rsidRDefault="00D37C2F" w:rsidP="006B58E3">
            <w:pPr>
              <w:rPr>
                <w:rFonts w:cs="Arial"/>
                <w:bCs/>
                <w:sz w:val="18"/>
                <w:szCs w:val="18"/>
              </w:rPr>
            </w:pPr>
            <w:r w:rsidRPr="006F6500">
              <w:rPr>
                <w:rFonts w:cs="Arial"/>
                <w:bCs/>
                <w:sz w:val="18"/>
                <w:szCs w:val="18"/>
              </w:rPr>
              <w:t>(lt. Melderegister)</w:t>
            </w:r>
          </w:p>
        </w:tc>
        <w:tc>
          <w:tcPr>
            <w:tcW w:w="794" w:type="dxa"/>
            <w:vAlign w:val="bottom"/>
          </w:tcPr>
          <w:p w14:paraId="0BAB0E08" w14:textId="77777777" w:rsidR="00D37C2F" w:rsidRPr="006F6500" w:rsidRDefault="00D37C2F" w:rsidP="006B58E3">
            <w:pPr>
              <w:rPr>
                <w:rFonts w:cs="Arial"/>
                <w:bCs/>
                <w:sz w:val="18"/>
                <w:szCs w:val="18"/>
              </w:rPr>
            </w:pPr>
            <w:r w:rsidRPr="006F6500">
              <w:rPr>
                <w:rFonts w:cs="Arial"/>
                <w:bCs/>
                <w:sz w:val="18"/>
                <w:szCs w:val="18"/>
              </w:rPr>
              <w:t>PLZ</w:t>
            </w:r>
          </w:p>
        </w:tc>
        <w:tc>
          <w:tcPr>
            <w:tcW w:w="1484" w:type="dxa"/>
            <w:gridSpan w:val="3"/>
            <w:vAlign w:val="bottom"/>
          </w:tcPr>
          <w:p w14:paraId="3C460560" w14:textId="77777777" w:rsidR="00D37C2F" w:rsidRPr="006F6500" w:rsidRDefault="00D37C2F" w:rsidP="006B58E3">
            <w:pPr>
              <w:rPr>
                <w:rFonts w:cs="Arial"/>
                <w:b/>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c>
          <w:tcPr>
            <w:tcW w:w="1838" w:type="dxa"/>
            <w:vAlign w:val="bottom"/>
          </w:tcPr>
          <w:p w14:paraId="6548FDC1" w14:textId="532880D4" w:rsidR="00D37C2F" w:rsidRPr="006F6500" w:rsidRDefault="00D37C2F" w:rsidP="006B58E3">
            <w:pPr>
              <w:rPr>
                <w:rFonts w:cs="Arial"/>
                <w:sz w:val="18"/>
                <w:szCs w:val="18"/>
              </w:rPr>
            </w:pPr>
            <w:r w:rsidRPr="006F6500">
              <w:rPr>
                <w:rFonts w:cs="Arial"/>
                <w:sz w:val="18"/>
                <w:szCs w:val="18"/>
              </w:rPr>
              <w:t>Ort</w:t>
            </w:r>
            <w:r w:rsidR="005E30FC">
              <w:rPr>
                <w:rFonts w:cs="Arial"/>
                <w:sz w:val="18"/>
                <w:szCs w:val="18"/>
              </w:rPr>
              <w:t xml:space="preserve"> (Hauptwohnsitz)</w:t>
            </w:r>
          </w:p>
        </w:tc>
        <w:tc>
          <w:tcPr>
            <w:tcW w:w="3827" w:type="dxa"/>
            <w:gridSpan w:val="5"/>
            <w:vAlign w:val="bottom"/>
          </w:tcPr>
          <w:p w14:paraId="3C3BB2B3" w14:textId="77777777" w:rsidR="00D37C2F" w:rsidRPr="006F6500" w:rsidRDefault="00D37C2F" w:rsidP="006B58E3">
            <w:pPr>
              <w:rPr>
                <w:rFonts w:cs="Arial"/>
                <w:bCs/>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r>
      <w:tr w:rsidR="00D37C2F" w:rsidRPr="00E36FAE" w14:paraId="5B290377" w14:textId="77777777" w:rsidTr="005A546F">
        <w:trPr>
          <w:trHeight w:hRule="exact" w:val="397"/>
        </w:trPr>
        <w:tc>
          <w:tcPr>
            <w:tcW w:w="1696" w:type="dxa"/>
            <w:vMerge/>
            <w:vAlign w:val="bottom"/>
          </w:tcPr>
          <w:p w14:paraId="06A7BCFD" w14:textId="77777777" w:rsidR="00D37C2F" w:rsidRPr="006F6500" w:rsidRDefault="00D37C2F" w:rsidP="006B58E3">
            <w:pPr>
              <w:rPr>
                <w:rFonts w:cs="Arial"/>
                <w:bCs/>
                <w:sz w:val="18"/>
                <w:szCs w:val="18"/>
              </w:rPr>
            </w:pPr>
          </w:p>
        </w:tc>
        <w:tc>
          <w:tcPr>
            <w:tcW w:w="794" w:type="dxa"/>
            <w:vAlign w:val="bottom"/>
          </w:tcPr>
          <w:p w14:paraId="6C09F080" w14:textId="77777777" w:rsidR="00D37C2F" w:rsidRPr="006F6500" w:rsidRDefault="00D37C2F" w:rsidP="006B58E3">
            <w:pPr>
              <w:rPr>
                <w:rFonts w:cs="Arial"/>
                <w:bCs/>
                <w:sz w:val="18"/>
                <w:szCs w:val="18"/>
              </w:rPr>
            </w:pPr>
            <w:r w:rsidRPr="006F6500">
              <w:rPr>
                <w:rFonts w:cs="Arial"/>
                <w:bCs/>
                <w:sz w:val="18"/>
                <w:szCs w:val="18"/>
              </w:rPr>
              <w:t>Straße</w:t>
            </w:r>
          </w:p>
        </w:tc>
        <w:tc>
          <w:tcPr>
            <w:tcW w:w="5452" w:type="dxa"/>
            <w:gridSpan w:val="7"/>
            <w:vAlign w:val="bottom"/>
          </w:tcPr>
          <w:p w14:paraId="545C605A" w14:textId="77777777" w:rsidR="00D37C2F" w:rsidRPr="006F6500" w:rsidRDefault="00D37C2F" w:rsidP="006B58E3">
            <w:pPr>
              <w:rPr>
                <w:rFonts w:cs="Arial"/>
                <w:b/>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c>
          <w:tcPr>
            <w:tcW w:w="426" w:type="dxa"/>
            <w:vAlign w:val="bottom"/>
          </w:tcPr>
          <w:p w14:paraId="76E92E4A" w14:textId="77777777" w:rsidR="00D37C2F" w:rsidRPr="006F6500" w:rsidRDefault="00D37C2F" w:rsidP="006B58E3">
            <w:pPr>
              <w:rPr>
                <w:rFonts w:cs="Arial"/>
                <w:sz w:val="18"/>
                <w:szCs w:val="18"/>
              </w:rPr>
            </w:pPr>
            <w:r w:rsidRPr="006F6500">
              <w:rPr>
                <w:rFonts w:cs="Arial"/>
                <w:sz w:val="18"/>
                <w:szCs w:val="18"/>
              </w:rPr>
              <w:t>Nr.</w:t>
            </w:r>
          </w:p>
        </w:tc>
        <w:tc>
          <w:tcPr>
            <w:tcW w:w="1271" w:type="dxa"/>
            <w:vAlign w:val="bottom"/>
          </w:tcPr>
          <w:p w14:paraId="6AA1C5AA" w14:textId="77777777" w:rsidR="00D37C2F" w:rsidRPr="006F6500" w:rsidRDefault="00D37C2F" w:rsidP="006B58E3">
            <w:pPr>
              <w:rPr>
                <w:rFonts w:cs="Arial"/>
                <w:bCs/>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r>
      <w:tr w:rsidR="00D37C2F" w:rsidRPr="00E36FAE" w14:paraId="632B1AA2" w14:textId="77777777" w:rsidTr="005A546F">
        <w:trPr>
          <w:trHeight w:hRule="exact" w:val="397"/>
        </w:trPr>
        <w:tc>
          <w:tcPr>
            <w:tcW w:w="1696" w:type="dxa"/>
            <w:vMerge/>
            <w:vAlign w:val="bottom"/>
          </w:tcPr>
          <w:p w14:paraId="4F76DDF9" w14:textId="77777777" w:rsidR="00D37C2F" w:rsidRPr="006F6500" w:rsidRDefault="00D37C2F" w:rsidP="006B58E3">
            <w:pPr>
              <w:rPr>
                <w:rFonts w:cs="Arial"/>
                <w:bCs/>
                <w:sz w:val="18"/>
                <w:szCs w:val="18"/>
              </w:rPr>
            </w:pPr>
          </w:p>
        </w:tc>
        <w:tc>
          <w:tcPr>
            <w:tcW w:w="794" w:type="dxa"/>
            <w:vAlign w:val="bottom"/>
          </w:tcPr>
          <w:p w14:paraId="1E2E68F5" w14:textId="77777777" w:rsidR="00D37C2F" w:rsidRPr="006F6500" w:rsidRDefault="00D37C2F" w:rsidP="006B58E3">
            <w:pPr>
              <w:rPr>
                <w:rFonts w:cs="Arial"/>
                <w:bCs/>
                <w:sz w:val="18"/>
                <w:szCs w:val="18"/>
              </w:rPr>
            </w:pPr>
            <w:r w:rsidRPr="006F6500">
              <w:rPr>
                <w:rFonts w:cs="Arial"/>
                <w:bCs/>
                <w:sz w:val="18"/>
                <w:szCs w:val="18"/>
              </w:rPr>
              <w:t>Telefon</w:t>
            </w:r>
          </w:p>
        </w:tc>
        <w:tc>
          <w:tcPr>
            <w:tcW w:w="7149" w:type="dxa"/>
            <w:gridSpan w:val="9"/>
            <w:vAlign w:val="bottom"/>
          </w:tcPr>
          <w:p w14:paraId="757D4E20" w14:textId="77777777" w:rsidR="00D37C2F" w:rsidRPr="006F6500" w:rsidRDefault="00D37C2F" w:rsidP="006B58E3">
            <w:pPr>
              <w:rPr>
                <w:rFonts w:cs="Arial"/>
                <w:bCs/>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r>
      <w:tr w:rsidR="00D37C2F" w:rsidRPr="00E36FAE" w14:paraId="7CA2C58D" w14:textId="77777777" w:rsidTr="009433A6">
        <w:trPr>
          <w:trHeight w:hRule="exact" w:val="794"/>
        </w:trPr>
        <w:tc>
          <w:tcPr>
            <w:tcW w:w="1696" w:type="dxa"/>
            <w:vMerge/>
            <w:vAlign w:val="bottom"/>
          </w:tcPr>
          <w:p w14:paraId="07A9A02E" w14:textId="77777777" w:rsidR="00D37C2F" w:rsidRPr="006F6500" w:rsidRDefault="00D37C2F" w:rsidP="006B58E3">
            <w:pPr>
              <w:rPr>
                <w:rFonts w:cs="Arial"/>
                <w:bCs/>
                <w:sz w:val="18"/>
                <w:szCs w:val="18"/>
              </w:rPr>
            </w:pPr>
          </w:p>
        </w:tc>
        <w:tc>
          <w:tcPr>
            <w:tcW w:w="7943" w:type="dxa"/>
            <w:gridSpan w:val="10"/>
            <w:vAlign w:val="bottom"/>
          </w:tcPr>
          <w:p w14:paraId="1172CAB2" w14:textId="77777777" w:rsidR="00EE21C4" w:rsidRDefault="00D37C2F" w:rsidP="00EE21C4">
            <w:pPr>
              <w:rPr>
                <w:rFonts w:cs="Arial"/>
                <w:sz w:val="18"/>
                <w:szCs w:val="18"/>
              </w:rPr>
            </w:pPr>
            <w:r w:rsidRPr="006F6500">
              <w:rPr>
                <w:rFonts w:cs="Arial"/>
                <w:sz w:val="18"/>
                <w:szCs w:val="18"/>
              </w:rPr>
              <w:fldChar w:fldCharType="begin">
                <w:ffData>
                  <w:name w:val="Kontrollkästchen3"/>
                  <w:enabled/>
                  <w:calcOnExit w:val="0"/>
                  <w:checkBox>
                    <w:sizeAuto/>
                    <w:default w:val="0"/>
                  </w:checkBox>
                </w:ffData>
              </w:fldChar>
            </w:r>
            <w:r w:rsidRPr="006F6500">
              <w:rPr>
                <w:rFonts w:cs="Arial"/>
                <w:sz w:val="18"/>
                <w:szCs w:val="18"/>
              </w:rPr>
              <w:instrText xml:space="preserve"> FORMCHECKBOX </w:instrText>
            </w:r>
            <w:r w:rsidR="005903ED">
              <w:rPr>
                <w:rFonts w:cs="Arial"/>
                <w:sz w:val="18"/>
                <w:szCs w:val="18"/>
              </w:rPr>
            </w:r>
            <w:r w:rsidR="005903ED">
              <w:rPr>
                <w:rFonts w:cs="Arial"/>
                <w:sz w:val="18"/>
                <w:szCs w:val="18"/>
              </w:rPr>
              <w:fldChar w:fldCharType="separate"/>
            </w:r>
            <w:r w:rsidRPr="006F6500">
              <w:rPr>
                <w:rFonts w:cs="Arial"/>
                <w:sz w:val="18"/>
                <w:szCs w:val="18"/>
              </w:rPr>
              <w:fldChar w:fldCharType="end"/>
            </w:r>
            <w:r w:rsidRPr="006F6500">
              <w:rPr>
                <w:rFonts w:cs="Arial"/>
                <w:sz w:val="18"/>
                <w:szCs w:val="18"/>
              </w:rPr>
              <w:t xml:space="preserve"> </w:t>
            </w:r>
            <w:r w:rsidR="005A546F">
              <w:rPr>
                <w:rFonts w:cs="Arial"/>
                <w:sz w:val="18"/>
                <w:szCs w:val="18"/>
              </w:rPr>
              <w:t xml:space="preserve"> </w:t>
            </w:r>
            <w:r w:rsidR="001C6C63">
              <w:rPr>
                <w:rFonts w:cs="Arial"/>
                <w:sz w:val="18"/>
                <w:szCs w:val="18"/>
              </w:rPr>
              <w:t xml:space="preserve">Ich bin </w:t>
            </w:r>
            <w:r w:rsidRPr="006F6500">
              <w:rPr>
                <w:rFonts w:cs="Arial"/>
                <w:sz w:val="18"/>
                <w:szCs w:val="18"/>
              </w:rPr>
              <w:t xml:space="preserve">mit </w:t>
            </w:r>
            <w:r w:rsidR="001B58B7">
              <w:rPr>
                <w:rFonts w:cs="Arial"/>
                <w:sz w:val="18"/>
                <w:szCs w:val="18"/>
              </w:rPr>
              <w:t>einem elektronischen</w:t>
            </w:r>
            <w:r w:rsidRPr="006F6500">
              <w:rPr>
                <w:rFonts w:cs="Arial"/>
                <w:sz w:val="18"/>
                <w:szCs w:val="18"/>
              </w:rPr>
              <w:t xml:space="preserve"> Schriftverkehr einverstanden</w:t>
            </w:r>
            <w:r w:rsidR="001C6C63">
              <w:rPr>
                <w:rFonts w:cs="Arial"/>
                <w:sz w:val="18"/>
                <w:szCs w:val="18"/>
              </w:rPr>
              <w:t xml:space="preserve"> und gebe dazu meine </w:t>
            </w:r>
          </w:p>
          <w:p w14:paraId="7BD6DB2A" w14:textId="77777777" w:rsidR="00D37C2F" w:rsidRPr="006F6500" w:rsidRDefault="00EE21C4" w:rsidP="00EE21C4">
            <w:pPr>
              <w:rPr>
                <w:rFonts w:cs="Arial"/>
                <w:bCs/>
                <w:sz w:val="18"/>
                <w:szCs w:val="18"/>
              </w:rPr>
            </w:pPr>
            <w:r>
              <w:rPr>
                <w:rFonts w:cs="Arial"/>
                <w:sz w:val="18"/>
                <w:szCs w:val="18"/>
              </w:rPr>
              <w:t xml:space="preserve">      </w:t>
            </w:r>
            <w:r w:rsidR="001C6C63">
              <w:rPr>
                <w:rFonts w:cs="Arial"/>
                <w:sz w:val="18"/>
                <w:szCs w:val="18"/>
              </w:rPr>
              <w:t>E-Mailadr</w:t>
            </w:r>
            <w:r>
              <w:rPr>
                <w:rFonts w:cs="Arial"/>
                <w:sz w:val="18"/>
                <w:szCs w:val="18"/>
              </w:rPr>
              <w:t>e</w:t>
            </w:r>
            <w:r w:rsidR="001C6C63">
              <w:rPr>
                <w:rFonts w:cs="Arial"/>
                <w:sz w:val="18"/>
                <w:szCs w:val="18"/>
              </w:rPr>
              <w:t>sse bekannt</w:t>
            </w:r>
            <w:r>
              <w:rPr>
                <w:rFonts w:cs="Arial"/>
                <w:sz w:val="18"/>
                <w:szCs w:val="18"/>
              </w:rPr>
              <w:t xml:space="preserve"> </w:t>
            </w: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r w:rsidR="00D37C2F" w:rsidRPr="006F6500">
              <w:rPr>
                <w:rFonts w:cs="Arial"/>
                <w:sz w:val="18"/>
                <w:szCs w:val="18"/>
              </w:rPr>
              <w:t xml:space="preserve"> </w:t>
            </w:r>
          </w:p>
        </w:tc>
      </w:tr>
      <w:tr w:rsidR="00D37C2F" w:rsidRPr="00E36FAE" w14:paraId="35E9D4FA" w14:textId="77777777" w:rsidTr="00EE21C4">
        <w:trPr>
          <w:trHeight w:hRule="exact" w:val="794"/>
        </w:trPr>
        <w:tc>
          <w:tcPr>
            <w:tcW w:w="1696" w:type="dxa"/>
            <w:vMerge/>
            <w:vAlign w:val="bottom"/>
          </w:tcPr>
          <w:p w14:paraId="0B81B6A0" w14:textId="77777777" w:rsidR="00D37C2F" w:rsidRPr="006F6500" w:rsidRDefault="00D37C2F" w:rsidP="006B58E3">
            <w:pPr>
              <w:rPr>
                <w:rFonts w:cs="Arial"/>
                <w:bCs/>
                <w:sz w:val="18"/>
                <w:szCs w:val="18"/>
              </w:rPr>
            </w:pPr>
          </w:p>
        </w:tc>
        <w:tc>
          <w:tcPr>
            <w:tcW w:w="1281" w:type="dxa"/>
            <w:gridSpan w:val="3"/>
            <w:vAlign w:val="bottom"/>
          </w:tcPr>
          <w:p w14:paraId="0A47CA1B" w14:textId="4A1C702A" w:rsidR="00D37C2F" w:rsidRPr="006F6500" w:rsidRDefault="00D37C2F" w:rsidP="00043316">
            <w:pPr>
              <w:rPr>
                <w:rFonts w:cs="Arial"/>
                <w:bCs/>
                <w:sz w:val="18"/>
                <w:szCs w:val="18"/>
              </w:rPr>
            </w:pPr>
            <w:r w:rsidRPr="006F6500">
              <w:rPr>
                <w:rFonts w:cs="Arial"/>
                <w:bCs/>
                <w:sz w:val="18"/>
                <w:szCs w:val="18"/>
              </w:rPr>
              <w:t>Interne</w:t>
            </w:r>
            <w:r w:rsidR="00802B1A">
              <w:rPr>
                <w:rFonts w:cs="Arial"/>
                <w:bCs/>
                <w:sz w:val="18"/>
                <w:szCs w:val="18"/>
              </w:rPr>
              <w:t>t</w:t>
            </w:r>
            <w:r w:rsidR="001C6C63">
              <w:rPr>
                <w:rFonts w:cs="Arial"/>
                <w:bCs/>
                <w:sz w:val="18"/>
                <w:szCs w:val="18"/>
              </w:rPr>
              <w:t>auftritt (Homepage)</w:t>
            </w:r>
          </w:p>
        </w:tc>
        <w:tc>
          <w:tcPr>
            <w:tcW w:w="6662" w:type="dxa"/>
            <w:gridSpan w:val="7"/>
            <w:vAlign w:val="bottom"/>
          </w:tcPr>
          <w:p w14:paraId="7F212733" w14:textId="77777777" w:rsidR="00D37C2F" w:rsidRPr="006F6500" w:rsidRDefault="00D37C2F" w:rsidP="006B58E3">
            <w:pPr>
              <w:rPr>
                <w:rFonts w:cs="Arial"/>
                <w:bCs/>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r>
    </w:tbl>
    <w:p w14:paraId="138E89EB" w14:textId="2D23C12C" w:rsidR="005A546F" w:rsidRPr="005A546F" w:rsidRDefault="00140DCB" w:rsidP="00140DCB">
      <w:pPr>
        <w:spacing w:line="240" w:lineRule="auto"/>
        <w:rPr>
          <w:sz w:val="22"/>
          <w:szCs w:val="22"/>
        </w:rPr>
      </w:pPr>
      <w:r>
        <w:rPr>
          <w:sz w:val="18"/>
          <w:szCs w:val="18"/>
        </w:rPr>
        <w:br/>
      </w:r>
      <w:r>
        <w:rPr>
          <w:sz w:val="18"/>
          <w:szCs w:val="18"/>
        </w:rPr>
        <w:br/>
      </w:r>
      <w:r w:rsidR="00292A90">
        <w:rPr>
          <w:b/>
          <w:sz w:val="22"/>
          <w:szCs w:val="22"/>
        </w:rPr>
        <w:t xml:space="preserve">2. </w:t>
      </w:r>
      <w:r w:rsidR="005A546F" w:rsidRPr="005A546F">
        <w:rPr>
          <w:b/>
          <w:sz w:val="22"/>
          <w:szCs w:val="22"/>
        </w:rPr>
        <w:t>Bevorzugter Monat:</w:t>
      </w:r>
      <w:r w:rsidR="005A546F" w:rsidRPr="005A546F">
        <w:rPr>
          <w:sz w:val="22"/>
          <w:szCs w:val="22"/>
        </w:rPr>
        <w:tab/>
      </w:r>
      <w:r w:rsidR="005A546F" w:rsidRPr="005A546F">
        <w:rPr>
          <w:sz w:val="22"/>
          <w:szCs w:val="22"/>
        </w:rPr>
        <w:tab/>
      </w:r>
      <w:r w:rsidR="005A546F" w:rsidRPr="005A546F">
        <w:rPr>
          <w:sz w:val="18"/>
          <w:szCs w:val="18"/>
        </w:rPr>
        <w:fldChar w:fldCharType="begin">
          <w:ffData>
            <w:name w:val="Kontrollkästchen3"/>
            <w:enabled/>
            <w:calcOnExit w:val="0"/>
            <w:checkBox>
              <w:sizeAuto/>
              <w:default w:val="0"/>
            </w:checkBox>
          </w:ffData>
        </w:fldChar>
      </w:r>
      <w:r w:rsidR="005A546F" w:rsidRPr="005A546F">
        <w:rPr>
          <w:sz w:val="18"/>
          <w:szCs w:val="18"/>
        </w:rPr>
        <w:instrText xml:space="preserve"> FORMCHECKBOX </w:instrText>
      </w:r>
      <w:r w:rsidR="005903ED">
        <w:rPr>
          <w:sz w:val="18"/>
          <w:szCs w:val="18"/>
        </w:rPr>
      </w:r>
      <w:r w:rsidR="005903ED">
        <w:rPr>
          <w:sz w:val="18"/>
          <w:szCs w:val="18"/>
        </w:rPr>
        <w:fldChar w:fldCharType="separate"/>
      </w:r>
      <w:r w:rsidR="005A546F" w:rsidRPr="005A546F">
        <w:rPr>
          <w:sz w:val="18"/>
          <w:szCs w:val="18"/>
        </w:rPr>
        <w:fldChar w:fldCharType="end"/>
      </w:r>
      <w:r w:rsidR="005A546F" w:rsidRPr="005A546F">
        <w:rPr>
          <w:sz w:val="18"/>
          <w:szCs w:val="18"/>
        </w:rPr>
        <w:t xml:space="preserve">  Mai 2020         </w:t>
      </w:r>
      <w:r w:rsidR="005A546F" w:rsidRPr="005A546F">
        <w:rPr>
          <w:sz w:val="18"/>
          <w:szCs w:val="18"/>
        </w:rPr>
        <w:tab/>
      </w:r>
      <w:r w:rsidR="005A546F" w:rsidRPr="005A546F">
        <w:rPr>
          <w:sz w:val="18"/>
          <w:szCs w:val="18"/>
        </w:rPr>
        <w:fldChar w:fldCharType="begin">
          <w:ffData>
            <w:name w:val="Kontrollkästchen3"/>
            <w:enabled/>
            <w:calcOnExit w:val="0"/>
            <w:checkBox>
              <w:sizeAuto/>
              <w:default w:val="0"/>
            </w:checkBox>
          </w:ffData>
        </w:fldChar>
      </w:r>
      <w:r w:rsidR="005A546F" w:rsidRPr="005A546F">
        <w:rPr>
          <w:sz w:val="18"/>
          <w:szCs w:val="18"/>
        </w:rPr>
        <w:instrText xml:space="preserve"> FORMCHECKBOX </w:instrText>
      </w:r>
      <w:r w:rsidR="005903ED">
        <w:rPr>
          <w:sz w:val="18"/>
          <w:szCs w:val="18"/>
        </w:rPr>
      </w:r>
      <w:r w:rsidR="005903ED">
        <w:rPr>
          <w:sz w:val="18"/>
          <w:szCs w:val="18"/>
        </w:rPr>
        <w:fldChar w:fldCharType="separate"/>
      </w:r>
      <w:r w:rsidR="005A546F" w:rsidRPr="005A546F">
        <w:rPr>
          <w:sz w:val="18"/>
          <w:szCs w:val="18"/>
        </w:rPr>
        <w:fldChar w:fldCharType="end"/>
      </w:r>
      <w:r w:rsidR="005A546F" w:rsidRPr="005A546F">
        <w:rPr>
          <w:sz w:val="18"/>
          <w:szCs w:val="18"/>
        </w:rPr>
        <w:t xml:space="preserve">  Juni 2020  </w:t>
      </w:r>
      <w:r w:rsidR="005A546F" w:rsidRPr="005A546F">
        <w:rPr>
          <w:sz w:val="22"/>
          <w:szCs w:val="22"/>
        </w:rPr>
        <w:t xml:space="preserve">  </w:t>
      </w:r>
      <w:r w:rsidR="005A546F" w:rsidRPr="005A546F">
        <w:rPr>
          <w:sz w:val="22"/>
          <w:szCs w:val="22"/>
        </w:rPr>
        <w:tab/>
      </w:r>
      <w:r w:rsidR="005A546F" w:rsidRPr="005A546F">
        <w:rPr>
          <w:sz w:val="22"/>
          <w:szCs w:val="22"/>
        </w:rPr>
        <w:tab/>
      </w:r>
    </w:p>
    <w:p w14:paraId="5E4DBA56" w14:textId="16367658" w:rsidR="005A546F" w:rsidRDefault="005A546F" w:rsidP="00140DCB">
      <w:pPr>
        <w:pStyle w:val="Textkrper"/>
        <w:spacing w:line="240" w:lineRule="auto"/>
        <w:rPr>
          <w:rFonts w:cs="Arial"/>
          <w:sz w:val="18"/>
          <w:szCs w:val="18"/>
        </w:rPr>
      </w:pPr>
    </w:p>
    <w:p w14:paraId="4266D30E" w14:textId="77777777" w:rsidR="008F6FA8" w:rsidRPr="008F6FA8" w:rsidRDefault="008F6FA8" w:rsidP="00140DCB">
      <w:pPr>
        <w:pStyle w:val="Textkrper"/>
        <w:spacing w:line="240" w:lineRule="auto"/>
        <w:rPr>
          <w:rFonts w:cs="Arial"/>
          <w:sz w:val="18"/>
          <w:szCs w:val="18"/>
        </w:rPr>
      </w:pPr>
    </w:p>
    <w:p w14:paraId="26C8F25B" w14:textId="3181A768" w:rsidR="00CE2E81" w:rsidRPr="00602EAB" w:rsidRDefault="00292A90" w:rsidP="00140DCB">
      <w:pPr>
        <w:pStyle w:val="Textkrper"/>
        <w:spacing w:line="240" w:lineRule="auto"/>
        <w:rPr>
          <w:rFonts w:cs="Arial"/>
          <w:b/>
          <w:sz w:val="22"/>
          <w:szCs w:val="22"/>
        </w:rPr>
      </w:pPr>
      <w:r w:rsidRPr="00EA340E">
        <w:rPr>
          <w:rFonts w:cs="Arial"/>
          <w:b/>
          <w:sz w:val="22"/>
          <w:szCs w:val="22"/>
        </w:rPr>
        <w:t xml:space="preserve">3. </w:t>
      </w:r>
      <w:r w:rsidR="00014040" w:rsidRPr="00014040">
        <w:rPr>
          <w:rFonts w:cs="Arial"/>
          <w:b/>
          <w:sz w:val="22"/>
          <w:szCs w:val="22"/>
        </w:rPr>
        <w:t>Kurze Vorstellung des geplanten künstlerischen Projektes: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D37C2F" w:rsidRPr="00B13578" w14:paraId="14BD6330" w14:textId="77777777" w:rsidTr="00AC2068">
        <w:trPr>
          <w:trHeight w:hRule="exact" w:val="4796"/>
        </w:trPr>
        <w:tc>
          <w:tcPr>
            <w:tcW w:w="9639" w:type="dxa"/>
          </w:tcPr>
          <w:p w14:paraId="060656A4" w14:textId="77777777" w:rsidR="00014040" w:rsidRDefault="00014040" w:rsidP="00014040">
            <w:pPr>
              <w:spacing w:line="240" w:lineRule="auto"/>
              <w:rPr>
                <w:rFonts w:cs="Arial"/>
                <w:b/>
                <w:sz w:val="6"/>
                <w:szCs w:val="6"/>
              </w:rPr>
            </w:pPr>
          </w:p>
          <w:p w14:paraId="3C36934A" w14:textId="77777777" w:rsidR="00B4341A" w:rsidRPr="00014040" w:rsidRDefault="00B4341A" w:rsidP="00014040">
            <w:pPr>
              <w:spacing w:line="240" w:lineRule="auto"/>
              <w:rPr>
                <w:rFonts w:cs="Arial"/>
                <w:b/>
                <w:sz w:val="18"/>
                <w:szCs w:val="18"/>
              </w:rPr>
            </w:pPr>
          </w:p>
        </w:tc>
      </w:tr>
    </w:tbl>
    <w:p w14:paraId="23AE4A13" w14:textId="77777777" w:rsidR="00140DCB" w:rsidRDefault="00140DCB" w:rsidP="00A611DA">
      <w:pPr>
        <w:autoSpaceDE w:val="0"/>
        <w:autoSpaceDN w:val="0"/>
        <w:adjustRightInd w:val="0"/>
        <w:spacing w:line="240" w:lineRule="auto"/>
        <w:rPr>
          <w:rFonts w:cs="Arial"/>
          <w:b/>
          <w:bCs/>
          <w:sz w:val="22"/>
          <w:szCs w:val="22"/>
        </w:rPr>
      </w:pPr>
    </w:p>
    <w:p w14:paraId="44BE171E" w14:textId="77777777" w:rsidR="00140DCB" w:rsidRDefault="00140DCB" w:rsidP="00A611DA">
      <w:pPr>
        <w:autoSpaceDE w:val="0"/>
        <w:autoSpaceDN w:val="0"/>
        <w:adjustRightInd w:val="0"/>
        <w:spacing w:line="240" w:lineRule="auto"/>
        <w:rPr>
          <w:rFonts w:cs="Arial"/>
          <w:b/>
          <w:bCs/>
          <w:sz w:val="22"/>
          <w:szCs w:val="22"/>
        </w:rPr>
      </w:pPr>
    </w:p>
    <w:p w14:paraId="4092F218" w14:textId="41C885B4" w:rsidR="006B58E3" w:rsidRPr="00C6667C" w:rsidRDefault="00AC2068" w:rsidP="00A611DA">
      <w:pPr>
        <w:autoSpaceDE w:val="0"/>
        <w:autoSpaceDN w:val="0"/>
        <w:adjustRightInd w:val="0"/>
        <w:spacing w:line="240" w:lineRule="auto"/>
        <w:rPr>
          <w:rFonts w:cs="Arial"/>
          <w:b/>
          <w:bCs/>
          <w:sz w:val="22"/>
          <w:szCs w:val="22"/>
          <w:lang w:val="de-AT"/>
        </w:rPr>
      </w:pPr>
      <w:r>
        <w:rPr>
          <w:rFonts w:cs="Arial"/>
          <w:b/>
          <w:bCs/>
          <w:sz w:val="22"/>
          <w:szCs w:val="22"/>
        </w:rPr>
        <w:t>4</w:t>
      </w:r>
      <w:r w:rsidR="00292A90">
        <w:rPr>
          <w:rFonts w:cs="Arial"/>
          <w:b/>
          <w:bCs/>
          <w:sz w:val="22"/>
          <w:szCs w:val="22"/>
          <w:lang w:val="de-AT"/>
        </w:rPr>
        <w:t xml:space="preserve">. </w:t>
      </w:r>
      <w:r w:rsidR="006B58E3" w:rsidRPr="00C6667C">
        <w:rPr>
          <w:rFonts w:cs="Arial"/>
          <w:b/>
          <w:bCs/>
          <w:sz w:val="22"/>
          <w:szCs w:val="22"/>
          <w:lang w:val="de-AT"/>
        </w:rPr>
        <w:t>Erforderliche Unterlagen:</w:t>
      </w:r>
    </w:p>
    <w:p w14:paraId="605E4B66" w14:textId="77777777" w:rsidR="00A611DA" w:rsidRPr="00C6667C" w:rsidRDefault="00A611DA" w:rsidP="00A611DA">
      <w:pPr>
        <w:autoSpaceDE w:val="0"/>
        <w:autoSpaceDN w:val="0"/>
        <w:adjustRightInd w:val="0"/>
        <w:spacing w:line="240" w:lineRule="auto"/>
        <w:rPr>
          <w:rFonts w:cs="Arial"/>
          <w:b/>
          <w:bCs/>
          <w:sz w:val="18"/>
          <w:szCs w:val="18"/>
          <w:lang w:val="de-AT"/>
        </w:rPr>
      </w:pPr>
    </w:p>
    <w:p w14:paraId="1C7F693D" w14:textId="77777777" w:rsidR="006B58E3" w:rsidRPr="00C6667C" w:rsidRDefault="006B58E3" w:rsidP="00B7348F">
      <w:pPr>
        <w:pStyle w:val="Listenabsatz"/>
        <w:numPr>
          <w:ilvl w:val="0"/>
          <w:numId w:val="13"/>
        </w:numPr>
        <w:autoSpaceDE w:val="0"/>
        <w:autoSpaceDN w:val="0"/>
        <w:adjustRightInd w:val="0"/>
        <w:spacing w:line="240" w:lineRule="auto"/>
        <w:rPr>
          <w:rFonts w:cs="Arial"/>
          <w:sz w:val="18"/>
          <w:szCs w:val="18"/>
          <w:lang w:val="de-AT"/>
        </w:rPr>
      </w:pPr>
      <w:r w:rsidRPr="00C6667C">
        <w:rPr>
          <w:rFonts w:cs="Arial"/>
          <w:sz w:val="18"/>
          <w:szCs w:val="18"/>
          <w:lang w:val="de-AT"/>
        </w:rPr>
        <w:t>Künstlerischer Lebenslauf</w:t>
      </w:r>
    </w:p>
    <w:p w14:paraId="5EF51330" w14:textId="77777777" w:rsidR="006B58E3" w:rsidRPr="00C6667C" w:rsidRDefault="00565B09" w:rsidP="00B7348F">
      <w:pPr>
        <w:pStyle w:val="Listenabsatz"/>
        <w:numPr>
          <w:ilvl w:val="0"/>
          <w:numId w:val="13"/>
        </w:numPr>
        <w:autoSpaceDE w:val="0"/>
        <w:autoSpaceDN w:val="0"/>
        <w:adjustRightInd w:val="0"/>
        <w:spacing w:line="240" w:lineRule="auto"/>
        <w:rPr>
          <w:rFonts w:cs="Arial"/>
          <w:sz w:val="18"/>
          <w:szCs w:val="18"/>
          <w:lang w:val="de-AT"/>
        </w:rPr>
      </w:pPr>
      <w:r w:rsidRPr="00C6667C">
        <w:rPr>
          <w:rFonts w:cs="Arial"/>
          <w:sz w:val="18"/>
          <w:szCs w:val="18"/>
          <w:lang w:val="de-AT"/>
        </w:rPr>
        <w:t>D</w:t>
      </w:r>
      <w:r w:rsidR="006B58E3" w:rsidRPr="00C6667C">
        <w:rPr>
          <w:rFonts w:cs="Arial"/>
          <w:sz w:val="18"/>
          <w:szCs w:val="18"/>
          <w:lang w:val="de-AT"/>
        </w:rPr>
        <w:t>etaillierte Beschreibung des geplanten künstlerischen Projektes</w:t>
      </w:r>
    </w:p>
    <w:p w14:paraId="7AEE03F5" w14:textId="77777777" w:rsidR="006B58E3" w:rsidRPr="00C6667C" w:rsidRDefault="006B58E3" w:rsidP="00B7348F">
      <w:pPr>
        <w:pStyle w:val="Listenabsatz"/>
        <w:numPr>
          <w:ilvl w:val="0"/>
          <w:numId w:val="13"/>
        </w:numPr>
        <w:autoSpaceDE w:val="0"/>
        <w:autoSpaceDN w:val="0"/>
        <w:adjustRightInd w:val="0"/>
        <w:spacing w:line="240" w:lineRule="auto"/>
        <w:rPr>
          <w:rFonts w:cs="Arial"/>
          <w:sz w:val="18"/>
          <w:szCs w:val="18"/>
          <w:lang w:val="de-AT"/>
        </w:rPr>
      </w:pPr>
      <w:r w:rsidRPr="00C6667C">
        <w:rPr>
          <w:rFonts w:cs="Arial"/>
          <w:sz w:val="18"/>
          <w:szCs w:val="18"/>
          <w:lang w:val="de-AT"/>
        </w:rPr>
        <w:t>Referenzmaterialien</w:t>
      </w:r>
      <w:r w:rsidR="006F6500" w:rsidRPr="00C6667C">
        <w:rPr>
          <w:rFonts w:cs="Arial"/>
          <w:sz w:val="18"/>
          <w:szCs w:val="18"/>
          <w:lang w:val="de-AT"/>
        </w:rPr>
        <w:t xml:space="preserve"> </w:t>
      </w:r>
      <w:r w:rsidR="00D37C2F" w:rsidRPr="00C6667C">
        <w:rPr>
          <w:rFonts w:cs="Arial"/>
          <w:sz w:val="18"/>
          <w:szCs w:val="18"/>
          <w:lang w:val="de-AT"/>
        </w:rPr>
        <w:t>(</w:t>
      </w:r>
      <w:r w:rsidR="00A16E19" w:rsidRPr="00C6667C">
        <w:rPr>
          <w:rFonts w:cs="Arial"/>
          <w:sz w:val="18"/>
          <w:szCs w:val="18"/>
          <w:lang w:val="de-AT"/>
        </w:rPr>
        <w:t xml:space="preserve">digitales </w:t>
      </w:r>
      <w:r w:rsidRPr="00C6667C">
        <w:rPr>
          <w:rFonts w:cs="Arial"/>
          <w:sz w:val="18"/>
          <w:szCs w:val="18"/>
          <w:lang w:val="de-AT"/>
        </w:rPr>
        <w:t>Fotomaterial/Kataloge der künstlerischen Arbeiten –</w:t>
      </w:r>
      <w:r w:rsidR="00A16E19" w:rsidRPr="00C6667C">
        <w:rPr>
          <w:rFonts w:cs="Arial"/>
          <w:sz w:val="18"/>
          <w:szCs w:val="18"/>
          <w:lang w:val="de-AT"/>
        </w:rPr>
        <w:t xml:space="preserve"> </w:t>
      </w:r>
      <w:r w:rsidRPr="00C6667C">
        <w:rPr>
          <w:rFonts w:cs="Arial"/>
          <w:sz w:val="18"/>
          <w:szCs w:val="18"/>
          <w:lang w:val="de-AT"/>
        </w:rPr>
        <w:t xml:space="preserve">keine CDs, </w:t>
      </w:r>
      <w:r w:rsidR="006F6500" w:rsidRPr="00C6667C">
        <w:rPr>
          <w:rFonts w:cs="Arial"/>
          <w:sz w:val="18"/>
          <w:szCs w:val="18"/>
          <w:lang w:val="de-AT"/>
        </w:rPr>
        <w:t>USB-Sticks</w:t>
      </w:r>
      <w:r w:rsidR="00A16E19" w:rsidRPr="00C6667C">
        <w:rPr>
          <w:rFonts w:cs="Arial"/>
          <w:sz w:val="18"/>
          <w:szCs w:val="18"/>
          <w:lang w:val="de-AT"/>
        </w:rPr>
        <w:t xml:space="preserve"> und Originale, da das e</w:t>
      </w:r>
      <w:r w:rsidRPr="00C6667C">
        <w:rPr>
          <w:rFonts w:cs="Arial"/>
          <w:sz w:val="18"/>
          <w:szCs w:val="18"/>
          <w:lang w:val="de-AT"/>
        </w:rPr>
        <w:t>ingereichte Bewerbungsmaterial nicht retourniert</w:t>
      </w:r>
      <w:r w:rsidR="00A16E19" w:rsidRPr="00C6667C">
        <w:rPr>
          <w:rFonts w:cs="Arial"/>
          <w:sz w:val="18"/>
          <w:szCs w:val="18"/>
          <w:lang w:val="de-AT"/>
        </w:rPr>
        <w:t xml:space="preserve"> wird</w:t>
      </w:r>
      <w:r w:rsidR="00640C28" w:rsidRPr="00C6667C">
        <w:rPr>
          <w:rFonts w:cs="Arial"/>
          <w:sz w:val="18"/>
          <w:szCs w:val="18"/>
          <w:lang w:val="de-AT"/>
        </w:rPr>
        <w:t>)</w:t>
      </w:r>
    </w:p>
    <w:p w14:paraId="181AC0F2" w14:textId="77777777" w:rsidR="00A16E19" w:rsidRDefault="00A16E19" w:rsidP="00A611DA">
      <w:pPr>
        <w:autoSpaceDE w:val="0"/>
        <w:autoSpaceDN w:val="0"/>
        <w:adjustRightInd w:val="0"/>
        <w:spacing w:line="240" w:lineRule="auto"/>
        <w:rPr>
          <w:rFonts w:cs="Arial"/>
          <w:sz w:val="18"/>
          <w:szCs w:val="18"/>
          <w:lang w:val="de-AT"/>
        </w:rPr>
      </w:pPr>
    </w:p>
    <w:p w14:paraId="5568CFF7" w14:textId="77777777" w:rsidR="00D37C2F" w:rsidRDefault="006B58E3" w:rsidP="00635399">
      <w:pPr>
        <w:autoSpaceDE w:val="0"/>
        <w:autoSpaceDN w:val="0"/>
        <w:adjustRightInd w:val="0"/>
        <w:spacing w:line="240" w:lineRule="auto"/>
        <w:ind w:left="360"/>
        <w:rPr>
          <w:rStyle w:val="Hyperlink"/>
          <w:rFonts w:cs="Arial"/>
          <w:bCs/>
          <w:sz w:val="18"/>
          <w:szCs w:val="18"/>
          <w:lang w:val="de-AT"/>
        </w:rPr>
      </w:pPr>
      <w:r w:rsidRPr="00B7348F">
        <w:rPr>
          <w:rFonts w:cs="Arial"/>
          <w:b/>
          <w:sz w:val="18"/>
          <w:szCs w:val="18"/>
          <w:lang w:val="de-AT"/>
        </w:rPr>
        <w:t xml:space="preserve">Bewerbungsunterlagen können auch elektronisch </w:t>
      </w:r>
      <w:r w:rsidR="003D3427">
        <w:rPr>
          <w:rFonts w:cs="Arial"/>
          <w:b/>
          <w:sz w:val="18"/>
          <w:szCs w:val="18"/>
          <w:lang w:val="de-AT"/>
        </w:rPr>
        <w:t xml:space="preserve">unter dem Betreff „Stipendienwettbewerb Paliano 2020“ </w:t>
      </w:r>
      <w:r w:rsidRPr="00B7348F">
        <w:rPr>
          <w:rFonts w:cs="Arial"/>
          <w:b/>
          <w:sz w:val="18"/>
          <w:szCs w:val="18"/>
          <w:lang w:val="de-AT"/>
        </w:rPr>
        <w:t>eingereicht werden</w:t>
      </w:r>
      <w:r w:rsidRPr="00B7348F">
        <w:rPr>
          <w:rFonts w:cs="Arial"/>
          <w:sz w:val="18"/>
          <w:szCs w:val="18"/>
          <w:lang w:val="de-AT"/>
        </w:rPr>
        <w:t xml:space="preserve">: </w:t>
      </w:r>
      <w:hyperlink r:id="rId8" w:history="1">
        <w:r w:rsidR="00D37C2F" w:rsidRPr="00B7348F">
          <w:rPr>
            <w:rStyle w:val="Hyperlink"/>
            <w:rFonts w:cs="Arial"/>
            <w:sz w:val="18"/>
            <w:szCs w:val="18"/>
            <w:lang w:val="de-AT"/>
          </w:rPr>
          <w:t>post.a7-kultur</w:t>
        </w:r>
        <w:r w:rsidR="00D37C2F" w:rsidRPr="00B7348F">
          <w:rPr>
            <w:rStyle w:val="Hyperlink"/>
            <w:rFonts w:cs="Arial"/>
            <w:bCs/>
            <w:sz w:val="18"/>
            <w:szCs w:val="18"/>
            <w:lang w:val="de-AT"/>
          </w:rPr>
          <w:t>@bgld.gv.at</w:t>
        </w:r>
      </w:hyperlink>
    </w:p>
    <w:p w14:paraId="30FF1E95" w14:textId="77777777" w:rsidR="008E7810" w:rsidRDefault="008E7810" w:rsidP="00B7348F">
      <w:pPr>
        <w:autoSpaceDE w:val="0"/>
        <w:autoSpaceDN w:val="0"/>
        <w:adjustRightInd w:val="0"/>
        <w:spacing w:line="240" w:lineRule="auto"/>
        <w:rPr>
          <w:rStyle w:val="Hyperlink"/>
          <w:rFonts w:cs="Arial"/>
          <w:bCs/>
          <w:sz w:val="18"/>
          <w:szCs w:val="18"/>
          <w:lang w:val="de-AT"/>
        </w:rPr>
      </w:pPr>
    </w:p>
    <w:p w14:paraId="46450A87" w14:textId="77777777" w:rsidR="008E7810" w:rsidRDefault="008E7810" w:rsidP="00B7348F">
      <w:pPr>
        <w:autoSpaceDE w:val="0"/>
        <w:autoSpaceDN w:val="0"/>
        <w:adjustRightInd w:val="0"/>
        <w:spacing w:line="240" w:lineRule="auto"/>
        <w:rPr>
          <w:rFonts w:cs="Arial"/>
          <w:bCs/>
          <w:sz w:val="18"/>
          <w:szCs w:val="18"/>
          <w:lang w:val="de-AT"/>
        </w:rPr>
      </w:pPr>
    </w:p>
    <w:p w14:paraId="61B1B30F" w14:textId="7DEA6691" w:rsidR="005C6295" w:rsidRDefault="00AC2068" w:rsidP="00292A90">
      <w:pPr>
        <w:autoSpaceDE w:val="0"/>
        <w:autoSpaceDN w:val="0"/>
        <w:adjustRightInd w:val="0"/>
        <w:spacing w:line="240" w:lineRule="auto"/>
        <w:rPr>
          <w:rFonts w:cs="Arial"/>
          <w:b/>
          <w:bCs/>
          <w:sz w:val="22"/>
          <w:szCs w:val="22"/>
          <w:lang w:val="de-AT"/>
        </w:rPr>
      </w:pPr>
      <w:r>
        <w:rPr>
          <w:rFonts w:cs="Arial"/>
          <w:b/>
          <w:bCs/>
          <w:sz w:val="22"/>
          <w:szCs w:val="22"/>
          <w:lang w:val="de-AT"/>
        </w:rPr>
        <w:t>5</w:t>
      </w:r>
      <w:r w:rsidR="00292A90">
        <w:rPr>
          <w:rFonts w:cs="Arial"/>
          <w:b/>
          <w:bCs/>
          <w:sz w:val="22"/>
          <w:szCs w:val="22"/>
          <w:lang w:val="de-AT"/>
        </w:rPr>
        <w:t>.</w:t>
      </w:r>
      <w:r w:rsidR="005C6295">
        <w:rPr>
          <w:rFonts w:cs="Arial"/>
          <w:b/>
          <w:bCs/>
          <w:sz w:val="22"/>
          <w:szCs w:val="22"/>
          <w:lang w:val="de-AT"/>
        </w:rPr>
        <w:t xml:space="preserve"> </w:t>
      </w:r>
      <w:r w:rsidR="001C6C63">
        <w:rPr>
          <w:rFonts w:cs="Arial"/>
          <w:b/>
          <w:bCs/>
          <w:sz w:val="22"/>
          <w:szCs w:val="22"/>
          <w:lang w:val="de-AT"/>
        </w:rPr>
        <w:t>Tei</w:t>
      </w:r>
      <w:r w:rsidR="001B58B7">
        <w:rPr>
          <w:rFonts w:cs="Arial"/>
          <w:b/>
          <w:bCs/>
          <w:sz w:val="22"/>
          <w:szCs w:val="22"/>
          <w:lang w:val="de-AT"/>
        </w:rPr>
        <w:t>l</w:t>
      </w:r>
      <w:r w:rsidR="001C6C63">
        <w:rPr>
          <w:rFonts w:cs="Arial"/>
          <w:b/>
          <w:bCs/>
          <w:sz w:val="22"/>
          <w:szCs w:val="22"/>
          <w:lang w:val="de-AT"/>
        </w:rPr>
        <w:t>nahmei</w:t>
      </w:r>
      <w:r w:rsidR="005C6295" w:rsidRPr="005C6295">
        <w:rPr>
          <w:rFonts w:cs="Arial"/>
          <w:b/>
          <w:bCs/>
          <w:sz w:val="22"/>
          <w:szCs w:val="22"/>
          <w:lang w:val="de-AT"/>
        </w:rPr>
        <w:t>nformation</w:t>
      </w:r>
      <w:r w:rsidR="001C6C63">
        <w:rPr>
          <w:rFonts w:cs="Arial"/>
          <w:b/>
          <w:bCs/>
          <w:sz w:val="22"/>
          <w:szCs w:val="22"/>
          <w:lang w:val="de-AT"/>
        </w:rPr>
        <w:t>en</w:t>
      </w:r>
      <w:r w:rsidR="0038052F">
        <w:rPr>
          <w:rFonts w:cs="Arial"/>
          <w:b/>
          <w:bCs/>
          <w:sz w:val="22"/>
          <w:szCs w:val="22"/>
          <w:lang w:val="de-AT"/>
        </w:rPr>
        <w:t>, Datenschutz</w:t>
      </w:r>
    </w:p>
    <w:p w14:paraId="792F345E" w14:textId="77777777" w:rsidR="00635399" w:rsidRPr="00635399" w:rsidRDefault="00635399" w:rsidP="005C6295">
      <w:pPr>
        <w:spacing w:line="240" w:lineRule="auto"/>
        <w:jc w:val="both"/>
        <w:rPr>
          <w:rFonts w:cs="Arial"/>
          <w:b/>
          <w:bCs/>
          <w:sz w:val="18"/>
          <w:szCs w:val="18"/>
          <w:lang w:val="de-AT"/>
        </w:rPr>
      </w:pPr>
    </w:p>
    <w:p w14:paraId="22F8E5E6" w14:textId="77777777" w:rsidR="00BC4999" w:rsidRPr="00043316" w:rsidRDefault="00BC4999" w:rsidP="00BC4999">
      <w:pPr>
        <w:spacing w:line="240" w:lineRule="auto"/>
        <w:jc w:val="both"/>
        <w:rPr>
          <w:rFonts w:cs="Arial"/>
          <w:sz w:val="16"/>
          <w:szCs w:val="16"/>
        </w:rPr>
      </w:pPr>
      <w:r w:rsidRPr="00043316">
        <w:rPr>
          <w:rFonts w:cs="Arial"/>
          <w:sz w:val="16"/>
          <w:szCs w:val="16"/>
        </w:rPr>
        <w:t>Die Vergabe des Stipendiums erfolgt auf Grundlage des Burgenländischen Kulturförderungsgesetzes und der geltenden Richtlinien für die Förderung nach dem Burgenländischen Kulturförderungsgesetz. Ich akzeptiere diese Grundlagen vorbehaltlos und nehme auch die Förderrichtlinien zustimmend zur Kenntnis. Abschließend erkläre ich, dass sämtliche Angaben wahrheitsgemäß und vollständig erfolgt sind.</w:t>
      </w:r>
    </w:p>
    <w:p w14:paraId="419863D3" w14:textId="77777777" w:rsidR="00BC4999" w:rsidRPr="00043316" w:rsidRDefault="00BC4999" w:rsidP="0038052F">
      <w:pPr>
        <w:spacing w:line="240" w:lineRule="auto"/>
        <w:jc w:val="both"/>
        <w:rPr>
          <w:rFonts w:cs="Arial"/>
          <w:sz w:val="16"/>
          <w:szCs w:val="16"/>
        </w:rPr>
      </w:pPr>
    </w:p>
    <w:p w14:paraId="0E3A6322" w14:textId="77777777" w:rsidR="00BC4999" w:rsidRPr="00043316" w:rsidRDefault="0038052F" w:rsidP="0038052F">
      <w:pPr>
        <w:spacing w:line="240" w:lineRule="auto"/>
        <w:jc w:val="both"/>
        <w:rPr>
          <w:rFonts w:cs="Arial"/>
          <w:sz w:val="16"/>
          <w:szCs w:val="16"/>
        </w:rPr>
      </w:pPr>
      <w:r w:rsidRPr="00043316">
        <w:rPr>
          <w:rFonts w:cs="Arial"/>
          <w:sz w:val="16"/>
          <w:szCs w:val="16"/>
        </w:rPr>
        <w:t>Mit der Annahme des Stipendiums verpflichte</w:t>
      </w:r>
      <w:r w:rsidR="00043316" w:rsidRPr="00043316">
        <w:rPr>
          <w:rFonts w:cs="Arial"/>
          <w:sz w:val="16"/>
          <w:szCs w:val="16"/>
        </w:rPr>
        <w:t xml:space="preserve"> </w:t>
      </w:r>
      <w:r w:rsidRPr="00043316">
        <w:rPr>
          <w:rFonts w:cs="Arial"/>
          <w:sz w:val="16"/>
          <w:szCs w:val="16"/>
        </w:rPr>
        <w:t>ich mich, die Bedingungen und den Nachweis (Tätigkeitsbericht) über die widmungsgemäße Verwendu</w:t>
      </w:r>
      <w:r w:rsidR="00BC4999" w:rsidRPr="00043316">
        <w:rPr>
          <w:rFonts w:cs="Arial"/>
          <w:sz w:val="16"/>
          <w:szCs w:val="16"/>
        </w:rPr>
        <w:t xml:space="preserve">ng des Stipendiums zu erfüllen. </w:t>
      </w:r>
      <w:r w:rsidRPr="00043316">
        <w:rPr>
          <w:rFonts w:cs="Arial"/>
          <w:sz w:val="16"/>
          <w:szCs w:val="16"/>
        </w:rPr>
        <w:t xml:space="preserve">Ich nehme zur Kenntnis, dass sich die Abt. 7 – Bildung, Kultur und Gesellschaft vorbehält, die erfolgte Geldzuwendung zuzüglich Zinsen ab dem Auszahlungstag zurückzufordern, insbesondere falls die Gewährung des Stipendiums durch unrichtige oder unvollständige Angaben zustande gekommen ist, das Stipendium widmungswidrig verwendet wurde, Bedingungen nicht eingehalten wurden bzw. das Land Burgenland irregeführt wurde. </w:t>
      </w:r>
    </w:p>
    <w:p w14:paraId="70F9BBC8" w14:textId="77777777" w:rsidR="00BC4999" w:rsidRPr="00043316" w:rsidRDefault="00BC4999" w:rsidP="0038052F">
      <w:pPr>
        <w:spacing w:line="240" w:lineRule="auto"/>
        <w:jc w:val="both"/>
        <w:rPr>
          <w:rFonts w:cs="Arial"/>
          <w:sz w:val="16"/>
          <w:szCs w:val="16"/>
        </w:rPr>
      </w:pPr>
    </w:p>
    <w:p w14:paraId="37A5DCD8" w14:textId="6AF1FFF4" w:rsidR="00BC4999" w:rsidRPr="00043316" w:rsidRDefault="00BC4999" w:rsidP="00BC4999">
      <w:pPr>
        <w:spacing w:line="240" w:lineRule="auto"/>
        <w:jc w:val="both"/>
        <w:rPr>
          <w:rFonts w:cs="Arial"/>
          <w:sz w:val="16"/>
          <w:szCs w:val="16"/>
        </w:rPr>
      </w:pPr>
      <w:r w:rsidRPr="00043316">
        <w:rPr>
          <w:rFonts w:cs="Arial"/>
          <w:sz w:val="16"/>
          <w:szCs w:val="16"/>
        </w:rPr>
        <w:t>Ich nehme zur Kenntnis, dass mein Name als Empfänger/in, Verwendungszweck und Höhe des Stipendiums im jährlichen Kulturbericht des Landes Burgenland veröffentlicht wird.</w:t>
      </w:r>
    </w:p>
    <w:p w14:paraId="7116279A" w14:textId="77777777" w:rsidR="00BC4999" w:rsidRPr="0021080D" w:rsidRDefault="00BC4999" w:rsidP="00BC4999">
      <w:pPr>
        <w:spacing w:line="240" w:lineRule="auto"/>
        <w:jc w:val="both"/>
        <w:rPr>
          <w:rFonts w:cs="Arial"/>
          <w:sz w:val="16"/>
          <w:szCs w:val="16"/>
        </w:rPr>
      </w:pPr>
    </w:p>
    <w:p w14:paraId="79FA36AD" w14:textId="440B1916" w:rsidR="0038052F" w:rsidRPr="0021080D" w:rsidRDefault="0038052F" w:rsidP="0038052F">
      <w:pPr>
        <w:spacing w:line="240" w:lineRule="auto"/>
        <w:jc w:val="both"/>
        <w:rPr>
          <w:rFonts w:cs="Arial"/>
          <w:sz w:val="16"/>
          <w:szCs w:val="16"/>
        </w:rPr>
      </w:pPr>
      <w:r w:rsidRPr="00442555">
        <w:rPr>
          <w:rFonts w:cs="Arial"/>
          <w:sz w:val="16"/>
          <w:szCs w:val="16"/>
        </w:rPr>
        <w:t xml:space="preserve">Ich nehme zur Kenntnis, dass die im Bewerbungsformular erhobenen Daten zu meiner Person ausschließlich der Bearbeitung und Abwicklung meiner </w:t>
      </w:r>
      <w:r w:rsidR="0021080D" w:rsidRPr="00442555">
        <w:rPr>
          <w:rFonts w:cs="Arial"/>
          <w:sz w:val="16"/>
          <w:szCs w:val="16"/>
        </w:rPr>
        <w:t>Bewerbung um ein Stipendium und einen Aufenthalt im Künstleratelier Paliano in Italien</w:t>
      </w:r>
      <w:r w:rsidR="00442555" w:rsidRPr="00442555">
        <w:rPr>
          <w:rFonts w:cs="Arial"/>
          <w:sz w:val="16"/>
          <w:szCs w:val="16"/>
        </w:rPr>
        <w:t xml:space="preserve"> </w:t>
      </w:r>
      <w:r w:rsidR="005903ED" w:rsidRPr="005903ED">
        <w:rPr>
          <w:rFonts w:cs="Arial"/>
          <w:sz w:val="16"/>
          <w:szCs w:val="16"/>
        </w:rPr>
        <w:t xml:space="preserve">gem. Art 6 Abs. 1 </w:t>
      </w:r>
      <w:proofErr w:type="spellStart"/>
      <w:r w:rsidR="005903ED" w:rsidRPr="005903ED">
        <w:rPr>
          <w:rFonts w:cs="Arial"/>
          <w:sz w:val="16"/>
          <w:szCs w:val="16"/>
        </w:rPr>
        <w:t>lit</w:t>
      </w:r>
      <w:proofErr w:type="spellEnd"/>
      <w:r w:rsidR="005903ED" w:rsidRPr="005903ED">
        <w:rPr>
          <w:rFonts w:cs="Arial"/>
          <w:sz w:val="16"/>
          <w:szCs w:val="16"/>
        </w:rPr>
        <w:t xml:space="preserve"> c, f DSGVO verarbeitet werden</w:t>
      </w:r>
      <w:bookmarkStart w:id="0" w:name="_GoBack"/>
      <w:bookmarkEnd w:id="0"/>
      <w:r w:rsidRPr="00442555">
        <w:rPr>
          <w:rFonts w:cs="Arial"/>
          <w:sz w:val="16"/>
          <w:szCs w:val="16"/>
        </w:rPr>
        <w:t>.</w:t>
      </w:r>
      <w:r w:rsidRPr="0021080D">
        <w:rPr>
          <w:rFonts w:cs="Arial"/>
          <w:sz w:val="16"/>
          <w:szCs w:val="16"/>
        </w:rPr>
        <w:t xml:space="preserve"> </w:t>
      </w:r>
    </w:p>
    <w:p w14:paraId="0F10953E" w14:textId="77777777" w:rsidR="0038052F" w:rsidRPr="00043316" w:rsidRDefault="0038052F" w:rsidP="0038052F">
      <w:pPr>
        <w:spacing w:line="240" w:lineRule="auto"/>
        <w:jc w:val="both"/>
        <w:rPr>
          <w:rFonts w:cs="Arial"/>
          <w:sz w:val="16"/>
          <w:szCs w:val="16"/>
        </w:rPr>
      </w:pPr>
    </w:p>
    <w:p w14:paraId="0A3A31E2" w14:textId="77777777" w:rsidR="0038052F" w:rsidRPr="00043316" w:rsidRDefault="0038052F" w:rsidP="0038052F">
      <w:pPr>
        <w:spacing w:line="240" w:lineRule="auto"/>
        <w:jc w:val="both"/>
        <w:rPr>
          <w:rFonts w:cs="Arial"/>
          <w:sz w:val="16"/>
          <w:szCs w:val="16"/>
        </w:rPr>
      </w:pPr>
      <w:r w:rsidRPr="00043316">
        <w:rPr>
          <w:rFonts w:cs="Arial"/>
          <w:sz w:val="16"/>
          <w:szCs w:val="16"/>
        </w:rPr>
        <w:t>Die Abt. 7 – Bildung, Kultur und Gesellschaft trägt die Verantwortung dafür, dass personenbezogenen Daten nur so lange aufbewahrt werden, wie dies durch gesetzliche Pflichten (z</w:t>
      </w:r>
      <w:r w:rsidR="0021080D">
        <w:rPr>
          <w:rFonts w:cs="Arial"/>
          <w:sz w:val="16"/>
          <w:szCs w:val="16"/>
        </w:rPr>
        <w:t>.</w:t>
      </w:r>
      <w:r w:rsidRPr="00043316">
        <w:rPr>
          <w:rFonts w:cs="Arial"/>
          <w:sz w:val="16"/>
          <w:szCs w:val="16"/>
        </w:rPr>
        <w:t xml:space="preserve">B. gesetzliche Aufbewahrungspflichten, Verjährungsansprüche potentieller Rechtsansprüche) notwendig ist. </w:t>
      </w:r>
    </w:p>
    <w:p w14:paraId="75987414" w14:textId="77777777" w:rsidR="0038052F" w:rsidRPr="00043316" w:rsidRDefault="0038052F" w:rsidP="0038052F">
      <w:pPr>
        <w:spacing w:line="240" w:lineRule="auto"/>
        <w:jc w:val="both"/>
        <w:rPr>
          <w:rFonts w:cs="Arial"/>
          <w:sz w:val="16"/>
          <w:szCs w:val="16"/>
        </w:rPr>
      </w:pPr>
      <w:r w:rsidRPr="00043316">
        <w:rPr>
          <w:rFonts w:cs="Arial"/>
          <w:sz w:val="16"/>
          <w:szCs w:val="16"/>
        </w:rPr>
        <w:t xml:space="preserve">Ich bin darüber informiert, dass ich das Recht auf Auskunft über die erhobenen Daten, Berichtigung, Löschung und Einschränkung der Verarbeitung der Daten sowie ein Widerspruchsrecht gegen die Verarbeitung der Daten habe. </w:t>
      </w:r>
    </w:p>
    <w:p w14:paraId="74AA2051" w14:textId="78790C52" w:rsidR="001B58B7" w:rsidRPr="00043316" w:rsidRDefault="0038052F" w:rsidP="005C6295">
      <w:pPr>
        <w:spacing w:line="240" w:lineRule="auto"/>
        <w:jc w:val="both"/>
        <w:rPr>
          <w:rFonts w:cs="Arial"/>
          <w:sz w:val="16"/>
          <w:szCs w:val="16"/>
        </w:rPr>
      </w:pPr>
      <w:r w:rsidRPr="00043316">
        <w:rPr>
          <w:rFonts w:cs="Arial"/>
          <w:sz w:val="16"/>
          <w:szCs w:val="16"/>
        </w:rPr>
        <w:t xml:space="preserve">Es besteht die Möglichkeit der Beschwerde bei der Datenschutzbehörde. Datenschutzrechtlich Verantwortlicher im Sinne der Datenschutz-Grundverordnung der Europäischen Union, Verordnung (EU) Nr. 2016/679, ist das Amt der Burgenländischen Landesregierung, Europaplatz 1, 7000 Eisenstadt, unter </w:t>
      </w:r>
      <w:hyperlink r:id="rId9" w:history="1">
        <w:r w:rsidR="00B031FE" w:rsidRPr="001E155A">
          <w:rPr>
            <w:rStyle w:val="Hyperlink"/>
            <w:rFonts w:cs="Arial"/>
            <w:sz w:val="16"/>
            <w:szCs w:val="16"/>
          </w:rPr>
          <w:t>post.datenschutz@bgld.gv.at</w:t>
        </w:r>
      </w:hyperlink>
      <w:r w:rsidR="00B031FE">
        <w:rPr>
          <w:rFonts w:cs="Arial"/>
          <w:sz w:val="16"/>
          <w:szCs w:val="16"/>
        </w:rPr>
        <w:t xml:space="preserve">. </w:t>
      </w:r>
    </w:p>
    <w:p w14:paraId="3DA6C9C6" w14:textId="77777777" w:rsidR="001B58B7" w:rsidRDefault="001B58B7" w:rsidP="005C6295">
      <w:pPr>
        <w:spacing w:line="240" w:lineRule="auto"/>
        <w:jc w:val="both"/>
        <w:rPr>
          <w:rFonts w:cs="Arial"/>
          <w:sz w:val="18"/>
          <w:szCs w:val="18"/>
          <w:highlight w:val="darkGray"/>
        </w:rPr>
      </w:pPr>
    </w:p>
    <w:p w14:paraId="42977EA1" w14:textId="77777777" w:rsidR="00043316" w:rsidRPr="001B58B7" w:rsidRDefault="00043316" w:rsidP="005C6295">
      <w:pPr>
        <w:spacing w:line="240" w:lineRule="auto"/>
        <w:jc w:val="both"/>
        <w:rPr>
          <w:rFonts w:cs="Arial"/>
          <w:sz w:val="18"/>
          <w:szCs w:val="18"/>
          <w:highlight w:val="darkGray"/>
        </w:rPr>
      </w:pPr>
    </w:p>
    <w:p w14:paraId="48E1CE30" w14:textId="22027A06" w:rsidR="001B58B7" w:rsidRPr="00AC2068" w:rsidRDefault="00AC2068" w:rsidP="005C6295">
      <w:pPr>
        <w:spacing w:line="240" w:lineRule="auto"/>
        <w:jc w:val="both"/>
        <w:rPr>
          <w:rFonts w:cs="Arial"/>
          <w:b/>
          <w:sz w:val="22"/>
          <w:szCs w:val="22"/>
        </w:rPr>
      </w:pPr>
      <w:r w:rsidRPr="00AC2068">
        <w:rPr>
          <w:rFonts w:cs="Arial"/>
          <w:b/>
          <w:sz w:val="22"/>
          <w:szCs w:val="22"/>
        </w:rPr>
        <w:t>6</w:t>
      </w:r>
      <w:r w:rsidR="001B58B7" w:rsidRPr="00AC2068">
        <w:rPr>
          <w:rFonts w:cs="Arial"/>
          <w:b/>
          <w:sz w:val="22"/>
          <w:szCs w:val="22"/>
        </w:rPr>
        <w:t xml:space="preserve">. </w:t>
      </w:r>
      <w:proofErr w:type="spellStart"/>
      <w:r w:rsidR="001B58B7" w:rsidRPr="00AC2068">
        <w:rPr>
          <w:rFonts w:cs="Arial"/>
          <w:b/>
          <w:sz w:val="22"/>
          <w:szCs w:val="22"/>
        </w:rPr>
        <w:t>Newsletteranmeldung</w:t>
      </w:r>
      <w:proofErr w:type="spellEnd"/>
    </w:p>
    <w:p w14:paraId="19AFF044" w14:textId="77777777" w:rsidR="001B58B7" w:rsidRDefault="001B58B7" w:rsidP="005C6295">
      <w:pPr>
        <w:spacing w:line="240" w:lineRule="auto"/>
        <w:jc w:val="both"/>
        <w:rPr>
          <w:rFonts w:cs="Arial"/>
          <w:b/>
          <w:sz w:val="18"/>
          <w:szCs w:val="18"/>
        </w:rPr>
      </w:pPr>
    </w:p>
    <w:p w14:paraId="0DA1189A" w14:textId="5B70254D" w:rsidR="001B58B7" w:rsidRPr="00043316" w:rsidRDefault="001B58B7" w:rsidP="005C6295">
      <w:pPr>
        <w:spacing w:line="240" w:lineRule="auto"/>
        <w:jc w:val="both"/>
        <w:rPr>
          <w:rFonts w:cs="Arial"/>
          <w:sz w:val="16"/>
          <w:szCs w:val="16"/>
        </w:rPr>
      </w:pPr>
      <w:r w:rsidRPr="00043316">
        <w:rPr>
          <w:rFonts w:cs="Arial"/>
          <w:sz w:val="16"/>
          <w:szCs w:val="16"/>
        </w:rPr>
        <w:t>Das Land Burgenland bietet mittels Newsletter regelmäßig Informationen aus den Bereichen Kunst und Kultur an. Darüber hinaus wird von der Abt</w:t>
      </w:r>
      <w:r w:rsidR="00A854DA">
        <w:rPr>
          <w:rFonts w:cs="Arial"/>
          <w:sz w:val="16"/>
          <w:szCs w:val="16"/>
        </w:rPr>
        <w:t>eilung</w:t>
      </w:r>
      <w:r w:rsidRPr="00043316">
        <w:rPr>
          <w:rFonts w:cs="Arial"/>
          <w:sz w:val="16"/>
          <w:szCs w:val="16"/>
        </w:rPr>
        <w:t xml:space="preserve"> 7</w:t>
      </w:r>
      <w:r w:rsidR="00A854DA">
        <w:rPr>
          <w:rFonts w:cs="Arial"/>
          <w:sz w:val="16"/>
          <w:szCs w:val="16"/>
        </w:rPr>
        <w:t xml:space="preserve"> –</w:t>
      </w:r>
      <w:r w:rsidRPr="00043316">
        <w:rPr>
          <w:rFonts w:cs="Arial"/>
          <w:sz w:val="16"/>
          <w:szCs w:val="16"/>
        </w:rPr>
        <w:t xml:space="preserve"> Referat Kultur und Wissenschaft laufend über aktuelle Ausschreibungen, Projekte, Neuerungen, etc. informiert.</w:t>
      </w:r>
    </w:p>
    <w:p w14:paraId="783992C0" w14:textId="77777777" w:rsidR="001B58B7" w:rsidRPr="00043316" w:rsidRDefault="001B58B7" w:rsidP="005C6295">
      <w:pPr>
        <w:spacing w:line="240" w:lineRule="auto"/>
        <w:jc w:val="both"/>
        <w:rPr>
          <w:rFonts w:cs="Arial"/>
          <w:b/>
          <w:sz w:val="16"/>
          <w:szCs w:val="16"/>
        </w:rPr>
      </w:pPr>
    </w:p>
    <w:p w14:paraId="53BFC28A" w14:textId="77777777" w:rsidR="005C6295" w:rsidRPr="00043316" w:rsidRDefault="005C6295" w:rsidP="005C6295">
      <w:pPr>
        <w:spacing w:line="240" w:lineRule="auto"/>
        <w:jc w:val="both"/>
        <w:rPr>
          <w:sz w:val="16"/>
          <w:szCs w:val="16"/>
        </w:rPr>
      </w:pPr>
      <w:r w:rsidRPr="00043316">
        <w:rPr>
          <w:rFonts w:cs="Arial"/>
          <w:sz w:val="16"/>
          <w:szCs w:val="16"/>
          <w:highlight w:val="darkGray"/>
        </w:rPr>
        <w:fldChar w:fldCharType="begin">
          <w:ffData>
            <w:name w:val="Kontrollkästchen6"/>
            <w:enabled/>
            <w:calcOnExit w:val="0"/>
            <w:checkBox>
              <w:sizeAuto/>
              <w:default w:val="0"/>
            </w:checkBox>
          </w:ffData>
        </w:fldChar>
      </w:r>
      <w:r w:rsidRPr="00043316">
        <w:rPr>
          <w:rFonts w:cs="Arial"/>
          <w:sz w:val="16"/>
          <w:szCs w:val="16"/>
          <w:highlight w:val="darkGray"/>
        </w:rPr>
        <w:instrText xml:space="preserve"> FORMCHECKBOX </w:instrText>
      </w:r>
      <w:r w:rsidR="005903ED">
        <w:rPr>
          <w:rFonts w:cs="Arial"/>
          <w:sz w:val="16"/>
          <w:szCs w:val="16"/>
          <w:highlight w:val="darkGray"/>
        </w:rPr>
      </w:r>
      <w:r w:rsidR="005903ED">
        <w:rPr>
          <w:rFonts w:cs="Arial"/>
          <w:sz w:val="16"/>
          <w:szCs w:val="16"/>
          <w:highlight w:val="darkGray"/>
        </w:rPr>
        <w:fldChar w:fldCharType="separate"/>
      </w:r>
      <w:r w:rsidRPr="00043316">
        <w:rPr>
          <w:rFonts w:cs="Arial"/>
          <w:sz w:val="16"/>
          <w:szCs w:val="16"/>
          <w:highlight w:val="darkGray"/>
        </w:rPr>
        <w:fldChar w:fldCharType="end"/>
      </w:r>
      <w:r w:rsidRPr="00043316">
        <w:rPr>
          <w:rFonts w:cs="Arial"/>
          <w:sz w:val="16"/>
          <w:szCs w:val="16"/>
        </w:rPr>
        <w:t xml:space="preserve"> </w:t>
      </w:r>
      <w:r w:rsidRPr="00043316">
        <w:rPr>
          <w:sz w:val="16"/>
          <w:szCs w:val="16"/>
        </w:rPr>
        <w:t>Ich stimme der Aufnahme in den Kultur-Newsletter des Landes Burgenland zu.</w:t>
      </w:r>
    </w:p>
    <w:p w14:paraId="7E970C75" w14:textId="77777777" w:rsidR="005C6295" w:rsidRPr="00043316" w:rsidRDefault="005C6295" w:rsidP="005C6295">
      <w:pPr>
        <w:spacing w:line="240" w:lineRule="auto"/>
        <w:jc w:val="both"/>
        <w:rPr>
          <w:rFonts w:cs="Arial"/>
          <w:sz w:val="16"/>
          <w:szCs w:val="16"/>
        </w:rPr>
      </w:pPr>
    </w:p>
    <w:p w14:paraId="03C5ED07" w14:textId="060F1FED" w:rsidR="00635399" w:rsidRPr="00043316" w:rsidRDefault="005C6295" w:rsidP="005C6295">
      <w:pPr>
        <w:spacing w:line="240" w:lineRule="auto"/>
        <w:jc w:val="both"/>
        <w:rPr>
          <w:sz w:val="16"/>
          <w:szCs w:val="16"/>
        </w:rPr>
      </w:pPr>
      <w:r w:rsidRPr="00043316">
        <w:rPr>
          <w:rFonts w:cs="Arial"/>
          <w:sz w:val="16"/>
          <w:szCs w:val="16"/>
          <w:highlight w:val="darkGray"/>
        </w:rPr>
        <w:fldChar w:fldCharType="begin">
          <w:ffData>
            <w:name w:val="Kontrollkästchen6"/>
            <w:enabled/>
            <w:calcOnExit w:val="0"/>
            <w:checkBox>
              <w:sizeAuto/>
              <w:default w:val="0"/>
            </w:checkBox>
          </w:ffData>
        </w:fldChar>
      </w:r>
      <w:r w:rsidRPr="00043316">
        <w:rPr>
          <w:rFonts w:cs="Arial"/>
          <w:sz w:val="16"/>
          <w:szCs w:val="16"/>
          <w:highlight w:val="darkGray"/>
        </w:rPr>
        <w:instrText xml:space="preserve"> FORMCHECKBOX </w:instrText>
      </w:r>
      <w:r w:rsidR="005903ED">
        <w:rPr>
          <w:rFonts w:cs="Arial"/>
          <w:sz w:val="16"/>
          <w:szCs w:val="16"/>
          <w:highlight w:val="darkGray"/>
        </w:rPr>
      </w:r>
      <w:r w:rsidR="005903ED">
        <w:rPr>
          <w:rFonts w:cs="Arial"/>
          <w:sz w:val="16"/>
          <w:szCs w:val="16"/>
          <w:highlight w:val="darkGray"/>
        </w:rPr>
        <w:fldChar w:fldCharType="separate"/>
      </w:r>
      <w:r w:rsidRPr="00043316">
        <w:rPr>
          <w:rFonts w:cs="Arial"/>
          <w:sz w:val="16"/>
          <w:szCs w:val="16"/>
          <w:highlight w:val="darkGray"/>
        </w:rPr>
        <w:fldChar w:fldCharType="end"/>
      </w:r>
      <w:r w:rsidRPr="00043316">
        <w:rPr>
          <w:rFonts w:cs="Arial"/>
          <w:sz w:val="16"/>
          <w:szCs w:val="16"/>
        </w:rPr>
        <w:t xml:space="preserve"> </w:t>
      </w:r>
      <w:r w:rsidRPr="00043316">
        <w:rPr>
          <w:sz w:val="16"/>
          <w:szCs w:val="16"/>
        </w:rPr>
        <w:t>Ich stimme der Aufnahme in den Adressverteiler (per Email, telefonisch und postalisch)</w:t>
      </w:r>
      <w:r w:rsidR="00635399" w:rsidRPr="00043316">
        <w:rPr>
          <w:sz w:val="16"/>
          <w:szCs w:val="16"/>
        </w:rPr>
        <w:t xml:space="preserve"> </w:t>
      </w:r>
      <w:r w:rsidRPr="00043316">
        <w:rPr>
          <w:sz w:val="16"/>
          <w:szCs w:val="16"/>
        </w:rPr>
        <w:t>der Abt</w:t>
      </w:r>
      <w:r w:rsidR="00A854DA">
        <w:rPr>
          <w:sz w:val="16"/>
          <w:szCs w:val="16"/>
        </w:rPr>
        <w:t>eilung</w:t>
      </w:r>
      <w:r w:rsidRPr="00043316">
        <w:rPr>
          <w:sz w:val="16"/>
          <w:szCs w:val="16"/>
        </w:rPr>
        <w:t xml:space="preserve"> 7</w:t>
      </w:r>
      <w:r w:rsidR="00A854DA">
        <w:rPr>
          <w:sz w:val="16"/>
          <w:szCs w:val="16"/>
        </w:rPr>
        <w:t xml:space="preserve"> –</w:t>
      </w:r>
      <w:r w:rsidRPr="00043316">
        <w:rPr>
          <w:sz w:val="16"/>
          <w:szCs w:val="16"/>
        </w:rPr>
        <w:t xml:space="preserve"> Referat Kultur </w:t>
      </w:r>
    </w:p>
    <w:p w14:paraId="5B22D738" w14:textId="77777777" w:rsidR="005C6295" w:rsidRPr="00043316" w:rsidRDefault="00635399" w:rsidP="005C6295">
      <w:pPr>
        <w:spacing w:line="240" w:lineRule="auto"/>
        <w:jc w:val="both"/>
        <w:rPr>
          <w:sz w:val="16"/>
          <w:szCs w:val="16"/>
        </w:rPr>
      </w:pPr>
      <w:r w:rsidRPr="00043316">
        <w:rPr>
          <w:sz w:val="16"/>
          <w:szCs w:val="16"/>
        </w:rPr>
        <w:t xml:space="preserve">     </w:t>
      </w:r>
      <w:r w:rsidR="005C6295" w:rsidRPr="00043316">
        <w:rPr>
          <w:sz w:val="16"/>
          <w:szCs w:val="16"/>
        </w:rPr>
        <w:t>und Wissenschaft zu.</w:t>
      </w:r>
    </w:p>
    <w:p w14:paraId="62A76997" w14:textId="77777777" w:rsidR="005C6295" w:rsidRPr="00043316" w:rsidRDefault="005C6295" w:rsidP="005C6295">
      <w:pPr>
        <w:spacing w:line="240" w:lineRule="auto"/>
        <w:jc w:val="both"/>
        <w:rPr>
          <w:rFonts w:cs="Arial"/>
          <w:sz w:val="16"/>
          <w:szCs w:val="16"/>
        </w:rPr>
      </w:pPr>
    </w:p>
    <w:p w14:paraId="235EDBD5" w14:textId="528B74B5" w:rsidR="005C6295" w:rsidRPr="00043316" w:rsidRDefault="005C6295" w:rsidP="005C6295">
      <w:pPr>
        <w:spacing w:line="240" w:lineRule="auto"/>
        <w:jc w:val="both"/>
        <w:rPr>
          <w:rFonts w:cs="Arial"/>
          <w:sz w:val="16"/>
          <w:szCs w:val="16"/>
        </w:rPr>
      </w:pPr>
      <w:r w:rsidRPr="00043316">
        <w:rPr>
          <w:rFonts w:cs="Arial"/>
          <w:sz w:val="16"/>
          <w:szCs w:val="16"/>
        </w:rPr>
        <w:t>Das Angebot zur Aufnahme in den Kultur-Newsletter des Landes sowie in den Adressverteiler der Abt. 7, Referat Kultur und Wissenschaft ist ausschließlich als Serviceleistung zu sehen und steht in keinem Zusammenhang mit Förderleistungen. Die Zustimmung zur Aufnahme in den Kultur-Newsletter und/oder in den Adressverteiler der Abt</w:t>
      </w:r>
      <w:r w:rsidR="00A854DA">
        <w:rPr>
          <w:rFonts w:cs="Arial"/>
          <w:sz w:val="16"/>
          <w:szCs w:val="16"/>
        </w:rPr>
        <w:t>eilung</w:t>
      </w:r>
      <w:r w:rsidRPr="00043316">
        <w:rPr>
          <w:rFonts w:cs="Arial"/>
          <w:sz w:val="16"/>
          <w:szCs w:val="16"/>
        </w:rPr>
        <w:t xml:space="preserve"> 7</w:t>
      </w:r>
      <w:r w:rsidR="00A854DA">
        <w:rPr>
          <w:rFonts w:cs="Arial"/>
          <w:sz w:val="16"/>
          <w:szCs w:val="16"/>
        </w:rPr>
        <w:t xml:space="preserve"> –</w:t>
      </w:r>
      <w:r w:rsidRPr="00043316">
        <w:rPr>
          <w:rFonts w:cs="Arial"/>
          <w:sz w:val="16"/>
          <w:szCs w:val="16"/>
        </w:rPr>
        <w:t xml:space="preserve"> Referat Kultur und Wissenschaft kann jederzeit widerrufen werden (</w:t>
      </w:r>
      <w:hyperlink r:id="rId10" w:history="1">
        <w:r w:rsidRPr="00043316">
          <w:rPr>
            <w:rStyle w:val="Hyperlink"/>
            <w:rFonts w:cs="Arial"/>
            <w:sz w:val="16"/>
            <w:szCs w:val="16"/>
          </w:rPr>
          <w:t>post.a7-kultur@bgld.gv.at</w:t>
        </w:r>
      </w:hyperlink>
      <w:r w:rsidRPr="00043316">
        <w:rPr>
          <w:rFonts w:cs="Arial"/>
          <w:sz w:val="16"/>
          <w:szCs w:val="16"/>
        </w:rPr>
        <w:t xml:space="preserve">). Nähere Infos dazu unter: </w:t>
      </w:r>
      <w:r w:rsidRPr="00043316">
        <w:rPr>
          <w:rStyle w:val="Hyperlink"/>
          <w:sz w:val="16"/>
          <w:szCs w:val="16"/>
        </w:rPr>
        <w:t>www.burgenland.at/themen/datenschutz/</w:t>
      </w:r>
    </w:p>
    <w:p w14:paraId="09244DED" w14:textId="77777777" w:rsidR="005C6295" w:rsidRPr="00043316" w:rsidRDefault="005C6295" w:rsidP="00B7348F">
      <w:pPr>
        <w:autoSpaceDE w:val="0"/>
        <w:autoSpaceDN w:val="0"/>
        <w:adjustRightInd w:val="0"/>
        <w:spacing w:line="240" w:lineRule="auto"/>
        <w:rPr>
          <w:rFonts w:cs="Arial"/>
          <w:bCs/>
          <w:sz w:val="16"/>
          <w:szCs w:val="16"/>
          <w:lang w:val="de-AT"/>
        </w:rPr>
      </w:pPr>
    </w:p>
    <w:p w14:paraId="50CE44E1" w14:textId="77777777" w:rsidR="004159DB" w:rsidRDefault="004159DB" w:rsidP="00A611DA">
      <w:pPr>
        <w:autoSpaceDE w:val="0"/>
        <w:autoSpaceDN w:val="0"/>
        <w:adjustRightInd w:val="0"/>
        <w:spacing w:line="240" w:lineRule="auto"/>
        <w:rPr>
          <w:rFonts w:cs="Arial"/>
          <w:b/>
          <w:bCs/>
          <w:sz w:val="18"/>
          <w:szCs w:val="18"/>
          <w:highlight w:val="yellow"/>
          <w:lang w:val="de-AT"/>
        </w:rPr>
      </w:pPr>
    </w:p>
    <w:p w14:paraId="14354608" w14:textId="77777777" w:rsidR="002D17DB" w:rsidRPr="00A16E19" w:rsidRDefault="002D17DB" w:rsidP="006F6500">
      <w:pPr>
        <w:spacing w:line="240" w:lineRule="auto"/>
        <w:rPr>
          <w:rFonts w:cs="Arial"/>
          <w:color w:val="000000"/>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183"/>
        <w:gridCol w:w="939"/>
        <w:gridCol w:w="4517"/>
      </w:tblGrid>
      <w:tr w:rsidR="00C93FE9" w:rsidRPr="00A611DA" w14:paraId="42C96033" w14:textId="77777777" w:rsidTr="003E163E">
        <w:trPr>
          <w:cantSplit/>
          <w:trHeight w:hRule="exact" w:val="692"/>
        </w:trPr>
        <w:tc>
          <w:tcPr>
            <w:tcW w:w="4183" w:type="dxa"/>
            <w:tcBorders>
              <w:bottom w:val="single" w:sz="4" w:space="0" w:color="auto"/>
            </w:tcBorders>
            <w:vAlign w:val="bottom"/>
          </w:tcPr>
          <w:p w14:paraId="5ACC4FA9" w14:textId="77777777" w:rsidR="00C93FE9" w:rsidRPr="00A611DA" w:rsidRDefault="00C93FE9" w:rsidP="006F6500">
            <w:pPr>
              <w:spacing w:line="240" w:lineRule="auto"/>
              <w:rPr>
                <w:rFonts w:cs="Arial"/>
                <w:sz w:val="22"/>
                <w:szCs w:val="22"/>
              </w:rPr>
            </w:pPr>
          </w:p>
          <w:p w14:paraId="6B18ED6B" w14:textId="77777777" w:rsidR="00C93FE9" w:rsidRPr="00A611DA" w:rsidRDefault="00C93FE9" w:rsidP="006F6500">
            <w:pPr>
              <w:spacing w:line="240" w:lineRule="auto"/>
              <w:rPr>
                <w:rFonts w:cs="Arial"/>
                <w:sz w:val="22"/>
                <w:szCs w:val="22"/>
              </w:rPr>
            </w:pPr>
            <w:r w:rsidRPr="00A611DA">
              <w:rPr>
                <w:rFonts w:cs="Arial"/>
                <w:sz w:val="22"/>
                <w:szCs w:val="22"/>
              </w:rPr>
              <w:fldChar w:fldCharType="begin">
                <w:ffData>
                  <w:name w:val="Text67"/>
                  <w:enabled/>
                  <w:calcOnExit w:val="0"/>
                  <w:textInput/>
                </w:ffData>
              </w:fldChar>
            </w:r>
            <w:r w:rsidRPr="00A611DA">
              <w:rPr>
                <w:rFonts w:cs="Arial"/>
                <w:sz w:val="22"/>
                <w:szCs w:val="22"/>
              </w:rPr>
              <w:instrText xml:space="preserve"> FORMTEXT </w:instrText>
            </w:r>
            <w:r w:rsidRPr="00A611DA">
              <w:rPr>
                <w:rFonts w:cs="Arial"/>
                <w:sz w:val="22"/>
                <w:szCs w:val="22"/>
              </w:rPr>
            </w:r>
            <w:r w:rsidRPr="00A611DA">
              <w:rPr>
                <w:rFonts w:cs="Arial"/>
                <w:sz w:val="22"/>
                <w:szCs w:val="22"/>
              </w:rPr>
              <w:fldChar w:fldCharType="separate"/>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sz w:val="22"/>
                <w:szCs w:val="22"/>
              </w:rPr>
              <w:fldChar w:fldCharType="end"/>
            </w:r>
          </w:p>
        </w:tc>
        <w:tc>
          <w:tcPr>
            <w:tcW w:w="939" w:type="dxa"/>
            <w:vAlign w:val="bottom"/>
          </w:tcPr>
          <w:p w14:paraId="365918B5" w14:textId="77777777" w:rsidR="00C93FE9" w:rsidRPr="00A611DA" w:rsidRDefault="00C93FE9" w:rsidP="006F6500">
            <w:pPr>
              <w:spacing w:line="240" w:lineRule="auto"/>
              <w:rPr>
                <w:rFonts w:cs="Arial"/>
                <w:sz w:val="22"/>
                <w:szCs w:val="22"/>
              </w:rPr>
            </w:pPr>
          </w:p>
        </w:tc>
        <w:tc>
          <w:tcPr>
            <w:tcW w:w="4517" w:type="dxa"/>
            <w:tcBorders>
              <w:bottom w:val="single" w:sz="4" w:space="0" w:color="auto"/>
            </w:tcBorders>
            <w:vAlign w:val="bottom"/>
          </w:tcPr>
          <w:p w14:paraId="1315B4E5" w14:textId="77777777" w:rsidR="00C93FE9" w:rsidRPr="00A611DA" w:rsidRDefault="00C93FE9" w:rsidP="006F6500">
            <w:pPr>
              <w:spacing w:line="240" w:lineRule="auto"/>
              <w:rPr>
                <w:rFonts w:cs="Arial"/>
                <w:sz w:val="22"/>
                <w:szCs w:val="22"/>
              </w:rPr>
            </w:pPr>
          </w:p>
        </w:tc>
      </w:tr>
      <w:tr w:rsidR="00C93FE9" w:rsidRPr="00B7348F" w14:paraId="34C5E6E3" w14:textId="77777777" w:rsidTr="003E163E">
        <w:trPr>
          <w:cantSplit/>
          <w:trHeight w:hRule="exact" w:val="815"/>
        </w:trPr>
        <w:tc>
          <w:tcPr>
            <w:tcW w:w="4183" w:type="dxa"/>
          </w:tcPr>
          <w:p w14:paraId="427C6868" w14:textId="77777777" w:rsidR="00C93FE9" w:rsidRPr="00B7348F" w:rsidRDefault="00C93FE9" w:rsidP="006F6500">
            <w:pPr>
              <w:spacing w:line="240" w:lineRule="auto"/>
              <w:jc w:val="center"/>
              <w:rPr>
                <w:rFonts w:cs="Arial"/>
                <w:sz w:val="18"/>
                <w:szCs w:val="18"/>
              </w:rPr>
            </w:pPr>
            <w:r w:rsidRPr="00B7348F">
              <w:rPr>
                <w:rFonts w:cs="Arial"/>
                <w:sz w:val="18"/>
                <w:szCs w:val="18"/>
              </w:rPr>
              <w:t>Ort, Datum</w:t>
            </w:r>
          </w:p>
          <w:p w14:paraId="39BE3C7E" w14:textId="77777777" w:rsidR="00C93FE9" w:rsidRPr="00B7348F" w:rsidRDefault="00C93FE9" w:rsidP="006F6500">
            <w:pPr>
              <w:spacing w:line="240" w:lineRule="auto"/>
              <w:jc w:val="center"/>
              <w:rPr>
                <w:rFonts w:cs="Arial"/>
                <w:sz w:val="18"/>
                <w:szCs w:val="18"/>
              </w:rPr>
            </w:pPr>
          </w:p>
        </w:tc>
        <w:tc>
          <w:tcPr>
            <w:tcW w:w="5456" w:type="dxa"/>
            <w:gridSpan w:val="2"/>
          </w:tcPr>
          <w:p w14:paraId="52237807" w14:textId="77777777" w:rsidR="00AD4FE2" w:rsidRPr="00B7348F" w:rsidRDefault="00AD4FE2" w:rsidP="006F6500">
            <w:pPr>
              <w:spacing w:line="240" w:lineRule="auto"/>
              <w:jc w:val="center"/>
              <w:rPr>
                <w:rFonts w:cs="Arial"/>
                <w:sz w:val="18"/>
                <w:szCs w:val="18"/>
              </w:rPr>
            </w:pPr>
            <w:r w:rsidRPr="00B7348F">
              <w:rPr>
                <w:rFonts w:cs="Arial"/>
                <w:sz w:val="18"/>
                <w:szCs w:val="18"/>
              </w:rPr>
              <w:t xml:space="preserve">             </w:t>
            </w:r>
            <w:r w:rsidR="00C93FE9" w:rsidRPr="00B7348F">
              <w:rPr>
                <w:rFonts w:cs="Arial"/>
                <w:sz w:val="18"/>
                <w:szCs w:val="18"/>
              </w:rPr>
              <w:t>Eigenhändige Unterschrift</w:t>
            </w:r>
            <w:r w:rsidRPr="00B7348F">
              <w:rPr>
                <w:rFonts w:cs="Arial"/>
                <w:sz w:val="18"/>
                <w:szCs w:val="18"/>
              </w:rPr>
              <w:t xml:space="preserve"> </w:t>
            </w:r>
          </w:p>
          <w:p w14:paraId="35C07E9C" w14:textId="77777777" w:rsidR="00C93FE9" w:rsidRPr="00B7348F" w:rsidRDefault="00AD4FE2" w:rsidP="0068647E">
            <w:pPr>
              <w:spacing w:line="240" w:lineRule="auto"/>
              <w:jc w:val="center"/>
              <w:rPr>
                <w:rFonts w:cs="Arial"/>
                <w:sz w:val="18"/>
                <w:szCs w:val="18"/>
              </w:rPr>
            </w:pPr>
            <w:r w:rsidRPr="00B7348F">
              <w:rPr>
                <w:rFonts w:cs="Arial"/>
                <w:sz w:val="18"/>
                <w:szCs w:val="18"/>
              </w:rPr>
              <w:t xml:space="preserve">            </w:t>
            </w:r>
            <w:r w:rsidR="00016F86" w:rsidRPr="00B7348F">
              <w:rPr>
                <w:rFonts w:cs="Arial"/>
                <w:sz w:val="18"/>
                <w:szCs w:val="18"/>
              </w:rPr>
              <w:t>d</w:t>
            </w:r>
            <w:r w:rsidR="00C93FE9" w:rsidRPr="00B7348F">
              <w:rPr>
                <w:rFonts w:cs="Arial"/>
                <w:sz w:val="18"/>
                <w:szCs w:val="18"/>
              </w:rPr>
              <w:t>e</w:t>
            </w:r>
            <w:r w:rsidR="0068647E">
              <w:rPr>
                <w:rFonts w:cs="Arial"/>
                <w:sz w:val="18"/>
                <w:szCs w:val="18"/>
              </w:rPr>
              <w:t>r</w:t>
            </w:r>
            <w:r w:rsidR="00016F86" w:rsidRPr="00B7348F">
              <w:rPr>
                <w:rFonts w:cs="Arial"/>
                <w:sz w:val="18"/>
                <w:szCs w:val="18"/>
              </w:rPr>
              <w:t xml:space="preserve"> Antragsteller</w:t>
            </w:r>
            <w:r w:rsidR="0068647E">
              <w:rPr>
                <w:rFonts w:cs="Arial"/>
                <w:sz w:val="18"/>
                <w:szCs w:val="18"/>
              </w:rPr>
              <w:t>in</w:t>
            </w:r>
            <w:r w:rsidR="00C93FE9" w:rsidRPr="00B7348F">
              <w:rPr>
                <w:rFonts w:cs="Arial"/>
                <w:sz w:val="18"/>
                <w:szCs w:val="18"/>
              </w:rPr>
              <w:t>/de</w:t>
            </w:r>
            <w:r w:rsidR="0068647E">
              <w:rPr>
                <w:rFonts w:cs="Arial"/>
                <w:sz w:val="18"/>
                <w:szCs w:val="18"/>
              </w:rPr>
              <w:t>s</w:t>
            </w:r>
            <w:r w:rsidR="00C93FE9" w:rsidRPr="00B7348F">
              <w:rPr>
                <w:rFonts w:cs="Arial"/>
                <w:sz w:val="18"/>
                <w:szCs w:val="18"/>
              </w:rPr>
              <w:t xml:space="preserve"> </w:t>
            </w:r>
            <w:r w:rsidR="0068647E">
              <w:rPr>
                <w:rFonts w:cs="Arial"/>
                <w:sz w:val="18"/>
                <w:szCs w:val="18"/>
              </w:rPr>
              <w:t>Antragstellers</w:t>
            </w:r>
          </w:p>
        </w:tc>
      </w:tr>
    </w:tbl>
    <w:p w14:paraId="27375F7E" w14:textId="77777777" w:rsidR="00E4545A" w:rsidRPr="00635399" w:rsidRDefault="00E4545A" w:rsidP="00E4545A">
      <w:pPr>
        <w:autoSpaceDE w:val="0"/>
        <w:autoSpaceDN w:val="0"/>
        <w:adjustRightInd w:val="0"/>
        <w:spacing w:line="240" w:lineRule="auto"/>
        <w:jc w:val="both"/>
        <w:rPr>
          <w:rFonts w:cs="Arial"/>
          <w:b/>
          <w:bCs/>
          <w:sz w:val="14"/>
          <w:szCs w:val="14"/>
          <w:lang w:val="de-AT"/>
        </w:rPr>
      </w:pPr>
      <w:r w:rsidRPr="00635399">
        <w:rPr>
          <w:rFonts w:cs="Arial"/>
          <w:b/>
          <w:bCs/>
          <w:sz w:val="14"/>
          <w:szCs w:val="14"/>
          <w:lang w:val="de-AT"/>
        </w:rPr>
        <w:t>HINWEIS:</w:t>
      </w:r>
    </w:p>
    <w:p w14:paraId="12573420" w14:textId="77777777" w:rsidR="00E4545A" w:rsidRPr="00635399" w:rsidRDefault="00E4545A" w:rsidP="00E4545A">
      <w:pPr>
        <w:autoSpaceDE w:val="0"/>
        <w:autoSpaceDN w:val="0"/>
        <w:adjustRightInd w:val="0"/>
        <w:spacing w:line="240" w:lineRule="auto"/>
        <w:jc w:val="both"/>
        <w:rPr>
          <w:rFonts w:cs="Arial"/>
          <w:sz w:val="14"/>
          <w:szCs w:val="14"/>
          <w:lang w:val="de-AT"/>
        </w:rPr>
      </w:pPr>
      <w:r w:rsidRPr="00635399">
        <w:rPr>
          <w:rFonts w:cs="Arial"/>
          <w:bCs/>
          <w:sz w:val="14"/>
          <w:szCs w:val="14"/>
          <w:lang w:val="de-AT"/>
        </w:rPr>
        <w:t>Eine Bearbeitung ist nur dann möglich, wenn das Formular vollständig ausgefüllt und alle erforderlichen Unterlagen angeschlossen sind.</w:t>
      </w:r>
      <w:r w:rsidR="00635399">
        <w:rPr>
          <w:rFonts w:cs="Arial"/>
          <w:bCs/>
          <w:sz w:val="14"/>
          <w:szCs w:val="14"/>
          <w:lang w:val="de-AT"/>
        </w:rPr>
        <w:t xml:space="preserve"> </w:t>
      </w:r>
      <w:r w:rsidRPr="00635399">
        <w:rPr>
          <w:rFonts w:cs="Arial"/>
          <w:bCs/>
          <w:sz w:val="14"/>
          <w:szCs w:val="14"/>
          <w:lang w:val="de-AT"/>
        </w:rPr>
        <w:t>Ein Rechtsanspruch auf Gewährung eines Stipendiums besteht nicht. Es wird darauf aufmerksam gemacht, dass alle für den Auslandsaufenthalt notwendigen Versicherungen selbst zu tragen sind.</w:t>
      </w:r>
      <w:r w:rsidR="00635399">
        <w:rPr>
          <w:rFonts w:cs="Arial"/>
          <w:bCs/>
          <w:sz w:val="14"/>
          <w:szCs w:val="14"/>
          <w:lang w:val="de-AT"/>
        </w:rPr>
        <w:t xml:space="preserve"> </w:t>
      </w:r>
      <w:r w:rsidRPr="00635399">
        <w:rPr>
          <w:rFonts w:cs="Arial"/>
          <w:sz w:val="14"/>
          <w:szCs w:val="14"/>
          <w:lang w:val="de-AT"/>
        </w:rPr>
        <w:t>Weitere Informationen sind der aktuellen Ausschreibung zu entnehmen:</w:t>
      </w:r>
    </w:p>
    <w:p w14:paraId="367770D0" w14:textId="77777777" w:rsidR="00E4545A" w:rsidRPr="00635399" w:rsidRDefault="005903ED" w:rsidP="004E26C5">
      <w:pPr>
        <w:autoSpaceDE w:val="0"/>
        <w:autoSpaceDN w:val="0"/>
        <w:adjustRightInd w:val="0"/>
        <w:spacing w:line="240" w:lineRule="auto"/>
        <w:jc w:val="both"/>
        <w:rPr>
          <w:rFonts w:cs="Arial"/>
          <w:sz w:val="14"/>
          <w:szCs w:val="14"/>
          <w:lang w:val="de-AT"/>
        </w:rPr>
      </w:pPr>
      <w:hyperlink r:id="rId11" w:history="1">
        <w:r w:rsidR="003D3427" w:rsidRPr="00635399">
          <w:rPr>
            <w:rStyle w:val="Hyperlink"/>
            <w:sz w:val="14"/>
            <w:szCs w:val="14"/>
          </w:rPr>
          <w:t>https://www.burgenland.at/themen/kultur/ausschreibungen-wettbewerbe-des-kulturreferates-des-landes-burgenland/stipendienwettbewerb-paliano-2020/</w:t>
        </w:r>
      </w:hyperlink>
      <w:r w:rsidR="003D3427" w:rsidRPr="00635399">
        <w:rPr>
          <w:sz w:val="14"/>
          <w:szCs w:val="14"/>
        </w:rPr>
        <w:t xml:space="preserve">  </w:t>
      </w:r>
      <w:hyperlink r:id="rId12" w:history="1"/>
      <w:r w:rsidR="00E4545A" w:rsidRPr="00635399">
        <w:rPr>
          <w:rFonts w:cs="Arial"/>
          <w:sz w:val="14"/>
          <w:szCs w:val="14"/>
          <w:lang w:val="de-AT"/>
        </w:rPr>
        <w:t xml:space="preserve"> </w:t>
      </w:r>
    </w:p>
    <w:sectPr w:rsidR="00E4545A" w:rsidRPr="00635399" w:rsidSect="00140DCB">
      <w:headerReference w:type="default" r:id="rId13"/>
      <w:headerReference w:type="first" r:id="rId14"/>
      <w:pgSz w:w="11906" w:h="16838"/>
      <w:pgMar w:top="1134" w:right="1418" w:bottom="1134" w:left="1134"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BF7E2" w14:textId="77777777" w:rsidR="00CB34D3" w:rsidRDefault="00CB34D3">
      <w:pPr>
        <w:spacing w:line="240" w:lineRule="auto"/>
      </w:pPr>
      <w:r>
        <w:separator/>
      </w:r>
    </w:p>
  </w:endnote>
  <w:endnote w:type="continuationSeparator" w:id="0">
    <w:p w14:paraId="095AA910" w14:textId="77777777" w:rsidR="00CB34D3" w:rsidRDefault="00CB3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794CF" w14:textId="77777777" w:rsidR="00CB34D3" w:rsidRDefault="00CB34D3">
      <w:pPr>
        <w:spacing w:line="240" w:lineRule="auto"/>
      </w:pPr>
      <w:r>
        <w:separator/>
      </w:r>
    </w:p>
  </w:footnote>
  <w:footnote w:type="continuationSeparator" w:id="0">
    <w:p w14:paraId="70A43454" w14:textId="77777777" w:rsidR="00CB34D3" w:rsidRDefault="00CB34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021C" w14:textId="3A361599" w:rsidR="00E8628B" w:rsidRDefault="00E8628B" w:rsidP="003E1AD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9DC68" w14:textId="47E75397" w:rsidR="00140DCB" w:rsidRDefault="00140DCB" w:rsidP="00140DCB">
    <w:pPr>
      <w:pStyle w:val="Kopfzeile"/>
      <w:jc w:val="right"/>
    </w:pPr>
    <w:r>
      <w:rPr>
        <w:rFonts w:cs="Arial"/>
        <w:noProof/>
        <w:sz w:val="8"/>
        <w:lang w:val="de-AT" w:eastAsia="de-AT"/>
      </w:rPr>
      <w:drawing>
        <wp:inline distT="0" distB="0" distL="0" distR="0" wp14:anchorId="107EACDD" wp14:editId="66BA4810">
          <wp:extent cx="1440000" cy="675202"/>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nd BGLD Kulturland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6752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98A"/>
    <w:multiLevelType w:val="hybridMultilevel"/>
    <w:tmpl w:val="BFAA8296"/>
    <w:lvl w:ilvl="0" w:tplc="04101FE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F83348"/>
    <w:multiLevelType w:val="hybridMultilevel"/>
    <w:tmpl w:val="361AF37A"/>
    <w:lvl w:ilvl="0" w:tplc="0C070011">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C26363C"/>
    <w:multiLevelType w:val="hybridMultilevel"/>
    <w:tmpl w:val="04605A3E"/>
    <w:lvl w:ilvl="0" w:tplc="74A09066">
      <w:start w:val="1"/>
      <w:numFmt w:val="decimal"/>
      <w:lvlText w:val="%1."/>
      <w:lvlJc w:val="left"/>
      <w:pPr>
        <w:tabs>
          <w:tab w:val="num" w:pos="288"/>
        </w:tabs>
        <w:ind w:left="288" w:hanging="288"/>
      </w:pPr>
      <w:rPr>
        <w:rFonts w:ascii="Arial (W1)" w:hAnsi="Arial (W1)" w:cs="Arial" w:hint="default"/>
        <w:b/>
        <w:i w:val="0"/>
        <w:sz w:val="22"/>
        <w:szCs w:val="22"/>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4" w15:restartNumberingAfterBreak="0">
    <w:nsid w:val="2B290929"/>
    <w:multiLevelType w:val="hybridMultilevel"/>
    <w:tmpl w:val="4198D606"/>
    <w:lvl w:ilvl="0" w:tplc="6D92F4B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2BE06E80"/>
    <w:multiLevelType w:val="hybridMultilevel"/>
    <w:tmpl w:val="E83C04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3C53C7E"/>
    <w:multiLevelType w:val="hybridMultilevel"/>
    <w:tmpl w:val="E42E34CC"/>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7" w15:restartNumberingAfterBreak="0">
    <w:nsid w:val="36C55214"/>
    <w:multiLevelType w:val="hybridMultilevel"/>
    <w:tmpl w:val="C54A4776"/>
    <w:lvl w:ilvl="0" w:tplc="B9E4E0C6">
      <w:start w:val="5"/>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8" w15:restartNumberingAfterBreak="0">
    <w:nsid w:val="36E11E1E"/>
    <w:multiLevelType w:val="hybridMultilevel"/>
    <w:tmpl w:val="3B06CF8E"/>
    <w:lvl w:ilvl="0" w:tplc="2F3EE5B6">
      <w:start w:val="6"/>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9" w15:restartNumberingAfterBreak="0">
    <w:nsid w:val="42865310"/>
    <w:multiLevelType w:val="hybridMultilevel"/>
    <w:tmpl w:val="A920D78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EE20061"/>
    <w:multiLevelType w:val="hybridMultilevel"/>
    <w:tmpl w:val="81922AD2"/>
    <w:lvl w:ilvl="0" w:tplc="0C070015">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FD7591C"/>
    <w:multiLevelType w:val="hybridMultilevel"/>
    <w:tmpl w:val="A4E8DFB8"/>
    <w:lvl w:ilvl="0" w:tplc="04101FE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3" w15:restartNumberingAfterBreak="0">
    <w:nsid w:val="77D626EC"/>
    <w:multiLevelType w:val="hybridMultilevel"/>
    <w:tmpl w:val="FC8A04F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5"/>
  </w:num>
  <w:num w:numId="9">
    <w:abstractNumId w:val="12"/>
  </w:num>
  <w:num w:numId="10">
    <w:abstractNumId w:val="10"/>
  </w:num>
  <w:num w:numId="11">
    <w:abstractNumId w:val="7"/>
  </w:num>
  <w:num w:numId="12">
    <w:abstractNumId w:val="6"/>
  </w:num>
  <w:num w:numId="13">
    <w:abstractNumId w:val="9"/>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BB"/>
    <w:rsid w:val="0000172C"/>
    <w:rsid w:val="00001E3E"/>
    <w:rsid w:val="00005BD7"/>
    <w:rsid w:val="00012C6A"/>
    <w:rsid w:val="00012CCF"/>
    <w:rsid w:val="00014040"/>
    <w:rsid w:val="0001637F"/>
    <w:rsid w:val="00016504"/>
    <w:rsid w:val="00016F86"/>
    <w:rsid w:val="00023C29"/>
    <w:rsid w:val="00024C39"/>
    <w:rsid w:val="00026607"/>
    <w:rsid w:val="00030A1F"/>
    <w:rsid w:val="0003146C"/>
    <w:rsid w:val="0003491E"/>
    <w:rsid w:val="000415D1"/>
    <w:rsid w:val="00042719"/>
    <w:rsid w:val="00043316"/>
    <w:rsid w:val="00044C1E"/>
    <w:rsid w:val="000508EE"/>
    <w:rsid w:val="000515D7"/>
    <w:rsid w:val="00053964"/>
    <w:rsid w:val="00053E09"/>
    <w:rsid w:val="00054CEE"/>
    <w:rsid w:val="00064C90"/>
    <w:rsid w:val="00072C46"/>
    <w:rsid w:val="000741AB"/>
    <w:rsid w:val="00075615"/>
    <w:rsid w:val="00077D57"/>
    <w:rsid w:val="00082545"/>
    <w:rsid w:val="000835B2"/>
    <w:rsid w:val="0008640C"/>
    <w:rsid w:val="0009056D"/>
    <w:rsid w:val="000922E2"/>
    <w:rsid w:val="00095E4D"/>
    <w:rsid w:val="000974B4"/>
    <w:rsid w:val="0009792E"/>
    <w:rsid w:val="000A3AB5"/>
    <w:rsid w:val="000A6D06"/>
    <w:rsid w:val="000B4286"/>
    <w:rsid w:val="000B4482"/>
    <w:rsid w:val="000B48FD"/>
    <w:rsid w:val="000B55C7"/>
    <w:rsid w:val="000C13CA"/>
    <w:rsid w:val="000C1B77"/>
    <w:rsid w:val="000C5E59"/>
    <w:rsid w:val="000C72EE"/>
    <w:rsid w:val="000C7C0D"/>
    <w:rsid w:val="000D3108"/>
    <w:rsid w:val="000D40B4"/>
    <w:rsid w:val="000D5DEA"/>
    <w:rsid w:val="000D69B6"/>
    <w:rsid w:val="000D707E"/>
    <w:rsid w:val="000E38A1"/>
    <w:rsid w:val="000E4932"/>
    <w:rsid w:val="000F3812"/>
    <w:rsid w:val="000F4EC6"/>
    <w:rsid w:val="000F6D20"/>
    <w:rsid w:val="001041E0"/>
    <w:rsid w:val="0010555A"/>
    <w:rsid w:val="00107186"/>
    <w:rsid w:val="00112E16"/>
    <w:rsid w:val="001132E6"/>
    <w:rsid w:val="00116D45"/>
    <w:rsid w:val="001205F4"/>
    <w:rsid w:val="00124D58"/>
    <w:rsid w:val="00126F0B"/>
    <w:rsid w:val="00126F47"/>
    <w:rsid w:val="001273CD"/>
    <w:rsid w:val="00127644"/>
    <w:rsid w:val="0013421D"/>
    <w:rsid w:val="001342AA"/>
    <w:rsid w:val="00137D96"/>
    <w:rsid w:val="00137DE0"/>
    <w:rsid w:val="00140DCB"/>
    <w:rsid w:val="001423B1"/>
    <w:rsid w:val="001474C8"/>
    <w:rsid w:val="00156E17"/>
    <w:rsid w:val="00162280"/>
    <w:rsid w:val="00163806"/>
    <w:rsid w:val="00163BC3"/>
    <w:rsid w:val="00166099"/>
    <w:rsid w:val="00166DEE"/>
    <w:rsid w:val="00172B2A"/>
    <w:rsid w:val="00176097"/>
    <w:rsid w:val="00185A44"/>
    <w:rsid w:val="00191AB1"/>
    <w:rsid w:val="00192771"/>
    <w:rsid w:val="00196817"/>
    <w:rsid w:val="001A0877"/>
    <w:rsid w:val="001B2938"/>
    <w:rsid w:val="001B457F"/>
    <w:rsid w:val="001B58B7"/>
    <w:rsid w:val="001B6D36"/>
    <w:rsid w:val="001B791D"/>
    <w:rsid w:val="001C006A"/>
    <w:rsid w:val="001C0DC8"/>
    <w:rsid w:val="001C6C63"/>
    <w:rsid w:val="001D0523"/>
    <w:rsid w:val="001D080F"/>
    <w:rsid w:val="001D0AFF"/>
    <w:rsid w:val="001D2EFB"/>
    <w:rsid w:val="001D380F"/>
    <w:rsid w:val="001D6B02"/>
    <w:rsid w:val="001D7B92"/>
    <w:rsid w:val="001E5228"/>
    <w:rsid w:val="001E70EC"/>
    <w:rsid w:val="001F0F2A"/>
    <w:rsid w:val="001F411D"/>
    <w:rsid w:val="001F6AC3"/>
    <w:rsid w:val="001F7C04"/>
    <w:rsid w:val="0020052C"/>
    <w:rsid w:val="00200AB0"/>
    <w:rsid w:val="00204099"/>
    <w:rsid w:val="00207372"/>
    <w:rsid w:val="002102C0"/>
    <w:rsid w:val="0021080D"/>
    <w:rsid w:val="002109B5"/>
    <w:rsid w:val="00212FEF"/>
    <w:rsid w:val="0022493D"/>
    <w:rsid w:val="00224A80"/>
    <w:rsid w:val="00225E9D"/>
    <w:rsid w:val="002326B8"/>
    <w:rsid w:val="00236BF6"/>
    <w:rsid w:val="002371B2"/>
    <w:rsid w:val="00240F96"/>
    <w:rsid w:val="00246E6D"/>
    <w:rsid w:val="00252A0F"/>
    <w:rsid w:val="0025606F"/>
    <w:rsid w:val="0025722C"/>
    <w:rsid w:val="00257E8B"/>
    <w:rsid w:val="002601E1"/>
    <w:rsid w:val="0026431D"/>
    <w:rsid w:val="00265303"/>
    <w:rsid w:val="0026551D"/>
    <w:rsid w:val="0027197C"/>
    <w:rsid w:val="00272FA4"/>
    <w:rsid w:val="00273FAB"/>
    <w:rsid w:val="002834EB"/>
    <w:rsid w:val="00287314"/>
    <w:rsid w:val="00292683"/>
    <w:rsid w:val="00292A90"/>
    <w:rsid w:val="0029307A"/>
    <w:rsid w:val="002931EA"/>
    <w:rsid w:val="002936A8"/>
    <w:rsid w:val="00294373"/>
    <w:rsid w:val="0029615B"/>
    <w:rsid w:val="0029680E"/>
    <w:rsid w:val="002A0EDD"/>
    <w:rsid w:val="002A6342"/>
    <w:rsid w:val="002B1E46"/>
    <w:rsid w:val="002B53EA"/>
    <w:rsid w:val="002C0768"/>
    <w:rsid w:val="002C3755"/>
    <w:rsid w:val="002D0E21"/>
    <w:rsid w:val="002D17DB"/>
    <w:rsid w:val="002D2286"/>
    <w:rsid w:val="002D4A54"/>
    <w:rsid w:val="002D4D9F"/>
    <w:rsid w:val="002E026D"/>
    <w:rsid w:val="002E6088"/>
    <w:rsid w:val="003021BF"/>
    <w:rsid w:val="00303B91"/>
    <w:rsid w:val="003137BD"/>
    <w:rsid w:val="00314825"/>
    <w:rsid w:val="0031621B"/>
    <w:rsid w:val="00317198"/>
    <w:rsid w:val="00317FDE"/>
    <w:rsid w:val="0034257A"/>
    <w:rsid w:val="00354622"/>
    <w:rsid w:val="00354E4E"/>
    <w:rsid w:val="00355493"/>
    <w:rsid w:val="0036291A"/>
    <w:rsid w:val="00366D1C"/>
    <w:rsid w:val="00372FB8"/>
    <w:rsid w:val="00375C03"/>
    <w:rsid w:val="00376F7F"/>
    <w:rsid w:val="0038052F"/>
    <w:rsid w:val="00383335"/>
    <w:rsid w:val="00383B03"/>
    <w:rsid w:val="0038794F"/>
    <w:rsid w:val="00387EF8"/>
    <w:rsid w:val="003918A8"/>
    <w:rsid w:val="00392446"/>
    <w:rsid w:val="00393DDC"/>
    <w:rsid w:val="003943EE"/>
    <w:rsid w:val="003962EE"/>
    <w:rsid w:val="003A2768"/>
    <w:rsid w:val="003A2804"/>
    <w:rsid w:val="003A4618"/>
    <w:rsid w:val="003A4DBC"/>
    <w:rsid w:val="003A4E17"/>
    <w:rsid w:val="003A74D5"/>
    <w:rsid w:val="003A7799"/>
    <w:rsid w:val="003A7A49"/>
    <w:rsid w:val="003B0A5A"/>
    <w:rsid w:val="003B5290"/>
    <w:rsid w:val="003B556F"/>
    <w:rsid w:val="003B5B69"/>
    <w:rsid w:val="003B647B"/>
    <w:rsid w:val="003C1441"/>
    <w:rsid w:val="003D07B3"/>
    <w:rsid w:val="003D22C4"/>
    <w:rsid w:val="003D3427"/>
    <w:rsid w:val="003D36B0"/>
    <w:rsid w:val="003E163E"/>
    <w:rsid w:val="003E1ADF"/>
    <w:rsid w:val="003F2A39"/>
    <w:rsid w:val="003F308B"/>
    <w:rsid w:val="003F3C35"/>
    <w:rsid w:val="003F573E"/>
    <w:rsid w:val="003F7B47"/>
    <w:rsid w:val="0040418E"/>
    <w:rsid w:val="004063E2"/>
    <w:rsid w:val="004064FB"/>
    <w:rsid w:val="004072CD"/>
    <w:rsid w:val="00407E40"/>
    <w:rsid w:val="004159DB"/>
    <w:rsid w:val="0042536A"/>
    <w:rsid w:val="00426BEF"/>
    <w:rsid w:val="00432E82"/>
    <w:rsid w:val="0044037E"/>
    <w:rsid w:val="00442555"/>
    <w:rsid w:val="004443A9"/>
    <w:rsid w:val="0044618F"/>
    <w:rsid w:val="00450E8D"/>
    <w:rsid w:val="0045238D"/>
    <w:rsid w:val="004536CB"/>
    <w:rsid w:val="00453712"/>
    <w:rsid w:val="004576A2"/>
    <w:rsid w:val="00460BB2"/>
    <w:rsid w:val="00462DF5"/>
    <w:rsid w:val="004725F3"/>
    <w:rsid w:val="004741A0"/>
    <w:rsid w:val="00476EAD"/>
    <w:rsid w:val="00480BBF"/>
    <w:rsid w:val="004826B0"/>
    <w:rsid w:val="004829EE"/>
    <w:rsid w:val="004878F8"/>
    <w:rsid w:val="00493CEC"/>
    <w:rsid w:val="004A1C04"/>
    <w:rsid w:val="004A20FB"/>
    <w:rsid w:val="004A409D"/>
    <w:rsid w:val="004A4F94"/>
    <w:rsid w:val="004A51F3"/>
    <w:rsid w:val="004A7700"/>
    <w:rsid w:val="004C1E62"/>
    <w:rsid w:val="004C2AA0"/>
    <w:rsid w:val="004C6D4B"/>
    <w:rsid w:val="004D2D81"/>
    <w:rsid w:val="004E26C5"/>
    <w:rsid w:val="004E29AE"/>
    <w:rsid w:val="004F2EC9"/>
    <w:rsid w:val="004F4CCA"/>
    <w:rsid w:val="00507246"/>
    <w:rsid w:val="0050761E"/>
    <w:rsid w:val="00510EFC"/>
    <w:rsid w:val="00511311"/>
    <w:rsid w:val="00511AA0"/>
    <w:rsid w:val="005121B7"/>
    <w:rsid w:val="00514E81"/>
    <w:rsid w:val="005217B1"/>
    <w:rsid w:val="00525A18"/>
    <w:rsid w:val="00526B78"/>
    <w:rsid w:val="00536EFB"/>
    <w:rsid w:val="00541B14"/>
    <w:rsid w:val="00546B35"/>
    <w:rsid w:val="005524FD"/>
    <w:rsid w:val="00553FFF"/>
    <w:rsid w:val="00565B09"/>
    <w:rsid w:val="00566C46"/>
    <w:rsid w:val="0056764C"/>
    <w:rsid w:val="0057609A"/>
    <w:rsid w:val="00580064"/>
    <w:rsid w:val="00583B2B"/>
    <w:rsid w:val="005903ED"/>
    <w:rsid w:val="00590638"/>
    <w:rsid w:val="00595295"/>
    <w:rsid w:val="00597DFC"/>
    <w:rsid w:val="005A04E5"/>
    <w:rsid w:val="005A0924"/>
    <w:rsid w:val="005A546F"/>
    <w:rsid w:val="005A5B1B"/>
    <w:rsid w:val="005C0995"/>
    <w:rsid w:val="005C13A7"/>
    <w:rsid w:val="005C32C7"/>
    <w:rsid w:val="005C5173"/>
    <w:rsid w:val="005C6295"/>
    <w:rsid w:val="005D1E83"/>
    <w:rsid w:val="005D3AF2"/>
    <w:rsid w:val="005D4815"/>
    <w:rsid w:val="005D724B"/>
    <w:rsid w:val="005E30FC"/>
    <w:rsid w:val="005E41DE"/>
    <w:rsid w:val="005E4A02"/>
    <w:rsid w:val="005E4FF6"/>
    <w:rsid w:val="005E5D9D"/>
    <w:rsid w:val="005F0650"/>
    <w:rsid w:val="005F0662"/>
    <w:rsid w:val="005F385D"/>
    <w:rsid w:val="005F3A73"/>
    <w:rsid w:val="005F3B28"/>
    <w:rsid w:val="005F5520"/>
    <w:rsid w:val="005F63BE"/>
    <w:rsid w:val="006015AC"/>
    <w:rsid w:val="00602EAB"/>
    <w:rsid w:val="0061125B"/>
    <w:rsid w:val="006113A9"/>
    <w:rsid w:val="00620A2D"/>
    <w:rsid w:val="00620CD9"/>
    <w:rsid w:val="00621276"/>
    <w:rsid w:val="006262B6"/>
    <w:rsid w:val="00630BA5"/>
    <w:rsid w:val="00632521"/>
    <w:rsid w:val="00635399"/>
    <w:rsid w:val="0064007F"/>
    <w:rsid w:val="00640C28"/>
    <w:rsid w:val="006413FC"/>
    <w:rsid w:val="00656B86"/>
    <w:rsid w:val="00674790"/>
    <w:rsid w:val="0067529D"/>
    <w:rsid w:val="006774C0"/>
    <w:rsid w:val="006842D3"/>
    <w:rsid w:val="0068647E"/>
    <w:rsid w:val="00690198"/>
    <w:rsid w:val="00691E87"/>
    <w:rsid w:val="006A0036"/>
    <w:rsid w:val="006A0484"/>
    <w:rsid w:val="006A338E"/>
    <w:rsid w:val="006A647A"/>
    <w:rsid w:val="006A722D"/>
    <w:rsid w:val="006B0148"/>
    <w:rsid w:val="006B3D5A"/>
    <w:rsid w:val="006B58E3"/>
    <w:rsid w:val="006B6971"/>
    <w:rsid w:val="006C39BB"/>
    <w:rsid w:val="006D2875"/>
    <w:rsid w:val="006D51FC"/>
    <w:rsid w:val="006E065B"/>
    <w:rsid w:val="006E076E"/>
    <w:rsid w:val="006E2C8F"/>
    <w:rsid w:val="006E55D5"/>
    <w:rsid w:val="006F08D8"/>
    <w:rsid w:val="006F6500"/>
    <w:rsid w:val="00701420"/>
    <w:rsid w:val="00702964"/>
    <w:rsid w:val="007029ED"/>
    <w:rsid w:val="00713109"/>
    <w:rsid w:val="00713526"/>
    <w:rsid w:val="00727A2F"/>
    <w:rsid w:val="00727A69"/>
    <w:rsid w:val="0073423F"/>
    <w:rsid w:val="00734741"/>
    <w:rsid w:val="00734851"/>
    <w:rsid w:val="007355AF"/>
    <w:rsid w:val="007374E3"/>
    <w:rsid w:val="00750BE7"/>
    <w:rsid w:val="007519B1"/>
    <w:rsid w:val="007521A0"/>
    <w:rsid w:val="0075425A"/>
    <w:rsid w:val="0075527A"/>
    <w:rsid w:val="00755DED"/>
    <w:rsid w:val="00756226"/>
    <w:rsid w:val="00761EC9"/>
    <w:rsid w:val="00762B95"/>
    <w:rsid w:val="00767AC4"/>
    <w:rsid w:val="0077029E"/>
    <w:rsid w:val="0077426F"/>
    <w:rsid w:val="00775C60"/>
    <w:rsid w:val="00790FB0"/>
    <w:rsid w:val="00791F47"/>
    <w:rsid w:val="0079499C"/>
    <w:rsid w:val="007A0332"/>
    <w:rsid w:val="007A1A7F"/>
    <w:rsid w:val="007B2357"/>
    <w:rsid w:val="007C6DF3"/>
    <w:rsid w:val="007D04AF"/>
    <w:rsid w:val="007D2C70"/>
    <w:rsid w:val="007E2E47"/>
    <w:rsid w:val="007E326B"/>
    <w:rsid w:val="007E3694"/>
    <w:rsid w:val="007F5489"/>
    <w:rsid w:val="00802B1A"/>
    <w:rsid w:val="00804C4E"/>
    <w:rsid w:val="00812F63"/>
    <w:rsid w:val="00817A42"/>
    <w:rsid w:val="00820BBF"/>
    <w:rsid w:val="008334F6"/>
    <w:rsid w:val="00840B13"/>
    <w:rsid w:val="00860E87"/>
    <w:rsid w:val="00865170"/>
    <w:rsid w:val="00865D3C"/>
    <w:rsid w:val="0087036B"/>
    <w:rsid w:val="00873D51"/>
    <w:rsid w:val="00876EE9"/>
    <w:rsid w:val="00880153"/>
    <w:rsid w:val="00887221"/>
    <w:rsid w:val="008A1098"/>
    <w:rsid w:val="008A26D6"/>
    <w:rsid w:val="008A46CD"/>
    <w:rsid w:val="008A4ABE"/>
    <w:rsid w:val="008A5DCC"/>
    <w:rsid w:val="008B7604"/>
    <w:rsid w:val="008D384F"/>
    <w:rsid w:val="008D75AB"/>
    <w:rsid w:val="008E0782"/>
    <w:rsid w:val="008E0919"/>
    <w:rsid w:val="008E0CAB"/>
    <w:rsid w:val="008E2367"/>
    <w:rsid w:val="008E3096"/>
    <w:rsid w:val="008E34DD"/>
    <w:rsid w:val="008E71D1"/>
    <w:rsid w:val="008E7810"/>
    <w:rsid w:val="008F06FD"/>
    <w:rsid w:val="008F084B"/>
    <w:rsid w:val="008F52BE"/>
    <w:rsid w:val="008F6FA8"/>
    <w:rsid w:val="008F7336"/>
    <w:rsid w:val="00900132"/>
    <w:rsid w:val="0090159B"/>
    <w:rsid w:val="00905038"/>
    <w:rsid w:val="00906C98"/>
    <w:rsid w:val="00912B1A"/>
    <w:rsid w:val="0091308D"/>
    <w:rsid w:val="009160D2"/>
    <w:rsid w:val="009168F6"/>
    <w:rsid w:val="0091711B"/>
    <w:rsid w:val="009225D7"/>
    <w:rsid w:val="00924F67"/>
    <w:rsid w:val="0092589D"/>
    <w:rsid w:val="00925981"/>
    <w:rsid w:val="00925D06"/>
    <w:rsid w:val="00927421"/>
    <w:rsid w:val="00927D4F"/>
    <w:rsid w:val="00932066"/>
    <w:rsid w:val="00934CFB"/>
    <w:rsid w:val="009433A6"/>
    <w:rsid w:val="0094406D"/>
    <w:rsid w:val="00945F4F"/>
    <w:rsid w:val="009569A2"/>
    <w:rsid w:val="0096008F"/>
    <w:rsid w:val="00970DAE"/>
    <w:rsid w:val="00975039"/>
    <w:rsid w:val="00976C2E"/>
    <w:rsid w:val="009815AB"/>
    <w:rsid w:val="0098339F"/>
    <w:rsid w:val="00985A6B"/>
    <w:rsid w:val="009862BA"/>
    <w:rsid w:val="00986D7B"/>
    <w:rsid w:val="0099148B"/>
    <w:rsid w:val="009947AC"/>
    <w:rsid w:val="009A0BBE"/>
    <w:rsid w:val="009A271E"/>
    <w:rsid w:val="009A791B"/>
    <w:rsid w:val="009B78D7"/>
    <w:rsid w:val="009C4488"/>
    <w:rsid w:val="009C56E1"/>
    <w:rsid w:val="009C71F9"/>
    <w:rsid w:val="009D18CD"/>
    <w:rsid w:val="009D2022"/>
    <w:rsid w:val="009D4BB4"/>
    <w:rsid w:val="009E2D95"/>
    <w:rsid w:val="009F3393"/>
    <w:rsid w:val="00A01FD7"/>
    <w:rsid w:val="00A05D19"/>
    <w:rsid w:val="00A07349"/>
    <w:rsid w:val="00A07F34"/>
    <w:rsid w:val="00A157BA"/>
    <w:rsid w:val="00A16E19"/>
    <w:rsid w:val="00A222D5"/>
    <w:rsid w:val="00A42A68"/>
    <w:rsid w:val="00A42B57"/>
    <w:rsid w:val="00A44209"/>
    <w:rsid w:val="00A45B70"/>
    <w:rsid w:val="00A46FC9"/>
    <w:rsid w:val="00A472D0"/>
    <w:rsid w:val="00A51C7D"/>
    <w:rsid w:val="00A52AE9"/>
    <w:rsid w:val="00A55786"/>
    <w:rsid w:val="00A611DA"/>
    <w:rsid w:val="00A734A9"/>
    <w:rsid w:val="00A76C44"/>
    <w:rsid w:val="00A854DA"/>
    <w:rsid w:val="00A8558A"/>
    <w:rsid w:val="00A863E7"/>
    <w:rsid w:val="00A87663"/>
    <w:rsid w:val="00AA1D74"/>
    <w:rsid w:val="00AA35B8"/>
    <w:rsid w:val="00AA5327"/>
    <w:rsid w:val="00AA5E18"/>
    <w:rsid w:val="00AA74DA"/>
    <w:rsid w:val="00AA7910"/>
    <w:rsid w:val="00AB4304"/>
    <w:rsid w:val="00AB7E3D"/>
    <w:rsid w:val="00AC0E39"/>
    <w:rsid w:val="00AC2068"/>
    <w:rsid w:val="00AC5156"/>
    <w:rsid w:val="00AC63F0"/>
    <w:rsid w:val="00AC6EF6"/>
    <w:rsid w:val="00AD2D5D"/>
    <w:rsid w:val="00AD41D3"/>
    <w:rsid w:val="00AD4FE2"/>
    <w:rsid w:val="00AD50D8"/>
    <w:rsid w:val="00AE061A"/>
    <w:rsid w:val="00AE2FB8"/>
    <w:rsid w:val="00AE7F1C"/>
    <w:rsid w:val="00AF0A20"/>
    <w:rsid w:val="00AF49E0"/>
    <w:rsid w:val="00AF4A2B"/>
    <w:rsid w:val="00B031FE"/>
    <w:rsid w:val="00B04591"/>
    <w:rsid w:val="00B11811"/>
    <w:rsid w:val="00B13578"/>
    <w:rsid w:val="00B26954"/>
    <w:rsid w:val="00B27F7A"/>
    <w:rsid w:val="00B32462"/>
    <w:rsid w:val="00B37DA8"/>
    <w:rsid w:val="00B4341A"/>
    <w:rsid w:val="00B47484"/>
    <w:rsid w:val="00B51AF0"/>
    <w:rsid w:val="00B53AB4"/>
    <w:rsid w:val="00B576E6"/>
    <w:rsid w:val="00B65092"/>
    <w:rsid w:val="00B6782E"/>
    <w:rsid w:val="00B7348F"/>
    <w:rsid w:val="00B740C5"/>
    <w:rsid w:val="00B80CEB"/>
    <w:rsid w:val="00B83936"/>
    <w:rsid w:val="00B83B90"/>
    <w:rsid w:val="00B84824"/>
    <w:rsid w:val="00B84A4C"/>
    <w:rsid w:val="00B84DBD"/>
    <w:rsid w:val="00B85B0C"/>
    <w:rsid w:val="00B86324"/>
    <w:rsid w:val="00B8735B"/>
    <w:rsid w:val="00B87C08"/>
    <w:rsid w:val="00B90246"/>
    <w:rsid w:val="00B93D26"/>
    <w:rsid w:val="00BA2438"/>
    <w:rsid w:val="00BA50B1"/>
    <w:rsid w:val="00BA7D55"/>
    <w:rsid w:val="00BB29AA"/>
    <w:rsid w:val="00BB6CD1"/>
    <w:rsid w:val="00BB6E89"/>
    <w:rsid w:val="00BC35C3"/>
    <w:rsid w:val="00BC4999"/>
    <w:rsid w:val="00BD0AFC"/>
    <w:rsid w:val="00BD3346"/>
    <w:rsid w:val="00BD3DA9"/>
    <w:rsid w:val="00BD6749"/>
    <w:rsid w:val="00BD7AC9"/>
    <w:rsid w:val="00BE0028"/>
    <w:rsid w:val="00BE1757"/>
    <w:rsid w:val="00BE3BA0"/>
    <w:rsid w:val="00BE4121"/>
    <w:rsid w:val="00BF2251"/>
    <w:rsid w:val="00BF25FA"/>
    <w:rsid w:val="00BF6E20"/>
    <w:rsid w:val="00C13E0C"/>
    <w:rsid w:val="00C14F56"/>
    <w:rsid w:val="00C16182"/>
    <w:rsid w:val="00C16431"/>
    <w:rsid w:val="00C231B2"/>
    <w:rsid w:val="00C314C0"/>
    <w:rsid w:val="00C3267C"/>
    <w:rsid w:val="00C33DFF"/>
    <w:rsid w:val="00C34A49"/>
    <w:rsid w:val="00C35FED"/>
    <w:rsid w:val="00C41775"/>
    <w:rsid w:val="00C44498"/>
    <w:rsid w:val="00C50C6E"/>
    <w:rsid w:val="00C52ACC"/>
    <w:rsid w:val="00C57FA9"/>
    <w:rsid w:val="00C61A7F"/>
    <w:rsid w:val="00C629E2"/>
    <w:rsid w:val="00C63007"/>
    <w:rsid w:val="00C64EB0"/>
    <w:rsid w:val="00C6667C"/>
    <w:rsid w:val="00C7325C"/>
    <w:rsid w:val="00C73343"/>
    <w:rsid w:val="00C81029"/>
    <w:rsid w:val="00C848A5"/>
    <w:rsid w:val="00C900B8"/>
    <w:rsid w:val="00C93FE9"/>
    <w:rsid w:val="00C94FCD"/>
    <w:rsid w:val="00CA36B3"/>
    <w:rsid w:val="00CA6268"/>
    <w:rsid w:val="00CA64DC"/>
    <w:rsid w:val="00CB09DC"/>
    <w:rsid w:val="00CB1BF6"/>
    <w:rsid w:val="00CB2CE5"/>
    <w:rsid w:val="00CB34D3"/>
    <w:rsid w:val="00CC11CA"/>
    <w:rsid w:val="00CC1658"/>
    <w:rsid w:val="00CC3E3D"/>
    <w:rsid w:val="00CC56E2"/>
    <w:rsid w:val="00CD3A6F"/>
    <w:rsid w:val="00CD4464"/>
    <w:rsid w:val="00CD5105"/>
    <w:rsid w:val="00CD5F98"/>
    <w:rsid w:val="00CE2E81"/>
    <w:rsid w:val="00CE4766"/>
    <w:rsid w:val="00CF0596"/>
    <w:rsid w:val="00D0234E"/>
    <w:rsid w:val="00D0289D"/>
    <w:rsid w:val="00D0668A"/>
    <w:rsid w:val="00D16979"/>
    <w:rsid w:val="00D207D9"/>
    <w:rsid w:val="00D22FB1"/>
    <w:rsid w:val="00D32D73"/>
    <w:rsid w:val="00D35F5A"/>
    <w:rsid w:val="00D37C2F"/>
    <w:rsid w:val="00D423BF"/>
    <w:rsid w:val="00D4313A"/>
    <w:rsid w:val="00D433BB"/>
    <w:rsid w:val="00D450AE"/>
    <w:rsid w:val="00D51932"/>
    <w:rsid w:val="00D53839"/>
    <w:rsid w:val="00D54E7A"/>
    <w:rsid w:val="00D642A2"/>
    <w:rsid w:val="00D71173"/>
    <w:rsid w:val="00D72373"/>
    <w:rsid w:val="00D73EB1"/>
    <w:rsid w:val="00D76867"/>
    <w:rsid w:val="00D7692C"/>
    <w:rsid w:val="00D8001E"/>
    <w:rsid w:val="00D81984"/>
    <w:rsid w:val="00D841AB"/>
    <w:rsid w:val="00D87025"/>
    <w:rsid w:val="00D87E27"/>
    <w:rsid w:val="00D96460"/>
    <w:rsid w:val="00DA1FA9"/>
    <w:rsid w:val="00DA4543"/>
    <w:rsid w:val="00DB0444"/>
    <w:rsid w:val="00DB4B7F"/>
    <w:rsid w:val="00DB55ED"/>
    <w:rsid w:val="00DC28AC"/>
    <w:rsid w:val="00DC5767"/>
    <w:rsid w:val="00DC644A"/>
    <w:rsid w:val="00DC6C42"/>
    <w:rsid w:val="00DD3AC9"/>
    <w:rsid w:val="00DD5C50"/>
    <w:rsid w:val="00DD7376"/>
    <w:rsid w:val="00DE35A2"/>
    <w:rsid w:val="00DE46AF"/>
    <w:rsid w:val="00DF0BCE"/>
    <w:rsid w:val="00DF4B8F"/>
    <w:rsid w:val="00DF7ADE"/>
    <w:rsid w:val="00E01027"/>
    <w:rsid w:val="00E162CC"/>
    <w:rsid w:val="00E20B69"/>
    <w:rsid w:val="00E2180F"/>
    <w:rsid w:val="00E34E60"/>
    <w:rsid w:val="00E36FAE"/>
    <w:rsid w:val="00E4545A"/>
    <w:rsid w:val="00E46C42"/>
    <w:rsid w:val="00E479E6"/>
    <w:rsid w:val="00E53E5B"/>
    <w:rsid w:val="00E54982"/>
    <w:rsid w:val="00E55058"/>
    <w:rsid w:val="00E622E2"/>
    <w:rsid w:val="00E624A7"/>
    <w:rsid w:val="00E72CEA"/>
    <w:rsid w:val="00E770B6"/>
    <w:rsid w:val="00E7794D"/>
    <w:rsid w:val="00E8628B"/>
    <w:rsid w:val="00E8637E"/>
    <w:rsid w:val="00E86619"/>
    <w:rsid w:val="00E908EC"/>
    <w:rsid w:val="00E91130"/>
    <w:rsid w:val="00E912DC"/>
    <w:rsid w:val="00E915FB"/>
    <w:rsid w:val="00E91D06"/>
    <w:rsid w:val="00E92273"/>
    <w:rsid w:val="00EA0A2B"/>
    <w:rsid w:val="00EA340E"/>
    <w:rsid w:val="00EB4186"/>
    <w:rsid w:val="00EB515F"/>
    <w:rsid w:val="00EC35BB"/>
    <w:rsid w:val="00EC3CD9"/>
    <w:rsid w:val="00EC4A83"/>
    <w:rsid w:val="00EC7535"/>
    <w:rsid w:val="00ED4E3C"/>
    <w:rsid w:val="00EE0737"/>
    <w:rsid w:val="00EE0817"/>
    <w:rsid w:val="00EE1C93"/>
    <w:rsid w:val="00EE21C4"/>
    <w:rsid w:val="00EE326A"/>
    <w:rsid w:val="00EF0516"/>
    <w:rsid w:val="00EF190C"/>
    <w:rsid w:val="00EF447B"/>
    <w:rsid w:val="00EF4F6D"/>
    <w:rsid w:val="00EF674B"/>
    <w:rsid w:val="00EF6BA9"/>
    <w:rsid w:val="00EF7AA9"/>
    <w:rsid w:val="00F031BB"/>
    <w:rsid w:val="00F10342"/>
    <w:rsid w:val="00F10676"/>
    <w:rsid w:val="00F17751"/>
    <w:rsid w:val="00F23815"/>
    <w:rsid w:val="00F26B2B"/>
    <w:rsid w:val="00F2777A"/>
    <w:rsid w:val="00F3300E"/>
    <w:rsid w:val="00F3407A"/>
    <w:rsid w:val="00F351F5"/>
    <w:rsid w:val="00F4237D"/>
    <w:rsid w:val="00F46B25"/>
    <w:rsid w:val="00F46C0A"/>
    <w:rsid w:val="00F46F01"/>
    <w:rsid w:val="00F553C2"/>
    <w:rsid w:val="00F60B89"/>
    <w:rsid w:val="00F6241C"/>
    <w:rsid w:val="00F638D1"/>
    <w:rsid w:val="00F64169"/>
    <w:rsid w:val="00F67B20"/>
    <w:rsid w:val="00F7129B"/>
    <w:rsid w:val="00F73CF4"/>
    <w:rsid w:val="00F74688"/>
    <w:rsid w:val="00F74BA5"/>
    <w:rsid w:val="00F76327"/>
    <w:rsid w:val="00F8197F"/>
    <w:rsid w:val="00F820BF"/>
    <w:rsid w:val="00F829D1"/>
    <w:rsid w:val="00F84484"/>
    <w:rsid w:val="00F8536D"/>
    <w:rsid w:val="00F85C6C"/>
    <w:rsid w:val="00F90F42"/>
    <w:rsid w:val="00F94DBC"/>
    <w:rsid w:val="00F97FDE"/>
    <w:rsid w:val="00FA356C"/>
    <w:rsid w:val="00FA788E"/>
    <w:rsid w:val="00FB1469"/>
    <w:rsid w:val="00FB75A7"/>
    <w:rsid w:val="00FC5C30"/>
    <w:rsid w:val="00FD7A12"/>
    <w:rsid w:val="00FD7DBC"/>
    <w:rsid w:val="00FE485B"/>
    <w:rsid w:val="00FE4EFD"/>
    <w:rsid w:val="00FF3166"/>
    <w:rsid w:val="00FF6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E33FA7"/>
  <w15:docId w15:val="{5787B867-B029-4BC6-8E56-CC70B6B5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0516"/>
    <w:pPr>
      <w:spacing w:line="360" w:lineRule="auto"/>
    </w:pPr>
    <w:rPr>
      <w:rFonts w:ascii="Arial" w:hAnsi="Arial"/>
      <w:sz w:val="24"/>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F46C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C0A"/>
    <w:rPr>
      <w:rFonts w:ascii="Tahoma" w:hAnsi="Tahoma" w:cs="Tahoma"/>
      <w:sz w:val="16"/>
      <w:szCs w:val="16"/>
    </w:rPr>
  </w:style>
  <w:style w:type="paragraph" w:styleId="Listenabsatz">
    <w:name w:val="List Paragraph"/>
    <w:basedOn w:val="Standard"/>
    <w:uiPriority w:val="34"/>
    <w:qFormat/>
    <w:rsid w:val="00E36FAE"/>
    <w:pPr>
      <w:ind w:left="720"/>
      <w:contextualSpacing/>
    </w:pPr>
  </w:style>
  <w:style w:type="paragraph" w:styleId="Funotentext">
    <w:name w:val="footnote text"/>
    <w:basedOn w:val="Standard"/>
    <w:link w:val="FunotentextZchn"/>
    <w:uiPriority w:val="99"/>
    <w:semiHidden/>
    <w:unhideWhenUsed/>
    <w:rsid w:val="007B2357"/>
    <w:pPr>
      <w:spacing w:line="240" w:lineRule="auto"/>
    </w:pPr>
    <w:rPr>
      <w:sz w:val="20"/>
    </w:rPr>
  </w:style>
  <w:style w:type="character" w:customStyle="1" w:styleId="FunotentextZchn">
    <w:name w:val="Fußnotentext Zchn"/>
    <w:basedOn w:val="Absatz-Standardschriftart"/>
    <w:link w:val="Funotentext"/>
    <w:uiPriority w:val="99"/>
    <w:semiHidden/>
    <w:rsid w:val="007B2357"/>
    <w:rPr>
      <w:rFonts w:ascii="Arial" w:hAnsi="Arial"/>
    </w:rPr>
  </w:style>
  <w:style w:type="character" w:styleId="Funotenzeichen">
    <w:name w:val="footnote reference"/>
    <w:basedOn w:val="Absatz-Standardschriftart"/>
    <w:uiPriority w:val="99"/>
    <w:semiHidden/>
    <w:unhideWhenUsed/>
    <w:rsid w:val="007B2357"/>
    <w:rPr>
      <w:vertAlign w:val="superscript"/>
    </w:rPr>
  </w:style>
  <w:style w:type="character" w:styleId="Hyperlink">
    <w:name w:val="Hyperlink"/>
    <w:basedOn w:val="Absatz-Standardschriftart"/>
    <w:uiPriority w:val="99"/>
    <w:unhideWhenUsed/>
    <w:rsid w:val="00BE3BA0"/>
    <w:rPr>
      <w:color w:val="0000FF" w:themeColor="hyperlink"/>
      <w:u w:val="single"/>
    </w:rPr>
  </w:style>
  <w:style w:type="table" w:styleId="Tabellenraster">
    <w:name w:val="Table Grid"/>
    <w:basedOn w:val="NormaleTabelle"/>
    <w:uiPriority w:val="59"/>
    <w:rsid w:val="001D0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E40"/>
    <w:pPr>
      <w:autoSpaceDE w:val="0"/>
      <w:autoSpaceDN w:val="0"/>
      <w:adjustRightInd w:val="0"/>
    </w:pPr>
    <w:rPr>
      <w:rFonts w:ascii="Arial" w:hAnsi="Arial" w:cs="Arial"/>
      <w:color w:val="000000"/>
      <w:sz w:val="24"/>
      <w:szCs w:val="24"/>
      <w:lang w:val="de-AT"/>
    </w:rPr>
  </w:style>
  <w:style w:type="paragraph" w:customStyle="1" w:styleId="Briefkopfadresse">
    <w:name w:val="Briefkopfadresse"/>
    <w:basedOn w:val="Standard"/>
    <w:rsid w:val="005A546F"/>
  </w:style>
  <w:style w:type="character" w:styleId="BesuchterLink">
    <w:name w:val="FollowedHyperlink"/>
    <w:basedOn w:val="Absatz-Standardschriftart"/>
    <w:uiPriority w:val="99"/>
    <w:semiHidden/>
    <w:unhideWhenUsed/>
    <w:rsid w:val="003D3427"/>
    <w:rPr>
      <w:color w:val="800080" w:themeColor="followedHyperlink"/>
      <w:u w:val="single"/>
    </w:rPr>
  </w:style>
  <w:style w:type="character" w:customStyle="1" w:styleId="UnresolvedMention">
    <w:name w:val="Unresolved Mention"/>
    <w:basedOn w:val="Absatz-Standardschriftart"/>
    <w:uiPriority w:val="99"/>
    <w:semiHidden/>
    <w:unhideWhenUsed/>
    <w:rsid w:val="00B03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100">
      <w:bodyDiv w:val="1"/>
      <w:marLeft w:val="0"/>
      <w:marRight w:val="0"/>
      <w:marTop w:val="0"/>
      <w:marBottom w:val="0"/>
      <w:divBdr>
        <w:top w:val="none" w:sz="0" w:space="0" w:color="auto"/>
        <w:left w:val="none" w:sz="0" w:space="0" w:color="auto"/>
        <w:bottom w:val="none" w:sz="0" w:space="0" w:color="auto"/>
        <w:right w:val="none" w:sz="0" w:space="0" w:color="auto"/>
      </w:divBdr>
    </w:div>
    <w:div w:id="711460890">
      <w:bodyDiv w:val="1"/>
      <w:marLeft w:val="0"/>
      <w:marRight w:val="0"/>
      <w:marTop w:val="0"/>
      <w:marBottom w:val="0"/>
      <w:divBdr>
        <w:top w:val="none" w:sz="0" w:space="0" w:color="auto"/>
        <w:left w:val="none" w:sz="0" w:space="0" w:color="auto"/>
        <w:bottom w:val="none" w:sz="0" w:space="0" w:color="auto"/>
        <w:right w:val="none" w:sz="0" w:space="0" w:color="auto"/>
      </w:divBdr>
    </w:div>
    <w:div w:id="1205408688">
      <w:bodyDiv w:val="1"/>
      <w:marLeft w:val="0"/>
      <w:marRight w:val="0"/>
      <w:marTop w:val="0"/>
      <w:marBottom w:val="0"/>
      <w:divBdr>
        <w:top w:val="none" w:sz="0" w:space="0" w:color="auto"/>
        <w:left w:val="none" w:sz="0" w:space="0" w:color="auto"/>
        <w:bottom w:val="none" w:sz="0" w:space="0" w:color="auto"/>
        <w:right w:val="none" w:sz="0" w:space="0" w:color="auto"/>
      </w:divBdr>
    </w:div>
    <w:div w:id="1714380540">
      <w:bodyDiv w:val="1"/>
      <w:marLeft w:val="0"/>
      <w:marRight w:val="0"/>
      <w:marTop w:val="0"/>
      <w:marBottom w:val="0"/>
      <w:divBdr>
        <w:top w:val="none" w:sz="0" w:space="0" w:color="auto"/>
        <w:left w:val="none" w:sz="0" w:space="0" w:color="auto"/>
        <w:bottom w:val="none" w:sz="0" w:space="0" w:color="auto"/>
        <w:right w:val="none" w:sz="0" w:space="0" w:color="auto"/>
      </w:divBdr>
    </w:div>
    <w:div w:id="19921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rgenland.at/themen/kultur/kuenstleratelier-paliano/kuenstleratelier-palian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rgenland.at/themen/kultur/ausschreibungen-wettbewerbe-des-kulturreferates-des-landes-burgenland/stipendienwettbewerb-paliano-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st.a7-kultur@bgld.gv.at" TargetMode="External"/><Relationship Id="rId4" Type="http://schemas.openxmlformats.org/officeDocument/2006/relationships/settings" Target="settings.xml"/><Relationship Id="rId9" Type="http://schemas.openxmlformats.org/officeDocument/2006/relationships/hyperlink" Target="mailto:post.datenschutz@bgld.gv.a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DD4E6-83EF-46FB-A508-506979FB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41875095.dotm</Template>
  <TotalTime>0</TotalTime>
  <Pages>2</Pages>
  <Words>622</Words>
  <Characters>5308</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Zuschuss zum Familienauto - Ansuchen</vt:lpstr>
    </vt:vector>
  </TitlesOfParts>
  <Company>BLRG</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Zuschuss zum Familienauto - Ansuchen</dc:title>
  <dc:subject>Familienförderung im Burgenland</dc:subject>
  <dc:creator>.</dc:creator>
  <cp:keywords>Stand 06/2012</cp:keywords>
  <dc:description>Ansuchen um Gewährung eines Zuschusses zum Kauf eines Familienautos nach dem Bgld. Familienförderungsgesetz</dc:description>
  <cp:lastModifiedBy>Nasztl Marion</cp:lastModifiedBy>
  <cp:revision>3</cp:revision>
  <cp:lastPrinted>2019-11-20T07:31:00Z</cp:lastPrinted>
  <dcterms:created xsi:type="dcterms:W3CDTF">2020-02-26T12:14:00Z</dcterms:created>
  <dcterms:modified xsi:type="dcterms:W3CDTF">2020-02-26T12:16:00Z</dcterms:modified>
</cp:coreProperties>
</file>