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42" w:rsidRDefault="00F24542" w:rsidP="000924A4">
      <w:pPr>
        <w:spacing w:line="240" w:lineRule="auto"/>
        <w:rPr>
          <w:rFonts w:cs="Arial"/>
          <w:b/>
          <w:sz w:val="20"/>
        </w:rPr>
      </w:pPr>
    </w:p>
    <w:p w:rsidR="002D4078" w:rsidRPr="002D4078" w:rsidRDefault="002D4078" w:rsidP="000924A4">
      <w:pPr>
        <w:spacing w:line="240" w:lineRule="auto"/>
        <w:rPr>
          <w:rFonts w:cs="Arial"/>
          <w:b/>
          <w:sz w:val="20"/>
        </w:rPr>
      </w:pPr>
    </w:p>
    <w:p w:rsidR="00575F54" w:rsidRDefault="00575F54" w:rsidP="000924A4">
      <w:pPr>
        <w:spacing w:line="240" w:lineRule="auto"/>
        <w:rPr>
          <w:rFonts w:cs="Arial"/>
          <w:b/>
          <w:sz w:val="20"/>
        </w:rPr>
      </w:pPr>
    </w:p>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7001 Eisenstadt</w:t>
      </w:r>
    </w:p>
    <w:p w:rsidR="00C3166E" w:rsidRPr="00E526AE" w:rsidRDefault="00C3166E" w:rsidP="000924A4">
      <w:pPr>
        <w:spacing w:line="240" w:lineRule="auto"/>
        <w:rPr>
          <w:rFonts w:cs="Arial"/>
          <w:sz w:val="20"/>
        </w:rPr>
      </w:pPr>
      <w:r w:rsidRPr="00E526AE">
        <w:rPr>
          <w:rFonts w:cs="Arial"/>
          <w:sz w:val="20"/>
        </w:rPr>
        <w:t xml:space="preserve">Tel.: </w:t>
      </w:r>
      <w:r w:rsidR="00195275">
        <w:rPr>
          <w:rFonts w:cs="Arial"/>
          <w:color w:val="000000"/>
          <w:sz w:val="20"/>
          <w:lang w:val="de-AT" w:eastAsia="de-AT"/>
        </w:rPr>
        <w:t>057-600/2358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279"/>
        <w:gridCol w:w="7692"/>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bookmarkStart w:id="0" w:name="_GoBack"/>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bookmarkEnd w:id="0"/>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2807B6" w:rsidP="000924A4">
      <w:pPr>
        <w:pStyle w:val="Textkrper"/>
        <w:spacing w:line="240" w:lineRule="auto"/>
        <w:rPr>
          <w:rFonts w:cs="Arial"/>
          <w:sz w:val="16"/>
          <w:szCs w:val="1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1112"/>
        <w:gridCol w:w="992"/>
        <w:gridCol w:w="992"/>
        <w:gridCol w:w="700"/>
        <w:gridCol w:w="1993"/>
      </w:tblGrid>
      <w:tr w:rsidR="00B152C8" w:rsidRPr="00E526AE" w:rsidTr="008574FA">
        <w:trPr>
          <w:trHeight w:hRule="exact" w:val="340"/>
        </w:trPr>
        <w:tc>
          <w:tcPr>
            <w:tcW w:w="9072" w:type="dxa"/>
            <w:gridSpan w:val="8"/>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DE7B25" w:rsidRPr="00E526AE" w:rsidTr="008574FA">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4"/>
                  <w:enabled/>
                  <w:calcOnExit w:val="0"/>
                  <w:checkBox>
                    <w:sizeAuto/>
                    <w:default w:val="0"/>
                  </w:checkBox>
                </w:ffData>
              </w:fldChar>
            </w:r>
            <w:bookmarkStart w:id="1" w:name="Kontrollkästchen4"/>
            <w:r w:rsidRPr="00E526AE">
              <w:rPr>
                <w:rFonts w:cs="Arial"/>
                <w:sz w:val="20"/>
              </w:rPr>
              <w:instrText xml:space="preserve"> FORMCHECKBOX </w:instrText>
            </w:r>
            <w:r w:rsidR="000D1F63">
              <w:rPr>
                <w:rFonts w:cs="Arial"/>
                <w:sz w:val="20"/>
              </w:rPr>
            </w:r>
            <w:r w:rsidR="000D1F63">
              <w:rPr>
                <w:rFonts w:cs="Arial"/>
                <w:sz w:val="20"/>
              </w:rPr>
              <w:fldChar w:fldCharType="separate"/>
            </w:r>
            <w:r w:rsidRPr="00E526AE">
              <w:rPr>
                <w:rFonts w:cs="Arial"/>
                <w:sz w:val="20"/>
              </w:rPr>
              <w:fldChar w:fldCharType="end"/>
            </w:r>
            <w:bookmarkEnd w:id="1"/>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265820" w:rsidRPr="00E526AE" w:rsidRDefault="00DC01D2"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r w:rsidRPr="00E526AE">
              <w:rPr>
                <w:rFonts w:cs="Arial"/>
                <w:sz w:val="20"/>
              </w:rPr>
              <w:instrText xml:space="preserve"> FORMCHECKBOX </w:instrText>
            </w:r>
            <w:r w:rsidR="000D1F63">
              <w:rPr>
                <w:rFonts w:cs="Arial"/>
                <w:sz w:val="20"/>
              </w:rPr>
            </w:r>
            <w:r w:rsidR="000D1F63">
              <w:rPr>
                <w:rFonts w:cs="Arial"/>
                <w:sz w:val="20"/>
              </w:rPr>
              <w:fldChar w:fldCharType="separate"/>
            </w:r>
            <w:r w:rsidRPr="00E526AE">
              <w:rPr>
                <w:rFonts w:cs="Arial"/>
                <w:sz w:val="20"/>
              </w:rPr>
              <w:fldChar w:fldCharType="end"/>
            </w:r>
          </w:p>
        </w:tc>
        <w:tc>
          <w:tcPr>
            <w:tcW w:w="1112"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ZMR-</w:t>
            </w:r>
            <w:r w:rsidR="007C3EFE" w:rsidRPr="00006508">
              <w:rPr>
                <w:rFonts w:cs="Arial"/>
                <w:sz w:val="20"/>
              </w:rPr>
              <w:t>Zahl</w:t>
            </w:r>
          </w:p>
        </w:tc>
        <w:tc>
          <w:tcPr>
            <w:tcW w:w="4677" w:type="dxa"/>
            <w:gridSpan w:val="4"/>
            <w:tcBorders>
              <w:top w:val="nil"/>
              <w:left w:val="nil"/>
              <w:bottom w:val="single" w:sz="4" w:space="0" w:color="auto"/>
              <w:right w:val="nil"/>
            </w:tcBorders>
            <w:vAlign w:val="bottom"/>
          </w:tcPr>
          <w:p w:rsidR="00265820"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B152C8" w:rsidRPr="00E526AE" w:rsidTr="008574FA">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5"/>
                  <w:enabled/>
                  <w:calcOnExit w:val="0"/>
                  <w:checkBox>
                    <w:sizeAuto/>
                    <w:default w:val="0"/>
                  </w:checkBox>
                </w:ffData>
              </w:fldChar>
            </w:r>
            <w:bookmarkStart w:id="2" w:name="Kontrollkästchen5"/>
            <w:r w:rsidRPr="00E526AE">
              <w:rPr>
                <w:rFonts w:cs="Arial"/>
                <w:sz w:val="20"/>
              </w:rPr>
              <w:instrText xml:space="preserve"> FORMCHECKBOX </w:instrText>
            </w:r>
            <w:r w:rsidR="000D1F63">
              <w:rPr>
                <w:rFonts w:cs="Arial"/>
                <w:sz w:val="20"/>
              </w:rPr>
            </w:r>
            <w:r w:rsidR="000D1F63">
              <w:rPr>
                <w:rFonts w:cs="Arial"/>
                <w:sz w:val="20"/>
              </w:rPr>
              <w:fldChar w:fldCharType="separate"/>
            </w:r>
            <w:r w:rsidRPr="00E526AE">
              <w:rPr>
                <w:rFonts w:cs="Arial"/>
                <w:sz w:val="20"/>
              </w:rPr>
              <w:fldChar w:fldCharType="end"/>
            </w:r>
            <w:bookmarkEnd w:id="2"/>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bookmarkStart w:id="3" w:name="Kontrollkästchen1"/>
            <w:r w:rsidRPr="00E526AE">
              <w:rPr>
                <w:rFonts w:cs="Arial"/>
                <w:sz w:val="20"/>
              </w:rPr>
              <w:instrText xml:space="preserve"> FORMCHECKBOX </w:instrText>
            </w:r>
            <w:r w:rsidR="000D1F63">
              <w:rPr>
                <w:rFonts w:cs="Arial"/>
                <w:sz w:val="20"/>
              </w:rPr>
            </w:r>
            <w:r w:rsidR="000D1F63">
              <w:rPr>
                <w:rFonts w:cs="Arial"/>
                <w:sz w:val="20"/>
              </w:rPr>
              <w:fldChar w:fldCharType="separate"/>
            </w:r>
            <w:r w:rsidRPr="00E526AE">
              <w:rPr>
                <w:rFonts w:cs="Arial"/>
                <w:sz w:val="20"/>
              </w:rPr>
              <w:fldChar w:fldCharType="end"/>
            </w:r>
            <w:bookmarkEnd w:id="3"/>
          </w:p>
        </w:tc>
        <w:tc>
          <w:tcPr>
            <w:tcW w:w="2104" w:type="dxa"/>
            <w:gridSpan w:val="2"/>
            <w:tcBorders>
              <w:top w:val="nil"/>
              <w:left w:val="nil"/>
              <w:bottom w:val="nil"/>
              <w:right w:val="nil"/>
            </w:tcBorders>
            <w:vAlign w:val="bottom"/>
          </w:tcPr>
          <w:p w:rsidR="00265820" w:rsidRPr="00E526AE" w:rsidRDefault="00265820" w:rsidP="00006508">
            <w:pPr>
              <w:pStyle w:val="Kopfzeile"/>
              <w:tabs>
                <w:tab w:val="clear" w:pos="4536"/>
                <w:tab w:val="clear" w:pos="9072"/>
              </w:tabs>
              <w:spacing w:line="240" w:lineRule="auto"/>
              <w:rPr>
                <w:rFonts w:cs="Arial"/>
                <w:sz w:val="20"/>
              </w:rPr>
            </w:pPr>
            <w:r w:rsidRPr="00E526AE">
              <w:rPr>
                <w:rFonts w:cs="Arial"/>
                <w:sz w:val="20"/>
              </w:rPr>
              <w:t>Verein: ZVR-</w:t>
            </w:r>
            <w:r w:rsidR="00006508">
              <w:rPr>
                <w:rFonts w:cs="Arial"/>
                <w:sz w:val="20"/>
              </w:rPr>
              <w:t>Nummer</w:t>
            </w:r>
          </w:p>
        </w:tc>
        <w:tc>
          <w:tcPr>
            <w:tcW w:w="3685" w:type="dxa"/>
            <w:gridSpan w:val="3"/>
            <w:tcBorders>
              <w:top w:val="nil"/>
              <w:left w:val="nil"/>
              <w:bottom w:val="single" w:sz="4" w:space="0" w:color="auto"/>
              <w:right w:val="nil"/>
            </w:tcBorders>
            <w:vAlign w:val="bottom"/>
          </w:tcPr>
          <w:p w:rsidR="00265820" w:rsidRPr="00E526AE" w:rsidRDefault="00F922DB" w:rsidP="00F922DB">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E7B25" w:rsidRPr="00E526AE" w:rsidTr="008574FA">
        <w:trPr>
          <w:trHeight w:hRule="exact" w:val="340"/>
        </w:trPr>
        <w:tc>
          <w:tcPr>
            <w:tcW w:w="452"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2"/>
                  <w:enabled/>
                  <w:calcOnExit w:val="0"/>
                  <w:checkBox>
                    <w:sizeAuto/>
                    <w:default w:val="0"/>
                  </w:checkBox>
                </w:ffData>
              </w:fldChar>
            </w:r>
            <w:bookmarkStart w:id="4" w:name="Kontrollkästchen2"/>
            <w:r w:rsidRPr="00E526AE">
              <w:rPr>
                <w:rFonts w:cs="Arial"/>
                <w:sz w:val="20"/>
              </w:rPr>
              <w:instrText xml:space="preserve"> FORMCHECKBOX </w:instrText>
            </w:r>
            <w:r w:rsidR="000D1F63">
              <w:rPr>
                <w:rFonts w:cs="Arial"/>
                <w:sz w:val="20"/>
              </w:rPr>
            </w:r>
            <w:r w:rsidR="000D1F63">
              <w:rPr>
                <w:rFonts w:cs="Arial"/>
                <w:sz w:val="20"/>
              </w:rPr>
              <w:fldChar w:fldCharType="separate"/>
            </w:r>
            <w:r w:rsidRPr="00E526AE">
              <w:rPr>
                <w:rFonts w:cs="Arial"/>
                <w:sz w:val="20"/>
              </w:rPr>
              <w:fldChar w:fldCharType="end"/>
            </w:r>
            <w:bookmarkEnd w:id="4"/>
          </w:p>
        </w:tc>
        <w:tc>
          <w:tcPr>
            <w:tcW w:w="3096" w:type="dxa"/>
            <w:gridSpan w:val="3"/>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r w:rsidRPr="00E526AE">
              <w:rPr>
                <w:rFonts w:cs="Arial"/>
                <w:sz w:val="20"/>
              </w:rPr>
              <w:t>Ges.m.b.H.: Firmenbuch</w:t>
            </w:r>
            <w:r w:rsidR="007C3EFE" w:rsidRPr="00006508">
              <w:rPr>
                <w:rFonts w:cs="Arial"/>
                <w:sz w:val="20"/>
              </w:rPr>
              <w:t>nummer</w:t>
            </w:r>
          </w:p>
        </w:tc>
        <w:tc>
          <w:tcPr>
            <w:tcW w:w="2693" w:type="dxa"/>
            <w:gridSpan w:val="2"/>
            <w:tcBorders>
              <w:top w:val="nil"/>
              <w:left w:val="nil"/>
              <w:bottom w:val="single" w:sz="4" w:space="0" w:color="auto"/>
              <w:right w:val="nil"/>
            </w:tcBorders>
            <w:vAlign w:val="bottom"/>
          </w:tcPr>
          <w:p w:rsidR="00081DCB"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E7B25" w:rsidRPr="00E526AE" w:rsidTr="008574FA">
        <w:trPr>
          <w:trHeight w:hRule="exact" w:val="340"/>
        </w:trPr>
        <w:tc>
          <w:tcPr>
            <w:tcW w:w="2829" w:type="dxa"/>
            <w:gridSpan w:val="2"/>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3"/>
                  <w:enabled/>
                  <w:calcOnExit w:val="0"/>
                  <w:checkBox>
                    <w:sizeAuto/>
                    <w:default w:val="0"/>
                  </w:checkBox>
                </w:ffData>
              </w:fldChar>
            </w:r>
            <w:bookmarkStart w:id="5" w:name="Kontrollkästchen3"/>
            <w:r w:rsidRPr="00E526AE">
              <w:rPr>
                <w:rFonts w:cs="Arial"/>
                <w:sz w:val="20"/>
              </w:rPr>
              <w:instrText xml:space="preserve"> FORMCHECKBOX </w:instrText>
            </w:r>
            <w:r w:rsidR="000D1F63">
              <w:rPr>
                <w:rFonts w:cs="Arial"/>
                <w:sz w:val="20"/>
              </w:rPr>
            </w:r>
            <w:r w:rsidR="000D1F63">
              <w:rPr>
                <w:rFonts w:cs="Arial"/>
                <w:sz w:val="20"/>
              </w:rPr>
              <w:fldChar w:fldCharType="separate"/>
            </w:r>
            <w:r w:rsidRPr="00E526AE">
              <w:rPr>
                <w:rFonts w:cs="Arial"/>
                <w:sz w:val="20"/>
              </w:rPr>
              <w:fldChar w:fldCharType="end"/>
            </w:r>
            <w:bookmarkEnd w:id="5"/>
          </w:p>
        </w:tc>
        <w:tc>
          <w:tcPr>
            <w:tcW w:w="3796" w:type="dxa"/>
            <w:gridSpan w:val="4"/>
            <w:tcBorders>
              <w:top w:val="nil"/>
              <w:left w:val="nil"/>
              <w:bottom w:val="nil"/>
              <w:right w:val="nil"/>
            </w:tcBorders>
            <w:vAlign w:val="bottom"/>
          </w:tcPr>
          <w:p w:rsidR="00081DCB" w:rsidRPr="00E526AE" w:rsidRDefault="00081DCB" w:rsidP="006C3C3F">
            <w:pPr>
              <w:spacing w:line="240" w:lineRule="auto"/>
              <w:rPr>
                <w:rFonts w:cs="Arial"/>
                <w:sz w:val="20"/>
              </w:rPr>
            </w:pPr>
            <w:r w:rsidRPr="00E526AE">
              <w:rPr>
                <w:rFonts w:cs="Arial"/>
                <w:sz w:val="20"/>
              </w:rPr>
              <w:t>Andere Rechtsform:</w:t>
            </w:r>
            <w:r w:rsidR="007C3EFE" w:rsidRPr="00E526AE">
              <w:rPr>
                <w:rFonts w:cs="Arial"/>
                <w:sz w:val="20"/>
              </w:rPr>
              <w:t xml:space="preserve"> </w:t>
            </w:r>
            <w:r w:rsidR="006C3C3F">
              <w:rPr>
                <w:rFonts w:cs="Arial"/>
                <w:sz w:val="20"/>
              </w:rPr>
              <w:t>Firmenbuch</w:t>
            </w:r>
            <w:r w:rsidR="007C3EFE" w:rsidRPr="00006508">
              <w:rPr>
                <w:rFonts w:cs="Arial"/>
                <w:sz w:val="20"/>
              </w:rPr>
              <w:t>nummer</w:t>
            </w:r>
          </w:p>
        </w:tc>
        <w:tc>
          <w:tcPr>
            <w:tcW w:w="1993" w:type="dxa"/>
            <w:tcBorders>
              <w:top w:val="nil"/>
              <w:left w:val="nil"/>
              <w:bottom w:val="single" w:sz="4" w:space="0" w:color="auto"/>
              <w:right w:val="nil"/>
            </w:tcBorders>
            <w:vAlign w:val="bottom"/>
          </w:tcPr>
          <w:p w:rsidR="00081DCB" w:rsidRPr="00E526AE" w:rsidRDefault="00F922DB" w:rsidP="000924A4">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0F62F2" w:rsidRDefault="000F62F2" w:rsidP="000924A4">
      <w:pPr>
        <w:spacing w:line="240" w:lineRule="auto"/>
        <w:rPr>
          <w:rFonts w:cs="Arial"/>
          <w:sz w:val="20"/>
          <w:lang w:val="de-AT"/>
        </w:rPr>
      </w:pPr>
    </w:p>
    <w:tbl>
      <w:tblPr>
        <w:tblW w:w="9093"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1"/>
        <w:gridCol w:w="564"/>
        <w:gridCol w:w="567"/>
        <w:gridCol w:w="565"/>
        <w:gridCol w:w="1133"/>
        <w:gridCol w:w="113"/>
        <w:gridCol w:w="1134"/>
        <w:gridCol w:w="113"/>
        <w:gridCol w:w="1134"/>
        <w:gridCol w:w="113"/>
        <w:gridCol w:w="1134"/>
        <w:gridCol w:w="113"/>
        <w:gridCol w:w="1134"/>
        <w:gridCol w:w="684"/>
        <w:gridCol w:w="11"/>
        <w:gridCol w:w="9"/>
        <w:gridCol w:w="11"/>
      </w:tblGrid>
      <w:tr w:rsidR="00514339" w:rsidTr="00A6363F">
        <w:trPr>
          <w:gridAfter w:val="1"/>
          <w:wAfter w:w="11" w:type="dxa"/>
          <w:trHeight w:hRule="exact" w:val="380"/>
        </w:trPr>
        <w:tc>
          <w:tcPr>
            <w:tcW w:w="1692" w:type="dxa"/>
            <w:gridSpan w:val="3"/>
            <w:tcBorders>
              <w:top w:val="nil"/>
            </w:tcBorders>
            <w:vAlign w:val="bottom"/>
          </w:tcPr>
          <w:p w:rsidR="00514339" w:rsidRPr="00514339" w:rsidRDefault="00514339" w:rsidP="00514339">
            <w:pPr>
              <w:spacing w:line="240" w:lineRule="auto"/>
              <w:rPr>
                <w:b/>
                <w:sz w:val="20"/>
              </w:rPr>
            </w:pPr>
            <w:r w:rsidRPr="009C094A">
              <w:rPr>
                <w:b/>
                <w:sz w:val="20"/>
              </w:rPr>
              <w:t>B</w:t>
            </w:r>
            <w:r w:rsidRPr="00514339">
              <w:rPr>
                <w:b/>
                <w:sz w:val="20"/>
              </w:rPr>
              <w:t>ankverbindung</w:t>
            </w:r>
            <w:r w:rsidRPr="00514339">
              <w:rPr>
                <w:b/>
                <w:sz w:val="20"/>
              </w:rPr>
              <w:softHyphen/>
            </w:r>
            <w:r w:rsidRPr="00514339">
              <w:rPr>
                <w:b/>
                <w:sz w:val="20"/>
              </w:rPr>
              <w:softHyphen/>
            </w:r>
          </w:p>
        </w:tc>
        <w:tc>
          <w:tcPr>
            <w:tcW w:w="565" w:type="dxa"/>
            <w:tcBorders>
              <w:top w:val="nil"/>
            </w:tcBorders>
            <w:vAlign w:val="bottom"/>
          </w:tcPr>
          <w:p w:rsidR="00514339" w:rsidRPr="00514339" w:rsidRDefault="00514339" w:rsidP="00514339">
            <w:pPr>
              <w:spacing w:line="240" w:lineRule="auto"/>
              <w:rPr>
                <w:rFonts w:cs="Arial"/>
                <w:b/>
                <w:color w:val="000000"/>
                <w:sz w:val="20"/>
                <w:lang w:eastAsia="en-US"/>
              </w:rPr>
            </w:pPr>
            <w:r>
              <w:rPr>
                <w:rFonts w:cs="Arial"/>
                <w:b/>
                <w:color w:val="000000"/>
                <w:sz w:val="20"/>
                <w:lang w:eastAsia="en-US"/>
              </w:rPr>
              <w:t xml:space="preserve"> IBAN</w:t>
            </w:r>
          </w:p>
        </w:tc>
        <w:tc>
          <w:tcPr>
            <w:tcW w:w="1133" w:type="dxa"/>
            <w:tcBorders>
              <w:top w:val="nil"/>
            </w:tcBorders>
            <w:vAlign w:val="bottom"/>
          </w:tcPr>
          <w:p w:rsidR="00514339" w:rsidRPr="00514339" w:rsidRDefault="00514339" w:rsidP="00514339">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3840" behindDoc="0" locked="0" layoutInCell="1" allowOverlap="1" wp14:anchorId="6211398F" wp14:editId="49DA0ABA">
                      <wp:simplePos x="0" y="0"/>
                      <wp:positionH relativeFrom="column">
                        <wp:posOffset>22859</wp:posOffset>
                      </wp:positionH>
                      <wp:positionV relativeFrom="page">
                        <wp:posOffset>140335</wp:posOffset>
                      </wp:positionV>
                      <wp:extent cx="0" cy="93345"/>
                      <wp:effectExtent l="0" t="0" r="19050" b="2095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A329D" id="Gerade Verbindung 6"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bv5QEAAMI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4864" behindDoc="0" locked="0" layoutInCell="1" allowOverlap="1" wp14:anchorId="4CDA4B00" wp14:editId="6D7C1923">
                      <wp:simplePos x="0" y="0"/>
                      <wp:positionH relativeFrom="column">
                        <wp:posOffset>27304</wp:posOffset>
                      </wp:positionH>
                      <wp:positionV relativeFrom="page">
                        <wp:posOffset>140335</wp:posOffset>
                      </wp:positionV>
                      <wp:extent cx="0" cy="93345"/>
                      <wp:effectExtent l="0" t="0" r="19050" b="2095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5E925F" id="Gerade Verbindung 7"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5888" behindDoc="0" locked="0" layoutInCell="1" allowOverlap="1" wp14:anchorId="4CDD4142" wp14:editId="5F1D703E">
                      <wp:simplePos x="0" y="0"/>
                      <wp:positionH relativeFrom="column">
                        <wp:posOffset>28574</wp:posOffset>
                      </wp:positionH>
                      <wp:positionV relativeFrom="page">
                        <wp:posOffset>140335</wp:posOffset>
                      </wp:positionV>
                      <wp:extent cx="0" cy="93345"/>
                      <wp:effectExtent l="0" t="0" r="19050" b="2095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EB6D0" id="Gerade Verbindung 8"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6912" behindDoc="0" locked="0" layoutInCell="1" allowOverlap="1" wp14:anchorId="0767F09D" wp14:editId="398674B4">
                      <wp:simplePos x="0" y="0"/>
                      <wp:positionH relativeFrom="column">
                        <wp:posOffset>33654</wp:posOffset>
                      </wp:positionH>
                      <wp:positionV relativeFrom="page">
                        <wp:posOffset>140970</wp:posOffset>
                      </wp:positionV>
                      <wp:extent cx="0" cy="93345"/>
                      <wp:effectExtent l="0" t="0" r="19050" b="2095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BF41F2" id="Gerade Verbindung 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r>
              <w:rPr>
                <w:b/>
                <w:bCs/>
                <w:spacing w:val="160"/>
                <w:sz w:val="20"/>
              </w:rPr>
              <w:softHyphen/>
            </w:r>
            <w:r>
              <w:rPr>
                <w:b/>
                <w:bCs/>
                <w:spacing w:val="160"/>
                <w:sz w:val="20"/>
              </w:rPr>
              <w:softHyphen/>
            </w:r>
            <w:r>
              <w:rPr>
                <w:b/>
                <w:bCs/>
                <w:spacing w:val="160"/>
                <w:sz w:val="20"/>
              </w:rPr>
              <w:softHyphen/>
            </w:r>
            <w:r w:rsidRPr="00514339">
              <w:rPr>
                <w:b/>
                <w:bCs/>
                <w:spacing w:val="160"/>
                <w:sz w:val="20"/>
              </w:rPr>
              <w:softHyphen/>
            </w:r>
            <w:r w:rsidRPr="00514339">
              <w:rPr>
                <w:b/>
                <w:bCs/>
                <w:spacing w:val="160"/>
                <w:sz w:val="20"/>
              </w:rPr>
              <w:softHyphen/>
            </w:r>
            <w:r w:rsidRPr="00514339">
              <w:rPr>
                <w:b/>
                <w:bCs/>
                <w:spacing w:val="160"/>
                <w:sz w:val="20"/>
              </w:rPr>
              <w:softHyphen/>
            </w:r>
          </w:p>
        </w:tc>
        <w:tc>
          <w:tcPr>
            <w:tcW w:w="684" w:type="dxa"/>
            <w:tcBorders>
              <w:top w:val="nil"/>
              <w:bottom w:val="nil"/>
            </w:tcBorders>
            <w:vAlign w:val="bottom"/>
          </w:tcPr>
          <w:p w:rsidR="00514339" w:rsidRPr="00241BA3" w:rsidRDefault="00514339" w:rsidP="00514339">
            <w:pPr>
              <w:spacing w:line="240" w:lineRule="auto"/>
              <w:rPr>
                <w:sz w:val="20"/>
              </w:rPr>
            </w:pPr>
          </w:p>
        </w:tc>
        <w:tc>
          <w:tcPr>
            <w:tcW w:w="20" w:type="dxa"/>
            <w:gridSpan w:val="2"/>
            <w:tcBorders>
              <w:top w:val="nil"/>
              <w:bottom w:val="nil"/>
            </w:tcBorders>
            <w:vAlign w:val="bottom"/>
          </w:tcPr>
          <w:p w:rsidR="00514339" w:rsidRDefault="00514339" w:rsidP="00514339">
            <w:pPr>
              <w:spacing w:line="240" w:lineRule="auto"/>
              <w:rPr>
                <w:rFonts w:ascii="Arial (W1)" w:hAnsi="Arial (W1)"/>
                <w:sz w:val="16"/>
              </w:rPr>
            </w:pPr>
          </w:p>
        </w:tc>
      </w:tr>
      <w:tr w:rsidR="00514339" w:rsidRPr="00D017B1" w:rsidTr="00A6363F">
        <w:trPr>
          <w:trHeight w:hRule="exact" w:val="57"/>
        </w:trPr>
        <w:tc>
          <w:tcPr>
            <w:tcW w:w="561"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4"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7"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5"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1133" w:type="dxa"/>
            <w:tcBorders>
              <w:bottom w:val="nil"/>
            </w:tcBorders>
          </w:tcPr>
          <w:p w:rsidR="00514339" w:rsidRDefault="00514339" w:rsidP="00514339">
            <w:pPr>
              <w:spacing w:line="240" w:lineRule="auto"/>
              <w:rPr>
                <w:b/>
                <w:sz w:val="20"/>
              </w:rPr>
            </w:pPr>
            <w:r w:rsidRPr="00F05BD1">
              <w:rPr>
                <w:b/>
                <w:noProof/>
                <w:sz w:val="20"/>
                <w:lang w:val="de-AT" w:eastAsia="de-AT"/>
              </w:rPr>
              <mc:AlternateContent>
                <mc:Choice Requires="wps">
                  <w:drawing>
                    <wp:anchor distT="4294967294" distB="4294967294" distL="114300" distR="114300" simplePos="0" relativeHeight="251705344" behindDoc="0" locked="0" layoutInCell="1" allowOverlap="1" wp14:anchorId="5DEE1617" wp14:editId="11D2469A">
                      <wp:simplePos x="0" y="0"/>
                      <wp:positionH relativeFrom="column">
                        <wp:posOffset>191135</wp:posOffset>
                      </wp:positionH>
                      <wp:positionV relativeFrom="page">
                        <wp:posOffset>10160</wp:posOffset>
                      </wp:positionV>
                      <wp:extent cx="144145" cy="0"/>
                      <wp:effectExtent l="0" t="0" r="2730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7F17EC" id="Gerade Verbindung 10"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05pt,.8pt" to="26.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Y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7392" behindDoc="0" locked="0" layoutInCell="1" allowOverlap="1" wp14:anchorId="4AEB380B" wp14:editId="3CD1DD61">
                      <wp:simplePos x="0" y="0"/>
                      <wp:positionH relativeFrom="column">
                        <wp:posOffset>362585</wp:posOffset>
                      </wp:positionH>
                      <wp:positionV relativeFrom="page">
                        <wp:posOffset>10160</wp:posOffset>
                      </wp:positionV>
                      <wp:extent cx="143510" cy="0"/>
                      <wp:effectExtent l="0" t="0" r="279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DD5898" id="Gerade Verbindung 1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55pt,.8pt" to="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4320" behindDoc="0" locked="0" layoutInCell="1" allowOverlap="1" wp14:anchorId="5A26B4D8" wp14:editId="19F49DCF">
                      <wp:simplePos x="0" y="0"/>
                      <wp:positionH relativeFrom="column">
                        <wp:posOffset>19685</wp:posOffset>
                      </wp:positionH>
                      <wp:positionV relativeFrom="page">
                        <wp:posOffset>10160</wp:posOffset>
                      </wp:positionV>
                      <wp:extent cx="144145" cy="0"/>
                      <wp:effectExtent l="0" t="0" r="2730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46CAAA" id="Gerade Verbindung 14"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pt,.8pt" to="1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2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6368" behindDoc="0" locked="0" layoutInCell="1" allowOverlap="1" wp14:anchorId="5856D1C9" wp14:editId="15BADFB8">
                      <wp:simplePos x="0" y="0"/>
                      <wp:positionH relativeFrom="column">
                        <wp:posOffset>536575</wp:posOffset>
                      </wp:positionH>
                      <wp:positionV relativeFrom="page">
                        <wp:posOffset>10160</wp:posOffset>
                      </wp:positionV>
                      <wp:extent cx="144145" cy="0"/>
                      <wp:effectExtent l="0" t="0" r="2730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7FBC7B" id="Gerade Verbindung 1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25pt,.8pt" to="5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u7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" strokecolor="windowText">
                      <o:lock v:ext="edit" shapetype="f"/>
                      <w10:wrap anchory="page"/>
                    </v:line>
                  </w:pict>
                </mc:Fallback>
              </mc:AlternateContent>
            </w:r>
          </w:p>
        </w:tc>
        <w:tc>
          <w:tcPr>
            <w:tcW w:w="113" w:type="dxa"/>
            <w:tcBorders>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Default="00514339" w:rsidP="00514339">
            <w:pPr>
              <w:spacing w:line="240" w:lineRule="auto"/>
              <w:rPr>
                <w:b/>
                <w:bCs/>
                <w:sz w:val="20"/>
              </w:rPr>
            </w:pPr>
            <w:r>
              <w:rPr>
                <w:noProof/>
                <w:lang w:val="de-AT" w:eastAsia="de-AT"/>
              </w:rPr>
              <mc:AlternateContent>
                <mc:Choice Requires="wps">
                  <w:drawing>
                    <wp:anchor distT="4294967294" distB="4294967294" distL="114300" distR="114300" simplePos="0" relativeHeight="251691008" behindDoc="0" locked="0" layoutInCell="1" allowOverlap="1" wp14:anchorId="3D254533" wp14:editId="59DC8793">
                      <wp:simplePos x="0" y="0"/>
                      <wp:positionH relativeFrom="column">
                        <wp:posOffset>363855</wp:posOffset>
                      </wp:positionH>
                      <wp:positionV relativeFrom="page">
                        <wp:posOffset>6984</wp:posOffset>
                      </wp:positionV>
                      <wp:extent cx="143510" cy="0"/>
                      <wp:effectExtent l="0" t="0" r="2794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D30B2F" id="Gerade Verbindung 16"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IDkVk7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8960" behindDoc="0" locked="0" layoutInCell="1" allowOverlap="1" wp14:anchorId="7C49E844" wp14:editId="3A607F0D">
                      <wp:simplePos x="0" y="0"/>
                      <wp:positionH relativeFrom="column">
                        <wp:posOffset>192405</wp:posOffset>
                      </wp:positionH>
                      <wp:positionV relativeFrom="page">
                        <wp:posOffset>6984</wp:posOffset>
                      </wp:positionV>
                      <wp:extent cx="144145" cy="0"/>
                      <wp:effectExtent l="0" t="0" r="2730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DBC847" id="Gerade Verbindung 29"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9984" behindDoc="0" locked="0" layoutInCell="1" allowOverlap="1" wp14:anchorId="22F6E36D" wp14:editId="747F8DEF">
                      <wp:simplePos x="0" y="0"/>
                      <wp:positionH relativeFrom="column">
                        <wp:posOffset>537845</wp:posOffset>
                      </wp:positionH>
                      <wp:positionV relativeFrom="page">
                        <wp:posOffset>6984</wp:posOffset>
                      </wp:positionV>
                      <wp:extent cx="144145" cy="0"/>
                      <wp:effectExtent l="0" t="0" r="27305" b="19050"/>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A1252B" id="Gerade Verbindung 3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5n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hHsseDozd6UAmk&#10;Yj9U2hsvX3zPCCOjxogt5d/5XSpSxeSf4mMQP5Gw5g1YNhhPaZNOrqSTVjZV449X49WUmaDDxWq1&#10;WN1wJi5QA+2lLibMDyo4VoKOW+OLJdDC4RFzuRnaS0o59uHeWFuf1Xo2dvzLzbIwAw2XtpApdJHk&#10;ou85A9vT1IqcKiMGa2SpLjx4xDub2AFocGjeZBifqVvOLGAmgCTUr/hCHbwpLe1sAYdTcYXOadYX&#10;alXn8tz9b6tKtA/yuEsXP+nNK/t5PstQvd5T/Pov2vwC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UliOZ8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7936" behindDoc="0" locked="0" layoutInCell="1" allowOverlap="1" wp14:anchorId="5C74F2A6" wp14:editId="0D8DA8A5">
                      <wp:simplePos x="0" y="0"/>
                      <wp:positionH relativeFrom="column">
                        <wp:posOffset>20955</wp:posOffset>
                      </wp:positionH>
                      <wp:positionV relativeFrom="page">
                        <wp:posOffset>6984</wp:posOffset>
                      </wp:positionV>
                      <wp:extent cx="144145" cy="0"/>
                      <wp:effectExtent l="0" t="0" r="27305" b="1905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05D6F8" id="Gerade Verbindung 3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695104" behindDoc="0" locked="0" layoutInCell="1" allowOverlap="1" wp14:anchorId="0E8B695B" wp14:editId="1555905E">
                      <wp:simplePos x="0" y="0"/>
                      <wp:positionH relativeFrom="column">
                        <wp:posOffset>368300</wp:posOffset>
                      </wp:positionH>
                      <wp:positionV relativeFrom="page">
                        <wp:posOffset>6984</wp:posOffset>
                      </wp:positionV>
                      <wp:extent cx="144145" cy="0"/>
                      <wp:effectExtent l="0" t="0" r="27305" b="1905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1840D9" id="Gerade Verbindung 3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9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J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4080" behindDoc="0" locked="0" layoutInCell="1" allowOverlap="1" wp14:anchorId="0E90247E" wp14:editId="4AD4AE0B">
                      <wp:simplePos x="0" y="0"/>
                      <wp:positionH relativeFrom="column">
                        <wp:posOffset>542925</wp:posOffset>
                      </wp:positionH>
                      <wp:positionV relativeFrom="page">
                        <wp:posOffset>6984</wp:posOffset>
                      </wp:positionV>
                      <wp:extent cx="144145" cy="0"/>
                      <wp:effectExtent l="0" t="0" r="27305" b="19050"/>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22F8DB" id="Gerade Verbindung 33"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3056" behindDoc="0" locked="0" layoutInCell="1" allowOverlap="1" wp14:anchorId="5C25C5A5" wp14:editId="301C2921">
                      <wp:simplePos x="0" y="0"/>
                      <wp:positionH relativeFrom="column">
                        <wp:posOffset>197485</wp:posOffset>
                      </wp:positionH>
                      <wp:positionV relativeFrom="page">
                        <wp:posOffset>6984</wp:posOffset>
                      </wp:positionV>
                      <wp:extent cx="144145" cy="0"/>
                      <wp:effectExtent l="0" t="0" r="27305" b="1905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032822" id="Gerade Verbindung 34"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J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F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2032" behindDoc="0" locked="0" layoutInCell="1" allowOverlap="1" wp14:anchorId="436296D4" wp14:editId="38411390">
                      <wp:simplePos x="0" y="0"/>
                      <wp:positionH relativeFrom="column">
                        <wp:posOffset>25400</wp:posOffset>
                      </wp:positionH>
                      <wp:positionV relativeFrom="page">
                        <wp:posOffset>6984</wp:posOffset>
                      </wp:positionV>
                      <wp:extent cx="144145" cy="0"/>
                      <wp:effectExtent l="0" t="0" r="27305" b="1905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BB1FB4" id="Gerade Verbindung 35"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E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696128" behindDoc="0" locked="0" layoutInCell="1" allowOverlap="1" wp14:anchorId="33985F45" wp14:editId="778B9961">
                      <wp:simplePos x="0" y="0"/>
                      <wp:positionH relativeFrom="column">
                        <wp:posOffset>22860</wp:posOffset>
                      </wp:positionH>
                      <wp:positionV relativeFrom="page">
                        <wp:posOffset>6984</wp:posOffset>
                      </wp:positionV>
                      <wp:extent cx="144145" cy="0"/>
                      <wp:effectExtent l="0" t="0" r="27305" b="1905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E53DF" id="Gerade Verbindung 3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7152" behindDoc="0" locked="0" layoutInCell="1" allowOverlap="1" wp14:anchorId="41880ABC" wp14:editId="1B10A8BD">
                      <wp:simplePos x="0" y="0"/>
                      <wp:positionH relativeFrom="column">
                        <wp:posOffset>194945</wp:posOffset>
                      </wp:positionH>
                      <wp:positionV relativeFrom="page">
                        <wp:posOffset>6984</wp:posOffset>
                      </wp:positionV>
                      <wp:extent cx="144145" cy="0"/>
                      <wp:effectExtent l="0" t="0" r="27305" b="1905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39FBD7" id="Gerade Verbindung 3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8176" behindDoc="0" locked="0" layoutInCell="1" allowOverlap="1" wp14:anchorId="6926175A" wp14:editId="755AB67A">
                      <wp:simplePos x="0" y="0"/>
                      <wp:positionH relativeFrom="column">
                        <wp:posOffset>540385</wp:posOffset>
                      </wp:positionH>
                      <wp:positionV relativeFrom="page">
                        <wp:posOffset>6984</wp:posOffset>
                      </wp:positionV>
                      <wp:extent cx="144145" cy="0"/>
                      <wp:effectExtent l="0" t="0" r="27305" b="1905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40E033" id="Gerade Verbindung 38"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g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9200" behindDoc="0" locked="0" layoutInCell="1" allowOverlap="1" wp14:anchorId="34175DE8" wp14:editId="7F7A6338">
                      <wp:simplePos x="0" y="0"/>
                      <wp:positionH relativeFrom="column">
                        <wp:posOffset>366395</wp:posOffset>
                      </wp:positionH>
                      <wp:positionV relativeFrom="page">
                        <wp:posOffset>6984</wp:posOffset>
                      </wp:positionV>
                      <wp:extent cx="144145" cy="0"/>
                      <wp:effectExtent l="0" t="0" r="27305" b="19050"/>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16ABF7" id="Gerade Verbindung 39"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703296" behindDoc="0" locked="0" layoutInCell="1" allowOverlap="1" wp14:anchorId="153D68A9" wp14:editId="6FE4E4E6">
                      <wp:simplePos x="0" y="0"/>
                      <wp:positionH relativeFrom="column">
                        <wp:posOffset>368300</wp:posOffset>
                      </wp:positionH>
                      <wp:positionV relativeFrom="page">
                        <wp:posOffset>6984</wp:posOffset>
                      </wp:positionV>
                      <wp:extent cx="144145" cy="0"/>
                      <wp:effectExtent l="0" t="0" r="27305" b="1905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DFF7B6" id="Gerade Verbindung 40"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8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K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Aln3zX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2272" behindDoc="0" locked="0" layoutInCell="1" allowOverlap="1" wp14:anchorId="3B2E2CAA" wp14:editId="757438D1">
                      <wp:simplePos x="0" y="0"/>
                      <wp:positionH relativeFrom="column">
                        <wp:posOffset>542925</wp:posOffset>
                      </wp:positionH>
                      <wp:positionV relativeFrom="page">
                        <wp:posOffset>6984</wp:posOffset>
                      </wp:positionV>
                      <wp:extent cx="144145" cy="0"/>
                      <wp:effectExtent l="0" t="0" r="27305"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E680" id="Gerade Verbindung 41"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t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Z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L3KLeM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1248" behindDoc="0" locked="0" layoutInCell="1" allowOverlap="1" wp14:anchorId="06B49993" wp14:editId="5974423D">
                      <wp:simplePos x="0" y="0"/>
                      <wp:positionH relativeFrom="column">
                        <wp:posOffset>197485</wp:posOffset>
                      </wp:positionH>
                      <wp:positionV relativeFrom="page">
                        <wp:posOffset>6984</wp:posOffset>
                      </wp:positionV>
                      <wp:extent cx="144145" cy="0"/>
                      <wp:effectExtent l="0" t="0" r="27305"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4205A7" id="Gerade Verbindung 4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ev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qy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RU13r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0224" behindDoc="0" locked="0" layoutInCell="1" allowOverlap="1" wp14:anchorId="5C1E13F2" wp14:editId="08F01970">
                      <wp:simplePos x="0" y="0"/>
                      <wp:positionH relativeFrom="column">
                        <wp:posOffset>25400</wp:posOffset>
                      </wp:positionH>
                      <wp:positionV relativeFrom="page">
                        <wp:posOffset>6984</wp:posOffset>
                      </wp:positionV>
                      <wp:extent cx="144145" cy="0"/>
                      <wp:effectExtent l="0" t="0" r="27305" b="19050"/>
                      <wp:wrapNone/>
                      <wp:docPr id="5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02687C" id="Gerade Verbindung 51"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Mejy6r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695" w:type="dxa"/>
            <w:gridSpan w:val="2"/>
            <w:tcBorders>
              <w:top w:val="nil"/>
              <w:bottom w:val="nil"/>
            </w:tcBorders>
          </w:tcPr>
          <w:p w:rsidR="00514339" w:rsidRPr="00D017B1" w:rsidRDefault="00514339" w:rsidP="00514339">
            <w:pPr>
              <w:spacing w:line="240" w:lineRule="auto"/>
              <w:rPr>
                <w:sz w:val="2"/>
                <w:szCs w:val="2"/>
              </w:rPr>
            </w:pPr>
          </w:p>
        </w:tc>
        <w:tc>
          <w:tcPr>
            <w:tcW w:w="20" w:type="dxa"/>
            <w:gridSpan w:val="2"/>
            <w:tcBorders>
              <w:top w:val="nil"/>
              <w:bottom w:val="nil"/>
            </w:tcBorders>
          </w:tcPr>
          <w:p w:rsidR="00514339" w:rsidRPr="00D017B1" w:rsidRDefault="00514339" w:rsidP="00514339">
            <w:pPr>
              <w:spacing w:line="240" w:lineRule="auto"/>
              <w:rPr>
                <w:bCs/>
                <w:sz w:val="2"/>
                <w:szCs w:val="2"/>
              </w:rPr>
            </w:pPr>
          </w:p>
        </w:tc>
      </w:tr>
    </w:tbl>
    <w:tbl>
      <w:tblPr>
        <w:tblStyle w:val="Tabellenraster"/>
        <w:tblW w:w="9072" w:type="dxa"/>
        <w:tblInd w:w="108" w:type="dxa"/>
        <w:tblLook w:val="04A0" w:firstRow="1" w:lastRow="0" w:firstColumn="1" w:lastColumn="0" w:noHBand="0" w:noVBand="1"/>
      </w:tblPr>
      <w:tblGrid>
        <w:gridCol w:w="567"/>
        <w:gridCol w:w="2694"/>
        <w:gridCol w:w="1576"/>
        <w:gridCol w:w="4235"/>
      </w:tblGrid>
      <w:tr w:rsidR="0023544D" w:rsidRPr="00E526AE" w:rsidTr="00F922DB">
        <w:trPr>
          <w:trHeight w:val="340"/>
        </w:trPr>
        <w:tc>
          <w:tcPr>
            <w:tcW w:w="567" w:type="dxa"/>
            <w:tcBorders>
              <w:top w:val="nil"/>
              <w:left w:val="nil"/>
              <w:bottom w:val="nil"/>
              <w:right w:val="nil"/>
            </w:tcBorders>
            <w:vAlign w:val="bottom"/>
          </w:tcPr>
          <w:p w:rsidR="0023544D" w:rsidRPr="00E526AE" w:rsidRDefault="0023544D" w:rsidP="00A626C5">
            <w:pPr>
              <w:spacing w:line="240" w:lineRule="auto"/>
              <w:jc w:val="both"/>
              <w:rPr>
                <w:rFonts w:cs="Arial"/>
                <w:sz w:val="20"/>
                <w:lang w:val="de-AT"/>
              </w:rPr>
            </w:pPr>
            <w:r w:rsidRPr="00E526AE">
              <w:rPr>
                <w:rFonts w:cs="Arial"/>
                <w:sz w:val="20"/>
                <w:lang w:val="de-AT"/>
              </w:rPr>
              <w:t>BIC</w:t>
            </w:r>
          </w:p>
        </w:tc>
        <w:tc>
          <w:tcPr>
            <w:tcW w:w="2694" w:type="dxa"/>
            <w:tcBorders>
              <w:top w:val="nil"/>
              <w:left w:val="nil"/>
              <w:bottom w:val="single" w:sz="4" w:space="0" w:color="auto"/>
              <w:right w:val="nil"/>
            </w:tcBorders>
            <w:vAlign w:val="bottom"/>
          </w:tcPr>
          <w:p w:rsidR="0023544D" w:rsidRPr="00F922DB" w:rsidRDefault="00F922DB" w:rsidP="000924A4">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1576" w:type="dxa"/>
            <w:tcBorders>
              <w:top w:val="nil"/>
              <w:left w:val="nil"/>
              <w:bottom w:val="nil"/>
              <w:right w:val="nil"/>
            </w:tcBorders>
            <w:vAlign w:val="bottom"/>
          </w:tcPr>
          <w:p w:rsidR="0023544D" w:rsidRPr="00E526AE" w:rsidRDefault="0023544D" w:rsidP="008A6EF4">
            <w:pPr>
              <w:spacing w:line="240" w:lineRule="auto"/>
              <w:jc w:val="right"/>
              <w:rPr>
                <w:rFonts w:cs="Arial"/>
                <w:sz w:val="20"/>
                <w:lang w:val="de-AT"/>
              </w:rPr>
            </w:pPr>
            <w:r w:rsidRPr="00E526AE">
              <w:rPr>
                <w:rFonts w:cs="Arial"/>
                <w:sz w:val="20"/>
                <w:lang w:val="de-AT"/>
              </w:rPr>
              <w:t xml:space="preserve">Geldinstitut </w:t>
            </w:r>
          </w:p>
        </w:tc>
        <w:tc>
          <w:tcPr>
            <w:tcW w:w="4235" w:type="dxa"/>
            <w:tcBorders>
              <w:top w:val="nil"/>
              <w:left w:val="nil"/>
              <w:bottom w:val="single" w:sz="4" w:space="0" w:color="auto"/>
              <w:right w:val="nil"/>
            </w:tcBorders>
            <w:vAlign w:val="bottom"/>
          </w:tcPr>
          <w:p w:rsidR="0023544D" w:rsidRPr="00F922DB" w:rsidRDefault="00F922DB" w:rsidP="000924A4">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rsidR="008C6E0D" w:rsidRDefault="008C6E0D" w:rsidP="000924A4">
      <w:pPr>
        <w:spacing w:line="240" w:lineRule="auto"/>
        <w:rPr>
          <w:rFonts w:cs="Arial"/>
          <w:sz w:val="20"/>
          <w:lang w:val="de-AT"/>
        </w:rPr>
      </w:pPr>
    </w:p>
    <w:p w:rsidR="002D4078" w:rsidRPr="00E526AE" w:rsidRDefault="002D4078"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1152A7">
        <w:trPr>
          <w:trHeight w:val="547"/>
        </w:trPr>
        <w:tc>
          <w:tcPr>
            <w:tcW w:w="9072" w:type="dxa"/>
            <w:gridSpan w:val="2"/>
            <w:tcBorders>
              <w:top w:val="nil"/>
              <w:left w:val="nil"/>
              <w:bottom w:val="nil"/>
              <w:right w:val="nil"/>
            </w:tcBorders>
            <w:vAlign w:val="bottom"/>
          </w:tcPr>
          <w:p w:rsidR="0023544D" w:rsidRPr="00E526AE" w:rsidRDefault="0023544D" w:rsidP="00A626C5">
            <w:pPr>
              <w:pStyle w:val="Kopfzeile"/>
              <w:spacing w:line="240" w:lineRule="auto"/>
              <w:ind w:left="-108"/>
              <w:rPr>
                <w:rFonts w:cs="Arial"/>
                <w:sz w:val="20"/>
              </w:rPr>
            </w:pPr>
            <w:r w:rsidRPr="00E526AE">
              <w:rPr>
                <w:rFonts w:cs="Arial"/>
                <w:sz w:val="20"/>
              </w:rPr>
              <w:t xml:space="preserve">Förderungen durch das Land Burgenland innerhalb der </w:t>
            </w:r>
            <w:r w:rsidRPr="00E526AE">
              <w:rPr>
                <w:rFonts w:cs="Arial"/>
                <w:b/>
                <w:sz w:val="20"/>
              </w:rPr>
              <w:t>letzten fünf Jahre</w:t>
            </w:r>
            <w:r w:rsidR="001152A7">
              <w:rPr>
                <w:rFonts w:cs="Arial"/>
                <w:b/>
                <w:sz w:val="20"/>
              </w:rPr>
              <w:br/>
            </w:r>
            <w:r w:rsidRPr="00E526AE">
              <w:rPr>
                <w:rFonts w:cs="Arial"/>
                <w:sz w:val="20"/>
              </w:rPr>
              <w:t>(bitte mit Geschäftszahl der Bewilligungen und mit Beträgen angeben):</w:t>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64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rsidR="00A6363F" w:rsidRDefault="00A6363F" w:rsidP="000924A4">
      <w:pPr>
        <w:spacing w:line="240" w:lineRule="auto"/>
        <w:rPr>
          <w:rFonts w:cs="Arial"/>
          <w:sz w:val="20"/>
          <w:lang w:val="de-AT"/>
        </w:rPr>
      </w:pPr>
    </w:p>
    <w:p w:rsidR="00A6363F" w:rsidRDefault="00A6363F">
      <w:pPr>
        <w:spacing w:line="240" w:lineRule="auto"/>
        <w:rPr>
          <w:rFonts w:cs="Arial"/>
          <w:sz w:val="20"/>
          <w:lang w:val="de-AT"/>
        </w:rPr>
      </w:pPr>
      <w:r>
        <w:rPr>
          <w:rFonts w:cs="Arial"/>
          <w:sz w:val="20"/>
          <w:lang w:val="de-AT"/>
        </w:rPr>
        <w:br w:type="page"/>
      </w:r>
    </w:p>
    <w:p w:rsidR="00C633FC" w:rsidRPr="00A6363F" w:rsidRDefault="00C633FC" w:rsidP="000924A4">
      <w:pPr>
        <w:spacing w:line="240" w:lineRule="auto"/>
        <w:rPr>
          <w:rFonts w:cs="Arial"/>
          <w:sz w:val="4"/>
          <w:szCs w:val="4"/>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0924A4" w:rsidTr="001152A7">
        <w:tc>
          <w:tcPr>
            <w:tcW w:w="9128" w:type="dxa"/>
          </w:tcPr>
          <w:p w:rsidR="000924A4" w:rsidRPr="008C2E7E" w:rsidRDefault="000924A4" w:rsidP="000924A4">
            <w:pPr>
              <w:spacing w:line="240" w:lineRule="auto"/>
              <w:rPr>
                <w:rFonts w:cs="Arial"/>
                <w:sz w:val="20"/>
                <w:lang w:val="de-AT"/>
              </w:rPr>
            </w:pPr>
            <w:r w:rsidRPr="008C2E7E">
              <w:rPr>
                <w:rFonts w:cs="Arial"/>
                <w:sz w:val="20"/>
                <w:lang w:val="de-AT"/>
              </w:rPr>
              <w:t>Der/die Antragsteller/-in erklärt sich damit einverstanden, auf Verlangen folgende Unterlagen vorzulegen:</w:t>
            </w:r>
          </w:p>
          <w:p w:rsidR="00E72395" w:rsidRPr="008C2E7E" w:rsidRDefault="000924A4" w:rsidP="009F249C">
            <w:pPr>
              <w:pStyle w:val="Listenabsatz"/>
              <w:numPr>
                <w:ilvl w:val="0"/>
                <w:numId w:val="22"/>
              </w:numPr>
              <w:spacing w:line="240" w:lineRule="auto"/>
              <w:ind w:left="1452"/>
              <w:rPr>
                <w:rFonts w:cs="Arial"/>
                <w:sz w:val="20"/>
                <w:lang w:val="de-AT"/>
              </w:rPr>
            </w:pPr>
            <w:r w:rsidRPr="008C2E7E">
              <w:rPr>
                <w:rFonts w:cs="Arial"/>
                <w:sz w:val="20"/>
                <w:lang w:val="de-AT"/>
              </w:rPr>
              <w:t xml:space="preserve">bei Unternehmen und Gesellschaften: </w:t>
            </w:r>
          </w:p>
          <w:p w:rsidR="000924A4" w:rsidRPr="009F249C" w:rsidRDefault="000924A4" w:rsidP="009F249C">
            <w:pPr>
              <w:spacing w:line="240" w:lineRule="auto"/>
              <w:ind w:firstLine="1452"/>
              <w:rPr>
                <w:rFonts w:cs="Arial"/>
                <w:sz w:val="20"/>
                <w:lang w:val="de-AT"/>
              </w:rPr>
            </w:pPr>
            <w:r w:rsidRPr="009F249C">
              <w:rPr>
                <w:rFonts w:cs="Arial"/>
                <w:sz w:val="20"/>
                <w:lang w:val="de-AT"/>
              </w:rPr>
              <w:t>letzter Jahresabschluss sowie Gewinn- und Verlustrechnung</w:t>
            </w:r>
          </w:p>
          <w:p w:rsidR="000924A4" w:rsidRPr="00514339" w:rsidRDefault="000924A4" w:rsidP="00E72395">
            <w:pPr>
              <w:spacing w:line="240" w:lineRule="auto"/>
              <w:ind w:left="2832"/>
              <w:rPr>
                <w:rFonts w:cs="Arial"/>
                <w:sz w:val="12"/>
                <w:szCs w:val="12"/>
                <w:lang w:val="de-AT"/>
              </w:rPr>
            </w:pPr>
          </w:p>
          <w:p w:rsidR="00E72395" w:rsidRPr="008C2E7E" w:rsidRDefault="000924A4" w:rsidP="009F249C">
            <w:pPr>
              <w:pStyle w:val="Listenabsatz"/>
              <w:numPr>
                <w:ilvl w:val="0"/>
                <w:numId w:val="22"/>
              </w:numPr>
              <w:spacing w:line="240" w:lineRule="auto"/>
              <w:ind w:left="1452"/>
              <w:rPr>
                <w:rFonts w:cs="Arial"/>
                <w:sz w:val="20"/>
                <w:lang w:val="de-AT"/>
              </w:rPr>
            </w:pPr>
            <w:r w:rsidRPr="008C2E7E">
              <w:rPr>
                <w:rFonts w:cs="Arial"/>
                <w:sz w:val="20"/>
                <w:lang w:val="de-AT"/>
              </w:rPr>
              <w:t xml:space="preserve">bei sonstigen juristischen Personen (Vereinen u. dgl.): </w:t>
            </w:r>
          </w:p>
          <w:p w:rsidR="000924A4" w:rsidRPr="009F249C" w:rsidRDefault="000924A4" w:rsidP="009F249C">
            <w:pPr>
              <w:spacing w:line="240" w:lineRule="auto"/>
              <w:ind w:firstLine="1452"/>
              <w:rPr>
                <w:rFonts w:cs="Arial"/>
                <w:sz w:val="20"/>
                <w:lang w:val="de-AT"/>
              </w:rPr>
            </w:pPr>
            <w:r w:rsidRPr="009F249C">
              <w:rPr>
                <w:rFonts w:cs="Arial"/>
                <w:sz w:val="20"/>
                <w:lang w:val="de-AT"/>
              </w:rPr>
              <w:t>letzter Jahresabschluss (Kassenbericht)</w:t>
            </w:r>
          </w:p>
        </w:tc>
      </w:tr>
    </w:tbl>
    <w:p w:rsidR="000924A4" w:rsidRDefault="000924A4" w:rsidP="000924A4">
      <w:pPr>
        <w:spacing w:line="240" w:lineRule="auto"/>
        <w:rPr>
          <w:rFonts w:cs="Arial"/>
          <w:sz w:val="20"/>
          <w:lang w:val="de-AT"/>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54"/>
        <w:gridCol w:w="1361"/>
        <w:gridCol w:w="454"/>
        <w:gridCol w:w="1361"/>
        <w:gridCol w:w="454"/>
        <w:gridCol w:w="1289"/>
      </w:tblGrid>
      <w:tr w:rsidR="00D969C6" w:rsidRPr="00365C4A" w:rsidTr="001152A7">
        <w:trPr>
          <w:trHeight w:val="397"/>
        </w:trPr>
        <w:tc>
          <w:tcPr>
            <w:tcW w:w="3699" w:type="dxa"/>
            <w:vAlign w:val="bottom"/>
          </w:tcPr>
          <w:p w:rsidR="00D969C6" w:rsidRPr="00365C4A" w:rsidRDefault="00D969C6" w:rsidP="002A7CEA">
            <w:pPr>
              <w:spacing w:line="240" w:lineRule="auto"/>
              <w:rPr>
                <w:rFonts w:cs="Arial"/>
                <w:sz w:val="20"/>
                <w:lang w:val="de-AT"/>
              </w:rPr>
            </w:pPr>
            <w:r w:rsidRPr="00365C4A">
              <w:rPr>
                <w:rFonts w:cs="Arial"/>
                <w:sz w:val="20"/>
                <w:lang w:val="de-AT"/>
              </w:rPr>
              <w:t>Vorsteuerabzugsberechtigung:</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0D1F63">
              <w:rPr>
                <w:rFonts w:cs="Arial"/>
                <w:sz w:val="20"/>
              </w:rPr>
            </w:r>
            <w:r w:rsidR="000D1F63">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ja</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0D1F63">
              <w:rPr>
                <w:rFonts w:cs="Arial"/>
                <w:sz w:val="20"/>
              </w:rPr>
            </w:r>
            <w:r w:rsidR="000D1F63">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nein</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0D1F63">
              <w:rPr>
                <w:rFonts w:cs="Arial"/>
                <w:sz w:val="20"/>
              </w:rPr>
            </w:r>
            <w:r w:rsidR="000D1F63">
              <w:rPr>
                <w:rFonts w:cs="Arial"/>
                <w:sz w:val="20"/>
              </w:rPr>
              <w:fldChar w:fldCharType="separate"/>
            </w:r>
            <w:r w:rsidRPr="00365C4A">
              <w:rPr>
                <w:rFonts w:cs="Arial"/>
                <w:sz w:val="20"/>
              </w:rPr>
              <w:fldChar w:fldCharType="end"/>
            </w:r>
          </w:p>
        </w:tc>
        <w:tc>
          <w:tcPr>
            <w:tcW w:w="1289" w:type="dxa"/>
            <w:vAlign w:val="bottom"/>
          </w:tcPr>
          <w:p w:rsidR="00D969C6" w:rsidRPr="00365C4A" w:rsidRDefault="00D969C6" w:rsidP="002A7CEA">
            <w:pPr>
              <w:spacing w:line="240" w:lineRule="auto"/>
              <w:rPr>
                <w:rFonts w:cs="Arial"/>
                <w:sz w:val="20"/>
                <w:lang w:val="de-AT"/>
              </w:rPr>
            </w:pPr>
            <w:r w:rsidRPr="00365C4A">
              <w:rPr>
                <w:rFonts w:cs="Arial"/>
                <w:sz w:val="20"/>
                <w:lang w:val="de-AT"/>
              </w:rPr>
              <w:t>teilweise</w:t>
            </w:r>
          </w:p>
        </w:tc>
      </w:tr>
    </w:tbl>
    <w:p w:rsidR="001C6D39" w:rsidRPr="00365C4A" w:rsidRDefault="001C6D39" w:rsidP="000924A4">
      <w:pPr>
        <w:spacing w:line="240" w:lineRule="auto"/>
        <w:rPr>
          <w:rFonts w:cs="Arial"/>
          <w:sz w:val="20"/>
          <w:lang w:val="de-AT"/>
        </w:rPr>
      </w:pPr>
    </w:p>
    <w:p w:rsidR="005750FA" w:rsidRPr="00365C4A" w:rsidRDefault="005750FA" w:rsidP="000924A4">
      <w:pPr>
        <w:pStyle w:val="berschrift6"/>
        <w:rPr>
          <w:rFonts w:cs="Arial"/>
          <w:sz w:val="20"/>
        </w:rPr>
      </w:pPr>
    </w:p>
    <w:p w:rsidR="0051045E" w:rsidRPr="00365C4A" w:rsidRDefault="0051045E" w:rsidP="000924A4">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5750FA" w:rsidRPr="00514339" w:rsidRDefault="005750FA" w:rsidP="00514339">
      <w:pPr>
        <w:pStyle w:val="berschrift6"/>
        <w:jc w:val="left"/>
        <w:rPr>
          <w:rFonts w:cs="Arial"/>
          <w:sz w:val="12"/>
          <w:szCs w:val="1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4"/>
        <w:gridCol w:w="558"/>
        <w:gridCol w:w="419"/>
        <w:gridCol w:w="6285"/>
      </w:tblGrid>
      <w:tr w:rsidR="00514339" w:rsidRPr="00365C4A" w:rsidTr="00514339">
        <w:trPr>
          <w:trHeight w:val="340"/>
        </w:trPr>
        <w:tc>
          <w:tcPr>
            <w:tcW w:w="1276" w:type="dxa"/>
            <w:vAlign w:val="bottom"/>
          </w:tcPr>
          <w:p w:rsidR="00514339" w:rsidRPr="00365C4A" w:rsidRDefault="00514339" w:rsidP="00514339">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796" w:type="dxa"/>
            <w:gridSpan w:val="4"/>
            <w:tcBorders>
              <w:bottom w:val="single" w:sz="4" w:space="0" w:color="auto"/>
            </w:tcBorders>
            <w:vAlign w:val="bottom"/>
          </w:tcPr>
          <w:p w:rsidR="00514339" w:rsidRPr="00365C4A" w:rsidRDefault="00514339" w:rsidP="0051433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4339" w:rsidRPr="00365C4A" w:rsidTr="0008260A">
        <w:trPr>
          <w:trHeight w:val="340"/>
        </w:trPr>
        <w:tc>
          <w:tcPr>
            <w:tcW w:w="1701" w:type="dxa"/>
            <w:gridSpan w:val="2"/>
            <w:vAlign w:val="bottom"/>
          </w:tcPr>
          <w:p w:rsidR="00514339" w:rsidRPr="00365C4A" w:rsidRDefault="00514339" w:rsidP="00514339">
            <w:pPr>
              <w:spacing w:line="240" w:lineRule="auto"/>
              <w:rPr>
                <w:rFonts w:cs="Arial"/>
                <w:sz w:val="20"/>
                <w:lang w:val="de-AT"/>
              </w:rPr>
            </w:pPr>
            <w:r>
              <w:rPr>
                <w:rFonts w:cs="Arial"/>
                <w:sz w:val="20"/>
                <w:lang w:val="de-AT"/>
              </w:rPr>
              <w:t>Kurz</w:t>
            </w:r>
            <w:r w:rsidRPr="00365C4A">
              <w:rPr>
                <w:rFonts w:cs="Arial"/>
                <w:sz w:val="20"/>
                <w:lang w:val="de-AT"/>
              </w:rPr>
              <w:t>schreibung</w:t>
            </w:r>
            <w:r>
              <w:rPr>
                <w:rFonts w:cs="Arial"/>
                <w:sz w:val="20"/>
                <w:lang w:val="de-AT"/>
              </w:rPr>
              <w:t>:</w:t>
            </w:r>
          </w:p>
        </w:tc>
        <w:tc>
          <w:tcPr>
            <w:tcW w:w="7371" w:type="dxa"/>
            <w:gridSpan w:val="3"/>
            <w:tcBorders>
              <w:bottom w:val="single" w:sz="4" w:space="0" w:color="auto"/>
            </w:tcBorders>
            <w:vAlign w:val="bottom"/>
          </w:tcPr>
          <w:p w:rsidR="00514339" w:rsidRPr="00365C4A" w:rsidRDefault="00514339" w:rsidP="0051433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011B" w:rsidRPr="00365C4A" w:rsidTr="00A6363F">
        <w:trPr>
          <w:trHeight w:val="340"/>
        </w:trPr>
        <w:tc>
          <w:tcPr>
            <w:tcW w:w="9072" w:type="dxa"/>
            <w:gridSpan w:val="5"/>
            <w:tcBorders>
              <w:bottom w:val="single" w:sz="4" w:space="0" w:color="auto"/>
            </w:tcBorders>
            <w:vAlign w:val="bottom"/>
          </w:tcPr>
          <w:p w:rsidR="005C011B"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4339" w:rsidRPr="00365C4A" w:rsidTr="00A6363F">
        <w:trPr>
          <w:trHeight w:val="340"/>
        </w:trPr>
        <w:tc>
          <w:tcPr>
            <w:tcW w:w="9072" w:type="dxa"/>
            <w:gridSpan w:val="5"/>
            <w:tcBorders>
              <w:top w:val="single" w:sz="4" w:space="0" w:color="auto"/>
              <w:bottom w:val="single" w:sz="4" w:space="0" w:color="auto"/>
            </w:tcBorders>
            <w:vAlign w:val="bottom"/>
          </w:tcPr>
          <w:p w:rsidR="00514339" w:rsidRPr="00D47EEA" w:rsidRDefault="00514339" w:rsidP="002A7CEA">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011B" w:rsidRPr="00365C4A" w:rsidTr="00A6363F">
        <w:trPr>
          <w:trHeight w:val="340"/>
        </w:trPr>
        <w:tc>
          <w:tcPr>
            <w:tcW w:w="9072" w:type="dxa"/>
            <w:gridSpan w:val="5"/>
            <w:tcBorders>
              <w:top w:val="single" w:sz="4" w:space="0" w:color="auto"/>
              <w:bottom w:val="single" w:sz="4" w:space="0" w:color="auto"/>
            </w:tcBorders>
            <w:vAlign w:val="bottom"/>
          </w:tcPr>
          <w:p w:rsidR="005C011B"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045E" w:rsidRPr="00365C4A" w:rsidTr="00D3471A">
        <w:trPr>
          <w:trHeight w:val="340"/>
        </w:trPr>
        <w:tc>
          <w:tcPr>
            <w:tcW w:w="2268" w:type="dxa"/>
            <w:gridSpan w:val="3"/>
            <w:tcBorders>
              <w:top w:val="single" w:sz="4" w:space="0" w:color="auto"/>
            </w:tcBorders>
            <w:vAlign w:val="bottom"/>
          </w:tcPr>
          <w:p w:rsidR="0051045E" w:rsidRPr="00365C4A" w:rsidRDefault="0051045E" w:rsidP="002A7CEA">
            <w:pPr>
              <w:spacing w:line="240" w:lineRule="auto"/>
              <w:rPr>
                <w:rFonts w:cs="Arial"/>
                <w:sz w:val="20"/>
                <w:lang w:val="de-AT"/>
              </w:rPr>
            </w:pPr>
            <w:r w:rsidRPr="00365C4A">
              <w:rPr>
                <w:rFonts w:cs="Arial"/>
                <w:sz w:val="20"/>
                <w:lang w:val="de-AT"/>
              </w:rPr>
              <w:t>Ort der Durchführung:</w:t>
            </w:r>
          </w:p>
        </w:tc>
        <w:tc>
          <w:tcPr>
            <w:tcW w:w="6804" w:type="dxa"/>
            <w:gridSpan w:val="2"/>
            <w:tcBorders>
              <w:top w:val="single" w:sz="4" w:space="0" w:color="auto"/>
              <w:bottom w:val="single" w:sz="4" w:space="0" w:color="auto"/>
            </w:tcBorders>
            <w:vAlign w:val="bottom"/>
          </w:tcPr>
          <w:p w:rsidR="0051045E"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045E" w:rsidRPr="00365C4A" w:rsidTr="00D3471A">
        <w:trPr>
          <w:trHeight w:val="340"/>
        </w:trPr>
        <w:tc>
          <w:tcPr>
            <w:tcW w:w="2694" w:type="dxa"/>
            <w:gridSpan w:val="4"/>
            <w:vAlign w:val="bottom"/>
          </w:tcPr>
          <w:p w:rsidR="0051045E" w:rsidRPr="00365C4A" w:rsidRDefault="0051045E" w:rsidP="002A7CEA">
            <w:pPr>
              <w:spacing w:line="240" w:lineRule="auto"/>
              <w:rPr>
                <w:rFonts w:cs="Arial"/>
                <w:sz w:val="20"/>
                <w:lang w:val="de-AT"/>
              </w:rPr>
            </w:pPr>
            <w:r w:rsidRPr="00365C4A">
              <w:rPr>
                <w:rFonts w:cs="Arial"/>
                <w:sz w:val="20"/>
                <w:lang w:val="de-AT"/>
              </w:rPr>
              <w:t>Zeitraum der Durchführung:</w:t>
            </w:r>
          </w:p>
        </w:tc>
        <w:tc>
          <w:tcPr>
            <w:tcW w:w="6378" w:type="dxa"/>
            <w:tcBorders>
              <w:top w:val="single" w:sz="4" w:space="0" w:color="auto"/>
              <w:bottom w:val="single" w:sz="4" w:space="0" w:color="auto"/>
            </w:tcBorders>
            <w:vAlign w:val="bottom"/>
          </w:tcPr>
          <w:p w:rsidR="0051045E"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DD66E9" w:rsidRDefault="00DD66E9" w:rsidP="000924A4">
      <w:pPr>
        <w:spacing w:line="240" w:lineRule="auto"/>
        <w:rPr>
          <w:rFonts w:cs="Arial"/>
          <w:sz w:val="20"/>
        </w:rPr>
      </w:pPr>
    </w:p>
    <w:p w:rsidR="00365C4A" w:rsidRPr="00365C4A" w:rsidRDefault="00365C4A" w:rsidP="000924A4">
      <w:pPr>
        <w:spacing w:line="240" w:lineRule="auto"/>
        <w:rPr>
          <w:rFonts w:cs="Arial"/>
          <w:sz w:val="20"/>
        </w:rPr>
      </w:pPr>
    </w:p>
    <w:p w:rsidR="00B53FCD" w:rsidRPr="00365C4A" w:rsidRDefault="00B13AE1" w:rsidP="000924A4">
      <w:pPr>
        <w:shd w:val="clear" w:color="auto" w:fill="BFBFBF" w:themeFill="background1" w:themeFillShade="BF"/>
        <w:spacing w:line="240" w:lineRule="auto"/>
        <w:rPr>
          <w:rFonts w:cs="Arial"/>
          <w:b/>
          <w:sz w:val="20"/>
        </w:rPr>
      </w:pPr>
      <w:r>
        <w:rPr>
          <w:rFonts w:cs="Arial"/>
          <w:b/>
          <w:sz w:val="20"/>
        </w:rPr>
        <w:t>3</w:t>
      </w:r>
      <w:r w:rsidR="00B53FCD" w:rsidRPr="00365C4A">
        <w:rPr>
          <w:rFonts w:cs="Arial"/>
          <w:b/>
          <w:sz w:val="20"/>
        </w:rPr>
        <w:t>. Ich/Wir schließe(n) folgende Beilagen an:</w:t>
      </w:r>
      <w:r w:rsidR="008C2E7E">
        <w:rPr>
          <w:rFonts w:cs="Arial"/>
          <w:b/>
          <w:sz w:val="20"/>
        </w:rPr>
        <w:t xml:space="preserve"> (verpflichtend)</w:t>
      </w:r>
    </w:p>
    <w:p w:rsidR="00B53FCD" w:rsidRPr="00D3471A" w:rsidRDefault="00B53FCD" w:rsidP="000924A4">
      <w:pPr>
        <w:spacing w:line="240" w:lineRule="auto"/>
        <w:rPr>
          <w:rFonts w:cs="Arial"/>
          <w:sz w:val="12"/>
          <w:szCs w:val="1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259"/>
      </w:tblGrid>
      <w:tr w:rsidR="00C96EA9" w:rsidRPr="00365C4A" w:rsidTr="00A6363F">
        <w:trPr>
          <w:trHeight w:val="340"/>
        </w:trPr>
        <w:tc>
          <w:tcPr>
            <w:tcW w:w="709" w:type="dxa"/>
            <w:vAlign w:val="bottom"/>
          </w:tcPr>
          <w:p w:rsidR="00C96EA9" w:rsidRPr="00C24F7C" w:rsidRDefault="00514339" w:rsidP="00A6363F">
            <w:pPr>
              <w:spacing w:line="240" w:lineRule="auto"/>
              <w:jc w:val="right"/>
              <w:rPr>
                <w:sz w:val="20"/>
              </w:rPr>
            </w:pPr>
            <w:r>
              <w:rPr>
                <w:sz w:val="20"/>
              </w:rPr>
              <w:t>1.</w:t>
            </w:r>
          </w:p>
        </w:tc>
        <w:tc>
          <w:tcPr>
            <w:tcW w:w="8363" w:type="dxa"/>
            <w:vAlign w:val="bottom"/>
          </w:tcPr>
          <w:p w:rsidR="00C96EA9" w:rsidRPr="00365C4A" w:rsidRDefault="00C96EA9" w:rsidP="00514339">
            <w:pPr>
              <w:spacing w:line="240" w:lineRule="auto"/>
              <w:rPr>
                <w:rFonts w:cs="Arial"/>
                <w:sz w:val="20"/>
              </w:rPr>
            </w:pPr>
            <w:r w:rsidRPr="00365C4A">
              <w:rPr>
                <w:rFonts w:cs="Arial"/>
                <w:sz w:val="20"/>
              </w:rPr>
              <w:t>Detaillierte Projektbeschreibung</w:t>
            </w:r>
          </w:p>
        </w:tc>
      </w:tr>
      <w:tr w:rsidR="00C22CF1" w:rsidRPr="00365C4A" w:rsidTr="00A6363F">
        <w:trPr>
          <w:trHeight w:val="340"/>
        </w:trPr>
        <w:tc>
          <w:tcPr>
            <w:tcW w:w="709" w:type="dxa"/>
            <w:vAlign w:val="bottom"/>
          </w:tcPr>
          <w:p w:rsidR="00C22CF1" w:rsidRPr="00C24F7C" w:rsidRDefault="00514339" w:rsidP="00A6363F">
            <w:pPr>
              <w:spacing w:line="240" w:lineRule="auto"/>
              <w:jc w:val="right"/>
              <w:rPr>
                <w:sz w:val="20"/>
              </w:rPr>
            </w:pPr>
            <w:r>
              <w:rPr>
                <w:sz w:val="20"/>
              </w:rPr>
              <w:t>2.</w:t>
            </w:r>
          </w:p>
        </w:tc>
        <w:tc>
          <w:tcPr>
            <w:tcW w:w="8363" w:type="dxa"/>
            <w:vAlign w:val="bottom"/>
          </w:tcPr>
          <w:p w:rsidR="00C22CF1" w:rsidRPr="00365C4A" w:rsidRDefault="00514339" w:rsidP="008C2E7E">
            <w:pPr>
              <w:spacing w:line="240" w:lineRule="auto"/>
              <w:rPr>
                <w:rFonts w:cs="Arial"/>
                <w:sz w:val="20"/>
              </w:rPr>
            </w:pPr>
            <w:r w:rsidRPr="00365C4A">
              <w:rPr>
                <w:rFonts w:cs="Arial"/>
                <w:sz w:val="20"/>
              </w:rPr>
              <w:t>Detaillierte</w:t>
            </w:r>
            <w:r>
              <w:rPr>
                <w:rFonts w:cs="Arial"/>
                <w:sz w:val="20"/>
              </w:rPr>
              <w:t>r</w:t>
            </w:r>
            <w:r w:rsidRPr="00365C4A">
              <w:rPr>
                <w:rFonts w:cs="Arial"/>
                <w:sz w:val="20"/>
              </w:rPr>
              <w:t xml:space="preserve"> </w:t>
            </w:r>
            <w:r w:rsidR="00C22CF1" w:rsidRPr="00365C4A">
              <w:rPr>
                <w:rFonts w:cs="Arial"/>
                <w:sz w:val="20"/>
              </w:rPr>
              <w:t>Kosten- und Finanzierungsplan</w:t>
            </w:r>
          </w:p>
        </w:tc>
      </w:tr>
      <w:tr w:rsidR="00006508" w:rsidRPr="00365C4A" w:rsidTr="00A6363F">
        <w:trPr>
          <w:trHeight w:val="340"/>
        </w:trPr>
        <w:tc>
          <w:tcPr>
            <w:tcW w:w="709" w:type="dxa"/>
            <w:vAlign w:val="bottom"/>
          </w:tcPr>
          <w:p w:rsidR="00006508" w:rsidRPr="00C24F7C" w:rsidRDefault="00514339" w:rsidP="00A6363F">
            <w:pPr>
              <w:spacing w:line="240" w:lineRule="auto"/>
              <w:jc w:val="right"/>
              <w:rPr>
                <w:sz w:val="20"/>
              </w:rPr>
            </w:pPr>
            <w:r>
              <w:rPr>
                <w:sz w:val="20"/>
              </w:rPr>
              <w:t>3.</w:t>
            </w:r>
          </w:p>
        </w:tc>
        <w:tc>
          <w:tcPr>
            <w:tcW w:w="8363" w:type="dxa"/>
            <w:vAlign w:val="bottom"/>
          </w:tcPr>
          <w:p w:rsidR="00006508" w:rsidRPr="00365C4A" w:rsidRDefault="00514339" w:rsidP="00514339">
            <w:pPr>
              <w:spacing w:line="240" w:lineRule="auto"/>
              <w:rPr>
                <w:rFonts w:cs="Arial"/>
                <w:sz w:val="20"/>
              </w:rPr>
            </w:pPr>
            <w:r>
              <w:rPr>
                <w:rFonts w:cs="Arial"/>
                <w:sz w:val="20"/>
              </w:rPr>
              <w:t xml:space="preserve">a.) </w:t>
            </w:r>
            <w:r w:rsidR="008C2E7E">
              <w:rPr>
                <w:rFonts w:cs="Arial"/>
                <w:sz w:val="20"/>
              </w:rPr>
              <w:t>b</w:t>
            </w:r>
            <w:r w:rsidR="00006508" w:rsidRPr="00365C4A">
              <w:rPr>
                <w:rFonts w:cs="Arial"/>
                <w:sz w:val="20"/>
              </w:rPr>
              <w:t xml:space="preserve">ei </w:t>
            </w:r>
            <w:r w:rsidR="004D522D">
              <w:rPr>
                <w:rFonts w:cs="Arial"/>
                <w:sz w:val="20"/>
              </w:rPr>
              <w:t>Einzelpersonen</w:t>
            </w:r>
            <w:r w:rsidR="00006508" w:rsidRPr="00365C4A">
              <w:rPr>
                <w:rFonts w:cs="Arial"/>
                <w:sz w:val="20"/>
              </w:rPr>
              <w:t xml:space="preserve">: </w:t>
            </w:r>
            <w:r>
              <w:rPr>
                <w:rFonts w:cs="Arial"/>
                <w:sz w:val="20"/>
              </w:rPr>
              <w:t xml:space="preserve">Aktuelle </w:t>
            </w:r>
            <w:r w:rsidR="003D15FB">
              <w:rPr>
                <w:rFonts w:cs="Arial"/>
                <w:sz w:val="20"/>
              </w:rPr>
              <w:t>Melde</w:t>
            </w:r>
            <w:r>
              <w:rPr>
                <w:rFonts w:cs="Arial"/>
                <w:sz w:val="20"/>
              </w:rPr>
              <w:t>bestätigung (aus dem ZMR)</w:t>
            </w:r>
          </w:p>
        </w:tc>
      </w:tr>
      <w:tr w:rsidR="004D522D" w:rsidRPr="00365C4A" w:rsidTr="00A6363F">
        <w:trPr>
          <w:trHeight w:val="340"/>
        </w:trPr>
        <w:tc>
          <w:tcPr>
            <w:tcW w:w="709" w:type="dxa"/>
            <w:vAlign w:val="bottom"/>
          </w:tcPr>
          <w:p w:rsidR="004D522D" w:rsidRPr="00C24F7C" w:rsidRDefault="004D522D" w:rsidP="00514339">
            <w:pPr>
              <w:spacing w:line="240" w:lineRule="auto"/>
              <w:rPr>
                <w:sz w:val="20"/>
              </w:rPr>
            </w:pPr>
          </w:p>
        </w:tc>
        <w:tc>
          <w:tcPr>
            <w:tcW w:w="8363" w:type="dxa"/>
            <w:vAlign w:val="bottom"/>
          </w:tcPr>
          <w:p w:rsidR="004D522D" w:rsidRPr="00365C4A" w:rsidRDefault="00514339" w:rsidP="00514339">
            <w:pPr>
              <w:spacing w:line="240" w:lineRule="auto"/>
              <w:rPr>
                <w:rFonts w:cs="Arial"/>
                <w:sz w:val="20"/>
              </w:rPr>
            </w:pPr>
            <w:r>
              <w:rPr>
                <w:rFonts w:cs="Arial"/>
                <w:sz w:val="20"/>
              </w:rPr>
              <w:t xml:space="preserve">b.) </w:t>
            </w:r>
            <w:r w:rsidR="008C2E7E">
              <w:rPr>
                <w:rFonts w:cs="Arial"/>
                <w:sz w:val="20"/>
              </w:rPr>
              <w:t>b</w:t>
            </w:r>
            <w:r>
              <w:rPr>
                <w:rFonts w:cs="Arial"/>
                <w:sz w:val="20"/>
              </w:rPr>
              <w:t xml:space="preserve">ei Vereinen: Vereinsstatuten und </w:t>
            </w:r>
            <w:r w:rsidR="004D522D" w:rsidRPr="00365C4A">
              <w:rPr>
                <w:rFonts w:cs="Arial"/>
                <w:sz w:val="20"/>
              </w:rPr>
              <w:t>Vereinsregisterauszug</w:t>
            </w:r>
          </w:p>
        </w:tc>
      </w:tr>
      <w:tr w:rsidR="00911FB0" w:rsidRPr="00365C4A" w:rsidTr="00A6363F">
        <w:trPr>
          <w:trHeight w:val="340"/>
        </w:trPr>
        <w:tc>
          <w:tcPr>
            <w:tcW w:w="709" w:type="dxa"/>
            <w:vAlign w:val="bottom"/>
          </w:tcPr>
          <w:p w:rsidR="00911FB0" w:rsidRPr="00C24F7C" w:rsidRDefault="00911FB0" w:rsidP="00514339">
            <w:pPr>
              <w:spacing w:line="240" w:lineRule="auto"/>
              <w:rPr>
                <w:sz w:val="20"/>
              </w:rPr>
            </w:pPr>
          </w:p>
        </w:tc>
        <w:tc>
          <w:tcPr>
            <w:tcW w:w="8363" w:type="dxa"/>
            <w:vAlign w:val="bottom"/>
          </w:tcPr>
          <w:p w:rsidR="00911FB0" w:rsidRDefault="00514339" w:rsidP="00514339">
            <w:pPr>
              <w:spacing w:line="240" w:lineRule="auto"/>
              <w:rPr>
                <w:rFonts w:cs="Arial"/>
                <w:sz w:val="20"/>
              </w:rPr>
            </w:pPr>
            <w:r>
              <w:rPr>
                <w:rFonts w:cs="Arial"/>
                <w:sz w:val="20"/>
              </w:rPr>
              <w:t xml:space="preserve">c.) </w:t>
            </w:r>
            <w:r w:rsidR="00911FB0">
              <w:rPr>
                <w:rFonts w:cs="Arial"/>
                <w:sz w:val="20"/>
              </w:rPr>
              <w:t>b</w:t>
            </w:r>
            <w:r w:rsidR="00911FB0" w:rsidRPr="00365C4A">
              <w:rPr>
                <w:rFonts w:cs="Arial"/>
                <w:sz w:val="20"/>
              </w:rPr>
              <w:t xml:space="preserve">ei </w:t>
            </w:r>
            <w:r w:rsidR="00911FB0" w:rsidRPr="00911FB0">
              <w:rPr>
                <w:rFonts w:cs="Arial"/>
                <w:sz w:val="20"/>
              </w:rPr>
              <w:t>Gesell</w:t>
            </w:r>
            <w:r>
              <w:rPr>
                <w:rFonts w:cs="Arial"/>
                <w:sz w:val="20"/>
              </w:rPr>
              <w:t xml:space="preserve">schaften: Gesellschaftsvertrag und </w:t>
            </w:r>
            <w:r w:rsidR="00911FB0" w:rsidRPr="00911FB0">
              <w:rPr>
                <w:rFonts w:cs="Arial"/>
                <w:sz w:val="20"/>
              </w:rPr>
              <w:t xml:space="preserve">Firmenbuchauszug  </w:t>
            </w:r>
          </w:p>
        </w:tc>
      </w:tr>
    </w:tbl>
    <w:p w:rsidR="00C24F7C" w:rsidRDefault="00C24F7C" w:rsidP="00636E5F">
      <w:pPr>
        <w:spacing w:line="240" w:lineRule="auto"/>
        <w:rPr>
          <w:rFonts w:cs="Arial"/>
          <w:sz w:val="20"/>
        </w:rPr>
      </w:pPr>
    </w:p>
    <w:p w:rsidR="00514339" w:rsidRPr="008065EF" w:rsidRDefault="00514339" w:rsidP="00514339">
      <w:pPr>
        <w:spacing w:line="240" w:lineRule="auto"/>
        <w:jc w:val="both"/>
        <w:rPr>
          <w:rFonts w:cs="Arial"/>
          <w:sz w:val="16"/>
          <w:szCs w:val="16"/>
        </w:rPr>
      </w:pPr>
      <w:r w:rsidRPr="008065EF">
        <w:rPr>
          <w:rFonts w:cs="Arial"/>
          <w:sz w:val="16"/>
          <w:szCs w:val="16"/>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514339" w:rsidRPr="008065EF" w:rsidRDefault="00514339" w:rsidP="00514339">
      <w:pPr>
        <w:spacing w:line="240" w:lineRule="auto"/>
        <w:jc w:val="both"/>
        <w:rPr>
          <w:rFonts w:cs="Arial"/>
          <w:sz w:val="16"/>
          <w:szCs w:val="16"/>
        </w:rPr>
      </w:pPr>
      <w:r w:rsidRPr="008065EF">
        <w:rPr>
          <w:rFonts w:cs="Arial"/>
          <w:sz w:val="16"/>
          <w:szCs w:val="16"/>
        </w:rPr>
        <w:t xml:space="preserve">Jede Änderung der Umstände, die Konsequenzen für das Vorhaben hat, auch nach Ausgabe der Geldzuwendungen ist der </w:t>
      </w:r>
      <w:r>
        <w:rPr>
          <w:rFonts w:cs="Arial"/>
          <w:sz w:val="16"/>
          <w:szCs w:val="16"/>
        </w:rPr>
        <w:br/>
      </w:r>
      <w:r w:rsidRPr="008065EF">
        <w:rPr>
          <w:rFonts w:cs="Arial"/>
          <w:sz w:val="16"/>
          <w:szCs w:val="16"/>
        </w:rPr>
        <w:t xml:space="preserve">Abt. 7– Bildung, Kultur und Gesellschaft unverzüglich mitzuteilen. In gleicher Weise verpflichtet sich der/die Förderwerber/in, die Unterstützung durch das Amt der Burgenländischen Landesregierung, Abt. 7 – Bildung, Kultur und Gesellschaft mittels Logo bzw. Anbringen des Hinweises „Gefördert durch das Kulturreferat des Landes Burgenland“ entsprechend kenntlich zu machen. </w:t>
      </w:r>
    </w:p>
    <w:p w:rsidR="00514339" w:rsidRPr="008065EF" w:rsidRDefault="00514339" w:rsidP="00514339">
      <w:pPr>
        <w:spacing w:line="240" w:lineRule="auto"/>
        <w:jc w:val="both"/>
        <w:rPr>
          <w:rFonts w:cs="Arial"/>
          <w:sz w:val="12"/>
          <w:szCs w:val="16"/>
        </w:rPr>
      </w:pPr>
      <w:r w:rsidRPr="008065EF">
        <w:rPr>
          <w:rFonts w:cs="Arial"/>
          <w:sz w:val="16"/>
          <w:szCs w:val="16"/>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E5B1D" w:rsidRPr="00A6363F" w:rsidRDefault="00AE5B1D" w:rsidP="00AE5B1D">
      <w:pPr>
        <w:spacing w:line="240" w:lineRule="auto"/>
        <w:jc w:val="both"/>
        <w:rPr>
          <w:rFonts w:cs="Arial"/>
          <w:sz w:val="20"/>
        </w:rPr>
      </w:pPr>
    </w:p>
    <w:p w:rsidR="007B6105" w:rsidRPr="00A6363F" w:rsidRDefault="007B6105" w:rsidP="00AE5B1D">
      <w:pPr>
        <w:spacing w:line="240" w:lineRule="auto"/>
        <w:rPr>
          <w:rFonts w:cs="Arial"/>
          <w:sz w:val="20"/>
        </w:rPr>
      </w:pPr>
    </w:p>
    <w:p w:rsidR="00911FB0" w:rsidRPr="004B4C54" w:rsidRDefault="00AE5B1D" w:rsidP="00AE5B1D">
      <w:pPr>
        <w:spacing w:line="240" w:lineRule="auto"/>
        <w:rPr>
          <w:rFonts w:cs="Arial"/>
          <w:sz w:val="20"/>
        </w:rPr>
      </w:pPr>
      <w:r w:rsidRPr="004B4C54">
        <w:rPr>
          <w:rFonts w:cs="Arial"/>
          <w:sz w:val="20"/>
        </w:rPr>
        <w:t>Der/die Förderwerber/in erklärt sein Einverständnis, dass der Name des/der Empfänger</w:t>
      </w:r>
      <w:r w:rsidR="00BA3F9E" w:rsidRPr="004B4C54">
        <w:rPr>
          <w:rFonts w:cs="Arial"/>
          <w:sz w:val="20"/>
        </w:rPr>
        <w:t>s</w:t>
      </w:r>
      <w:r w:rsidRPr="004B4C54">
        <w:rPr>
          <w:rFonts w:cs="Arial"/>
          <w:sz w:val="20"/>
        </w:rPr>
        <w:t>/in, Verwendungszweck und Höhe der Förderung im jährlichen Kulturbericht des Landes Burgenland veröffentlicht wird.</w:t>
      </w:r>
    </w:p>
    <w:p w:rsidR="007B6105" w:rsidRPr="004B4C54" w:rsidRDefault="007B6105"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0D1F63">
        <w:rPr>
          <w:rFonts w:cs="Arial"/>
          <w:sz w:val="20"/>
        </w:rPr>
      </w:r>
      <w:r w:rsidR="000D1F63">
        <w:rPr>
          <w:rFonts w:cs="Arial"/>
          <w:sz w:val="20"/>
        </w:rPr>
        <w:fldChar w:fldCharType="separate"/>
      </w:r>
      <w:r w:rsidRPr="004B4C54">
        <w:rPr>
          <w:rFonts w:cs="Arial"/>
          <w:sz w:val="20"/>
        </w:rPr>
        <w:fldChar w:fldCharType="end"/>
      </w:r>
      <w:r w:rsidRPr="004B4C54">
        <w:rPr>
          <w:rFonts w:cs="Arial"/>
          <w:sz w:val="20"/>
        </w:rPr>
        <w:t xml:space="preserve"> ja</w:t>
      </w:r>
      <w:r w:rsidRPr="004B4C54">
        <w:rPr>
          <w:rFonts w:cs="Arial"/>
          <w:sz w:val="20"/>
        </w:rPr>
        <w:tab/>
      </w:r>
      <w:r w:rsidRPr="004B4C54">
        <w:rPr>
          <w:rFonts w:cs="Arial"/>
          <w:sz w:val="20"/>
        </w:rPr>
        <w:tab/>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0D1F63">
        <w:rPr>
          <w:rFonts w:cs="Arial"/>
          <w:sz w:val="20"/>
        </w:rPr>
      </w:r>
      <w:r w:rsidR="000D1F63">
        <w:rPr>
          <w:rFonts w:cs="Arial"/>
          <w:sz w:val="20"/>
        </w:rPr>
        <w:fldChar w:fldCharType="separate"/>
      </w:r>
      <w:r w:rsidRPr="004B4C54">
        <w:rPr>
          <w:rFonts w:cs="Arial"/>
          <w:sz w:val="20"/>
        </w:rPr>
        <w:fldChar w:fldCharType="end"/>
      </w:r>
      <w:r w:rsidRPr="004B4C54">
        <w:rPr>
          <w:rFonts w:cs="Arial"/>
          <w:sz w:val="20"/>
        </w:rPr>
        <w:t xml:space="preserve"> nein </w:t>
      </w:r>
    </w:p>
    <w:p w:rsidR="007B6105" w:rsidRDefault="007B6105" w:rsidP="00AE5B1D">
      <w:pPr>
        <w:spacing w:line="240" w:lineRule="auto"/>
        <w:rPr>
          <w:rFonts w:cs="Arial"/>
          <w:sz w:val="20"/>
        </w:rPr>
      </w:pPr>
    </w:p>
    <w:p w:rsidR="00A6363F" w:rsidRPr="004B4C54" w:rsidRDefault="00A6363F"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t>Der</w:t>
      </w:r>
      <w:r w:rsidR="00BA3F9E" w:rsidRPr="004B4C54">
        <w:rPr>
          <w:rFonts w:cs="Arial"/>
          <w:sz w:val="20"/>
        </w:rPr>
        <w:t>/die</w:t>
      </w:r>
      <w:r w:rsidRPr="004B4C54">
        <w:rPr>
          <w:rFonts w:cs="Arial"/>
          <w:sz w:val="20"/>
        </w:rPr>
        <w:t xml:space="preserve"> Förderwerber</w:t>
      </w:r>
      <w:r w:rsidR="00BA3F9E" w:rsidRPr="004B4C54">
        <w:rPr>
          <w:rFonts w:cs="Arial"/>
          <w:sz w:val="20"/>
        </w:rPr>
        <w:t>/in</w:t>
      </w:r>
      <w:r w:rsidRPr="004B4C54">
        <w:rPr>
          <w:rFonts w:cs="Arial"/>
          <w:sz w:val="20"/>
        </w:rPr>
        <w:t xml:space="preserve"> erklärt, dass in den letzten drei Jahren kein Insolvenzeröffnungsverfahren anhängig war und insbesondere zum Zeitpunkt der Antragstellung über das Vermögen kein Insolvenzverfahren eröffnet ist.</w:t>
      </w:r>
    </w:p>
    <w:p w:rsidR="007B6105" w:rsidRPr="004B4C54" w:rsidRDefault="007B6105" w:rsidP="00AE5B1D">
      <w:pPr>
        <w:spacing w:line="240" w:lineRule="auto"/>
        <w:rPr>
          <w:rFonts w:cs="Arial"/>
          <w:sz w:val="20"/>
        </w:rPr>
      </w:pPr>
    </w:p>
    <w:p w:rsidR="009F249C" w:rsidRDefault="007B6105" w:rsidP="007B6105">
      <w:pPr>
        <w:spacing w:line="240" w:lineRule="auto"/>
        <w:rPr>
          <w:rFonts w:cs="Arial"/>
          <w:sz w:val="20"/>
        </w:rPr>
        <w:sectPr w:rsidR="009F249C" w:rsidSect="00575F54">
          <w:footerReference w:type="default" r:id="rId8"/>
          <w:headerReference w:type="first" r:id="rId9"/>
          <w:footerReference w:type="first" r:id="rId10"/>
          <w:pgSz w:w="11906" w:h="16838" w:code="9"/>
          <w:pgMar w:top="1134" w:right="1418" w:bottom="1134" w:left="1418" w:header="720" w:footer="720" w:gutter="0"/>
          <w:cols w:space="720"/>
          <w:titlePg/>
        </w:sect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0D1F63">
        <w:rPr>
          <w:rFonts w:cs="Arial"/>
          <w:sz w:val="20"/>
        </w:rPr>
      </w:r>
      <w:r w:rsidR="000D1F63">
        <w:rPr>
          <w:rFonts w:cs="Arial"/>
          <w:sz w:val="20"/>
        </w:rPr>
        <w:fldChar w:fldCharType="separate"/>
      </w:r>
      <w:r w:rsidRPr="004B4C54">
        <w:rPr>
          <w:rFonts w:cs="Arial"/>
          <w:sz w:val="20"/>
        </w:rPr>
        <w:fldChar w:fldCharType="end"/>
      </w:r>
      <w:r w:rsidRPr="004B4C54">
        <w:rPr>
          <w:rFonts w:cs="Arial"/>
          <w:sz w:val="20"/>
        </w:rPr>
        <w:t xml:space="preserve"> kein Insolvenzverfahren</w:t>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0D1F63">
        <w:rPr>
          <w:rFonts w:cs="Arial"/>
          <w:sz w:val="20"/>
        </w:rPr>
      </w:r>
      <w:r w:rsidR="000D1F63">
        <w:rPr>
          <w:rFonts w:cs="Arial"/>
          <w:sz w:val="20"/>
        </w:rPr>
        <w:fldChar w:fldCharType="separate"/>
      </w:r>
      <w:r w:rsidRPr="004B4C54">
        <w:rPr>
          <w:rFonts w:cs="Arial"/>
          <w:sz w:val="20"/>
        </w:rPr>
        <w:fldChar w:fldCharType="end"/>
      </w:r>
      <w:r w:rsidRPr="004B4C54">
        <w:rPr>
          <w:rFonts w:cs="Arial"/>
          <w:sz w:val="20"/>
        </w:rPr>
        <w:t xml:space="preserve"> Insolvenzverfahren </w:t>
      </w:r>
    </w:p>
    <w:p w:rsidR="00C22CF1" w:rsidRPr="00882708" w:rsidRDefault="00882708" w:rsidP="000924A4">
      <w:pPr>
        <w:pStyle w:val="berschrift9"/>
        <w:spacing w:line="240" w:lineRule="auto"/>
        <w:rPr>
          <w:rFonts w:cs="Arial"/>
          <w:sz w:val="36"/>
          <w:szCs w:val="36"/>
        </w:rPr>
      </w:pPr>
      <w:r>
        <w:rPr>
          <w:rFonts w:cs="Arial"/>
          <w:sz w:val="36"/>
          <w:szCs w:val="36"/>
        </w:rPr>
        <w:lastRenderedPageBreak/>
        <w:t>F i n a n z i e r u n g s p l a n</w:t>
      </w:r>
    </w:p>
    <w:p w:rsidR="00882708" w:rsidRPr="00322FFD" w:rsidRDefault="00882708" w:rsidP="000924A4">
      <w:pPr>
        <w:pStyle w:val="berschrift9"/>
        <w:spacing w:line="240" w:lineRule="auto"/>
        <w:rPr>
          <w:rFonts w:cs="Arial"/>
          <w:sz w:val="24"/>
          <w:szCs w:val="24"/>
        </w:rPr>
      </w:pPr>
    </w:p>
    <w:p w:rsidR="00C22CF1" w:rsidRPr="00E526AE" w:rsidRDefault="00882708" w:rsidP="000924A4">
      <w:pPr>
        <w:pStyle w:val="berschrift9"/>
        <w:spacing w:line="240" w:lineRule="auto"/>
        <w:rPr>
          <w:rFonts w:cs="Arial"/>
          <w:sz w:val="20"/>
        </w:rPr>
      </w:pPr>
      <w:r w:rsidRPr="00E526AE">
        <w:rPr>
          <w:rFonts w:cs="Arial"/>
          <w:sz w:val="20"/>
        </w:rPr>
        <w:t>A U S G A B E N</w:t>
      </w:r>
    </w:p>
    <w:p w:rsidR="00C22CF1" w:rsidRPr="00D47EEA" w:rsidRDefault="00C22CF1" w:rsidP="000924A4">
      <w:pPr>
        <w:spacing w:line="240" w:lineRule="auto"/>
        <w:rPr>
          <w:rFonts w:cs="Arial"/>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D47EEA">
        <w:trPr>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Personalkosten</w:t>
            </w:r>
            <w:r w:rsidR="008D3586">
              <w:rPr>
                <w:rFonts w:cs="Arial"/>
                <w:sz w:val="20"/>
              </w:rPr>
              <w:t xml:space="preserve"> </w:t>
            </w:r>
            <w:r w:rsidRPr="008D3586">
              <w:rPr>
                <w:rFonts w:cs="Arial"/>
                <w:b w:val="0"/>
                <w:sz w:val="20"/>
              </w:rPr>
              <w:t>(Honorare, Werkverträge...)</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BA3F9E" w:rsidP="00216652">
            <w:pPr>
              <w:pStyle w:val="berschrift7"/>
              <w:spacing w:line="240" w:lineRule="auto"/>
              <w:jc w:val="left"/>
              <w:rPr>
                <w:rFonts w:cs="Arial"/>
                <w:sz w:val="20"/>
              </w:rPr>
            </w:pPr>
            <w:r>
              <w:rPr>
                <w:rFonts w:cs="Arial"/>
                <w:sz w:val="20"/>
              </w:rPr>
              <w:t>Organisations</w:t>
            </w:r>
            <w:r w:rsidR="00C22CF1" w:rsidRPr="00E526AE">
              <w:rPr>
                <w:rFonts w:cs="Arial"/>
                <w:sz w:val="20"/>
              </w:rPr>
              <w:t>aufwand</w:t>
            </w:r>
            <w:r w:rsidR="008D3586">
              <w:rPr>
                <w:rFonts w:cs="Arial"/>
                <w:sz w:val="20"/>
              </w:rPr>
              <w:t xml:space="preserve"> </w:t>
            </w:r>
            <w:r w:rsidR="00C22CF1" w:rsidRPr="008D3586">
              <w:rPr>
                <w:rFonts w:cs="Arial"/>
                <w:b w:val="0"/>
                <w:sz w:val="20"/>
              </w:rPr>
              <w:t>(Bürokosten</w:t>
            </w:r>
            <w:r w:rsidR="008D3586">
              <w:rPr>
                <w:rFonts w:cs="Arial"/>
                <w:b w:val="0"/>
                <w:sz w:val="20"/>
              </w:rPr>
              <w:t xml:space="preserve"> </w:t>
            </w:r>
            <w:r w:rsidR="00C22CF1" w:rsidRPr="008D3586">
              <w:rPr>
                <w:rFonts w:cs="Arial"/>
                <w:b w:val="0"/>
                <w:sz w:val="20"/>
              </w:rPr>
              <w:t>...)</w:t>
            </w:r>
            <w:r w:rsidR="00C22CF1" w:rsidRPr="00E526AE">
              <w:rPr>
                <w:rFonts w:cs="Arial"/>
                <w:sz w:val="20"/>
              </w:rPr>
              <w:t xml:space="preserve"> </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C22CF1" w:rsidP="00216652">
            <w:pPr>
              <w:pStyle w:val="berschrift5"/>
              <w:rPr>
                <w:rFonts w:cs="Arial"/>
                <w:sz w:val="20"/>
              </w:rPr>
            </w:pPr>
            <w:r w:rsidRPr="00E526AE">
              <w:rPr>
                <w:rFonts w:cs="Arial"/>
                <w:sz w:val="20"/>
              </w:rPr>
              <w:t>Sachaufwand</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Werbung</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cantSplit/>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Sonstige Ausgaben</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8D3586" w:rsidP="00216652">
            <w:pPr>
              <w:pStyle w:val="berschrift8"/>
              <w:spacing w:line="240" w:lineRule="auto"/>
              <w:jc w:val="left"/>
              <w:rPr>
                <w:rFonts w:cs="Arial"/>
                <w:sz w:val="20"/>
                <w:u w:val="none"/>
                <w:lang w:val="en-GB"/>
              </w:rPr>
            </w:pPr>
            <w:r w:rsidRPr="00E526AE">
              <w:rPr>
                <w:rFonts w:cs="Arial"/>
                <w:sz w:val="20"/>
                <w:u w:val="none"/>
                <w:lang w:val="en-GB"/>
              </w:rPr>
              <w:t>S U M M E</w:t>
            </w:r>
          </w:p>
        </w:tc>
        <w:tc>
          <w:tcPr>
            <w:tcW w:w="4592" w:type="dxa"/>
            <w:vAlign w:val="bottom"/>
          </w:tcPr>
          <w:p w:rsidR="00C22CF1" w:rsidRPr="00E526AE" w:rsidRDefault="00F922DB" w:rsidP="00F922DB">
            <w:pPr>
              <w:spacing w:line="240" w:lineRule="auto"/>
              <w:jc w:val="right"/>
              <w:rPr>
                <w:rFonts w:cs="Arial"/>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882708" w:rsidRPr="00322FFD" w:rsidRDefault="00882708" w:rsidP="00322FFD">
      <w:pPr>
        <w:spacing w:line="240" w:lineRule="auto"/>
        <w:jc w:val="center"/>
        <w:rPr>
          <w:rFonts w:cs="Arial"/>
          <w:szCs w:val="24"/>
        </w:rPr>
      </w:pPr>
    </w:p>
    <w:p w:rsidR="00C22CF1" w:rsidRPr="00E526AE" w:rsidRDefault="00882708" w:rsidP="000924A4">
      <w:pPr>
        <w:spacing w:line="240" w:lineRule="auto"/>
        <w:jc w:val="center"/>
        <w:rPr>
          <w:rFonts w:cs="Arial"/>
          <w:b/>
          <w:sz w:val="20"/>
          <w:lang w:val="it-IT"/>
        </w:rPr>
      </w:pPr>
      <w:r w:rsidRPr="00E526AE">
        <w:rPr>
          <w:rFonts w:cs="Arial"/>
          <w:b/>
          <w:sz w:val="20"/>
          <w:lang w:val="it-IT"/>
        </w:rPr>
        <w:t>E I N N A H M E N</w:t>
      </w:r>
    </w:p>
    <w:p w:rsidR="00C22CF1" w:rsidRPr="00D47EEA" w:rsidRDefault="00C22CF1" w:rsidP="000924A4">
      <w:pPr>
        <w:spacing w:line="240" w:lineRule="auto"/>
        <w:rPr>
          <w:rFonts w:cs="Arial"/>
          <w:sz w:val="16"/>
          <w:szCs w:val="16"/>
          <w:lang w:val="it-IT"/>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Eigenmittel</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spacing w:line="240" w:lineRule="auto"/>
              <w:rPr>
                <w:rFonts w:cs="Arial"/>
                <w:b/>
                <w:sz w:val="20"/>
              </w:rPr>
            </w:pPr>
            <w:r w:rsidRPr="00E526AE">
              <w:rPr>
                <w:rFonts w:cs="Arial"/>
                <w:b/>
                <w:sz w:val="20"/>
              </w:rPr>
              <w:t>Eigenleistung</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rPr>
            </w:pPr>
            <w:r w:rsidRPr="00E526AE">
              <w:rPr>
                <w:rFonts w:cs="Arial"/>
                <w:sz w:val="20"/>
                <w:lang w:val="de-AT"/>
              </w:rPr>
              <w:t>Einnahmen</w:t>
            </w:r>
            <w:r>
              <w:rPr>
                <w:rFonts w:cs="Arial"/>
                <w:sz w:val="20"/>
                <w:lang w:val="de-AT"/>
              </w:rPr>
              <w:t xml:space="preserve"> </w:t>
            </w:r>
            <w:r w:rsidRPr="008D3586">
              <w:rPr>
                <w:rFonts w:cs="Arial"/>
                <w:b w:val="0"/>
                <w:sz w:val="20"/>
              </w:rPr>
              <w:t>(Eintritte, Verkauf...)</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Werbung/Sponsoring</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Sonstige Einnahmen</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tcBorders>
              <w:top w:val="single" w:sz="4" w:space="0" w:color="auto"/>
              <w:left w:val="single" w:sz="4" w:space="0" w:color="auto"/>
              <w:bottom w:val="single" w:sz="4" w:space="0" w:color="auto"/>
              <w:right w:val="single" w:sz="4" w:space="0" w:color="auto"/>
            </w:tcBorders>
            <w:vAlign w:val="bottom"/>
          </w:tcPr>
          <w:p w:rsidR="00FA7356" w:rsidRPr="00E526AE" w:rsidRDefault="00FA7356" w:rsidP="00216652">
            <w:pPr>
              <w:pStyle w:val="berschrift8"/>
              <w:spacing w:line="240" w:lineRule="auto"/>
              <w:jc w:val="left"/>
              <w:rPr>
                <w:rFonts w:cs="Arial"/>
                <w:sz w:val="20"/>
                <w:u w:val="none"/>
              </w:rPr>
            </w:pPr>
            <w:r w:rsidRPr="00E526AE">
              <w:rPr>
                <w:rFonts w:cs="Arial"/>
                <w:sz w:val="20"/>
                <w:u w:val="none"/>
                <w:lang w:val="en-GB"/>
              </w:rPr>
              <w:t>S U M M E</w:t>
            </w:r>
          </w:p>
        </w:tc>
        <w:tc>
          <w:tcPr>
            <w:tcW w:w="4592" w:type="dxa"/>
            <w:tcBorders>
              <w:top w:val="single" w:sz="4" w:space="0" w:color="auto"/>
              <w:left w:val="single" w:sz="4" w:space="0" w:color="auto"/>
              <w:bottom w:val="single" w:sz="4" w:space="0" w:color="auto"/>
              <w:right w:val="single" w:sz="4" w:space="0" w:color="auto"/>
            </w:tcBorders>
            <w:vAlign w:val="bottom"/>
          </w:tcPr>
          <w:p w:rsidR="00FA7356" w:rsidRPr="00E526AE" w:rsidRDefault="00FA7356" w:rsidP="00514339">
            <w:pPr>
              <w:spacing w:line="240" w:lineRule="auto"/>
              <w:jc w:val="right"/>
              <w:rPr>
                <w:rFonts w:cs="Arial"/>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882708" w:rsidRPr="00322FFD" w:rsidRDefault="00882708" w:rsidP="00322FFD">
      <w:pPr>
        <w:spacing w:line="240" w:lineRule="auto"/>
        <w:jc w:val="center"/>
        <w:rPr>
          <w:rFonts w:cs="Arial"/>
          <w:szCs w:val="24"/>
        </w:rPr>
      </w:pPr>
    </w:p>
    <w:p w:rsidR="00C22CF1" w:rsidRPr="00E526AE" w:rsidRDefault="00D3471A" w:rsidP="000924A4">
      <w:pPr>
        <w:spacing w:line="240" w:lineRule="auto"/>
        <w:jc w:val="center"/>
        <w:rPr>
          <w:rFonts w:cs="Arial"/>
          <w:b/>
          <w:sz w:val="20"/>
          <w:lang w:val="it-IT"/>
        </w:rPr>
      </w:pPr>
      <w:r>
        <w:rPr>
          <w:rFonts w:cs="Arial"/>
          <w:b/>
          <w:sz w:val="20"/>
          <w:lang w:val="it-IT"/>
        </w:rPr>
        <w:t>F Ö R D E R U N G E N</w:t>
      </w:r>
    </w:p>
    <w:p w:rsidR="00C22CF1" w:rsidRPr="00D47EEA" w:rsidRDefault="00C22CF1" w:rsidP="000924A4">
      <w:pPr>
        <w:spacing w:line="240" w:lineRule="auto"/>
        <w:rPr>
          <w:rFonts w:cs="Arial"/>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91"/>
        <w:gridCol w:w="2268"/>
        <w:gridCol w:w="2324"/>
      </w:tblGrid>
      <w:tr w:rsidR="00440EA3" w:rsidRPr="00E526AE" w:rsidTr="00F922DB">
        <w:trPr>
          <w:trHeight w:val="340"/>
        </w:trPr>
        <w:tc>
          <w:tcPr>
            <w:tcW w:w="1701" w:type="dxa"/>
            <w:vAlign w:val="bottom"/>
          </w:tcPr>
          <w:p w:rsidR="00C22CF1" w:rsidRPr="00E526AE" w:rsidRDefault="00C22CF1" w:rsidP="00216652">
            <w:pPr>
              <w:pStyle w:val="berschrift5"/>
              <w:keepLines/>
              <w:rPr>
                <w:rFonts w:cs="Arial"/>
                <w:b w:val="0"/>
                <w:sz w:val="20"/>
                <w:lang w:val="it-IT"/>
              </w:rPr>
            </w:pPr>
          </w:p>
        </w:tc>
        <w:tc>
          <w:tcPr>
            <w:tcW w:w="2891" w:type="dxa"/>
            <w:vAlign w:val="bottom"/>
          </w:tcPr>
          <w:p w:rsidR="00C22CF1" w:rsidRPr="00E526AE" w:rsidRDefault="00C22CF1" w:rsidP="00216652">
            <w:pPr>
              <w:spacing w:line="240" w:lineRule="auto"/>
              <w:rPr>
                <w:rFonts w:cs="Arial"/>
                <w:sz w:val="20"/>
              </w:rPr>
            </w:pPr>
            <w:r w:rsidRPr="00E526AE">
              <w:rPr>
                <w:rFonts w:cs="Arial"/>
                <w:sz w:val="20"/>
              </w:rPr>
              <w:t>Abteilung</w:t>
            </w:r>
          </w:p>
        </w:tc>
        <w:tc>
          <w:tcPr>
            <w:tcW w:w="2268" w:type="dxa"/>
            <w:vAlign w:val="bottom"/>
          </w:tcPr>
          <w:p w:rsidR="00C22CF1" w:rsidRPr="00E526AE" w:rsidRDefault="00C22CF1" w:rsidP="00216652">
            <w:pPr>
              <w:spacing w:line="240" w:lineRule="auto"/>
              <w:rPr>
                <w:rFonts w:cs="Arial"/>
                <w:sz w:val="20"/>
              </w:rPr>
            </w:pPr>
            <w:r w:rsidRPr="00E526AE">
              <w:rPr>
                <w:rFonts w:cs="Arial"/>
                <w:sz w:val="20"/>
              </w:rPr>
              <w:t>beantragte Höhe</w:t>
            </w:r>
          </w:p>
        </w:tc>
        <w:tc>
          <w:tcPr>
            <w:tcW w:w="2324" w:type="dxa"/>
            <w:vAlign w:val="bottom"/>
          </w:tcPr>
          <w:p w:rsidR="00C22CF1" w:rsidRPr="00E526AE" w:rsidRDefault="00C22CF1" w:rsidP="00216652">
            <w:pPr>
              <w:spacing w:line="240" w:lineRule="auto"/>
              <w:rPr>
                <w:rFonts w:cs="Arial"/>
                <w:sz w:val="20"/>
              </w:rPr>
            </w:pPr>
            <w:r w:rsidRPr="00E526AE">
              <w:rPr>
                <w:rFonts w:cs="Arial"/>
                <w:sz w:val="20"/>
              </w:rPr>
              <w:t>zugesagte Höhe</w:t>
            </w:r>
          </w:p>
        </w:tc>
      </w:tr>
      <w:tr w:rsidR="00440EA3" w:rsidRPr="00E526AE" w:rsidTr="00F922DB">
        <w:trPr>
          <w:trHeight w:val="397"/>
        </w:trPr>
        <w:tc>
          <w:tcPr>
            <w:tcW w:w="1701"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Gemeinde</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Bund</w:t>
            </w:r>
          </w:p>
        </w:tc>
        <w:tc>
          <w:tcPr>
            <w:tcW w:w="2891" w:type="dxa"/>
            <w:vAlign w:val="bottom"/>
          </w:tcPr>
          <w:p w:rsidR="00C22CF1" w:rsidRPr="00E526AE" w:rsidRDefault="00F922DB" w:rsidP="00F922DB">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Land</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Sonstige</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1927AD" w:rsidRPr="00E526AE" w:rsidTr="00514339">
        <w:trPr>
          <w:trHeight w:val="397"/>
        </w:trPr>
        <w:tc>
          <w:tcPr>
            <w:tcW w:w="4592" w:type="dxa"/>
            <w:gridSpan w:val="2"/>
            <w:vAlign w:val="bottom"/>
          </w:tcPr>
          <w:p w:rsidR="001927AD" w:rsidRPr="00E526AE" w:rsidRDefault="001927AD" w:rsidP="00216652">
            <w:pPr>
              <w:spacing w:line="240" w:lineRule="auto"/>
              <w:rPr>
                <w:rFonts w:cs="Arial"/>
                <w:sz w:val="20"/>
              </w:rPr>
            </w:pPr>
            <w:r w:rsidRPr="00E526AE">
              <w:rPr>
                <w:rFonts w:cs="Arial"/>
                <w:b/>
                <w:sz w:val="20"/>
                <w:lang w:val="en-GB"/>
              </w:rPr>
              <w:t>S U M M E</w:t>
            </w:r>
          </w:p>
        </w:tc>
        <w:tc>
          <w:tcPr>
            <w:tcW w:w="2268" w:type="dxa"/>
            <w:vAlign w:val="bottom"/>
          </w:tcPr>
          <w:p w:rsidR="001927AD"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1927AD"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22CF1" w:rsidRDefault="00C22CF1" w:rsidP="006707F6">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gridCol w:w="1685"/>
        <w:gridCol w:w="955"/>
      </w:tblGrid>
      <w:tr w:rsidR="00D47EEA" w:rsidRPr="00365C4A" w:rsidTr="00322FFD">
        <w:trPr>
          <w:trHeight w:val="454"/>
        </w:trPr>
        <w:tc>
          <w:tcPr>
            <w:tcW w:w="6521" w:type="dxa"/>
            <w:tcMar>
              <w:left w:w="0" w:type="dxa"/>
            </w:tcMar>
            <w:vAlign w:val="bottom"/>
          </w:tcPr>
          <w:p w:rsidR="00D47EEA" w:rsidRPr="00365C4A" w:rsidRDefault="00D47EEA" w:rsidP="00514339">
            <w:pPr>
              <w:spacing w:line="240" w:lineRule="auto"/>
              <w:rPr>
                <w:rFonts w:cs="Arial"/>
                <w:sz w:val="20"/>
                <w:lang w:val="de-AT"/>
              </w:rPr>
            </w:pPr>
            <w:r>
              <w:rPr>
                <w:rFonts w:cs="Arial"/>
                <w:sz w:val="20"/>
                <w:lang w:val="de-AT"/>
              </w:rPr>
              <w:t>Es wird um Zuerkennung einer Geldzuwendung in der Höhe von EURO</w:t>
            </w:r>
          </w:p>
        </w:tc>
        <w:tc>
          <w:tcPr>
            <w:tcW w:w="1702" w:type="dxa"/>
            <w:tcBorders>
              <w:bottom w:val="single" w:sz="4" w:space="0" w:color="auto"/>
            </w:tcBorders>
            <w:vAlign w:val="bottom"/>
          </w:tcPr>
          <w:p w:rsidR="00D47EEA" w:rsidRPr="00D47EEA" w:rsidRDefault="00D47EEA" w:rsidP="00514339">
            <w:pPr>
              <w:spacing w:line="240" w:lineRule="auto"/>
              <w:rPr>
                <w:rFonts w:cs="Arial"/>
                <w:b/>
                <w:sz w:val="20"/>
                <w:lang w:val="de-AT"/>
              </w:rPr>
            </w:pPr>
            <w:r w:rsidRPr="00D47EEA">
              <w:rPr>
                <w:b/>
                <w:sz w:val="20"/>
              </w:rPr>
              <w:fldChar w:fldCharType="begin">
                <w:ffData>
                  <w:name w:val="Text50"/>
                  <w:enabled/>
                  <w:calcOnExit w:val="0"/>
                  <w:textInput/>
                </w:ffData>
              </w:fldChar>
            </w:r>
            <w:bookmarkStart w:id="6" w:name="Text50"/>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bookmarkEnd w:id="6"/>
          </w:p>
        </w:tc>
        <w:tc>
          <w:tcPr>
            <w:tcW w:w="955" w:type="dxa"/>
            <w:vAlign w:val="bottom"/>
          </w:tcPr>
          <w:p w:rsidR="00D47EEA" w:rsidRPr="00365C4A" w:rsidRDefault="00D47EEA" w:rsidP="00514339">
            <w:pPr>
              <w:spacing w:line="240" w:lineRule="auto"/>
              <w:rPr>
                <w:rFonts w:cs="Arial"/>
                <w:sz w:val="20"/>
                <w:lang w:val="de-AT"/>
              </w:rPr>
            </w:pPr>
            <w:r>
              <w:rPr>
                <w:rFonts w:cs="Arial"/>
                <w:sz w:val="20"/>
                <w:lang w:val="de-AT"/>
              </w:rPr>
              <w:t>ersucht.</w:t>
            </w:r>
          </w:p>
        </w:tc>
      </w:tr>
    </w:tbl>
    <w:p w:rsidR="00D47EEA" w:rsidRDefault="00D47EEA" w:rsidP="006707F6">
      <w:pPr>
        <w:spacing w:line="240" w:lineRule="auto"/>
        <w:rPr>
          <w:rFonts w:cs="Arial"/>
          <w:sz w:val="20"/>
          <w:lang w:val="de-AT"/>
        </w:rPr>
      </w:pPr>
    </w:p>
    <w:p w:rsidR="006707F6" w:rsidRDefault="006707F6" w:rsidP="006707F6">
      <w:pPr>
        <w:spacing w:line="240" w:lineRule="auto"/>
        <w:rPr>
          <w:rFonts w:cs="Arial"/>
          <w:sz w:val="20"/>
          <w:lang w:val="de-AT"/>
        </w:rPr>
      </w:pPr>
      <w:r>
        <w:rPr>
          <w:rFonts w:cs="Arial"/>
          <w:sz w:val="20"/>
          <w:lang w:val="de-AT"/>
        </w:rPr>
        <w:t>Für Förderansuchen über EURO 20.000</w:t>
      </w:r>
      <w:r w:rsidR="00F14B24">
        <w:rPr>
          <w:rFonts w:cs="Arial"/>
          <w:sz w:val="20"/>
          <w:lang w:val="de-AT"/>
        </w:rPr>
        <w:t xml:space="preserve"> </w:t>
      </w:r>
      <w:r>
        <w:rPr>
          <w:rFonts w:cs="Arial"/>
          <w:sz w:val="20"/>
          <w:lang w:val="de-AT"/>
        </w:rPr>
        <w:t xml:space="preserve"> ist ein detail</w:t>
      </w:r>
      <w:r w:rsidR="00F14B24">
        <w:rPr>
          <w:rFonts w:cs="Arial"/>
          <w:sz w:val="20"/>
          <w:lang w:val="de-AT"/>
        </w:rPr>
        <w:t>l</w:t>
      </w:r>
      <w:r>
        <w:rPr>
          <w:rFonts w:cs="Arial"/>
          <w:sz w:val="20"/>
          <w:lang w:val="de-AT"/>
        </w:rPr>
        <w:t>ierte</w:t>
      </w:r>
      <w:r w:rsidR="00F14B24">
        <w:rPr>
          <w:rFonts w:cs="Arial"/>
          <w:sz w:val="20"/>
          <w:lang w:val="de-AT"/>
        </w:rPr>
        <w:t>r</w:t>
      </w:r>
      <w:r>
        <w:rPr>
          <w:rFonts w:cs="Arial"/>
          <w:sz w:val="20"/>
          <w:lang w:val="de-AT"/>
        </w:rPr>
        <w:t xml:space="preserve"> Finanz</w:t>
      </w:r>
      <w:r w:rsidR="00F14B24">
        <w:rPr>
          <w:rFonts w:cs="Arial"/>
          <w:sz w:val="20"/>
          <w:lang w:val="de-AT"/>
        </w:rPr>
        <w:t>ierungs</w:t>
      </w:r>
      <w:r>
        <w:rPr>
          <w:rFonts w:cs="Arial"/>
          <w:sz w:val="20"/>
          <w:lang w:val="de-AT"/>
        </w:rPr>
        <w:t>plan (differenzierte Angaben über Personalkosten, Sponsorenleistungen,</w:t>
      </w:r>
      <w:r w:rsidR="00D509DE">
        <w:rPr>
          <w:rFonts w:cs="Arial"/>
          <w:sz w:val="20"/>
          <w:lang w:val="de-AT"/>
        </w:rPr>
        <w:t xml:space="preserve"> Break Eve</w:t>
      </w:r>
      <w:r w:rsidR="00F14B24">
        <w:rPr>
          <w:rFonts w:cs="Arial"/>
          <w:sz w:val="20"/>
          <w:lang w:val="de-AT"/>
        </w:rPr>
        <w:t>n Point, …</w:t>
      </w:r>
      <w:r>
        <w:rPr>
          <w:rFonts w:cs="Arial"/>
          <w:sz w:val="20"/>
          <w:lang w:val="de-AT"/>
        </w:rPr>
        <w:t xml:space="preserve"> ) beizulegen.</w:t>
      </w:r>
    </w:p>
    <w:p w:rsidR="00F14B24" w:rsidRDefault="00F14B24" w:rsidP="006707F6">
      <w:pPr>
        <w:spacing w:line="240" w:lineRule="auto"/>
        <w:rPr>
          <w:rFonts w:cs="Arial"/>
          <w:sz w:val="20"/>
          <w:lang w:val="de-AT"/>
        </w:rPr>
      </w:pPr>
    </w:p>
    <w:p w:rsidR="00F14B24" w:rsidRDefault="00F14B24" w:rsidP="00F14B24">
      <w:pPr>
        <w:spacing w:line="240" w:lineRule="auto"/>
        <w:jc w:val="both"/>
        <w:rPr>
          <w:rFonts w:cs="Arial"/>
          <w:sz w:val="20"/>
          <w:lang w:val="de-AT"/>
        </w:rPr>
      </w:pPr>
    </w:p>
    <w:p w:rsidR="00F14B24" w:rsidRPr="00D6407F" w:rsidRDefault="00F14B24" w:rsidP="00F14B24">
      <w:pPr>
        <w:spacing w:line="240" w:lineRule="auto"/>
        <w:jc w:val="both"/>
        <w:rPr>
          <w:rFonts w:cs="Arial"/>
          <w:sz w:val="20"/>
          <w:lang w:val="de-AT"/>
        </w:rPr>
      </w:pPr>
      <w:r w:rsidRPr="00C24B93">
        <w:rPr>
          <w:rFonts w:cs="Arial"/>
          <w:sz w:val="20"/>
          <w:lang w:val="de-AT"/>
        </w:rPr>
        <w:t xml:space="preserve">Die Vergabe der Förderung erfolgt auf Grundlage des </w:t>
      </w:r>
      <w:r w:rsidRPr="00D6407F">
        <w:rPr>
          <w:rFonts w:cs="Arial"/>
          <w:sz w:val="20"/>
          <w:lang w:val="de-AT"/>
        </w:rPr>
        <w:t>B</w:t>
      </w:r>
      <w:r>
        <w:rPr>
          <w:rFonts w:cs="Arial"/>
          <w:sz w:val="20"/>
          <w:lang w:val="de-AT"/>
        </w:rPr>
        <w:t>urgenländischen</w:t>
      </w:r>
      <w:r w:rsidRPr="00D6407F">
        <w:rPr>
          <w:rFonts w:cs="Arial"/>
          <w:sz w:val="20"/>
          <w:lang w:val="de-AT"/>
        </w:rPr>
        <w:t xml:space="preserve"> Kulturförderungsgesetzes </w:t>
      </w:r>
      <w:r>
        <w:rPr>
          <w:rFonts w:cs="Arial"/>
          <w:sz w:val="20"/>
          <w:lang w:val="de-AT"/>
        </w:rPr>
        <w:t>und</w:t>
      </w:r>
      <w:r w:rsidRPr="00C24B93">
        <w:rPr>
          <w:rFonts w:cs="Arial"/>
          <w:sz w:val="20"/>
          <w:lang w:val="de-AT"/>
        </w:rPr>
        <w:t xml:space="preserve"> der Richtlinien für die Förderung nach dem B</w:t>
      </w:r>
      <w:r>
        <w:rPr>
          <w:rFonts w:cs="Arial"/>
          <w:sz w:val="20"/>
          <w:lang w:val="de-AT"/>
        </w:rPr>
        <w:t>urgenländischen</w:t>
      </w:r>
      <w:r w:rsidRPr="00C24B93">
        <w:rPr>
          <w:rFonts w:cs="Arial"/>
          <w:sz w:val="20"/>
          <w:lang w:val="de-AT"/>
        </w:rPr>
        <w:t xml:space="preserve"> Kulturförderungsgesetz</w:t>
      </w:r>
      <w:r w:rsidRPr="00D6407F">
        <w:rPr>
          <w:rFonts w:cs="Arial"/>
          <w:sz w:val="20"/>
          <w:lang w:val="de-AT"/>
        </w:rPr>
        <w:t xml:space="preserve">. </w:t>
      </w:r>
    </w:p>
    <w:p w:rsidR="00F14B24" w:rsidRPr="00C24B93" w:rsidRDefault="00F14B24" w:rsidP="00F14B24">
      <w:pPr>
        <w:spacing w:line="240" w:lineRule="auto"/>
        <w:rPr>
          <w:rFonts w:cs="Arial"/>
          <w:sz w:val="20"/>
          <w:lang w:val="de-AT"/>
        </w:rPr>
      </w:pPr>
    </w:p>
    <w:p w:rsidR="00F14B24" w:rsidRPr="00C24B93" w:rsidRDefault="00F14B24" w:rsidP="00F14B24">
      <w:pPr>
        <w:spacing w:line="240" w:lineRule="auto"/>
        <w:jc w:val="both"/>
        <w:rPr>
          <w:rFonts w:cs="Arial"/>
          <w:sz w:val="20"/>
          <w:lang w:val="de-AT"/>
        </w:rPr>
      </w:pPr>
      <w:r w:rsidRPr="00C24B93">
        <w:rPr>
          <w:rFonts w:cs="Arial"/>
          <w:sz w:val="20"/>
          <w:lang w:val="de-AT"/>
        </w:rPr>
        <w:t>Ich/Wir akzeptiere</w:t>
      </w:r>
      <w:r w:rsidR="00BA3F9E">
        <w:rPr>
          <w:rFonts w:cs="Arial"/>
          <w:sz w:val="20"/>
          <w:lang w:val="de-AT"/>
        </w:rPr>
        <w:t>/</w:t>
      </w:r>
      <w:r w:rsidRPr="00C24B93">
        <w:rPr>
          <w:rFonts w:cs="Arial"/>
          <w:sz w:val="20"/>
          <w:lang w:val="de-AT"/>
        </w:rPr>
        <w:t xml:space="preserve">n diese Grundlagen vorbehaltlos und </w:t>
      </w:r>
      <w:r w:rsidR="005350E3">
        <w:rPr>
          <w:rFonts w:cs="Arial"/>
          <w:sz w:val="20"/>
          <w:lang w:val="de-AT"/>
        </w:rPr>
        <w:t>nehme/n</w:t>
      </w:r>
      <w:r w:rsidRPr="00C24B93">
        <w:rPr>
          <w:rFonts w:cs="Arial"/>
          <w:sz w:val="20"/>
          <w:lang w:val="de-AT"/>
        </w:rPr>
        <w:t xml:space="preserve"> auch die Förderrichtlinien zustimmend zur Kenntnis. Abschließend erkläre</w:t>
      </w:r>
      <w:r w:rsidR="00BA3F9E">
        <w:rPr>
          <w:rFonts w:cs="Arial"/>
          <w:sz w:val="20"/>
          <w:lang w:val="de-AT"/>
        </w:rPr>
        <w:t>/</w:t>
      </w:r>
      <w:r w:rsidRPr="00C24B93">
        <w:rPr>
          <w:rFonts w:cs="Arial"/>
          <w:sz w:val="20"/>
          <w:lang w:val="de-AT"/>
        </w:rPr>
        <w:t>n ich/wir, dass sämtliche Angaben wahrheitsgemäß und vollständig erfolgt sind.</w:t>
      </w:r>
    </w:p>
    <w:p w:rsidR="00F14B24" w:rsidRPr="00C24B93" w:rsidRDefault="00F14B24" w:rsidP="00F14B24">
      <w:pPr>
        <w:spacing w:line="240" w:lineRule="auto"/>
        <w:jc w:val="both"/>
        <w:rPr>
          <w:rFonts w:cs="Arial"/>
          <w:sz w:val="20"/>
          <w:lang w:val="de-AT"/>
        </w:rPr>
      </w:pPr>
    </w:p>
    <w:p w:rsidR="00F14B24" w:rsidRPr="00C24B93" w:rsidRDefault="00F14B24" w:rsidP="00F14B24">
      <w:pPr>
        <w:spacing w:line="240" w:lineRule="auto"/>
        <w:rPr>
          <w:rFonts w:cs="Arial"/>
          <w:sz w:val="20"/>
          <w:lang w:val="de-AT"/>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F14B24" w:rsidRPr="00365C4A" w:rsidTr="00514339">
        <w:trPr>
          <w:cantSplit/>
          <w:trHeight w:hRule="exact" w:val="340"/>
        </w:trPr>
        <w:tc>
          <w:tcPr>
            <w:tcW w:w="4139" w:type="dxa"/>
            <w:tcBorders>
              <w:top w:val="nil"/>
              <w:left w:val="nil"/>
              <w:bottom w:val="single" w:sz="4" w:space="0" w:color="auto"/>
              <w:right w:val="nil"/>
            </w:tcBorders>
            <w:vAlign w:val="bottom"/>
          </w:tcPr>
          <w:p w:rsidR="00F14B24" w:rsidRPr="00F922DB" w:rsidRDefault="00F922DB" w:rsidP="00514339">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p>
        </w:tc>
        <w:tc>
          <w:tcPr>
            <w:tcW w:w="4536" w:type="dxa"/>
            <w:tcBorders>
              <w:top w:val="nil"/>
              <w:left w:val="nil"/>
              <w:bottom w:val="single" w:sz="4" w:space="0" w:color="auto"/>
              <w:right w:val="nil"/>
            </w:tcBorders>
            <w:vAlign w:val="bottom"/>
          </w:tcPr>
          <w:p w:rsidR="00F14B24" w:rsidRPr="00365C4A" w:rsidRDefault="00F14B24" w:rsidP="00514339">
            <w:pPr>
              <w:spacing w:line="240" w:lineRule="auto"/>
              <w:ind w:left="360"/>
              <w:jc w:val="center"/>
              <w:rPr>
                <w:rFonts w:cs="Arial"/>
                <w:sz w:val="20"/>
              </w:rPr>
            </w:pPr>
          </w:p>
        </w:tc>
      </w:tr>
      <w:tr w:rsidR="00F14B24" w:rsidRPr="00365C4A" w:rsidTr="00514339">
        <w:trPr>
          <w:cantSplit/>
          <w:trHeight w:hRule="exact" w:val="340"/>
        </w:trPr>
        <w:tc>
          <w:tcPr>
            <w:tcW w:w="4139"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r w:rsidRPr="00365C4A">
              <w:rPr>
                <w:rFonts w:cs="Arial"/>
                <w:sz w:val="20"/>
              </w:rPr>
              <w:t>Datum</w:t>
            </w:r>
            <w:r>
              <w:rPr>
                <w:rFonts w:cs="Arial"/>
                <w:sz w:val="20"/>
              </w:rPr>
              <w:t>, Ort</w:t>
            </w:r>
          </w:p>
        </w:tc>
        <w:tc>
          <w:tcPr>
            <w:tcW w:w="510"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p>
        </w:tc>
        <w:tc>
          <w:tcPr>
            <w:tcW w:w="4536" w:type="dxa"/>
            <w:tcBorders>
              <w:top w:val="nil"/>
              <w:left w:val="nil"/>
              <w:bottom w:val="nil"/>
              <w:right w:val="nil"/>
            </w:tcBorders>
            <w:vAlign w:val="bottom"/>
          </w:tcPr>
          <w:p w:rsidR="00F14B24" w:rsidRPr="00365C4A" w:rsidRDefault="00F14B24" w:rsidP="00CA210D">
            <w:pPr>
              <w:spacing w:line="240" w:lineRule="auto"/>
              <w:jc w:val="center"/>
              <w:rPr>
                <w:rFonts w:cs="Arial"/>
                <w:sz w:val="20"/>
              </w:rPr>
            </w:pPr>
            <w:r w:rsidRPr="00365C4A">
              <w:rPr>
                <w:rFonts w:cs="Arial"/>
                <w:sz w:val="20"/>
              </w:rPr>
              <w:t>Unterschrift Antragsteller/in</w:t>
            </w:r>
          </w:p>
        </w:tc>
      </w:tr>
    </w:tbl>
    <w:p w:rsidR="00823700" w:rsidRDefault="00823700" w:rsidP="00322FFD">
      <w:pPr>
        <w:spacing w:line="240" w:lineRule="auto"/>
        <w:rPr>
          <w:rFonts w:cs="Arial"/>
          <w:sz w:val="4"/>
          <w:szCs w:val="4"/>
          <w:lang w:val="de-AT"/>
        </w:rPr>
        <w:sectPr w:rsidR="00823700" w:rsidSect="00C22CF1">
          <w:footerReference w:type="default" r:id="rId11"/>
          <w:pgSz w:w="11906" w:h="16838"/>
          <w:pgMar w:top="1134" w:right="1418" w:bottom="1134" w:left="1418" w:header="720" w:footer="720" w:gutter="0"/>
          <w:cols w:space="720"/>
        </w:sectPr>
      </w:pPr>
    </w:p>
    <w:p w:rsidR="00654BDD" w:rsidRDefault="00654BDD">
      <w:pPr>
        <w:spacing w:line="240" w:lineRule="auto"/>
        <w:rPr>
          <w:rFonts w:ascii="Times New Roman" w:hAnsi="Times New Roman"/>
          <w:b/>
          <w:snapToGrid w:val="0"/>
          <w:sz w:val="22"/>
          <w:lang w:val="de-AT" w:eastAsia="de-AT"/>
        </w:rPr>
      </w:pPr>
      <w:r>
        <w:br w:type="page"/>
      </w:r>
    </w:p>
    <w:p w:rsidR="00E963A8" w:rsidRPr="007831B9" w:rsidRDefault="00E963A8" w:rsidP="00E963A8">
      <w:pPr>
        <w:pStyle w:val="41UeberschrG1"/>
        <w:spacing w:before="0"/>
        <w:rPr>
          <w:color w:val="auto"/>
        </w:rPr>
      </w:pPr>
      <w:r w:rsidRPr="007831B9">
        <w:rPr>
          <w:color w:val="auto"/>
        </w:rPr>
        <w:t xml:space="preserve">Richtlinien für die Förderung nach dem </w:t>
      </w:r>
      <w:r w:rsidRPr="007831B9">
        <w:rPr>
          <w:color w:val="auto"/>
        </w:rPr>
        <w:br/>
        <w:t>Burgenländischen Kulturförderungsgesetz</w:t>
      </w:r>
    </w:p>
    <w:p w:rsidR="00E963A8" w:rsidRPr="007831B9" w:rsidRDefault="00E963A8" w:rsidP="00E963A8">
      <w:pPr>
        <w:pStyle w:val="42UeberschrG1-"/>
        <w:rPr>
          <w:color w:val="auto"/>
        </w:rPr>
      </w:pPr>
      <w:r w:rsidRPr="007831B9">
        <w:rPr>
          <w:color w:val="auto"/>
        </w:rPr>
        <w:t>1. Abschnitt</w:t>
      </w:r>
    </w:p>
    <w:p w:rsidR="00E963A8" w:rsidRPr="007831B9" w:rsidRDefault="00E963A8" w:rsidP="00E963A8">
      <w:pPr>
        <w:pStyle w:val="43UeberschrG2"/>
        <w:rPr>
          <w:color w:val="auto"/>
        </w:rPr>
      </w:pPr>
      <w:r w:rsidRPr="007831B9">
        <w:rPr>
          <w:color w:val="auto"/>
        </w:rPr>
        <w:t>Allgemeine Bestimmungen</w:t>
      </w:r>
    </w:p>
    <w:p w:rsidR="00E963A8" w:rsidRPr="007831B9" w:rsidRDefault="00E963A8" w:rsidP="00E963A8">
      <w:pPr>
        <w:pStyle w:val="44UeberschrArt"/>
        <w:rPr>
          <w:color w:val="auto"/>
        </w:rPr>
      </w:pPr>
      <w:r w:rsidRPr="007831B9">
        <w:rPr>
          <w:color w:val="auto"/>
        </w:rPr>
        <w:t>§ 1</w:t>
      </w:r>
    </w:p>
    <w:p w:rsidR="00E963A8" w:rsidRPr="007831B9" w:rsidRDefault="00E963A8" w:rsidP="00E963A8">
      <w:pPr>
        <w:pStyle w:val="45UeberschrPara"/>
        <w:rPr>
          <w:color w:val="auto"/>
        </w:rPr>
      </w:pPr>
      <w:r w:rsidRPr="007831B9">
        <w:rPr>
          <w:color w:val="auto"/>
        </w:rPr>
        <w:t>Anwendungsbereich</w:t>
      </w:r>
    </w:p>
    <w:p w:rsidR="00E963A8" w:rsidRPr="007831B9" w:rsidRDefault="00E963A8" w:rsidP="00E963A8">
      <w:pPr>
        <w:pStyle w:val="51Abs"/>
        <w:rPr>
          <w:color w:val="auto"/>
        </w:rPr>
      </w:pPr>
      <w:r w:rsidRPr="007831B9">
        <w:rPr>
          <w:color w:val="auto"/>
        </w:rPr>
        <w:t>(1)</w:t>
      </w:r>
      <w:r w:rsidRPr="007831B9">
        <w:rPr>
          <w:color w:val="auto"/>
        </w:rPr>
        <w:tab/>
        <w:t>Die nachfolgenden Richtlinien regeln die Vergabe materieller Förderungen nach dem Burgenländischen Kulturförderungsgesetz soweit nicht für bestimmte Förderbereiche spezielle Richtlinien bestehen.</w:t>
      </w:r>
    </w:p>
    <w:p w:rsidR="00E963A8" w:rsidRPr="007831B9" w:rsidRDefault="00E963A8" w:rsidP="00E963A8">
      <w:pPr>
        <w:pStyle w:val="51Abs"/>
        <w:rPr>
          <w:color w:val="auto"/>
        </w:rPr>
      </w:pPr>
      <w:r w:rsidRPr="007831B9">
        <w:rPr>
          <w:color w:val="auto"/>
        </w:rPr>
        <w:t>(2)</w:t>
      </w:r>
      <w:r w:rsidRPr="007831B9">
        <w:rPr>
          <w:color w:val="auto"/>
        </w:rPr>
        <w:tab/>
        <w:t>Förderungen können nur nach Maßgabe der im Voranschlag des Landes dafür bereitgestellten Mittel unter Beachtung der Grundsätze der Sparsamkeit, Wirtschaftlichkeit und Zweckmäßigkeit sowie der Vorgaben des Burgenländischen Kulturförderungsgesetzes und des Grundsatzes der Nachhaltigkeit erfolgen. Die Landesregierung kann in spezifischen Förderungsbereichen Einschränkungen aus sach</w:t>
      </w:r>
      <w:r w:rsidRPr="007831B9">
        <w:rPr>
          <w:color w:val="auto"/>
        </w:rPr>
        <w:softHyphen/>
        <w:t>lichen bzw. förderungspolitischen Gründen vornehmen.</w:t>
      </w:r>
    </w:p>
    <w:p w:rsidR="00E963A8" w:rsidRPr="007831B9" w:rsidRDefault="00E963A8" w:rsidP="00E963A8">
      <w:pPr>
        <w:pStyle w:val="51Abs"/>
        <w:rPr>
          <w:color w:val="auto"/>
        </w:rPr>
      </w:pPr>
      <w:r w:rsidRPr="007831B9">
        <w:rPr>
          <w:color w:val="auto"/>
        </w:rPr>
        <w:t>(3)</w:t>
      </w:r>
      <w:r w:rsidRPr="007831B9">
        <w:rPr>
          <w:color w:val="auto"/>
        </w:rPr>
        <w:tab/>
        <w:t>Auf eine Förderung, eine bestimmte Art oder Höhe der Förderung besteht kein subjektiver Rechtsanspruch. Ein Kontrahierungszwang seitens des Landes Burgenland besteht nicht.</w:t>
      </w:r>
    </w:p>
    <w:p w:rsidR="00E963A8" w:rsidRPr="007831B9" w:rsidRDefault="00E963A8" w:rsidP="00E963A8">
      <w:pPr>
        <w:pStyle w:val="51Abs"/>
        <w:rPr>
          <w:color w:val="auto"/>
        </w:rPr>
      </w:pPr>
      <w:r w:rsidRPr="007831B9">
        <w:rPr>
          <w:color w:val="auto"/>
        </w:rPr>
        <w:t>(4)</w:t>
      </w:r>
      <w:r w:rsidRPr="007831B9">
        <w:rPr>
          <w:color w:val="auto"/>
        </w:rPr>
        <w:tab/>
        <w:t>Für jedes Projekt ist ein gesondertes schriftliches Förderansuchen einzubringen.</w:t>
      </w:r>
    </w:p>
    <w:p w:rsidR="00E963A8" w:rsidRPr="007831B9" w:rsidRDefault="00E963A8" w:rsidP="00E963A8">
      <w:pPr>
        <w:pStyle w:val="44UeberschrArt"/>
        <w:rPr>
          <w:color w:val="auto"/>
        </w:rPr>
      </w:pPr>
      <w:r w:rsidRPr="007831B9">
        <w:rPr>
          <w:color w:val="auto"/>
        </w:rPr>
        <w:t>§ 2</w:t>
      </w:r>
    </w:p>
    <w:p w:rsidR="00E963A8" w:rsidRPr="007831B9" w:rsidRDefault="00E963A8" w:rsidP="00E963A8">
      <w:pPr>
        <w:pStyle w:val="45UeberschrPara"/>
        <w:rPr>
          <w:color w:val="auto"/>
        </w:rPr>
      </w:pPr>
      <w:r w:rsidRPr="007831B9">
        <w:rPr>
          <w:color w:val="auto"/>
        </w:rPr>
        <w:t>Fördervoraussetzungen</w:t>
      </w:r>
    </w:p>
    <w:p w:rsidR="00E963A8" w:rsidRPr="007831B9" w:rsidRDefault="00E963A8" w:rsidP="00E963A8">
      <w:pPr>
        <w:pStyle w:val="51Abs"/>
        <w:rPr>
          <w:color w:val="auto"/>
        </w:rPr>
      </w:pPr>
      <w:r w:rsidRPr="007831B9">
        <w:rPr>
          <w:color w:val="auto"/>
        </w:rPr>
        <w:t>(1)</w:t>
      </w:r>
      <w:r w:rsidRPr="007831B9">
        <w:rPr>
          <w:color w:val="auto"/>
        </w:rPr>
        <w:tab/>
        <w:t>Eine Förderung kann nur gewährt werden, wenn</w:t>
      </w:r>
    </w:p>
    <w:p w:rsidR="00E963A8" w:rsidRPr="007831B9" w:rsidRDefault="00E963A8" w:rsidP="00E963A8">
      <w:pPr>
        <w:pStyle w:val="52Ziffere1"/>
        <w:rPr>
          <w:color w:val="auto"/>
        </w:rPr>
      </w:pPr>
      <w:r w:rsidRPr="007831B9">
        <w:rPr>
          <w:color w:val="auto"/>
        </w:rPr>
        <w:tab/>
        <w:t>1.</w:t>
      </w:r>
      <w:r w:rsidRPr="007831B9">
        <w:rPr>
          <w:color w:val="auto"/>
        </w:rPr>
        <w:tab/>
        <w:t>das zu fördernde Vorhaben (Projekt)</w:t>
      </w:r>
    </w:p>
    <w:p w:rsidR="00E963A8" w:rsidRPr="007831B9" w:rsidRDefault="00E963A8" w:rsidP="00E963A8">
      <w:pPr>
        <w:pStyle w:val="53Literae2"/>
        <w:rPr>
          <w:color w:val="auto"/>
        </w:rPr>
      </w:pPr>
      <w:r w:rsidRPr="007831B9">
        <w:rPr>
          <w:color w:val="auto"/>
        </w:rPr>
        <w:tab/>
        <w:t>a)</w:t>
      </w:r>
      <w:r w:rsidRPr="007831B9">
        <w:rPr>
          <w:color w:val="auto"/>
        </w:rPr>
        <w:tab/>
        <w:t>einen Beitrag zur Erreichung der Ziele, wie sie im Burgenländischen Kulturförderungsgesetz, im Landesentwicklungsplan und in etwaigen anderen Landeskonzepten für die Bereiche Kunst, Kultur, Bildung und Wissenschaft festgelegt sind, leistet,</w:t>
      </w:r>
    </w:p>
    <w:p w:rsidR="00E963A8" w:rsidRPr="007831B9" w:rsidRDefault="00E963A8" w:rsidP="00E963A8">
      <w:pPr>
        <w:pStyle w:val="53Literae2"/>
        <w:rPr>
          <w:color w:val="auto"/>
        </w:rPr>
      </w:pPr>
      <w:r w:rsidRPr="007831B9">
        <w:rPr>
          <w:color w:val="auto"/>
        </w:rPr>
        <w:tab/>
        <w:t>b)</w:t>
      </w:r>
      <w:r w:rsidRPr="007831B9">
        <w:rPr>
          <w:color w:val="auto"/>
        </w:rPr>
        <w:tab/>
        <w:t>nicht vorwiegend der Verwirklichung anderer, wie zB kommerzieller, wirtschaftlicher, touristischer oder sozialer Ziele dient, und</w:t>
      </w:r>
    </w:p>
    <w:p w:rsidR="00E963A8" w:rsidRPr="007831B9" w:rsidRDefault="00E963A8" w:rsidP="00E963A8">
      <w:pPr>
        <w:pStyle w:val="53Literae2"/>
        <w:rPr>
          <w:color w:val="auto"/>
        </w:rPr>
      </w:pPr>
      <w:r w:rsidRPr="007831B9">
        <w:rPr>
          <w:color w:val="auto"/>
        </w:rPr>
        <w:tab/>
        <w:t>c)</w:t>
      </w:r>
      <w:r w:rsidRPr="007831B9">
        <w:rPr>
          <w:color w:val="auto"/>
        </w:rPr>
        <w:tab/>
        <w:t>den Grundsätzen der Sparsamkeit, Wirtschaftlichkeit und Zweckmäßigkeit entspricht; sowie</w:t>
      </w:r>
    </w:p>
    <w:p w:rsidR="00E963A8" w:rsidRPr="007831B9" w:rsidRDefault="00E963A8" w:rsidP="00E963A8">
      <w:pPr>
        <w:pStyle w:val="52Ziffere1"/>
        <w:rPr>
          <w:color w:val="auto"/>
        </w:rPr>
      </w:pPr>
      <w:r w:rsidRPr="007831B9">
        <w:rPr>
          <w:color w:val="auto"/>
        </w:rPr>
        <w:tab/>
        <w:t>2.</w:t>
      </w:r>
      <w:r w:rsidRPr="007831B9">
        <w:rPr>
          <w:color w:val="auto"/>
        </w:rPr>
        <w:tab/>
        <w:t>eine Empfehlung durch einen Sachverständigen bzw. eine diesbezüglich qualifizierte Einzelperson innerhalb oder außerhalb des Amtes der Landesregierung, des zuständigen Kulturbeirats, eines Gutachtergremiums oder eines Dachverbandes eines Teilbereiches der Kultur vorliegt; und</w:t>
      </w:r>
    </w:p>
    <w:p w:rsidR="00E963A8" w:rsidRPr="007831B9" w:rsidRDefault="00E963A8" w:rsidP="00E963A8">
      <w:pPr>
        <w:pStyle w:val="52Ziffere1"/>
        <w:rPr>
          <w:color w:val="auto"/>
        </w:rPr>
      </w:pPr>
      <w:r w:rsidRPr="007831B9">
        <w:rPr>
          <w:color w:val="auto"/>
        </w:rPr>
        <w:tab/>
        <w:t>3.</w:t>
      </w:r>
      <w:r w:rsidRPr="007831B9">
        <w:rPr>
          <w:color w:val="auto"/>
        </w:rPr>
        <w:tab/>
        <w:t>bei Förderungen bis zu 20 000 Euro:</w:t>
      </w:r>
    </w:p>
    <w:p w:rsidR="00E963A8" w:rsidRPr="007831B9" w:rsidRDefault="00E963A8" w:rsidP="00E963A8">
      <w:pPr>
        <w:pStyle w:val="53Literae2"/>
        <w:rPr>
          <w:color w:val="auto"/>
        </w:rPr>
      </w:pPr>
      <w:r w:rsidRPr="007831B9">
        <w:rPr>
          <w:color w:val="auto"/>
        </w:rPr>
        <w:tab/>
        <w:t>a)</w:t>
      </w:r>
      <w:r w:rsidRPr="007831B9">
        <w:rPr>
          <w:color w:val="auto"/>
        </w:rPr>
        <w:tab/>
        <w:t>eine Bereicherung der kulturellen Vielfalt bzw. ein Beitrag zu einem breitgefächerten kultu</w:t>
      </w:r>
      <w:r w:rsidRPr="007831B9">
        <w:rPr>
          <w:color w:val="auto"/>
        </w:rPr>
        <w:softHyphen/>
        <w:t>rellen Angebot, oder</w:t>
      </w:r>
    </w:p>
    <w:p w:rsidR="00E963A8" w:rsidRPr="007831B9" w:rsidRDefault="00E963A8" w:rsidP="00E963A8">
      <w:pPr>
        <w:pStyle w:val="53Literae2"/>
        <w:rPr>
          <w:color w:val="auto"/>
        </w:rPr>
      </w:pPr>
      <w:r w:rsidRPr="007831B9">
        <w:rPr>
          <w:color w:val="auto"/>
        </w:rPr>
        <w:tab/>
        <w:t>b)</w:t>
      </w:r>
      <w:r w:rsidRPr="007831B9">
        <w:rPr>
          <w:color w:val="auto"/>
        </w:rPr>
        <w:tab/>
        <w:t>die Erhaltung und/oder Erforschung des kulturellen und landeskundlichen Erbes durch das zu fördernde Vorhaben zu erwarten ist; und</w:t>
      </w:r>
    </w:p>
    <w:p w:rsidR="00E963A8" w:rsidRPr="007831B9" w:rsidRDefault="00E963A8" w:rsidP="00E963A8">
      <w:pPr>
        <w:pStyle w:val="52Ziffere1"/>
        <w:rPr>
          <w:color w:val="auto"/>
        </w:rPr>
      </w:pPr>
      <w:r w:rsidRPr="007831B9">
        <w:rPr>
          <w:color w:val="auto"/>
        </w:rPr>
        <w:tab/>
        <w:t>4.</w:t>
      </w:r>
      <w:r w:rsidRPr="007831B9">
        <w:rPr>
          <w:color w:val="auto"/>
        </w:rPr>
        <w:tab/>
        <w:t>bei Förderungen über 20 000 Euro:</w:t>
      </w:r>
    </w:p>
    <w:p w:rsidR="00E963A8" w:rsidRPr="007831B9" w:rsidRDefault="00E963A8" w:rsidP="00E963A8">
      <w:pPr>
        <w:pStyle w:val="53Literae2"/>
        <w:rPr>
          <w:color w:val="auto"/>
        </w:rPr>
      </w:pPr>
      <w:r w:rsidRPr="007831B9">
        <w:rPr>
          <w:color w:val="auto"/>
        </w:rPr>
        <w:tab/>
        <w:t>a)</w:t>
      </w:r>
      <w:r w:rsidRPr="007831B9">
        <w:rPr>
          <w:color w:val="auto"/>
        </w:rPr>
        <w:tab/>
        <w:t>Kulturveranstalter sich der uneingeschränkten Bucheinsicht des Landes Burgenland oder eines hierzu Beauftragten unterstellen, und</w:t>
      </w:r>
    </w:p>
    <w:p w:rsidR="00E963A8" w:rsidRPr="007831B9" w:rsidRDefault="00E963A8" w:rsidP="00E963A8">
      <w:pPr>
        <w:pStyle w:val="53Literae2"/>
        <w:rPr>
          <w:color w:val="auto"/>
        </w:rPr>
      </w:pPr>
      <w:r w:rsidRPr="007831B9">
        <w:rPr>
          <w:color w:val="auto"/>
        </w:rPr>
        <w:tab/>
        <w:t>b)</w:t>
      </w:r>
      <w:r w:rsidRPr="007831B9">
        <w:rPr>
          <w:color w:val="auto"/>
        </w:rPr>
        <w:tab/>
        <w:t>eine Stärkung des kulturtouristischen bzw. des Weiterbildungsangebotes im Land sowie eine nachhaltige Bedeutung für die jeweilige Region gegeben ist, oder</w:t>
      </w:r>
    </w:p>
    <w:p w:rsidR="00E963A8" w:rsidRPr="007831B9" w:rsidRDefault="00E963A8" w:rsidP="00E963A8">
      <w:pPr>
        <w:pStyle w:val="53Literae2"/>
        <w:rPr>
          <w:color w:val="auto"/>
        </w:rPr>
      </w:pPr>
      <w:r w:rsidRPr="007831B9">
        <w:rPr>
          <w:color w:val="auto"/>
        </w:rPr>
        <w:tab/>
        <w:t>c)</w:t>
      </w:r>
      <w:r w:rsidRPr="007831B9">
        <w:rPr>
          <w:color w:val="auto"/>
        </w:rPr>
        <w:tab/>
        <w:t>ein Beitrag zur Erhaltung eines hochwertigen Veranstaltungsangebotes und einer ebenso hoch</w:t>
      </w:r>
      <w:r w:rsidRPr="007831B9">
        <w:rPr>
          <w:color w:val="auto"/>
        </w:rPr>
        <w:softHyphen/>
        <w:t>wertigen Veranstaltungs- bzw. Weiterbildungsinfrastruktur im Land vorliegt; und</w:t>
      </w:r>
    </w:p>
    <w:p w:rsidR="00E963A8" w:rsidRPr="007831B9" w:rsidRDefault="00E963A8" w:rsidP="00E963A8">
      <w:pPr>
        <w:pStyle w:val="53Literae2"/>
        <w:rPr>
          <w:color w:val="auto"/>
        </w:rPr>
      </w:pPr>
      <w:r w:rsidRPr="007831B9">
        <w:rPr>
          <w:color w:val="auto"/>
        </w:rPr>
        <w:tab/>
        <w:t xml:space="preserve">              </w:t>
      </w:r>
    </w:p>
    <w:p w:rsidR="00E963A8" w:rsidRPr="007831B9" w:rsidRDefault="00E963A8" w:rsidP="00E963A8">
      <w:pPr>
        <w:pStyle w:val="53Literae2"/>
        <w:tabs>
          <w:tab w:val="clear" w:pos="851"/>
          <w:tab w:val="clear" w:pos="907"/>
          <w:tab w:val="right" w:pos="567"/>
          <w:tab w:val="left" w:pos="709"/>
        </w:tabs>
        <w:rPr>
          <w:color w:val="auto"/>
        </w:rPr>
      </w:pPr>
      <w:r w:rsidRPr="007831B9">
        <w:rPr>
          <w:color w:val="auto"/>
        </w:rPr>
        <w:tab/>
        <w:t>5.</w:t>
      </w:r>
      <w:r w:rsidRPr="007831B9">
        <w:rPr>
          <w:color w:val="auto"/>
        </w:rPr>
        <w:tab/>
        <w:t>a)</w:t>
      </w:r>
      <w:r w:rsidRPr="007831B9">
        <w:rPr>
          <w:color w:val="auto"/>
        </w:rPr>
        <w:tab/>
        <w:t>die antragstellende natürliche Person ihren Hauptwohnsitz oder die antragstellende juristische Person ihren Sitz im Burgenland hat, oder</w:t>
      </w:r>
    </w:p>
    <w:p w:rsidR="00E963A8" w:rsidRPr="007831B9" w:rsidRDefault="00E963A8" w:rsidP="00E963A8">
      <w:pPr>
        <w:pStyle w:val="53Literae2"/>
        <w:rPr>
          <w:color w:val="auto"/>
        </w:rPr>
      </w:pPr>
      <w:r w:rsidRPr="007831B9">
        <w:rPr>
          <w:color w:val="auto"/>
        </w:rPr>
        <w:tab/>
        <w:t>b)</w:t>
      </w:r>
      <w:r w:rsidRPr="007831B9">
        <w:rPr>
          <w:color w:val="auto"/>
        </w:rPr>
        <w:tab/>
        <w:t>das zu fördernde Vorhaben (Projekt) im Burgenland stattfindet, oder</w:t>
      </w:r>
    </w:p>
    <w:p w:rsidR="00E963A8" w:rsidRPr="007831B9" w:rsidRDefault="00E963A8" w:rsidP="00E963A8">
      <w:pPr>
        <w:pStyle w:val="53Literae2"/>
        <w:rPr>
          <w:color w:val="auto"/>
        </w:rPr>
      </w:pPr>
      <w:r w:rsidRPr="007831B9">
        <w:rPr>
          <w:color w:val="auto"/>
        </w:rPr>
        <w:tab/>
        <w:t>c)</w:t>
      </w:r>
      <w:r w:rsidRPr="007831B9">
        <w:rPr>
          <w:color w:val="auto"/>
        </w:rPr>
        <w:tab/>
        <w:t>das zu fördernde Vorhaben (Projekt) einen besonderen kulturellen Beitrag zum Land Burgen</w:t>
      </w:r>
      <w:r w:rsidRPr="007831B9">
        <w:rPr>
          <w:color w:val="auto"/>
        </w:rPr>
        <w:softHyphen/>
        <w:t>land leistet oder im Interesse des Landes Burgenland liegt, oder</w:t>
      </w:r>
    </w:p>
    <w:p w:rsidR="00E963A8" w:rsidRPr="007831B9" w:rsidRDefault="00E963A8" w:rsidP="00E963A8">
      <w:pPr>
        <w:pStyle w:val="53Literae2"/>
        <w:rPr>
          <w:color w:val="auto"/>
        </w:rPr>
      </w:pPr>
      <w:r w:rsidRPr="007831B9">
        <w:rPr>
          <w:color w:val="auto"/>
        </w:rPr>
        <w:tab/>
        <w:t>d)</w:t>
      </w:r>
      <w:r w:rsidRPr="007831B9">
        <w:rPr>
          <w:color w:val="auto"/>
        </w:rPr>
        <w:tab/>
        <w:t>das zu fördernde Vorhaben (Projekt) einer Bekräftigung der kulturellen Eigenständigkeit des Landes Burgenland dient; und</w:t>
      </w:r>
    </w:p>
    <w:p w:rsidR="00E963A8" w:rsidRPr="007831B9" w:rsidRDefault="00E963A8" w:rsidP="00E963A8">
      <w:pPr>
        <w:pStyle w:val="52Ziffere1"/>
        <w:rPr>
          <w:color w:val="auto"/>
        </w:rPr>
      </w:pPr>
      <w:r w:rsidRPr="007831B9">
        <w:rPr>
          <w:color w:val="auto"/>
        </w:rPr>
        <w:tab/>
        <w:t>6.</w:t>
      </w:r>
      <w:r w:rsidRPr="007831B9">
        <w:rPr>
          <w:color w:val="auto"/>
        </w:rPr>
        <w:tab/>
        <w:t>das vollständige Ansuchen auf Förderung vor Projektbeginn bei der Förderstelle eingebracht wird; und</w:t>
      </w:r>
    </w:p>
    <w:p w:rsidR="00E963A8" w:rsidRPr="007831B9" w:rsidRDefault="00E963A8" w:rsidP="00E963A8">
      <w:pPr>
        <w:pStyle w:val="52Ziffere1"/>
        <w:rPr>
          <w:color w:val="auto"/>
        </w:rPr>
      </w:pPr>
      <w:r w:rsidRPr="007831B9">
        <w:rPr>
          <w:color w:val="auto"/>
        </w:rPr>
        <w:tab/>
        <w:t>7.</w:t>
      </w:r>
      <w:r w:rsidRPr="007831B9">
        <w:rPr>
          <w:color w:val="auto"/>
        </w:rPr>
        <w:tab/>
        <w:t>aus den Projektunterlagen zu schließen ist, dass das Projekt ohne Förderung nicht oder nicht im notwendigen Umfang durchgeführt werden kann; und</w:t>
      </w:r>
    </w:p>
    <w:p w:rsidR="00E963A8" w:rsidRPr="007831B9" w:rsidRDefault="00E963A8" w:rsidP="00E963A8">
      <w:pPr>
        <w:pStyle w:val="52Ziffere1"/>
        <w:rPr>
          <w:color w:val="auto"/>
        </w:rPr>
      </w:pPr>
      <w:r w:rsidRPr="007831B9">
        <w:rPr>
          <w:color w:val="auto"/>
        </w:rPr>
        <w:tab/>
        <w:t>8.</w:t>
      </w:r>
      <w:r w:rsidRPr="007831B9">
        <w:rPr>
          <w:color w:val="auto"/>
        </w:rPr>
        <w:tab/>
        <w:t>der Landesregierung und ihren Kontrollinstanzen sowie von ihr hierzu beauftragten Organen das Recht zukommt, in sämtliche das geförderte Vorhaben betreffende Unterlagen und Verträge Einsicht zu nehmen; und</w:t>
      </w:r>
    </w:p>
    <w:p w:rsidR="00E963A8" w:rsidRPr="007831B9" w:rsidRDefault="00E963A8" w:rsidP="00E963A8">
      <w:pPr>
        <w:pStyle w:val="52Ziffere1"/>
        <w:rPr>
          <w:color w:val="auto"/>
        </w:rPr>
      </w:pPr>
      <w:r w:rsidRPr="007831B9">
        <w:rPr>
          <w:color w:val="auto"/>
        </w:rPr>
        <w:tab/>
        <w:t>9.</w:t>
      </w:r>
      <w:r w:rsidRPr="007831B9">
        <w:rPr>
          <w:color w:val="auto"/>
        </w:rPr>
        <w:tab/>
        <w:t>der Fördernehmer die Kompetenz des Landes-Rechnungshofes zur Prüfung der widmungsge</w:t>
      </w:r>
      <w:r w:rsidRPr="007831B9">
        <w:rPr>
          <w:color w:val="auto"/>
        </w:rPr>
        <w:softHyphen/>
        <w:t>mäßen Verwendung und Wirksamkeit der vom Land gewährten finanziellen Mittel zur Kenntnis nimmt; und</w:t>
      </w:r>
    </w:p>
    <w:p w:rsidR="00E963A8" w:rsidRPr="007831B9" w:rsidRDefault="00E963A8" w:rsidP="00E963A8">
      <w:pPr>
        <w:pStyle w:val="52Ziffere1"/>
        <w:rPr>
          <w:color w:val="auto"/>
        </w:rPr>
      </w:pPr>
      <w:r w:rsidRPr="007831B9">
        <w:rPr>
          <w:color w:val="auto"/>
        </w:rPr>
        <w:tab/>
        <w:t>10.</w:t>
      </w:r>
      <w:r w:rsidRPr="007831B9">
        <w:rPr>
          <w:color w:val="auto"/>
        </w:rPr>
        <w:tab/>
        <w:t>der Fördernehmer der Veröffentlichung der Fördermaßnahme im Kulturbericht des Landes zustimmt; und</w:t>
      </w:r>
    </w:p>
    <w:p w:rsidR="00E963A8" w:rsidRPr="007831B9" w:rsidRDefault="00E963A8" w:rsidP="00E963A8">
      <w:pPr>
        <w:pStyle w:val="52Ziffere1"/>
        <w:rPr>
          <w:color w:val="auto"/>
        </w:rPr>
      </w:pPr>
      <w:r w:rsidRPr="007831B9">
        <w:rPr>
          <w:color w:val="auto"/>
        </w:rPr>
        <w:tab/>
        <w:t>11.</w:t>
      </w:r>
      <w:r w:rsidRPr="007831B9">
        <w:rPr>
          <w:color w:val="auto"/>
        </w:rPr>
        <w:tab/>
        <w:t>die fristgerechte und ordnungsgemäße Vorlage vorangegangener Förderabrechnungen erfolgt ist; und</w:t>
      </w:r>
    </w:p>
    <w:p w:rsidR="00E963A8" w:rsidRPr="007831B9" w:rsidRDefault="00E963A8" w:rsidP="00E963A8">
      <w:pPr>
        <w:pStyle w:val="52Ziffere1"/>
        <w:rPr>
          <w:color w:val="auto"/>
        </w:rPr>
      </w:pPr>
      <w:r w:rsidRPr="007831B9">
        <w:rPr>
          <w:color w:val="auto"/>
        </w:rPr>
        <w:tab/>
        <w:t>12.</w:t>
      </w:r>
      <w:r w:rsidRPr="007831B9">
        <w:rPr>
          <w:color w:val="auto"/>
        </w:rPr>
        <w:tab/>
        <w:t>bei Großprojekten und Jahresprogrammen vor einer neuerlichen Fördervergabe eine Evaluierung im Hinblick auf ihre Wirtschaftlichkeit und Qualität vorliegt.</w:t>
      </w:r>
    </w:p>
    <w:p w:rsidR="00E963A8" w:rsidRPr="007831B9" w:rsidRDefault="00E963A8" w:rsidP="00E963A8">
      <w:pPr>
        <w:pStyle w:val="51Abs"/>
        <w:rPr>
          <w:color w:val="auto"/>
        </w:rPr>
      </w:pPr>
      <w:r w:rsidRPr="007831B9">
        <w:rPr>
          <w:color w:val="auto"/>
        </w:rPr>
        <w:t>(2)</w:t>
      </w:r>
      <w:r w:rsidRPr="007831B9">
        <w:rPr>
          <w:color w:val="auto"/>
        </w:rPr>
        <w:tab/>
        <w:t>Eine Förderung ist grundsätzlich nur zulässig, wenn vor Gewährung der Förderung mit der Umsetzung des zu fördernden Vorhabens (Projekt) noch nicht begonnen worden ist. Wenn es durch besondere Umstände, insbesondere auf Grund der Eigenart des Projekts, gerechtfertigt ist, kann eine Förderung auch ohne Vorliegen dieser Voraussetzung im Nachhinein gewährt werden.</w:t>
      </w:r>
    </w:p>
    <w:p w:rsidR="00E963A8" w:rsidRPr="007831B9" w:rsidRDefault="00E963A8" w:rsidP="00E963A8">
      <w:pPr>
        <w:pStyle w:val="51Abs"/>
        <w:rPr>
          <w:color w:val="auto"/>
        </w:rPr>
      </w:pPr>
      <w:r w:rsidRPr="007831B9">
        <w:rPr>
          <w:color w:val="auto"/>
        </w:rPr>
        <w:t>(3)</w:t>
      </w:r>
      <w:r w:rsidRPr="007831B9">
        <w:rPr>
          <w:color w:val="auto"/>
        </w:rPr>
        <w:tab/>
        <w:t>Der Förderungswerber hat der Förderstelle alle Ereignisse, welche die Durchführung des geför</w:t>
      </w:r>
      <w:r w:rsidRPr="007831B9">
        <w:rPr>
          <w:color w:val="auto"/>
        </w:rPr>
        <w:softHyphen/>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rsidR="00E963A8" w:rsidRPr="007831B9" w:rsidRDefault="00E963A8" w:rsidP="00E963A8">
      <w:pPr>
        <w:pStyle w:val="44UeberschrArt"/>
        <w:rPr>
          <w:color w:val="auto"/>
        </w:rPr>
      </w:pPr>
      <w:r w:rsidRPr="007831B9">
        <w:rPr>
          <w:color w:val="auto"/>
        </w:rPr>
        <w:t>§ 3</w:t>
      </w:r>
    </w:p>
    <w:p w:rsidR="00E963A8" w:rsidRPr="007831B9" w:rsidRDefault="00E963A8" w:rsidP="00E963A8">
      <w:pPr>
        <w:pStyle w:val="45UeberschrPara"/>
        <w:rPr>
          <w:color w:val="auto"/>
        </w:rPr>
      </w:pPr>
      <w:r w:rsidRPr="007831B9">
        <w:rPr>
          <w:color w:val="auto"/>
        </w:rPr>
        <w:t>Förderbare Kosten, Höhe der Förderung</w:t>
      </w:r>
    </w:p>
    <w:p w:rsidR="00E963A8" w:rsidRPr="007831B9" w:rsidRDefault="00E963A8" w:rsidP="00E963A8">
      <w:pPr>
        <w:pStyle w:val="51Abs"/>
        <w:rPr>
          <w:color w:val="auto"/>
        </w:rPr>
      </w:pPr>
      <w:r w:rsidRPr="007831B9">
        <w:rPr>
          <w:color w:val="auto"/>
        </w:rPr>
        <w:t>(1)</w:t>
      </w:r>
      <w:r w:rsidRPr="007831B9">
        <w:rPr>
          <w:color w:val="auto"/>
        </w:rPr>
        <w:tab/>
        <w:t>Für Höhe und Umfang der Förderung ist die budgetäre Situation des Landes maßgebend.</w:t>
      </w:r>
    </w:p>
    <w:p w:rsidR="00E963A8" w:rsidRPr="007831B9" w:rsidRDefault="00E963A8" w:rsidP="00E963A8">
      <w:pPr>
        <w:pStyle w:val="51Abs"/>
        <w:rPr>
          <w:color w:val="auto"/>
        </w:rPr>
      </w:pPr>
      <w:r w:rsidRPr="007831B9">
        <w:rPr>
          <w:color w:val="auto"/>
        </w:rPr>
        <w:t>(2)</w:t>
      </w:r>
      <w:r w:rsidRPr="007831B9">
        <w:rPr>
          <w:color w:val="auto"/>
        </w:rPr>
        <w:tab/>
        <w:t>Der Förderungswerber hat die finanziellen Aspekte des Projekts unter Beachtung der Grundsätze der Richtigkeit, Sparsamkeit, Wirtschaftlichkeit und Zweckmäßigkeit zu planen sowie das Projekt sparsam, wirtschaftlich und zweckmäßig umzusetzen.</w:t>
      </w:r>
    </w:p>
    <w:p w:rsidR="00E963A8" w:rsidRPr="007831B9" w:rsidRDefault="00E963A8" w:rsidP="00E963A8">
      <w:pPr>
        <w:pStyle w:val="51Abs"/>
        <w:rPr>
          <w:color w:val="auto"/>
        </w:rPr>
      </w:pPr>
      <w:r w:rsidRPr="007831B9">
        <w:rPr>
          <w:color w:val="auto"/>
        </w:rPr>
        <w:t>(3)</w:t>
      </w:r>
      <w:r w:rsidRPr="007831B9">
        <w:rPr>
          <w:color w:val="auto"/>
        </w:rPr>
        <w:tab/>
        <w:t>Förderbare Kosten sind alle dem Projekt zurechenbaren Ausgaben bzw. Aufwendungen, die in unmittelbarem Zusammenhang mit dem zu fördernden Vorhaben und Projekt stehen.</w:t>
      </w:r>
    </w:p>
    <w:p w:rsidR="00E963A8" w:rsidRPr="007831B9" w:rsidRDefault="00E963A8" w:rsidP="00E963A8">
      <w:pPr>
        <w:pStyle w:val="51Abs"/>
        <w:rPr>
          <w:color w:val="auto"/>
        </w:rPr>
      </w:pPr>
      <w:r w:rsidRPr="007831B9">
        <w:rPr>
          <w:color w:val="auto"/>
        </w:rPr>
        <w:t>(4)</w:t>
      </w:r>
      <w:r w:rsidRPr="007831B9">
        <w:rPr>
          <w:color w:val="auto"/>
        </w:rPr>
        <w:tab/>
        <w:t>Die auf die Kosten des geförderten Vorhabens (Projekts) entfallende Umsatzsteuer ist nicht förderbar, wenn der Förderungsnehmer hinsichtlich des Vorhabens (Projekts) vorsteuerabzugsberechtigt ist.</w:t>
      </w:r>
    </w:p>
    <w:p w:rsidR="00E963A8" w:rsidRPr="007831B9" w:rsidRDefault="00E963A8" w:rsidP="00E963A8">
      <w:pPr>
        <w:pStyle w:val="51Abs"/>
        <w:rPr>
          <w:color w:val="auto"/>
        </w:rPr>
      </w:pPr>
      <w:r w:rsidRPr="007831B9">
        <w:rPr>
          <w:color w:val="auto"/>
        </w:rPr>
        <w:t>(5)</w:t>
      </w:r>
      <w:r w:rsidRPr="007831B9">
        <w:rPr>
          <w:color w:val="auto"/>
        </w:rPr>
        <w:tab/>
        <w:t>Bei finanziellen Förderungen ist die Rückbehaltung von bis zu 25% der Fördersumme bis zur vollständigen Abrechnung des Projekts zulässig.</w:t>
      </w:r>
    </w:p>
    <w:p w:rsidR="00E963A8" w:rsidRPr="007831B9" w:rsidRDefault="00E963A8" w:rsidP="00E963A8">
      <w:pPr>
        <w:pStyle w:val="51Abs"/>
        <w:rPr>
          <w:color w:val="auto"/>
        </w:rPr>
      </w:pPr>
      <w:r w:rsidRPr="007831B9">
        <w:rPr>
          <w:color w:val="auto"/>
        </w:rPr>
        <w:t xml:space="preserve">(6) Die Höhe der Förderung ist, unabhängig vom Projektvolumen, mit einer maximalen Höhe von € 100.000 limitiert. </w:t>
      </w:r>
    </w:p>
    <w:p w:rsidR="00E963A8" w:rsidRPr="007831B9" w:rsidRDefault="00E963A8" w:rsidP="00E963A8">
      <w:pPr>
        <w:pStyle w:val="44UeberschrArt"/>
        <w:rPr>
          <w:color w:val="auto"/>
        </w:rPr>
      </w:pPr>
      <w:r w:rsidRPr="007831B9">
        <w:rPr>
          <w:color w:val="auto"/>
        </w:rPr>
        <w:t>§ 4</w:t>
      </w:r>
    </w:p>
    <w:p w:rsidR="00E963A8" w:rsidRPr="007831B9" w:rsidRDefault="00E963A8" w:rsidP="00E963A8">
      <w:pPr>
        <w:pStyle w:val="45UeberschrPara"/>
        <w:rPr>
          <w:color w:val="auto"/>
        </w:rPr>
      </w:pPr>
      <w:r w:rsidRPr="007831B9">
        <w:rPr>
          <w:color w:val="auto"/>
        </w:rPr>
        <w:t>Förderansuchen</w:t>
      </w:r>
    </w:p>
    <w:p w:rsidR="00E963A8" w:rsidRPr="007831B9" w:rsidRDefault="00E963A8" w:rsidP="00E963A8">
      <w:pPr>
        <w:pStyle w:val="51Abs"/>
        <w:rPr>
          <w:color w:val="auto"/>
        </w:rPr>
      </w:pPr>
      <w:r w:rsidRPr="007831B9">
        <w:rPr>
          <w:color w:val="auto"/>
        </w:rPr>
        <w:t>(1)</w:t>
      </w:r>
      <w:r w:rsidRPr="007831B9">
        <w:rPr>
          <w:color w:val="auto"/>
        </w:rPr>
        <w:tab/>
        <w:t xml:space="preserve">Der Förderungswerber hat sein Förderansuchen schriftlich zu stellen. Förderansuchen können </w:t>
      </w:r>
      <w:r w:rsidRPr="009F5886">
        <w:rPr>
          <w:color w:val="auto"/>
        </w:rPr>
        <w:t xml:space="preserve">laufend eingebracht werden, spätestens jedoch bis zum 1. Oktober des jeweiligen Jahres. Bearbeitungsbeginn für Förderansuchen ist der 1. Jänner des Jahres, in dem das Vorhaben (Projekt) stattfindet. Wird von der Förderstelle dafür ein Formular bereitgestellt, ist das Förderansuchen unter </w:t>
      </w:r>
      <w:r w:rsidRPr="007831B9">
        <w:rPr>
          <w:color w:val="auto"/>
        </w:rPr>
        <w:t xml:space="preserve">Verwendung dieses Formulars zu stellen. Das Ansuchen ist bei juristischen Personen oder Vereinen durch die vertretungsbefugte Person bzw. die vertretungsbefugten Personen zu unterfertigen. </w:t>
      </w:r>
    </w:p>
    <w:p w:rsidR="00E963A8" w:rsidRPr="007831B9" w:rsidRDefault="00E963A8" w:rsidP="00E963A8">
      <w:pPr>
        <w:pStyle w:val="51Abs"/>
        <w:rPr>
          <w:color w:val="auto"/>
        </w:rPr>
      </w:pPr>
    </w:p>
    <w:p w:rsidR="00E963A8" w:rsidRPr="007831B9" w:rsidRDefault="00E963A8" w:rsidP="00E963A8">
      <w:pPr>
        <w:pStyle w:val="51Abs"/>
        <w:rPr>
          <w:color w:val="auto"/>
        </w:rPr>
      </w:pPr>
      <w:r w:rsidRPr="007831B9">
        <w:rPr>
          <w:color w:val="auto"/>
        </w:rPr>
        <w:t>(2)</w:t>
      </w:r>
      <w:r w:rsidRPr="007831B9">
        <w:rPr>
          <w:color w:val="auto"/>
        </w:rPr>
        <w:tab/>
        <w:t>Dem Ansuchen, welches eine kurze verbale Beschreibung des Projekts zu beinhalten hat, ist beizulegen:</w:t>
      </w:r>
    </w:p>
    <w:p w:rsidR="00E963A8" w:rsidRPr="007831B9" w:rsidRDefault="00E963A8" w:rsidP="00E963A8">
      <w:pPr>
        <w:pStyle w:val="52Ziffere1"/>
        <w:rPr>
          <w:color w:val="auto"/>
        </w:rPr>
      </w:pPr>
      <w:r w:rsidRPr="007831B9">
        <w:rPr>
          <w:color w:val="auto"/>
        </w:rPr>
        <w:tab/>
        <w:t>1.</w:t>
      </w:r>
      <w:r w:rsidRPr="007831B9">
        <w:rPr>
          <w:color w:val="auto"/>
        </w:rPr>
        <w:tab/>
        <w:t xml:space="preserve">der Nachweis der Erfüllung der Voraussetzungen nach § 2 Abs. 1 Z 5, wobei zum Nachweis des Vorliegens der Voraussetzungen nach § 2 Abs. 1 Z 5 lit. a folgende Unterlagen vorzulegen sind: </w:t>
      </w:r>
    </w:p>
    <w:p w:rsidR="00E963A8" w:rsidRPr="007831B9" w:rsidRDefault="00E963A8" w:rsidP="00E963A8">
      <w:pPr>
        <w:pStyle w:val="52Ziffere1"/>
        <w:rPr>
          <w:color w:val="auto"/>
        </w:rPr>
      </w:pPr>
      <w:r w:rsidRPr="007831B9">
        <w:rPr>
          <w:color w:val="auto"/>
        </w:rPr>
        <w:tab/>
      </w:r>
      <w:r w:rsidRPr="007831B9">
        <w:rPr>
          <w:color w:val="auto"/>
        </w:rPr>
        <w:tab/>
        <w:t>a)</w:t>
      </w:r>
      <w:r w:rsidRPr="007831B9">
        <w:rPr>
          <w:color w:val="auto"/>
        </w:rPr>
        <w:tab/>
        <w:t>bei antragstellenden natürlichen Personen: ZMR-Ausdruck, welcher nicht älter als drei Monate ist,</w:t>
      </w:r>
    </w:p>
    <w:p w:rsidR="00E963A8" w:rsidRPr="007831B9" w:rsidRDefault="00E963A8" w:rsidP="00E963A8">
      <w:pPr>
        <w:pStyle w:val="52Ziffere1"/>
        <w:rPr>
          <w:color w:val="auto"/>
        </w:rPr>
      </w:pPr>
      <w:r w:rsidRPr="007831B9">
        <w:rPr>
          <w:color w:val="auto"/>
        </w:rPr>
        <w:tab/>
      </w:r>
      <w:r w:rsidRPr="007831B9">
        <w:rPr>
          <w:color w:val="auto"/>
        </w:rPr>
        <w:tab/>
        <w:t>b)</w:t>
      </w:r>
      <w:r w:rsidRPr="007831B9">
        <w:rPr>
          <w:color w:val="auto"/>
        </w:rPr>
        <w:tab/>
        <w:t>bei antragstellenden juristischen Personen: Firmenbuch-Auszug, welcher nicht älter als drei Monate ist,</w:t>
      </w:r>
    </w:p>
    <w:p w:rsidR="00E963A8" w:rsidRPr="007831B9" w:rsidRDefault="00E963A8" w:rsidP="00E963A8">
      <w:pPr>
        <w:pStyle w:val="52Ziffere1"/>
        <w:rPr>
          <w:color w:val="auto"/>
        </w:rPr>
      </w:pPr>
      <w:r w:rsidRPr="007831B9">
        <w:rPr>
          <w:color w:val="auto"/>
        </w:rPr>
        <w:tab/>
      </w:r>
      <w:r w:rsidRPr="007831B9">
        <w:rPr>
          <w:color w:val="auto"/>
        </w:rPr>
        <w:tab/>
        <w:t>c)</w:t>
      </w:r>
      <w:r w:rsidRPr="007831B9">
        <w:rPr>
          <w:color w:val="auto"/>
        </w:rPr>
        <w:tab/>
        <w:t>bei antragstellenden Vereinen: ein Vereinsregisterauszug, welcher nicht älter als drei Monate ist;</w:t>
      </w:r>
    </w:p>
    <w:p w:rsidR="00E963A8" w:rsidRPr="007831B9" w:rsidRDefault="00E963A8" w:rsidP="00E963A8">
      <w:pPr>
        <w:pStyle w:val="52Ziffere1"/>
        <w:rPr>
          <w:color w:val="auto"/>
        </w:rPr>
      </w:pPr>
      <w:r w:rsidRPr="007831B9">
        <w:rPr>
          <w:color w:val="auto"/>
        </w:rPr>
        <w:tab/>
        <w:t>2.</w:t>
      </w:r>
      <w:r w:rsidRPr="007831B9">
        <w:rPr>
          <w:color w:val="auto"/>
        </w:rPr>
        <w:tab/>
        <w:t>eine ausführliche Beschreibung des zu fördernden Projekts unter Angabe dessen Beginn und Dauer sowie Darlegung, für welche Tätigkeiten innerhalb des Projekts die Fördermittel ver</w:t>
      </w:r>
      <w:r w:rsidRPr="007831B9">
        <w:rPr>
          <w:color w:val="auto"/>
        </w:rPr>
        <w:softHyphen/>
        <w:t>wendet werden sollen;</w:t>
      </w:r>
    </w:p>
    <w:p w:rsidR="00E963A8" w:rsidRPr="007831B9" w:rsidRDefault="00E963A8" w:rsidP="00E963A8">
      <w:pPr>
        <w:pStyle w:val="52Ziffere1"/>
        <w:rPr>
          <w:color w:val="auto"/>
        </w:rPr>
      </w:pPr>
      <w:r w:rsidRPr="007831B9">
        <w:rPr>
          <w:color w:val="auto"/>
        </w:rPr>
        <w:tab/>
        <w:t>3.</w:t>
      </w:r>
      <w:r w:rsidRPr="007831B9">
        <w:rPr>
          <w:color w:val="auto"/>
        </w:rPr>
        <w:tab/>
        <w:t>ein Finanzierungsplan, welcher jedenfalls eine Gegenüberstellung der Eigenmittel, der voraussichtlichen Erträge sowie der Drittfinanzierungen bzw. des Sponsoring (Einnahmen-Ausgaben-Rechnung), enthält;</w:t>
      </w:r>
    </w:p>
    <w:p w:rsidR="00E963A8" w:rsidRPr="007831B9" w:rsidRDefault="00E963A8" w:rsidP="00E963A8">
      <w:pPr>
        <w:pStyle w:val="52Ziffere1"/>
        <w:rPr>
          <w:color w:val="auto"/>
        </w:rPr>
      </w:pPr>
      <w:r w:rsidRPr="007831B9">
        <w:rPr>
          <w:color w:val="auto"/>
        </w:rPr>
        <w:tab/>
        <w:t>4.</w:t>
      </w:r>
      <w:r w:rsidRPr="007831B9">
        <w:rPr>
          <w:color w:val="auto"/>
        </w:rPr>
        <w:tab/>
        <w:t>Förderanträge an bzw. Förderzusagen sowie Fördermittel von anderen Stellen des Landes Burgenland oder anderer Gebietskörperschaften und Rechtsträger;</w:t>
      </w:r>
    </w:p>
    <w:p w:rsidR="00E963A8" w:rsidRPr="007831B9" w:rsidRDefault="00E963A8" w:rsidP="00E963A8">
      <w:pPr>
        <w:pStyle w:val="52Ziffere1"/>
        <w:rPr>
          <w:color w:val="auto"/>
        </w:rPr>
      </w:pPr>
      <w:r w:rsidRPr="007831B9">
        <w:rPr>
          <w:color w:val="auto"/>
        </w:rPr>
        <w:tab/>
        <w:t>5.</w:t>
      </w:r>
      <w:r w:rsidRPr="007831B9">
        <w:rPr>
          <w:color w:val="auto"/>
        </w:rPr>
        <w:tab/>
        <w:t>eine Aufstellung der in den letzten fünf Jahren vor Projekteinreichung erhaltenen Förderungen durch das Land Burgenland sowie Informationen über die fristgerechte und ordnungsgemäße Vorlage der Förderabrechnungen;</w:t>
      </w:r>
    </w:p>
    <w:p w:rsidR="00E963A8" w:rsidRPr="007831B9" w:rsidRDefault="00E963A8" w:rsidP="00E963A8">
      <w:pPr>
        <w:pStyle w:val="52Ziffere1"/>
        <w:rPr>
          <w:color w:val="auto"/>
        </w:rPr>
      </w:pPr>
      <w:r w:rsidRPr="007831B9">
        <w:rPr>
          <w:color w:val="auto"/>
        </w:rPr>
        <w:tab/>
        <w:t>6.</w:t>
      </w:r>
      <w:r w:rsidRPr="007831B9">
        <w:rPr>
          <w:color w:val="auto"/>
        </w:rPr>
        <w:tab/>
        <w:t>ein Nachweis, dass in den letzten drei Jahren kein Insolvenzeröffnungsverfahren anhängig war und insbesondere zum Zeitpunkt der Antragstellung über das Vermögen kein Insolvenzverfahren eröffnet ist;</w:t>
      </w:r>
    </w:p>
    <w:p w:rsidR="00E963A8" w:rsidRPr="007831B9" w:rsidRDefault="00E963A8" w:rsidP="00E963A8">
      <w:pPr>
        <w:pStyle w:val="52Ziffere1"/>
        <w:rPr>
          <w:color w:val="auto"/>
        </w:rPr>
      </w:pPr>
      <w:r w:rsidRPr="007831B9">
        <w:rPr>
          <w:color w:val="auto"/>
        </w:rPr>
        <w:tab/>
        <w:t>7.</w:t>
      </w:r>
      <w:r w:rsidRPr="007831B9">
        <w:rPr>
          <w:color w:val="auto"/>
        </w:rPr>
        <w:tab/>
        <w:t>ein Nachweis des Vorliegens der fachlichen Voraussetzungen zur Durchführung des zu fördernden Vorhabens;</w:t>
      </w:r>
    </w:p>
    <w:p w:rsidR="00E963A8" w:rsidRPr="007831B9" w:rsidRDefault="00E963A8" w:rsidP="00E963A8">
      <w:pPr>
        <w:pStyle w:val="52Ziffere1"/>
        <w:rPr>
          <w:color w:val="auto"/>
        </w:rPr>
      </w:pPr>
      <w:r w:rsidRPr="007831B9">
        <w:rPr>
          <w:color w:val="auto"/>
        </w:rPr>
        <w:tab/>
        <w:t>8.</w:t>
      </w:r>
      <w:r w:rsidRPr="007831B9">
        <w:rPr>
          <w:color w:val="auto"/>
        </w:rPr>
        <w:tab/>
        <w:t>ein unterfertigtes Formular der Kenntnisnahme der Richtlinien und Förderbedingungen des Landes.</w:t>
      </w:r>
    </w:p>
    <w:p w:rsidR="00E963A8" w:rsidRPr="007831B9" w:rsidRDefault="00E963A8" w:rsidP="00E963A8">
      <w:pPr>
        <w:pStyle w:val="51Abs"/>
        <w:rPr>
          <w:color w:val="auto"/>
        </w:rPr>
      </w:pPr>
      <w:r w:rsidRPr="007831B9">
        <w:rPr>
          <w:color w:val="auto"/>
        </w:rPr>
        <w:t>(3)</w:t>
      </w:r>
      <w:r w:rsidRPr="007831B9">
        <w:rPr>
          <w:color w:val="auto"/>
        </w:rPr>
        <w:tab/>
        <w:t>Die Förderstelle kann jederzeit weitere, für die Beurteilung des Förderansuchens notwendige Unterlagen unter Fristvorgabe verlangen.</w:t>
      </w:r>
    </w:p>
    <w:p w:rsidR="00E963A8" w:rsidRPr="007831B9" w:rsidRDefault="00E963A8" w:rsidP="00E963A8">
      <w:pPr>
        <w:pStyle w:val="51Abs"/>
        <w:rPr>
          <w:color w:val="auto"/>
        </w:rPr>
      </w:pPr>
      <w:r w:rsidRPr="007831B9">
        <w:rPr>
          <w:color w:val="auto"/>
        </w:rPr>
        <w:t>(4)</w:t>
      </w:r>
      <w:r w:rsidRPr="007831B9">
        <w:rPr>
          <w:color w:val="auto"/>
        </w:rPr>
        <w:tab/>
        <w:t>Ein trotz Verbesserungsersuchen der Förderstelle nicht den Vorgaben entsprechendes Förderansuchen sowie die Nichtvorlage der nach Abs. 3 angeforderten Unterlagen binnen angemessener Frist hat die Zurückweisung des Förderansuchens zur Folge.</w:t>
      </w:r>
    </w:p>
    <w:p w:rsidR="00E963A8" w:rsidRPr="007831B9" w:rsidRDefault="00E963A8" w:rsidP="00E963A8">
      <w:pPr>
        <w:pStyle w:val="51Abs"/>
        <w:rPr>
          <w:color w:val="auto"/>
        </w:rPr>
      </w:pPr>
    </w:p>
    <w:p w:rsidR="00E963A8" w:rsidRPr="007831B9" w:rsidRDefault="00E963A8" w:rsidP="00E963A8">
      <w:pPr>
        <w:pStyle w:val="44UeberschrArt"/>
        <w:rPr>
          <w:color w:val="auto"/>
        </w:rPr>
      </w:pPr>
      <w:r w:rsidRPr="007831B9">
        <w:rPr>
          <w:color w:val="auto"/>
        </w:rPr>
        <w:t>§ 5</w:t>
      </w:r>
    </w:p>
    <w:p w:rsidR="00E963A8" w:rsidRPr="007831B9" w:rsidRDefault="00E963A8" w:rsidP="00E963A8">
      <w:pPr>
        <w:pStyle w:val="45UeberschrPara"/>
        <w:rPr>
          <w:color w:val="auto"/>
        </w:rPr>
      </w:pPr>
      <w:r w:rsidRPr="007831B9">
        <w:rPr>
          <w:color w:val="auto"/>
        </w:rPr>
        <w:t>Verfahren</w:t>
      </w:r>
    </w:p>
    <w:p w:rsidR="00E963A8" w:rsidRPr="007831B9" w:rsidRDefault="00E963A8" w:rsidP="00E963A8">
      <w:pPr>
        <w:pStyle w:val="51Abs"/>
        <w:rPr>
          <w:color w:val="auto"/>
        </w:rPr>
      </w:pPr>
      <w:r w:rsidRPr="007831B9">
        <w:rPr>
          <w:color w:val="auto"/>
        </w:rPr>
        <w:t>(1)</w:t>
      </w:r>
      <w:r w:rsidRPr="007831B9">
        <w:rPr>
          <w:color w:val="auto"/>
        </w:rPr>
        <w:tab/>
        <w:t>Jedes Förderansuchen ist einer Beurteilung durch einen Sachverständigen bzw. einer diesbe</w:t>
      </w:r>
      <w:r w:rsidRPr="007831B9">
        <w:rPr>
          <w:color w:val="auto"/>
        </w:rPr>
        <w:softHyphen/>
        <w:t>züglich qualifizierten Einzelperson innerhalb oder außerhalb des Amtes der Landesregierung, den zu</w:t>
      </w:r>
      <w:r w:rsidRPr="007831B9">
        <w:rPr>
          <w:color w:val="auto"/>
        </w:rPr>
        <w:softHyphen/>
        <w:t>ständigen Kulturbeirat, ein Gutachtergremium oder einen Dachverband eines Teilbereiches der Kultur zu unterziehen, der bzw. das innerhalb einer angemessenen Frist eine Empfehlung abzugeben hat. Dabei ist auch darauf Bedacht zu nehmen, ob der Förderungswerber über die zur Durchführung des zu fördernden Vorhabens notwendigen fachlichen und künstlerischen Voraussetzungen verfügt.</w:t>
      </w:r>
    </w:p>
    <w:p w:rsidR="00E963A8" w:rsidRPr="007831B9" w:rsidRDefault="00E963A8" w:rsidP="00E963A8">
      <w:pPr>
        <w:pStyle w:val="51Abs"/>
        <w:rPr>
          <w:color w:val="auto"/>
        </w:rPr>
      </w:pPr>
      <w:r w:rsidRPr="007831B9">
        <w:rPr>
          <w:color w:val="auto"/>
        </w:rPr>
        <w:t>(2)</w:t>
      </w:r>
      <w:r w:rsidRPr="007831B9">
        <w:rPr>
          <w:color w:val="auto"/>
        </w:rPr>
        <w:tab/>
        <w:t>Die Vergabe der Förderung (Förderungsvertrag) wie auch die Ablehnung des Förderansuchens hat schriftlich zu erfolgen.</w:t>
      </w:r>
    </w:p>
    <w:p w:rsidR="00E963A8" w:rsidRPr="007831B9" w:rsidRDefault="00E963A8" w:rsidP="00E963A8">
      <w:pPr>
        <w:pStyle w:val="51Abs"/>
        <w:rPr>
          <w:color w:val="auto"/>
        </w:rPr>
      </w:pPr>
      <w:r w:rsidRPr="007831B9">
        <w:rPr>
          <w:color w:val="auto"/>
        </w:rPr>
        <w:t>(3)</w:t>
      </w:r>
      <w:r w:rsidRPr="007831B9">
        <w:rPr>
          <w:color w:val="auto"/>
        </w:rPr>
        <w:tab/>
        <w:t>Im Falle einer Ablehnung des Förderansuchens ist der Förderungswerber berechtigt, seine Argumente für die begehrte Förderung mitzuteilen.</w:t>
      </w:r>
    </w:p>
    <w:p w:rsidR="00E963A8" w:rsidRPr="007831B9" w:rsidRDefault="00E963A8" w:rsidP="00E963A8">
      <w:pPr>
        <w:pStyle w:val="44UeberschrArt"/>
        <w:rPr>
          <w:color w:val="auto"/>
        </w:rPr>
      </w:pPr>
      <w:r w:rsidRPr="007831B9">
        <w:rPr>
          <w:color w:val="auto"/>
        </w:rPr>
        <w:t>§ 6</w:t>
      </w:r>
    </w:p>
    <w:p w:rsidR="00E963A8" w:rsidRPr="007831B9" w:rsidRDefault="00E963A8" w:rsidP="00E963A8">
      <w:pPr>
        <w:pStyle w:val="45UeberschrPara"/>
        <w:rPr>
          <w:color w:val="auto"/>
        </w:rPr>
      </w:pPr>
      <w:r w:rsidRPr="007831B9">
        <w:rPr>
          <w:color w:val="auto"/>
        </w:rPr>
        <w:t>Förderungsvertrag</w:t>
      </w:r>
    </w:p>
    <w:p w:rsidR="00E963A8" w:rsidRPr="007831B9" w:rsidRDefault="00E963A8" w:rsidP="00E963A8">
      <w:pPr>
        <w:pStyle w:val="51Abs"/>
        <w:rPr>
          <w:color w:val="auto"/>
        </w:rPr>
      </w:pPr>
      <w:r w:rsidRPr="007831B9">
        <w:rPr>
          <w:color w:val="auto"/>
        </w:rPr>
        <w:t>(1)</w:t>
      </w:r>
      <w:r w:rsidRPr="007831B9">
        <w:rPr>
          <w:color w:val="auto"/>
        </w:rPr>
        <w:tab/>
        <w:t>Wird eine Förderung gewährt, kommt ein Förderungsvertrag zustande. Dieser hat grundsätzlich zu enthalten:</w:t>
      </w:r>
    </w:p>
    <w:p w:rsidR="00E963A8" w:rsidRPr="007831B9" w:rsidRDefault="00E963A8" w:rsidP="00E963A8">
      <w:pPr>
        <w:pStyle w:val="52Ziffere1"/>
        <w:rPr>
          <w:color w:val="auto"/>
        </w:rPr>
      </w:pPr>
      <w:r w:rsidRPr="007831B9">
        <w:rPr>
          <w:color w:val="auto"/>
        </w:rPr>
        <w:tab/>
        <w:t>1.</w:t>
      </w:r>
      <w:r w:rsidRPr="007831B9">
        <w:rPr>
          <w:color w:val="auto"/>
        </w:rPr>
        <w:tab/>
        <w:t>den Name des Förderungsnehmers und des zu fördernden Projekts;</w:t>
      </w:r>
    </w:p>
    <w:p w:rsidR="00E963A8" w:rsidRPr="007831B9" w:rsidRDefault="00E963A8" w:rsidP="00E963A8">
      <w:pPr>
        <w:pStyle w:val="52Ziffere1"/>
        <w:rPr>
          <w:color w:val="auto"/>
        </w:rPr>
      </w:pPr>
      <w:r w:rsidRPr="007831B9">
        <w:rPr>
          <w:color w:val="auto"/>
        </w:rPr>
        <w:tab/>
        <w:t>2.</w:t>
      </w:r>
      <w:r w:rsidRPr="007831B9">
        <w:rPr>
          <w:color w:val="auto"/>
        </w:rPr>
        <w:tab/>
        <w:t>die Art der Förderung, bei Geldleistungen die maximale Fördersumme;</w:t>
      </w:r>
    </w:p>
    <w:p w:rsidR="00E963A8" w:rsidRPr="007831B9" w:rsidRDefault="00E963A8" w:rsidP="00E963A8">
      <w:pPr>
        <w:pStyle w:val="52Ziffere1"/>
        <w:rPr>
          <w:color w:val="auto"/>
        </w:rPr>
      </w:pPr>
      <w:r w:rsidRPr="007831B9">
        <w:rPr>
          <w:color w:val="auto"/>
        </w:rPr>
        <w:tab/>
        <w:t>3.</w:t>
      </w:r>
      <w:r w:rsidRPr="007831B9">
        <w:rPr>
          <w:color w:val="auto"/>
        </w:rPr>
        <w:tab/>
        <w:t>den Förderungszweck;</w:t>
      </w:r>
    </w:p>
    <w:p w:rsidR="00E963A8" w:rsidRPr="007831B9" w:rsidRDefault="00E963A8" w:rsidP="00E963A8">
      <w:pPr>
        <w:pStyle w:val="52Ziffere1"/>
        <w:rPr>
          <w:color w:val="auto"/>
        </w:rPr>
      </w:pPr>
      <w:r w:rsidRPr="007831B9">
        <w:rPr>
          <w:color w:val="auto"/>
        </w:rPr>
        <w:tab/>
        <w:t>4.</w:t>
      </w:r>
      <w:r w:rsidRPr="007831B9">
        <w:rPr>
          <w:color w:val="auto"/>
        </w:rPr>
        <w:tab/>
        <w:t>den Zeitpunkt der vereinbarten oder beabsichtigten Förderungsleistung;</w:t>
      </w:r>
    </w:p>
    <w:p w:rsidR="00E963A8" w:rsidRPr="007831B9" w:rsidRDefault="00E963A8" w:rsidP="00E963A8">
      <w:pPr>
        <w:pStyle w:val="52Ziffere1"/>
        <w:rPr>
          <w:color w:val="auto"/>
        </w:rPr>
      </w:pPr>
      <w:r w:rsidRPr="007831B9">
        <w:rPr>
          <w:color w:val="auto"/>
        </w:rPr>
        <w:tab/>
        <w:t>5.</w:t>
      </w:r>
      <w:r w:rsidRPr="007831B9">
        <w:rPr>
          <w:color w:val="auto"/>
        </w:rPr>
        <w:tab/>
        <w:t>die Festlegung der Verwendungsnachweise;</w:t>
      </w:r>
    </w:p>
    <w:p w:rsidR="00E963A8" w:rsidRPr="007831B9" w:rsidRDefault="00E963A8" w:rsidP="00E963A8">
      <w:pPr>
        <w:pStyle w:val="52Ziffere1"/>
        <w:rPr>
          <w:color w:val="auto"/>
        </w:rPr>
      </w:pPr>
      <w:r w:rsidRPr="007831B9">
        <w:rPr>
          <w:color w:val="auto"/>
        </w:rPr>
        <w:tab/>
        <w:t>6.</w:t>
      </w:r>
      <w:r w:rsidRPr="007831B9">
        <w:rPr>
          <w:color w:val="auto"/>
        </w:rPr>
        <w:tab/>
        <w:t>den Zeitpunkt der Vorlage der Verwendungsnachweise und Abrechnungen des Projekts;</w:t>
      </w:r>
    </w:p>
    <w:p w:rsidR="00E963A8" w:rsidRPr="007831B9" w:rsidRDefault="00E963A8" w:rsidP="00E963A8">
      <w:pPr>
        <w:pStyle w:val="52Ziffere1"/>
        <w:rPr>
          <w:color w:val="auto"/>
        </w:rPr>
      </w:pPr>
      <w:r w:rsidRPr="007831B9">
        <w:rPr>
          <w:color w:val="auto"/>
        </w:rPr>
        <w:tab/>
        <w:t>7.</w:t>
      </w:r>
      <w:r w:rsidRPr="007831B9">
        <w:rPr>
          <w:color w:val="auto"/>
        </w:rPr>
        <w:tab/>
        <w:t>die Zustimmung des Förderungsnehmers, dass das geförderte Vorhaben (Projekt), die Art, der Zweck und die Höhe der Förderung im jährlich erscheinenden „Kulturbericht“ veröffentlicht werden; und</w:t>
      </w:r>
    </w:p>
    <w:p w:rsidR="00E963A8" w:rsidRPr="007831B9" w:rsidRDefault="00E963A8" w:rsidP="00E963A8">
      <w:pPr>
        <w:pStyle w:val="52Ziffere1"/>
        <w:rPr>
          <w:color w:val="auto"/>
        </w:rPr>
      </w:pPr>
      <w:r w:rsidRPr="007831B9">
        <w:rPr>
          <w:color w:val="auto"/>
        </w:rPr>
        <w:tab/>
        <w:t>8.</w:t>
      </w:r>
      <w:r w:rsidRPr="007831B9">
        <w:rPr>
          <w:color w:val="auto"/>
        </w:rPr>
        <w:tab/>
        <w:t>die Verpflichtung des Förderungsnehmers zur Verwendung des bzw. der vom Land Burgenland genannten Logos in angemessener und lesbarer Form und wenn möglich die An</w:t>
      </w:r>
      <w:r w:rsidRPr="007831B9">
        <w:rPr>
          <w:color w:val="auto"/>
        </w:rPr>
        <w:softHyphen/>
        <w:t>bringung des Hinweises „Gefördert durch das Kulturreferat des Landes Burgenland“ auf sämtlichen geeigneten Medien um auf die Förderung des Landes Burgenland hinzuweisen.</w:t>
      </w:r>
    </w:p>
    <w:p w:rsidR="00E963A8" w:rsidRPr="007831B9" w:rsidRDefault="00E963A8" w:rsidP="00E963A8">
      <w:pPr>
        <w:pStyle w:val="51Abs"/>
        <w:rPr>
          <w:color w:val="auto"/>
        </w:rPr>
      </w:pPr>
      <w:r w:rsidRPr="007831B9">
        <w:rPr>
          <w:color w:val="auto"/>
        </w:rPr>
        <w:t>(2)</w:t>
      </w:r>
      <w:r w:rsidRPr="007831B9">
        <w:rPr>
          <w:color w:val="auto"/>
        </w:rPr>
        <w:tab/>
        <w:t>Darüber hinaus kann der Förderungsvertrag Vereinbarungen, insbesondere den Erfolg des Pro</w:t>
      </w:r>
      <w:r w:rsidRPr="007831B9">
        <w:rPr>
          <w:color w:val="auto"/>
        </w:rPr>
        <w:softHyphen/>
        <w:t>jekts sichernde, sowie die Besonderheiten des Einzelfalles berücksichtigende Bedingungen und Auflagen enthalten.</w:t>
      </w:r>
    </w:p>
    <w:p w:rsidR="00E963A8" w:rsidRPr="007831B9" w:rsidRDefault="00E963A8" w:rsidP="00E963A8">
      <w:pPr>
        <w:pStyle w:val="51Abs"/>
        <w:rPr>
          <w:color w:val="auto"/>
        </w:rPr>
      </w:pPr>
      <w:r w:rsidRPr="007831B9">
        <w:rPr>
          <w:color w:val="auto"/>
        </w:rPr>
        <w:t>(3)</w:t>
      </w:r>
      <w:r w:rsidRPr="007831B9">
        <w:rPr>
          <w:color w:val="auto"/>
        </w:rPr>
        <w:tab/>
        <w:t>Nebenabreden bedürfen der Schriftform.</w:t>
      </w:r>
    </w:p>
    <w:p w:rsidR="00E963A8" w:rsidRPr="007831B9" w:rsidRDefault="00E963A8" w:rsidP="00E963A8">
      <w:pPr>
        <w:pStyle w:val="51Abs"/>
        <w:rPr>
          <w:color w:val="auto"/>
        </w:rPr>
      </w:pPr>
      <w:r w:rsidRPr="007831B9">
        <w:rPr>
          <w:color w:val="auto"/>
        </w:rPr>
        <w:t>(4)</w:t>
      </w:r>
      <w:r w:rsidRPr="007831B9">
        <w:rPr>
          <w:color w:val="auto"/>
        </w:rPr>
        <w:tab/>
        <w:t>Die Abtretung, Anweisung, Verpfändung oder sonstige Verfügung von bzw. über Ansprüche des Förderungsnehmers aus einer vom Land Burgenland zugesagten Förderung ist ohne schriftliche Zustim</w:t>
      </w:r>
      <w:r w:rsidRPr="007831B9">
        <w:rPr>
          <w:color w:val="auto"/>
        </w:rPr>
        <w:softHyphen/>
        <w:t>mung des Landes Burgenland diesem gegenüber unwirksam.</w:t>
      </w:r>
    </w:p>
    <w:p w:rsidR="00E963A8" w:rsidRPr="007831B9" w:rsidRDefault="00E963A8" w:rsidP="00E963A8">
      <w:pPr>
        <w:pStyle w:val="44UeberschrArt"/>
        <w:rPr>
          <w:color w:val="auto"/>
        </w:rPr>
      </w:pPr>
      <w:r w:rsidRPr="007831B9">
        <w:rPr>
          <w:color w:val="auto"/>
        </w:rPr>
        <w:t>§ 7</w:t>
      </w:r>
    </w:p>
    <w:p w:rsidR="00E963A8" w:rsidRPr="007831B9" w:rsidRDefault="00E963A8" w:rsidP="00E963A8">
      <w:pPr>
        <w:pStyle w:val="45UeberschrPara"/>
        <w:rPr>
          <w:color w:val="auto"/>
        </w:rPr>
      </w:pPr>
      <w:r w:rsidRPr="007831B9">
        <w:rPr>
          <w:color w:val="auto"/>
        </w:rPr>
        <w:t>Verwendungsnachweis</w:t>
      </w:r>
    </w:p>
    <w:p w:rsidR="00E963A8" w:rsidRPr="007831B9" w:rsidRDefault="00E963A8" w:rsidP="00E963A8">
      <w:pPr>
        <w:pStyle w:val="51Abs"/>
        <w:rPr>
          <w:color w:val="auto"/>
        </w:rPr>
      </w:pPr>
      <w:r w:rsidRPr="007831B9">
        <w:rPr>
          <w:color w:val="auto"/>
        </w:rPr>
        <w:t>(1)</w:t>
      </w:r>
      <w:r w:rsidRPr="007831B9">
        <w:rPr>
          <w:color w:val="auto"/>
        </w:rPr>
        <w:tab/>
        <w:t>Der Förderungsnehmer hat die Realisierung des Projekts und die widmungsgemäße Verwendung der Förderung unaufgefordert bis zu dem im Förderungsvertrag festgesetzten Zeitpunkt nachzuweisen.</w:t>
      </w:r>
    </w:p>
    <w:p w:rsidR="00E963A8" w:rsidRPr="007831B9" w:rsidRDefault="00E963A8" w:rsidP="00E963A8">
      <w:pPr>
        <w:pStyle w:val="51Abs"/>
        <w:rPr>
          <w:color w:val="auto"/>
        </w:rPr>
      </w:pPr>
      <w:r w:rsidRPr="007831B9">
        <w:rPr>
          <w:color w:val="auto"/>
        </w:rPr>
        <w:t>(2)</w:t>
      </w:r>
      <w:r w:rsidRPr="007831B9">
        <w:rPr>
          <w:color w:val="auto"/>
        </w:rPr>
        <w:tab/>
        <w:t>Eine detaillierte Gegenüberstellung sämtlicher Einnahmen und Ausgaben für das geförderte Vorhaben oder ein Prüfungsvermerk eines Wirtschaftsprüfers kann durch die Förderstelle eingefordert werden.</w:t>
      </w:r>
    </w:p>
    <w:p w:rsidR="00E963A8" w:rsidRPr="007831B9" w:rsidRDefault="00E963A8" w:rsidP="00E963A8">
      <w:pPr>
        <w:pStyle w:val="51Abs"/>
        <w:rPr>
          <w:color w:val="auto"/>
        </w:rPr>
      </w:pPr>
      <w:r w:rsidRPr="007831B9">
        <w:rPr>
          <w:color w:val="auto"/>
        </w:rPr>
        <w:t>(3)</w:t>
      </w:r>
      <w:r w:rsidRPr="007831B9">
        <w:rPr>
          <w:color w:val="auto"/>
        </w:rPr>
        <w:tab/>
        <w:t>Der Förderungsnehmer hat sämtliche das geförderte Projekt betreffende Unterlagen - unbe</w:t>
      </w:r>
      <w:r w:rsidRPr="007831B9">
        <w:rPr>
          <w:color w:val="auto"/>
        </w:rPr>
        <w:softHyphen/>
        <w:t>schadet sonstiger rechtlicher Regelungen, die eine längere Aufbewahrung vorsehen - entsprechend der diesbezüglichen Vorgaben im Förderungsvertrag aufzubewahren.</w:t>
      </w:r>
    </w:p>
    <w:p w:rsidR="00E963A8" w:rsidRPr="007831B9" w:rsidRDefault="00E963A8" w:rsidP="00E963A8">
      <w:pPr>
        <w:pStyle w:val="51Abs"/>
        <w:rPr>
          <w:color w:val="auto"/>
        </w:rPr>
      </w:pPr>
      <w:r w:rsidRPr="007831B9">
        <w:rPr>
          <w:color w:val="auto"/>
        </w:rPr>
        <w:t>(4)</w:t>
      </w:r>
      <w:r w:rsidRPr="007831B9">
        <w:rPr>
          <w:color w:val="auto"/>
        </w:rPr>
        <w:tab/>
        <w:t>Die Erledigung eines Förderansuchens für ein neues Projekt des gleichen Förderungs</w:t>
      </w:r>
      <w:r w:rsidRPr="007831B9">
        <w:rPr>
          <w:color w:val="auto"/>
        </w:rPr>
        <w:softHyphen/>
        <w:t>werbers ist von der Vorlage des ordnungsgemäßen Nachweises der widmungsgemäßen Verwendung einer früheren, bereits gänzlich abgeschlossenen Förderung abhängig zu machen.</w:t>
      </w:r>
    </w:p>
    <w:p w:rsidR="00E963A8" w:rsidRPr="007831B9" w:rsidRDefault="00E963A8" w:rsidP="00E963A8">
      <w:pPr>
        <w:pStyle w:val="51Abs"/>
        <w:rPr>
          <w:color w:val="auto"/>
        </w:rPr>
      </w:pPr>
      <w:r w:rsidRPr="007831B9">
        <w:rPr>
          <w:color w:val="auto"/>
        </w:rPr>
        <w:t>(5)</w:t>
      </w:r>
      <w:r w:rsidRPr="007831B9">
        <w:rPr>
          <w:color w:val="auto"/>
        </w:rPr>
        <w:tab/>
        <w:t xml:space="preserve">Die Förderstelle und ihre Kontrollinstanzen sowie von ihr hierzu beauftragte Organe sind berechtigt, in sämtliche das geförderte Vorhaben (Projekt) betreffenden Unterlagen und Verträge Einsicht zu nehmen. Der Förderstelle und ihren Kontrollinstanzen sind sämtliche verlangten Auskünfte umgehend und wahrheitsgemäß zu erteilen oder erteilen zu lassen. </w:t>
      </w:r>
    </w:p>
    <w:p w:rsidR="00E963A8" w:rsidRPr="007831B9" w:rsidRDefault="00E963A8" w:rsidP="00E963A8">
      <w:pPr>
        <w:pStyle w:val="44UeberschrArt"/>
        <w:rPr>
          <w:color w:val="auto"/>
        </w:rPr>
      </w:pPr>
      <w:r w:rsidRPr="007831B9">
        <w:rPr>
          <w:color w:val="auto"/>
        </w:rPr>
        <w:t>§ 8</w:t>
      </w:r>
    </w:p>
    <w:p w:rsidR="00E963A8" w:rsidRPr="007831B9" w:rsidRDefault="00E963A8" w:rsidP="00E963A8">
      <w:pPr>
        <w:pStyle w:val="45UeberschrPara"/>
        <w:rPr>
          <w:color w:val="auto"/>
        </w:rPr>
      </w:pPr>
      <w:r w:rsidRPr="007831B9">
        <w:rPr>
          <w:color w:val="auto"/>
        </w:rPr>
        <w:t>Kürzung, Evaluierung und Rückforderung</w:t>
      </w:r>
    </w:p>
    <w:p w:rsidR="00E963A8" w:rsidRPr="007831B9" w:rsidRDefault="00E963A8" w:rsidP="00E963A8">
      <w:pPr>
        <w:pStyle w:val="51Abs"/>
        <w:rPr>
          <w:color w:val="auto"/>
        </w:rPr>
      </w:pPr>
      <w:r w:rsidRPr="007831B9">
        <w:rPr>
          <w:color w:val="auto"/>
        </w:rPr>
        <w:t>(1)</w:t>
      </w:r>
      <w:r w:rsidRPr="007831B9">
        <w:rPr>
          <w:color w:val="auto"/>
        </w:rPr>
        <w:tab/>
        <w:t>Das Land Burgenland kann</w:t>
      </w:r>
    </w:p>
    <w:p w:rsidR="00E963A8" w:rsidRPr="007831B9" w:rsidRDefault="00E963A8" w:rsidP="00E963A8">
      <w:pPr>
        <w:pStyle w:val="52Ziffere1"/>
        <w:rPr>
          <w:color w:val="auto"/>
        </w:rPr>
      </w:pPr>
      <w:r w:rsidRPr="007831B9">
        <w:rPr>
          <w:color w:val="auto"/>
        </w:rPr>
        <w:tab/>
        <w:t>1.</w:t>
      </w:r>
      <w:r w:rsidRPr="007831B9">
        <w:rPr>
          <w:color w:val="auto"/>
        </w:rPr>
        <w:tab/>
        <w:t>den zugesagten Finanzierungsbeitrag anteilig im Verhältnis zu den im Rahmen des geförderten Projekts tatsächlich geringer getätigten Ausgaben und/oder höher erzielten Einnahmen des Förderungsnehmers kürzen, und/oder</w:t>
      </w:r>
    </w:p>
    <w:p w:rsidR="00E963A8" w:rsidRPr="007831B9" w:rsidRDefault="00E963A8" w:rsidP="00E963A8">
      <w:pPr>
        <w:pStyle w:val="52Ziffere1"/>
        <w:rPr>
          <w:color w:val="auto"/>
        </w:rPr>
      </w:pPr>
      <w:r w:rsidRPr="007831B9">
        <w:rPr>
          <w:color w:val="auto"/>
        </w:rPr>
        <w:tab/>
        <w:t>2.</w:t>
      </w:r>
      <w:r w:rsidRPr="007831B9">
        <w:rPr>
          <w:color w:val="auto"/>
        </w:rPr>
        <w:tab/>
        <w:t>eine Evaluierung des geförderten Projekts insbesondere hinsichtlich Inhalt, Erfolg und Er</w:t>
      </w:r>
      <w:r w:rsidRPr="007831B9">
        <w:rPr>
          <w:color w:val="auto"/>
        </w:rPr>
        <w:softHyphen/>
        <w:t>reichung der in § 2 Abs. 1 genannten Ziele verlangen.</w:t>
      </w:r>
    </w:p>
    <w:p w:rsidR="00E963A8" w:rsidRPr="007831B9" w:rsidRDefault="00E963A8" w:rsidP="00E963A8">
      <w:pPr>
        <w:pStyle w:val="51Abs"/>
        <w:rPr>
          <w:color w:val="auto"/>
        </w:rPr>
      </w:pPr>
      <w:r w:rsidRPr="007831B9">
        <w:rPr>
          <w:color w:val="auto"/>
        </w:rPr>
        <w:t>(2)</w:t>
      </w:r>
      <w:r w:rsidRPr="007831B9">
        <w:rPr>
          <w:color w:val="auto"/>
        </w:rPr>
        <w:tab/>
        <w:t>Das Land Burgenland hat den Finanzierungsbeitrag zuzüglich Zinsen ab dem Auszahlungstag ganz oder teilweise zurück zu verlangen, wenn</w:t>
      </w:r>
    </w:p>
    <w:p w:rsidR="00E963A8" w:rsidRPr="007831B9" w:rsidRDefault="00E963A8" w:rsidP="00E963A8">
      <w:pPr>
        <w:pStyle w:val="52Ziffere1"/>
        <w:rPr>
          <w:color w:val="auto"/>
        </w:rPr>
      </w:pPr>
      <w:r w:rsidRPr="007831B9">
        <w:rPr>
          <w:color w:val="auto"/>
        </w:rPr>
        <w:tab/>
        <w:t>1.</w:t>
      </w:r>
      <w:r w:rsidRPr="007831B9">
        <w:rPr>
          <w:color w:val="auto"/>
        </w:rPr>
        <w:tab/>
        <w:t>die Förderung aufgrund unrichtiger Angaben vergeben wurde; oder</w:t>
      </w:r>
    </w:p>
    <w:p w:rsidR="00E963A8" w:rsidRPr="007831B9" w:rsidRDefault="00E963A8" w:rsidP="00E963A8">
      <w:pPr>
        <w:pStyle w:val="52Ziffere1"/>
        <w:rPr>
          <w:color w:val="auto"/>
        </w:rPr>
      </w:pPr>
      <w:r w:rsidRPr="007831B9">
        <w:rPr>
          <w:color w:val="auto"/>
        </w:rPr>
        <w:tab/>
        <w:t>2.</w:t>
      </w:r>
      <w:r w:rsidRPr="007831B9">
        <w:rPr>
          <w:color w:val="auto"/>
        </w:rPr>
        <w:tab/>
        <w:t>die Förderung ganz oder teilweise widmungswidrig verwendet wurde; oder</w:t>
      </w:r>
    </w:p>
    <w:p w:rsidR="00E963A8" w:rsidRPr="007831B9" w:rsidRDefault="00E963A8" w:rsidP="00E963A8">
      <w:pPr>
        <w:pStyle w:val="52Ziffere1"/>
        <w:rPr>
          <w:color w:val="auto"/>
        </w:rPr>
      </w:pPr>
      <w:r w:rsidRPr="007831B9">
        <w:rPr>
          <w:color w:val="auto"/>
        </w:rPr>
        <w:tab/>
        <w:t>3.</w:t>
      </w:r>
      <w:r w:rsidRPr="007831B9">
        <w:rPr>
          <w:color w:val="auto"/>
        </w:rPr>
        <w:tab/>
        <w:t>die Förderung ganz oder teilweise nicht verwendet wurde, insofern an den Förderungsnehmer in dem dem Förderjahr nachfolgenden Kalenderjahr keine Förderung für ein neues Vorhaben (Projekt) mindestens in Höhe der nicht verwendeten Förderung vergeben wird; oder</w:t>
      </w:r>
    </w:p>
    <w:p w:rsidR="00E963A8" w:rsidRPr="007831B9" w:rsidRDefault="00E963A8" w:rsidP="00E963A8">
      <w:pPr>
        <w:pStyle w:val="52Ziffere1"/>
        <w:rPr>
          <w:color w:val="auto"/>
        </w:rPr>
      </w:pPr>
      <w:r w:rsidRPr="007831B9">
        <w:rPr>
          <w:color w:val="auto"/>
        </w:rPr>
        <w:tab/>
        <w:t>4.</w:t>
      </w:r>
      <w:r w:rsidRPr="007831B9">
        <w:rPr>
          <w:color w:val="auto"/>
        </w:rPr>
        <w:tab/>
        <w:t>die Bedingungen der Förderung nicht eingehalten wurden; oder</w:t>
      </w:r>
    </w:p>
    <w:p w:rsidR="00E963A8" w:rsidRPr="007831B9" w:rsidRDefault="00E963A8" w:rsidP="00E963A8">
      <w:pPr>
        <w:pStyle w:val="52Ziffere1"/>
        <w:rPr>
          <w:color w:val="auto"/>
        </w:rPr>
      </w:pPr>
      <w:r w:rsidRPr="007831B9">
        <w:rPr>
          <w:color w:val="auto"/>
        </w:rPr>
        <w:tab/>
        <w:t>5.</w:t>
      </w:r>
      <w:r w:rsidRPr="007831B9">
        <w:rPr>
          <w:color w:val="auto"/>
        </w:rPr>
        <w:tab/>
        <w:t>das Land Burgenland in anderer Weise irregeführt wurde; oder</w:t>
      </w:r>
    </w:p>
    <w:p w:rsidR="00E963A8" w:rsidRPr="007831B9" w:rsidRDefault="00E963A8" w:rsidP="00E963A8">
      <w:pPr>
        <w:pStyle w:val="52Ziffere1"/>
        <w:rPr>
          <w:color w:val="auto"/>
        </w:rPr>
      </w:pPr>
      <w:r w:rsidRPr="007831B9">
        <w:rPr>
          <w:color w:val="auto"/>
        </w:rPr>
        <w:tab/>
        <w:t>6.</w:t>
      </w:r>
      <w:r w:rsidRPr="007831B9">
        <w:rPr>
          <w:color w:val="auto"/>
        </w:rPr>
        <w:tab/>
        <w:t>über das Vermögen des Förderungsnehmers das Insolvenzverfahren eröffnet oder der Antrag auf Eröffnung des Insolvenzverfahrens mangels Kostendeckung abgewiesen wurde; oder</w:t>
      </w:r>
    </w:p>
    <w:p w:rsidR="00E963A8" w:rsidRPr="007831B9" w:rsidRDefault="00E963A8" w:rsidP="00E963A8">
      <w:pPr>
        <w:pStyle w:val="52Ziffere1"/>
        <w:rPr>
          <w:color w:val="auto"/>
        </w:rPr>
      </w:pPr>
      <w:r w:rsidRPr="007831B9">
        <w:rPr>
          <w:color w:val="auto"/>
        </w:rPr>
        <w:tab/>
        <w:t>7.</w:t>
      </w:r>
      <w:r w:rsidRPr="007831B9">
        <w:rPr>
          <w:color w:val="auto"/>
        </w:rPr>
        <w:tab/>
        <w:t>die geforderte Publizität (zB Logo etc.) nicht nachvollziehbar erfüllt wurde; oder</w:t>
      </w:r>
    </w:p>
    <w:p w:rsidR="00E963A8" w:rsidRPr="007831B9" w:rsidRDefault="00E963A8" w:rsidP="00E963A8">
      <w:pPr>
        <w:pStyle w:val="52Ziffere1"/>
        <w:rPr>
          <w:color w:val="auto"/>
        </w:rPr>
      </w:pPr>
      <w:r w:rsidRPr="007831B9">
        <w:rPr>
          <w:color w:val="auto"/>
        </w:rPr>
        <w:tab/>
        <w:t>8.</w:t>
      </w:r>
      <w:r w:rsidRPr="007831B9">
        <w:rPr>
          <w:color w:val="auto"/>
        </w:rPr>
        <w:tab/>
        <w:t>trotz schriftlicher Mahnung der Nachweis der widmungsgemäßen Verwendung nicht vorgelegt wurde; oder</w:t>
      </w:r>
    </w:p>
    <w:p w:rsidR="00E963A8" w:rsidRPr="007831B9" w:rsidRDefault="00E963A8" w:rsidP="00E963A8">
      <w:pPr>
        <w:pStyle w:val="52Ziffere1"/>
        <w:rPr>
          <w:color w:val="auto"/>
        </w:rPr>
      </w:pPr>
      <w:r w:rsidRPr="007831B9">
        <w:rPr>
          <w:color w:val="auto"/>
        </w:rPr>
        <w:tab/>
        <w:t>9.</w:t>
      </w:r>
      <w:r w:rsidRPr="007831B9">
        <w:rPr>
          <w:color w:val="auto"/>
        </w:rPr>
        <w:tab/>
        <w:t>bei der Projektabwicklung die Grundsätze der Sparsamkeit, Wirtschaftlichkeit und Zweckmäßig</w:t>
      </w:r>
      <w:r w:rsidRPr="007831B9">
        <w:rPr>
          <w:color w:val="auto"/>
        </w:rPr>
        <w:softHyphen/>
        <w:t>keit missachtet wurden.</w:t>
      </w:r>
    </w:p>
    <w:p w:rsidR="00E963A8" w:rsidRPr="007831B9" w:rsidRDefault="00E963A8" w:rsidP="00E963A8">
      <w:pPr>
        <w:pStyle w:val="41UeberschrG1"/>
        <w:rPr>
          <w:color w:val="auto"/>
        </w:rPr>
      </w:pPr>
      <w:r w:rsidRPr="007831B9">
        <w:rPr>
          <w:color w:val="auto"/>
        </w:rPr>
        <w:t>2. Abschnitt</w:t>
      </w:r>
    </w:p>
    <w:p w:rsidR="00E963A8" w:rsidRPr="007831B9" w:rsidRDefault="00E963A8" w:rsidP="00E963A8">
      <w:pPr>
        <w:pStyle w:val="43UeberschrG2"/>
        <w:rPr>
          <w:color w:val="auto"/>
        </w:rPr>
      </w:pPr>
      <w:r w:rsidRPr="007831B9">
        <w:rPr>
          <w:color w:val="auto"/>
        </w:rPr>
        <w:t>Schlussbestimmungen</w:t>
      </w:r>
    </w:p>
    <w:p w:rsidR="00E963A8" w:rsidRPr="007831B9" w:rsidRDefault="00E963A8" w:rsidP="00E963A8">
      <w:pPr>
        <w:pStyle w:val="44UeberschrArt"/>
        <w:rPr>
          <w:color w:val="auto"/>
        </w:rPr>
      </w:pPr>
      <w:r w:rsidRPr="007831B9">
        <w:rPr>
          <w:color w:val="auto"/>
        </w:rPr>
        <w:t>§ 9</w:t>
      </w:r>
    </w:p>
    <w:p w:rsidR="00E963A8" w:rsidRPr="007831B9" w:rsidRDefault="00E963A8" w:rsidP="00E963A8">
      <w:pPr>
        <w:pStyle w:val="45UeberschrPara"/>
        <w:rPr>
          <w:color w:val="auto"/>
        </w:rPr>
      </w:pPr>
      <w:r w:rsidRPr="007831B9">
        <w:rPr>
          <w:color w:val="auto"/>
        </w:rPr>
        <w:t>Vergaberecht</w:t>
      </w:r>
    </w:p>
    <w:p w:rsidR="00E963A8" w:rsidRPr="007831B9" w:rsidRDefault="00E963A8" w:rsidP="00E963A8">
      <w:pPr>
        <w:pStyle w:val="51Abs"/>
        <w:rPr>
          <w:color w:val="auto"/>
        </w:rPr>
      </w:pPr>
      <w:r w:rsidRPr="007831B9">
        <w:rPr>
          <w:color w:val="auto"/>
        </w:rPr>
        <w:t>Der Förderungsnehmer hat bei der Vergabe von Aufträgen die im Förderbereich allfällig anzu</w:t>
      </w:r>
      <w:r w:rsidRPr="007831B9">
        <w:rPr>
          <w:color w:val="auto"/>
        </w:rPr>
        <w:softHyphen/>
        <w:t>wendenden vergabe- und wettbewerbsrechtlichen Bestimmungen zu beachten.</w:t>
      </w:r>
    </w:p>
    <w:p w:rsidR="00E963A8" w:rsidRPr="007831B9" w:rsidRDefault="00E963A8" w:rsidP="00E963A8">
      <w:pPr>
        <w:pStyle w:val="44UeberschrArt"/>
        <w:rPr>
          <w:color w:val="auto"/>
        </w:rPr>
      </w:pPr>
      <w:r w:rsidRPr="007831B9">
        <w:rPr>
          <w:color w:val="auto"/>
        </w:rPr>
        <w:t>§ 10</w:t>
      </w:r>
    </w:p>
    <w:p w:rsidR="00E963A8" w:rsidRPr="007831B9" w:rsidRDefault="00E963A8" w:rsidP="00E963A8">
      <w:pPr>
        <w:pStyle w:val="45UeberschrPara"/>
        <w:rPr>
          <w:color w:val="auto"/>
        </w:rPr>
      </w:pPr>
      <w:r w:rsidRPr="007831B9">
        <w:rPr>
          <w:color w:val="auto"/>
        </w:rPr>
        <w:t>Gerichtsstand</w:t>
      </w:r>
    </w:p>
    <w:p w:rsidR="00E963A8" w:rsidRPr="007831B9" w:rsidRDefault="00E963A8" w:rsidP="00E963A8">
      <w:pPr>
        <w:pStyle w:val="51Abs"/>
        <w:rPr>
          <w:color w:val="auto"/>
        </w:rPr>
      </w:pPr>
      <w:r w:rsidRPr="007831B9">
        <w:rPr>
          <w:color w:val="auto"/>
        </w:rPr>
        <w:t>Für alle aus dem Förderungsvertrag entstehenden Rechtsstreitigkeiten wird das Landesgericht Eisenstadt als Gerichtsstand vereinbart.</w:t>
      </w:r>
    </w:p>
    <w:p w:rsidR="00E963A8" w:rsidRPr="007831B9" w:rsidRDefault="00E963A8" w:rsidP="00E963A8">
      <w:pPr>
        <w:pStyle w:val="44UeberschrArt"/>
        <w:rPr>
          <w:color w:val="auto"/>
        </w:rPr>
      </w:pPr>
      <w:r w:rsidRPr="007831B9">
        <w:rPr>
          <w:color w:val="auto"/>
        </w:rPr>
        <w:t>§ 11</w:t>
      </w:r>
    </w:p>
    <w:p w:rsidR="00E963A8" w:rsidRPr="007831B9" w:rsidRDefault="00E963A8" w:rsidP="00E963A8">
      <w:pPr>
        <w:pStyle w:val="45UeberschrPara"/>
        <w:rPr>
          <w:color w:val="auto"/>
        </w:rPr>
      </w:pPr>
      <w:r w:rsidRPr="007831B9">
        <w:rPr>
          <w:color w:val="auto"/>
        </w:rPr>
        <w:t>Datenschutz</w:t>
      </w:r>
    </w:p>
    <w:p w:rsidR="00E963A8" w:rsidRPr="007831B9" w:rsidRDefault="00E963A8" w:rsidP="00E963A8">
      <w:pPr>
        <w:pStyle w:val="51Abs"/>
        <w:rPr>
          <w:color w:val="auto"/>
        </w:rPr>
      </w:pPr>
      <w:r w:rsidRPr="007831B9">
        <w:rPr>
          <w:color w:val="auto"/>
        </w:rPr>
        <w:t>Der Förderungswerber ermächtigt die Förderstelle gemäß den Bestimmungen des Datenschutz</w:t>
      </w:r>
      <w:r w:rsidRPr="007831B9">
        <w:rPr>
          <w:color w:val="auto"/>
        </w:rPr>
        <w:softHyphen/>
        <w:t>gesetzes 2000, BGBl. I Nr. 165/1999, in der Fassung des Gesetzes BGBl. I Nr. 132/2015, (im Folgenden: DSG 2000) durch Einreichung der Förderansuchen:</w:t>
      </w:r>
    </w:p>
    <w:p w:rsidR="00E963A8" w:rsidRPr="007831B9" w:rsidRDefault="00E963A8" w:rsidP="00E963A8">
      <w:pPr>
        <w:pStyle w:val="52Ziffere1"/>
        <w:rPr>
          <w:color w:val="auto"/>
        </w:rPr>
      </w:pPr>
      <w:r w:rsidRPr="007831B9">
        <w:rPr>
          <w:color w:val="auto"/>
        </w:rPr>
        <w:tab/>
        <w:t>1.</w:t>
      </w:r>
      <w:r w:rsidRPr="007831B9">
        <w:rPr>
          <w:color w:val="auto"/>
        </w:rPr>
        <w:tab/>
        <w:t>die zur Bearbeitung der Förderansuchen erforderlichen Daten und Auskünfte über die Förderungswerber einzuholen oder einholen zu lassen bzw. mit Hilfe von eigenen oder fremden Datenverarbeitungsanlagen zu verarbeiten, benützen und übermitteln zu lassen;</w:t>
      </w:r>
    </w:p>
    <w:p w:rsidR="00E963A8" w:rsidRPr="007831B9" w:rsidRDefault="00E963A8" w:rsidP="00E963A8">
      <w:pPr>
        <w:pStyle w:val="52Ziffere1"/>
        <w:rPr>
          <w:color w:val="auto"/>
        </w:rPr>
      </w:pPr>
      <w:r w:rsidRPr="007831B9">
        <w:rPr>
          <w:color w:val="auto"/>
        </w:rPr>
        <w:tab/>
        <w:t>2.</w:t>
      </w:r>
      <w:r w:rsidRPr="007831B9">
        <w:rPr>
          <w:color w:val="auto"/>
        </w:rPr>
        <w:tab/>
        <w:t>personenbezogene Daten, die im Zusammenhang mit dem zu fördernden Projekt anfallen, zu verwenden; und</w:t>
      </w:r>
    </w:p>
    <w:p w:rsidR="00E963A8" w:rsidRPr="007831B9" w:rsidRDefault="00E963A8" w:rsidP="00E963A8">
      <w:pPr>
        <w:pStyle w:val="52Ziffere1"/>
        <w:rPr>
          <w:color w:val="auto"/>
        </w:rPr>
      </w:pPr>
      <w:r w:rsidRPr="007831B9">
        <w:rPr>
          <w:color w:val="auto"/>
        </w:rPr>
        <w:tab/>
        <w:t>3.</w:t>
      </w:r>
      <w:r w:rsidRPr="007831B9">
        <w:rPr>
          <w:color w:val="auto"/>
        </w:rPr>
        <w:tab/>
        <w:t>Daten und Auskünfte über das Förderansuchen und dessen Erledigung sowie bei der Abwick</w:t>
      </w:r>
      <w:r w:rsidRPr="007831B9">
        <w:rPr>
          <w:color w:val="auto"/>
        </w:rPr>
        <w:softHyphen/>
        <w:t>lung und Kontrolle anfallenden, die Förderungswerber betreffenden personenbezogenen und gemäß § 6 DSG 2000 automationsbezogenen Daten an Bundes- und Landesstellen, Dienststellen der europäischen Kommission einschließlich der von diesen Stellen mit der Abwicklung von Förderungen beauftragten Institutionen weiterzugeben und Auskünfte von diesen Stellen über Daten und Auskünfte über andere vom Förderungswerber gestellte Förderungsanträge, Förderungsabwicklung und Kontrolle - soweit sie die Kulturförderung betreffen - einzuholen.</w:t>
      </w:r>
    </w:p>
    <w:p w:rsidR="00E963A8" w:rsidRPr="007831B9" w:rsidRDefault="00E963A8" w:rsidP="00E963A8">
      <w:pPr>
        <w:pStyle w:val="44UeberschrArt"/>
        <w:rPr>
          <w:color w:val="auto"/>
        </w:rPr>
      </w:pPr>
      <w:r w:rsidRPr="007831B9">
        <w:rPr>
          <w:color w:val="auto"/>
        </w:rPr>
        <w:t>§ 12</w:t>
      </w:r>
    </w:p>
    <w:p w:rsidR="00E963A8" w:rsidRPr="007831B9" w:rsidRDefault="00E963A8" w:rsidP="00E963A8">
      <w:pPr>
        <w:pStyle w:val="45UeberschrPara"/>
        <w:rPr>
          <w:color w:val="auto"/>
        </w:rPr>
      </w:pPr>
      <w:r w:rsidRPr="007831B9">
        <w:rPr>
          <w:color w:val="auto"/>
        </w:rPr>
        <w:t>Personenbezogene Bezeichnungen</w:t>
      </w:r>
    </w:p>
    <w:p w:rsidR="00E963A8" w:rsidRPr="007831B9" w:rsidRDefault="00E963A8" w:rsidP="00E963A8">
      <w:pPr>
        <w:pStyle w:val="51Abs"/>
        <w:rPr>
          <w:color w:val="auto"/>
        </w:rPr>
      </w:pPr>
      <w:r w:rsidRPr="007831B9">
        <w:rPr>
          <w:color w:val="auto"/>
        </w:rPr>
        <w:t>Alle in diesen Richtlinien verwendeten personenbezogenen Bezeichnungen gelten gleichermaßen sowohl für Personen weiblichen als auch männlichen Geschlechts.</w:t>
      </w:r>
    </w:p>
    <w:p w:rsidR="00E963A8" w:rsidRPr="007831B9" w:rsidRDefault="00E963A8" w:rsidP="00E963A8">
      <w:pPr>
        <w:pStyle w:val="44UeberschrArt"/>
        <w:rPr>
          <w:color w:val="auto"/>
        </w:rPr>
      </w:pPr>
      <w:r w:rsidRPr="007831B9">
        <w:rPr>
          <w:color w:val="auto"/>
        </w:rPr>
        <w:t>§13</w:t>
      </w:r>
    </w:p>
    <w:p w:rsidR="00E963A8" w:rsidRPr="007831B9" w:rsidRDefault="00E963A8" w:rsidP="00E963A8">
      <w:pPr>
        <w:pStyle w:val="45UeberschrPara"/>
        <w:rPr>
          <w:color w:val="auto"/>
        </w:rPr>
      </w:pPr>
      <w:r w:rsidRPr="007831B9">
        <w:rPr>
          <w:color w:val="auto"/>
        </w:rPr>
        <w:t>Inkrafttreten und Übergangsbestimmungen</w:t>
      </w:r>
    </w:p>
    <w:p w:rsidR="00E963A8" w:rsidRPr="007831B9" w:rsidRDefault="00E963A8" w:rsidP="00E963A8">
      <w:pPr>
        <w:pStyle w:val="51Abs"/>
        <w:spacing w:line="240" w:lineRule="exact"/>
        <w:rPr>
          <w:color w:val="auto"/>
        </w:rPr>
      </w:pPr>
      <w:r w:rsidRPr="007831B9">
        <w:rPr>
          <w:color w:val="auto"/>
        </w:rPr>
        <w:t>Diese Richtlinien treten mit 1. Jänner 2018 in Kraft.</w:t>
      </w:r>
    </w:p>
    <w:p w:rsidR="00E963A8" w:rsidRPr="007831B9" w:rsidRDefault="00E963A8" w:rsidP="00E963A8">
      <w:pPr>
        <w:pStyle w:val="51Abs"/>
        <w:spacing w:line="240" w:lineRule="exact"/>
        <w:rPr>
          <w:color w:val="auto"/>
        </w:rPr>
      </w:pPr>
      <w:r w:rsidRPr="007831B9">
        <w:rPr>
          <w:color w:val="auto"/>
        </w:rPr>
        <w:t xml:space="preserve">Die mit Regierungsbeschluss vom 6.12.2016 erlassenen Richtlinien für die Förderung nach dem Burgenländischen Kulturförderungsgesetz, LABl 340/2016, treten mit Ablauf des 31.12.2017 außer Kraft. Förderansuchen, die vor dem 31.12.2017 eingereicht werden und das Jahr 2017 betreffen, werden nach diesen Richtlinien administriert. </w:t>
      </w:r>
    </w:p>
    <w:p w:rsidR="00F14B24" w:rsidRPr="00322FFD" w:rsidRDefault="00F14B24" w:rsidP="00DF38D5">
      <w:pPr>
        <w:pStyle w:val="41UeberschrG1"/>
        <w:spacing w:before="0"/>
        <w:rPr>
          <w:rFonts w:cs="Arial"/>
          <w:sz w:val="4"/>
          <w:szCs w:val="4"/>
        </w:rPr>
      </w:pPr>
    </w:p>
    <w:sectPr w:rsidR="00F14B24" w:rsidRPr="00322FFD" w:rsidSect="00C9384E">
      <w:headerReference w:type="default" r:id="rId12"/>
      <w:footerReference w:type="default" r:id="rId13"/>
      <w:pgSz w:w="11906" w:h="16838"/>
      <w:pgMar w:top="1701" w:right="1701" w:bottom="1701" w:left="1701" w:header="567" w:footer="1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97" w:rsidRDefault="000F0297">
      <w:pPr>
        <w:spacing w:line="240" w:lineRule="auto"/>
      </w:pPr>
      <w:r>
        <w:separator/>
      </w:r>
    </w:p>
  </w:endnote>
  <w:endnote w:type="continuationSeparator" w:id="0">
    <w:p w:rsidR="000F0297" w:rsidRDefault="000F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9" w:rsidRPr="009F249C" w:rsidRDefault="00514339" w:rsidP="008B446A">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D1F63">
      <w:rPr>
        <w:rStyle w:val="Seitenzahl"/>
        <w:noProof/>
        <w:sz w:val="16"/>
      </w:rPr>
      <w:t>2</w:t>
    </w:r>
    <w:r>
      <w:rPr>
        <w:rStyle w:val="Seitenzahl"/>
        <w:sz w:val="16"/>
      </w:rPr>
      <w:fldChar w:fldCharType="end"/>
    </w:r>
    <w:r>
      <w:rPr>
        <w:rStyle w:val="Seitenzahl"/>
        <w:sz w:val="16"/>
      </w:rPr>
      <w:t xml:space="preserve"> von </w:t>
    </w:r>
    <w:r w:rsidR="008B446A">
      <w:rPr>
        <w:rStyle w:val="Seitenzahl"/>
        <w:sz w:val="16"/>
      </w:rPr>
      <w:t>3</w:t>
    </w:r>
    <w:r w:rsidRPr="005C5697">
      <w:rPr>
        <w:rStyle w:val="Seitenzahl"/>
        <w:sz w:val="16"/>
      </w:rPr>
      <w:t xml:space="preserve">                                                         Stand </w:t>
    </w:r>
    <w:r>
      <w:rPr>
        <w:rStyle w:val="Seitenzahl"/>
        <w:sz w:val="16"/>
      </w:rPr>
      <w:t>201</w:t>
    </w:r>
    <w:r w:rsidR="00195275">
      <w:rPr>
        <w:rStyle w:val="Seitenzahl"/>
        <w:sz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9" w:rsidRPr="008B446A" w:rsidRDefault="008B446A" w:rsidP="008B446A">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D1F63">
      <w:rPr>
        <w:rStyle w:val="Seitenzahl"/>
        <w:noProof/>
        <w:sz w:val="16"/>
      </w:rPr>
      <w:t>1</w:t>
    </w:r>
    <w:r>
      <w:rPr>
        <w:rStyle w:val="Seitenzahl"/>
        <w:sz w:val="16"/>
      </w:rPr>
      <w:fldChar w:fldCharType="end"/>
    </w:r>
    <w:r>
      <w:rPr>
        <w:rStyle w:val="Seitenzahl"/>
        <w:sz w:val="16"/>
      </w:rPr>
      <w:t xml:space="preserve"> von 3</w:t>
    </w:r>
    <w:r w:rsidRPr="005C5697">
      <w:rPr>
        <w:rStyle w:val="Seitenzahl"/>
        <w:sz w:val="16"/>
      </w:rPr>
      <w:t xml:space="preserve">                                                         Stand </w:t>
    </w:r>
    <w:r>
      <w:rPr>
        <w:rStyle w:val="Seitenzahl"/>
        <w:sz w:val="16"/>
      </w:rPr>
      <w:t>201</w:t>
    </w:r>
    <w:r w:rsidR="00195275">
      <w:rPr>
        <w:rStyle w:val="Seitenzahl"/>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9" w:rsidRPr="009F249C" w:rsidRDefault="00514339" w:rsidP="009F249C">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7B26FA">
      <w:rPr>
        <w:rStyle w:val="Seitenzahl"/>
        <w:noProof/>
        <w:sz w:val="16"/>
      </w:rPr>
      <w:t>3</w:t>
    </w:r>
    <w:r>
      <w:rPr>
        <w:rStyle w:val="Seitenzahl"/>
        <w:sz w:val="16"/>
      </w:rPr>
      <w:fldChar w:fldCharType="end"/>
    </w:r>
    <w:r>
      <w:rPr>
        <w:rStyle w:val="Seitenzahl"/>
        <w:sz w:val="16"/>
      </w:rPr>
      <w:t xml:space="preserve"> von </w:t>
    </w:r>
    <w:r w:rsidR="008B446A">
      <w:rPr>
        <w:rStyle w:val="Seitenzahl"/>
        <w:sz w:val="16"/>
      </w:rPr>
      <w:t>3</w:t>
    </w:r>
    <w:r w:rsidRPr="005C5697">
      <w:rPr>
        <w:rStyle w:val="Seitenzahl"/>
        <w:sz w:val="16"/>
      </w:rPr>
      <w:t xml:space="preserve">                                                         Stand </w:t>
    </w:r>
    <w:r>
      <w:rPr>
        <w:rStyle w:val="Seitenzahl"/>
        <w:sz w:val="16"/>
      </w:rPr>
      <w:t>201</w:t>
    </w:r>
    <w:r w:rsidR="00195275">
      <w:rPr>
        <w:rStyle w:val="Seitenzahl"/>
        <w:sz w:val="16"/>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5D" w:rsidRPr="002B5601" w:rsidRDefault="000D1F63" w:rsidP="00DE4FDF">
    <w:pPr>
      <w:pStyle w:val="Fuzeile"/>
      <w:jc w:val="right"/>
      <w:rPr>
        <w:color w:val="000000"/>
        <w:sz w:val="20"/>
      </w:rPr>
    </w:pPr>
  </w:p>
  <w:p w:rsidR="0037345D" w:rsidRPr="002B5601" w:rsidRDefault="000D1F63">
    <w:pPr>
      <w:pStyle w:val="Fuzeile"/>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97" w:rsidRDefault="000F0297">
      <w:pPr>
        <w:spacing w:line="240" w:lineRule="auto"/>
      </w:pPr>
      <w:r>
        <w:separator/>
      </w:r>
    </w:p>
  </w:footnote>
  <w:footnote w:type="continuationSeparator" w:id="0">
    <w:p w:rsidR="000F0297" w:rsidRDefault="000F0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9" w:rsidRPr="00575F54" w:rsidRDefault="00514339" w:rsidP="00575F54">
    <w:pPr>
      <w:pStyle w:val="berschrift4"/>
      <w:spacing w:line="240" w:lineRule="auto"/>
      <w:rPr>
        <w:rFonts w:cs="Arial"/>
        <w:b/>
        <w:lang w:val="en-GB"/>
      </w:rPr>
    </w:pPr>
    <w:r>
      <w:rPr>
        <w:rFonts w:cs="Arial"/>
        <w:b/>
        <w:noProof/>
        <w:color w:val="FF0000"/>
        <w:sz w:val="20"/>
        <w:lang w:val="de-AT" w:eastAsia="de-AT"/>
      </w:rPr>
      <w:drawing>
        <wp:anchor distT="0" distB="0" distL="114300" distR="114300" simplePos="0" relativeHeight="251659264" behindDoc="1" locked="0" layoutInCell="1" allowOverlap="1" wp14:anchorId="3C56CF9C" wp14:editId="6967663E">
          <wp:simplePos x="0" y="0"/>
          <wp:positionH relativeFrom="column">
            <wp:posOffset>4331970</wp:posOffset>
          </wp:positionH>
          <wp:positionV relativeFrom="paragraph">
            <wp:posOffset>-8255</wp:posOffset>
          </wp:positionV>
          <wp:extent cx="1439545" cy="350520"/>
          <wp:effectExtent l="0" t="0" r="8255" b="0"/>
          <wp:wrapThrough wrapText="bothSides">
            <wp:wrapPolygon edited="0">
              <wp:start x="0" y="0"/>
              <wp:lineTo x="0" y="19957"/>
              <wp:lineTo x="21438" y="19957"/>
              <wp:lineTo x="214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tur Burgenland quer RGB -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350520"/>
                  </a:xfrm>
                  <a:prstGeom prst="rect">
                    <a:avLst/>
                  </a:prstGeom>
                </pic:spPr>
              </pic:pic>
            </a:graphicData>
          </a:graphic>
          <wp14:sizeRelH relativeFrom="page">
            <wp14:pctWidth>0</wp14:pctWidth>
          </wp14:sizeRelH>
          <wp14:sizeRelV relativeFrom="page">
            <wp14:pctHeight>0</wp14:pctHeight>
          </wp14:sizeRelV>
        </wp:anchor>
      </w:drawing>
    </w:r>
    <w:r w:rsidRPr="00E526AE">
      <w:rPr>
        <w:rFonts w:cs="Arial"/>
        <w:b/>
        <w:lang w:val="en-GB"/>
      </w:rPr>
      <w:t>F ö r d e r a n s u c h e 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D9" w:rsidRPr="00D4013E" w:rsidRDefault="000D1F63" w:rsidP="00DE4FDF">
    <w:pPr>
      <w:pStyle w:val="Kopfzeile"/>
      <w:jc w:val="right"/>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0B584F36"/>
    <w:multiLevelType w:val="hybridMultilevel"/>
    <w:tmpl w:val="83921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6"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7"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18"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0"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1" w15:restartNumberingAfterBreak="0">
    <w:nsid w:val="7E4913DB"/>
    <w:multiLevelType w:val="hybridMultilevel"/>
    <w:tmpl w:val="1DC2D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6"/>
  </w:num>
  <w:num w:numId="3">
    <w:abstractNumId w:val="5"/>
  </w:num>
  <w:num w:numId="4">
    <w:abstractNumId w:val="5"/>
  </w:num>
  <w:num w:numId="5">
    <w:abstractNumId w:val="17"/>
  </w:num>
  <w:num w:numId="6">
    <w:abstractNumId w:val="20"/>
  </w:num>
  <w:num w:numId="7">
    <w:abstractNumId w:val="4"/>
  </w:num>
  <w:num w:numId="8">
    <w:abstractNumId w:val="11"/>
  </w:num>
  <w:num w:numId="9">
    <w:abstractNumId w:val="5"/>
  </w:num>
  <w:num w:numId="10">
    <w:abstractNumId w:val="2"/>
  </w:num>
  <w:num w:numId="11">
    <w:abstractNumId w:val="15"/>
  </w:num>
  <w:num w:numId="12">
    <w:abstractNumId w:val="7"/>
  </w:num>
  <w:num w:numId="13">
    <w:abstractNumId w:val="5"/>
  </w:num>
  <w:num w:numId="14">
    <w:abstractNumId w:val="13"/>
  </w:num>
  <w:num w:numId="15">
    <w:abstractNumId w:val="8"/>
  </w:num>
  <w:num w:numId="16">
    <w:abstractNumId w:val="17"/>
  </w:num>
  <w:num w:numId="17">
    <w:abstractNumId w:val="17"/>
  </w:num>
  <w:num w:numId="18">
    <w:abstractNumId w:val="19"/>
  </w:num>
  <w:num w:numId="19">
    <w:abstractNumId w:val="3"/>
  </w:num>
  <w:num w:numId="20">
    <w:abstractNumId w:val="12"/>
  </w:num>
  <w:num w:numId="21">
    <w:abstractNumId w:val="1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6508"/>
    <w:rsid w:val="0002567D"/>
    <w:rsid w:val="0003063D"/>
    <w:rsid w:val="000321AD"/>
    <w:rsid w:val="00044398"/>
    <w:rsid w:val="00081DCB"/>
    <w:rsid w:val="0008260A"/>
    <w:rsid w:val="000924A4"/>
    <w:rsid w:val="000C5620"/>
    <w:rsid w:val="000D1F63"/>
    <w:rsid w:val="000D3338"/>
    <w:rsid w:val="000E37EC"/>
    <w:rsid w:val="000E66E2"/>
    <w:rsid w:val="000E71AC"/>
    <w:rsid w:val="000F0297"/>
    <w:rsid w:val="000F62F2"/>
    <w:rsid w:val="00105E6A"/>
    <w:rsid w:val="00112282"/>
    <w:rsid w:val="001152A7"/>
    <w:rsid w:val="00142EBB"/>
    <w:rsid w:val="00155327"/>
    <w:rsid w:val="00157C48"/>
    <w:rsid w:val="00163403"/>
    <w:rsid w:val="001762AD"/>
    <w:rsid w:val="001927AD"/>
    <w:rsid w:val="00195275"/>
    <w:rsid w:val="001B4542"/>
    <w:rsid w:val="001C04FA"/>
    <w:rsid w:val="001C55E8"/>
    <w:rsid w:val="001C6D39"/>
    <w:rsid w:val="001E5E99"/>
    <w:rsid w:val="001F6CD1"/>
    <w:rsid w:val="00213729"/>
    <w:rsid w:val="0021439C"/>
    <w:rsid w:val="00216652"/>
    <w:rsid w:val="002171C5"/>
    <w:rsid w:val="0023544D"/>
    <w:rsid w:val="0024165A"/>
    <w:rsid w:val="00245360"/>
    <w:rsid w:val="00265820"/>
    <w:rsid w:val="00274F21"/>
    <w:rsid w:val="00275832"/>
    <w:rsid w:val="002807B6"/>
    <w:rsid w:val="00293155"/>
    <w:rsid w:val="002A7CEA"/>
    <w:rsid w:val="002B65FF"/>
    <w:rsid w:val="002C2F33"/>
    <w:rsid w:val="002C388A"/>
    <w:rsid w:val="002C5257"/>
    <w:rsid w:val="002D4078"/>
    <w:rsid w:val="002E5BCA"/>
    <w:rsid w:val="002E7C20"/>
    <w:rsid w:val="003072B7"/>
    <w:rsid w:val="00317FFD"/>
    <w:rsid w:val="003221A6"/>
    <w:rsid w:val="00322DFE"/>
    <w:rsid w:val="00322FFD"/>
    <w:rsid w:val="003266BC"/>
    <w:rsid w:val="003348A7"/>
    <w:rsid w:val="00335581"/>
    <w:rsid w:val="00340A07"/>
    <w:rsid w:val="00342422"/>
    <w:rsid w:val="00365C4A"/>
    <w:rsid w:val="00367044"/>
    <w:rsid w:val="003A4DB3"/>
    <w:rsid w:val="003C7653"/>
    <w:rsid w:val="003C7946"/>
    <w:rsid w:val="003D15FB"/>
    <w:rsid w:val="003E4945"/>
    <w:rsid w:val="003F34A6"/>
    <w:rsid w:val="003F6099"/>
    <w:rsid w:val="00440EA3"/>
    <w:rsid w:val="00456796"/>
    <w:rsid w:val="00461225"/>
    <w:rsid w:val="004625A9"/>
    <w:rsid w:val="00467610"/>
    <w:rsid w:val="00496A57"/>
    <w:rsid w:val="004B4C54"/>
    <w:rsid w:val="004C21A4"/>
    <w:rsid w:val="004D522D"/>
    <w:rsid w:val="004F0A83"/>
    <w:rsid w:val="004F59AE"/>
    <w:rsid w:val="00507320"/>
    <w:rsid w:val="0051045E"/>
    <w:rsid w:val="00514339"/>
    <w:rsid w:val="005146BF"/>
    <w:rsid w:val="005251E4"/>
    <w:rsid w:val="005350E3"/>
    <w:rsid w:val="00562409"/>
    <w:rsid w:val="00562C3B"/>
    <w:rsid w:val="005750FA"/>
    <w:rsid w:val="00575F54"/>
    <w:rsid w:val="00580881"/>
    <w:rsid w:val="005B6AC1"/>
    <w:rsid w:val="005C011B"/>
    <w:rsid w:val="005E2D52"/>
    <w:rsid w:val="005F7459"/>
    <w:rsid w:val="005F78DE"/>
    <w:rsid w:val="00636E5F"/>
    <w:rsid w:val="00654BDD"/>
    <w:rsid w:val="00654D52"/>
    <w:rsid w:val="006707F6"/>
    <w:rsid w:val="00673703"/>
    <w:rsid w:val="00693DA3"/>
    <w:rsid w:val="006C3C3F"/>
    <w:rsid w:val="006C597F"/>
    <w:rsid w:val="006E285E"/>
    <w:rsid w:val="006E49FA"/>
    <w:rsid w:val="006F7196"/>
    <w:rsid w:val="0070062C"/>
    <w:rsid w:val="007169C7"/>
    <w:rsid w:val="00725D6A"/>
    <w:rsid w:val="007473C2"/>
    <w:rsid w:val="00754414"/>
    <w:rsid w:val="0076099A"/>
    <w:rsid w:val="007B26FA"/>
    <w:rsid w:val="007B6105"/>
    <w:rsid w:val="007C3EFE"/>
    <w:rsid w:val="007D5506"/>
    <w:rsid w:val="007D5F3A"/>
    <w:rsid w:val="008103A6"/>
    <w:rsid w:val="00822FA1"/>
    <w:rsid w:val="00823700"/>
    <w:rsid w:val="00825F91"/>
    <w:rsid w:val="00851CFE"/>
    <w:rsid w:val="008574FA"/>
    <w:rsid w:val="0086068A"/>
    <w:rsid w:val="00862E28"/>
    <w:rsid w:val="008646D0"/>
    <w:rsid w:val="00882708"/>
    <w:rsid w:val="00893DC1"/>
    <w:rsid w:val="008A6EF4"/>
    <w:rsid w:val="008B446A"/>
    <w:rsid w:val="008C2E7E"/>
    <w:rsid w:val="008C6E0D"/>
    <w:rsid w:val="008D3586"/>
    <w:rsid w:val="008D3E32"/>
    <w:rsid w:val="008E43D1"/>
    <w:rsid w:val="00910262"/>
    <w:rsid w:val="00911FB0"/>
    <w:rsid w:val="009350EE"/>
    <w:rsid w:val="00943685"/>
    <w:rsid w:val="00946AA5"/>
    <w:rsid w:val="009A3C85"/>
    <w:rsid w:val="009C2678"/>
    <w:rsid w:val="009E5E25"/>
    <w:rsid w:val="009F249C"/>
    <w:rsid w:val="00A00353"/>
    <w:rsid w:val="00A03784"/>
    <w:rsid w:val="00A52D8C"/>
    <w:rsid w:val="00A626C5"/>
    <w:rsid w:val="00A6363F"/>
    <w:rsid w:val="00A72C1D"/>
    <w:rsid w:val="00A738BB"/>
    <w:rsid w:val="00A80F10"/>
    <w:rsid w:val="00A86259"/>
    <w:rsid w:val="00AC6116"/>
    <w:rsid w:val="00AD5768"/>
    <w:rsid w:val="00AE5B1D"/>
    <w:rsid w:val="00AE5B89"/>
    <w:rsid w:val="00B05919"/>
    <w:rsid w:val="00B13AE1"/>
    <w:rsid w:val="00B152C8"/>
    <w:rsid w:val="00B33D32"/>
    <w:rsid w:val="00B37938"/>
    <w:rsid w:val="00B53FCD"/>
    <w:rsid w:val="00B5707D"/>
    <w:rsid w:val="00B67DCD"/>
    <w:rsid w:val="00BA3845"/>
    <w:rsid w:val="00BA3F9E"/>
    <w:rsid w:val="00BD1246"/>
    <w:rsid w:val="00BF0677"/>
    <w:rsid w:val="00BF66D5"/>
    <w:rsid w:val="00C22CF1"/>
    <w:rsid w:val="00C24B93"/>
    <w:rsid w:val="00C24F7C"/>
    <w:rsid w:val="00C3166E"/>
    <w:rsid w:val="00C443DB"/>
    <w:rsid w:val="00C62768"/>
    <w:rsid w:val="00C633FC"/>
    <w:rsid w:val="00C76611"/>
    <w:rsid w:val="00C96EA9"/>
    <w:rsid w:val="00CA1D3F"/>
    <w:rsid w:val="00CA210D"/>
    <w:rsid w:val="00CA2A1A"/>
    <w:rsid w:val="00CB001B"/>
    <w:rsid w:val="00CB5396"/>
    <w:rsid w:val="00CB7264"/>
    <w:rsid w:val="00CD7EF6"/>
    <w:rsid w:val="00CE70E4"/>
    <w:rsid w:val="00CF11EF"/>
    <w:rsid w:val="00CF6FE6"/>
    <w:rsid w:val="00D3471A"/>
    <w:rsid w:val="00D42222"/>
    <w:rsid w:val="00D42D93"/>
    <w:rsid w:val="00D47EEA"/>
    <w:rsid w:val="00D509DE"/>
    <w:rsid w:val="00D51787"/>
    <w:rsid w:val="00D61860"/>
    <w:rsid w:val="00D625B0"/>
    <w:rsid w:val="00D6407F"/>
    <w:rsid w:val="00D67ECB"/>
    <w:rsid w:val="00D7302C"/>
    <w:rsid w:val="00D81B02"/>
    <w:rsid w:val="00D969C6"/>
    <w:rsid w:val="00DC01D2"/>
    <w:rsid w:val="00DC178D"/>
    <w:rsid w:val="00DD66E9"/>
    <w:rsid w:val="00DE7B25"/>
    <w:rsid w:val="00DF38D5"/>
    <w:rsid w:val="00E04C7F"/>
    <w:rsid w:val="00E375A1"/>
    <w:rsid w:val="00E42FC9"/>
    <w:rsid w:val="00E526AE"/>
    <w:rsid w:val="00E71066"/>
    <w:rsid w:val="00E72395"/>
    <w:rsid w:val="00E963A8"/>
    <w:rsid w:val="00EA364B"/>
    <w:rsid w:val="00EC3E76"/>
    <w:rsid w:val="00EC47A4"/>
    <w:rsid w:val="00EE77D7"/>
    <w:rsid w:val="00F136F0"/>
    <w:rsid w:val="00F14B24"/>
    <w:rsid w:val="00F20A1A"/>
    <w:rsid w:val="00F24542"/>
    <w:rsid w:val="00F26607"/>
    <w:rsid w:val="00F66C9B"/>
    <w:rsid w:val="00F922DB"/>
    <w:rsid w:val="00FA7356"/>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DF428D-0CA2-4FD1-85BD-E87FAE85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uiPriority w:val="99"/>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1F35-3F8A-4388-B763-209D6626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2877C9D0.dotm</Template>
  <TotalTime>0</TotalTime>
  <Pages>3</Pages>
  <Words>3139</Words>
  <Characters>19778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22872</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
  <cp:lastModifiedBy>Nasztl Marion</cp:lastModifiedBy>
  <cp:revision>2</cp:revision>
  <cp:lastPrinted>2018-01-29T11:04:00Z</cp:lastPrinted>
  <dcterms:created xsi:type="dcterms:W3CDTF">2019-04-02T12:19:00Z</dcterms:created>
  <dcterms:modified xsi:type="dcterms:W3CDTF">2019-04-02T12:19:00Z</dcterms:modified>
</cp:coreProperties>
</file>