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8686" w14:textId="77777777" w:rsidR="00727A69" w:rsidRPr="00E36FAE" w:rsidRDefault="00727A69" w:rsidP="007C12BA">
      <w:pPr>
        <w:spacing w:line="240" w:lineRule="auto"/>
        <w:jc w:val="right"/>
        <w:rPr>
          <w:rFonts w:cs="Arial"/>
          <w:sz w:val="8"/>
        </w:rPr>
      </w:pPr>
    </w:p>
    <w:p w14:paraId="226EA969" w14:textId="77777777" w:rsidR="007F5489" w:rsidRPr="007C12BA" w:rsidRDefault="007F5489" w:rsidP="007C12BA">
      <w:pPr>
        <w:spacing w:line="240" w:lineRule="auto"/>
        <w:rPr>
          <w:b/>
          <w:sz w:val="18"/>
          <w:szCs w:val="18"/>
        </w:rPr>
      </w:pPr>
      <w:r w:rsidRPr="007C12BA">
        <w:rPr>
          <w:b/>
          <w:sz w:val="18"/>
          <w:szCs w:val="18"/>
        </w:rPr>
        <w:t xml:space="preserve">An das </w:t>
      </w:r>
    </w:p>
    <w:p w14:paraId="0A65D5D3" w14:textId="77777777" w:rsidR="007F5489" w:rsidRPr="007C12BA" w:rsidRDefault="007F5489" w:rsidP="007C12BA">
      <w:pPr>
        <w:spacing w:line="240" w:lineRule="auto"/>
        <w:rPr>
          <w:b/>
          <w:sz w:val="18"/>
          <w:szCs w:val="18"/>
        </w:rPr>
      </w:pPr>
      <w:r w:rsidRPr="007C12BA">
        <w:rPr>
          <w:b/>
          <w:sz w:val="18"/>
          <w:szCs w:val="18"/>
        </w:rPr>
        <w:t>Amt der Burgenländischen Landesregierung</w:t>
      </w:r>
    </w:p>
    <w:p w14:paraId="7FC8A75C" w14:textId="77777777" w:rsidR="007F5489" w:rsidRPr="007C12BA" w:rsidRDefault="007F5489" w:rsidP="007C12BA">
      <w:pPr>
        <w:spacing w:line="240" w:lineRule="auto"/>
        <w:rPr>
          <w:b/>
          <w:sz w:val="18"/>
          <w:szCs w:val="18"/>
        </w:rPr>
      </w:pPr>
      <w:r w:rsidRPr="007C12BA">
        <w:rPr>
          <w:b/>
          <w:sz w:val="18"/>
          <w:szCs w:val="18"/>
        </w:rPr>
        <w:t>Abt. 7 – Bildung, Kultur und Gesellschaft</w:t>
      </w:r>
    </w:p>
    <w:p w14:paraId="4FC97EF7" w14:textId="77777777" w:rsidR="007F5489" w:rsidRPr="007C12BA" w:rsidRDefault="007F5489" w:rsidP="007C12BA">
      <w:pPr>
        <w:spacing w:line="240" w:lineRule="auto"/>
        <w:rPr>
          <w:b/>
          <w:sz w:val="18"/>
          <w:szCs w:val="18"/>
        </w:rPr>
      </w:pPr>
      <w:r w:rsidRPr="007C12BA">
        <w:rPr>
          <w:b/>
          <w:sz w:val="18"/>
          <w:szCs w:val="18"/>
        </w:rPr>
        <w:t>Europaplatz 1, 7001 Eisenstadt</w:t>
      </w:r>
    </w:p>
    <w:p w14:paraId="00189E07" w14:textId="041132E9" w:rsidR="007F5489" w:rsidRPr="007C12BA" w:rsidRDefault="007F5489" w:rsidP="007C12BA">
      <w:pPr>
        <w:spacing w:line="240" w:lineRule="auto"/>
        <w:rPr>
          <w:sz w:val="18"/>
          <w:szCs w:val="18"/>
          <w:lang w:val="it-IT"/>
        </w:rPr>
      </w:pPr>
      <w:proofErr w:type="spellStart"/>
      <w:r w:rsidRPr="007C12BA">
        <w:rPr>
          <w:sz w:val="18"/>
          <w:szCs w:val="18"/>
          <w:lang w:val="it-IT"/>
        </w:rPr>
        <w:t>Tel</w:t>
      </w:r>
      <w:r w:rsidR="00BB6CD1" w:rsidRPr="007C12BA">
        <w:rPr>
          <w:sz w:val="18"/>
          <w:szCs w:val="18"/>
          <w:lang w:val="it-IT"/>
        </w:rPr>
        <w:t>efon</w:t>
      </w:r>
      <w:proofErr w:type="spellEnd"/>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7C12BA">
        <w:rPr>
          <w:sz w:val="18"/>
          <w:szCs w:val="18"/>
          <w:lang w:val="it-IT"/>
        </w:rPr>
        <w:t>/</w:t>
      </w:r>
      <w:r w:rsidRPr="007C12BA">
        <w:rPr>
          <w:sz w:val="18"/>
          <w:szCs w:val="18"/>
          <w:lang w:val="it-IT"/>
        </w:rPr>
        <w:t>2</w:t>
      </w:r>
      <w:r w:rsidR="00BB6CD1" w:rsidRPr="007C12BA">
        <w:rPr>
          <w:sz w:val="18"/>
          <w:szCs w:val="18"/>
          <w:lang w:val="it-IT"/>
        </w:rPr>
        <w:t>3</w:t>
      </w:r>
      <w:r w:rsidR="00F230CA" w:rsidRPr="007C12BA">
        <w:rPr>
          <w:sz w:val="18"/>
          <w:szCs w:val="18"/>
          <w:lang w:val="it-IT"/>
        </w:rPr>
        <w:t>47</w:t>
      </w:r>
    </w:p>
    <w:p w14:paraId="4B733348" w14:textId="77777777" w:rsidR="007F5489" w:rsidRPr="007C12BA" w:rsidRDefault="007F5489" w:rsidP="007C12BA">
      <w:pPr>
        <w:spacing w:line="240" w:lineRule="auto"/>
        <w:rPr>
          <w:sz w:val="18"/>
          <w:szCs w:val="18"/>
          <w:lang w:val="it-IT"/>
        </w:rPr>
      </w:pPr>
      <w:r w:rsidRPr="007C12BA">
        <w:rPr>
          <w:sz w:val="18"/>
          <w:szCs w:val="18"/>
          <w:lang w:val="it-IT"/>
        </w:rPr>
        <w:t>E-Mail: post.a7-kultur@bgld.gv.at</w:t>
      </w:r>
    </w:p>
    <w:p w14:paraId="1D83289A" w14:textId="77777777" w:rsidR="007F5489" w:rsidRPr="007C12BA" w:rsidRDefault="007F5489" w:rsidP="007C12BA">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EA340E" w:rsidRDefault="00CC1658" w:rsidP="007C12BA">
            <w:pPr>
              <w:pStyle w:val="berschrift4"/>
              <w:spacing w:line="240" w:lineRule="auto"/>
              <w:rPr>
                <w:rFonts w:cs="Arial"/>
                <w:bCs/>
                <w:sz w:val="6"/>
                <w:szCs w:val="6"/>
                <w:lang w:val="it-IT"/>
              </w:rPr>
            </w:pPr>
          </w:p>
          <w:p w14:paraId="210E7E0D" w14:textId="71EE676C" w:rsidR="00191AB1" w:rsidRDefault="004D4990" w:rsidP="007C12BA">
            <w:pPr>
              <w:pStyle w:val="berschrift4"/>
              <w:spacing w:line="240" w:lineRule="auto"/>
              <w:rPr>
                <w:rFonts w:cs="Arial"/>
                <w:bCs/>
                <w:sz w:val="18"/>
                <w:szCs w:val="18"/>
              </w:rPr>
            </w:pPr>
            <w:r>
              <w:rPr>
                <w:rFonts w:cs="Arial"/>
                <w:bCs/>
                <w:sz w:val="32"/>
                <w:szCs w:val="32"/>
              </w:rPr>
              <w:t>A N M E L D U N G</w:t>
            </w:r>
          </w:p>
          <w:p w14:paraId="44068C31" w14:textId="390C67C8" w:rsidR="00CC1658" w:rsidRPr="00B13578" w:rsidRDefault="004D4990" w:rsidP="007C12BA">
            <w:pPr>
              <w:spacing w:line="240" w:lineRule="auto"/>
              <w:jc w:val="center"/>
              <w:rPr>
                <w:rFonts w:cs="Arial"/>
                <w:bCs/>
                <w:sz w:val="22"/>
                <w:szCs w:val="22"/>
              </w:rPr>
            </w:pPr>
            <w:r>
              <w:rPr>
                <w:rFonts w:cs="Arial"/>
                <w:b/>
                <w:sz w:val="22"/>
                <w:szCs w:val="22"/>
              </w:rPr>
              <w:t xml:space="preserve">Förderpreis für Bildende </w:t>
            </w:r>
            <w:r w:rsidRPr="004D4990">
              <w:rPr>
                <w:rFonts w:cs="Arial"/>
                <w:b/>
                <w:sz w:val="22"/>
                <w:szCs w:val="22"/>
              </w:rPr>
              <w:t xml:space="preserve">Kunst/Fotografie </w:t>
            </w:r>
            <w:r w:rsidR="009B78D7">
              <w:rPr>
                <w:rFonts w:cs="Arial"/>
                <w:b/>
                <w:sz w:val="22"/>
                <w:szCs w:val="22"/>
              </w:rPr>
              <w:t>2020</w:t>
            </w:r>
          </w:p>
        </w:tc>
      </w:tr>
    </w:tbl>
    <w:p w14:paraId="2540C73B" w14:textId="14B8B922" w:rsidR="009E2D95" w:rsidRDefault="009E2D95" w:rsidP="007C12BA">
      <w:pPr>
        <w:pStyle w:val="Textkrper"/>
        <w:spacing w:line="240" w:lineRule="auto"/>
        <w:rPr>
          <w:rFonts w:cs="Arial"/>
          <w:sz w:val="18"/>
          <w:szCs w:val="18"/>
        </w:rPr>
      </w:pPr>
    </w:p>
    <w:p w14:paraId="0DA319C8" w14:textId="77777777" w:rsidR="007046D6" w:rsidRPr="007046D6" w:rsidRDefault="007046D6" w:rsidP="007C12BA">
      <w:pPr>
        <w:pStyle w:val="Textkrper"/>
        <w:spacing w:line="240" w:lineRule="auto"/>
        <w:rPr>
          <w:rFonts w:cs="Arial"/>
          <w:sz w:val="18"/>
          <w:szCs w:val="18"/>
        </w:rPr>
      </w:pPr>
    </w:p>
    <w:p w14:paraId="4127F72E" w14:textId="5C023343" w:rsidR="00900132" w:rsidRDefault="00292A90" w:rsidP="007C12BA">
      <w:pPr>
        <w:pStyle w:val="berschrift8"/>
        <w:spacing w:line="240" w:lineRule="auto"/>
        <w:jc w:val="left"/>
        <w:rPr>
          <w:rFonts w:cs="Arial"/>
          <w:sz w:val="18"/>
          <w:szCs w:val="18"/>
          <w:lang w:val="it-IT"/>
        </w:rPr>
      </w:pPr>
      <w:r>
        <w:rPr>
          <w:rFonts w:cs="Arial"/>
          <w:sz w:val="22"/>
          <w:szCs w:val="22"/>
          <w:lang w:val="it-IT"/>
        </w:rPr>
        <w:t xml:space="preserve">1. </w:t>
      </w:r>
      <w:proofErr w:type="spellStart"/>
      <w:r w:rsidR="00B74B23">
        <w:rPr>
          <w:rFonts w:cs="Arial"/>
          <w:sz w:val="22"/>
          <w:szCs w:val="22"/>
          <w:lang w:val="it-IT"/>
        </w:rPr>
        <w:t>Bewerber</w:t>
      </w:r>
      <w:proofErr w:type="spellEnd"/>
      <w:r w:rsidR="00F67B20" w:rsidRPr="00602EAB">
        <w:rPr>
          <w:rFonts w:cs="Arial"/>
          <w:sz w:val="22"/>
          <w:szCs w:val="22"/>
          <w:lang w:val="it-IT"/>
        </w:rPr>
        <w:t>/in</w:t>
      </w:r>
      <w:r w:rsidR="00912B1A" w:rsidRPr="00602EAB">
        <w:rPr>
          <w:rFonts w:cs="Arial"/>
          <w:sz w:val="22"/>
          <w:szCs w:val="22"/>
          <w:lang w:val="it-IT"/>
        </w:rPr>
        <w:t>:</w:t>
      </w:r>
    </w:p>
    <w:p w14:paraId="5B756DA6" w14:textId="77777777" w:rsidR="007046D6" w:rsidRPr="007046D6" w:rsidRDefault="007046D6" w:rsidP="007046D6">
      <w:pPr>
        <w:spacing w:line="240" w:lineRule="auto"/>
        <w:rPr>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94"/>
        <w:gridCol w:w="343"/>
        <w:gridCol w:w="144"/>
        <w:gridCol w:w="997"/>
        <w:gridCol w:w="1838"/>
        <w:gridCol w:w="419"/>
        <w:gridCol w:w="1485"/>
        <w:gridCol w:w="226"/>
        <w:gridCol w:w="426"/>
        <w:gridCol w:w="1271"/>
      </w:tblGrid>
      <w:tr w:rsidR="00691E87" w:rsidRPr="00E36FAE" w14:paraId="0F0E242D" w14:textId="77777777" w:rsidTr="005A546F">
        <w:trPr>
          <w:trHeight w:hRule="exact" w:val="397"/>
        </w:trPr>
        <w:tc>
          <w:tcPr>
            <w:tcW w:w="1696" w:type="dxa"/>
            <w:vMerge w:val="restart"/>
            <w:vAlign w:val="center"/>
          </w:tcPr>
          <w:p w14:paraId="354263E6" w14:textId="77777777" w:rsidR="00691E87" w:rsidRPr="006F6500" w:rsidRDefault="00691E87" w:rsidP="006B58E3">
            <w:pPr>
              <w:rPr>
                <w:rFonts w:cs="Arial"/>
                <w:sz w:val="18"/>
                <w:szCs w:val="18"/>
                <w:lang w:val="de-AT"/>
              </w:rPr>
            </w:pPr>
            <w:r w:rsidRPr="006F6500">
              <w:rPr>
                <w:rFonts w:cs="Arial"/>
                <w:sz w:val="18"/>
                <w:szCs w:val="18"/>
                <w:lang w:val="de-AT"/>
              </w:rPr>
              <w:t>Bürgerlicher Name</w:t>
            </w:r>
          </w:p>
          <w:p w14:paraId="4EFF2D45" w14:textId="77777777" w:rsidR="00691E87" w:rsidRPr="006F6500" w:rsidRDefault="00691E87" w:rsidP="006B58E3">
            <w:pPr>
              <w:rPr>
                <w:rFonts w:cs="Arial"/>
                <w:bCs/>
                <w:sz w:val="18"/>
                <w:szCs w:val="18"/>
              </w:rPr>
            </w:pPr>
            <w:r w:rsidRPr="006F6500">
              <w:rPr>
                <w:rFonts w:cs="Arial"/>
                <w:sz w:val="18"/>
                <w:szCs w:val="18"/>
                <w:lang w:val="de-AT"/>
              </w:rPr>
              <w:t>(lt. Melderegister)</w:t>
            </w:r>
          </w:p>
        </w:tc>
        <w:tc>
          <w:tcPr>
            <w:tcW w:w="1137" w:type="dxa"/>
            <w:gridSpan w:val="2"/>
            <w:vAlign w:val="bottom"/>
          </w:tcPr>
          <w:p w14:paraId="2E788B2E" w14:textId="77777777" w:rsidR="00691E87" w:rsidRPr="006F6500" w:rsidRDefault="00691E87" w:rsidP="006B58E3">
            <w:pPr>
              <w:rPr>
                <w:rFonts w:cs="Arial"/>
                <w:bCs/>
                <w:sz w:val="18"/>
                <w:szCs w:val="18"/>
              </w:rPr>
            </w:pPr>
            <w:r w:rsidRPr="006F6500">
              <w:rPr>
                <w:rFonts w:cs="Arial"/>
                <w:bCs/>
                <w:sz w:val="18"/>
                <w:szCs w:val="18"/>
              </w:rPr>
              <w:t>Nachname</w:t>
            </w:r>
          </w:p>
        </w:tc>
        <w:tc>
          <w:tcPr>
            <w:tcW w:w="6806" w:type="dxa"/>
            <w:gridSpan w:val="8"/>
            <w:vAlign w:val="bottom"/>
          </w:tcPr>
          <w:p w14:paraId="618038C1" w14:textId="77777777" w:rsidR="00691E87" w:rsidRPr="006F6500" w:rsidRDefault="00691E87" w:rsidP="006B58E3">
            <w:pPr>
              <w:rPr>
                <w:rFonts w:cs="Arial"/>
                <w:bCs/>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r>
      <w:tr w:rsidR="00691E87" w:rsidRPr="00E36FAE" w14:paraId="724EEBC8" w14:textId="77777777" w:rsidTr="001C6C63">
        <w:trPr>
          <w:trHeight w:hRule="exact" w:val="469"/>
        </w:trPr>
        <w:tc>
          <w:tcPr>
            <w:tcW w:w="1696" w:type="dxa"/>
            <w:vMerge/>
            <w:vAlign w:val="bottom"/>
          </w:tcPr>
          <w:p w14:paraId="2C8E8094" w14:textId="77777777" w:rsidR="00691E87" w:rsidRPr="006F6500" w:rsidRDefault="00691E87" w:rsidP="006B58E3">
            <w:pPr>
              <w:rPr>
                <w:rFonts w:cs="Arial"/>
                <w:bCs/>
                <w:sz w:val="18"/>
                <w:szCs w:val="18"/>
              </w:rPr>
            </w:pPr>
          </w:p>
        </w:tc>
        <w:tc>
          <w:tcPr>
            <w:tcW w:w="1137" w:type="dxa"/>
            <w:gridSpan w:val="2"/>
            <w:vAlign w:val="bottom"/>
          </w:tcPr>
          <w:p w14:paraId="71E78A60" w14:textId="77777777" w:rsidR="00691E87" w:rsidRPr="006F6500" w:rsidRDefault="00691E87" w:rsidP="006B58E3">
            <w:pPr>
              <w:rPr>
                <w:rFonts w:cs="Arial"/>
                <w:bCs/>
                <w:sz w:val="18"/>
                <w:szCs w:val="18"/>
              </w:rPr>
            </w:pPr>
            <w:r w:rsidRPr="006F6500">
              <w:rPr>
                <w:rFonts w:cs="Arial"/>
                <w:bCs/>
                <w:sz w:val="18"/>
                <w:szCs w:val="18"/>
              </w:rPr>
              <w:t>Vorname</w:t>
            </w:r>
          </w:p>
        </w:tc>
        <w:tc>
          <w:tcPr>
            <w:tcW w:w="3398" w:type="dxa"/>
            <w:gridSpan w:val="4"/>
            <w:vAlign w:val="bottom"/>
          </w:tcPr>
          <w:p w14:paraId="5AB47232" w14:textId="77777777" w:rsidR="00691E87" w:rsidRPr="006F6500" w:rsidRDefault="00691E87" w:rsidP="006B58E3">
            <w:pPr>
              <w:rPr>
                <w:rFonts w:cs="Arial"/>
                <w:b/>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c>
          <w:tcPr>
            <w:tcW w:w="1485" w:type="dxa"/>
            <w:vAlign w:val="bottom"/>
          </w:tcPr>
          <w:p w14:paraId="578DC29A" w14:textId="77777777" w:rsidR="00691E87" w:rsidRPr="006F6500" w:rsidRDefault="00691E87" w:rsidP="006B58E3">
            <w:pPr>
              <w:rPr>
                <w:rFonts w:cs="Arial"/>
                <w:sz w:val="18"/>
                <w:szCs w:val="18"/>
              </w:rPr>
            </w:pPr>
            <w:r w:rsidRPr="006F6500">
              <w:rPr>
                <w:rFonts w:cs="Arial"/>
                <w:sz w:val="18"/>
                <w:szCs w:val="18"/>
              </w:rPr>
              <w:t xml:space="preserve">Titel / </w:t>
            </w:r>
            <w:proofErr w:type="spellStart"/>
            <w:r w:rsidRPr="006F6500">
              <w:rPr>
                <w:rFonts w:cs="Arial"/>
                <w:sz w:val="18"/>
                <w:szCs w:val="18"/>
              </w:rPr>
              <w:t>Akad.Titel</w:t>
            </w:r>
            <w:proofErr w:type="spellEnd"/>
          </w:p>
        </w:tc>
        <w:tc>
          <w:tcPr>
            <w:tcW w:w="1923" w:type="dxa"/>
            <w:gridSpan w:val="3"/>
            <w:vAlign w:val="bottom"/>
          </w:tcPr>
          <w:p w14:paraId="746F70FF" w14:textId="77777777" w:rsidR="00691E87" w:rsidRPr="006F6500" w:rsidRDefault="00691E87" w:rsidP="006B58E3">
            <w:pPr>
              <w:rPr>
                <w:rFonts w:cs="Arial"/>
                <w:sz w:val="18"/>
                <w:szCs w:val="18"/>
              </w:rPr>
            </w:pPr>
            <w:r w:rsidRPr="006F6500">
              <w:rPr>
                <w:rFonts w:cs="Arial"/>
                <w:bCs/>
                <w:sz w:val="18"/>
                <w:szCs w:val="18"/>
              </w:rPr>
              <w:fldChar w:fldCharType="begin">
                <w:ffData>
                  <w:name w:val="Text1"/>
                  <w:enabled/>
                  <w:calcOnExit w:val="0"/>
                  <w:textInput/>
                </w:ffData>
              </w:fldChar>
            </w:r>
            <w:r w:rsidRPr="006F6500">
              <w:rPr>
                <w:rFonts w:cs="Arial"/>
                <w:bCs/>
                <w:sz w:val="18"/>
                <w:szCs w:val="18"/>
              </w:rPr>
              <w:instrText xml:space="preserve"> FORMTEXT </w:instrText>
            </w:r>
            <w:r w:rsidRPr="006F6500">
              <w:rPr>
                <w:rFonts w:cs="Arial"/>
                <w:bCs/>
                <w:sz w:val="18"/>
                <w:szCs w:val="18"/>
              </w:rPr>
            </w:r>
            <w:r w:rsidRPr="006F6500">
              <w:rPr>
                <w:rFonts w:cs="Arial"/>
                <w:bCs/>
                <w:sz w:val="18"/>
                <w:szCs w:val="18"/>
              </w:rPr>
              <w:fldChar w:fldCharType="separate"/>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sz w:val="18"/>
                <w:szCs w:val="18"/>
              </w:rPr>
              <w:fldChar w:fldCharType="end"/>
            </w:r>
          </w:p>
        </w:tc>
      </w:tr>
      <w:tr w:rsidR="005D724B" w:rsidRPr="00E36FAE" w14:paraId="470985AC" w14:textId="77777777" w:rsidTr="00840696">
        <w:trPr>
          <w:trHeight w:hRule="exact" w:val="397"/>
        </w:trPr>
        <w:tc>
          <w:tcPr>
            <w:tcW w:w="1696" w:type="dxa"/>
            <w:vAlign w:val="center"/>
          </w:tcPr>
          <w:p w14:paraId="31C7B36A" w14:textId="5A8B757A" w:rsidR="001C6C63" w:rsidRPr="001C6C63" w:rsidRDefault="005D724B" w:rsidP="00840696">
            <w:pPr>
              <w:rPr>
                <w:rFonts w:cs="Arial"/>
                <w:bCs/>
                <w:strike/>
                <w:sz w:val="18"/>
                <w:szCs w:val="18"/>
              </w:rPr>
            </w:pPr>
            <w:r w:rsidRPr="001C6C63">
              <w:rPr>
                <w:rFonts w:cs="Arial"/>
                <w:sz w:val="18"/>
                <w:szCs w:val="18"/>
              </w:rPr>
              <w:t>Geburts</w:t>
            </w:r>
            <w:r w:rsidR="001C6C63" w:rsidRPr="001C6C63">
              <w:rPr>
                <w:rFonts w:cs="Arial"/>
                <w:sz w:val="18"/>
                <w:szCs w:val="18"/>
              </w:rPr>
              <w:t>jahr</w:t>
            </w:r>
          </w:p>
        </w:tc>
        <w:tc>
          <w:tcPr>
            <w:tcW w:w="7943" w:type="dxa"/>
            <w:gridSpan w:val="10"/>
            <w:vAlign w:val="bottom"/>
          </w:tcPr>
          <w:p w14:paraId="553AACF1" w14:textId="77777777" w:rsidR="005D724B" w:rsidRPr="006F6500" w:rsidRDefault="005D724B"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94351D8" w14:textId="77777777" w:rsidTr="005E30FC">
        <w:trPr>
          <w:trHeight w:hRule="exact" w:val="397"/>
        </w:trPr>
        <w:tc>
          <w:tcPr>
            <w:tcW w:w="1696" w:type="dxa"/>
            <w:vMerge w:val="restart"/>
            <w:vAlign w:val="center"/>
          </w:tcPr>
          <w:p w14:paraId="5359F572" w14:textId="77777777" w:rsidR="00D37C2F" w:rsidRPr="006F6500" w:rsidRDefault="00D37C2F" w:rsidP="006B58E3">
            <w:pPr>
              <w:rPr>
                <w:rFonts w:cs="Arial"/>
                <w:bCs/>
                <w:sz w:val="18"/>
                <w:szCs w:val="18"/>
              </w:rPr>
            </w:pPr>
            <w:r w:rsidRPr="006F6500">
              <w:rPr>
                <w:rFonts w:cs="Arial"/>
                <w:bCs/>
                <w:sz w:val="18"/>
                <w:szCs w:val="18"/>
              </w:rPr>
              <w:t>Anschrift</w:t>
            </w:r>
          </w:p>
          <w:p w14:paraId="3D29E7B6" w14:textId="77777777" w:rsidR="00D37C2F" w:rsidRPr="006F6500" w:rsidRDefault="00D37C2F" w:rsidP="006B58E3">
            <w:pPr>
              <w:rPr>
                <w:rFonts w:cs="Arial"/>
                <w:bCs/>
                <w:sz w:val="18"/>
                <w:szCs w:val="18"/>
              </w:rPr>
            </w:pPr>
            <w:r w:rsidRPr="006F6500">
              <w:rPr>
                <w:rFonts w:cs="Arial"/>
                <w:bCs/>
                <w:sz w:val="18"/>
                <w:szCs w:val="18"/>
              </w:rPr>
              <w:t>(lt. Melderegister)</w:t>
            </w:r>
          </w:p>
        </w:tc>
        <w:tc>
          <w:tcPr>
            <w:tcW w:w="794" w:type="dxa"/>
            <w:vAlign w:val="bottom"/>
          </w:tcPr>
          <w:p w14:paraId="0BAB0E08" w14:textId="77777777" w:rsidR="00D37C2F" w:rsidRPr="006F6500" w:rsidRDefault="00D37C2F" w:rsidP="006B58E3">
            <w:pPr>
              <w:rPr>
                <w:rFonts w:cs="Arial"/>
                <w:bCs/>
                <w:sz w:val="18"/>
                <w:szCs w:val="18"/>
              </w:rPr>
            </w:pPr>
            <w:r w:rsidRPr="006F6500">
              <w:rPr>
                <w:rFonts w:cs="Arial"/>
                <w:bCs/>
                <w:sz w:val="18"/>
                <w:szCs w:val="18"/>
              </w:rPr>
              <w:t>PLZ</w:t>
            </w:r>
          </w:p>
        </w:tc>
        <w:tc>
          <w:tcPr>
            <w:tcW w:w="1484" w:type="dxa"/>
            <w:gridSpan w:val="3"/>
            <w:vAlign w:val="bottom"/>
          </w:tcPr>
          <w:p w14:paraId="3C460560"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1838" w:type="dxa"/>
            <w:vAlign w:val="bottom"/>
          </w:tcPr>
          <w:p w14:paraId="6548FDC1" w14:textId="532880D4" w:rsidR="00D37C2F" w:rsidRPr="006F6500" w:rsidRDefault="00D37C2F" w:rsidP="006B58E3">
            <w:pPr>
              <w:rPr>
                <w:rFonts w:cs="Arial"/>
                <w:sz w:val="18"/>
                <w:szCs w:val="18"/>
              </w:rPr>
            </w:pPr>
            <w:r w:rsidRPr="006F6500">
              <w:rPr>
                <w:rFonts w:cs="Arial"/>
                <w:sz w:val="18"/>
                <w:szCs w:val="18"/>
              </w:rPr>
              <w:t>Ort</w:t>
            </w:r>
            <w:r w:rsidR="005E30FC">
              <w:rPr>
                <w:rFonts w:cs="Arial"/>
                <w:sz w:val="18"/>
                <w:szCs w:val="18"/>
              </w:rPr>
              <w:t xml:space="preserve"> (Hauptwohnsitz)</w:t>
            </w:r>
          </w:p>
        </w:tc>
        <w:tc>
          <w:tcPr>
            <w:tcW w:w="3827" w:type="dxa"/>
            <w:gridSpan w:val="5"/>
            <w:vAlign w:val="bottom"/>
          </w:tcPr>
          <w:p w14:paraId="3C3BB2B3"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B290377" w14:textId="77777777" w:rsidTr="005A546F">
        <w:trPr>
          <w:trHeight w:hRule="exact" w:val="397"/>
        </w:trPr>
        <w:tc>
          <w:tcPr>
            <w:tcW w:w="1696" w:type="dxa"/>
            <w:vMerge/>
            <w:vAlign w:val="bottom"/>
          </w:tcPr>
          <w:p w14:paraId="06A7BCFD" w14:textId="77777777" w:rsidR="00D37C2F" w:rsidRPr="006F6500" w:rsidRDefault="00D37C2F" w:rsidP="006B58E3">
            <w:pPr>
              <w:rPr>
                <w:rFonts w:cs="Arial"/>
                <w:bCs/>
                <w:sz w:val="18"/>
                <w:szCs w:val="18"/>
              </w:rPr>
            </w:pPr>
          </w:p>
        </w:tc>
        <w:tc>
          <w:tcPr>
            <w:tcW w:w="794" w:type="dxa"/>
            <w:vAlign w:val="bottom"/>
          </w:tcPr>
          <w:p w14:paraId="6C09F080" w14:textId="77777777" w:rsidR="00D37C2F" w:rsidRPr="006F6500" w:rsidRDefault="00D37C2F" w:rsidP="006B58E3">
            <w:pPr>
              <w:rPr>
                <w:rFonts w:cs="Arial"/>
                <w:bCs/>
                <w:sz w:val="18"/>
                <w:szCs w:val="18"/>
              </w:rPr>
            </w:pPr>
            <w:r w:rsidRPr="006F6500">
              <w:rPr>
                <w:rFonts w:cs="Arial"/>
                <w:bCs/>
                <w:sz w:val="18"/>
                <w:szCs w:val="18"/>
              </w:rPr>
              <w:t>Straße</w:t>
            </w:r>
          </w:p>
        </w:tc>
        <w:tc>
          <w:tcPr>
            <w:tcW w:w="5452" w:type="dxa"/>
            <w:gridSpan w:val="7"/>
            <w:vAlign w:val="bottom"/>
          </w:tcPr>
          <w:p w14:paraId="545C605A"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426" w:type="dxa"/>
            <w:vAlign w:val="bottom"/>
          </w:tcPr>
          <w:p w14:paraId="76E92E4A" w14:textId="77777777" w:rsidR="00D37C2F" w:rsidRPr="006F6500" w:rsidRDefault="00D37C2F" w:rsidP="006B58E3">
            <w:pPr>
              <w:rPr>
                <w:rFonts w:cs="Arial"/>
                <w:sz w:val="18"/>
                <w:szCs w:val="18"/>
              </w:rPr>
            </w:pPr>
            <w:r w:rsidRPr="006F6500">
              <w:rPr>
                <w:rFonts w:cs="Arial"/>
                <w:sz w:val="18"/>
                <w:szCs w:val="18"/>
              </w:rPr>
              <w:t>Nr.</w:t>
            </w:r>
          </w:p>
        </w:tc>
        <w:tc>
          <w:tcPr>
            <w:tcW w:w="1271" w:type="dxa"/>
            <w:vAlign w:val="bottom"/>
          </w:tcPr>
          <w:p w14:paraId="6AA1C5AA"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632B1AA2" w14:textId="77777777" w:rsidTr="005A546F">
        <w:trPr>
          <w:trHeight w:hRule="exact" w:val="397"/>
        </w:trPr>
        <w:tc>
          <w:tcPr>
            <w:tcW w:w="1696" w:type="dxa"/>
            <w:vMerge/>
            <w:vAlign w:val="bottom"/>
          </w:tcPr>
          <w:p w14:paraId="4F76DDF9" w14:textId="77777777" w:rsidR="00D37C2F" w:rsidRPr="006F6500" w:rsidRDefault="00D37C2F" w:rsidP="006B58E3">
            <w:pPr>
              <w:rPr>
                <w:rFonts w:cs="Arial"/>
                <w:bCs/>
                <w:sz w:val="18"/>
                <w:szCs w:val="18"/>
              </w:rPr>
            </w:pPr>
          </w:p>
        </w:tc>
        <w:tc>
          <w:tcPr>
            <w:tcW w:w="794" w:type="dxa"/>
            <w:vAlign w:val="bottom"/>
          </w:tcPr>
          <w:p w14:paraId="1E2E68F5" w14:textId="77777777" w:rsidR="00D37C2F" w:rsidRPr="006F6500" w:rsidRDefault="00D37C2F" w:rsidP="006B58E3">
            <w:pPr>
              <w:rPr>
                <w:rFonts w:cs="Arial"/>
                <w:bCs/>
                <w:sz w:val="18"/>
                <w:szCs w:val="18"/>
              </w:rPr>
            </w:pPr>
            <w:r w:rsidRPr="006F6500">
              <w:rPr>
                <w:rFonts w:cs="Arial"/>
                <w:bCs/>
                <w:sz w:val="18"/>
                <w:szCs w:val="18"/>
              </w:rPr>
              <w:t>Telefon</w:t>
            </w:r>
          </w:p>
        </w:tc>
        <w:tc>
          <w:tcPr>
            <w:tcW w:w="7149" w:type="dxa"/>
            <w:gridSpan w:val="9"/>
            <w:vAlign w:val="bottom"/>
          </w:tcPr>
          <w:p w14:paraId="757D4E20"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7CA2C58D" w14:textId="77777777" w:rsidTr="009433A6">
        <w:trPr>
          <w:trHeight w:hRule="exact" w:val="794"/>
        </w:trPr>
        <w:tc>
          <w:tcPr>
            <w:tcW w:w="1696" w:type="dxa"/>
            <w:vMerge/>
            <w:vAlign w:val="bottom"/>
          </w:tcPr>
          <w:p w14:paraId="07A9A02E" w14:textId="77777777" w:rsidR="00D37C2F" w:rsidRPr="006F6500" w:rsidRDefault="00D37C2F" w:rsidP="006B58E3">
            <w:pPr>
              <w:rPr>
                <w:rFonts w:cs="Arial"/>
                <w:bCs/>
                <w:sz w:val="18"/>
                <w:szCs w:val="18"/>
              </w:rPr>
            </w:pPr>
          </w:p>
        </w:tc>
        <w:tc>
          <w:tcPr>
            <w:tcW w:w="7943" w:type="dxa"/>
            <w:gridSpan w:val="10"/>
            <w:vAlign w:val="bottom"/>
          </w:tcPr>
          <w:p w14:paraId="1172CAB2" w14:textId="17A1E065" w:rsidR="00EE21C4" w:rsidRDefault="00D37C2F" w:rsidP="00EE21C4">
            <w:pPr>
              <w:rPr>
                <w:rFonts w:cs="Arial"/>
                <w:sz w:val="18"/>
                <w:szCs w:val="18"/>
              </w:rPr>
            </w:pPr>
            <w:r w:rsidRPr="006F6500">
              <w:rPr>
                <w:rFonts w:cs="Arial"/>
                <w:sz w:val="18"/>
                <w:szCs w:val="18"/>
              </w:rPr>
              <w:fldChar w:fldCharType="begin">
                <w:ffData>
                  <w:name w:val="Kontrollkästchen3"/>
                  <w:enabled/>
                  <w:calcOnExit w:val="0"/>
                  <w:checkBox>
                    <w:sizeAuto/>
                    <w:default w:val="0"/>
                    <w:checked w:val="0"/>
                  </w:checkBox>
                </w:ffData>
              </w:fldChar>
            </w:r>
            <w:r w:rsidRPr="006F6500">
              <w:rPr>
                <w:rFonts w:cs="Arial"/>
                <w:sz w:val="18"/>
                <w:szCs w:val="18"/>
              </w:rPr>
              <w:instrText xml:space="preserve"> FORMCHECKBOX </w:instrText>
            </w:r>
            <w:r w:rsidR="008D6C31" w:rsidRPr="006F6500">
              <w:rPr>
                <w:rFonts w:cs="Arial"/>
                <w:sz w:val="18"/>
                <w:szCs w:val="18"/>
              </w:rPr>
            </w:r>
            <w:r w:rsidR="008D6C31">
              <w:rPr>
                <w:rFonts w:cs="Arial"/>
                <w:sz w:val="18"/>
                <w:szCs w:val="18"/>
              </w:rPr>
              <w:fldChar w:fldCharType="separate"/>
            </w:r>
            <w:r w:rsidRPr="006F6500">
              <w:rPr>
                <w:rFonts w:cs="Arial"/>
                <w:sz w:val="18"/>
                <w:szCs w:val="18"/>
              </w:rPr>
              <w:fldChar w:fldCharType="end"/>
            </w:r>
            <w:r w:rsidRPr="006F6500">
              <w:rPr>
                <w:rFonts w:cs="Arial"/>
                <w:sz w:val="18"/>
                <w:szCs w:val="18"/>
              </w:rPr>
              <w:t xml:space="preserve"> </w:t>
            </w:r>
            <w:r w:rsidR="005A546F">
              <w:rPr>
                <w:rFonts w:cs="Arial"/>
                <w:sz w:val="18"/>
                <w:szCs w:val="18"/>
              </w:rPr>
              <w:t xml:space="preserve"> </w:t>
            </w:r>
            <w:r w:rsidR="001C6C63">
              <w:rPr>
                <w:rFonts w:cs="Arial"/>
                <w:sz w:val="18"/>
                <w:szCs w:val="18"/>
              </w:rPr>
              <w:t xml:space="preserve">Ich bin </w:t>
            </w:r>
            <w:r w:rsidRPr="006F6500">
              <w:rPr>
                <w:rFonts w:cs="Arial"/>
                <w:sz w:val="18"/>
                <w:szCs w:val="18"/>
              </w:rPr>
              <w:t xml:space="preserve">mit </w:t>
            </w:r>
            <w:r w:rsidR="001B58B7">
              <w:rPr>
                <w:rFonts w:cs="Arial"/>
                <w:sz w:val="18"/>
                <w:szCs w:val="18"/>
              </w:rPr>
              <w:t>einem elektronischen</w:t>
            </w:r>
            <w:r w:rsidRPr="006F6500">
              <w:rPr>
                <w:rFonts w:cs="Arial"/>
                <w:sz w:val="18"/>
                <w:szCs w:val="18"/>
              </w:rPr>
              <w:t xml:space="preserve"> Schriftverkehr einverstanden</w:t>
            </w:r>
            <w:r w:rsidR="001C6C63">
              <w:rPr>
                <w:rFonts w:cs="Arial"/>
                <w:sz w:val="18"/>
                <w:szCs w:val="18"/>
              </w:rPr>
              <w:t xml:space="preserve"> und gebe dazu meine </w:t>
            </w:r>
          </w:p>
          <w:p w14:paraId="7BD6DB2A" w14:textId="77777777" w:rsidR="00D37C2F" w:rsidRPr="006F6500" w:rsidRDefault="00EE21C4" w:rsidP="00EE21C4">
            <w:pPr>
              <w:rPr>
                <w:rFonts w:cs="Arial"/>
                <w:bCs/>
                <w:sz w:val="18"/>
                <w:szCs w:val="18"/>
              </w:rPr>
            </w:pPr>
            <w:r>
              <w:rPr>
                <w:rFonts w:cs="Arial"/>
                <w:sz w:val="18"/>
                <w:szCs w:val="18"/>
              </w:rPr>
              <w:t xml:space="preserve">      </w:t>
            </w:r>
            <w:r w:rsidR="001C6C63">
              <w:rPr>
                <w:rFonts w:cs="Arial"/>
                <w:sz w:val="18"/>
                <w:szCs w:val="18"/>
              </w:rPr>
              <w:t>E-Mailadr</w:t>
            </w:r>
            <w:r>
              <w:rPr>
                <w:rFonts w:cs="Arial"/>
                <w:sz w:val="18"/>
                <w:szCs w:val="18"/>
              </w:rPr>
              <w:t>e</w:t>
            </w:r>
            <w:r w:rsidR="001C6C63">
              <w:rPr>
                <w:rFonts w:cs="Arial"/>
                <w:sz w:val="18"/>
                <w:szCs w:val="18"/>
              </w:rPr>
              <w:t>sse bekannt</w:t>
            </w:r>
            <w:r>
              <w:rPr>
                <w:rFonts w:cs="Arial"/>
                <w:sz w:val="18"/>
                <w:szCs w:val="18"/>
              </w:rPr>
              <w:t xml:space="preserve"> </w:t>
            </w: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r w:rsidR="00D37C2F" w:rsidRPr="006F6500">
              <w:rPr>
                <w:rFonts w:cs="Arial"/>
                <w:sz w:val="18"/>
                <w:szCs w:val="18"/>
              </w:rPr>
              <w:t xml:space="preserve"> </w:t>
            </w:r>
          </w:p>
        </w:tc>
      </w:tr>
      <w:tr w:rsidR="00D37C2F" w:rsidRPr="00E36FAE" w14:paraId="35E9D4FA" w14:textId="77777777" w:rsidTr="00E76FAB">
        <w:trPr>
          <w:trHeight w:hRule="exact" w:val="794"/>
        </w:trPr>
        <w:tc>
          <w:tcPr>
            <w:tcW w:w="1696" w:type="dxa"/>
            <w:vMerge/>
            <w:vAlign w:val="bottom"/>
          </w:tcPr>
          <w:p w14:paraId="0B81B6A0" w14:textId="77777777" w:rsidR="00D37C2F" w:rsidRPr="006F6500" w:rsidRDefault="00D37C2F" w:rsidP="006B58E3">
            <w:pPr>
              <w:rPr>
                <w:rFonts w:cs="Arial"/>
                <w:bCs/>
                <w:sz w:val="18"/>
                <w:szCs w:val="18"/>
              </w:rPr>
            </w:pPr>
          </w:p>
        </w:tc>
        <w:tc>
          <w:tcPr>
            <w:tcW w:w="1281" w:type="dxa"/>
            <w:gridSpan w:val="3"/>
            <w:vAlign w:val="bottom"/>
          </w:tcPr>
          <w:p w14:paraId="0A47CA1B" w14:textId="647F7DA9" w:rsidR="00D37C2F" w:rsidRPr="006F6500" w:rsidRDefault="00D37C2F" w:rsidP="00043316">
            <w:pPr>
              <w:rPr>
                <w:rFonts w:cs="Arial"/>
                <w:bCs/>
                <w:sz w:val="18"/>
                <w:szCs w:val="18"/>
              </w:rPr>
            </w:pPr>
            <w:r w:rsidRPr="006F6500">
              <w:rPr>
                <w:rFonts w:cs="Arial"/>
                <w:bCs/>
                <w:sz w:val="18"/>
                <w:szCs w:val="18"/>
              </w:rPr>
              <w:t>Interne</w:t>
            </w:r>
            <w:r w:rsidR="00903CA6">
              <w:rPr>
                <w:rFonts w:cs="Arial"/>
                <w:bCs/>
                <w:sz w:val="18"/>
                <w:szCs w:val="18"/>
              </w:rPr>
              <w:t>t</w:t>
            </w:r>
            <w:r w:rsidR="001C6C63">
              <w:rPr>
                <w:rFonts w:cs="Arial"/>
                <w:bCs/>
                <w:sz w:val="18"/>
                <w:szCs w:val="18"/>
              </w:rPr>
              <w:t>auftritt (Homepage)</w:t>
            </w:r>
          </w:p>
        </w:tc>
        <w:tc>
          <w:tcPr>
            <w:tcW w:w="6662" w:type="dxa"/>
            <w:gridSpan w:val="7"/>
            <w:vAlign w:val="bottom"/>
          </w:tcPr>
          <w:p w14:paraId="7F212733" w14:textId="77777777" w:rsidR="00D37C2F" w:rsidRPr="006F6500" w:rsidRDefault="00D37C2F" w:rsidP="00E76FAB">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bl>
    <w:p w14:paraId="138E89EB" w14:textId="18793813" w:rsidR="005A546F" w:rsidRPr="00C81910" w:rsidRDefault="005A546F" w:rsidP="00870501">
      <w:pPr>
        <w:spacing w:line="240" w:lineRule="auto"/>
        <w:rPr>
          <w:rFonts w:cs="Arial"/>
          <w:sz w:val="18"/>
          <w:szCs w:val="18"/>
        </w:rPr>
      </w:pPr>
    </w:p>
    <w:p w14:paraId="4266D30E" w14:textId="77777777" w:rsidR="008F6FA8" w:rsidRPr="008F6FA8" w:rsidRDefault="008F6FA8" w:rsidP="007C12BA">
      <w:pPr>
        <w:pStyle w:val="Textkrper"/>
        <w:spacing w:line="240" w:lineRule="auto"/>
        <w:rPr>
          <w:rFonts w:cs="Arial"/>
          <w:sz w:val="18"/>
          <w:szCs w:val="18"/>
        </w:rPr>
      </w:pPr>
    </w:p>
    <w:p w14:paraId="7246ECCC" w14:textId="77777777" w:rsidR="00505373" w:rsidRPr="00C6667C" w:rsidRDefault="00D84FAE" w:rsidP="007C12BA">
      <w:pPr>
        <w:autoSpaceDE w:val="0"/>
        <w:autoSpaceDN w:val="0"/>
        <w:adjustRightInd w:val="0"/>
        <w:spacing w:line="240" w:lineRule="auto"/>
        <w:rPr>
          <w:rFonts w:cs="Arial"/>
          <w:b/>
          <w:bCs/>
          <w:sz w:val="22"/>
          <w:szCs w:val="22"/>
          <w:lang w:val="de-AT"/>
        </w:rPr>
      </w:pPr>
      <w:r>
        <w:rPr>
          <w:rFonts w:cs="Arial"/>
          <w:b/>
          <w:sz w:val="22"/>
          <w:szCs w:val="22"/>
        </w:rPr>
        <w:t>2</w:t>
      </w:r>
      <w:r w:rsidR="00292A90" w:rsidRPr="000D0D87">
        <w:rPr>
          <w:rFonts w:cs="Arial"/>
          <w:b/>
          <w:sz w:val="22"/>
          <w:szCs w:val="22"/>
        </w:rPr>
        <w:t xml:space="preserve">. </w:t>
      </w:r>
      <w:r w:rsidR="00505373" w:rsidRPr="00C6667C">
        <w:rPr>
          <w:rFonts w:cs="Arial"/>
          <w:b/>
          <w:bCs/>
          <w:sz w:val="22"/>
          <w:szCs w:val="22"/>
          <w:lang w:val="de-AT"/>
        </w:rPr>
        <w:t>Erforderliche Unterlagen:</w:t>
      </w:r>
    </w:p>
    <w:p w14:paraId="25F7337D" w14:textId="77777777" w:rsidR="00505373" w:rsidRPr="00C6667C" w:rsidRDefault="00505373" w:rsidP="007C12BA">
      <w:pPr>
        <w:autoSpaceDE w:val="0"/>
        <w:autoSpaceDN w:val="0"/>
        <w:adjustRightInd w:val="0"/>
        <w:spacing w:line="240" w:lineRule="auto"/>
        <w:rPr>
          <w:rFonts w:cs="Arial"/>
          <w:b/>
          <w:bCs/>
          <w:sz w:val="18"/>
          <w:szCs w:val="18"/>
          <w:lang w:val="de-AT"/>
        </w:rPr>
      </w:pPr>
    </w:p>
    <w:p w14:paraId="177F131C" w14:textId="54FA2328" w:rsidR="00505373" w:rsidRDefault="00505373" w:rsidP="007C12BA">
      <w:pPr>
        <w:pStyle w:val="Listenabsatz"/>
        <w:numPr>
          <w:ilvl w:val="0"/>
          <w:numId w:val="13"/>
        </w:numPr>
        <w:spacing w:line="240" w:lineRule="auto"/>
        <w:contextualSpacing w:val="0"/>
        <w:rPr>
          <w:rFonts w:cs="Arial"/>
          <w:sz w:val="18"/>
          <w:szCs w:val="18"/>
          <w:lang w:val="de-AT"/>
        </w:rPr>
      </w:pPr>
      <w:r w:rsidRPr="007C12BA">
        <w:rPr>
          <w:rFonts w:cs="Arial"/>
          <w:sz w:val="18"/>
          <w:szCs w:val="18"/>
          <w:lang w:val="de-AT"/>
        </w:rPr>
        <w:t>Biografie, die den künstlerischen Werdegang und bisherige Ausstellungsaktivitäten aufzeigt</w:t>
      </w:r>
      <w:r w:rsidR="007C12BA" w:rsidRPr="007C12BA">
        <w:rPr>
          <w:rFonts w:cs="Arial"/>
          <w:sz w:val="18"/>
          <w:szCs w:val="18"/>
          <w:lang w:val="de-AT"/>
        </w:rPr>
        <w:t xml:space="preserve"> und den Burgenlandbezug (geboren/aufgewachsen und/oder wohnhaft)</w:t>
      </w:r>
      <w:r w:rsidR="007C12BA">
        <w:rPr>
          <w:rFonts w:cs="Arial"/>
          <w:sz w:val="18"/>
          <w:szCs w:val="18"/>
          <w:lang w:val="de-AT"/>
        </w:rPr>
        <w:t xml:space="preserve"> erklärt</w:t>
      </w:r>
    </w:p>
    <w:p w14:paraId="1B23A660" w14:textId="77777777" w:rsidR="007C12BA" w:rsidRPr="007C12BA" w:rsidRDefault="007C12BA" w:rsidP="007C12BA">
      <w:pPr>
        <w:pStyle w:val="Listenabsatz"/>
        <w:spacing w:line="240" w:lineRule="auto"/>
        <w:contextualSpacing w:val="0"/>
        <w:rPr>
          <w:rFonts w:cs="Arial"/>
          <w:sz w:val="18"/>
          <w:szCs w:val="18"/>
          <w:lang w:val="de-AT"/>
        </w:rPr>
      </w:pPr>
    </w:p>
    <w:p w14:paraId="66AE8476" w14:textId="77777777" w:rsidR="00505373" w:rsidRPr="00C6667C" w:rsidRDefault="00505373" w:rsidP="007C12BA">
      <w:pPr>
        <w:pStyle w:val="Listenabsatz"/>
        <w:numPr>
          <w:ilvl w:val="0"/>
          <w:numId w:val="13"/>
        </w:numPr>
        <w:autoSpaceDE w:val="0"/>
        <w:autoSpaceDN w:val="0"/>
        <w:adjustRightInd w:val="0"/>
        <w:spacing w:line="240" w:lineRule="auto"/>
        <w:contextualSpacing w:val="0"/>
        <w:rPr>
          <w:rFonts w:cs="Arial"/>
          <w:sz w:val="18"/>
          <w:szCs w:val="18"/>
          <w:lang w:val="de-AT"/>
        </w:rPr>
      </w:pPr>
      <w:r w:rsidRPr="00BF5AEE">
        <w:rPr>
          <w:rFonts w:cs="Arial"/>
          <w:sz w:val="18"/>
          <w:szCs w:val="18"/>
          <w:lang w:val="de-AT"/>
        </w:rPr>
        <w:t>Werkbeschreibung</w:t>
      </w:r>
    </w:p>
    <w:p w14:paraId="55A6F762" w14:textId="0B79C05F" w:rsidR="00505373" w:rsidRDefault="00505373" w:rsidP="007C12BA">
      <w:pPr>
        <w:pStyle w:val="Textkrper"/>
        <w:spacing w:line="240" w:lineRule="auto"/>
        <w:rPr>
          <w:rFonts w:cs="Arial"/>
          <w:b/>
          <w:sz w:val="18"/>
          <w:szCs w:val="18"/>
        </w:rPr>
      </w:pPr>
    </w:p>
    <w:p w14:paraId="555D2AFC" w14:textId="77777777" w:rsidR="00505373" w:rsidRPr="00505373" w:rsidRDefault="00505373" w:rsidP="007C12BA">
      <w:pPr>
        <w:pStyle w:val="Textkrper"/>
        <w:spacing w:line="240" w:lineRule="auto"/>
        <w:rPr>
          <w:rFonts w:cs="Arial"/>
          <w:b/>
          <w:sz w:val="18"/>
          <w:szCs w:val="18"/>
        </w:rPr>
      </w:pPr>
    </w:p>
    <w:p w14:paraId="33E0CF1E" w14:textId="77777777" w:rsidR="004E1CCB" w:rsidRDefault="00505373" w:rsidP="007C12BA">
      <w:pPr>
        <w:pStyle w:val="Textkrper"/>
        <w:spacing w:line="240" w:lineRule="auto"/>
        <w:rPr>
          <w:rFonts w:cs="Arial"/>
          <w:b/>
          <w:sz w:val="22"/>
          <w:szCs w:val="22"/>
        </w:rPr>
      </w:pPr>
      <w:r>
        <w:rPr>
          <w:rFonts w:cs="Arial"/>
          <w:b/>
          <w:sz w:val="22"/>
          <w:szCs w:val="22"/>
        </w:rPr>
        <w:t xml:space="preserve">3. </w:t>
      </w:r>
      <w:r w:rsidR="000D0D87" w:rsidRPr="000D0D87">
        <w:rPr>
          <w:rFonts w:cs="Arial"/>
          <w:b/>
          <w:sz w:val="22"/>
          <w:szCs w:val="22"/>
        </w:rPr>
        <w:t>Einreichungen/Werke:</w:t>
      </w:r>
    </w:p>
    <w:p w14:paraId="66706A74" w14:textId="77777777" w:rsidR="004E1CCB" w:rsidRDefault="004E1CCB" w:rsidP="004E1CCB">
      <w:pPr>
        <w:spacing w:line="240" w:lineRule="auto"/>
        <w:rPr>
          <w:rFonts w:cs="Arial"/>
          <w:sz w:val="18"/>
          <w:szCs w:val="18"/>
        </w:rPr>
      </w:pPr>
    </w:p>
    <w:tbl>
      <w:tblPr>
        <w:tblStyle w:val="Tabellenraster"/>
        <w:tblW w:w="9638" w:type="dxa"/>
        <w:tblLayout w:type="fixed"/>
        <w:tblLook w:val="04A0" w:firstRow="1" w:lastRow="0" w:firstColumn="1" w:lastColumn="0" w:noHBand="0" w:noVBand="1"/>
      </w:tblPr>
      <w:tblGrid>
        <w:gridCol w:w="1271"/>
        <w:gridCol w:w="1836"/>
        <w:gridCol w:w="1569"/>
        <w:gridCol w:w="851"/>
        <w:gridCol w:w="2410"/>
        <w:gridCol w:w="1701"/>
      </w:tblGrid>
      <w:tr w:rsidR="008B337B" w14:paraId="0566E2F0" w14:textId="77777777" w:rsidTr="00356D2F">
        <w:trPr>
          <w:trHeight w:val="397"/>
        </w:trPr>
        <w:tc>
          <w:tcPr>
            <w:tcW w:w="1271" w:type="dxa"/>
            <w:vAlign w:val="bottom"/>
          </w:tcPr>
          <w:p w14:paraId="01B0DE34" w14:textId="77777777" w:rsidR="004E1CCB" w:rsidRDefault="004E1CCB" w:rsidP="0089505F">
            <w:pPr>
              <w:rPr>
                <w:rFonts w:cs="Arial"/>
                <w:sz w:val="18"/>
                <w:szCs w:val="18"/>
              </w:rPr>
            </w:pPr>
            <w:r w:rsidRPr="00326FDD">
              <w:rPr>
                <w:rFonts w:cs="Arial"/>
                <w:b/>
                <w:bCs/>
                <w:sz w:val="18"/>
                <w:szCs w:val="18"/>
              </w:rPr>
              <w:t>Werktitel 1</w:t>
            </w:r>
          </w:p>
        </w:tc>
        <w:tc>
          <w:tcPr>
            <w:tcW w:w="8367" w:type="dxa"/>
            <w:gridSpan w:val="5"/>
            <w:vAlign w:val="bottom"/>
          </w:tcPr>
          <w:p w14:paraId="7949203E"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8B337B" w14:paraId="6F4F8894" w14:textId="77777777" w:rsidTr="00356D2F">
        <w:trPr>
          <w:trHeight w:val="397"/>
        </w:trPr>
        <w:tc>
          <w:tcPr>
            <w:tcW w:w="1271" w:type="dxa"/>
            <w:vAlign w:val="bottom"/>
          </w:tcPr>
          <w:p w14:paraId="571CD7B2" w14:textId="576741EA" w:rsidR="004E1CCB" w:rsidRDefault="00356D2F" w:rsidP="0089505F">
            <w:pPr>
              <w:rPr>
                <w:rFonts w:cs="Arial"/>
                <w:sz w:val="18"/>
                <w:szCs w:val="18"/>
              </w:rPr>
            </w:pPr>
            <w:r>
              <w:rPr>
                <w:rFonts w:cs="Arial"/>
                <w:sz w:val="18"/>
                <w:szCs w:val="18"/>
              </w:rPr>
              <w:t xml:space="preserve">      </w:t>
            </w:r>
            <w:r w:rsidR="004E1CCB">
              <w:rPr>
                <w:rFonts w:cs="Arial"/>
                <w:sz w:val="18"/>
                <w:szCs w:val="18"/>
              </w:rPr>
              <w:t>Technik</w:t>
            </w:r>
          </w:p>
        </w:tc>
        <w:tc>
          <w:tcPr>
            <w:tcW w:w="8367" w:type="dxa"/>
            <w:gridSpan w:val="5"/>
            <w:vAlign w:val="bottom"/>
          </w:tcPr>
          <w:p w14:paraId="088B9E96"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8B337B" w14:paraId="3D9EB253" w14:textId="77777777" w:rsidTr="00356D2F">
        <w:trPr>
          <w:trHeight w:val="397"/>
        </w:trPr>
        <w:tc>
          <w:tcPr>
            <w:tcW w:w="1271" w:type="dxa"/>
            <w:vAlign w:val="bottom"/>
          </w:tcPr>
          <w:p w14:paraId="5937766C" w14:textId="2F58835A" w:rsidR="004E1CCB" w:rsidRDefault="00356D2F" w:rsidP="0089505F">
            <w:pPr>
              <w:rPr>
                <w:rFonts w:cs="Arial"/>
                <w:sz w:val="18"/>
                <w:szCs w:val="18"/>
              </w:rPr>
            </w:pPr>
            <w:r>
              <w:rPr>
                <w:rFonts w:cs="Arial"/>
                <w:sz w:val="18"/>
                <w:szCs w:val="18"/>
              </w:rPr>
              <w:t xml:space="preserve">      </w:t>
            </w:r>
            <w:r w:rsidR="004E1CCB">
              <w:rPr>
                <w:rFonts w:cs="Arial"/>
                <w:sz w:val="18"/>
                <w:szCs w:val="18"/>
              </w:rPr>
              <w:t>Größe</w:t>
            </w:r>
          </w:p>
        </w:tc>
        <w:tc>
          <w:tcPr>
            <w:tcW w:w="1836" w:type="dxa"/>
            <w:vAlign w:val="bottom"/>
          </w:tcPr>
          <w:p w14:paraId="3FC6F35D"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bottom"/>
          </w:tcPr>
          <w:p w14:paraId="4E73005D" w14:textId="77777777" w:rsidR="004E1CCB" w:rsidRDefault="004E1CCB" w:rsidP="0089505F">
            <w:pPr>
              <w:rPr>
                <w:rFonts w:cs="Arial"/>
                <w:sz w:val="18"/>
                <w:szCs w:val="18"/>
              </w:rPr>
            </w:pPr>
            <w:r>
              <w:rPr>
                <w:rFonts w:cs="Arial"/>
                <w:sz w:val="18"/>
                <w:szCs w:val="18"/>
              </w:rPr>
              <w:t>Entstehungsjahr:</w:t>
            </w:r>
          </w:p>
        </w:tc>
        <w:tc>
          <w:tcPr>
            <w:tcW w:w="851" w:type="dxa"/>
            <w:vAlign w:val="bottom"/>
          </w:tcPr>
          <w:p w14:paraId="2CE1D7DD"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bottom"/>
          </w:tcPr>
          <w:p w14:paraId="6F22F839" w14:textId="77777777" w:rsidR="004E1CCB" w:rsidRDefault="004E1CCB" w:rsidP="0089505F">
            <w:pPr>
              <w:rPr>
                <w:rFonts w:cs="Arial"/>
                <w:sz w:val="18"/>
                <w:szCs w:val="18"/>
              </w:rPr>
            </w:pPr>
            <w:r>
              <w:rPr>
                <w:rFonts w:cs="Arial"/>
                <w:sz w:val="18"/>
                <w:szCs w:val="18"/>
              </w:rPr>
              <w:t>Versicherungswert in Euro</w:t>
            </w:r>
          </w:p>
        </w:tc>
        <w:tc>
          <w:tcPr>
            <w:tcW w:w="1701" w:type="dxa"/>
            <w:vAlign w:val="bottom"/>
          </w:tcPr>
          <w:p w14:paraId="2B9992BA"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0C2C024E" w14:textId="77777777" w:rsidR="004E1CCB" w:rsidRPr="00982B3F" w:rsidRDefault="004E1CCB" w:rsidP="004E1CCB">
      <w:pPr>
        <w:spacing w:line="240" w:lineRule="auto"/>
        <w:rPr>
          <w:rFonts w:cs="Arial"/>
          <w:sz w:val="18"/>
          <w:szCs w:val="18"/>
        </w:rPr>
      </w:pPr>
    </w:p>
    <w:tbl>
      <w:tblPr>
        <w:tblStyle w:val="Tabellenraster"/>
        <w:tblW w:w="9636" w:type="dxa"/>
        <w:tblLayout w:type="fixed"/>
        <w:tblLook w:val="04A0" w:firstRow="1" w:lastRow="0" w:firstColumn="1" w:lastColumn="0" w:noHBand="0" w:noVBand="1"/>
      </w:tblPr>
      <w:tblGrid>
        <w:gridCol w:w="1271"/>
        <w:gridCol w:w="1835"/>
        <w:gridCol w:w="1569"/>
        <w:gridCol w:w="850"/>
        <w:gridCol w:w="2410"/>
        <w:gridCol w:w="1701"/>
      </w:tblGrid>
      <w:tr w:rsidR="004E1CCB" w14:paraId="11CD998E" w14:textId="77777777" w:rsidTr="004F0501">
        <w:trPr>
          <w:trHeight w:val="397"/>
        </w:trPr>
        <w:tc>
          <w:tcPr>
            <w:tcW w:w="1271" w:type="dxa"/>
            <w:vAlign w:val="bottom"/>
          </w:tcPr>
          <w:p w14:paraId="0022628C" w14:textId="60211004" w:rsidR="004E1CCB" w:rsidRDefault="004E1CCB" w:rsidP="0089505F">
            <w:pPr>
              <w:rPr>
                <w:rFonts w:cs="Arial"/>
                <w:sz w:val="18"/>
                <w:szCs w:val="18"/>
              </w:rPr>
            </w:pPr>
            <w:r w:rsidRPr="00326FDD">
              <w:rPr>
                <w:rFonts w:cs="Arial"/>
                <w:b/>
                <w:bCs/>
                <w:sz w:val="18"/>
                <w:szCs w:val="18"/>
              </w:rPr>
              <w:t xml:space="preserve">Werktitel </w:t>
            </w:r>
            <w:r>
              <w:rPr>
                <w:rFonts w:cs="Arial"/>
                <w:b/>
                <w:bCs/>
                <w:sz w:val="18"/>
                <w:szCs w:val="18"/>
              </w:rPr>
              <w:t>2</w:t>
            </w:r>
          </w:p>
        </w:tc>
        <w:tc>
          <w:tcPr>
            <w:tcW w:w="8365" w:type="dxa"/>
            <w:gridSpan w:val="5"/>
            <w:vAlign w:val="bottom"/>
          </w:tcPr>
          <w:p w14:paraId="422B4A49"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36AA4183" w14:textId="77777777" w:rsidTr="004F0501">
        <w:trPr>
          <w:trHeight w:val="397"/>
        </w:trPr>
        <w:tc>
          <w:tcPr>
            <w:tcW w:w="1271" w:type="dxa"/>
            <w:vAlign w:val="bottom"/>
          </w:tcPr>
          <w:p w14:paraId="1788A5F2" w14:textId="71B3E943" w:rsidR="004E1CCB" w:rsidRDefault="00356D2F" w:rsidP="0089505F">
            <w:pPr>
              <w:rPr>
                <w:rFonts w:cs="Arial"/>
                <w:sz w:val="18"/>
                <w:szCs w:val="18"/>
              </w:rPr>
            </w:pPr>
            <w:r>
              <w:rPr>
                <w:rFonts w:cs="Arial"/>
                <w:sz w:val="18"/>
                <w:szCs w:val="18"/>
              </w:rPr>
              <w:t xml:space="preserve">      </w:t>
            </w:r>
            <w:r w:rsidR="004E1CCB">
              <w:rPr>
                <w:rFonts w:cs="Arial"/>
                <w:sz w:val="18"/>
                <w:szCs w:val="18"/>
              </w:rPr>
              <w:t>Technik</w:t>
            </w:r>
          </w:p>
        </w:tc>
        <w:tc>
          <w:tcPr>
            <w:tcW w:w="8365" w:type="dxa"/>
            <w:gridSpan w:val="5"/>
            <w:vAlign w:val="bottom"/>
          </w:tcPr>
          <w:p w14:paraId="7052E1B8"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4C5FDB1D" w14:textId="77777777" w:rsidTr="004F0501">
        <w:trPr>
          <w:trHeight w:val="397"/>
        </w:trPr>
        <w:tc>
          <w:tcPr>
            <w:tcW w:w="1271" w:type="dxa"/>
            <w:vAlign w:val="bottom"/>
          </w:tcPr>
          <w:p w14:paraId="3CA00732" w14:textId="1E0899D1" w:rsidR="004E1CCB" w:rsidRDefault="00356D2F" w:rsidP="0089505F">
            <w:pPr>
              <w:rPr>
                <w:rFonts w:cs="Arial"/>
                <w:sz w:val="18"/>
                <w:szCs w:val="18"/>
              </w:rPr>
            </w:pPr>
            <w:r>
              <w:rPr>
                <w:rFonts w:cs="Arial"/>
                <w:sz w:val="18"/>
                <w:szCs w:val="18"/>
              </w:rPr>
              <w:t xml:space="preserve">      </w:t>
            </w:r>
            <w:r w:rsidR="004E1CCB">
              <w:rPr>
                <w:rFonts w:cs="Arial"/>
                <w:sz w:val="18"/>
                <w:szCs w:val="18"/>
              </w:rPr>
              <w:t>Größe</w:t>
            </w:r>
          </w:p>
        </w:tc>
        <w:tc>
          <w:tcPr>
            <w:tcW w:w="1835" w:type="dxa"/>
            <w:vAlign w:val="bottom"/>
          </w:tcPr>
          <w:p w14:paraId="6240E360"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bottom"/>
          </w:tcPr>
          <w:p w14:paraId="6E5FCE63" w14:textId="77777777" w:rsidR="004E1CCB" w:rsidRDefault="004E1CCB" w:rsidP="0089505F">
            <w:pPr>
              <w:rPr>
                <w:rFonts w:cs="Arial"/>
                <w:sz w:val="18"/>
                <w:szCs w:val="18"/>
              </w:rPr>
            </w:pPr>
            <w:r>
              <w:rPr>
                <w:rFonts w:cs="Arial"/>
                <w:sz w:val="18"/>
                <w:szCs w:val="18"/>
              </w:rPr>
              <w:t>Entstehungsjahr:</w:t>
            </w:r>
          </w:p>
        </w:tc>
        <w:tc>
          <w:tcPr>
            <w:tcW w:w="850" w:type="dxa"/>
            <w:vAlign w:val="bottom"/>
          </w:tcPr>
          <w:p w14:paraId="6C7D971C"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bottom"/>
          </w:tcPr>
          <w:p w14:paraId="291B03C9" w14:textId="77777777" w:rsidR="004E1CCB" w:rsidRDefault="004E1CCB" w:rsidP="0089505F">
            <w:pPr>
              <w:rPr>
                <w:rFonts w:cs="Arial"/>
                <w:sz w:val="18"/>
                <w:szCs w:val="18"/>
              </w:rPr>
            </w:pPr>
            <w:r>
              <w:rPr>
                <w:rFonts w:cs="Arial"/>
                <w:sz w:val="18"/>
                <w:szCs w:val="18"/>
              </w:rPr>
              <w:t>Versicherungswert in Euro</w:t>
            </w:r>
          </w:p>
        </w:tc>
        <w:tc>
          <w:tcPr>
            <w:tcW w:w="1701" w:type="dxa"/>
            <w:vAlign w:val="bottom"/>
          </w:tcPr>
          <w:p w14:paraId="0C6CFE2E"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1465CE6A" w14:textId="77777777" w:rsidR="004E1CCB" w:rsidRPr="00982B3F" w:rsidRDefault="004E1CCB" w:rsidP="004E1CCB">
      <w:pPr>
        <w:spacing w:line="240" w:lineRule="auto"/>
        <w:rPr>
          <w:rFonts w:cs="Arial"/>
          <w:sz w:val="18"/>
          <w:szCs w:val="18"/>
        </w:rPr>
      </w:pPr>
    </w:p>
    <w:tbl>
      <w:tblPr>
        <w:tblStyle w:val="Tabellenraster"/>
        <w:tblW w:w="9636" w:type="dxa"/>
        <w:tblLayout w:type="fixed"/>
        <w:tblLook w:val="04A0" w:firstRow="1" w:lastRow="0" w:firstColumn="1" w:lastColumn="0" w:noHBand="0" w:noVBand="1"/>
      </w:tblPr>
      <w:tblGrid>
        <w:gridCol w:w="1271"/>
        <w:gridCol w:w="1835"/>
        <w:gridCol w:w="1569"/>
        <w:gridCol w:w="850"/>
        <w:gridCol w:w="2410"/>
        <w:gridCol w:w="1701"/>
      </w:tblGrid>
      <w:tr w:rsidR="004E1CCB" w14:paraId="75DB857E" w14:textId="77777777" w:rsidTr="004F0501">
        <w:trPr>
          <w:trHeight w:val="397"/>
        </w:trPr>
        <w:tc>
          <w:tcPr>
            <w:tcW w:w="1271" w:type="dxa"/>
            <w:vAlign w:val="bottom"/>
          </w:tcPr>
          <w:p w14:paraId="15873048" w14:textId="43AF64F1" w:rsidR="004E1CCB" w:rsidRDefault="004E1CCB" w:rsidP="0089505F">
            <w:pPr>
              <w:rPr>
                <w:rFonts w:cs="Arial"/>
                <w:sz w:val="18"/>
                <w:szCs w:val="18"/>
              </w:rPr>
            </w:pPr>
            <w:r w:rsidRPr="00326FDD">
              <w:rPr>
                <w:rFonts w:cs="Arial"/>
                <w:b/>
                <w:bCs/>
                <w:sz w:val="18"/>
                <w:szCs w:val="18"/>
              </w:rPr>
              <w:t xml:space="preserve">Werktitel </w:t>
            </w:r>
            <w:r>
              <w:rPr>
                <w:rFonts w:cs="Arial"/>
                <w:b/>
                <w:bCs/>
                <w:sz w:val="18"/>
                <w:szCs w:val="18"/>
              </w:rPr>
              <w:t>3</w:t>
            </w:r>
          </w:p>
        </w:tc>
        <w:tc>
          <w:tcPr>
            <w:tcW w:w="8365" w:type="dxa"/>
            <w:gridSpan w:val="5"/>
            <w:vAlign w:val="bottom"/>
          </w:tcPr>
          <w:p w14:paraId="7E53F499"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136D050A" w14:textId="77777777" w:rsidTr="004F0501">
        <w:trPr>
          <w:trHeight w:val="397"/>
        </w:trPr>
        <w:tc>
          <w:tcPr>
            <w:tcW w:w="1271" w:type="dxa"/>
            <w:vAlign w:val="bottom"/>
          </w:tcPr>
          <w:p w14:paraId="019D32FB" w14:textId="4B019EBF" w:rsidR="004E1CCB" w:rsidRDefault="00356D2F" w:rsidP="0089505F">
            <w:pPr>
              <w:rPr>
                <w:rFonts w:cs="Arial"/>
                <w:sz w:val="18"/>
                <w:szCs w:val="18"/>
              </w:rPr>
            </w:pPr>
            <w:r>
              <w:rPr>
                <w:rFonts w:cs="Arial"/>
                <w:sz w:val="18"/>
                <w:szCs w:val="18"/>
              </w:rPr>
              <w:t xml:space="preserve">      </w:t>
            </w:r>
            <w:r w:rsidR="004E1CCB">
              <w:rPr>
                <w:rFonts w:cs="Arial"/>
                <w:sz w:val="18"/>
                <w:szCs w:val="18"/>
              </w:rPr>
              <w:t>Technik</w:t>
            </w:r>
          </w:p>
        </w:tc>
        <w:tc>
          <w:tcPr>
            <w:tcW w:w="8365" w:type="dxa"/>
            <w:gridSpan w:val="5"/>
            <w:vAlign w:val="bottom"/>
          </w:tcPr>
          <w:p w14:paraId="06B97292"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04D15702" w14:textId="77777777" w:rsidTr="004F0501">
        <w:trPr>
          <w:trHeight w:val="397"/>
        </w:trPr>
        <w:tc>
          <w:tcPr>
            <w:tcW w:w="1271" w:type="dxa"/>
            <w:vAlign w:val="bottom"/>
          </w:tcPr>
          <w:p w14:paraId="5866FFE0" w14:textId="1833EB97" w:rsidR="004E1CCB" w:rsidRDefault="00356D2F" w:rsidP="0089505F">
            <w:pPr>
              <w:rPr>
                <w:rFonts w:cs="Arial"/>
                <w:sz w:val="18"/>
                <w:szCs w:val="18"/>
              </w:rPr>
            </w:pPr>
            <w:r>
              <w:rPr>
                <w:rFonts w:cs="Arial"/>
                <w:sz w:val="18"/>
                <w:szCs w:val="18"/>
              </w:rPr>
              <w:t xml:space="preserve">      </w:t>
            </w:r>
            <w:r w:rsidR="004E1CCB">
              <w:rPr>
                <w:rFonts w:cs="Arial"/>
                <w:sz w:val="18"/>
                <w:szCs w:val="18"/>
              </w:rPr>
              <w:t>Größe</w:t>
            </w:r>
          </w:p>
        </w:tc>
        <w:tc>
          <w:tcPr>
            <w:tcW w:w="1835" w:type="dxa"/>
            <w:vAlign w:val="bottom"/>
          </w:tcPr>
          <w:p w14:paraId="02730F28"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bottom"/>
          </w:tcPr>
          <w:p w14:paraId="13191400" w14:textId="77777777" w:rsidR="004E1CCB" w:rsidRDefault="004E1CCB" w:rsidP="0089505F">
            <w:pPr>
              <w:rPr>
                <w:rFonts w:cs="Arial"/>
                <w:sz w:val="18"/>
                <w:szCs w:val="18"/>
              </w:rPr>
            </w:pPr>
            <w:r>
              <w:rPr>
                <w:rFonts w:cs="Arial"/>
                <w:sz w:val="18"/>
                <w:szCs w:val="18"/>
              </w:rPr>
              <w:t>Entstehungsjahr:</w:t>
            </w:r>
          </w:p>
        </w:tc>
        <w:tc>
          <w:tcPr>
            <w:tcW w:w="850" w:type="dxa"/>
            <w:vAlign w:val="bottom"/>
          </w:tcPr>
          <w:p w14:paraId="44210CC2"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bottom"/>
          </w:tcPr>
          <w:p w14:paraId="42F34744" w14:textId="77777777" w:rsidR="004E1CCB" w:rsidRDefault="004E1CCB" w:rsidP="0089505F">
            <w:pPr>
              <w:rPr>
                <w:rFonts w:cs="Arial"/>
                <w:sz w:val="18"/>
                <w:szCs w:val="18"/>
              </w:rPr>
            </w:pPr>
            <w:r>
              <w:rPr>
                <w:rFonts w:cs="Arial"/>
                <w:sz w:val="18"/>
                <w:szCs w:val="18"/>
              </w:rPr>
              <w:t>Versicherungswert in Euro</w:t>
            </w:r>
          </w:p>
        </w:tc>
        <w:tc>
          <w:tcPr>
            <w:tcW w:w="1701" w:type="dxa"/>
            <w:vAlign w:val="bottom"/>
          </w:tcPr>
          <w:p w14:paraId="0A01DEE9"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61B1B30F" w14:textId="7E47B368" w:rsidR="005C6295" w:rsidRPr="00C01473" w:rsidRDefault="00866F2D" w:rsidP="00292A90">
      <w:pPr>
        <w:autoSpaceDE w:val="0"/>
        <w:autoSpaceDN w:val="0"/>
        <w:adjustRightInd w:val="0"/>
        <w:spacing w:line="240" w:lineRule="auto"/>
        <w:rPr>
          <w:rFonts w:cs="Arial"/>
          <w:b/>
          <w:bCs/>
          <w:sz w:val="22"/>
          <w:szCs w:val="22"/>
          <w:lang w:val="de-AT"/>
        </w:rPr>
      </w:pPr>
      <w:bookmarkStart w:id="0" w:name="_Hlk34976620"/>
      <w:r w:rsidRPr="00C01473">
        <w:rPr>
          <w:rFonts w:cs="Arial"/>
          <w:b/>
          <w:bCs/>
          <w:sz w:val="22"/>
          <w:szCs w:val="22"/>
          <w:lang w:val="de-AT"/>
        </w:rPr>
        <w:lastRenderedPageBreak/>
        <w:t>4</w:t>
      </w:r>
      <w:r w:rsidR="00292A90" w:rsidRPr="00C01473">
        <w:rPr>
          <w:rFonts w:cs="Arial"/>
          <w:b/>
          <w:bCs/>
          <w:sz w:val="22"/>
          <w:szCs w:val="22"/>
          <w:lang w:val="de-AT"/>
        </w:rPr>
        <w:t>.</w:t>
      </w:r>
      <w:r w:rsidR="005C6295" w:rsidRPr="00C01473">
        <w:rPr>
          <w:rFonts w:cs="Arial"/>
          <w:b/>
          <w:bCs/>
          <w:sz w:val="22"/>
          <w:szCs w:val="22"/>
          <w:lang w:val="de-AT"/>
        </w:rPr>
        <w:t xml:space="preserve"> </w:t>
      </w:r>
      <w:r w:rsidR="001C6C63" w:rsidRPr="00C01473">
        <w:rPr>
          <w:rFonts w:cs="Arial"/>
          <w:b/>
          <w:bCs/>
          <w:sz w:val="22"/>
          <w:szCs w:val="22"/>
          <w:lang w:val="de-AT"/>
        </w:rPr>
        <w:t>Tei</w:t>
      </w:r>
      <w:r w:rsidR="001B58B7" w:rsidRPr="00C01473">
        <w:rPr>
          <w:rFonts w:cs="Arial"/>
          <w:b/>
          <w:bCs/>
          <w:sz w:val="22"/>
          <w:szCs w:val="22"/>
          <w:lang w:val="de-AT"/>
        </w:rPr>
        <w:t>l</w:t>
      </w:r>
      <w:r w:rsidR="001C6C63" w:rsidRPr="00C01473">
        <w:rPr>
          <w:rFonts w:cs="Arial"/>
          <w:b/>
          <w:bCs/>
          <w:sz w:val="22"/>
          <w:szCs w:val="22"/>
          <w:lang w:val="de-AT"/>
        </w:rPr>
        <w:t>nahmei</w:t>
      </w:r>
      <w:r w:rsidR="005C6295" w:rsidRPr="00C01473">
        <w:rPr>
          <w:rFonts w:cs="Arial"/>
          <w:b/>
          <w:bCs/>
          <w:sz w:val="22"/>
          <w:szCs w:val="22"/>
          <w:lang w:val="de-AT"/>
        </w:rPr>
        <w:t>nformation</w:t>
      </w:r>
      <w:r w:rsidR="001C6C63" w:rsidRPr="00C01473">
        <w:rPr>
          <w:rFonts w:cs="Arial"/>
          <w:b/>
          <w:bCs/>
          <w:sz w:val="22"/>
          <w:szCs w:val="22"/>
          <w:lang w:val="de-AT"/>
        </w:rPr>
        <w:t>en</w:t>
      </w:r>
      <w:r w:rsidR="0038052F" w:rsidRPr="00C01473">
        <w:rPr>
          <w:rFonts w:cs="Arial"/>
          <w:b/>
          <w:bCs/>
          <w:sz w:val="22"/>
          <w:szCs w:val="22"/>
          <w:lang w:val="de-AT"/>
        </w:rPr>
        <w:t>, Datenschutz</w:t>
      </w:r>
    </w:p>
    <w:p w14:paraId="792F345E" w14:textId="77777777" w:rsidR="00635399" w:rsidRPr="001225E3" w:rsidRDefault="00635399" w:rsidP="005C6295">
      <w:pPr>
        <w:spacing w:line="240" w:lineRule="auto"/>
        <w:jc w:val="both"/>
        <w:rPr>
          <w:rFonts w:cs="Arial"/>
          <w:b/>
          <w:bCs/>
          <w:sz w:val="18"/>
          <w:szCs w:val="18"/>
          <w:lang w:val="de-AT"/>
        </w:rPr>
      </w:pPr>
    </w:p>
    <w:bookmarkEnd w:id="0"/>
    <w:p w14:paraId="25233525" w14:textId="39B26EB5" w:rsidR="009D7A17" w:rsidRPr="00FF7136" w:rsidRDefault="009D7A17" w:rsidP="009D7A17">
      <w:pPr>
        <w:spacing w:line="240" w:lineRule="auto"/>
        <w:jc w:val="both"/>
        <w:rPr>
          <w:rFonts w:cs="Arial"/>
          <w:sz w:val="16"/>
          <w:szCs w:val="16"/>
        </w:rPr>
      </w:pPr>
      <w:r w:rsidRPr="00FF7136">
        <w:rPr>
          <w:rFonts w:cs="Arial"/>
          <w:sz w:val="16"/>
          <w:szCs w:val="16"/>
        </w:rPr>
        <w:t xml:space="preserve">Die Vergabe des Förderpreises für Bildende Kunst erfolgt auf Grundlage des Burgenländischen Kulturförderungsgesetzes und der geltenden Richtlinien für die Förderung nach dem Burgenländischen Kulturförderungsgesetz. Ich akzeptiere diese Grundlage </w:t>
      </w:r>
      <w:proofErr w:type="spellStart"/>
      <w:r w:rsidRPr="00FF7136">
        <w:rPr>
          <w:rFonts w:cs="Arial"/>
          <w:sz w:val="16"/>
          <w:szCs w:val="16"/>
        </w:rPr>
        <w:t>vorbehalt</w:t>
      </w:r>
      <w:proofErr w:type="spellEnd"/>
      <w:r w:rsidR="007C12BA">
        <w:rPr>
          <w:rFonts w:cs="Arial"/>
          <w:sz w:val="16"/>
          <w:szCs w:val="16"/>
        </w:rPr>
        <w:t>-</w:t>
      </w:r>
      <w:r w:rsidRPr="00FF7136">
        <w:rPr>
          <w:rFonts w:cs="Arial"/>
          <w:sz w:val="16"/>
          <w:szCs w:val="16"/>
        </w:rPr>
        <w:t>los. Der Ausschreibungstext ist mir bekannt und ich nehme die Bedingungen zustimmend zur Kenntnis und erkläre, dass sämtliche Angaben wahrheitsgemäß und vollständig erfolgt sind.</w:t>
      </w:r>
    </w:p>
    <w:p w14:paraId="52BA8503"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4CBC9BF3" w14:textId="06DA3343"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 xml:space="preserve">Ich nehme zur Kenntnis, dass die im Anmeldeformular erhobenen personenbezogenen Daten </w:t>
      </w:r>
      <w:r w:rsidR="007C12BA" w:rsidRPr="007C12BA">
        <w:rPr>
          <w:rFonts w:cs="Arial"/>
          <w:color w:val="000000"/>
          <w:sz w:val="16"/>
          <w:szCs w:val="16"/>
          <w:lang w:val="de-AT" w:eastAsia="de-AT"/>
        </w:rPr>
        <w:t xml:space="preserve">ausschließlich der Bearbeitung und Abwicklung meiner Bewerbung im Rahmen des Förderpreises für Bildende Kunst </w:t>
      </w:r>
      <w:r w:rsidR="007C12BA">
        <w:rPr>
          <w:rFonts w:cs="Arial"/>
          <w:color w:val="000000"/>
          <w:sz w:val="16"/>
          <w:szCs w:val="16"/>
          <w:lang w:val="de-AT" w:eastAsia="de-AT"/>
        </w:rPr>
        <w:t xml:space="preserve">2020 </w:t>
      </w:r>
      <w:r w:rsidR="007C12BA" w:rsidRPr="007C12BA">
        <w:rPr>
          <w:rFonts w:cs="Arial"/>
          <w:color w:val="000000"/>
          <w:sz w:val="16"/>
          <w:szCs w:val="16"/>
          <w:lang w:val="de-AT" w:eastAsia="de-AT"/>
        </w:rPr>
        <w:t xml:space="preserve">dienen </w:t>
      </w:r>
      <w:r w:rsidR="007C12BA">
        <w:rPr>
          <w:rFonts w:cs="Arial"/>
          <w:color w:val="000000"/>
          <w:sz w:val="16"/>
          <w:szCs w:val="16"/>
          <w:lang w:val="de-AT" w:eastAsia="de-AT"/>
        </w:rPr>
        <w:t>und</w:t>
      </w:r>
      <w:r w:rsidRPr="00FF7136">
        <w:rPr>
          <w:rFonts w:cs="Arial"/>
          <w:color w:val="000000"/>
          <w:sz w:val="16"/>
          <w:szCs w:val="16"/>
          <w:lang w:val="de-AT" w:eastAsia="de-AT"/>
        </w:rPr>
        <w:t xml:space="preserve"> von der Abteilung 7 – Bildung, Kultur und Gesellschaft, Referat Kultur, Europaplatz 1, 7000 Eisenstadt, E-Mail: </w:t>
      </w:r>
      <w:hyperlink r:id="rId8" w:history="1">
        <w:r w:rsidRPr="00FF7136">
          <w:rPr>
            <w:rStyle w:val="Hyperlink"/>
            <w:rFonts w:cs="Arial"/>
            <w:color w:val="auto"/>
            <w:sz w:val="16"/>
            <w:szCs w:val="16"/>
            <w:u w:val="none"/>
            <w:lang w:val="de-AT" w:eastAsia="de-AT"/>
          </w:rPr>
          <w:t>post.a7-kultur@bgld.gv.at</w:t>
        </w:r>
      </w:hyperlink>
      <w:r w:rsidRPr="00FF7136">
        <w:rPr>
          <w:rFonts w:cs="Arial"/>
          <w:sz w:val="16"/>
          <w:szCs w:val="16"/>
          <w:lang w:val="de-AT" w:eastAsia="de-AT"/>
        </w:rPr>
        <w:t xml:space="preserve">, </w:t>
      </w:r>
      <w:r w:rsidRPr="00FF7136">
        <w:rPr>
          <w:rFonts w:cs="Arial"/>
          <w:color w:val="000000"/>
          <w:sz w:val="16"/>
          <w:szCs w:val="16"/>
          <w:lang w:val="de-AT" w:eastAsia="de-AT"/>
        </w:rPr>
        <w:t xml:space="preserve">gem. Art. 6 Abs. 1 </w:t>
      </w:r>
      <w:proofErr w:type="spellStart"/>
      <w:r w:rsidRPr="00FF7136">
        <w:rPr>
          <w:rFonts w:cs="Arial"/>
          <w:color w:val="000000"/>
          <w:sz w:val="16"/>
          <w:szCs w:val="16"/>
          <w:lang w:val="de-AT" w:eastAsia="de-AT"/>
        </w:rPr>
        <w:t>lit</w:t>
      </w:r>
      <w:proofErr w:type="spellEnd"/>
      <w:r w:rsidRPr="00FF7136">
        <w:rPr>
          <w:rFonts w:cs="Arial"/>
          <w:color w:val="000000"/>
          <w:sz w:val="16"/>
          <w:szCs w:val="16"/>
          <w:lang w:val="de-AT" w:eastAsia="de-AT"/>
        </w:rPr>
        <w:t>. b DSGVO verarbeitet werden.</w:t>
      </w:r>
    </w:p>
    <w:p w14:paraId="7AB7A0FA"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1A77FA4" w14:textId="77777777" w:rsidR="009D7A17" w:rsidRPr="00FF7136" w:rsidRDefault="009D7A17" w:rsidP="009D7A17">
      <w:pPr>
        <w:spacing w:line="240" w:lineRule="auto"/>
        <w:jc w:val="both"/>
        <w:rPr>
          <w:rFonts w:cs="Arial"/>
          <w:sz w:val="16"/>
          <w:szCs w:val="16"/>
        </w:rPr>
      </w:pPr>
      <w:r w:rsidRPr="00FF7136">
        <w:rPr>
          <w:rFonts w:cs="Arial"/>
          <w:sz w:val="16"/>
          <w:szCs w:val="16"/>
        </w:rPr>
        <w:t>Ich nehme zur Kenntnis, dass der/die Gewinner/in als Empfänger/in und die Höhe des Förderpreises im jährlichen Kulturbericht des Landes Burgenland veröffentlicht wird.</w:t>
      </w:r>
    </w:p>
    <w:p w14:paraId="41D8BB47"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329560A5"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Eine Weitergabe der Daten an Dritte (insbesondere Unternehmen, die Daten zu kommerziellen Zwecken verarbeiten) findet nicht statt.</w:t>
      </w:r>
    </w:p>
    <w:p w14:paraId="27A96938"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29364391"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Rechte im Zusammenhang mit personenbezogenen Daten: </w:t>
      </w:r>
      <w:r w:rsidRPr="00FF7136">
        <w:rPr>
          <w:rFonts w:cs="Arial"/>
          <w:color w:val="000000"/>
          <w:sz w:val="16"/>
          <w:szCs w:val="16"/>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21CACA53"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BC091EA" w14:textId="5B8F6252"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Speicherdauer: </w:t>
      </w:r>
      <w:r w:rsidRPr="00FF7136">
        <w:rPr>
          <w:rFonts w:cs="Arial"/>
          <w:color w:val="000000"/>
          <w:sz w:val="16"/>
          <w:szCs w:val="16"/>
          <w:lang w:val="de-AT" w:eastAsia="de-AT"/>
        </w:rPr>
        <w:t>Die Daten werden zumindest solange aufbewahrt, als gesetzliche Aufbewahrungsfristen bestehen oder Verjährungs</w:t>
      </w:r>
      <w:r w:rsidR="00266646">
        <w:rPr>
          <w:rFonts w:cs="Arial"/>
          <w:color w:val="000000"/>
          <w:sz w:val="16"/>
          <w:szCs w:val="16"/>
          <w:lang w:val="de-AT" w:eastAsia="de-AT"/>
        </w:rPr>
        <w:t>-</w:t>
      </w:r>
      <w:r w:rsidRPr="00FF7136">
        <w:rPr>
          <w:rFonts w:cs="Arial"/>
          <w:color w:val="000000"/>
          <w:sz w:val="16"/>
          <w:szCs w:val="16"/>
          <w:lang w:val="de-AT" w:eastAsia="de-AT"/>
        </w:rPr>
        <w:t>fristen potentieller Rechtsansprüche noch nicht abgelaufen sind.</w:t>
      </w:r>
    </w:p>
    <w:p w14:paraId="25AAADF4"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1FE02B81" w14:textId="46E280AF" w:rsidR="009D7A17" w:rsidRPr="00FF7136" w:rsidRDefault="009D7A17" w:rsidP="009D7A17">
      <w:pPr>
        <w:autoSpaceDE w:val="0"/>
        <w:autoSpaceDN w:val="0"/>
        <w:adjustRightInd w:val="0"/>
        <w:spacing w:line="240" w:lineRule="auto"/>
        <w:jc w:val="both"/>
        <w:rPr>
          <w:sz w:val="16"/>
          <w:szCs w:val="16"/>
        </w:rPr>
      </w:pPr>
      <w:r w:rsidRPr="00FF7136">
        <w:rPr>
          <w:rFonts w:cs="Arial"/>
          <w:b/>
          <w:bCs/>
          <w:color w:val="000000"/>
          <w:sz w:val="16"/>
          <w:szCs w:val="16"/>
          <w:lang w:val="de-AT" w:eastAsia="de-AT"/>
        </w:rPr>
        <w:t xml:space="preserve">Kontaktdaten des datenschutzrechtlichen Verantwortlichen: </w:t>
      </w:r>
      <w:r w:rsidRPr="00FF7136">
        <w:rPr>
          <w:rFonts w:cs="Arial"/>
          <w:color w:val="000000"/>
          <w:sz w:val="16"/>
          <w:szCs w:val="16"/>
          <w:lang w:val="de-AT" w:eastAsia="de-AT"/>
        </w:rPr>
        <w:t xml:space="preserve">Bei Fragen oder Anliegen zur Verarbeitung meiner personenbezogenen Daten wende ich mich an: Amt der Burgenländischen Landesregierung, Europaplatz 1, 7000 Eisenstadt; E-Mail: </w:t>
      </w:r>
      <w:hyperlink r:id="rId9" w:history="1">
        <w:r w:rsidRPr="00FF7136">
          <w:rPr>
            <w:rStyle w:val="Hyperlink"/>
            <w:rFonts w:cs="Arial"/>
            <w:color w:val="auto"/>
            <w:sz w:val="16"/>
            <w:szCs w:val="16"/>
            <w:u w:val="none"/>
            <w:lang w:val="de-AT" w:eastAsia="de-AT"/>
          </w:rPr>
          <w:t>post.datenschutz@bgld.gv.at</w:t>
        </w:r>
      </w:hyperlink>
      <w:r w:rsidRPr="00FF7136">
        <w:rPr>
          <w:rFonts w:cs="Arial"/>
          <w:sz w:val="16"/>
          <w:szCs w:val="16"/>
          <w:lang w:val="de-AT" w:eastAsia="de-AT"/>
        </w:rPr>
        <w:t>;</w:t>
      </w:r>
      <w:r w:rsidRPr="00FF7136">
        <w:rPr>
          <w:rFonts w:cs="Arial"/>
          <w:color w:val="000000"/>
          <w:sz w:val="16"/>
          <w:szCs w:val="16"/>
          <w:lang w:val="de-AT" w:eastAsia="de-AT"/>
        </w:rPr>
        <w:t xml:space="preserve"> </w:t>
      </w:r>
      <w:r w:rsidRPr="00FF7136">
        <w:rPr>
          <w:rFonts w:cs="Arial"/>
          <w:sz w:val="16"/>
          <w:szCs w:val="16"/>
          <w:lang w:val="de-AT" w:eastAsia="de-AT"/>
        </w:rPr>
        <w:t xml:space="preserve">Internet: </w:t>
      </w:r>
      <w:hyperlink r:id="rId10" w:history="1">
        <w:r w:rsidRPr="00FF7136">
          <w:rPr>
            <w:rFonts w:cs="Arial"/>
            <w:sz w:val="16"/>
            <w:szCs w:val="16"/>
            <w:lang w:val="de-AT" w:eastAsia="de-AT"/>
          </w:rPr>
          <w:t>www.burgenland.at/datenschutz</w:t>
        </w:r>
      </w:hyperlink>
      <w:r w:rsidRPr="00FF7136">
        <w:rPr>
          <w:rFonts w:cs="Arial"/>
          <w:sz w:val="16"/>
          <w:szCs w:val="16"/>
          <w:lang w:val="de-AT" w:eastAsia="de-AT"/>
        </w:rPr>
        <w:t>.</w:t>
      </w:r>
      <w:r>
        <w:rPr>
          <w:rFonts w:cs="Arial"/>
          <w:sz w:val="16"/>
          <w:szCs w:val="16"/>
          <w:lang w:val="de-AT" w:eastAsia="de-AT"/>
        </w:rPr>
        <w:t xml:space="preserve"> </w:t>
      </w:r>
      <w:r w:rsidRPr="00FF7136">
        <w:rPr>
          <w:rFonts w:cs="Arial"/>
          <w:color w:val="000000"/>
          <w:sz w:val="16"/>
          <w:szCs w:val="16"/>
          <w:lang w:val="de-AT" w:eastAsia="de-AT"/>
        </w:rPr>
        <w:t>Alternativ können Sie sich an unseren Datenschutzbeauftragten, die KPMG Security Services GmbH, Porzellangasse 51, 1090 Wien, E-Mail: post.datenschutzbeauftragter@bgld.gv.at, wenden.</w:t>
      </w:r>
      <w:r>
        <w:rPr>
          <w:rFonts w:cs="Arial"/>
          <w:color w:val="000000"/>
          <w:sz w:val="16"/>
          <w:szCs w:val="16"/>
          <w:lang w:val="de-AT" w:eastAsia="de-AT"/>
        </w:rPr>
        <w:t xml:space="preserve"> </w:t>
      </w:r>
      <w:r w:rsidRPr="00FF7136">
        <w:rPr>
          <w:rFonts w:cs="Arial"/>
          <w:color w:val="000000"/>
          <w:sz w:val="16"/>
          <w:szCs w:val="16"/>
          <w:lang w:val="de-AT" w:eastAsia="de-AT"/>
        </w:rPr>
        <w:t>Weitere Informationen zum Datenschutz unter https://www.burgenland.at/datenschutz</w:t>
      </w:r>
    </w:p>
    <w:p w14:paraId="53B2F84A" w14:textId="68D937E9" w:rsidR="001A64B7" w:rsidRDefault="001A64B7" w:rsidP="005C6295">
      <w:pPr>
        <w:spacing w:line="240" w:lineRule="auto"/>
        <w:jc w:val="both"/>
        <w:rPr>
          <w:rFonts w:cs="Arial"/>
          <w:sz w:val="18"/>
          <w:szCs w:val="18"/>
          <w:highlight w:val="darkGray"/>
        </w:rPr>
      </w:pPr>
    </w:p>
    <w:p w14:paraId="5518EFFC" w14:textId="42E72473" w:rsidR="003A4FAB" w:rsidRDefault="003A4FAB" w:rsidP="003A4FAB">
      <w:pPr>
        <w:spacing w:line="240" w:lineRule="auto"/>
        <w:jc w:val="both"/>
        <w:rPr>
          <w:rFonts w:cs="Arial"/>
          <w:sz w:val="16"/>
          <w:szCs w:val="16"/>
        </w:rPr>
      </w:pPr>
    </w:p>
    <w:p w14:paraId="386E35E8" w14:textId="77777777" w:rsidR="003A4FAB" w:rsidRPr="00043316" w:rsidRDefault="003A4FAB" w:rsidP="003A4FAB">
      <w:pPr>
        <w:spacing w:line="240" w:lineRule="auto"/>
        <w:jc w:val="both"/>
        <w:rPr>
          <w:rFonts w:cs="Arial"/>
          <w:sz w:val="16"/>
          <w:szCs w:val="16"/>
        </w:rPr>
      </w:pPr>
    </w:p>
    <w:p w14:paraId="48E1CE30" w14:textId="1300558C" w:rsidR="001B58B7" w:rsidRPr="00AC2068" w:rsidRDefault="00866F2D" w:rsidP="005C6295">
      <w:pPr>
        <w:spacing w:line="240" w:lineRule="auto"/>
        <w:jc w:val="both"/>
        <w:rPr>
          <w:rFonts w:cs="Arial"/>
          <w:b/>
          <w:sz w:val="22"/>
          <w:szCs w:val="22"/>
        </w:rPr>
      </w:pPr>
      <w:r>
        <w:rPr>
          <w:rFonts w:cs="Arial"/>
          <w:b/>
          <w:sz w:val="22"/>
          <w:szCs w:val="22"/>
        </w:rPr>
        <w:t>5</w:t>
      </w:r>
      <w:r w:rsidR="001B58B7" w:rsidRPr="00AC2068">
        <w:rPr>
          <w:rFonts w:cs="Arial"/>
          <w:b/>
          <w:sz w:val="22"/>
          <w:szCs w:val="22"/>
        </w:rPr>
        <w:t xml:space="preserve">. </w:t>
      </w:r>
      <w:proofErr w:type="spellStart"/>
      <w:r w:rsidR="001B58B7" w:rsidRPr="00AC2068">
        <w:rPr>
          <w:rFonts w:cs="Arial"/>
          <w:b/>
          <w:sz w:val="22"/>
          <w:szCs w:val="22"/>
        </w:rPr>
        <w:t>Newsletteranmeldung</w:t>
      </w:r>
      <w:proofErr w:type="spellEnd"/>
    </w:p>
    <w:p w14:paraId="19AFF044" w14:textId="77777777" w:rsidR="001B58B7" w:rsidRDefault="001B58B7" w:rsidP="005C6295">
      <w:pPr>
        <w:spacing w:line="240" w:lineRule="auto"/>
        <w:jc w:val="both"/>
        <w:rPr>
          <w:rFonts w:cs="Arial"/>
          <w:b/>
          <w:sz w:val="18"/>
          <w:szCs w:val="18"/>
        </w:rPr>
      </w:pPr>
    </w:p>
    <w:p w14:paraId="0DA1189A" w14:textId="77777777" w:rsidR="001B58B7" w:rsidRPr="00043316" w:rsidRDefault="001B58B7" w:rsidP="005C6295">
      <w:pPr>
        <w:spacing w:line="240" w:lineRule="auto"/>
        <w:jc w:val="both"/>
        <w:rPr>
          <w:rFonts w:cs="Arial"/>
          <w:sz w:val="16"/>
          <w:szCs w:val="16"/>
        </w:rPr>
      </w:pPr>
      <w:r w:rsidRPr="00043316">
        <w:rPr>
          <w:rFonts w:cs="Arial"/>
          <w:sz w:val="16"/>
          <w:szCs w:val="16"/>
        </w:rPr>
        <w:t>Das Land Burgenland bietet mittels Newsletter regelmäßig Informationen aus den Bereichen Kunst und Kultur an. Darüber hinaus wird von der Abt. 7, Referat Kultur und Wissenschaft laufend über aktuelle Ausschreibungen, Projekte, Neuerungen, etc. informiert.</w:t>
      </w:r>
    </w:p>
    <w:p w14:paraId="783992C0" w14:textId="77777777" w:rsidR="001B58B7" w:rsidRPr="00043316" w:rsidRDefault="001B58B7" w:rsidP="005C6295">
      <w:pPr>
        <w:spacing w:line="240" w:lineRule="auto"/>
        <w:jc w:val="both"/>
        <w:rPr>
          <w:rFonts w:cs="Arial"/>
          <w:b/>
          <w:sz w:val="16"/>
          <w:szCs w:val="16"/>
        </w:rPr>
      </w:pPr>
    </w:p>
    <w:p w14:paraId="53BFC28A" w14:textId="2CCEF2BD" w:rsidR="005C6295" w:rsidRPr="00043316" w:rsidRDefault="005C6295" w:rsidP="005C6295">
      <w:pPr>
        <w:spacing w:line="240" w:lineRule="auto"/>
        <w:jc w:val="both"/>
        <w:rPr>
          <w:sz w:val="16"/>
          <w:szCs w:val="16"/>
        </w:rPr>
      </w:pPr>
      <w:r w:rsidRPr="00043316">
        <w:rPr>
          <w:rFonts w:cs="Arial"/>
          <w:sz w:val="16"/>
          <w:szCs w:val="16"/>
          <w:highlight w:val="darkGray"/>
        </w:rPr>
        <w:fldChar w:fldCharType="begin">
          <w:ffData>
            <w:name w:val="Kontrollkästchen6"/>
            <w:enabled/>
            <w:calcOnExit w:val="0"/>
            <w:checkBox>
              <w:sizeAuto/>
              <w:default w:val="0"/>
              <w:checked w:val="0"/>
            </w:checkBox>
          </w:ffData>
        </w:fldChar>
      </w:r>
      <w:r w:rsidRPr="00043316">
        <w:rPr>
          <w:rFonts w:cs="Arial"/>
          <w:sz w:val="16"/>
          <w:szCs w:val="16"/>
          <w:highlight w:val="darkGray"/>
        </w:rPr>
        <w:instrText xml:space="preserve"> FORMCHECKBOX </w:instrText>
      </w:r>
      <w:r w:rsidR="008D6C31" w:rsidRPr="00043316">
        <w:rPr>
          <w:rFonts w:cs="Arial"/>
          <w:sz w:val="16"/>
          <w:szCs w:val="16"/>
          <w:highlight w:val="darkGray"/>
        </w:rPr>
      </w:r>
      <w:r w:rsidR="008D6C31">
        <w:rPr>
          <w:rFonts w:cs="Arial"/>
          <w:sz w:val="16"/>
          <w:szCs w:val="16"/>
          <w:highlight w:val="darkGray"/>
        </w:rPr>
        <w:fldChar w:fldCharType="separate"/>
      </w:r>
      <w:r w:rsidRPr="00043316">
        <w:rPr>
          <w:rFonts w:cs="Arial"/>
          <w:sz w:val="16"/>
          <w:szCs w:val="16"/>
          <w:highlight w:val="darkGray"/>
        </w:rPr>
        <w:fldChar w:fldCharType="end"/>
      </w:r>
      <w:r w:rsidR="00E30733">
        <w:rPr>
          <w:rFonts w:cs="Arial"/>
          <w:sz w:val="16"/>
          <w:szCs w:val="16"/>
        </w:rPr>
        <w:t xml:space="preserve">  </w:t>
      </w:r>
      <w:r w:rsidRPr="00043316">
        <w:rPr>
          <w:rFonts w:cs="Arial"/>
          <w:sz w:val="16"/>
          <w:szCs w:val="16"/>
        </w:rPr>
        <w:t xml:space="preserve"> </w:t>
      </w:r>
      <w:r w:rsidRPr="00043316">
        <w:rPr>
          <w:sz w:val="16"/>
          <w:szCs w:val="16"/>
        </w:rPr>
        <w:t>Ich stimme der Aufnahme in den Kultur-Newsletter des Landes Burgenland zu.</w:t>
      </w:r>
    </w:p>
    <w:p w14:paraId="7E970C75" w14:textId="77777777" w:rsidR="005C6295" w:rsidRPr="00043316" w:rsidRDefault="005C6295" w:rsidP="005C6295">
      <w:pPr>
        <w:spacing w:line="240" w:lineRule="auto"/>
        <w:jc w:val="both"/>
        <w:rPr>
          <w:rFonts w:cs="Arial"/>
          <w:sz w:val="16"/>
          <w:szCs w:val="16"/>
        </w:rPr>
      </w:pPr>
    </w:p>
    <w:bookmarkStart w:id="1" w:name="_GoBack"/>
    <w:p w14:paraId="5B22D738" w14:textId="10DD617C" w:rsidR="005C6295" w:rsidRPr="00043316" w:rsidRDefault="005C6295" w:rsidP="005C6295">
      <w:pPr>
        <w:spacing w:line="240" w:lineRule="auto"/>
        <w:jc w:val="both"/>
        <w:rPr>
          <w:sz w:val="16"/>
          <w:szCs w:val="16"/>
        </w:rPr>
      </w:pPr>
      <w:r w:rsidRPr="00043316">
        <w:rPr>
          <w:rFonts w:cs="Arial"/>
          <w:sz w:val="16"/>
          <w:szCs w:val="16"/>
          <w:highlight w:val="darkGray"/>
        </w:rPr>
        <w:fldChar w:fldCharType="begin">
          <w:ffData>
            <w:name w:val="Kontrollkästchen6"/>
            <w:enabled/>
            <w:calcOnExit w:val="0"/>
            <w:checkBox>
              <w:sizeAuto/>
              <w:default w:val="0"/>
              <w:checked w:val="0"/>
            </w:checkBox>
          </w:ffData>
        </w:fldChar>
      </w:r>
      <w:r w:rsidRPr="00043316">
        <w:rPr>
          <w:rFonts w:cs="Arial"/>
          <w:sz w:val="16"/>
          <w:szCs w:val="16"/>
          <w:highlight w:val="darkGray"/>
        </w:rPr>
        <w:instrText xml:space="preserve"> FORMCHECKBOX </w:instrText>
      </w:r>
      <w:r w:rsidR="008D6C31" w:rsidRPr="00043316">
        <w:rPr>
          <w:rFonts w:cs="Arial"/>
          <w:sz w:val="16"/>
          <w:szCs w:val="16"/>
          <w:highlight w:val="darkGray"/>
        </w:rPr>
      </w:r>
      <w:r w:rsidR="008D6C31">
        <w:rPr>
          <w:rFonts w:cs="Arial"/>
          <w:sz w:val="16"/>
          <w:szCs w:val="16"/>
          <w:highlight w:val="darkGray"/>
        </w:rPr>
        <w:fldChar w:fldCharType="separate"/>
      </w:r>
      <w:r w:rsidRPr="00043316">
        <w:rPr>
          <w:rFonts w:cs="Arial"/>
          <w:sz w:val="16"/>
          <w:szCs w:val="16"/>
          <w:highlight w:val="darkGray"/>
        </w:rPr>
        <w:fldChar w:fldCharType="end"/>
      </w:r>
      <w:bookmarkEnd w:id="1"/>
      <w:r w:rsidRPr="00043316">
        <w:rPr>
          <w:rFonts w:cs="Arial"/>
          <w:sz w:val="16"/>
          <w:szCs w:val="16"/>
        </w:rPr>
        <w:t xml:space="preserve"> </w:t>
      </w:r>
      <w:r w:rsidR="00E30733">
        <w:rPr>
          <w:rFonts w:cs="Arial"/>
          <w:sz w:val="16"/>
          <w:szCs w:val="16"/>
        </w:rPr>
        <w:t xml:space="preserve">  </w:t>
      </w:r>
      <w:r w:rsidRPr="00043316">
        <w:rPr>
          <w:sz w:val="16"/>
          <w:szCs w:val="16"/>
        </w:rPr>
        <w:t>Ich stimme der Aufnahme in den Adressverteiler (per Email, telefonisch und postalisch)</w:t>
      </w:r>
      <w:r w:rsidR="00635399" w:rsidRPr="00043316">
        <w:rPr>
          <w:sz w:val="16"/>
          <w:szCs w:val="16"/>
        </w:rPr>
        <w:t xml:space="preserve"> </w:t>
      </w:r>
      <w:r w:rsidRPr="00043316">
        <w:rPr>
          <w:sz w:val="16"/>
          <w:szCs w:val="16"/>
        </w:rPr>
        <w:t>der Abt</w:t>
      </w:r>
      <w:r w:rsidR="00DF42BE">
        <w:rPr>
          <w:sz w:val="16"/>
          <w:szCs w:val="16"/>
        </w:rPr>
        <w:t>eilung</w:t>
      </w:r>
      <w:r w:rsidRPr="00043316">
        <w:rPr>
          <w:sz w:val="16"/>
          <w:szCs w:val="16"/>
        </w:rPr>
        <w:t xml:space="preserve"> 7</w:t>
      </w:r>
      <w:r w:rsidR="00DF42BE">
        <w:rPr>
          <w:sz w:val="16"/>
          <w:szCs w:val="16"/>
        </w:rPr>
        <w:t xml:space="preserve"> –</w:t>
      </w:r>
      <w:r w:rsidRPr="00043316">
        <w:rPr>
          <w:sz w:val="16"/>
          <w:szCs w:val="16"/>
        </w:rPr>
        <w:t xml:space="preserve"> Referat Kultur und</w:t>
      </w:r>
      <w:r w:rsidR="00C41DDF">
        <w:rPr>
          <w:sz w:val="16"/>
          <w:szCs w:val="16"/>
        </w:rPr>
        <w:br/>
      </w:r>
      <w:r w:rsidRPr="00043316">
        <w:rPr>
          <w:sz w:val="16"/>
          <w:szCs w:val="16"/>
        </w:rPr>
        <w:t xml:space="preserve"> </w:t>
      </w:r>
      <w:r w:rsidR="00C41DDF">
        <w:rPr>
          <w:sz w:val="16"/>
          <w:szCs w:val="16"/>
        </w:rPr>
        <w:t xml:space="preserve">       </w:t>
      </w:r>
      <w:r w:rsidRPr="00043316">
        <w:rPr>
          <w:sz w:val="16"/>
          <w:szCs w:val="16"/>
        </w:rPr>
        <w:t>Wissenschaft zu.</w:t>
      </w:r>
    </w:p>
    <w:p w14:paraId="62A76997" w14:textId="77777777" w:rsidR="005C6295" w:rsidRPr="00043316" w:rsidRDefault="005C6295" w:rsidP="005C6295">
      <w:pPr>
        <w:spacing w:line="240" w:lineRule="auto"/>
        <w:jc w:val="both"/>
        <w:rPr>
          <w:rFonts w:cs="Arial"/>
          <w:sz w:val="16"/>
          <w:szCs w:val="16"/>
        </w:rPr>
      </w:pPr>
    </w:p>
    <w:p w14:paraId="235EDBD5" w14:textId="55EA6B11" w:rsidR="005C6295" w:rsidRPr="00043316" w:rsidRDefault="005C6295" w:rsidP="005C6295">
      <w:pPr>
        <w:spacing w:line="240" w:lineRule="auto"/>
        <w:jc w:val="both"/>
        <w:rPr>
          <w:rFonts w:cs="Arial"/>
          <w:sz w:val="16"/>
          <w:szCs w:val="16"/>
        </w:rPr>
      </w:pPr>
      <w:r w:rsidRPr="00043316">
        <w:rPr>
          <w:rFonts w:cs="Arial"/>
          <w:sz w:val="16"/>
          <w:szCs w:val="16"/>
        </w:rPr>
        <w:t>Das Angebot zur Aufnahme in den Kultur-Newsletter des Landes sowie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ist ausschließlich als Serviceleistung zu sehen und steht in keinem Zusammenhang mit Förderleistungen. Die Zustimmung zur Aufnahme in den Kultur-Newsletter und/oder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kann jederzeit widerrufen werden (</w:t>
      </w:r>
      <w:hyperlink r:id="rId11" w:history="1">
        <w:r w:rsidRPr="00043316">
          <w:rPr>
            <w:rStyle w:val="Hyperlink"/>
            <w:rFonts w:cs="Arial"/>
            <w:sz w:val="16"/>
            <w:szCs w:val="16"/>
          </w:rPr>
          <w:t>post.a7-kultur@bgld.gv.at</w:t>
        </w:r>
      </w:hyperlink>
      <w:r w:rsidRPr="00043316">
        <w:rPr>
          <w:rFonts w:cs="Arial"/>
          <w:sz w:val="16"/>
          <w:szCs w:val="16"/>
        </w:rPr>
        <w:t xml:space="preserve">). Nähere Infos dazu unter: </w:t>
      </w:r>
      <w:r w:rsidRPr="00043316">
        <w:rPr>
          <w:rStyle w:val="Hyperlink"/>
          <w:sz w:val="16"/>
          <w:szCs w:val="16"/>
        </w:rPr>
        <w:t>www.burgenland.at/themen/datenschutz/</w:t>
      </w:r>
    </w:p>
    <w:p w14:paraId="09244DED" w14:textId="77777777" w:rsidR="005C6295" w:rsidRPr="00043316" w:rsidRDefault="005C6295" w:rsidP="00B7348F">
      <w:pPr>
        <w:autoSpaceDE w:val="0"/>
        <w:autoSpaceDN w:val="0"/>
        <w:adjustRightInd w:val="0"/>
        <w:spacing w:line="240" w:lineRule="auto"/>
        <w:rPr>
          <w:rFonts w:cs="Arial"/>
          <w:bCs/>
          <w:sz w:val="16"/>
          <w:szCs w:val="16"/>
          <w:lang w:val="de-AT"/>
        </w:rPr>
      </w:pPr>
    </w:p>
    <w:p w14:paraId="41D1DB9F" w14:textId="77777777" w:rsidR="00DF42BE" w:rsidRDefault="00DF42BE" w:rsidP="00DF42BE">
      <w:pPr>
        <w:rPr>
          <w:rFonts w:asciiTheme="minorHAnsi" w:hAnsiTheme="minorHAnsi" w:cstheme="minorHAnsi"/>
          <w:sz w:val="18"/>
          <w:szCs w:val="18"/>
        </w:rPr>
      </w:pPr>
    </w:p>
    <w:p w14:paraId="14354608" w14:textId="77777777" w:rsidR="002D17DB" w:rsidRPr="00A16E19" w:rsidRDefault="002D17DB" w:rsidP="006F6500">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4B5C28">
        <w:trPr>
          <w:cantSplit/>
          <w:trHeight w:hRule="exact" w:val="692"/>
        </w:trPr>
        <w:tc>
          <w:tcPr>
            <w:tcW w:w="4252" w:type="dxa"/>
            <w:tcBorders>
              <w:bottom w:val="single" w:sz="4" w:space="0" w:color="auto"/>
            </w:tcBorders>
            <w:vAlign w:val="bottom"/>
          </w:tcPr>
          <w:p w14:paraId="5ACC4FA9" w14:textId="77777777" w:rsidR="00C93FE9" w:rsidRPr="00A611DA" w:rsidRDefault="00C93FE9" w:rsidP="006F6500">
            <w:pPr>
              <w:spacing w:line="240" w:lineRule="auto"/>
              <w:rPr>
                <w:rFonts w:cs="Arial"/>
                <w:sz w:val="22"/>
                <w:szCs w:val="22"/>
              </w:rPr>
            </w:pPr>
          </w:p>
          <w:p w14:paraId="6B18ED6B" w14:textId="77777777" w:rsidR="00C93FE9" w:rsidRPr="00A611DA" w:rsidRDefault="00C93FE9" w:rsidP="006F6500">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6F6500">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6F6500">
            <w:pPr>
              <w:spacing w:line="240" w:lineRule="auto"/>
              <w:rPr>
                <w:rFonts w:cs="Arial"/>
                <w:sz w:val="22"/>
                <w:szCs w:val="22"/>
              </w:rPr>
            </w:pPr>
          </w:p>
        </w:tc>
      </w:tr>
      <w:tr w:rsidR="00C93FE9" w:rsidRPr="00B7348F" w14:paraId="34C5E6E3" w14:textId="77777777" w:rsidTr="004B5C28">
        <w:trPr>
          <w:cantSplit/>
          <w:trHeight w:hRule="exact" w:val="283"/>
        </w:trPr>
        <w:tc>
          <w:tcPr>
            <w:tcW w:w="4252" w:type="dxa"/>
            <w:tcBorders>
              <w:top w:val="single" w:sz="4" w:space="0" w:color="auto"/>
            </w:tcBorders>
          </w:tcPr>
          <w:p w14:paraId="39BE3C7E" w14:textId="6B9991B7" w:rsidR="00C93FE9" w:rsidRPr="00B7348F" w:rsidRDefault="00C93FE9" w:rsidP="004B5C28">
            <w:pPr>
              <w:spacing w:line="240" w:lineRule="auto"/>
              <w:jc w:val="center"/>
              <w:rPr>
                <w:rFonts w:cs="Arial"/>
                <w:sz w:val="18"/>
                <w:szCs w:val="18"/>
              </w:rPr>
            </w:pPr>
            <w:r w:rsidRPr="00B7348F">
              <w:rPr>
                <w:rFonts w:cs="Arial"/>
                <w:sz w:val="18"/>
                <w:szCs w:val="18"/>
              </w:rPr>
              <w:t>Ort, Datum</w:t>
            </w:r>
          </w:p>
        </w:tc>
        <w:tc>
          <w:tcPr>
            <w:tcW w:w="5456" w:type="dxa"/>
            <w:gridSpan w:val="2"/>
          </w:tcPr>
          <w:p w14:paraId="35C07E9C" w14:textId="37F275AF" w:rsidR="00C93FE9" w:rsidRPr="00B7348F" w:rsidRDefault="00AD4FE2" w:rsidP="004B5C28">
            <w:pPr>
              <w:spacing w:line="240" w:lineRule="auto"/>
              <w:jc w:val="center"/>
              <w:rPr>
                <w:rFonts w:cs="Arial"/>
                <w:sz w:val="18"/>
                <w:szCs w:val="18"/>
              </w:rPr>
            </w:pPr>
            <w:r w:rsidRPr="00B7348F">
              <w:rPr>
                <w:rFonts w:cs="Arial"/>
                <w:sz w:val="18"/>
                <w:szCs w:val="18"/>
              </w:rPr>
              <w:t xml:space="preserve">             </w:t>
            </w:r>
            <w:r w:rsidR="00C93FE9" w:rsidRPr="00B7348F">
              <w:rPr>
                <w:rFonts w:cs="Arial"/>
                <w:sz w:val="18"/>
                <w:szCs w:val="18"/>
              </w:rPr>
              <w:t>Eigenhändige Unterschrift</w:t>
            </w:r>
            <w:r w:rsidRPr="00B7348F">
              <w:rPr>
                <w:rFonts w:cs="Arial"/>
                <w:sz w:val="18"/>
                <w:szCs w:val="18"/>
              </w:rPr>
              <w:t xml:space="preserve"> </w:t>
            </w:r>
          </w:p>
        </w:tc>
      </w:tr>
    </w:tbl>
    <w:p w14:paraId="7F2B722F" w14:textId="77777777" w:rsidR="004B5C28" w:rsidRDefault="004B5C28" w:rsidP="00E4545A">
      <w:pPr>
        <w:autoSpaceDE w:val="0"/>
        <w:autoSpaceDN w:val="0"/>
        <w:adjustRightInd w:val="0"/>
        <w:spacing w:line="240" w:lineRule="auto"/>
        <w:jc w:val="both"/>
        <w:rPr>
          <w:rFonts w:cs="Arial"/>
          <w:b/>
          <w:bCs/>
          <w:sz w:val="14"/>
          <w:szCs w:val="14"/>
          <w:lang w:val="de-AT"/>
        </w:rPr>
      </w:pPr>
    </w:p>
    <w:p w14:paraId="639E89AE" w14:textId="77777777" w:rsidR="004B5C28" w:rsidRDefault="004B5C28" w:rsidP="00E4545A">
      <w:pPr>
        <w:autoSpaceDE w:val="0"/>
        <w:autoSpaceDN w:val="0"/>
        <w:adjustRightInd w:val="0"/>
        <w:spacing w:line="240" w:lineRule="auto"/>
        <w:jc w:val="both"/>
        <w:rPr>
          <w:rFonts w:cs="Arial"/>
          <w:b/>
          <w:bCs/>
          <w:sz w:val="14"/>
          <w:szCs w:val="14"/>
          <w:lang w:val="de-AT"/>
        </w:rPr>
      </w:pPr>
    </w:p>
    <w:p w14:paraId="396409DE" w14:textId="77777777" w:rsidR="004B5C28" w:rsidRDefault="004B5C28" w:rsidP="00E4545A">
      <w:pPr>
        <w:autoSpaceDE w:val="0"/>
        <w:autoSpaceDN w:val="0"/>
        <w:adjustRightInd w:val="0"/>
        <w:spacing w:line="240" w:lineRule="auto"/>
        <w:jc w:val="both"/>
        <w:rPr>
          <w:rFonts w:cs="Arial"/>
          <w:b/>
          <w:bCs/>
          <w:sz w:val="14"/>
          <w:szCs w:val="14"/>
          <w:lang w:val="de-AT"/>
        </w:rPr>
      </w:pPr>
    </w:p>
    <w:p w14:paraId="27375F7E" w14:textId="5414B4AC" w:rsidR="00E4545A" w:rsidRPr="009F325B" w:rsidRDefault="00E4545A" w:rsidP="00E4545A">
      <w:pPr>
        <w:autoSpaceDE w:val="0"/>
        <w:autoSpaceDN w:val="0"/>
        <w:adjustRightInd w:val="0"/>
        <w:spacing w:line="240" w:lineRule="auto"/>
        <w:jc w:val="both"/>
        <w:rPr>
          <w:rFonts w:cs="Arial"/>
          <w:b/>
          <w:bCs/>
          <w:sz w:val="14"/>
          <w:szCs w:val="14"/>
          <w:lang w:val="de-AT"/>
        </w:rPr>
      </w:pPr>
      <w:r w:rsidRPr="009F325B">
        <w:rPr>
          <w:rFonts w:cs="Arial"/>
          <w:b/>
          <w:bCs/>
          <w:sz w:val="14"/>
          <w:szCs w:val="14"/>
          <w:lang w:val="de-AT"/>
        </w:rPr>
        <w:t>HINWEIS:</w:t>
      </w:r>
    </w:p>
    <w:p w14:paraId="6B277891" w14:textId="77777777" w:rsidR="002838D5" w:rsidRDefault="00E4545A" w:rsidP="00E4545A">
      <w:pPr>
        <w:autoSpaceDE w:val="0"/>
        <w:autoSpaceDN w:val="0"/>
        <w:adjustRightInd w:val="0"/>
        <w:spacing w:line="240" w:lineRule="auto"/>
        <w:jc w:val="both"/>
        <w:rPr>
          <w:rFonts w:cs="Arial"/>
          <w:bCs/>
          <w:sz w:val="14"/>
          <w:szCs w:val="14"/>
          <w:lang w:val="de-AT"/>
        </w:rPr>
      </w:pPr>
      <w:r w:rsidRPr="009F325B">
        <w:rPr>
          <w:rFonts w:cs="Arial"/>
          <w:bCs/>
          <w:sz w:val="14"/>
          <w:szCs w:val="14"/>
          <w:lang w:val="de-AT"/>
        </w:rPr>
        <w:t xml:space="preserve">Eine Bearbeitung ist nur dann möglich, wenn das </w:t>
      </w:r>
      <w:r w:rsidR="00660726">
        <w:rPr>
          <w:rFonts w:cs="Arial"/>
          <w:bCs/>
          <w:sz w:val="14"/>
          <w:szCs w:val="14"/>
          <w:lang w:val="de-AT"/>
        </w:rPr>
        <w:t>Anmeldef</w:t>
      </w:r>
      <w:r w:rsidRPr="009F325B">
        <w:rPr>
          <w:rFonts w:cs="Arial"/>
          <w:bCs/>
          <w:sz w:val="14"/>
          <w:szCs w:val="14"/>
          <w:lang w:val="de-AT"/>
        </w:rPr>
        <w:t>ormular vollständig ausgefüllt und alle erforderlichen Unterlagen angeschlossen sind.</w:t>
      </w:r>
      <w:r w:rsidR="00660726">
        <w:rPr>
          <w:rFonts w:cs="Arial"/>
          <w:bCs/>
          <w:sz w:val="14"/>
          <w:szCs w:val="14"/>
          <w:lang w:val="de-AT"/>
        </w:rPr>
        <w:t xml:space="preserve"> </w:t>
      </w:r>
    </w:p>
    <w:p w14:paraId="38488124" w14:textId="70FE69A3" w:rsidR="00660726" w:rsidRDefault="00E4545A" w:rsidP="00E4545A">
      <w:pPr>
        <w:autoSpaceDE w:val="0"/>
        <w:autoSpaceDN w:val="0"/>
        <w:adjustRightInd w:val="0"/>
        <w:spacing w:line="240" w:lineRule="auto"/>
        <w:jc w:val="both"/>
        <w:rPr>
          <w:rFonts w:cs="Arial"/>
          <w:sz w:val="14"/>
          <w:szCs w:val="14"/>
          <w:lang w:val="de-AT"/>
        </w:rPr>
      </w:pPr>
      <w:r w:rsidRPr="009F325B">
        <w:rPr>
          <w:rFonts w:cs="Arial"/>
          <w:bCs/>
          <w:sz w:val="14"/>
          <w:szCs w:val="14"/>
          <w:lang w:val="de-AT"/>
        </w:rPr>
        <w:t xml:space="preserve">Ein Rechtsanspruch auf Gewährung </w:t>
      </w:r>
      <w:r w:rsidR="009B2964" w:rsidRPr="009F325B">
        <w:rPr>
          <w:rFonts w:cs="Arial"/>
          <w:bCs/>
          <w:sz w:val="14"/>
          <w:szCs w:val="14"/>
          <w:lang w:val="de-AT"/>
        </w:rPr>
        <w:t xml:space="preserve">des Förderpreises </w:t>
      </w:r>
      <w:r w:rsidRPr="009F325B">
        <w:rPr>
          <w:rFonts w:cs="Arial"/>
          <w:bCs/>
          <w:sz w:val="14"/>
          <w:szCs w:val="14"/>
          <w:lang w:val="de-AT"/>
        </w:rPr>
        <w:t>besteht nicht.</w:t>
      </w:r>
      <w:r w:rsidR="00660726">
        <w:rPr>
          <w:rFonts w:cs="Arial"/>
          <w:bCs/>
          <w:sz w:val="14"/>
          <w:szCs w:val="14"/>
          <w:lang w:val="de-AT"/>
        </w:rPr>
        <w:t xml:space="preserve"> </w:t>
      </w:r>
      <w:r w:rsidRPr="009F325B">
        <w:rPr>
          <w:rFonts w:cs="Arial"/>
          <w:sz w:val="14"/>
          <w:szCs w:val="14"/>
          <w:lang w:val="de-AT"/>
        </w:rPr>
        <w:t>Weitere Informationen sind der aktuellen Ausschreibung zu entnehmen:</w:t>
      </w:r>
      <w:r w:rsidR="009B2964" w:rsidRPr="009F325B">
        <w:rPr>
          <w:rFonts w:cs="Arial"/>
          <w:sz w:val="14"/>
          <w:szCs w:val="14"/>
          <w:lang w:val="de-AT"/>
        </w:rPr>
        <w:t xml:space="preserve"> </w:t>
      </w:r>
    </w:p>
    <w:p w14:paraId="12573420" w14:textId="15DDF305" w:rsidR="00E4545A" w:rsidRPr="009F325B" w:rsidRDefault="008D6C31" w:rsidP="00E4545A">
      <w:pPr>
        <w:autoSpaceDE w:val="0"/>
        <w:autoSpaceDN w:val="0"/>
        <w:adjustRightInd w:val="0"/>
        <w:spacing w:line="240" w:lineRule="auto"/>
        <w:jc w:val="both"/>
        <w:rPr>
          <w:rFonts w:cs="Arial"/>
          <w:sz w:val="14"/>
          <w:szCs w:val="14"/>
          <w:lang w:val="de-AT"/>
        </w:rPr>
      </w:pPr>
      <w:hyperlink r:id="rId12" w:history="1">
        <w:r w:rsidR="00660726" w:rsidRPr="00596C70">
          <w:rPr>
            <w:rStyle w:val="Hyperlink"/>
            <w:rFonts w:cs="Arial"/>
            <w:sz w:val="14"/>
            <w:szCs w:val="14"/>
            <w:lang w:val="de-AT"/>
          </w:rPr>
          <w:t>https://www.burgenland.at/themen/kultur/ausschreibungen-wettbewerbe-des-kulturreferates-des-landes-burgenland/foerderpreis-fuer-bildende-kunst-2020/</w:t>
        </w:r>
      </w:hyperlink>
      <w:r w:rsidR="009B2964" w:rsidRPr="009F325B">
        <w:rPr>
          <w:rFonts w:cs="Arial"/>
          <w:sz w:val="14"/>
          <w:szCs w:val="14"/>
          <w:lang w:val="de-AT"/>
        </w:rPr>
        <w:t xml:space="preserve"> </w:t>
      </w:r>
    </w:p>
    <w:sectPr w:rsidR="00E4545A" w:rsidRPr="009F325B" w:rsidSect="00EC7B94">
      <w:headerReference w:type="default" r:id="rId13"/>
      <w:headerReference w:type="first" r:id="rId14"/>
      <w:pgSz w:w="11906" w:h="16838"/>
      <w:pgMar w:top="1134" w:right="1134"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2"/>
  </w:num>
  <w:num w:numId="10">
    <w:abstractNumId w:val="10"/>
  </w:num>
  <w:num w:numId="11">
    <w:abstractNumId w:val="7"/>
  </w:num>
  <w:num w:numId="12">
    <w:abstractNumId w:val="6"/>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E3E"/>
    <w:rsid w:val="00005BD7"/>
    <w:rsid w:val="00012266"/>
    <w:rsid w:val="00012C6A"/>
    <w:rsid w:val="00012CCF"/>
    <w:rsid w:val="00014040"/>
    <w:rsid w:val="0001637F"/>
    <w:rsid w:val="00016504"/>
    <w:rsid w:val="00016F86"/>
    <w:rsid w:val="00024C39"/>
    <w:rsid w:val="00026607"/>
    <w:rsid w:val="00030A1F"/>
    <w:rsid w:val="0003146C"/>
    <w:rsid w:val="0003491E"/>
    <w:rsid w:val="00040D8D"/>
    <w:rsid w:val="000415D1"/>
    <w:rsid w:val="00042719"/>
    <w:rsid w:val="00043316"/>
    <w:rsid w:val="00044C1E"/>
    <w:rsid w:val="000508EE"/>
    <w:rsid w:val="000515D7"/>
    <w:rsid w:val="00053964"/>
    <w:rsid w:val="00053E09"/>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4286"/>
    <w:rsid w:val="000B4482"/>
    <w:rsid w:val="000B48FD"/>
    <w:rsid w:val="000B55C7"/>
    <w:rsid w:val="000C13CA"/>
    <w:rsid w:val="000C1B77"/>
    <w:rsid w:val="000C5E59"/>
    <w:rsid w:val="000C72EE"/>
    <w:rsid w:val="000C7C0D"/>
    <w:rsid w:val="000D0D87"/>
    <w:rsid w:val="000D3108"/>
    <w:rsid w:val="000D40B4"/>
    <w:rsid w:val="000D5DEA"/>
    <w:rsid w:val="000D69B6"/>
    <w:rsid w:val="000D707E"/>
    <w:rsid w:val="000E38A1"/>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7D96"/>
    <w:rsid w:val="00137DE0"/>
    <w:rsid w:val="001423B1"/>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64B7"/>
    <w:rsid w:val="001B2938"/>
    <w:rsid w:val="001B457F"/>
    <w:rsid w:val="001B58B7"/>
    <w:rsid w:val="001B6D36"/>
    <w:rsid w:val="001B791D"/>
    <w:rsid w:val="001C006A"/>
    <w:rsid w:val="001C0DC8"/>
    <w:rsid w:val="001C6C63"/>
    <w:rsid w:val="001D0523"/>
    <w:rsid w:val="001D05E1"/>
    <w:rsid w:val="001D080F"/>
    <w:rsid w:val="001D0AFF"/>
    <w:rsid w:val="001D2EFB"/>
    <w:rsid w:val="001D380F"/>
    <w:rsid w:val="001D6B02"/>
    <w:rsid w:val="001D7B92"/>
    <w:rsid w:val="001E5228"/>
    <w:rsid w:val="001E70EC"/>
    <w:rsid w:val="001F0F2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40F96"/>
    <w:rsid w:val="00246E6D"/>
    <w:rsid w:val="00252A0F"/>
    <w:rsid w:val="0025606F"/>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621B"/>
    <w:rsid w:val="00317198"/>
    <w:rsid w:val="00317FDE"/>
    <w:rsid w:val="0033453F"/>
    <w:rsid w:val="00336963"/>
    <w:rsid w:val="0034257A"/>
    <w:rsid w:val="00354622"/>
    <w:rsid w:val="00354E4E"/>
    <w:rsid w:val="00355493"/>
    <w:rsid w:val="00356D2F"/>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62EE"/>
    <w:rsid w:val="003A2768"/>
    <w:rsid w:val="003A2804"/>
    <w:rsid w:val="003A4618"/>
    <w:rsid w:val="003A4DBC"/>
    <w:rsid w:val="003A4E17"/>
    <w:rsid w:val="003A4FAB"/>
    <w:rsid w:val="003A74D5"/>
    <w:rsid w:val="003A7799"/>
    <w:rsid w:val="003A7A49"/>
    <w:rsid w:val="003B0A5A"/>
    <w:rsid w:val="003B5290"/>
    <w:rsid w:val="003B556F"/>
    <w:rsid w:val="003B5B69"/>
    <w:rsid w:val="003B647B"/>
    <w:rsid w:val="003C1441"/>
    <w:rsid w:val="003C4B3E"/>
    <w:rsid w:val="003D07B3"/>
    <w:rsid w:val="003D22C4"/>
    <w:rsid w:val="003D3427"/>
    <w:rsid w:val="003D36B0"/>
    <w:rsid w:val="003D66EE"/>
    <w:rsid w:val="003E163E"/>
    <w:rsid w:val="003E1ADF"/>
    <w:rsid w:val="003F2A39"/>
    <w:rsid w:val="003F308B"/>
    <w:rsid w:val="003F3C35"/>
    <w:rsid w:val="003F573E"/>
    <w:rsid w:val="003F7B47"/>
    <w:rsid w:val="0040418E"/>
    <w:rsid w:val="004063E2"/>
    <w:rsid w:val="004064FB"/>
    <w:rsid w:val="004072CD"/>
    <w:rsid w:val="00407E40"/>
    <w:rsid w:val="004159DB"/>
    <w:rsid w:val="0042536A"/>
    <w:rsid w:val="00426BEF"/>
    <w:rsid w:val="00432E82"/>
    <w:rsid w:val="0044037E"/>
    <w:rsid w:val="004443A9"/>
    <w:rsid w:val="0044618F"/>
    <w:rsid w:val="00450E8D"/>
    <w:rsid w:val="0045238D"/>
    <w:rsid w:val="004536CB"/>
    <w:rsid w:val="00453712"/>
    <w:rsid w:val="004576A2"/>
    <w:rsid w:val="00460BB2"/>
    <w:rsid w:val="00462DF5"/>
    <w:rsid w:val="004725F3"/>
    <w:rsid w:val="004741A0"/>
    <w:rsid w:val="00476EAD"/>
    <w:rsid w:val="00480BBF"/>
    <w:rsid w:val="004826B0"/>
    <w:rsid w:val="004829EE"/>
    <w:rsid w:val="00487521"/>
    <w:rsid w:val="004878F8"/>
    <w:rsid w:val="00493CEC"/>
    <w:rsid w:val="004A1C04"/>
    <w:rsid w:val="004A20FB"/>
    <w:rsid w:val="004A409D"/>
    <w:rsid w:val="004A4F94"/>
    <w:rsid w:val="004A51F3"/>
    <w:rsid w:val="004A7700"/>
    <w:rsid w:val="004B5C28"/>
    <w:rsid w:val="004C1E62"/>
    <w:rsid w:val="004C2AA0"/>
    <w:rsid w:val="004C6D4B"/>
    <w:rsid w:val="004D2D81"/>
    <w:rsid w:val="004D4990"/>
    <w:rsid w:val="004E1CCB"/>
    <w:rsid w:val="004E26C5"/>
    <w:rsid w:val="004E29AE"/>
    <w:rsid w:val="004F0501"/>
    <w:rsid w:val="004F2EC9"/>
    <w:rsid w:val="004F4CCA"/>
    <w:rsid w:val="00505373"/>
    <w:rsid w:val="00507246"/>
    <w:rsid w:val="0050761E"/>
    <w:rsid w:val="00510EFC"/>
    <w:rsid w:val="00511311"/>
    <w:rsid w:val="00511AA0"/>
    <w:rsid w:val="005121B7"/>
    <w:rsid w:val="00514E81"/>
    <w:rsid w:val="005217B1"/>
    <w:rsid w:val="00525A18"/>
    <w:rsid w:val="00526B78"/>
    <w:rsid w:val="00536EFB"/>
    <w:rsid w:val="00541B14"/>
    <w:rsid w:val="00546B35"/>
    <w:rsid w:val="005524FD"/>
    <w:rsid w:val="00553FFF"/>
    <w:rsid w:val="005635E5"/>
    <w:rsid w:val="00565B09"/>
    <w:rsid w:val="00566C46"/>
    <w:rsid w:val="0056764C"/>
    <w:rsid w:val="0057609A"/>
    <w:rsid w:val="00580064"/>
    <w:rsid w:val="00580D86"/>
    <w:rsid w:val="00583B2B"/>
    <w:rsid w:val="00590638"/>
    <w:rsid w:val="00595295"/>
    <w:rsid w:val="00597DFC"/>
    <w:rsid w:val="005A04E5"/>
    <w:rsid w:val="005A0924"/>
    <w:rsid w:val="005A546F"/>
    <w:rsid w:val="005A5B1B"/>
    <w:rsid w:val="005C0995"/>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20A2D"/>
    <w:rsid w:val="00620CD9"/>
    <w:rsid w:val="00621276"/>
    <w:rsid w:val="006262B6"/>
    <w:rsid w:val="00630BA5"/>
    <w:rsid w:val="00632521"/>
    <w:rsid w:val="00635399"/>
    <w:rsid w:val="0064007F"/>
    <w:rsid w:val="00640C28"/>
    <w:rsid w:val="006413FC"/>
    <w:rsid w:val="00656B86"/>
    <w:rsid w:val="00660726"/>
    <w:rsid w:val="00674790"/>
    <w:rsid w:val="0067529D"/>
    <w:rsid w:val="006774C0"/>
    <w:rsid w:val="006842D3"/>
    <w:rsid w:val="0068647E"/>
    <w:rsid w:val="00690198"/>
    <w:rsid w:val="00691E87"/>
    <w:rsid w:val="006A0036"/>
    <w:rsid w:val="006A0484"/>
    <w:rsid w:val="006A338E"/>
    <w:rsid w:val="006A647A"/>
    <w:rsid w:val="006A722D"/>
    <w:rsid w:val="006B0148"/>
    <w:rsid w:val="006B3D5A"/>
    <w:rsid w:val="006B58E3"/>
    <w:rsid w:val="006B6971"/>
    <w:rsid w:val="006C39BB"/>
    <w:rsid w:val="006D2875"/>
    <w:rsid w:val="006D51FC"/>
    <w:rsid w:val="006E065B"/>
    <w:rsid w:val="006E076E"/>
    <w:rsid w:val="006E2C8F"/>
    <w:rsid w:val="006E55D5"/>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50BE7"/>
    <w:rsid w:val="007519B1"/>
    <w:rsid w:val="007521A0"/>
    <w:rsid w:val="0075425A"/>
    <w:rsid w:val="0075527A"/>
    <w:rsid w:val="00755DED"/>
    <w:rsid w:val="00756226"/>
    <w:rsid w:val="00761EC9"/>
    <w:rsid w:val="00762B95"/>
    <w:rsid w:val="00767AC4"/>
    <w:rsid w:val="0077029E"/>
    <w:rsid w:val="0077426F"/>
    <w:rsid w:val="00775C60"/>
    <w:rsid w:val="00790FB0"/>
    <w:rsid w:val="00791F47"/>
    <w:rsid w:val="0079499C"/>
    <w:rsid w:val="007A0332"/>
    <w:rsid w:val="007A1A7F"/>
    <w:rsid w:val="007B2357"/>
    <w:rsid w:val="007C12BA"/>
    <w:rsid w:val="007C6DF3"/>
    <w:rsid w:val="007D04AF"/>
    <w:rsid w:val="007D2C70"/>
    <w:rsid w:val="007E2E47"/>
    <w:rsid w:val="007E326B"/>
    <w:rsid w:val="007E3694"/>
    <w:rsid w:val="007F5489"/>
    <w:rsid w:val="00804C4E"/>
    <w:rsid w:val="00812F63"/>
    <w:rsid w:val="00817A42"/>
    <w:rsid w:val="00820BBF"/>
    <w:rsid w:val="008334F6"/>
    <w:rsid w:val="00835B59"/>
    <w:rsid w:val="00840696"/>
    <w:rsid w:val="00840B13"/>
    <w:rsid w:val="00860E87"/>
    <w:rsid w:val="00865170"/>
    <w:rsid w:val="00865D3C"/>
    <w:rsid w:val="00866F2D"/>
    <w:rsid w:val="00867C09"/>
    <w:rsid w:val="0087036B"/>
    <w:rsid w:val="00870501"/>
    <w:rsid w:val="00873D51"/>
    <w:rsid w:val="00876EE9"/>
    <w:rsid w:val="00880153"/>
    <w:rsid w:val="00887221"/>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900132"/>
    <w:rsid w:val="0090159B"/>
    <w:rsid w:val="00903CA6"/>
    <w:rsid w:val="00905038"/>
    <w:rsid w:val="00906C98"/>
    <w:rsid w:val="00912B1A"/>
    <w:rsid w:val="0091308D"/>
    <w:rsid w:val="009160D2"/>
    <w:rsid w:val="009168F6"/>
    <w:rsid w:val="0091711B"/>
    <w:rsid w:val="009225D7"/>
    <w:rsid w:val="00924F67"/>
    <w:rsid w:val="0092589D"/>
    <w:rsid w:val="00925981"/>
    <w:rsid w:val="00927421"/>
    <w:rsid w:val="00927D4F"/>
    <w:rsid w:val="00932066"/>
    <w:rsid w:val="00934CFB"/>
    <w:rsid w:val="009433A6"/>
    <w:rsid w:val="0094406D"/>
    <w:rsid w:val="00945F4F"/>
    <w:rsid w:val="009569A2"/>
    <w:rsid w:val="0096008F"/>
    <w:rsid w:val="00970DAE"/>
    <w:rsid w:val="00975039"/>
    <w:rsid w:val="00976C2E"/>
    <w:rsid w:val="009815AB"/>
    <w:rsid w:val="0098339F"/>
    <w:rsid w:val="00985A6B"/>
    <w:rsid w:val="009862BA"/>
    <w:rsid w:val="00986D7B"/>
    <w:rsid w:val="0099148B"/>
    <w:rsid w:val="009947AC"/>
    <w:rsid w:val="009A05F6"/>
    <w:rsid w:val="009A0BBE"/>
    <w:rsid w:val="009A271E"/>
    <w:rsid w:val="009A791B"/>
    <w:rsid w:val="009B2964"/>
    <w:rsid w:val="009B78D7"/>
    <w:rsid w:val="009C56E1"/>
    <w:rsid w:val="009C71F9"/>
    <w:rsid w:val="009D18CD"/>
    <w:rsid w:val="009D2022"/>
    <w:rsid w:val="009D4BB4"/>
    <w:rsid w:val="009D7A17"/>
    <w:rsid w:val="009E2D95"/>
    <w:rsid w:val="009F325B"/>
    <w:rsid w:val="009F3393"/>
    <w:rsid w:val="00A01FD7"/>
    <w:rsid w:val="00A05D19"/>
    <w:rsid w:val="00A07F34"/>
    <w:rsid w:val="00A157BA"/>
    <w:rsid w:val="00A15FDE"/>
    <w:rsid w:val="00A16E19"/>
    <w:rsid w:val="00A222D5"/>
    <w:rsid w:val="00A42A68"/>
    <w:rsid w:val="00A42B57"/>
    <w:rsid w:val="00A44209"/>
    <w:rsid w:val="00A45B70"/>
    <w:rsid w:val="00A46FC9"/>
    <w:rsid w:val="00A472D0"/>
    <w:rsid w:val="00A51C7D"/>
    <w:rsid w:val="00A52AE9"/>
    <w:rsid w:val="00A55786"/>
    <w:rsid w:val="00A611DA"/>
    <w:rsid w:val="00A62478"/>
    <w:rsid w:val="00A72096"/>
    <w:rsid w:val="00A734A9"/>
    <w:rsid w:val="00A76C44"/>
    <w:rsid w:val="00A8558A"/>
    <w:rsid w:val="00A863E7"/>
    <w:rsid w:val="00A87663"/>
    <w:rsid w:val="00AA1D74"/>
    <w:rsid w:val="00AA35B8"/>
    <w:rsid w:val="00AA5327"/>
    <w:rsid w:val="00AA5E18"/>
    <w:rsid w:val="00AA74DA"/>
    <w:rsid w:val="00AA7910"/>
    <w:rsid w:val="00AB4304"/>
    <w:rsid w:val="00AB7E3D"/>
    <w:rsid w:val="00AC0E39"/>
    <w:rsid w:val="00AC2068"/>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11811"/>
    <w:rsid w:val="00B13578"/>
    <w:rsid w:val="00B26954"/>
    <w:rsid w:val="00B27F7A"/>
    <w:rsid w:val="00B32462"/>
    <w:rsid w:val="00B37DA8"/>
    <w:rsid w:val="00B4341A"/>
    <w:rsid w:val="00B47484"/>
    <w:rsid w:val="00B51AF0"/>
    <w:rsid w:val="00B53AB4"/>
    <w:rsid w:val="00B576E6"/>
    <w:rsid w:val="00B65092"/>
    <w:rsid w:val="00B6782E"/>
    <w:rsid w:val="00B728FA"/>
    <w:rsid w:val="00B7348F"/>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6E20"/>
    <w:rsid w:val="00C01473"/>
    <w:rsid w:val="00C126F7"/>
    <w:rsid w:val="00C13E0C"/>
    <w:rsid w:val="00C14F56"/>
    <w:rsid w:val="00C16182"/>
    <w:rsid w:val="00C16431"/>
    <w:rsid w:val="00C231B2"/>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E2E81"/>
    <w:rsid w:val="00CE4766"/>
    <w:rsid w:val="00CF0596"/>
    <w:rsid w:val="00CF42BA"/>
    <w:rsid w:val="00D0234E"/>
    <w:rsid w:val="00D0289D"/>
    <w:rsid w:val="00D0668A"/>
    <w:rsid w:val="00D16979"/>
    <w:rsid w:val="00D207D9"/>
    <w:rsid w:val="00D22FB1"/>
    <w:rsid w:val="00D32D73"/>
    <w:rsid w:val="00D35F5A"/>
    <w:rsid w:val="00D37C2F"/>
    <w:rsid w:val="00D423BF"/>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7025"/>
    <w:rsid w:val="00D87E27"/>
    <w:rsid w:val="00D96460"/>
    <w:rsid w:val="00DA1FA9"/>
    <w:rsid w:val="00DA4543"/>
    <w:rsid w:val="00DB0444"/>
    <w:rsid w:val="00DB4B7F"/>
    <w:rsid w:val="00DB55ED"/>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733"/>
    <w:rsid w:val="00E34E60"/>
    <w:rsid w:val="00E36FAE"/>
    <w:rsid w:val="00E4545A"/>
    <w:rsid w:val="00E46C42"/>
    <w:rsid w:val="00E479E6"/>
    <w:rsid w:val="00E53E5B"/>
    <w:rsid w:val="00E54982"/>
    <w:rsid w:val="00E55058"/>
    <w:rsid w:val="00E622E2"/>
    <w:rsid w:val="00E624A7"/>
    <w:rsid w:val="00E72CEA"/>
    <w:rsid w:val="00E76FAB"/>
    <w:rsid w:val="00E770B6"/>
    <w:rsid w:val="00E7794D"/>
    <w:rsid w:val="00E8628B"/>
    <w:rsid w:val="00E8637E"/>
    <w:rsid w:val="00E86619"/>
    <w:rsid w:val="00E908EC"/>
    <w:rsid w:val="00E91130"/>
    <w:rsid w:val="00E912DC"/>
    <w:rsid w:val="00E915FB"/>
    <w:rsid w:val="00E91D06"/>
    <w:rsid w:val="00E92273"/>
    <w:rsid w:val="00EA0A2B"/>
    <w:rsid w:val="00EA340E"/>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10342"/>
    <w:rsid w:val="00F10676"/>
    <w:rsid w:val="00F17751"/>
    <w:rsid w:val="00F230CA"/>
    <w:rsid w:val="00F23815"/>
    <w:rsid w:val="00F26B2B"/>
    <w:rsid w:val="00F2777A"/>
    <w:rsid w:val="00F3300E"/>
    <w:rsid w:val="00F3407A"/>
    <w:rsid w:val="00F351F5"/>
    <w:rsid w:val="00F4237D"/>
    <w:rsid w:val="00F46B25"/>
    <w:rsid w:val="00F46C0A"/>
    <w:rsid w:val="00F46F01"/>
    <w:rsid w:val="00F553C2"/>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4DBC"/>
    <w:rsid w:val="00F97FDE"/>
    <w:rsid w:val="00FA356C"/>
    <w:rsid w:val="00FA788E"/>
    <w:rsid w:val="00FB1469"/>
    <w:rsid w:val="00FB75A7"/>
    <w:rsid w:val="00FC5C30"/>
    <w:rsid w:val="00FD7A12"/>
    <w:rsid w:val="00FD7DBC"/>
    <w:rsid w:val="00FE485B"/>
    <w:rsid w:val="00FE4EFD"/>
    <w:rsid w:val="00FF3166"/>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UnresolvedMention">
    <w:name w:val="Unresolved Mention"/>
    <w:basedOn w:val="Absatz-Standardschriftart"/>
    <w:uiPriority w:val="99"/>
    <w:semiHidden/>
    <w:unhideWhenUsed/>
    <w:rsid w:val="009B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themen/kultur/ausschreibungen-wettbewerbe-des-kulturreferates-des-landes-burgenland/foerderpreis-fuer-bildende-kunst-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7-kultur@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FF88-0193-4F67-815E-AF6DA2CD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94BBD7FC.dotm</Template>
  <TotalTime>0</TotalTime>
  <Pages>2</Pages>
  <Words>807</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Zuschuss zum Familienauto - Ansuchen</vt:lpstr>
    </vt:vector>
  </TitlesOfParts>
  <Company>BLRG</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Nasztl Marion</cp:lastModifiedBy>
  <cp:revision>64</cp:revision>
  <cp:lastPrinted>2019-11-20T07:31:00Z</cp:lastPrinted>
  <dcterms:created xsi:type="dcterms:W3CDTF">2020-02-02T10:12:00Z</dcterms:created>
  <dcterms:modified xsi:type="dcterms:W3CDTF">2020-03-31T06:33:00Z</dcterms:modified>
</cp:coreProperties>
</file>