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C" w:rsidRPr="007F6C15" w:rsidRDefault="0057679C" w:rsidP="00330ED6">
      <w:pPr>
        <w:jc w:val="left"/>
      </w:pPr>
    </w:p>
    <w:p w:rsidR="00330ED6" w:rsidRPr="007F6C15" w:rsidRDefault="00330ED6" w:rsidP="00330ED6">
      <w:pPr>
        <w:jc w:val="left"/>
      </w:pPr>
    </w:p>
    <w:p w:rsidR="00330ED6" w:rsidRPr="007F6C15" w:rsidRDefault="00330ED6" w:rsidP="00330ED6">
      <w:pPr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1056"/>
        <w:gridCol w:w="3552"/>
      </w:tblGrid>
      <w:tr w:rsidR="00330ED6" w:rsidRPr="007F6C15">
        <w:tc>
          <w:tcPr>
            <w:tcW w:w="4748" w:type="dxa"/>
          </w:tcPr>
          <w:p w:rsidR="00330ED6" w:rsidRPr="007F6C15" w:rsidRDefault="00330ED6" w:rsidP="0092792E">
            <w:pPr>
              <w:spacing w:line="360" w:lineRule="exact"/>
              <w:rPr>
                <w:b/>
                <w:sz w:val="22"/>
              </w:rPr>
            </w:pPr>
          </w:p>
        </w:tc>
        <w:tc>
          <w:tcPr>
            <w:tcW w:w="1056" w:type="dxa"/>
          </w:tcPr>
          <w:p w:rsidR="00330ED6" w:rsidRPr="007F6C15" w:rsidRDefault="00330ED6" w:rsidP="00774237">
            <w:pPr>
              <w:spacing w:line="360" w:lineRule="atLeast"/>
            </w:pPr>
          </w:p>
        </w:tc>
        <w:tc>
          <w:tcPr>
            <w:tcW w:w="3552" w:type="dxa"/>
          </w:tcPr>
          <w:p w:rsidR="00330ED6" w:rsidRPr="00CD7437" w:rsidRDefault="00330ED6" w:rsidP="00774237">
            <w:pPr>
              <w:rPr>
                <w:sz w:val="20"/>
              </w:rPr>
            </w:pPr>
            <w:r w:rsidRPr="00CD7437">
              <w:rPr>
                <w:sz w:val="20"/>
              </w:rPr>
              <w:t xml:space="preserve">Eisenstadt, am </w:t>
            </w:r>
            <w:bookmarkStart w:id="0" w:name="Datum"/>
            <w:bookmarkEnd w:id="0"/>
            <w:r w:rsidR="005264C2">
              <w:rPr>
                <w:sz w:val="20"/>
              </w:rPr>
              <w:t>24.6.</w:t>
            </w:r>
            <w:r w:rsidR="005F4CAB">
              <w:rPr>
                <w:sz w:val="20"/>
              </w:rPr>
              <w:t>2016</w:t>
            </w:r>
            <w:r w:rsidR="00403F60" w:rsidRPr="00CD7437">
              <w:rPr>
                <w:sz w:val="20"/>
              </w:rPr>
              <w:fldChar w:fldCharType="begin"/>
            </w:r>
            <w:r w:rsidR="00403F60" w:rsidRPr="00CD7437">
              <w:rPr>
                <w:sz w:val="20"/>
              </w:rPr>
              <w:instrText xml:space="preserve"> Ask Datum "Bitte Datum einfügen." </w:instrText>
            </w:r>
            <w:r w:rsidR="00403F60" w:rsidRPr="00CD7437">
              <w:rPr>
                <w:sz w:val="20"/>
              </w:rPr>
              <w:fldChar w:fldCharType="end"/>
            </w:r>
            <w:r w:rsidR="00403F60" w:rsidRPr="00CD7437">
              <w:rPr>
                <w:sz w:val="20"/>
              </w:rPr>
              <w:fldChar w:fldCharType="begin"/>
            </w:r>
            <w:r w:rsidR="00403F60" w:rsidRPr="00CD7437">
              <w:rPr>
                <w:sz w:val="20"/>
              </w:rPr>
              <w:instrText xml:space="preserve"> Ref Datum  \* MERGEFORMAT </w:instrText>
            </w:r>
            <w:r w:rsidR="00403F60" w:rsidRPr="00CD7437">
              <w:rPr>
                <w:sz w:val="20"/>
              </w:rPr>
              <w:fldChar w:fldCharType="end"/>
            </w:r>
          </w:p>
          <w:p w:rsidR="00E96814" w:rsidRDefault="00E96814" w:rsidP="00E96814">
            <w:pPr>
              <w:pBdr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Europaplatz 1, 7000 Eisenstadt</w:t>
            </w:r>
          </w:p>
          <w:p w:rsidR="00E96814" w:rsidRPr="00164CD6" w:rsidRDefault="00E96814" w:rsidP="00E96814">
            <w:pPr>
              <w:pBdr>
                <w:bar w:val="single" w:sz="4" w:color="auto"/>
              </w:pBdr>
              <w:rPr>
                <w:sz w:val="20"/>
              </w:rPr>
            </w:pPr>
            <w:proofErr w:type="spellStart"/>
            <w:r>
              <w:rPr>
                <w:sz w:val="20"/>
              </w:rPr>
              <w:t>Sachb</w:t>
            </w:r>
            <w:proofErr w:type="spellEnd"/>
            <w:r>
              <w:rPr>
                <w:sz w:val="20"/>
              </w:rPr>
              <w:t xml:space="preserve">.: </w:t>
            </w:r>
            <w:r w:rsidR="00653FEA">
              <w:rPr>
                <w:sz w:val="20"/>
              </w:rPr>
              <w:t>Gabriele Wagner</w:t>
            </w:r>
          </w:p>
          <w:p w:rsidR="00E96814" w:rsidRDefault="00E96814" w:rsidP="00E96814">
            <w:pPr>
              <w:pBdr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  <w:r w:rsidRPr="00080059">
              <w:rPr>
                <w:rFonts w:cs="Arial"/>
                <w:color w:val="333333"/>
                <w:spacing w:val="5"/>
                <w:sz w:val="20"/>
              </w:rPr>
              <w:t>+43 (0) 57</w:t>
            </w:r>
            <w:r>
              <w:rPr>
                <w:rFonts w:cs="Arial"/>
                <w:color w:val="333333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/ 600 Kl. </w:t>
            </w:r>
            <w:r w:rsidR="00F819DD">
              <w:rPr>
                <w:sz w:val="20"/>
              </w:rPr>
              <w:t>2</w:t>
            </w:r>
            <w:r w:rsidR="00653FEA">
              <w:rPr>
                <w:sz w:val="20"/>
              </w:rPr>
              <w:t>196</w:t>
            </w:r>
          </w:p>
          <w:p w:rsidR="00330ED6" w:rsidRPr="00CD7437" w:rsidRDefault="00EC3069" w:rsidP="00E96814">
            <w:pPr>
              <w:jc w:val="left"/>
              <w:rPr>
                <w:sz w:val="20"/>
              </w:rPr>
            </w:pPr>
            <w:r w:rsidRPr="00CD7437">
              <w:rPr>
                <w:sz w:val="20"/>
              </w:rPr>
              <w:t>E-Mail: post.gs@bgld.gv.at</w:t>
            </w:r>
          </w:p>
          <w:p w:rsidR="00FB7117" w:rsidRPr="007F6C15" w:rsidRDefault="00FB7117" w:rsidP="00E96814">
            <w:pPr>
              <w:jc w:val="left"/>
              <w:rPr>
                <w:sz w:val="16"/>
                <w:szCs w:val="16"/>
              </w:rPr>
            </w:pPr>
            <w:r w:rsidRPr="007F6C15">
              <w:rPr>
                <w:sz w:val="16"/>
                <w:szCs w:val="16"/>
              </w:rPr>
              <w:t>Antwort bitte unter Anführung der Geschäft</w:t>
            </w:r>
            <w:r>
              <w:rPr>
                <w:sz w:val="16"/>
                <w:szCs w:val="16"/>
              </w:rPr>
              <w:t>s</w:t>
            </w:r>
            <w:r w:rsidRPr="007F6C15">
              <w:rPr>
                <w:sz w:val="16"/>
                <w:szCs w:val="16"/>
              </w:rPr>
              <w:t>zahl</w:t>
            </w:r>
          </w:p>
        </w:tc>
      </w:tr>
    </w:tbl>
    <w:p w:rsidR="00330ED6" w:rsidRPr="007F6C15" w:rsidRDefault="00330ED6" w:rsidP="00330ED6"/>
    <w:p w:rsidR="00330ED6" w:rsidRPr="007F6C15" w:rsidRDefault="00330ED6" w:rsidP="00330ED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363"/>
      </w:tblGrid>
      <w:tr w:rsidR="00330ED6" w:rsidRPr="007F6C15">
        <w:trPr>
          <w:trHeight w:val="485"/>
        </w:trPr>
        <w:tc>
          <w:tcPr>
            <w:tcW w:w="1063" w:type="dxa"/>
          </w:tcPr>
          <w:p w:rsidR="00330ED6" w:rsidRPr="007F6C15" w:rsidRDefault="00330ED6" w:rsidP="00774237">
            <w:pPr>
              <w:rPr>
                <w:b/>
                <w:szCs w:val="24"/>
              </w:rPr>
            </w:pPr>
            <w:r w:rsidRPr="007F6C15">
              <w:rPr>
                <w:b/>
                <w:szCs w:val="24"/>
              </w:rPr>
              <w:t xml:space="preserve">Zahl: </w:t>
            </w:r>
          </w:p>
        </w:tc>
        <w:tc>
          <w:tcPr>
            <w:tcW w:w="8363" w:type="dxa"/>
          </w:tcPr>
          <w:p w:rsidR="00330ED6" w:rsidRPr="007F6C15" w:rsidRDefault="009018A2" w:rsidP="005264C2">
            <w:pPr>
              <w:rPr>
                <w:b/>
              </w:rPr>
            </w:pPr>
            <w:r>
              <w:t>LAD-</w:t>
            </w:r>
            <w:r w:rsidR="00E96814">
              <w:t>GS</w:t>
            </w:r>
            <w:r w:rsidR="005264C2">
              <w:t>/</w:t>
            </w:r>
            <w:r w:rsidR="005264C2" w:rsidRPr="003C6F1D">
              <w:rPr>
                <w:lang w:val="en-GB"/>
              </w:rPr>
              <w:t>B522-10006-</w:t>
            </w:r>
            <w:r w:rsidR="005264C2">
              <w:rPr>
                <w:lang w:val="en-GB"/>
              </w:rPr>
              <w:t>20</w:t>
            </w:r>
            <w:r w:rsidR="005264C2" w:rsidRPr="003C6F1D">
              <w:rPr>
                <w:lang w:val="en-GB"/>
              </w:rPr>
              <w:t>-2016</w:t>
            </w:r>
          </w:p>
        </w:tc>
      </w:tr>
      <w:tr w:rsidR="00330ED6" w:rsidRPr="007F6C15">
        <w:trPr>
          <w:trHeight w:val="293"/>
        </w:trPr>
        <w:tc>
          <w:tcPr>
            <w:tcW w:w="1063" w:type="dxa"/>
          </w:tcPr>
          <w:p w:rsidR="00330ED6" w:rsidRPr="007F6C15" w:rsidRDefault="00330ED6" w:rsidP="00774237">
            <w:pPr>
              <w:rPr>
                <w:b/>
                <w:szCs w:val="24"/>
              </w:rPr>
            </w:pPr>
            <w:r w:rsidRPr="007F6C15">
              <w:rPr>
                <w:b/>
                <w:szCs w:val="24"/>
              </w:rPr>
              <w:t>Betr.:</w:t>
            </w:r>
          </w:p>
        </w:tc>
        <w:tc>
          <w:tcPr>
            <w:tcW w:w="8363" w:type="dxa"/>
          </w:tcPr>
          <w:p w:rsidR="00330ED6" w:rsidRPr="007F6C15" w:rsidRDefault="0092792E" w:rsidP="0092792E">
            <w:r>
              <w:t>Kundmachung betreffend den Verkehr zwischen Beteiligten und Behörden - Neuverlautbarung</w:t>
            </w:r>
          </w:p>
        </w:tc>
      </w:tr>
    </w:tbl>
    <w:p w:rsidR="0057679C" w:rsidRDefault="0057679C">
      <w:pPr>
        <w:spacing w:line="360" w:lineRule="atLeast"/>
        <w:jc w:val="left"/>
      </w:pPr>
    </w:p>
    <w:p w:rsidR="009A7AAF" w:rsidRPr="007F6C15" w:rsidRDefault="009A7AAF">
      <w:pPr>
        <w:spacing w:line="360" w:lineRule="atLeast"/>
        <w:jc w:val="left"/>
      </w:pPr>
    </w:p>
    <w:p w:rsidR="0092792E" w:rsidRPr="00133187" w:rsidRDefault="0092792E" w:rsidP="0092792E">
      <w:pPr>
        <w:pStyle w:val="1"/>
        <w:spacing w:after="0"/>
        <w:jc w:val="center"/>
        <w:rPr>
          <w:rFonts w:cs="Arial"/>
          <w:b/>
          <w:sz w:val="28"/>
          <w:szCs w:val="28"/>
        </w:rPr>
      </w:pPr>
      <w:r w:rsidRPr="00133187">
        <w:rPr>
          <w:rFonts w:cs="Arial"/>
          <w:b/>
          <w:sz w:val="28"/>
          <w:szCs w:val="28"/>
        </w:rPr>
        <w:t xml:space="preserve">KUNDMACHUNG betreffend den Verkehr </w:t>
      </w:r>
      <w:r>
        <w:rPr>
          <w:rFonts w:cs="Arial"/>
          <w:b/>
          <w:sz w:val="28"/>
          <w:szCs w:val="28"/>
        </w:rPr>
        <w:br/>
      </w:r>
      <w:r w:rsidRPr="00133187">
        <w:rPr>
          <w:rFonts w:cs="Arial"/>
          <w:b/>
          <w:sz w:val="28"/>
          <w:szCs w:val="28"/>
        </w:rPr>
        <w:t>zwischen Beteiligten und Behörden</w:t>
      </w: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Zur rechtswirksamen Einbringung von Anträgen, Gesuchen, Anzeigen, Beschwerden und sonstigen Mitteilungen gemäß § 13 Abs. 2 und 5 des Allgemeinen </w:t>
      </w:r>
      <w:proofErr w:type="spellStart"/>
      <w:r>
        <w:rPr>
          <w:rFonts w:cs="Arial"/>
          <w:szCs w:val="24"/>
        </w:rPr>
        <w:t>Verwaltungsver</w:t>
      </w:r>
      <w:r>
        <w:rPr>
          <w:rFonts w:cs="Arial"/>
          <w:szCs w:val="24"/>
        </w:rPr>
        <w:softHyphen/>
        <w:t>fahrens</w:t>
      </w:r>
      <w:r>
        <w:rPr>
          <w:rFonts w:cs="Arial"/>
          <w:szCs w:val="24"/>
        </w:rPr>
        <w:softHyphen/>
        <w:t>gesetzes</w:t>
      </w:r>
      <w:proofErr w:type="spellEnd"/>
      <w:r>
        <w:rPr>
          <w:rFonts w:cs="Arial"/>
          <w:szCs w:val="24"/>
        </w:rPr>
        <w:t xml:space="preserve"> 1991 – AVG an das Amt der Burgenländischen Landesregierung und für alle Behörden, deren Geschäfte vom Amt der Burgenländischen Landesregierung besorgt werden, stehen </w:t>
      </w:r>
      <w:r w:rsidRPr="0092133C">
        <w:rPr>
          <w:rFonts w:cs="Arial"/>
          <w:b/>
          <w:szCs w:val="24"/>
          <w:u w:val="single"/>
        </w:rPr>
        <w:t>mit Wirkung vom 01.07.2016</w:t>
      </w:r>
      <w:r>
        <w:rPr>
          <w:rFonts w:cs="Arial"/>
          <w:szCs w:val="24"/>
        </w:rPr>
        <w:t xml:space="preserve"> folgende Übermittlungsformen zur Verfügung:</w:t>
      </w: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513"/>
      </w:tblGrid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  <w:r w:rsidRPr="00036681">
              <w:rPr>
                <w:rFonts w:cs="Arial"/>
                <w:b/>
                <w:szCs w:val="24"/>
              </w:rPr>
              <w:t>Postadresse:</w:t>
            </w: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Amt der Burgenländischen Landesregierung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Europaplatz 1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A-7000 Eisenstadt</w:t>
            </w:r>
          </w:p>
        </w:tc>
      </w:tr>
      <w:tr w:rsidR="0092792E" w:rsidRPr="00036681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sz w:val="10"/>
                <w:szCs w:val="10"/>
              </w:rPr>
            </w:pPr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  <w:r w:rsidRPr="00036681">
              <w:rPr>
                <w:rFonts w:cs="Arial"/>
                <w:b/>
                <w:szCs w:val="24"/>
              </w:rPr>
              <w:t>Persönliche Abgabe:</w:t>
            </w: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Europaplatz 1 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A-7000 Eisenstadt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Infostelle Landhaus Neu, Erdgeschoß</w:t>
            </w:r>
          </w:p>
        </w:tc>
      </w:tr>
      <w:tr w:rsidR="0092792E" w:rsidRPr="00036681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sz w:val="10"/>
                <w:szCs w:val="10"/>
              </w:rPr>
            </w:pPr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  <w:r w:rsidRPr="00CF0733">
              <w:rPr>
                <w:rFonts w:cs="Arial"/>
                <w:b/>
                <w:szCs w:val="24"/>
              </w:rPr>
              <w:t>E-Mail-Adressen:</w:t>
            </w:r>
          </w:p>
        </w:tc>
        <w:tc>
          <w:tcPr>
            <w:tcW w:w="7513" w:type="dxa"/>
          </w:tcPr>
          <w:p w:rsidR="0092792E" w:rsidRDefault="00734AD4" w:rsidP="00BE6BE7">
            <w:pPr>
              <w:pStyle w:val="1"/>
              <w:spacing w:after="0"/>
              <w:jc w:val="left"/>
              <w:rPr>
                <w:rFonts w:cs="Arial"/>
                <w:szCs w:val="24"/>
              </w:rPr>
            </w:pPr>
            <w:hyperlink r:id="rId9" w:history="1">
              <w:r w:rsidR="0092792E" w:rsidRPr="00DC62F4">
                <w:rPr>
                  <w:rStyle w:val="Hyperlink"/>
                  <w:rFonts w:cs="Arial"/>
                  <w:szCs w:val="24"/>
                </w:rPr>
                <w:t>anbringen@bgld.gv.at</w:t>
              </w:r>
            </w:hyperlink>
          </w:p>
          <w:p w:rsidR="0092792E" w:rsidRPr="00E77572" w:rsidRDefault="0092792E" w:rsidP="00BE6BE7">
            <w:pPr>
              <w:pStyle w:val="1"/>
              <w:spacing w:after="0"/>
              <w:jc w:val="left"/>
              <w:rPr>
                <w:rFonts w:cs="Arial"/>
                <w:i/>
                <w:szCs w:val="24"/>
                <w:u w:val="single"/>
              </w:rPr>
            </w:pPr>
            <w:r w:rsidRPr="00E77572">
              <w:rPr>
                <w:rFonts w:cs="Arial"/>
                <w:i/>
                <w:szCs w:val="24"/>
                <w:u w:val="single"/>
              </w:rPr>
              <w:t>Weitere E-Mail-Adressen:</w:t>
            </w:r>
          </w:p>
          <w:p w:rsidR="0092792E" w:rsidRDefault="0092792E" w:rsidP="00BE6BE7">
            <w:pPr>
              <w:pStyle w:val="1"/>
              <w:spacing w:after="0"/>
              <w:jc w:val="left"/>
              <w:rPr>
                <w:rFonts w:cs="Arial"/>
                <w:szCs w:val="24"/>
              </w:rPr>
            </w:pPr>
            <w:r w:rsidRPr="008D2350">
              <w:rPr>
                <w:rFonts w:cs="Arial"/>
                <w:szCs w:val="24"/>
              </w:rPr>
              <w:lastRenderedPageBreak/>
              <w:t>In Angelegenheiten der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F0733">
              <w:rPr>
                <w:rFonts w:cs="Arial"/>
                <w:b/>
                <w:szCs w:val="24"/>
              </w:rPr>
              <w:t>Abteilung 1</w:t>
            </w:r>
            <w:r>
              <w:rPr>
                <w:rFonts w:cs="Arial"/>
                <w:szCs w:val="24"/>
              </w:rPr>
              <w:t xml:space="preserve"> - Personal: </w:t>
            </w:r>
            <w:hyperlink r:id="rId10" w:history="1">
              <w:r w:rsidRPr="0002614C">
                <w:rPr>
                  <w:rStyle w:val="Hyperlink"/>
                  <w:rFonts w:cs="Arial"/>
                  <w:szCs w:val="24"/>
                </w:rPr>
                <w:t>post.a1@bgld.gv.at</w:t>
              </w:r>
            </w:hyperlink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ind w:left="743" w:hanging="709"/>
              <w:jc w:val="left"/>
              <w:rPr>
                <w:rFonts w:cs="Arial"/>
                <w:szCs w:val="24"/>
              </w:rPr>
            </w:pPr>
            <w:r w:rsidRPr="008D2350">
              <w:rPr>
                <w:rFonts w:cs="Arial"/>
                <w:szCs w:val="24"/>
              </w:rPr>
              <w:t>In Angelegenheiten der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F0733">
              <w:rPr>
                <w:rFonts w:cs="Arial"/>
                <w:b/>
                <w:szCs w:val="24"/>
              </w:rPr>
              <w:t>Abteilung 2</w:t>
            </w:r>
            <w:r>
              <w:rPr>
                <w:rFonts w:cs="Arial"/>
                <w:szCs w:val="24"/>
              </w:rPr>
              <w:t xml:space="preserve"> - </w:t>
            </w:r>
            <w:r>
              <w:t>Landesplanung, Sicherheit,   Gemeinden und Wirtschaft</w:t>
            </w:r>
            <w:r>
              <w:rPr>
                <w:rFonts w:cs="Arial"/>
                <w:szCs w:val="24"/>
              </w:rPr>
              <w:t xml:space="preserve">: </w:t>
            </w:r>
            <w:hyperlink r:id="rId11" w:history="1">
              <w:r w:rsidRPr="0002614C">
                <w:rPr>
                  <w:rStyle w:val="Hyperlink"/>
                  <w:rFonts w:cs="Arial"/>
                  <w:szCs w:val="24"/>
                </w:rPr>
                <w:t>post.a2@bgld.gv.at</w:t>
              </w:r>
            </w:hyperlink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jc w:val="left"/>
              <w:rPr>
                <w:rFonts w:cs="Arial"/>
                <w:szCs w:val="24"/>
              </w:rPr>
            </w:pPr>
            <w:r w:rsidRPr="008D2350">
              <w:rPr>
                <w:rFonts w:cs="Arial"/>
                <w:szCs w:val="24"/>
              </w:rPr>
              <w:t>In Angelegenheiten der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F0733">
              <w:rPr>
                <w:rFonts w:cs="Arial"/>
                <w:b/>
                <w:szCs w:val="24"/>
              </w:rPr>
              <w:t>Abteilung 3</w:t>
            </w:r>
            <w:r>
              <w:rPr>
                <w:rFonts w:cs="Arial"/>
                <w:szCs w:val="24"/>
              </w:rPr>
              <w:t xml:space="preserve"> - Finanzen: </w:t>
            </w:r>
            <w:hyperlink r:id="rId12" w:history="1">
              <w:r w:rsidRPr="0002614C">
                <w:rPr>
                  <w:rStyle w:val="Hyperlink"/>
                  <w:rFonts w:cs="Arial"/>
                  <w:szCs w:val="24"/>
                </w:rPr>
                <w:t>post.a3@bgld.gv.at</w:t>
              </w:r>
            </w:hyperlink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ind w:left="743" w:hanging="709"/>
              <w:jc w:val="left"/>
              <w:rPr>
                <w:rFonts w:cs="Arial"/>
                <w:szCs w:val="24"/>
              </w:rPr>
            </w:pPr>
            <w:r w:rsidRPr="00E77572">
              <w:rPr>
                <w:rFonts w:cs="Arial"/>
                <w:szCs w:val="24"/>
              </w:rPr>
              <w:t>In Angelegenheiten der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F0733">
              <w:rPr>
                <w:rFonts w:cs="Arial"/>
                <w:b/>
                <w:szCs w:val="24"/>
              </w:rPr>
              <w:t>Abteilung 4</w:t>
            </w:r>
            <w:r>
              <w:rPr>
                <w:rFonts w:cs="Arial"/>
                <w:szCs w:val="24"/>
              </w:rPr>
              <w:t xml:space="preserve">  - </w:t>
            </w:r>
            <w:r>
              <w:t>Ländliche Entwicklung, Agrarwesen und Naturschutz“</w:t>
            </w:r>
            <w:r>
              <w:rPr>
                <w:rFonts w:cs="Arial"/>
                <w:szCs w:val="24"/>
              </w:rPr>
              <w:t xml:space="preserve">: </w:t>
            </w:r>
            <w:hyperlink r:id="rId13" w:history="1">
              <w:r w:rsidRPr="0002614C">
                <w:rPr>
                  <w:rStyle w:val="Hyperlink"/>
                  <w:rFonts w:cs="Arial"/>
                  <w:szCs w:val="24"/>
                </w:rPr>
                <w:t>post.a4@bgld.gv.at</w:t>
              </w:r>
            </w:hyperlink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ind w:left="743" w:hanging="743"/>
              <w:jc w:val="left"/>
              <w:rPr>
                <w:rFonts w:cs="Arial"/>
                <w:szCs w:val="24"/>
              </w:rPr>
            </w:pPr>
            <w:r w:rsidRPr="00E77572">
              <w:rPr>
                <w:rFonts w:cs="Arial"/>
                <w:szCs w:val="24"/>
              </w:rPr>
              <w:t>In Angelegenheiten der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F0733">
              <w:rPr>
                <w:rFonts w:cs="Arial"/>
                <w:b/>
                <w:szCs w:val="24"/>
              </w:rPr>
              <w:t>Abteilung 5</w:t>
            </w:r>
            <w:r>
              <w:rPr>
                <w:rFonts w:cs="Arial"/>
                <w:szCs w:val="24"/>
              </w:rPr>
              <w:t xml:space="preserve"> - </w:t>
            </w:r>
            <w:r>
              <w:t>Baudirektion</w:t>
            </w:r>
            <w:r>
              <w:rPr>
                <w:rFonts w:cs="Arial"/>
                <w:szCs w:val="24"/>
              </w:rPr>
              <w:t xml:space="preserve">: </w:t>
            </w:r>
            <w:hyperlink r:id="rId14" w:history="1">
              <w:r w:rsidRPr="0002614C">
                <w:rPr>
                  <w:rStyle w:val="Hyperlink"/>
                  <w:rFonts w:cs="Arial"/>
                  <w:szCs w:val="24"/>
                </w:rPr>
                <w:t>post.a5@bgld.gv.at</w:t>
              </w:r>
            </w:hyperlink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ind w:left="743" w:hanging="743"/>
              <w:jc w:val="left"/>
              <w:rPr>
                <w:rFonts w:cs="Arial"/>
                <w:szCs w:val="24"/>
              </w:rPr>
            </w:pPr>
            <w:r w:rsidRPr="00E77572">
              <w:rPr>
                <w:rFonts w:cs="Arial"/>
                <w:szCs w:val="24"/>
              </w:rPr>
              <w:t>In Angelegenheiten der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F0733">
              <w:rPr>
                <w:rFonts w:cs="Arial"/>
                <w:b/>
                <w:szCs w:val="24"/>
              </w:rPr>
              <w:t>Abteilung 6</w:t>
            </w:r>
            <w:r>
              <w:rPr>
                <w:rFonts w:cs="Arial"/>
                <w:szCs w:val="24"/>
              </w:rPr>
              <w:t xml:space="preserve"> - </w:t>
            </w:r>
            <w:r>
              <w:t>Soziales und Gesundheit</w:t>
            </w:r>
            <w:r>
              <w:rPr>
                <w:rFonts w:cs="Arial"/>
                <w:szCs w:val="24"/>
              </w:rPr>
              <w:t xml:space="preserve">: </w:t>
            </w:r>
            <w:hyperlink r:id="rId15" w:history="1">
              <w:r w:rsidRPr="0002614C">
                <w:rPr>
                  <w:rStyle w:val="Hyperlink"/>
                  <w:rFonts w:cs="Arial"/>
                  <w:szCs w:val="24"/>
                </w:rPr>
                <w:t>post.a6@bgld.gv.at</w:t>
              </w:r>
            </w:hyperlink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ind w:left="743" w:hanging="851"/>
              <w:jc w:val="left"/>
              <w:rPr>
                <w:rFonts w:cs="Arial"/>
                <w:szCs w:val="24"/>
              </w:rPr>
            </w:pPr>
            <w:r w:rsidRPr="00E77572">
              <w:rPr>
                <w:rFonts w:cs="Arial"/>
                <w:szCs w:val="24"/>
              </w:rPr>
              <w:t>In Angelegenheiten der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F0733">
              <w:rPr>
                <w:rFonts w:cs="Arial"/>
                <w:b/>
                <w:szCs w:val="24"/>
              </w:rPr>
              <w:t>Abteilung 7</w:t>
            </w:r>
            <w:r>
              <w:rPr>
                <w:rFonts w:cs="Arial"/>
                <w:szCs w:val="24"/>
              </w:rPr>
              <w:t xml:space="preserve"> - </w:t>
            </w:r>
            <w:r>
              <w:t>Bildung, Kultur und Gesellschaft</w:t>
            </w:r>
            <w:r>
              <w:rPr>
                <w:rFonts w:cs="Arial"/>
                <w:szCs w:val="24"/>
              </w:rPr>
              <w:t xml:space="preserve">: </w:t>
            </w:r>
            <w:hyperlink r:id="rId16" w:history="1">
              <w:r w:rsidRPr="0002614C">
                <w:rPr>
                  <w:rStyle w:val="Hyperlink"/>
                  <w:rFonts w:cs="Arial"/>
                  <w:szCs w:val="24"/>
                </w:rPr>
                <w:t>post.a7@bgld.gv.at</w:t>
              </w:r>
            </w:hyperlink>
          </w:p>
        </w:tc>
      </w:tr>
      <w:tr w:rsidR="0092792E" w:rsidRPr="00036681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sz w:val="10"/>
                <w:szCs w:val="10"/>
              </w:rPr>
            </w:pPr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Online-</w:t>
            </w:r>
            <w:r w:rsidRPr="00036681">
              <w:rPr>
                <w:rFonts w:cs="Arial"/>
                <w:b/>
                <w:szCs w:val="24"/>
              </w:rPr>
              <w:t>Formularservice:</w:t>
            </w:r>
          </w:p>
        </w:tc>
        <w:tc>
          <w:tcPr>
            <w:tcW w:w="7513" w:type="dxa"/>
          </w:tcPr>
          <w:p w:rsidR="0092792E" w:rsidRDefault="00734AD4" w:rsidP="00BE6BE7">
            <w:pPr>
              <w:pStyle w:val="1"/>
              <w:spacing w:after="0"/>
              <w:rPr>
                <w:rFonts w:cs="Arial"/>
                <w:szCs w:val="24"/>
              </w:rPr>
            </w:pPr>
            <w:hyperlink r:id="rId17" w:history="1">
              <w:r w:rsidR="0092792E" w:rsidRPr="0002614C">
                <w:rPr>
                  <w:rStyle w:val="Hyperlink"/>
                  <w:rFonts w:cs="Arial"/>
                  <w:szCs w:val="24"/>
                </w:rPr>
                <w:t>http://www.e-government.bgld.gv.at/formulare</w:t>
              </w:r>
            </w:hyperlink>
          </w:p>
        </w:tc>
      </w:tr>
      <w:tr w:rsidR="0092792E" w:rsidRPr="00036681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sz w:val="10"/>
                <w:szCs w:val="10"/>
              </w:rPr>
            </w:pPr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  <w:r w:rsidRPr="00036681">
              <w:rPr>
                <w:rFonts w:cs="Arial"/>
                <w:b/>
                <w:szCs w:val="24"/>
              </w:rPr>
              <w:t>Telefonnummer:</w:t>
            </w: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+43 5 7600-0</w:t>
            </w:r>
          </w:p>
        </w:tc>
      </w:tr>
      <w:tr w:rsidR="0092792E" w:rsidRPr="00036681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sz w:val="10"/>
                <w:szCs w:val="10"/>
              </w:rPr>
            </w:pPr>
          </w:p>
        </w:tc>
      </w:tr>
      <w:tr w:rsidR="0092792E" w:rsidTr="00BE6BE7">
        <w:tc>
          <w:tcPr>
            <w:tcW w:w="3085" w:type="dxa"/>
          </w:tcPr>
          <w:p w:rsidR="0092792E" w:rsidRPr="00036681" w:rsidRDefault="0092792E" w:rsidP="00BE6BE7">
            <w:pPr>
              <w:pStyle w:val="1"/>
              <w:spacing w:after="0"/>
              <w:rPr>
                <w:rFonts w:cs="Arial"/>
                <w:b/>
                <w:szCs w:val="24"/>
              </w:rPr>
            </w:pPr>
            <w:r w:rsidRPr="00036681">
              <w:rPr>
                <w:rFonts w:cs="Arial"/>
                <w:b/>
                <w:szCs w:val="24"/>
              </w:rPr>
              <w:t>Telefaxnummer:</w:t>
            </w:r>
          </w:p>
        </w:tc>
        <w:tc>
          <w:tcPr>
            <w:tcW w:w="7513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+43 2682 61884</w:t>
            </w:r>
          </w:p>
        </w:tc>
      </w:tr>
    </w:tbl>
    <w:p w:rsidR="0092792E" w:rsidRDefault="0092792E" w:rsidP="0092792E">
      <w:pPr>
        <w:pStyle w:val="1"/>
        <w:spacing w:after="0"/>
        <w:rPr>
          <w:rFonts w:cs="Arial"/>
          <w:szCs w:val="24"/>
        </w:rPr>
      </w:pP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  <w:r>
        <w:rPr>
          <w:rFonts w:cs="Arial"/>
          <w:szCs w:val="24"/>
        </w:rPr>
        <w:t>Mündliche oder telefonische Anbringen werden, außer bei Gefahr im Verzug, nur während der für den Parteienverkehr bestimmten Zeiten entgegengenommen.</w:t>
      </w: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</w:p>
    <w:p w:rsidR="0092792E" w:rsidRPr="00036681" w:rsidRDefault="0092792E" w:rsidP="0092792E">
      <w:pPr>
        <w:pStyle w:val="1"/>
        <w:spacing w:after="0"/>
        <w:jc w:val="center"/>
        <w:rPr>
          <w:rFonts w:cs="Arial"/>
          <w:b/>
          <w:szCs w:val="24"/>
        </w:rPr>
      </w:pPr>
      <w:r w:rsidRPr="00036681">
        <w:rPr>
          <w:rFonts w:cs="Arial"/>
          <w:b/>
          <w:szCs w:val="24"/>
        </w:rPr>
        <w:t>Parteienverkehr werktags</w:t>
      </w:r>
    </w:p>
    <w:p w:rsidR="0092792E" w:rsidRDefault="0092792E" w:rsidP="0092792E">
      <w:pPr>
        <w:pStyle w:val="1"/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Montag bis Freitag: 08:00 bis 12:00 Uhr</w:t>
      </w:r>
    </w:p>
    <w:p w:rsidR="0092792E" w:rsidRDefault="0092792E" w:rsidP="0092792E">
      <w:pPr>
        <w:pStyle w:val="1"/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(ausgenommen gesetzliche Feiertage, Karfreitag, Allerseelen, 24.12. und 31.12.)</w:t>
      </w:r>
    </w:p>
    <w:p w:rsidR="0092792E" w:rsidRDefault="0092792E" w:rsidP="0092792E">
      <w:pPr>
        <w:pStyle w:val="1"/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oder nach Vereinbarung</w:t>
      </w: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  <w:r>
        <w:rPr>
          <w:rFonts w:cs="Arial"/>
          <w:szCs w:val="24"/>
        </w:rPr>
        <w:t>Schriftliche Anbringen in Papierform werden nur während der Amtsstunden entgegengenommen.</w:t>
      </w: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</w:p>
    <w:p w:rsidR="0092792E" w:rsidRPr="00036681" w:rsidRDefault="0092792E" w:rsidP="0092792E">
      <w:pPr>
        <w:pStyle w:val="1"/>
        <w:spacing w:after="0"/>
        <w:jc w:val="center"/>
        <w:rPr>
          <w:rFonts w:cs="Arial"/>
          <w:b/>
          <w:szCs w:val="24"/>
        </w:rPr>
      </w:pPr>
      <w:r w:rsidRPr="00036681">
        <w:rPr>
          <w:rFonts w:cs="Arial"/>
          <w:b/>
          <w:szCs w:val="24"/>
        </w:rPr>
        <w:t>Amtsstunden werktags</w:t>
      </w:r>
    </w:p>
    <w:p w:rsidR="0092792E" w:rsidRDefault="0092792E" w:rsidP="0092792E">
      <w:pPr>
        <w:pStyle w:val="1"/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Montag bis Donnerstag: 07:30 – 16:00 Uhr</w:t>
      </w:r>
    </w:p>
    <w:p w:rsidR="0092792E" w:rsidRDefault="0092792E" w:rsidP="0092792E">
      <w:pPr>
        <w:pStyle w:val="1"/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Freitag: 07:30 – 12:00 Uhr</w:t>
      </w:r>
    </w:p>
    <w:p w:rsidR="0092792E" w:rsidRDefault="0092792E" w:rsidP="0092792E">
      <w:pPr>
        <w:pStyle w:val="1"/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(ausgenommen gesetzliche Feiertage, Karfreitag, Allerseelen, 24.12. und 31.12.)</w:t>
      </w: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Bei der Verwendung des Online-Formularservice wird der </w:t>
      </w:r>
      <w:proofErr w:type="spellStart"/>
      <w:r>
        <w:rPr>
          <w:rFonts w:cs="Arial"/>
          <w:szCs w:val="24"/>
        </w:rPr>
        <w:t>Einschreiterin</w:t>
      </w:r>
      <w:proofErr w:type="spellEnd"/>
      <w:r>
        <w:rPr>
          <w:rFonts w:cs="Arial"/>
          <w:szCs w:val="24"/>
        </w:rPr>
        <w:t xml:space="preserve"> oder dem </w:t>
      </w:r>
      <w:proofErr w:type="spellStart"/>
      <w:r>
        <w:rPr>
          <w:rFonts w:cs="Arial"/>
          <w:szCs w:val="24"/>
        </w:rPr>
        <w:t>Einschreiter</w:t>
      </w:r>
      <w:proofErr w:type="spellEnd"/>
      <w:r>
        <w:rPr>
          <w:rFonts w:cs="Arial"/>
          <w:szCs w:val="24"/>
        </w:rPr>
        <w:t xml:space="preserve"> nach erfolgreicher Übermittlung eine elektronische Eingangsbestätigung übermittelt.</w:t>
      </w: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</w:p>
    <w:p w:rsidR="008552E7" w:rsidRDefault="0092792E" w:rsidP="008552E7">
      <w:pPr>
        <w:pStyle w:val="1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Langt ein Anbringen per E-Mail an einer nicht kundgemachten E-Mail-Adresse der Behörde ein, so wird es auf Gefahr der </w:t>
      </w:r>
      <w:proofErr w:type="spellStart"/>
      <w:r>
        <w:rPr>
          <w:rFonts w:cs="Arial"/>
          <w:szCs w:val="24"/>
        </w:rPr>
        <w:t>Einschreiterin</w:t>
      </w:r>
      <w:proofErr w:type="spellEnd"/>
      <w:r>
        <w:rPr>
          <w:rFonts w:cs="Arial"/>
          <w:szCs w:val="24"/>
        </w:rPr>
        <w:t xml:space="preserve"> oder des </w:t>
      </w:r>
      <w:proofErr w:type="spellStart"/>
      <w:r>
        <w:rPr>
          <w:rFonts w:cs="Arial"/>
          <w:szCs w:val="24"/>
        </w:rPr>
        <w:t>Einschreiters</w:t>
      </w:r>
      <w:proofErr w:type="spellEnd"/>
      <w:r>
        <w:rPr>
          <w:rFonts w:cs="Arial"/>
          <w:szCs w:val="24"/>
        </w:rPr>
        <w:t xml:space="preserve"> an die </w:t>
      </w:r>
      <w:r w:rsidR="005475E2">
        <w:rPr>
          <w:rFonts w:cs="Arial"/>
          <w:szCs w:val="24"/>
        </w:rPr>
        <w:t xml:space="preserve">kundgemachte </w:t>
      </w:r>
      <w:r w:rsidR="008552E7">
        <w:rPr>
          <w:rFonts w:cs="Arial"/>
          <w:szCs w:val="24"/>
        </w:rPr>
        <w:t xml:space="preserve">Adresse weitergeleitet. </w:t>
      </w:r>
    </w:p>
    <w:p w:rsidR="005475E2" w:rsidRDefault="005475E2" w:rsidP="008552E7">
      <w:pPr>
        <w:pStyle w:val="1"/>
        <w:spacing w:after="0"/>
        <w:rPr>
          <w:rFonts w:cs="Arial"/>
          <w:szCs w:val="24"/>
        </w:rPr>
      </w:pP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  <w:r>
        <w:rPr>
          <w:rFonts w:cs="Arial"/>
          <w:szCs w:val="24"/>
        </w:rPr>
        <w:t>Bei der Übermittlung von Anbringen per E-Mail oder über das Online-Formularservice können der Eingabe auch Beilagen in Form elektronischer Dokumente angeschlossen werden. Eine Beilage muss einem der folgenden Dateiformate (MIME-Typen) entsprechen:</w:t>
      </w:r>
    </w:p>
    <w:p w:rsidR="0092792E" w:rsidRDefault="0092792E" w:rsidP="0092792E">
      <w:pPr>
        <w:pStyle w:val="1"/>
        <w:spacing w:after="0"/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4"/>
        <w:gridCol w:w="2976"/>
        <w:gridCol w:w="3475"/>
      </w:tblGrid>
      <w:tr w:rsidR="0092792E" w:rsidTr="00BE6BE7">
        <w:tc>
          <w:tcPr>
            <w:tcW w:w="3486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MIME-Type</w:t>
            </w:r>
          </w:p>
        </w:tc>
        <w:tc>
          <w:tcPr>
            <w:tcW w:w="3143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Dateiendung(en)</w:t>
            </w:r>
          </w:p>
        </w:tc>
        <w:tc>
          <w:tcPr>
            <w:tcW w:w="3829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Bedeutung</w:t>
            </w:r>
          </w:p>
        </w:tc>
      </w:tr>
      <w:tr w:rsidR="0092792E" w:rsidTr="00BE6BE7">
        <w:tc>
          <w:tcPr>
            <w:tcW w:w="3486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text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plain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text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html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text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xml</w:t>
            </w:r>
            <w:proofErr w:type="spellEnd"/>
          </w:p>
        </w:tc>
        <w:tc>
          <w:tcPr>
            <w:tcW w:w="3143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*.TXT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*.HTM, *HTML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*.XML</w:t>
            </w:r>
          </w:p>
        </w:tc>
        <w:tc>
          <w:tcPr>
            <w:tcW w:w="3829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Reine Textdatei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HTML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XML Datei</w:t>
            </w:r>
          </w:p>
        </w:tc>
      </w:tr>
      <w:tr w:rsidR="0092792E" w:rsidTr="00BE6BE7">
        <w:tc>
          <w:tcPr>
            <w:tcW w:w="3486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application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pdf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application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rtf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application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msword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application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msexcel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application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mspowerpoint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application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xhtml+xml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application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zip</w:t>
            </w:r>
            <w:proofErr w:type="spellEnd"/>
          </w:p>
        </w:tc>
        <w:tc>
          <w:tcPr>
            <w:tcW w:w="3143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*.PDF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*.RTF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*.DOC, *.DOCX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*.XLS, *.XLSX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*.PPT, *.PPTX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*.HTM, *.HTML, *.XHTML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*.ZIP</w:t>
            </w:r>
          </w:p>
        </w:tc>
        <w:tc>
          <w:tcPr>
            <w:tcW w:w="3829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Portable </w:t>
            </w:r>
            <w:proofErr w:type="spellStart"/>
            <w:r>
              <w:rPr>
                <w:rFonts w:cs="Arial"/>
                <w:szCs w:val="24"/>
              </w:rPr>
              <w:t>Document</w:t>
            </w:r>
            <w:proofErr w:type="spellEnd"/>
            <w:r>
              <w:rPr>
                <w:rFonts w:cs="Arial"/>
                <w:szCs w:val="24"/>
              </w:rPr>
              <w:t xml:space="preserve"> Format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Rich Text Format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MS Word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MS Excel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 </w:t>
            </w:r>
            <w:proofErr w:type="spellStart"/>
            <w:r>
              <w:rPr>
                <w:rFonts w:cs="Arial"/>
                <w:szCs w:val="24"/>
              </w:rPr>
              <w:t>Powerpoint</w:t>
            </w:r>
            <w:proofErr w:type="spellEnd"/>
            <w:r>
              <w:rPr>
                <w:rFonts w:cs="Arial"/>
                <w:szCs w:val="24"/>
              </w:rPr>
              <w:t xml:space="preserve">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XHTML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ZIP Archivdatei</w:t>
            </w:r>
          </w:p>
        </w:tc>
      </w:tr>
      <w:tr w:rsidR="0092792E" w:rsidTr="00BE6BE7">
        <w:tc>
          <w:tcPr>
            <w:tcW w:w="3486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image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gif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image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jpeg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jpeg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jpg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jpe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image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bmp</w:t>
            </w:r>
            <w:proofErr w:type="spellEnd"/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image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tiff</w:t>
            </w:r>
            <w:proofErr w:type="spellEnd"/>
          </w:p>
        </w:tc>
        <w:tc>
          <w:tcPr>
            <w:tcW w:w="3143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*.GIF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*.JPG, *.JPEG, *.JPE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*.BMP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*.TIF, *.TIFF</w:t>
            </w:r>
          </w:p>
        </w:tc>
        <w:tc>
          <w:tcPr>
            <w:tcW w:w="3829" w:type="dxa"/>
          </w:tcPr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GIF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JPEG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Windows Bitmap Datei</w:t>
            </w:r>
          </w:p>
          <w:p w:rsidR="0092792E" w:rsidRDefault="0092792E" w:rsidP="00BE6BE7">
            <w:pPr>
              <w:pStyle w:val="1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TIFF Datei</w:t>
            </w:r>
          </w:p>
        </w:tc>
      </w:tr>
    </w:tbl>
    <w:p w:rsidR="008543D0" w:rsidRDefault="008543D0" w:rsidP="008543D0">
      <w:pPr>
        <w:pStyle w:val="1"/>
        <w:spacing w:after="0" w:line="240" w:lineRule="auto"/>
        <w:jc w:val="center"/>
        <w:rPr>
          <w:rFonts w:cs="Arial"/>
          <w:szCs w:val="24"/>
        </w:rPr>
      </w:pPr>
    </w:p>
    <w:p w:rsidR="00955BBA" w:rsidRDefault="00955BBA" w:rsidP="008543D0">
      <w:pPr>
        <w:pStyle w:val="1"/>
        <w:spacing w:after="0" w:line="240" w:lineRule="auto"/>
        <w:jc w:val="center"/>
        <w:rPr>
          <w:rFonts w:cs="Arial"/>
          <w:szCs w:val="24"/>
        </w:rPr>
      </w:pPr>
    </w:p>
    <w:p w:rsidR="0092792E" w:rsidRDefault="0092792E" w:rsidP="008543D0">
      <w:pPr>
        <w:pStyle w:val="1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Im Auftrag des Landesamtsdirektors:</w:t>
      </w:r>
    </w:p>
    <w:p w:rsidR="00071BAE" w:rsidRDefault="0092792E" w:rsidP="008543D0">
      <w:pPr>
        <w:pStyle w:val="1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Mag. Ronald Reiter MA</w:t>
      </w:r>
      <w:bookmarkStart w:id="1" w:name="_GoBack"/>
      <w:bookmarkEnd w:id="1"/>
    </w:p>
    <w:sectPr w:rsidR="00071BAE" w:rsidSect="006003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701" w:right="1134" w:bottom="1843" w:left="1134" w:header="851" w:footer="50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D4" w:rsidRDefault="00734AD4">
      <w:r>
        <w:separator/>
      </w:r>
    </w:p>
  </w:endnote>
  <w:endnote w:type="continuationSeparator" w:id="0">
    <w:p w:rsidR="00734AD4" w:rsidRDefault="0073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2A" w:rsidRDefault="00346B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2A" w:rsidRDefault="00346B2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BC" w:rsidRPr="00B963D6" w:rsidRDefault="006410BC" w:rsidP="006410BC">
    <w:pPr>
      <w:pStyle w:val="Fuzeile"/>
      <w:jc w:val="left"/>
      <w:rPr>
        <w:color w:val="333333"/>
        <w:sz w:val="17"/>
        <w:szCs w:val="17"/>
      </w:rPr>
    </w:pPr>
    <w:r w:rsidRPr="00B963D6">
      <w:rPr>
        <w:rFonts w:cs="Arial"/>
        <w:color w:val="333333"/>
        <w:spacing w:val="5"/>
        <w:sz w:val="16"/>
        <w:szCs w:val="16"/>
      </w:rPr>
      <w:t xml:space="preserve">Amt der Burgenländischen Landesregierung ● A-7000 Eisenstadt ● Europaplatz 1 ● t: +43 (0) 57 600 0 ● f: +43 (0) </w:t>
    </w:r>
    <w:r w:rsidRPr="00B963D6">
      <w:rPr>
        <w:color w:val="333333"/>
        <w:sz w:val="17"/>
        <w:szCs w:val="17"/>
      </w:rPr>
      <w:t>2682 61884</w:t>
    </w:r>
  </w:p>
  <w:p w:rsidR="006410BC" w:rsidRPr="00B963D6" w:rsidRDefault="006410BC" w:rsidP="006410BC">
    <w:pPr>
      <w:pStyle w:val="Fuzeile"/>
      <w:jc w:val="left"/>
      <w:rPr>
        <w:color w:val="333333"/>
        <w:spacing w:val="5"/>
        <w:sz w:val="17"/>
        <w:szCs w:val="17"/>
      </w:rPr>
    </w:pPr>
    <w:proofErr w:type="spellStart"/>
    <w:r w:rsidRPr="00B963D6">
      <w:rPr>
        <w:color w:val="333333"/>
        <w:sz w:val="17"/>
        <w:szCs w:val="17"/>
      </w:rPr>
      <w:t>e-mail</w:t>
    </w:r>
    <w:proofErr w:type="spellEnd"/>
    <w:r w:rsidRPr="00B963D6">
      <w:rPr>
        <w:color w:val="333333"/>
        <w:sz w:val="17"/>
        <w:szCs w:val="17"/>
      </w:rPr>
      <w:t xml:space="preserve">: </w:t>
    </w:r>
    <w:hyperlink r:id="rId1" w:history="1">
      <w:r w:rsidRPr="00B963D6">
        <w:rPr>
          <w:color w:val="333333"/>
          <w:sz w:val="17"/>
          <w:szCs w:val="17"/>
        </w:rPr>
        <w:t>anbringen@bgld.gv.at</w:t>
      </w:r>
    </w:hyperlink>
    <w:r w:rsidRPr="00B963D6">
      <w:rPr>
        <w:color w:val="333333"/>
        <w:sz w:val="17"/>
        <w:szCs w:val="17"/>
      </w:rPr>
      <w:t xml:space="preserve"> </w:t>
    </w:r>
    <w:r w:rsidRPr="00B963D6">
      <w:rPr>
        <w:rFonts w:cs="Arial"/>
        <w:color w:val="333333"/>
        <w:spacing w:val="5"/>
        <w:sz w:val="16"/>
        <w:szCs w:val="16"/>
      </w:rPr>
      <w:t xml:space="preserve">● </w:t>
    </w:r>
    <w:hyperlink r:id="rId2" w:history="1">
      <w:r w:rsidRPr="00AB3CFF">
        <w:rPr>
          <w:rStyle w:val="Hyperlink"/>
          <w:rFonts w:cs="Arial"/>
          <w:spacing w:val="5"/>
          <w:sz w:val="16"/>
          <w:szCs w:val="16"/>
        </w:rPr>
        <w:t>www.burgenland.at</w:t>
      </w:r>
    </w:hyperlink>
    <w:r>
      <w:rPr>
        <w:rFonts w:cs="Arial"/>
        <w:color w:val="333333"/>
        <w:spacing w:val="5"/>
        <w:sz w:val="16"/>
        <w:szCs w:val="16"/>
      </w:rPr>
      <w:t xml:space="preserve"> </w:t>
    </w:r>
    <w:r w:rsidRPr="00B963D6">
      <w:rPr>
        <w:rFonts w:cs="Arial"/>
        <w:color w:val="333333"/>
        <w:spacing w:val="5"/>
        <w:sz w:val="16"/>
        <w:szCs w:val="16"/>
      </w:rPr>
      <w:t>●</w:t>
    </w:r>
    <w:r>
      <w:rPr>
        <w:rFonts w:cs="Arial"/>
        <w:color w:val="333333"/>
        <w:spacing w:val="5"/>
        <w:sz w:val="16"/>
        <w:szCs w:val="16"/>
      </w:rPr>
      <w:t xml:space="preserve"> </w:t>
    </w:r>
    <w:r w:rsidRPr="00B963D6">
      <w:rPr>
        <w:rFonts w:cs="Arial"/>
        <w:color w:val="333333"/>
        <w:spacing w:val="5"/>
        <w:sz w:val="16"/>
        <w:szCs w:val="16"/>
      </w:rPr>
      <w:t>Bitte Geschäftszahl anführen!</w:t>
    </w:r>
    <w:r>
      <w:rPr>
        <w:rFonts w:cs="Arial"/>
        <w:color w:val="333333"/>
        <w:spacing w:val="5"/>
        <w:sz w:val="16"/>
        <w:szCs w:val="16"/>
      </w:rPr>
      <w:t xml:space="preserve"> </w:t>
    </w:r>
    <w:r w:rsidRPr="00B963D6">
      <w:rPr>
        <w:rFonts w:cs="Arial"/>
        <w:color w:val="333333"/>
        <w:spacing w:val="5"/>
        <w:sz w:val="16"/>
        <w:szCs w:val="16"/>
      </w:rPr>
      <w:t>●</w:t>
    </w:r>
    <w:r>
      <w:rPr>
        <w:rFonts w:cs="Arial"/>
        <w:color w:val="333333"/>
        <w:spacing w:val="5"/>
        <w:sz w:val="16"/>
        <w:szCs w:val="16"/>
      </w:rPr>
      <w:t xml:space="preserve">  </w:t>
    </w:r>
    <w:r w:rsidRPr="00B963D6">
      <w:rPr>
        <w:rFonts w:cs="Arial"/>
        <w:color w:val="333333"/>
        <w:spacing w:val="5"/>
        <w:sz w:val="16"/>
        <w:szCs w:val="16"/>
      </w:rPr>
      <w:t>DVR: 0066737 ● UID: ATU37264900</w:t>
    </w:r>
  </w:p>
  <w:p w:rsidR="006410BC" w:rsidRDefault="006410BC" w:rsidP="006410BC">
    <w:pPr>
      <w:pStyle w:val="Fuzeile"/>
    </w:pPr>
  </w:p>
  <w:p w:rsidR="00A77B84" w:rsidRPr="006410BC" w:rsidRDefault="00A77B84" w:rsidP="006410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D4" w:rsidRDefault="00734AD4">
      <w:r>
        <w:separator/>
      </w:r>
    </w:p>
  </w:footnote>
  <w:footnote w:type="continuationSeparator" w:id="0">
    <w:p w:rsidR="00734AD4" w:rsidRDefault="0073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2A" w:rsidRDefault="00346B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2A" w:rsidRDefault="00346B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84" w:rsidRDefault="00A77B84" w:rsidP="00A42EF0">
    <w:pPr>
      <w:pStyle w:val="1"/>
      <w:tabs>
        <w:tab w:val="left" w:pos="3345"/>
      </w:tabs>
      <w:rPr>
        <w:rFonts w:ascii="CG Times (W1)" w:hAnsi="CG Times (W1)"/>
        <w:color w:val="000000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337E65C" wp14:editId="328D1850">
              <wp:simplePos x="0" y="0"/>
              <wp:positionH relativeFrom="column">
                <wp:posOffset>-1905</wp:posOffset>
              </wp:positionH>
              <wp:positionV relativeFrom="paragraph">
                <wp:posOffset>-9525</wp:posOffset>
              </wp:positionV>
              <wp:extent cx="6250305" cy="899033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8990330"/>
                        <a:chOff x="1131" y="836"/>
                        <a:chExt cx="9843" cy="14158"/>
                      </a:xfrm>
                    </wpg:grpSpPr>
                    <pic:pic xmlns:pic="http://schemas.openxmlformats.org/drawingml/2006/picture">
                      <pic:nvPicPr>
                        <pic:cNvPr id="4" name="Picture 2" descr="Wuerfel_RGB_250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836"/>
                          <a:ext cx="1553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3"/>
                      <wps:cNvCnPr/>
                      <wps:spPr bwMode="auto">
                        <a:xfrm flipH="1">
                          <a:off x="10971" y="1938"/>
                          <a:ext cx="3" cy="130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2381" y="1936"/>
                          <a:ext cx="8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5pt;margin-top:-.75pt;width:492.15pt;height:707.9pt;z-index:251656704" coordorigin="1131,836" coordsize="9843,14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En&#10;AAAAAFJnaHRsb25nAAABl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Cjw/eHBhY2tldCBlbmQ9J3cnPz7/7gAOQWRvYmUAZEAAAAAB/9sAhAABAQEBAQEBAQEBAQEBAQEB&#10;AQEBAQEBAQEBAQEBAQEBAQEBAQEBAQEBAQEBAgICAgICAgICAgIDAwMDAwMDAwMDAQEBAQEBAQEB&#10;AQECAgECAgMDAwMDAwMDAwMDAwMDAwMDAwMDAwMDAwMDAwMDAwMDAwMDAwMDAwMDAwMDAwMDAwP/&#10;wAARCAEnAZQDAREAAhEBAxEB/90ABAAz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uerfel_RGB_250_300" style="position:absolute;left:1131;top:836;width:1553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zCtzEAAAA2gAAAA8AAABkcnMvZG93bnJldi54bWxEj0FrwkAUhO+F/oflFXoJumkoItFVVGop&#10;vTV68fbIPpNg9m3Mbs2mv75bKHgcZuYbZrkOphU36l1jWcHLNAVBXFrdcKXgeNhP5iCcR9bYWiYF&#10;IzlYrx4flphrO/AX3QpfiQhhl6OC2vsul9KVNRl0U9sRR+9se4M+yr6Suschwk0rszSdSYMNx4Ua&#10;O9rVVF6Kb6MgTcYQtjRL9ru36/nkP7Pxx74r9fwUNgsQnoK/h//bH1rBK/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zCtzEAAAA2gAAAA8AAAAAAAAAAAAAAAAA&#10;nwIAAGRycy9kb3ducmV2LnhtbFBLBQYAAAAABAAEAPcAAACQAwAAAAA=&#10;">
                <v:imagedata r:id="rId2" o:title="Wuerfel_RGB_250_300"/>
              </v:shape>
              <v:line id="Line 3" o:spid="_x0000_s1028" style="position:absolute;flip:x;visibility:visible;mso-wrap-style:square" from="10971,1938" to="10974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FN8MAAADaAAAADwAAAGRycy9kb3ducmV2LnhtbESPT4vCMBTE78J+h/AWvGm6RWXpGsUV&#10;BPEg+IfFvT2aZ1tsXmoStX57Iwgeh5n5DTOetqYWV3K+sqzgq5+AIM6trrhQsN8tet8gfEDWWFsm&#10;BXfyMJ18dMaYaXvjDV23oRARwj5DBWUITSalz0sy6Pu2IY7e0TqDIUpXSO3wFuGmlmmSjKTBiuNC&#10;iQ3NS8pP24tRcKjW+6Fx69//8yo97AZpmhybP6W6n+3sB0SgNrzDr/ZSKxjC80q8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bhTfDAAAA2gAAAA8AAAAAAAAAAAAA&#10;AAAAoQIAAGRycy9kb3ducmV2LnhtbFBLBQYAAAAABAAEAPkAAACRAwAAAAA=&#10;" strokecolor="red"/>
              <v:line id="Line 4" o:spid="_x0000_s1029" style="position:absolute;visibility:visible;mso-wrap-style:square" from="2381,1936" to="10970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</v:group>
          </w:pict>
        </mc:Fallback>
      </mc:AlternateContent>
    </w:r>
    <w:r>
      <w:t xml:space="preserve">                </w:t>
    </w:r>
  </w:p>
  <w:p w:rsidR="00A77B84" w:rsidRDefault="00A77B84" w:rsidP="00A42EF0">
    <w:pPr>
      <w:pStyle w:val="Kopfzeile"/>
      <w:tabs>
        <w:tab w:val="clear" w:pos="4536"/>
        <w:tab w:val="clear" w:pos="9072"/>
      </w:tabs>
      <w:ind w:firstLine="1416"/>
      <w:rPr>
        <w:b/>
        <w:spacing w:val="20"/>
        <w:sz w:val="28"/>
        <w:szCs w:val="28"/>
      </w:rPr>
    </w:pPr>
    <w:r>
      <w:rPr>
        <w:noProof/>
        <w:spacing w:val="20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EA7413" wp14:editId="6273F3E3">
              <wp:simplePos x="0" y="0"/>
              <wp:positionH relativeFrom="column">
                <wp:posOffset>3710940</wp:posOffset>
              </wp:positionH>
              <wp:positionV relativeFrom="paragraph">
                <wp:posOffset>27940</wp:posOffset>
              </wp:positionV>
              <wp:extent cx="2590800" cy="2762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B84" w:rsidRDefault="00A77B84" w:rsidP="00A42EF0">
                          <w:pPr>
                            <w:jc w:val="right"/>
                            <w:rPr>
                              <w:rFonts w:cs="Arial"/>
                              <w:color w:val="333333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 xml:space="preserve">LAND </w:t>
                          </w:r>
                          <w:r>
                            <w:rPr>
                              <w:rFonts w:cs="Arial"/>
                              <w:b/>
                              <w:color w:val="333333"/>
                              <w:spacing w:val="20"/>
                              <w:szCs w:val="24"/>
                            </w:rPr>
                            <w:t>BURGENLAND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92.2pt;margin-top:2.2pt;width:20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g4tw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" filled="f" stroked="f">
              <v:textbox>
                <w:txbxContent>
                  <w:p w:rsidR="00A77B84" w:rsidRDefault="00A77B84" w:rsidP="00A42EF0">
                    <w:pPr>
                      <w:jc w:val="right"/>
                      <w:rPr>
                        <w:rFonts w:cs="Arial"/>
                        <w:color w:val="333333"/>
                        <w:szCs w:val="24"/>
                      </w:rPr>
                    </w:pPr>
                    <w:r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 xml:space="preserve">LAND </w:t>
                    </w:r>
                    <w:r>
                      <w:rPr>
                        <w:rFonts w:cs="Arial"/>
                        <w:b/>
                        <w:color w:val="333333"/>
                        <w:spacing w:val="20"/>
                        <w:szCs w:val="24"/>
                      </w:rPr>
                      <w:t>BURGENLAND</w:t>
                    </w:r>
                  </w:p>
                </w:txbxContent>
              </v:textbox>
            </v:shape>
          </w:pict>
        </mc:Fallback>
      </mc:AlternateContent>
    </w:r>
  </w:p>
  <w:p w:rsidR="00A77B84" w:rsidRDefault="00A77B84" w:rsidP="00A42EF0">
    <w:pPr>
      <w:pStyle w:val="Kopfzeile"/>
      <w:tabs>
        <w:tab w:val="clear" w:pos="4536"/>
        <w:tab w:val="clear" w:pos="9072"/>
      </w:tabs>
      <w:spacing w:before="120"/>
      <w:ind w:left="1418" w:firstLine="1418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03664" wp14:editId="27135586">
              <wp:simplePos x="0" y="0"/>
              <wp:positionH relativeFrom="column">
                <wp:posOffset>1939290</wp:posOffset>
              </wp:positionH>
              <wp:positionV relativeFrom="paragraph">
                <wp:posOffset>81915</wp:posOffset>
              </wp:positionV>
              <wp:extent cx="4343400" cy="3505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B84" w:rsidRDefault="00A77B84" w:rsidP="00A42EF0">
                          <w:pPr>
                            <w:jc w:val="right"/>
                            <w:rPr>
                              <w:rFonts w:cs="Arial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 xml:space="preserve">      </w:t>
                          </w:r>
                          <w:r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LANDESAMTSDIREKTION </w:t>
                          </w:r>
                          <w:r w:rsidR="00346B2A">
                            <w:rPr>
                              <w:rFonts w:cs="Arial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E96814">
                            <w:rPr>
                              <w:rFonts w:cs="Arial"/>
                              <w:color w:val="333333"/>
                              <w:sz w:val="20"/>
                            </w:rPr>
                            <w:t>GENERALSEKRETARIAT</w:t>
                          </w:r>
                        </w:p>
                        <w:p w:rsidR="00346B2A" w:rsidRDefault="00346B2A" w:rsidP="00346B2A">
                          <w:pPr>
                            <w:jc w:val="right"/>
                            <w:rPr>
                              <w:rFonts w:cs="Arial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color w:val="333333"/>
                              <w:sz w:val="20"/>
                            </w:rPr>
                            <w:t>HAUPTREFERAT ALLGEMEINE RECHTSANGELEGENHEITEN</w:t>
                          </w:r>
                        </w:p>
                        <w:p w:rsidR="00346B2A" w:rsidRDefault="00346B2A" w:rsidP="00A42EF0">
                          <w:pPr>
                            <w:jc w:val="right"/>
                            <w:rPr>
                              <w:rFonts w:cs="Arial"/>
                              <w:color w:val="33333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52.7pt;margin-top:6.45pt;width:34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" filled="f" stroked="f">
              <v:textbox>
                <w:txbxContent>
                  <w:p w:rsidR="00A77B84" w:rsidRDefault="00A77B84" w:rsidP="00A42EF0">
                    <w:pPr>
                      <w:jc w:val="right"/>
                      <w:rPr>
                        <w:rFonts w:cs="Arial"/>
                        <w:color w:val="333333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      </w:t>
                    </w:r>
                    <w:r>
                      <w:rPr>
                        <w:rFonts w:cs="Arial"/>
                        <w:color w:val="333333"/>
                        <w:sz w:val="20"/>
                      </w:rPr>
                      <w:t xml:space="preserve">LANDESAMTSDIREKTION </w:t>
                    </w:r>
                    <w:r w:rsidR="00346B2A">
                      <w:rPr>
                        <w:rFonts w:cs="Arial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E96814">
                      <w:rPr>
                        <w:rFonts w:cs="Arial"/>
                        <w:color w:val="333333"/>
                        <w:sz w:val="20"/>
                      </w:rPr>
                      <w:t>GENERALSEKRETARIAT</w:t>
                    </w:r>
                  </w:p>
                  <w:p w:rsidR="00346B2A" w:rsidRDefault="00346B2A" w:rsidP="00346B2A">
                    <w:pPr>
                      <w:jc w:val="right"/>
                      <w:rPr>
                        <w:rFonts w:cs="Arial"/>
                        <w:color w:val="333333"/>
                        <w:sz w:val="20"/>
                      </w:rPr>
                    </w:pPr>
                    <w:r>
                      <w:rPr>
                        <w:rFonts w:cs="Arial"/>
                        <w:color w:val="333333"/>
                        <w:sz w:val="20"/>
                      </w:rPr>
                      <w:t>HAUPTREFERAT ALLGEMEINE RECHTSANGELEGENHEITEN</w:t>
                    </w:r>
                  </w:p>
                  <w:p w:rsidR="00346B2A" w:rsidRDefault="00346B2A" w:rsidP="00A42EF0">
                    <w:pPr>
                      <w:jc w:val="right"/>
                      <w:rPr>
                        <w:rFonts w:cs="Arial"/>
                        <w:color w:val="333333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B30"/>
    <w:multiLevelType w:val="hybridMultilevel"/>
    <w:tmpl w:val="2D9C1E6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5324"/>
    <w:multiLevelType w:val="hybridMultilevel"/>
    <w:tmpl w:val="CB52B8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3">
    <w:nsid w:val="5825519D"/>
    <w:multiLevelType w:val="hybridMultilevel"/>
    <w:tmpl w:val="575235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5">
    <w:nsid w:val="670170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65242B"/>
    <w:multiLevelType w:val="hybridMultilevel"/>
    <w:tmpl w:val="6302D2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8">
    <w:nsid w:val="6CC6295B"/>
    <w:multiLevelType w:val="singleLevel"/>
    <w:tmpl w:val="469AE140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6"/>
    <w:rsid w:val="00021215"/>
    <w:rsid w:val="0003061B"/>
    <w:rsid w:val="000435F8"/>
    <w:rsid w:val="00071BAE"/>
    <w:rsid w:val="000748F5"/>
    <w:rsid w:val="000B5283"/>
    <w:rsid w:val="000D6096"/>
    <w:rsid w:val="000E0147"/>
    <w:rsid w:val="001531FE"/>
    <w:rsid w:val="00164CD6"/>
    <w:rsid w:val="001C7DAD"/>
    <w:rsid w:val="001E568F"/>
    <w:rsid w:val="00211965"/>
    <w:rsid w:val="00222736"/>
    <w:rsid w:val="0022495F"/>
    <w:rsid w:val="00252720"/>
    <w:rsid w:val="002723DA"/>
    <w:rsid w:val="00283D60"/>
    <w:rsid w:val="002A6350"/>
    <w:rsid w:val="002C291D"/>
    <w:rsid w:val="00300B1B"/>
    <w:rsid w:val="00314AB4"/>
    <w:rsid w:val="00317D64"/>
    <w:rsid w:val="00322943"/>
    <w:rsid w:val="00330ED6"/>
    <w:rsid w:val="00346B2A"/>
    <w:rsid w:val="00352986"/>
    <w:rsid w:val="00364BD7"/>
    <w:rsid w:val="003803F8"/>
    <w:rsid w:val="003B507B"/>
    <w:rsid w:val="003B7D91"/>
    <w:rsid w:val="003F2803"/>
    <w:rsid w:val="00403F60"/>
    <w:rsid w:val="00422AD7"/>
    <w:rsid w:val="004312D8"/>
    <w:rsid w:val="00433A8D"/>
    <w:rsid w:val="004412C7"/>
    <w:rsid w:val="00477704"/>
    <w:rsid w:val="00481A98"/>
    <w:rsid w:val="004B0D95"/>
    <w:rsid w:val="004E2DFC"/>
    <w:rsid w:val="005203DE"/>
    <w:rsid w:val="005264C2"/>
    <w:rsid w:val="005475E2"/>
    <w:rsid w:val="0057679C"/>
    <w:rsid w:val="005A2216"/>
    <w:rsid w:val="005B2555"/>
    <w:rsid w:val="005E0139"/>
    <w:rsid w:val="005F4CAB"/>
    <w:rsid w:val="00600346"/>
    <w:rsid w:val="0061213F"/>
    <w:rsid w:val="00612E8D"/>
    <w:rsid w:val="006318B7"/>
    <w:rsid w:val="006410BC"/>
    <w:rsid w:val="00653FEA"/>
    <w:rsid w:val="006673C2"/>
    <w:rsid w:val="0068446F"/>
    <w:rsid w:val="006C68AB"/>
    <w:rsid w:val="006D65F0"/>
    <w:rsid w:val="006E067D"/>
    <w:rsid w:val="007104D8"/>
    <w:rsid w:val="00722159"/>
    <w:rsid w:val="00734AD4"/>
    <w:rsid w:val="0074110C"/>
    <w:rsid w:val="00774237"/>
    <w:rsid w:val="00782881"/>
    <w:rsid w:val="007950B6"/>
    <w:rsid w:val="007B2F2F"/>
    <w:rsid w:val="007B74D4"/>
    <w:rsid w:val="007C08A6"/>
    <w:rsid w:val="007F6C15"/>
    <w:rsid w:val="00805A17"/>
    <w:rsid w:val="00813982"/>
    <w:rsid w:val="00823C0E"/>
    <w:rsid w:val="00835208"/>
    <w:rsid w:val="008543D0"/>
    <w:rsid w:val="008552E7"/>
    <w:rsid w:val="008B1B6F"/>
    <w:rsid w:val="008E2CB3"/>
    <w:rsid w:val="009018A2"/>
    <w:rsid w:val="009040BE"/>
    <w:rsid w:val="0091140A"/>
    <w:rsid w:val="009271CB"/>
    <w:rsid w:val="0092792E"/>
    <w:rsid w:val="00941F12"/>
    <w:rsid w:val="00955BBA"/>
    <w:rsid w:val="009571F5"/>
    <w:rsid w:val="00960712"/>
    <w:rsid w:val="009657A1"/>
    <w:rsid w:val="0097709F"/>
    <w:rsid w:val="00995EF0"/>
    <w:rsid w:val="009A7878"/>
    <w:rsid w:val="009A7AAF"/>
    <w:rsid w:val="009C4611"/>
    <w:rsid w:val="00A114C3"/>
    <w:rsid w:val="00A200D9"/>
    <w:rsid w:val="00A27333"/>
    <w:rsid w:val="00A42EF0"/>
    <w:rsid w:val="00A715D1"/>
    <w:rsid w:val="00A77B84"/>
    <w:rsid w:val="00B20333"/>
    <w:rsid w:val="00B211E8"/>
    <w:rsid w:val="00B70092"/>
    <w:rsid w:val="00B91E8C"/>
    <w:rsid w:val="00BF6BEE"/>
    <w:rsid w:val="00C00FEB"/>
    <w:rsid w:val="00C0790A"/>
    <w:rsid w:val="00C1432F"/>
    <w:rsid w:val="00C217F7"/>
    <w:rsid w:val="00C26F6F"/>
    <w:rsid w:val="00C76E58"/>
    <w:rsid w:val="00C929CC"/>
    <w:rsid w:val="00C96245"/>
    <w:rsid w:val="00C97AC1"/>
    <w:rsid w:val="00CC540F"/>
    <w:rsid w:val="00CD7437"/>
    <w:rsid w:val="00CF3FDA"/>
    <w:rsid w:val="00D26873"/>
    <w:rsid w:val="00D5586C"/>
    <w:rsid w:val="00D83909"/>
    <w:rsid w:val="00DB2813"/>
    <w:rsid w:val="00DB2913"/>
    <w:rsid w:val="00DD622E"/>
    <w:rsid w:val="00E02A4F"/>
    <w:rsid w:val="00E80637"/>
    <w:rsid w:val="00E95D6B"/>
    <w:rsid w:val="00E96814"/>
    <w:rsid w:val="00EC3069"/>
    <w:rsid w:val="00EF4776"/>
    <w:rsid w:val="00F109D5"/>
    <w:rsid w:val="00F47958"/>
    <w:rsid w:val="00F67AD9"/>
    <w:rsid w:val="00F77CC5"/>
    <w:rsid w:val="00F819DD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  <w:rPr>
      <w:lang w:val="de-AT"/>
    </w:r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  <w:rPr>
      <w:lang w:val="de-AT"/>
    </w:r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  <w:rPr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rPr>
      <w:b/>
      <w:i/>
      <w:color w:val="000000"/>
      <w:sz w:val="24"/>
      <w:lang w:val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uiPriority w:val="59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4CAB"/>
    <w:pPr>
      <w:ind w:left="720"/>
      <w:contextualSpacing/>
    </w:pPr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  <w:rPr>
      <w:lang w:val="de-AT"/>
    </w:r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  <w:rPr>
      <w:lang w:val="de-AT"/>
    </w:r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  <w:rPr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rPr>
      <w:b/>
      <w:i/>
      <w:color w:val="000000"/>
      <w:sz w:val="24"/>
      <w:lang w:val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uiPriority w:val="59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4CAB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.a4@bgld.gv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post.a3@bgld.gv.at" TargetMode="External"/><Relationship Id="rId17" Type="http://schemas.openxmlformats.org/officeDocument/2006/relationships/hyperlink" Target="http://www.e-government.bgld.gv.at/formular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ost.a7@bgld.gv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.a2@bgld.gv.a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ost.a6@bgld.gv.at" TargetMode="External"/><Relationship Id="rId23" Type="http://schemas.openxmlformats.org/officeDocument/2006/relationships/footer" Target="footer3.xml"/><Relationship Id="rId10" Type="http://schemas.openxmlformats.org/officeDocument/2006/relationships/hyperlink" Target="mailto:post.a1@bgld.gv.a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anbringen@bgld.gv.at" TargetMode="External"/><Relationship Id="rId14" Type="http://schemas.openxmlformats.org/officeDocument/2006/relationships/hyperlink" Target="mailto:post.a5@bgld.gv.at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genland.at" TargetMode="External"/><Relationship Id="rId1" Type="http://schemas.openxmlformats.org/officeDocument/2006/relationships/hyperlink" Target="mailto:anbringen@bgld.gv.a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2185-60A4-49A9-AF83-2EDAA0F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F55ABA2D.dotm</Template>
  <TotalTime>0</TotalTime>
  <Pages>3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Fuchs Monja</dc:creator>
  <cp:lastModifiedBy>Maria Mayer</cp:lastModifiedBy>
  <cp:revision>4</cp:revision>
  <cp:lastPrinted>2016-06-30T12:31:00Z</cp:lastPrinted>
  <dcterms:created xsi:type="dcterms:W3CDTF">2016-06-30T12:31:00Z</dcterms:created>
  <dcterms:modified xsi:type="dcterms:W3CDTF">2016-06-30T13:26:00Z</dcterms:modified>
</cp:coreProperties>
</file>