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8"/>
        <w:gridCol w:w="13"/>
        <w:gridCol w:w="922"/>
        <w:gridCol w:w="1642"/>
        <w:gridCol w:w="39"/>
        <w:gridCol w:w="1031"/>
        <w:gridCol w:w="10"/>
        <w:gridCol w:w="729"/>
        <w:gridCol w:w="722"/>
        <w:gridCol w:w="97"/>
        <w:gridCol w:w="53"/>
        <w:gridCol w:w="588"/>
        <w:gridCol w:w="24"/>
        <w:gridCol w:w="66"/>
        <w:gridCol w:w="576"/>
        <w:gridCol w:w="288"/>
        <w:gridCol w:w="9"/>
        <w:gridCol w:w="8"/>
        <w:gridCol w:w="426"/>
        <w:gridCol w:w="283"/>
        <w:gridCol w:w="276"/>
        <w:gridCol w:w="8"/>
        <w:gridCol w:w="918"/>
        <w:gridCol w:w="50"/>
        <w:gridCol w:w="24"/>
        <w:gridCol w:w="425"/>
      </w:tblGrid>
      <w:tr w:rsidR="00DA6BF5" w:rsidTr="003E039F">
        <w:tc>
          <w:tcPr>
            <w:tcW w:w="9838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5D6EBC" w:rsidRPr="002439EB" w:rsidRDefault="005D6EBC" w:rsidP="005D6EBC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</w:p>
          <w:p w:rsidR="00A70832" w:rsidRDefault="00225B7C" w:rsidP="00A70832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VHA </w:t>
            </w:r>
            <w:r w:rsidR="00A56B33">
              <w:rPr>
                <w:rFonts w:cs="Arial"/>
                <w:bCs/>
                <w:caps/>
                <w:color w:val="FFFFFF" w:themeColor="background1"/>
                <w:sz w:val="30"/>
              </w:rPr>
              <w:t>8.</w:t>
            </w:r>
            <w:r w:rsidR="00A70832">
              <w:rPr>
                <w:rFonts w:cs="Arial"/>
                <w:bCs/>
                <w:caps/>
                <w:color w:val="FFFFFF" w:themeColor="background1"/>
                <w:sz w:val="30"/>
              </w:rPr>
              <w:t>5</w:t>
            </w:r>
            <w:r w:rsidR="005D6EBC"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A70832">
              <w:rPr>
                <w:rFonts w:cs="Arial"/>
                <w:bCs/>
                <w:caps/>
                <w:color w:val="FFFFFF" w:themeColor="background1"/>
                <w:sz w:val="30"/>
              </w:rPr>
              <w:t>2</w:t>
            </w:r>
            <w:r w:rsidR="005D6EBC"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A70832" w:rsidRPr="00A70832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Investitionen zur Stärkung von </w:t>
            </w:r>
          </w:p>
          <w:p w:rsidR="00A70832" w:rsidRDefault="00A70832" w:rsidP="00A70832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A70832">
              <w:rPr>
                <w:rFonts w:cs="Arial"/>
                <w:bCs/>
                <w:caps/>
                <w:color w:val="FFFFFF" w:themeColor="background1"/>
                <w:sz w:val="30"/>
              </w:rPr>
              <w:t>Resistenz un</w:t>
            </w:r>
            <w:bookmarkStart w:id="0" w:name="_GoBack"/>
            <w:bookmarkEnd w:id="0"/>
            <w:r w:rsidRPr="00A70832">
              <w:rPr>
                <w:rFonts w:cs="Arial"/>
                <w:bCs/>
                <w:caps/>
                <w:color w:val="FFFFFF" w:themeColor="background1"/>
                <w:sz w:val="30"/>
              </w:rPr>
              <w:t>d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Pr="00A70832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ökologischem Wert des Waldes 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–</w:t>
            </w:r>
            <w:r w:rsidRPr="00A70832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</w:p>
          <w:p w:rsidR="00F22993" w:rsidRPr="005D0671" w:rsidRDefault="00A70832" w:rsidP="00A70832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A70832">
              <w:rPr>
                <w:rFonts w:cs="Arial"/>
                <w:bCs/>
                <w:caps/>
                <w:color w:val="FFFFFF" w:themeColor="background1"/>
                <w:sz w:val="30"/>
              </w:rPr>
              <w:t>Genetische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Pr="00A70832">
              <w:rPr>
                <w:rFonts w:cs="Arial"/>
                <w:bCs/>
                <w:caps/>
                <w:color w:val="FFFFFF" w:themeColor="background1"/>
                <w:sz w:val="30"/>
              </w:rPr>
              <w:t>Ressourcen</w:t>
            </w:r>
          </w:p>
        </w:tc>
      </w:tr>
      <w:tr w:rsidR="00DA6BF5" w:rsidTr="00240652">
        <w:trPr>
          <w:trHeight w:hRule="exact" w:val="118"/>
        </w:trPr>
        <w:tc>
          <w:tcPr>
            <w:tcW w:w="9838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107173" w:rsidRPr="00C11F36" w:rsidTr="00240652">
        <w:trPr>
          <w:trHeight w:hRule="exact" w:val="379"/>
        </w:trPr>
        <w:tc>
          <w:tcPr>
            <w:tcW w:w="983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07173" w:rsidRPr="00C11F36" w:rsidRDefault="00467C53" w:rsidP="00467C53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Beschreibung des Vorhabens</w:t>
            </w:r>
          </w:p>
        </w:tc>
      </w:tr>
      <w:tr w:rsidR="00107173" w:rsidRPr="00C11F36" w:rsidTr="00240652">
        <w:trPr>
          <w:trHeight w:hRule="exact" w:val="28"/>
        </w:trPr>
        <w:tc>
          <w:tcPr>
            <w:tcW w:w="9838" w:type="dxa"/>
            <w:gridSpan w:val="2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07173" w:rsidRPr="00C11F36" w:rsidRDefault="00107173" w:rsidP="00723135">
            <w:pPr>
              <w:suppressAutoHyphens/>
              <w:jc w:val="both"/>
              <w:rPr>
                <w:rFonts w:cs="Arial"/>
              </w:rPr>
            </w:pPr>
          </w:p>
        </w:tc>
      </w:tr>
      <w:tr w:rsidR="00B871E3" w:rsidTr="00924954">
        <w:trPr>
          <w:trHeight w:val="292"/>
        </w:trPr>
        <w:tc>
          <w:tcPr>
            <w:tcW w:w="9838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1E3" w:rsidRDefault="00192EBC" w:rsidP="00C810CE">
            <w:pPr>
              <w:tabs>
                <w:tab w:val="left" w:pos="397"/>
              </w:tabs>
              <w:spacing w:line="276" w:lineRule="auto"/>
              <w:ind w:left="397" w:hanging="397"/>
            </w:pPr>
            <w:r>
              <w:rPr>
                <w:rFonts w:cs="Arial"/>
                <w:b/>
              </w:rPr>
              <w:t xml:space="preserve">1. </w:t>
            </w:r>
            <w:r w:rsidR="000B6C30">
              <w:rPr>
                <w:rFonts w:cs="Arial"/>
                <w:b/>
              </w:rPr>
              <w:t>Zuordnung zu</w:t>
            </w:r>
            <w:r w:rsidR="00C810CE">
              <w:rPr>
                <w:rFonts w:cs="Arial"/>
                <w:b/>
              </w:rPr>
              <w:t xml:space="preserve">r </w:t>
            </w:r>
            <w:r w:rsidR="000B6C30">
              <w:rPr>
                <w:rFonts w:cs="Arial"/>
                <w:b/>
              </w:rPr>
              <w:t xml:space="preserve"> </w:t>
            </w:r>
            <w:r w:rsidR="00C810CE">
              <w:rPr>
                <w:rFonts w:cs="Arial"/>
                <w:b/>
              </w:rPr>
              <w:t>Aktivität</w:t>
            </w:r>
            <w:r w:rsidR="005139D1">
              <w:rPr>
                <w:rStyle w:val="Funotenzeichen"/>
                <w:rFonts w:cs="Arial"/>
                <w:b/>
              </w:rPr>
              <w:footnoteReference w:id="1"/>
            </w:r>
            <w:r w:rsidR="00924954">
              <w:rPr>
                <w:rFonts w:cs="Arial"/>
                <w:b/>
              </w:rPr>
              <w:t xml:space="preserve"> und</w:t>
            </w:r>
            <w:r w:rsidR="003B4C37">
              <w:rPr>
                <w:rFonts w:cs="Arial"/>
                <w:b/>
              </w:rPr>
              <w:t xml:space="preserve"> </w:t>
            </w:r>
            <w:r w:rsidR="003B4C37">
              <w:rPr>
                <w:rFonts w:cs="Arial"/>
                <w:b/>
                <w:shd w:val="clear" w:color="auto" w:fill="D9D9D9" w:themeFill="background1" w:themeFillShade="D9"/>
              </w:rPr>
              <w:t>Auswahlkriterien</w:t>
            </w:r>
          </w:p>
        </w:tc>
      </w:tr>
      <w:tr w:rsidR="00B36B55" w:rsidRPr="00057182" w:rsidTr="0023707D">
        <w:trPr>
          <w:trHeight w:val="312"/>
        </w:trPr>
        <w:sdt>
          <w:sdtPr>
            <w:rPr>
              <w:rFonts w:cs="Arial"/>
              <w:b/>
            </w:rPr>
            <w:id w:val="-76746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C26536" w:rsidRPr="000B6C30" w:rsidRDefault="009E2AA0" w:rsidP="00C26536"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26536" w:rsidRPr="001A3CD6" w:rsidRDefault="00C26536" w:rsidP="00C26536">
            <w:pPr>
              <w:spacing w:line="276" w:lineRule="auto"/>
              <w:rPr>
                <w:rFonts w:cs="Arial"/>
                <w:b/>
              </w:rPr>
            </w:pPr>
            <w:r w:rsidRPr="00EF7ED5">
              <w:rPr>
                <w:rFonts w:cs="Arial"/>
                <w:b/>
              </w:rPr>
              <w:t>Anschaffung von Spezialgeräten</w:t>
            </w:r>
          </w:p>
        </w:tc>
      </w:tr>
      <w:tr w:rsidR="0023707D" w:rsidRPr="00C11F36" w:rsidTr="0023707D">
        <w:trPr>
          <w:trHeight w:val="234"/>
        </w:trPr>
        <w:tc>
          <w:tcPr>
            <w:tcW w:w="7428" w:type="dxa"/>
            <w:gridSpan w:val="19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536" w:rsidRPr="0095611B" w:rsidRDefault="00C26536" w:rsidP="00C26536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 xml:space="preserve">Die Produktion des Forstgartens umfasst mindestens 5 Baumarten. 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36" w:rsidRPr="0095611B" w:rsidRDefault="00646B62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772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36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6536" w:rsidRPr="0095611B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536" w:rsidRPr="0095611B" w:rsidRDefault="00646B62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6808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36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6536" w:rsidRPr="0095611B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6536" w:rsidRPr="00C26536" w:rsidRDefault="00C26536" w:rsidP="0031649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C26536">
              <w:rPr>
                <w:rFonts w:cs="Arial"/>
                <w:b/>
              </w:rPr>
              <w:t>K1</w:t>
            </w:r>
          </w:p>
        </w:tc>
      </w:tr>
      <w:tr w:rsidR="00B36B55" w:rsidTr="0023707D">
        <w:trPr>
          <w:trHeight w:val="312"/>
        </w:trPr>
        <w:tc>
          <w:tcPr>
            <w:tcW w:w="933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ACD" w:rsidRPr="00CC36FD" w:rsidRDefault="00FD5CD1" w:rsidP="00741CCC">
            <w:pPr>
              <w:spacing w:line="276" w:lineRule="auto"/>
              <w:rPr>
                <w:rFonts w:cs="Arial"/>
                <w:b/>
              </w:rPr>
            </w:pPr>
            <w:r w:rsidRPr="00CC36FD">
              <w:rPr>
                <w:rFonts w:cs="Arial"/>
              </w:rPr>
              <w:t>Die Notwendigkeit der Neuanschaffung ist nachgewiesen. Spezialgerät ist…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ACD" w:rsidRPr="0095611B" w:rsidRDefault="001F0ACD" w:rsidP="0031649C">
            <w:pPr>
              <w:spacing w:line="276" w:lineRule="auto"/>
              <w:jc w:val="center"/>
              <w:rPr>
                <w:rFonts w:cs="Arial"/>
                <w:b/>
              </w:rPr>
            </w:pPr>
            <w:r w:rsidRPr="0095611B">
              <w:rPr>
                <w:rFonts w:cs="Arial"/>
                <w:b/>
              </w:rPr>
              <w:t>K2</w:t>
            </w:r>
          </w:p>
        </w:tc>
      </w:tr>
      <w:tr w:rsidR="000D1F12" w:rsidRPr="006A3672" w:rsidTr="0023707D">
        <w:trPr>
          <w:trHeight w:val="312"/>
        </w:trPr>
        <w:tc>
          <w:tcPr>
            <w:tcW w:w="31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21" w:rsidRPr="0095611B" w:rsidRDefault="006F0D21" w:rsidP="006F0D21">
            <w:pPr>
              <w:spacing w:line="276" w:lineRule="auto"/>
              <w:rPr>
                <w:rFonts w:cs="Arial"/>
              </w:rPr>
            </w:pPr>
            <w:r w:rsidRPr="0095611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9401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611B">
              <w:rPr>
                <w:rFonts w:cs="Arial"/>
              </w:rPr>
              <w:t xml:space="preserve">  </w:t>
            </w:r>
            <w:r w:rsidR="00FD5CD1" w:rsidRPr="0095611B">
              <w:rPr>
                <w:rFonts w:cs="Arial"/>
              </w:rPr>
              <w:t>noch nicht vorhanden</w:t>
            </w:r>
          </w:p>
        </w:tc>
        <w:tc>
          <w:tcPr>
            <w:tcW w:w="329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21" w:rsidRPr="0095611B" w:rsidRDefault="00646B62" w:rsidP="00FD5CD1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4380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D21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0D21" w:rsidRPr="0095611B">
              <w:rPr>
                <w:rFonts w:cs="Arial"/>
              </w:rPr>
              <w:t xml:space="preserve">  </w:t>
            </w:r>
            <w:r w:rsidR="00FD5CD1" w:rsidRPr="0095611B">
              <w:rPr>
                <w:rFonts w:cs="Arial"/>
              </w:rPr>
              <w:t>älter als 10 Jahre</w:t>
            </w:r>
          </w:p>
        </w:tc>
        <w:tc>
          <w:tcPr>
            <w:tcW w:w="335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21" w:rsidRPr="0095611B" w:rsidRDefault="00646B62" w:rsidP="00FD5CD1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856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5CD1" w:rsidRPr="0095611B">
              <w:t xml:space="preserve"> </w:t>
            </w:r>
            <w:r w:rsidR="00FD5CD1" w:rsidRPr="0095611B">
              <w:rPr>
                <w:rFonts w:cs="Arial"/>
              </w:rPr>
              <w:t>jünger als 10 Jahre</w:t>
            </w:r>
          </w:p>
        </w:tc>
      </w:tr>
      <w:tr w:rsidR="0023707D" w:rsidRPr="00C11F36" w:rsidTr="0023707D">
        <w:trPr>
          <w:trHeight w:val="234"/>
        </w:trPr>
        <w:tc>
          <w:tcPr>
            <w:tcW w:w="7428" w:type="dxa"/>
            <w:gridSpan w:val="19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536" w:rsidRPr="0095611B" w:rsidRDefault="00C26536" w:rsidP="00C26536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Die Investition trägt wesentlich zur Verbesserung d</w:t>
            </w:r>
            <w:r>
              <w:rPr>
                <w:rFonts w:cs="Arial"/>
              </w:rPr>
              <w:t>es Produktionsprozesses bei.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36" w:rsidRPr="0095611B" w:rsidRDefault="00646B62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791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36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6536" w:rsidRPr="0095611B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536" w:rsidRPr="0095611B" w:rsidRDefault="00646B62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8733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36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6536" w:rsidRPr="0095611B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6536" w:rsidRPr="00C26536" w:rsidRDefault="00C26536" w:rsidP="00741CC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C26536">
              <w:rPr>
                <w:rFonts w:cs="Arial"/>
                <w:b/>
              </w:rPr>
              <w:t>K3</w:t>
            </w:r>
          </w:p>
        </w:tc>
      </w:tr>
      <w:tr w:rsidR="00177E94" w:rsidRPr="00057182" w:rsidTr="0023707D">
        <w:trPr>
          <w:trHeight w:val="312"/>
        </w:trPr>
        <w:sdt>
          <w:sdtPr>
            <w:rPr>
              <w:rFonts w:cs="Arial"/>
              <w:b/>
            </w:rPr>
            <w:id w:val="77574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C26536" w:rsidRPr="00723135" w:rsidRDefault="008C65AA" w:rsidP="00C26536"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26536" w:rsidRPr="00057182" w:rsidRDefault="00C26536" w:rsidP="00C26536">
            <w:pPr>
              <w:spacing w:line="276" w:lineRule="auto"/>
              <w:rPr>
                <w:rFonts w:cs="Arial"/>
                <w:b/>
              </w:rPr>
            </w:pPr>
            <w:proofErr w:type="spellStart"/>
            <w:r w:rsidRPr="0012411E">
              <w:rPr>
                <w:rFonts w:cs="Arial"/>
                <w:b/>
              </w:rPr>
              <w:t>Beerntung</w:t>
            </w:r>
            <w:proofErr w:type="spellEnd"/>
            <w:r w:rsidRPr="0012411E">
              <w:rPr>
                <w:rFonts w:cs="Arial"/>
                <w:b/>
              </w:rPr>
              <w:t xml:space="preserve"> von Samenbäumen oder </w:t>
            </w:r>
            <w:r>
              <w:rPr>
                <w:rFonts w:cs="Arial"/>
                <w:b/>
              </w:rPr>
              <w:t>-</w:t>
            </w:r>
            <w:r w:rsidRPr="0012411E">
              <w:rPr>
                <w:rFonts w:cs="Arial"/>
                <w:b/>
              </w:rPr>
              <w:t xml:space="preserve">beständen </w:t>
            </w:r>
            <w:r>
              <w:rPr>
                <w:rFonts w:cs="Arial"/>
                <w:b/>
              </w:rPr>
              <w:t>in</w:t>
            </w:r>
            <w:r w:rsidRPr="00E96E14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Samenplantagen</w:t>
            </w:r>
          </w:p>
        </w:tc>
      </w:tr>
      <w:tr w:rsidR="000D1F12" w:rsidRPr="00C26536" w:rsidTr="0023707D">
        <w:trPr>
          <w:trHeight w:val="234"/>
        </w:trPr>
        <w:tc>
          <w:tcPr>
            <w:tcW w:w="7428" w:type="dxa"/>
            <w:gridSpan w:val="19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536" w:rsidRPr="0095611B" w:rsidRDefault="00C26536" w:rsidP="00C26536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CC36FD">
              <w:rPr>
                <w:rFonts w:cs="Arial"/>
              </w:rPr>
              <w:t>Eine fachliche Beratung ist erfolgt.</w:t>
            </w:r>
            <w:r w:rsidRPr="0095611B">
              <w:rPr>
                <w:rFonts w:cs="Arial"/>
              </w:rPr>
              <w:t xml:space="preserve"> 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36" w:rsidRPr="0095611B" w:rsidRDefault="00646B62" w:rsidP="00937E7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60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36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6536" w:rsidRPr="0095611B">
              <w:rPr>
                <w:rFonts w:cs="Arial"/>
              </w:rPr>
              <w:t xml:space="preserve"> Ja</w:t>
            </w:r>
            <w:r w:rsidR="00C26536" w:rsidRPr="0095611B">
              <w:rPr>
                <w:rStyle w:val="Funotenzeichen"/>
                <w:rFonts w:cs="Arial"/>
              </w:rPr>
              <w:footnoteReference w:id="2"/>
            </w:r>
          </w:p>
        </w:tc>
        <w:tc>
          <w:tcPr>
            <w:tcW w:w="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536" w:rsidRPr="0095611B" w:rsidRDefault="00646B62" w:rsidP="00937E7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68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36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6536" w:rsidRPr="0095611B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6536" w:rsidRPr="00C26536" w:rsidRDefault="00C26536" w:rsidP="0031649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C26536">
              <w:rPr>
                <w:rFonts w:cs="Arial"/>
                <w:b/>
              </w:rPr>
              <w:t>K1</w:t>
            </w:r>
          </w:p>
        </w:tc>
      </w:tr>
      <w:tr w:rsidR="00B36B55" w:rsidRPr="00057182" w:rsidTr="0023707D">
        <w:trPr>
          <w:trHeight w:val="312"/>
        </w:trPr>
        <w:tc>
          <w:tcPr>
            <w:tcW w:w="933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90B" w:rsidRPr="0095611B" w:rsidRDefault="0022390B" w:rsidP="00390168">
            <w:pPr>
              <w:spacing w:line="276" w:lineRule="auto"/>
              <w:rPr>
                <w:rFonts w:cs="Arial"/>
                <w:b/>
              </w:rPr>
            </w:pPr>
            <w:proofErr w:type="spellStart"/>
            <w:r w:rsidRPr="00CC36FD">
              <w:rPr>
                <w:rFonts w:cs="Arial"/>
              </w:rPr>
              <w:t>Beerntungsaufwand</w:t>
            </w:r>
            <w:proofErr w:type="spellEnd"/>
            <w:r w:rsidRPr="00CC36FD">
              <w:rPr>
                <w:rFonts w:cs="Arial"/>
              </w:rPr>
              <w:t xml:space="preserve"> Pflanzenschutzmaßnahmen</w:t>
            </w:r>
            <w:r w:rsidRPr="0095611B">
              <w:rPr>
                <w:rFonts w:cs="Arial"/>
                <w:b/>
              </w:rPr>
              <w:t xml:space="preserve"> </w:t>
            </w:r>
            <w:r w:rsidRPr="0095611B">
              <w:rPr>
                <w:rFonts w:cs="Arial"/>
              </w:rPr>
              <w:t xml:space="preserve">(Pestizideinsatz und/oder </w:t>
            </w:r>
            <w:proofErr w:type="spellStart"/>
            <w:r w:rsidRPr="0095611B">
              <w:rPr>
                <w:rFonts w:cs="Arial"/>
              </w:rPr>
              <w:t>Verbissschutz</w:t>
            </w:r>
            <w:proofErr w:type="spellEnd"/>
            <w:r w:rsidRPr="0095611B">
              <w:rPr>
                <w:rFonts w:cs="Arial"/>
              </w:rPr>
              <w:t>)</w:t>
            </w:r>
            <w:r w:rsidRPr="0095611B">
              <w:rPr>
                <w:rFonts w:cs="Arial"/>
                <w:b/>
              </w:rPr>
              <w:t xml:space="preserve">  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90B" w:rsidRPr="0095611B" w:rsidRDefault="0022390B" w:rsidP="0031649C">
            <w:pPr>
              <w:spacing w:line="276" w:lineRule="auto"/>
              <w:jc w:val="center"/>
              <w:rPr>
                <w:rFonts w:cs="Arial"/>
                <w:b/>
              </w:rPr>
            </w:pPr>
            <w:r w:rsidRPr="0095611B">
              <w:rPr>
                <w:rFonts w:cs="Arial"/>
                <w:b/>
              </w:rPr>
              <w:t>K2</w:t>
            </w:r>
          </w:p>
        </w:tc>
      </w:tr>
      <w:tr w:rsidR="000D1F12" w:rsidRPr="00057182" w:rsidTr="0023707D">
        <w:trPr>
          <w:trHeight w:val="312"/>
        </w:trPr>
        <w:tc>
          <w:tcPr>
            <w:tcW w:w="31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72" w:rsidRPr="0095611B" w:rsidRDefault="006A3672" w:rsidP="006A3672">
            <w:pPr>
              <w:spacing w:line="276" w:lineRule="auto"/>
              <w:rPr>
                <w:rFonts w:cs="Arial"/>
              </w:rPr>
            </w:pPr>
            <w:r w:rsidRPr="0095611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8674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81D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611B">
              <w:rPr>
                <w:rFonts w:cs="Arial"/>
              </w:rPr>
              <w:t xml:space="preserve">  </w:t>
            </w:r>
            <w:r w:rsidRPr="00577A67">
              <w:rPr>
                <w:rFonts w:cs="Arial"/>
                <w:b/>
                <w:sz w:val="20"/>
              </w:rPr>
              <w:t>niedrig</w:t>
            </w:r>
            <w:r w:rsidRPr="00577A67">
              <w:rPr>
                <w:rFonts w:cs="Arial"/>
                <w:sz w:val="20"/>
              </w:rPr>
              <w:t xml:space="preserve"> </w:t>
            </w:r>
            <w:r w:rsidRPr="00FD7D6B">
              <w:rPr>
                <w:rFonts w:cs="Arial"/>
                <w:sz w:val="18"/>
              </w:rPr>
              <w:t>(Birne, Eiche, Holzapfel, Kirsche und ähnliche Baumarten)</w:t>
            </w:r>
          </w:p>
        </w:tc>
        <w:tc>
          <w:tcPr>
            <w:tcW w:w="329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72" w:rsidRPr="0095611B" w:rsidRDefault="00646B62" w:rsidP="006A3672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279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2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3672" w:rsidRPr="0095611B">
              <w:rPr>
                <w:rFonts w:cs="Arial"/>
              </w:rPr>
              <w:t xml:space="preserve">  </w:t>
            </w:r>
            <w:r w:rsidR="006A3672" w:rsidRPr="0095611B">
              <w:rPr>
                <w:rFonts w:cs="Arial"/>
                <w:b/>
              </w:rPr>
              <w:t>mittel</w:t>
            </w:r>
            <w:r w:rsidR="006A3672" w:rsidRPr="0095611B">
              <w:rPr>
                <w:rFonts w:cs="Arial"/>
              </w:rPr>
              <w:t xml:space="preserve"> </w:t>
            </w:r>
            <w:r w:rsidR="006A3672" w:rsidRPr="00FD7D6B">
              <w:rPr>
                <w:rFonts w:cs="Arial"/>
                <w:sz w:val="18"/>
              </w:rPr>
              <w:t>(Esche, Fichte, Hainbuche, Tanne, Zirbe und ähnliche Baumarten)</w:t>
            </w:r>
          </w:p>
        </w:tc>
        <w:tc>
          <w:tcPr>
            <w:tcW w:w="335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72" w:rsidRPr="0095611B" w:rsidRDefault="00646B62" w:rsidP="00CD6C4D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082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2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3672" w:rsidRPr="0095611B">
              <w:rPr>
                <w:rFonts w:cs="Arial"/>
              </w:rPr>
              <w:t xml:space="preserve">  </w:t>
            </w:r>
            <w:r w:rsidR="006A3672" w:rsidRPr="0095611B">
              <w:rPr>
                <w:rFonts w:cs="Arial"/>
                <w:b/>
              </w:rPr>
              <w:t>hoch</w:t>
            </w:r>
            <w:r w:rsidR="006A3672" w:rsidRPr="0095611B">
              <w:rPr>
                <w:rFonts w:cs="Arial"/>
              </w:rPr>
              <w:t xml:space="preserve"> </w:t>
            </w:r>
            <w:r w:rsidR="006A3672" w:rsidRPr="00FD7D6B">
              <w:rPr>
                <w:rFonts w:cs="Arial"/>
                <w:sz w:val="18"/>
              </w:rPr>
              <w:t>(Ahorn, Douglasie, Elsbeere, Erle, Lärche, Linde, Kiefer u</w:t>
            </w:r>
            <w:r w:rsidR="00CD6C4D">
              <w:rPr>
                <w:rFonts w:cs="Arial"/>
                <w:sz w:val="18"/>
              </w:rPr>
              <w:t>.</w:t>
            </w:r>
            <w:r w:rsidR="006A3672" w:rsidRPr="00FD7D6B">
              <w:rPr>
                <w:rFonts w:cs="Arial"/>
                <w:sz w:val="18"/>
              </w:rPr>
              <w:t xml:space="preserve"> </w:t>
            </w:r>
            <w:proofErr w:type="spellStart"/>
            <w:r w:rsidR="006A3672" w:rsidRPr="00FD7D6B">
              <w:rPr>
                <w:rFonts w:cs="Arial"/>
                <w:sz w:val="18"/>
              </w:rPr>
              <w:t>ähnl</w:t>
            </w:r>
            <w:proofErr w:type="spellEnd"/>
            <w:r w:rsidR="00CD6C4D">
              <w:rPr>
                <w:rFonts w:cs="Arial"/>
                <w:sz w:val="18"/>
              </w:rPr>
              <w:t xml:space="preserve">. </w:t>
            </w:r>
            <w:r w:rsidR="006A3672" w:rsidRPr="00FD7D6B">
              <w:rPr>
                <w:rFonts w:cs="Arial"/>
                <w:sz w:val="18"/>
              </w:rPr>
              <w:t>B</w:t>
            </w:r>
            <w:r w:rsidR="00CD6C4D">
              <w:rPr>
                <w:rFonts w:cs="Arial"/>
                <w:sz w:val="18"/>
              </w:rPr>
              <w:t>A</w:t>
            </w:r>
            <w:r w:rsidR="006A3672" w:rsidRPr="00FD7D6B">
              <w:rPr>
                <w:rFonts w:cs="Arial"/>
                <w:sz w:val="18"/>
              </w:rPr>
              <w:t>)</w:t>
            </w:r>
          </w:p>
        </w:tc>
      </w:tr>
      <w:tr w:rsidR="0031649C" w:rsidRPr="00C26536" w:rsidTr="0031649C">
        <w:trPr>
          <w:trHeight w:val="234"/>
        </w:trPr>
        <w:tc>
          <w:tcPr>
            <w:tcW w:w="5869" w:type="dxa"/>
            <w:gridSpan w:val="12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49C" w:rsidRPr="0095611B" w:rsidRDefault="0031649C" w:rsidP="00937E77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CC36FD">
              <w:rPr>
                <w:rFonts w:cs="Arial"/>
              </w:rPr>
              <w:t xml:space="preserve">Anzahl der </w:t>
            </w:r>
            <w:proofErr w:type="spellStart"/>
            <w:r w:rsidRPr="00CC36FD">
              <w:rPr>
                <w:rFonts w:cs="Arial"/>
              </w:rPr>
              <w:t>Beerntungen</w:t>
            </w:r>
            <w:proofErr w:type="spellEnd"/>
            <w:r w:rsidRPr="00CC36FD">
              <w:rPr>
                <w:rFonts w:cs="Arial"/>
              </w:rPr>
              <w:t xml:space="preserve"> der Baumart in der Plantage</w:t>
            </w:r>
            <w:r w:rsidRPr="0095611B">
              <w:rPr>
                <w:rFonts w:cs="Arial"/>
                <w:b/>
              </w:rPr>
              <w:t xml:space="preserve"> </w:t>
            </w:r>
            <w:r w:rsidRPr="0095611B">
              <w:rPr>
                <w:rFonts w:cs="Arial"/>
              </w:rPr>
              <w:t>(in den letz</w:t>
            </w:r>
            <w:r>
              <w:rPr>
                <w:rFonts w:cs="Arial"/>
              </w:rPr>
              <w:t>ten 3 Jahren)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49C" w:rsidRPr="0095611B" w:rsidRDefault="00646B62" w:rsidP="0031649C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70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4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649C" w:rsidRPr="0095611B">
              <w:rPr>
                <w:rFonts w:cs="Arial"/>
                <w:b/>
              </w:rPr>
              <w:t xml:space="preserve">  </w:t>
            </w:r>
            <w:r w:rsidR="0031649C" w:rsidRPr="00CC36FD">
              <w:rPr>
                <w:rFonts w:cs="Arial"/>
              </w:rPr>
              <w:t>ein bis zwei</w:t>
            </w:r>
          </w:p>
        </w:tc>
        <w:tc>
          <w:tcPr>
            <w:tcW w:w="148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49C" w:rsidRPr="0095611B" w:rsidRDefault="00646B62" w:rsidP="0031649C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9373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4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649C" w:rsidRPr="006C08C7">
              <w:rPr>
                <w:rFonts w:cs="Arial"/>
              </w:rPr>
              <w:t xml:space="preserve">  keine</w:t>
            </w: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649C" w:rsidRPr="00C26536" w:rsidRDefault="0031649C" w:rsidP="00937E7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177E94" w:rsidRPr="00057182" w:rsidTr="0023707D">
        <w:trPr>
          <w:trHeight w:val="312"/>
        </w:trPr>
        <w:sdt>
          <w:sdtPr>
            <w:rPr>
              <w:rFonts w:cs="Arial"/>
              <w:b/>
            </w:rPr>
            <w:id w:val="-179797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8C65AA" w:rsidRPr="0012411E" w:rsidRDefault="00D9071F" w:rsidP="008C65AA"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65AA" w:rsidRPr="00057182" w:rsidRDefault="008C65AA" w:rsidP="008C65AA">
            <w:pPr>
              <w:spacing w:line="276" w:lineRule="auto"/>
              <w:rPr>
                <w:rFonts w:cs="Arial"/>
                <w:b/>
              </w:rPr>
            </w:pPr>
            <w:proofErr w:type="spellStart"/>
            <w:r w:rsidRPr="0012411E">
              <w:rPr>
                <w:rFonts w:cs="Arial"/>
                <w:b/>
              </w:rPr>
              <w:t>Beerntung</w:t>
            </w:r>
            <w:proofErr w:type="spellEnd"/>
            <w:r w:rsidRPr="0012411E">
              <w:rPr>
                <w:rFonts w:cs="Arial"/>
                <w:b/>
              </w:rPr>
              <w:t xml:space="preserve"> von Samenbäumen oder </w:t>
            </w:r>
            <w:r>
              <w:rPr>
                <w:rFonts w:cs="Arial"/>
                <w:b/>
              </w:rPr>
              <w:t>-beständen in</w:t>
            </w:r>
            <w:r w:rsidRPr="0012411E">
              <w:rPr>
                <w:rFonts w:cs="Arial"/>
                <w:b/>
              </w:rPr>
              <w:t xml:space="preserve"> Saatguterntebestände</w:t>
            </w:r>
          </w:p>
        </w:tc>
      </w:tr>
      <w:tr w:rsidR="00B36B55" w:rsidTr="0023707D">
        <w:trPr>
          <w:trHeight w:val="312"/>
        </w:trPr>
        <w:tc>
          <w:tcPr>
            <w:tcW w:w="933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DC9" w:rsidRPr="0095611B" w:rsidRDefault="003F1DC9" w:rsidP="003F1DC9">
            <w:pPr>
              <w:spacing w:line="276" w:lineRule="auto"/>
              <w:rPr>
                <w:rFonts w:cs="Arial"/>
                <w:b/>
              </w:rPr>
            </w:pPr>
            <w:r w:rsidRPr="00CC36FD">
              <w:rPr>
                <w:rFonts w:cs="Arial"/>
              </w:rPr>
              <w:t>Bewertungspunkte des Bestandes bzw. Saatgutes</w:t>
            </w:r>
            <w:r w:rsidRPr="0095611B">
              <w:rPr>
                <w:rFonts w:cs="Arial"/>
              </w:rPr>
              <w:t xml:space="preserve"> (z.B. durch BFW Herkunftsberatung.at)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DC9" w:rsidRPr="0095611B" w:rsidRDefault="003F1DC9" w:rsidP="0031649C">
            <w:pPr>
              <w:spacing w:line="276" w:lineRule="auto"/>
              <w:jc w:val="center"/>
              <w:rPr>
                <w:rFonts w:cs="Arial"/>
                <w:b/>
              </w:rPr>
            </w:pPr>
            <w:r w:rsidRPr="0095611B">
              <w:rPr>
                <w:rFonts w:cs="Arial"/>
                <w:b/>
              </w:rPr>
              <w:t>K1</w:t>
            </w:r>
          </w:p>
        </w:tc>
      </w:tr>
      <w:tr w:rsidR="007A2DEC" w:rsidRPr="006A3672" w:rsidTr="0023707D">
        <w:trPr>
          <w:trHeight w:val="312"/>
        </w:trPr>
        <w:tc>
          <w:tcPr>
            <w:tcW w:w="15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5" w:rsidRPr="0095611B" w:rsidRDefault="001026F5" w:rsidP="000B2E5F">
            <w:pPr>
              <w:spacing w:line="276" w:lineRule="auto"/>
              <w:rPr>
                <w:rFonts w:cs="Arial"/>
              </w:rPr>
            </w:pPr>
            <w:r w:rsidRPr="0095611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4766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611B">
              <w:rPr>
                <w:rFonts w:cs="Arial"/>
              </w:rPr>
              <w:t xml:space="preserve">  bis 3 Stern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5" w:rsidRPr="0095611B" w:rsidRDefault="00646B62" w:rsidP="000B2E5F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7833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6F5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6F5" w:rsidRPr="0095611B">
              <w:rPr>
                <w:rFonts w:cs="Arial"/>
              </w:rPr>
              <w:t xml:space="preserve">  bis 4 Stern</w:t>
            </w:r>
          </w:p>
        </w:tc>
        <w:tc>
          <w:tcPr>
            <w:tcW w:w="661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5" w:rsidRPr="0095611B" w:rsidRDefault="00646B62" w:rsidP="004828DB">
            <w:pPr>
              <w:spacing w:line="276" w:lineRule="auto"/>
              <w:ind w:left="369" w:hanging="369"/>
              <w:rPr>
                <w:rFonts w:cs="Arial"/>
              </w:rPr>
            </w:pPr>
            <w:sdt>
              <w:sdtPr>
                <w:rPr>
                  <w:rFonts w:cs="Arial"/>
                </w:rPr>
                <w:id w:val="-16459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6F5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28DB" w:rsidRPr="0095611B">
              <w:rPr>
                <w:rFonts w:cs="Arial"/>
              </w:rPr>
              <w:t xml:space="preserve">  5 Stern oder</w:t>
            </w:r>
            <w:r w:rsidR="001026F5" w:rsidRPr="0095611B">
              <w:rPr>
                <w:rFonts w:cs="Arial"/>
              </w:rPr>
              <w:t xml:space="preserve"> seltene gen. Ressource od</w:t>
            </w:r>
            <w:r w:rsidR="004828DB" w:rsidRPr="0095611B">
              <w:rPr>
                <w:rFonts w:cs="Arial"/>
              </w:rPr>
              <w:t>er</w:t>
            </w:r>
            <w:r w:rsidR="001026F5" w:rsidRPr="0095611B">
              <w:rPr>
                <w:rFonts w:cs="Arial"/>
              </w:rPr>
              <w:t xml:space="preserve"> Beurteilung v. BFW</w:t>
            </w:r>
          </w:p>
        </w:tc>
      </w:tr>
      <w:tr w:rsidR="00B36B55" w:rsidTr="0023707D">
        <w:trPr>
          <w:trHeight w:val="312"/>
        </w:trPr>
        <w:tc>
          <w:tcPr>
            <w:tcW w:w="933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DB5" w:rsidRPr="00CC36FD" w:rsidRDefault="00261DB5" w:rsidP="001026F5">
            <w:pPr>
              <w:spacing w:line="276" w:lineRule="auto"/>
              <w:rPr>
                <w:rFonts w:cs="Arial"/>
              </w:rPr>
            </w:pPr>
            <w:proofErr w:type="spellStart"/>
            <w:r w:rsidRPr="00CC36FD">
              <w:rPr>
                <w:rFonts w:cs="Arial"/>
              </w:rPr>
              <w:t>Beerntungsaufwand</w:t>
            </w:r>
            <w:proofErr w:type="spellEnd"/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DB5" w:rsidRPr="0095611B" w:rsidRDefault="00261DB5" w:rsidP="00AA725E">
            <w:pPr>
              <w:spacing w:line="276" w:lineRule="auto"/>
              <w:jc w:val="center"/>
              <w:rPr>
                <w:rFonts w:cs="Arial"/>
                <w:b/>
              </w:rPr>
            </w:pPr>
            <w:r w:rsidRPr="0095611B">
              <w:rPr>
                <w:rFonts w:cs="Arial"/>
                <w:b/>
              </w:rPr>
              <w:t>K2</w:t>
            </w:r>
          </w:p>
        </w:tc>
      </w:tr>
      <w:tr w:rsidR="007A2DEC" w:rsidRPr="006A3672" w:rsidTr="0023707D">
        <w:trPr>
          <w:trHeight w:val="312"/>
        </w:trPr>
        <w:tc>
          <w:tcPr>
            <w:tcW w:w="15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14" w:rsidRPr="0095611B" w:rsidRDefault="00E96E14" w:rsidP="001026F5">
            <w:pPr>
              <w:spacing w:line="276" w:lineRule="auto"/>
              <w:rPr>
                <w:rFonts w:cs="Arial"/>
              </w:rPr>
            </w:pPr>
            <w:r w:rsidRPr="0095611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366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611B">
              <w:rPr>
                <w:rFonts w:cs="Arial"/>
              </w:rPr>
              <w:t xml:space="preserve">  </w:t>
            </w:r>
            <w:r w:rsidR="001026F5" w:rsidRPr="0095611B">
              <w:rPr>
                <w:rFonts w:cs="Arial"/>
              </w:rPr>
              <w:t>liegend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14" w:rsidRPr="0095611B" w:rsidRDefault="00646B62" w:rsidP="001026F5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680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E14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6E14" w:rsidRPr="0095611B">
              <w:rPr>
                <w:rFonts w:cs="Arial"/>
              </w:rPr>
              <w:t xml:space="preserve">  </w:t>
            </w:r>
            <w:r w:rsidR="001026F5" w:rsidRPr="0095611B">
              <w:rPr>
                <w:rFonts w:cs="Arial"/>
              </w:rPr>
              <w:t>Stehend</w:t>
            </w:r>
          </w:p>
        </w:tc>
        <w:tc>
          <w:tcPr>
            <w:tcW w:w="661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14" w:rsidRPr="0095611B" w:rsidRDefault="00646B62" w:rsidP="001026F5">
            <w:pPr>
              <w:spacing w:line="276" w:lineRule="auto"/>
              <w:ind w:left="369" w:hanging="369"/>
              <w:rPr>
                <w:rFonts w:cs="Arial"/>
              </w:rPr>
            </w:pPr>
            <w:sdt>
              <w:sdtPr>
                <w:rPr>
                  <w:rFonts w:cs="Arial"/>
                </w:rPr>
                <w:id w:val="14656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E14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6E14" w:rsidRPr="0095611B">
              <w:rPr>
                <w:rFonts w:cs="Arial"/>
              </w:rPr>
              <w:t xml:space="preserve">  </w:t>
            </w:r>
            <w:r w:rsidR="001026F5" w:rsidRPr="0095611B">
              <w:rPr>
                <w:rFonts w:cs="Arial"/>
              </w:rPr>
              <w:t>stehend mit zusätzlicher Erschwernis</w:t>
            </w:r>
            <w:r w:rsidR="001026F5" w:rsidRPr="0095611B">
              <w:rPr>
                <w:rStyle w:val="Funotenzeichen"/>
                <w:rFonts w:cs="Arial"/>
              </w:rPr>
              <w:footnoteReference w:id="3"/>
            </w:r>
          </w:p>
        </w:tc>
      </w:tr>
      <w:tr w:rsidR="00B36B55" w:rsidTr="0023707D">
        <w:trPr>
          <w:trHeight w:val="312"/>
        </w:trPr>
        <w:tc>
          <w:tcPr>
            <w:tcW w:w="933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DB5" w:rsidRPr="00CC36FD" w:rsidRDefault="00261DB5" w:rsidP="000B2E5F">
            <w:pPr>
              <w:spacing w:line="276" w:lineRule="auto"/>
              <w:rPr>
                <w:rFonts w:cs="Arial"/>
              </w:rPr>
            </w:pPr>
            <w:r w:rsidRPr="00CC36FD">
              <w:rPr>
                <w:rFonts w:cs="Arial"/>
              </w:rPr>
              <w:t>Erschwernisgrad Baumart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DB5" w:rsidRPr="0095611B" w:rsidRDefault="00261DB5" w:rsidP="00AA725E">
            <w:pPr>
              <w:spacing w:line="276" w:lineRule="auto"/>
              <w:jc w:val="center"/>
              <w:rPr>
                <w:rFonts w:cs="Arial"/>
                <w:b/>
              </w:rPr>
            </w:pPr>
            <w:r w:rsidRPr="0095611B">
              <w:rPr>
                <w:rFonts w:cs="Arial"/>
                <w:b/>
              </w:rPr>
              <w:t>K3</w:t>
            </w:r>
          </w:p>
        </w:tc>
      </w:tr>
      <w:tr w:rsidR="000D1F12" w:rsidRPr="006A3672" w:rsidTr="0023707D">
        <w:trPr>
          <w:trHeight w:val="312"/>
        </w:trPr>
        <w:tc>
          <w:tcPr>
            <w:tcW w:w="31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72" w:rsidRPr="0095611B" w:rsidRDefault="00BB5572" w:rsidP="000B2E5F">
            <w:pPr>
              <w:spacing w:line="276" w:lineRule="auto"/>
              <w:rPr>
                <w:rFonts w:cs="Arial"/>
              </w:rPr>
            </w:pPr>
            <w:r w:rsidRPr="0095611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64885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611B">
              <w:rPr>
                <w:rFonts w:cs="Arial"/>
              </w:rPr>
              <w:t xml:space="preserve">  </w:t>
            </w:r>
            <w:r w:rsidRPr="0095611B">
              <w:rPr>
                <w:rFonts w:cs="Arial"/>
                <w:b/>
              </w:rPr>
              <w:t>niedrig</w:t>
            </w:r>
            <w:r w:rsidRPr="0095611B">
              <w:rPr>
                <w:rFonts w:cs="Arial"/>
              </w:rPr>
              <w:t xml:space="preserve"> </w:t>
            </w:r>
            <w:r w:rsidRPr="006F429C">
              <w:rPr>
                <w:rFonts w:cs="Arial"/>
                <w:sz w:val="18"/>
              </w:rPr>
              <w:t>(Birne, Eiche, Holza</w:t>
            </w:r>
            <w:r w:rsidRPr="006F429C">
              <w:rPr>
                <w:rFonts w:cs="Arial"/>
                <w:sz w:val="18"/>
              </w:rPr>
              <w:t>p</w:t>
            </w:r>
            <w:r w:rsidRPr="006F429C">
              <w:rPr>
                <w:rFonts w:cs="Arial"/>
                <w:sz w:val="18"/>
              </w:rPr>
              <w:t>fel, Kirsche und ähnliche Baumarten)</w:t>
            </w:r>
          </w:p>
        </w:tc>
        <w:tc>
          <w:tcPr>
            <w:tcW w:w="32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72" w:rsidRPr="0095611B" w:rsidRDefault="00646B62" w:rsidP="000B2E5F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51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72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5572" w:rsidRPr="0095611B">
              <w:rPr>
                <w:rFonts w:cs="Arial"/>
              </w:rPr>
              <w:t xml:space="preserve">  </w:t>
            </w:r>
            <w:r w:rsidR="00BB5572" w:rsidRPr="0095611B">
              <w:rPr>
                <w:rFonts w:cs="Arial"/>
                <w:b/>
              </w:rPr>
              <w:t>mittel</w:t>
            </w:r>
            <w:r w:rsidR="00BB5572" w:rsidRPr="0095611B">
              <w:rPr>
                <w:rFonts w:cs="Arial"/>
              </w:rPr>
              <w:t xml:space="preserve"> </w:t>
            </w:r>
            <w:r w:rsidR="00BB5572" w:rsidRPr="006F429C">
              <w:rPr>
                <w:rFonts w:cs="Arial"/>
                <w:sz w:val="18"/>
              </w:rPr>
              <w:t>(Esche, Fichte, Hainbuche, Tanne, Zirbe und ähnliche Baumarten)</w:t>
            </w:r>
          </w:p>
        </w:tc>
        <w:tc>
          <w:tcPr>
            <w:tcW w:w="3381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72" w:rsidRPr="0095611B" w:rsidRDefault="00646B62" w:rsidP="0083055D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131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72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5572" w:rsidRPr="0095611B">
              <w:rPr>
                <w:rFonts w:cs="Arial"/>
              </w:rPr>
              <w:t xml:space="preserve">  </w:t>
            </w:r>
            <w:r w:rsidR="00BB5572" w:rsidRPr="000F24D9">
              <w:rPr>
                <w:rFonts w:cs="Arial"/>
                <w:b/>
                <w:szCs w:val="20"/>
              </w:rPr>
              <w:t>hoch</w:t>
            </w:r>
            <w:r w:rsidR="00BB5572" w:rsidRPr="000F24D9">
              <w:rPr>
                <w:rFonts w:cs="Arial"/>
                <w:szCs w:val="20"/>
              </w:rPr>
              <w:t xml:space="preserve"> </w:t>
            </w:r>
            <w:r w:rsidR="00BB5572" w:rsidRPr="006F429C">
              <w:rPr>
                <w:rFonts w:cs="Arial"/>
                <w:sz w:val="18"/>
                <w:szCs w:val="20"/>
              </w:rPr>
              <w:t>(Ahorn, Douglasie, Elsbeere, Erle, Lärche, Linde, Kiefer u</w:t>
            </w:r>
            <w:r w:rsidR="0083055D">
              <w:rPr>
                <w:rFonts w:cs="Arial"/>
                <w:sz w:val="18"/>
                <w:szCs w:val="20"/>
              </w:rPr>
              <w:t>.</w:t>
            </w:r>
            <w:r w:rsidR="00514CC4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="00BB5572" w:rsidRPr="006F429C">
              <w:rPr>
                <w:rFonts w:cs="Arial"/>
                <w:sz w:val="18"/>
                <w:szCs w:val="20"/>
              </w:rPr>
              <w:t>ähnl</w:t>
            </w:r>
            <w:proofErr w:type="spellEnd"/>
            <w:r w:rsidR="0083055D">
              <w:rPr>
                <w:rFonts w:cs="Arial"/>
                <w:sz w:val="18"/>
                <w:szCs w:val="20"/>
              </w:rPr>
              <w:t xml:space="preserve">. </w:t>
            </w:r>
            <w:r w:rsidR="00BB5572" w:rsidRPr="006F429C">
              <w:rPr>
                <w:rFonts w:cs="Arial"/>
                <w:sz w:val="18"/>
                <w:szCs w:val="20"/>
              </w:rPr>
              <w:t>B</w:t>
            </w:r>
            <w:r w:rsidR="0083055D">
              <w:rPr>
                <w:rFonts w:cs="Arial"/>
                <w:sz w:val="18"/>
                <w:szCs w:val="20"/>
              </w:rPr>
              <w:t>A</w:t>
            </w:r>
            <w:r w:rsidR="00BB5572" w:rsidRPr="006F429C">
              <w:rPr>
                <w:rFonts w:cs="Arial"/>
                <w:sz w:val="18"/>
                <w:szCs w:val="20"/>
              </w:rPr>
              <w:t>)</w:t>
            </w:r>
          </w:p>
        </w:tc>
      </w:tr>
      <w:tr w:rsidR="0069496F" w:rsidRPr="00DC5474" w:rsidTr="0069496F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496F" w:rsidRPr="0095611B" w:rsidRDefault="0069496F" w:rsidP="000B2E5F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Die Kriterien der erhöhten genetischen Vielfalt werden erfüllt.</w:t>
            </w:r>
            <w:r w:rsidRPr="0095611B">
              <w:rPr>
                <w:rStyle w:val="Funotenzeichen"/>
                <w:rFonts w:cs="Arial"/>
              </w:rPr>
              <w:footnoteReference w:id="4"/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96F" w:rsidRPr="0095611B" w:rsidRDefault="00646B62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8406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96F" w:rsidRPr="0095611B">
              <w:rPr>
                <w:rFonts w:cs="Arial"/>
              </w:rPr>
              <w:t xml:space="preserve"> Ja</w:t>
            </w:r>
          </w:p>
        </w:tc>
        <w:tc>
          <w:tcPr>
            <w:tcW w:w="9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96F" w:rsidRPr="0095611B" w:rsidRDefault="00646B62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5373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96F" w:rsidRPr="0095611B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496F" w:rsidRPr="00DC5474" w:rsidRDefault="0069496F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DC5474">
              <w:rPr>
                <w:rFonts w:cs="Arial"/>
                <w:b/>
              </w:rPr>
              <w:t>K4</w:t>
            </w:r>
          </w:p>
        </w:tc>
      </w:tr>
      <w:tr w:rsidR="008048A7" w:rsidTr="0069496F">
        <w:trPr>
          <w:trHeight w:val="312"/>
        </w:trPr>
        <w:tc>
          <w:tcPr>
            <w:tcW w:w="6481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5474" w:rsidRPr="0095611B" w:rsidRDefault="00DC5474" w:rsidP="00871EED">
            <w:pPr>
              <w:spacing w:line="276" w:lineRule="auto"/>
              <w:rPr>
                <w:rFonts w:cs="Arial"/>
                <w:b/>
              </w:rPr>
            </w:pPr>
            <w:r w:rsidRPr="00871EED">
              <w:rPr>
                <w:rFonts w:cs="Arial"/>
              </w:rPr>
              <w:t xml:space="preserve">Anzahl der </w:t>
            </w:r>
            <w:proofErr w:type="spellStart"/>
            <w:r w:rsidRPr="00871EED">
              <w:rPr>
                <w:rFonts w:cs="Arial"/>
              </w:rPr>
              <w:t>Beerntungen</w:t>
            </w:r>
            <w:proofErr w:type="spellEnd"/>
            <w:r w:rsidRPr="00871EED">
              <w:rPr>
                <w:rFonts w:cs="Arial"/>
              </w:rPr>
              <w:t xml:space="preserve"> der Baumart in der Plantage </w:t>
            </w:r>
            <w:r w:rsidRPr="0095611B">
              <w:rPr>
                <w:rFonts w:cs="Arial"/>
              </w:rPr>
              <w:t>(in den letz</w:t>
            </w:r>
            <w:r>
              <w:rPr>
                <w:rFonts w:cs="Arial"/>
              </w:rPr>
              <w:t>ten 3 Jahren)</w:t>
            </w:r>
          </w:p>
        </w:tc>
        <w:tc>
          <w:tcPr>
            <w:tcW w:w="16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4" w:rsidRPr="0095611B" w:rsidRDefault="00646B62" w:rsidP="000B2E5F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00786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5474" w:rsidRPr="0095611B">
              <w:rPr>
                <w:rFonts w:cs="Arial"/>
                <w:b/>
              </w:rPr>
              <w:t xml:space="preserve">  </w:t>
            </w:r>
            <w:r w:rsidR="00DC5474" w:rsidRPr="00D606A4">
              <w:rPr>
                <w:rFonts w:cs="Arial"/>
              </w:rPr>
              <w:t>ein bis zwei</w:t>
            </w:r>
          </w:p>
        </w:tc>
        <w:tc>
          <w:tcPr>
            <w:tcW w:w="12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4" w:rsidRPr="00D606A4" w:rsidRDefault="00646B62" w:rsidP="000B2E5F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200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74" w:rsidRPr="00D606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5474" w:rsidRPr="00D606A4">
              <w:rPr>
                <w:rFonts w:cs="Arial"/>
              </w:rPr>
              <w:t xml:space="preserve">  keine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5474" w:rsidRPr="00DC5474" w:rsidRDefault="00DC5474" w:rsidP="00CA25CA">
            <w:pPr>
              <w:spacing w:line="276" w:lineRule="auto"/>
              <w:jc w:val="center"/>
              <w:rPr>
                <w:rFonts w:cs="Arial"/>
                <w:b/>
              </w:rPr>
            </w:pPr>
            <w:r w:rsidRPr="00DC5474">
              <w:rPr>
                <w:rFonts w:cs="Arial"/>
                <w:b/>
              </w:rPr>
              <w:t>K5</w:t>
            </w:r>
          </w:p>
        </w:tc>
      </w:tr>
      <w:tr w:rsidR="00177E94" w:rsidRPr="00057182" w:rsidTr="0023707D">
        <w:trPr>
          <w:trHeight w:val="312"/>
        </w:trPr>
        <w:sdt>
          <w:sdtPr>
            <w:rPr>
              <w:rFonts w:cs="Arial"/>
              <w:b/>
            </w:rPr>
            <w:id w:val="-94731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DC5474" w:rsidRPr="00723135" w:rsidRDefault="00DC5474" w:rsidP="00DC5474"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C5474" w:rsidRPr="00057182" w:rsidRDefault="00DC5474" w:rsidP="00DC5474">
            <w:pPr>
              <w:spacing w:line="276" w:lineRule="auto"/>
              <w:rPr>
                <w:rFonts w:cs="Arial"/>
                <w:b/>
              </w:rPr>
            </w:pPr>
            <w:r w:rsidRPr="00EF7ED5">
              <w:rPr>
                <w:rFonts w:cs="Arial"/>
                <w:b/>
              </w:rPr>
              <w:t>Aufbereitung und Lagerung von Saatgut</w:t>
            </w:r>
          </w:p>
        </w:tc>
      </w:tr>
      <w:tr w:rsidR="003505E4" w:rsidRPr="0095611B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43B" w:rsidRPr="0095611B" w:rsidRDefault="00F6443B" w:rsidP="00741CCC">
            <w:pPr>
              <w:suppressAutoHyphens/>
              <w:spacing w:line="264" w:lineRule="auto"/>
              <w:rPr>
                <w:rFonts w:cs="Arial"/>
              </w:rPr>
            </w:pPr>
            <w:r w:rsidRPr="00CC36FD">
              <w:rPr>
                <w:rFonts w:cs="Arial"/>
              </w:rPr>
              <w:t>Eine fachliche Beratung ist erfolgt.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3B" w:rsidRPr="0095611B" w:rsidRDefault="00646B62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445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3B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443B" w:rsidRPr="0095611B">
              <w:rPr>
                <w:rFonts w:cs="Arial"/>
              </w:rPr>
              <w:t xml:space="preserve"> Ja</w:t>
            </w:r>
            <w:r w:rsidR="00F6443B" w:rsidRPr="0095611B">
              <w:rPr>
                <w:rStyle w:val="Funotenzeichen"/>
                <w:rFonts w:cs="Arial"/>
              </w:rPr>
              <w:footnoteReference w:id="5"/>
            </w: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43B" w:rsidRPr="0095611B" w:rsidRDefault="00646B62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1127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3B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443B" w:rsidRPr="0095611B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443B" w:rsidRPr="00F6443B" w:rsidRDefault="00F6443B" w:rsidP="00741CC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F6443B">
              <w:rPr>
                <w:rFonts w:cs="Arial"/>
                <w:b/>
              </w:rPr>
              <w:t>K1</w:t>
            </w:r>
          </w:p>
        </w:tc>
      </w:tr>
      <w:tr w:rsidR="003505E4" w:rsidRPr="00C11F36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D18" w:rsidRPr="008D6D6D" w:rsidRDefault="00622D18" w:rsidP="000B2E5F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t xml:space="preserve">Eine </w:t>
            </w:r>
            <w:r w:rsidRPr="007A0C27">
              <w:rPr>
                <w:rFonts w:cs="Arial"/>
              </w:rPr>
              <w:t>Lagerung in Spezialeinrichtungen</w:t>
            </w:r>
            <w:r>
              <w:rPr>
                <w:rFonts w:cs="Arial"/>
              </w:rPr>
              <w:t xml:space="preserve"> ist erforderlich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18" w:rsidRPr="00C11F36" w:rsidRDefault="00646B62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1802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D18">
              <w:rPr>
                <w:rFonts w:cs="Arial"/>
              </w:rPr>
              <w:t xml:space="preserve"> Ja</w:t>
            </w: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D18" w:rsidRPr="00C11F36" w:rsidRDefault="00646B62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2158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18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2D18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22D18" w:rsidRPr="00622D18" w:rsidRDefault="00622D18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622D18">
              <w:rPr>
                <w:rFonts w:cs="Arial"/>
                <w:b/>
              </w:rPr>
              <w:t>K2</w:t>
            </w:r>
          </w:p>
        </w:tc>
      </w:tr>
      <w:tr w:rsidR="00DE0804" w:rsidTr="0023707D">
        <w:trPr>
          <w:trHeight w:val="312"/>
        </w:trPr>
        <w:tc>
          <w:tcPr>
            <w:tcW w:w="9389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804" w:rsidRPr="00D606A4" w:rsidRDefault="00DE0804" w:rsidP="00DE0804">
            <w:pPr>
              <w:spacing w:line="276" w:lineRule="auto"/>
              <w:rPr>
                <w:rFonts w:cs="Arial"/>
              </w:rPr>
            </w:pPr>
            <w:r w:rsidRPr="00D606A4">
              <w:rPr>
                <w:rFonts w:cs="Arial"/>
              </w:rPr>
              <w:t>Schwierigkeitsgrad der Saatgutaufbereitung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804" w:rsidRDefault="00DE0804" w:rsidP="00CA25CA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0D1F12" w:rsidRPr="006A3672" w:rsidTr="0023707D">
        <w:trPr>
          <w:trHeight w:val="312"/>
        </w:trPr>
        <w:tc>
          <w:tcPr>
            <w:tcW w:w="31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3CAE" w:rsidRPr="006A3672" w:rsidRDefault="000D3CAE" w:rsidP="000D3CA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7142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gering</w:t>
            </w:r>
            <w:r w:rsidRPr="006A3672">
              <w:rPr>
                <w:rFonts w:cs="Arial"/>
              </w:rPr>
              <w:t xml:space="preserve"> </w:t>
            </w:r>
            <w:r w:rsidRPr="009B645C">
              <w:rPr>
                <w:rFonts w:cs="Arial"/>
                <w:sz w:val="18"/>
              </w:rPr>
              <w:t>(Eiche, Ahorn, Buche, Erle, Esche, Fichte, Hainbuche, Linde)</w:t>
            </w:r>
          </w:p>
        </w:tc>
        <w:tc>
          <w:tcPr>
            <w:tcW w:w="329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3CAE" w:rsidRDefault="00646B62" w:rsidP="000D3CAE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7128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C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3CAE">
              <w:rPr>
                <w:rFonts w:cs="Arial"/>
              </w:rPr>
              <w:t xml:space="preserve">  </w:t>
            </w:r>
            <w:r w:rsidR="000D3CAE" w:rsidRPr="006A3672">
              <w:rPr>
                <w:rFonts w:cs="Arial"/>
                <w:b/>
              </w:rPr>
              <w:t>mittel</w:t>
            </w:r>
            <w:r w:rsidR="000D3CAE" w:rsidRPr="006A3672">
              <w:rPr>
                <w:rFonts w:cs="Arial"/>
              </w:rPr>
              <w:t xml:space="preserve"> </w:t>
            </w:r>
          </w:p>
          <w:p w:rsidR="000D3CAE" w:rsidRPr="006A3672" w:rsidRDefault="000D3CAE" w:rsidP="000D3CAE">
            <w:pPr>
              <w:spacing w:line="276" w:lineRule="auto"/>
              <w:rPr>
                <w:rFonts w:cs="Arial"/>
              </w:rPr>
            </w:pPr>
            <w:r w:rsidRPr="009B645C">
              <w:rPr>
                <w:rFonts w:cs="Arial"/>
                <w:sz w:val="18"/>
              </w:rPr>
              <w:t>(Douglasie, Kirsche, Taxus)</w:t>
            </w:r>
          </w:p>
        </w:tc>
        <w:tc>
          <w:tcPr>
            <w:tcW w:w="335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3CAE" w:rsidRDefault="00646B62" w:rsidP="000D3CAE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044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C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3CAE">
              <w:rPr>
                <w:rFonts w:cs="Arial"/>
              </w:rPr>
              <w:t xml:space="preserve">  </w:t>
            </w:r>
            <w:r w:rsidR="000D3CAE" w:rsidRPr="006A3672">
              <w:rPr>
                <w:rFonts w:cs="Arial"/>
                <w:b/>
              </w:rPr>
              <w:t>hoch</w:t>
            </w:r>
            <w:r w:rsidR="000D3CAE">
              <w:rPr>
                <w:rFonts w:cs="Arial"/>
              </w:rPr>
              <w:t xml:space="preserve"> </w:t>
            </w:r>
          </w:p>
          <w:p w:rsidR="000D3CAE" w:rsidRPr="006A3672" w:rsidRDefault="000D3CAE" w:rsidP="000D3CAE">
            <w:pPr>
              <w:spacing w:line="276" w:lineRule="auto"/>
              <w:rPr>
                <w:rFonts w:cs="Arial"/>
              </w:rPr>
            </w:pPr>
            <w:r w:rsidRPr="009B645C">
              <w:rPr>
                <w:rFonts w:cs="Arial"/>
                <w:sz w:val="18"/>
              </w:rPr>
              <w:t>(Lärche und Wildobstarten)</w:t>
            </w:r>
          </w:p>
        </w:tc>
      </w:tr>
      <w:tr w:rsidR="00B36B55" w:rsidTr="0023707D">
        <w:trPr>
          <w:trHeight w:val="312"/>
        </w:trPr>
        <w:tc>
          <w:tcPr>
            <w:tcW w:w="42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7151" w:rsidRDefault="00277151" w:rsidP="00E723BE">
            <w:pPr>
              <w:spacing w:line="276" w:lineRule="auto"/>
              <w:rPr>
                <w:rFonts w:cs="Arial"/>
                <w:b/>
              </w:rPr>
            </w:pPr>
            <w:r w:rsidRPr="00D606A4">
              <w:rPr>
                <w:rFonts w:cs="Arial"/>
              </w:rPr>
              <w:t>Aufwand bei Lagerung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51" w:rsidRDefault="00646B62" w:rsidP="00E723BE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4995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1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151">
              <w:rPr>
                <w:rFonts w:cs="Arial"/>
                <w:b/>
              </w:rPr>
              <w:t xml:space="preserve">  gering</w:t>
            </w:r>
          </w:p>
        </w:tc>
        <w:tc>
          <w:tcPr>
            <w:tcW w:w="357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51" w:rsidRPr="00E723BE" w:rsidRDefault="00646B62" w:rsidP="00E723BE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1398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1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151">
              <w:rPr>
                <w:rFonts w:cs="Arial"/>
                <w:b/>
              </w:rPr>
              <w:t xml:space="preserve">  hoch </w:t>
            </w:r>
            <w:r w:rsidR="00277151">
              <w:rPr>
                <w:rFonts w:cs="Arial"/>
              </w:rPr>
              <w:t>(Eiche, Buche, Tanne)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7151" w:rsidRPr="00277151" w:rsidRDefault="00277151" w:rsidP="00CA25CA">
            <w:pPr>
              <w:spacing w:line="276" w:lineRule="auto"/>
              <w:jc w:val="center"/>
              <w:rPr>
                <w:rFonts w:cs="Arial"/>
                <w:b/>
              </w:rPr>
            </w:pPr>
            <w:r w:rsidRPr="00277151">
              <w:rPr>
                <w:rFonts w:cs="Arial"/>
                <w:b/>
              </w:rPr>
              <w:t>K4</w:t>
            </w:r>
          </w:p>
        </w:tc>
      </w:tr>
      <w:tr w:rsidR="000D1F12" w:rsidRPr="00057182" w:rsidTr="0023707D">
        <w:trPr>
          <w:trHeight w:val="312"/>
        </w:trPr>
        <w:sdt>
          <w:sdtPr>
            <w:rPr>
              <w:rFonts w:cs="Arial"/>
              <w:b/>
            </w:rPr>
            <w:id w:val="-115151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CD22BF" w:rsidRPr="00723135" w:rsidRDefault="00CD22BF" w:rsidP="00CD22BF">
                <w:pPr>
                  <w:tabs>
                    <w:tab w:val="left" w:pos="3138"/>
                  </w:tabs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22BF" w:rsidRPr="00057182" w:rsidRDefault="00CD22BF" w:rsidP="00CD22BF">
            <w:pPr>
              <w:spacing w:line="276" w:lineRule="auto"/>
              <w:rPr>
                <w:rFonts w:cs="Arial"/>
                <w:b/>
              </w:rPr>
            </w:pPr>
            <w:r w:rsidRPr="00EF7ED5">
              <w:rPr>
                <w:rFonts w:cs="Arial"/>
                <w:b/>
              </w:rPr>
              <w:t xml:space="preserve">Anlage </w:t>
            </w:r>
            <w:r>
              <w:rPr>
                <w:rFonts w:cs="Arial"/>
                <w:b/>
              </w:rPr>
              <w:t>von Samenplantagen</w:t>
            </w:r>
          </w:p>
        </w:tc>
      </w:tr>
      <w:tr w:rsidR="00096EA4" w:rsidRPr="00C11F36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2BF" w:rsidRPr="0095611B" w:rsidRDefault="00CD22BF" w:rsidP="001C0A09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Ein von einer Fachstelle erstelltes Konzept ist vorhanden.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BF" w:rsidRPr="0095611B" w:rsidRDefault="00646B62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7594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2BF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22BF" w:rsidRPr="0095611B">
              <w:rPr>
                <w:rFonts w:cs="Arial"/>
              </w:rPr>
              <w:t xml:space="preserve"> Ja</w:t>
            </w: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2BF" w:rsidRPr="0095611B" w:rsidRDefault="00646B62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527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2BF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22BF" w:rsidRPr="0095611B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22BF" w:rsidRPr="00CD22BF" w:rsidRDefault="00CD22BF" w:rsidP="000B2E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CD22BF">
              <w:rPr>
                <w:rFonts w:cs="Arial"/>
                <w:b/>
              </w:rPr>
              <w:t>K1</w:t>
            </w:r>
          </w:p>
        </w:tc>
      </w:tr>
      <w:tr w:rsidR="000D1F12" w:rsidRPr="00C11F36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68D" w:rsidRPr="0095611B" w:rsidRDefault="0016668D" w:rsidP="00CD22BF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 xml:space="preserve">Eine Plantage der Baumart ist lt. </w:t>
            </w:r>
            <w:proofErr w:type="spellStart"/>
            <w:r w:rsidRPr="0095611B">
              <w:rPr>
                <w:rFonts w:cs="Arial"/>
              </w:rPr>
              <w:t>Biodivers</w:t>
            </w:r>
            <w:r>
              <w:rPr>
                <w:rFonts w:cs="Arial"/>
              </w:rPr>
              <w:t>titätsindex</w:t>
            </w:r>
            <w:proofErr w:type="spellEnd"/>
            <w:r>
              <w:rPr>
                <w:rFonts w:cs="Arial"/>
              </w:rPr>
              <w:t xml:space="preserve"> bereits vorhanden.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D" w:rsidRPr="0095611B" w:rsidRDefault="00646B62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3650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8D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668D" w:rsidRPr="0095611B">
              <w:rPr>
                <w:rFonts w:cs="Arial"/>
              </w:rPr>
              <w:t xml:space="preserve"> Ja</w:t>
            </w: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68D" w:rsidRPr="0095611B" w:rsidRDefault="00646B62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360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668D" w:rsidRPr="0095611B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668D" w:rsidRPr="0016668D" w:rsidRDefault="0016668D" w:rsidP="000B2E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16668D">
              <w:rPr>
                <w:rFonts w:cs="Arial"/>
                <w:b/>
              </w:rPr>
              <w:t>K2</w:t>
            </w:r>
          </w:p>
        </w:tc>
      </w:tr>
      <w:tr w:rsidR="000D1F12" w:rsidRPr="00C11F36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68D" w:rsidRPr="0095611B" w:rsidRDefault="0016668D" w:rsidP="001C0A09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Ein molekulare</w:t>
            </w:r>
            <w:r>
              <w:rPr>
                <w:rFonts w:cs="Arial"/>
              </w:rPr>
              <w:t>r Fingerabdruck ist vorhanden.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D" w:rsidRPr="0095611B" w:rsidRDefault="00646B62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2563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668D" w:rsidRPr="0095611B">
              <w:rPr>
                <w:rFonts w:cs="Arial"/>
              </w:rPr>
              <w:t xml:space="preserve"> Ja</w:t>
            </w: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68D" w:rsidRPr="0095611B" w:rsidRDefault="00646B62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4724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8D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6668D" w:rsidRPr="0095611B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668D" w:rsidRPr="0016668D" w:rsidRDefault="0016668D" w:rsidP="000B2E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16668D">
              <w:rPr>
                <w:rFonts w:cs="Arial"/>
                <w:b/>
              </w:rPr>
              <w:t>K3</w:t>
            </w:r>
          </w:p>
        </w:tc>
      </w:tr>
      <w:tr w:rsidR="000D1F12" w:rsidRPr="00057182" w:rsidTr="0023707D">
        <w:trPr>
          <w:trHeight w:val="312"/>
        </w:trPr>
        <w:sdt>
          <w:sdtPr>
            <w:rPr>
              <w:rFonts w:cs="Arial"/>
              <w:b/>
            </w:rPr>
            <w:id w:val="79579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CD22BF" w:rsidRPr="00723135" w:rsidRDefault="00CD22BF" w:rsidP="00CD22BF"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22BF" w:rsidRPr="00057182" w:rsidRDefault="00CD22BF" w:rsidP="00CD22BF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Pflege</w:t>
            </w:r>
            <w:r w:rsidRPr="00EF7ED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von Samenplantagen</w:t>
            </w:r>
          </w:p>
        </w:tc>
      </w:tr>
      <w:tr w:rsidR="000D1F12" w:rsidRPr="0059563C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6B55" w:rsidRPr="0095611B" w:rsidRDefault="00B36B55" w:rsidP="00741CCC">
            <w:pPr>
              <w:suppressAutoHyphens/>
              <w:spacing w:line="264" w:lineRule="auto"/>
              <w:rPr>
                <w:rFonts w:cs="Arial"/>
              </w:rPr>
            </w:pPr>
            <w:r w:rsidRPr="0095611B">
              <w:rPr>
                <w:rFonts w:cs="Arial"/>
              </w:rPr>
              <w:t>Eine f</w:t>
            </w:r>
            <w:r>
              <w:rPr>
                <w:rFonts w:cs="Arial"/>
              </w:rPr>
              <w:t>achliche Beratung ist erfolgt.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55" w:rsidRPr="0095611B" w:rsidRDefault="00646B62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262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55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6B55" w:rsidRPr="0095611B">
              <w:rPr>
                <w:rFonts w:cs="Arial"/>
              </w:rPr>
              <w:t xml:space="preserve"> Ja</w:t>
            </w:r>
            <w:r w:rsidR="00B36B55" w:rsidRPr="0095611B">
              <w:rPr>
                <w:rStyle w:val="Funotenzeichen"/>
                <w:rFonts w:cs="Arial"/>
              </w:rPr>
              <w:footnoteReference w:id="6"/>
            </w: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55" w:rsidRPr="0095611B" w:rsidRDefault="00646B62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046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55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6B55" w:rsidRPr="0095611B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36B55" w:rsidRPr="00B36B55" w:rsidRDefault="00B36B55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B36B55">
              <w:rPr>
                <w:rFonts w:cs="Arial"/>
                <w:b/>
              </w:rPr>
              <w:t>K1</w:t>
            </w:r>
          </w:p>
        </w:tc>
      </w:tr>
      <w:tr w:rsidR="000D1F12" w:rsidRPr="00C11F36" w:rsidTr="0023707D">
        <w:trPr>
          <w:trHeight w:val="234"/>
        </w:trPr>
        <w:tc>
          <w:tcPr>
            <w:tcW w:w="4268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B55" w:rsidRPr="0095611B" w:rsidRDefault="00B36B55" w:rsidP="001C0A09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Düngung u. Pflanzenschutzmaßnahmen</w:t>
            </w:r>
            <w:r w:rsidRPr="0095611B">
              <w:rPr>
                <w:rStyle w:val="Funotenzeichen"/>
                <w:rFonts w:cs="Arial"/>
              </w:rPr>
              <w:footnoteReference w:id="7"/>
            </w:r>
            <w:r w:rsidRPr="0095611B">
              <w:rPr>
                <w:rFonts w:cs="Arial"/>
              </w:rPr>
              <w:t>.</w:t>
            </w: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55" w:rsidRPr="0095611B" w:rsidRDefault="00646B62" w:rsidP="00CD72BD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0218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55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6B55" w:rsidRPr="0095611B">
              <w:rPr>
                <w:rFonts w:cs="Arial"/>
              </w:rPr>
              <w:t xml:space="preserve"> 1x  Behandlung</w:t>
            </w:r>
          </w:p>
        </w:tc>
        <w:tc>
          <w:tcPr>
            <w:tcW w:w="284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55" w:rsidRPr="0095611B" w:rsidRDefault="00646B62" w:rsidP="00D7511D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6002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55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6B55" w:rsidRPr="0095611B">
              <w:rPr>
                <w:rFonts w:cs="Arial"/>
              </w:rPr>
              <w:t xml:space="preserve"> Mehrere Behandlungen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36B55" w:rsidRPr="00B36B55" w:rsidRDefault="00B36B55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B36B55">
              <w:rPr>
                <w:rFonts w:cs="Arial"/>
                <w:b/>
              </w:rPr>
              <w:t>K2</w:t>
            </w:r>
          </w:p>
        </w:tc>
      </w:tr>
      <w:tr w:rsidR="000D1F12" w:rsidRPr="00C11F36" w:rsidTr="0023707D">
        <w:trPr>
          <w:trHeight w:val="234"/>
        </w:trPr>
        <w:tc>
          <w:tcPr>
            <w:tcW w:w="4268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B55" w:rsidRPr="0095611B" w:rsidRDefault="00B36B55" w:rsidP="00B36B55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>Wie oft ist eine Mahd geplant?</w:t>
            </w: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55" w:rsidRPr="0095611B" w:rsidRDefault="00646B62" w:rsidP="00D7511D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323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6B55" w:rsidRPr="0095611B">
              <w:rPr>
                <w:rFonts w:cs="Arial"/>
              </w:rPr>
              <w:t xml:space="preserve"> einmalige Mahd</w:t>
            </w:r>
          </w:p>
        </w:tc>
        <w:tc>
          <w:tcPr>
            <w:tcW w:w="284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55" w:rsidRPr="0095611B" w:rsidRDefault="00646B62" w:rsidP="00D7511D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8859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55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6B55" w:rsidRPr="0095611B">
              <w:rPr>
                <w:rFonts w:cs="Arial"/>
              </w:rPr>
              <w:t xml:space="preserve"> zweimalige Mahd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36B55" w:rsidRPr="00B36B55" w:rsidRDefault="00B36B55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B36B55">
              <w:rPr>
                <w:rFonts w:cs="Arial"/>
                <w:b/>
              </w:rPr>
              <w:t>K3</w:t>
            </w:r>
          </w:p>
        </w:tc>
      </w:tr>
      <w:tr w:rsidR="000D1F12" w:rsidRPr="00C11F36" w:rsidTr="0023707D">
        <w:trPr>
          <w:trHeight w:val="234"/>
        </w:trPr>
        <w:tc>
          <w:tcPr>
            <w:tcW w:w="4268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B55" w:rsidRPr="0095611B" w:rsidRDefault="00B36B55" w:rsidP="00B032D8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Die Kontrolle der durchgeführten Arbeiten erfolgte durch eine Fachstelle</w:t>
            </w:r>
            <w:r w:rsidRPr="0095611B">
              <w:rPr>
                <w:rStyle w:val="Funotenzeichen"/>
                <w:rFonts w:cs="Arial"/>
              </w:rPr>
              <w:footnoteReference w:id="8"/>
            </w:r>
            <w:r w:rsidRPr="0095611B">
              <w:rPr>
                <w:rFonts w:cs="Arial"/>
              </w:rPr>
              <w:t>.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55" w:rsidRPr="0095611B" w:rsidRDefault="00646B62" w:rsidP="00D7511D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59982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55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6B55" w:rsidRPr="0095611B">
              <w:rPr>
                <w:rFonts w:cs="Arial"/>
              </w:rPr>
              <w:t xml:space="preserve"> Erfolgte Kontrolle</w:t>
            </w:r>
          </w:p>
        </w:tc>
        <w:tc>
          <w:tcPr>
            <w:tcW w:w="284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55" w:rsidRPr="0095611B" w:rsidRDefault="00646B62" w:rsidP="00D7511D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6923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6B55" w:rsidRPr="0095611B">
              <w:rPr>
                <w:rFonts w:cs="Arial"/>
              </w:rPr>
              <w:t xml:space="preserve"> Kontrolle </w:t>
            </w:r>
            <w:r w:rsidR="00B36B55" w:rsidRPr="00637A9D">
              <w:rPr>
                <w:rFonts w:cs="Arial"/>
              </w:rPr>
              <w:t xml:space="preserve">nicht </w:t>
            </w:r>
            <w:r w:rsidR="00B36B55" w:rsidRPr="0095611B">
              <w:rPr>
                <w:rFonts w:cs="Arial"/>
              </w:rPr>
              <w:t>erfolgt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36B55" w:rsidRPr="00B36B55" w:rsidRDefault="00B36B55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B36B55">
              <w:rPr>
                <w:rFonts w:cs="Arial"/>
                <w:b/>
              </w:rPr>
              <w:t>K4</w:t>
            </w:r>
          </w:p>
        </w:tc>
      </w:tr>
      <w:tr w:rsidR="007C6E70" w:rsidRPr="00057182" w:rsidTr="0023707D">
        <w:trPr>
          <w:trHeight w:val="312"/>
        </w:trPr>
        <w:sdt>
          <w:sdtPr>
            <w:rPr>
              <w:rFonts w:cs="Arial"/>
              <w:b/>
            </w:rPr>
            <w:id w:val="-161890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7C6E70" w:rsidRPr="00593DCF" w:rsidRDefault="00832ECA" w:rsidP="00593DCF"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C6E70" w:rsidRPr="00057182" w:rsidRDefault="007C6E70" w:rsidP="00593DCF">
            <w:pPr>
              <w:spacing w:line="276" w:lineRule="auto"/>
              <w:rPr>
                <w:rFonts w:cs="Arial"/>
                <w:b/>
              </w:rPr>
            </w:pPr>
            <w:r w:rsidRPr="00FE4C34">
              <w:rPr>
                <w:rFonts w:cs="Arial"/>
                <w:b/>
              </w:rPr>
              <w:t xml:space="preserve">Anlage und Pflege Generhaltungswald              </w:t>
            </w:r>
          </w:p>
        </w:tc>
      </w:tr>
      <w:tr w:rsidR="00096EA4" w:rsidRPr="007C6E70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EA4" w:rsidRPr="0095611B" w:rsidRDefault="00096EA4" w:rsidP="00096EA4">
            <w:pPr>
              <w:suppressAutoHyphens/>
              <w:spacing w:line="264" w:lineRule="auto"/>
              <w:rPr>
                <w:rFonts w:cs="Arial"/>
              </w:rPr>
            </w:pPr>
            <w:r w:rsidRPr="0095611B">
              <w:rPr>
                <w:rFonts w:cs="Arial"/>
              </w:rPr>
              <w:t>Ein von einer Fachstelle geprüftes Konzept (Beratung)</w:t>
            </w:r>
            <w:r w:rsidRPr="0095611B">
              <w:rPr>
                <w:rStyle w:val="Funotenzeichen"/>
                <w:rFonts w:cs="Arial"/>
              </w:rPr>
              <w:footnoteReference w:id="9"/>
            </w:r>
            <w:r w:rsidRPr="0095611B">
              <w:rPr>
                <w:rFonts w:cs="Arial"/>
              </w:rPr>
              <w:t xml:space="preserve"> einschl. Kostenkalkulation ist vorhanden.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4" w:rsidRPr="0095611B" w:rsidRDefault="00646B62" w:rsidP="00937E7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030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Ja</w:t>
            </w: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EA4" w:rsidRPr="0095611B" w:rsidRDefault="00646B62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5082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6EA4" w:rsidRPr="007C6E70" w:rsidRDefault="00096EA4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7C6E70">
              <w:rPr>
                <w:rFonts w:cs="Arial"/>
                <w:b/>
              </w:rPr>
              <w:t>K1</w:t>
            </w:r>
          </w:p>
        </w:tc>
      </w:tr>
      <w:tr w:rsidR="00096EA4" w:rsidRPr="00C11F36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EA4" w:rsidRPr="0095611B" w:rsidRDefault="00096EA4" w:rsidP="000B2E5F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Zielbaumart(en) lt. Biodiversitätsindex</w:t>
            </w:r>
            <w:r>
              <w:rPr>
                <w:rFonts w:cs="Arial"/>
              </w:rPr>
              <w:t>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4" w:rsidRPr="0095611B" w:rsidRDefault="00646B62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250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Ja</w:t>
            </w: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EA4" w:rsidRPr="0095611B" w:rsidRDefault="00646B62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3375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6EA4" w:rsidRPr="008048A7" w:rsidRDefault="00096EA4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8048A7">
              <w:rPr>
                <w:rFonts w:cs="Arial"/>
                <w:b/>
              </w:rPr>
              <w:t>K2</w:t>
            </w:r>
          </w:p>
        </w:tc>
      </w:tr>
      <w:tr w:rsidR="006D075D" w:rsidRPr="00C11F36" w:rsidTr="0023707D">
        <w:trPr>
          <w:trHeight w:val="234"/>
        </w:trPr>
        <w:tc>
          <w:tcPr>
            <w:tcW w:w="4997" w:type="dxa"/>
            <w:gridSpan w:val="9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EA4" w:rsidRPr="0095611B" w:rsidRDefault="00096EA4" w:rsidP="00986E31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Maßnahmen zur Einleitung bzw. Erhaltung von Naturverjüngung inkl</w:t>
            </w:r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Verbissschutz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EA4" w:rsidRPr="0095611B" w:rsidRDefault="00646B62" w:rsidP="00AB379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59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</w:t>
            </w:r>
            <w:proofErr w:type="spellStart"/>
            <w:r w:rsidR="00096EA4">
              <w:rPr>
                <w:rFonts w:cs="Arial"/>
              </w:rPr>
              <w:t>w</w:t>
            </w:r>
            <w:r w:rsidR="00096EA4" w:rsidRPr="0095611B">
              <w:rPr>
                <w:rFonts w:cs="Arial"/>
              </w:rPr>
              <w:t>aldbaul</w:t>
            </w:r>
            <w:proofErr w:type="spellEnd"/>
            <w:r w:rsidR="00096EA4" w:rsidRPr="0095611B">
              <w:rPr>
                <w:rFonts w:cs="Arial"/>
              </w:rPr>
              <w:t xml:space="preserve">. Eingriff </w:t>
            </w:r>
            <w:r w:rsidR="00096EA4" w:rsidRPr="0095611B">
              <w:rPr>
                <w:rFonts w:cs="Arial"/>
                <w:b/>
              </w:rPr>
              <w:t>oder</w:t>
            </w:r>
            <w:r w:rsidR="00096EA4" w:rsidRPr="0095611B">
              <w:rPr>
                <w:rFonts w:cs="Arial"/>
              </w:rPr>
              <w:t xml:space="preserve"> Zäunung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EA4" w:rsidRDefault="00646B62" w:rsidP="00C816F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57870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>
              <w:rPr>
                <w:rFonts w:cs="Arial"/>
              </w:rPr>
              <w:t xml:space="preserve"> </w:t>
            </w:r>
            <w:proofErr w:type="spellStart"/>
            <w:r w:rsidR="00096EA4">
              <w:rPr>
                <w:rFonts w:cs="Arial"/>
              </w:rPr>
              <w:t>w</w:t>
            </w:r>
            <w:r w:rsidR="00096EA4" w:rsidRPr="0095611B">
              <w:rPr>
                <w:rFonts w:cs="Arial"/>
              </w:rPr>
              <w:t>aldbaul</w:t>
            </w:r>
            <w:proofErr w:type="spellEnd"/>
            <w:r w:rsidR="00096EA4" w:rsidRPr="0095611B">
              <w:rPr>
                <w:rFonts w:cs="Arial"/>
              </w:rPr>
              <w:t xml:space="preserve">. Eingriff </w:t>
            </w:r>
          </w:p>
          <w:p w:rsidR="00096EA4" w:rsidRPr="0095611B" w:rsidRDefault="00096EA4" w:rsidP="00C816F5">
            <w:pPr>
              <w:suppressAutoHyphens/>
              <w:spacing w:line="264" w:lineRule="auto"/>
              <w:rPr>
                <w:rFonts w:cs="Arial"/>
              </w:rPr>
            </w:pPr>
            <w:r w:rsidRPr="0095611B">
              <w:rPr>
                <w:rFonts w:cs="Arial"/>
                <w:b/>
              </w:rPr>
              <w:t>und</w:t>
            </w:r>
            <w:r w:rsidRPr="0095611B">
              <w:rPr>
                <w:rFonts w:cs="Arial"/>
              </w:rPr>
              <w:t xml:space="preserve"> Zäunung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6EA4" w:rsidRPr="00C816F5" w:rsidRDefault="00096EA4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C816F5">
              <w:rPr>
                <w:rFonts w:cs="Arial"/>
                <w:b/>
              </w:rPr>
              <w:t>K3</w:t>
            </w:r>
          </w:p>
        </w:tc>
      </w:tr>
      <w:tr w:rsidR="000D1F12" w:rsidRPr="00C11F36" w:rsidTr="0023707D">
        <w:trPr>
          <w:trHeight w:val="234"/>
        </w:trPr>
        <w:tc>
          <w:tcPr>
            <w:tcW w:w="4997" w:type="dxa"/>
            <w:gridSpan w:val="9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EA4" w:rsidRPr="0095611B" w:rsidRDefault="00096EA4" w:rsidP="003505E4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Die Kontrolle der durchgeführten Arbeiten erfolgte durch eine Fachstelle</w:t>
            </w:r>
            <w:r w:rsidRPr="0095611B">
              <w:rPr>
                <w:rStyle w:val="Funotenzeichen"/>
                <w:rFonts w:cs="Arial"/>
              </w:rPr>
              <w:footnoteReference w:id="10"/>
            </w:r>
            <w:r w:rsidRPr="0095611B">
              <w:rPr>
                <w:rFonts w:cs="Arial"/>
              </w:rPr>
              <w:t>.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EA4" w:rsidRPr="0095611B" w:rsidRDefault="00646B62" w:rsidP="000B2E5F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6175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Erfolgte Kontrolle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EA4" w:rsidRPr="0095611B" w:rsidRDefault="00646B62" w:rsidP="000B2E5F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685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Kontrolle </w:t>
            </w:r>
            <w:r w:rsidR="00096EA4" w:rsidRPr="00637A9D">
              <w:rPr>
                <w:rFonts w:cs="Arial"/>
              </w:rPr>
              <w:t xml:space="preserve">nicht </w:t>
            </w:r>
            <w:r w:rsidR="00096EA4" w:rsidRPr="0095611B">
              <w:rPr>
                <w:rFonts w:cs="Arial"/>
              </w:rPr>
              <w:t>erfolgt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6EA4" w:rsidRPr="003505E4" w:rsidRDefault="00096EA4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3505E4">
              <w:rPr>
                <w:rFonts w:cs="Arial"/>
                <w:b/>
              </w:rPr>
              <w:t>K4</w:t>
            </w:r>
          </w:p>
        </w:tc>
      </w:tr>
      <w:tr w:rsidR="00096EA4" w:rsidRPr="00057182" w:rsidTr="0023707D">
        <w:trPr>
          <w:trHeight w:val="312"/>
        </w:trPr>
        <w:sdt>
          <w:sdtPr>
            <w:rPr>
              <w:rFonts w:cs="Arial"/>
              <w:b/>
            </w:rPr>
            <w:id w:val="183294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096EA4" w:rsidRPr="00723135" w:rsidRDefault="006062AA" w:rsidP="00096EA4"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27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EA4" w:rsidRPr="00057182" w:rsidRDefault="00096EA4" w:rsidP="00096EA4">
            <w:pPr>
              <w:spacing w:line="276" w:lineRule="auto"/>
              <w:rPr>
                <w:rFonts w:cs="Arial"/>
                <w:b/>
              </w:rPr>
            </w:pPr>
            <w:r w:rsidRPr="00096EA4">
              <w:rPr>
                <w:rFonts w:cs="Arial"/>
                <w:b/>
              </w:rPr>
              <w:t>Einrichtung von Gendatenbanken</w:t>
            </w:r>
          </w:p>
        </w:tc>
      </w:tr>
      <w:tr w:rsidR="00096EA4" w:rsidRPr="001416B6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EA4" w:rsidRPr="0095611B" w:rsidRDefault="00096EA4" w:rsidP="00741CCC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Ein Nachweis des öffentlichen Interesses ist vorhanden.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4" w:rsidRPr="0095611B" w:rsidRDefault="00646B62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356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Ja</w:t>
            </w:r>
          </w:p>
        </w:tc>
        <w:tc>
          <w:tcPr>
            <w:tcW w:w="100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EA4" w:rsidRPr="0095611B" w:rsidRDefault="00646B62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049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6EA4" w:rsidRPr="00096EA4" w:rsidRDefault="00096EA4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096EA4">
              <w:rPr>
                <w:rFonts w:cs="Arial"/>
                <w:b/>
              </w:rPr>
              <w:t>K1</w:t>
            </w:r>
          </w:p>
        </w:tc>
      </w:tr>
      <w:tr w:rsidR="006E2E80" w:rsidRPr="00C11F36" w:rsidTr="0023707D">
        <w:trPr>
          <w:trHeight w:val="234"/>
        </w:trPr>
        <w:tc>
          <w:tcPr>
            <w:tcW w:w="5719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E80" w:rsidRPr="0095611B" w:rsidRDefault="006E2E80" w:rsidP="00741CCC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Umfang der Datenbank</w:t>
            </w:r>
            <w:r w:rsidRPr="0095611B">
              <w:rPr>
                <w:rStyle w:val="Funotenzeichen"/>
                <w:rFonts w:cs="Arial"/>
              </w:rPr>
              <w:footnoteReference w:id="11"/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E80" w:rsidRPr="0095611B" w:rsidRDefault="00646B62" w:rsidP="00F15419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58448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80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E80" w:rsidRPr="0095611B">
              <w:rPr>
                <w:rFonts w:cs="Arial"/>
              </w:rPr>
              <w:t xml:space="preserve"> umfassend</w:t>
            </w:r>
          </w:p>
        </w:tc>
        <w:tc>
          <w:tcPr>
            <w:tcW w:w="1993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E80" w:rsidRPr="0095611B" w:rsidRDefault="00646B62" w:rsidP="00F15419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381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80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E80" w:rsidRPr="0095611B">
              <w:rPr>
                <w:rFonts w:cs="Arial"/>
              </w:rPr>
              <w:t xml:space="preserve"> geringer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E2E80" w:rsidRPr="006E2E80" w:rsidRDefault="006E2E80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6E2E80">
              <w:rPr>
                <w:rFonts w:cs="Arial"/>
                <w:b/>
              </w:rPr>
              <w:t>K2</w:t>
            </w:r>
          </w:p>
        </w:tc>
      </w:tr>
      <w:tr w:rsidR="007A2DEC" w:rsidRPr="001416B6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DEC" w:rsidRPr="0095611B" w:rsidRDefault="007A2DEC" w:rsidP="006252BC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 xml:space="preserve">Die Datenbank dient der Erhaltung der Biodiversität in den österr. </w:t>
            </w:r>
            <w:r>
              <w:rPr>
                <w:rFonts w:cs="Arial"/>
              </w:rPr>
              <w:t>Wäldern.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EC" w:rsidRPr="0095611B" w:rsidRDefault="00646B62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1753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EC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2DEC" w:rsidRPr="0095611B">
              <w:rPr>
                <w:rFonts w:cs="Arial"/>
              </w:rPr>
              <w:t xml:space="preserve"> Ja</w:t>
            </w:r>
          </w:p>
        </w:tc>
        <w:tc>
          <w:tcPr>
            <w:tcW w:w="100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DEC" w:rsidRPr="0095611B" w:rsidRDefault="00646B62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794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EC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2DEC" w:rsidRPr="0095611B"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2DEC" w:rsidRPr="007A2DEC" w:rsidRDefault="007A2DEC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7A2DEC">
              <w:rPr>
                <w:rFonts w:cs="Arial"/>
                <w:b/>
              </w:rPr>
              <w:t>K3</w:t>
            </w:r>
          </w:p>
        </w:tc>
      </w:tr>
      <w:tr w:rsidR="009E592D" w:rsidRPr="00057182" w:rsidTr="00531C6A">
        <w:trPr>
          <w:trHeight w:val="312"/>
        </w:trPr>
        <w:sdt>
          <w:sdtPr>
            <w:rPr>
              <w:rFonts w:cs="Arial"/>
              <w:b/>
            </w:rPr>
            <w:id w:val="-149841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9E592D" w:rsidRPr="00723135" w:rsidRDefault="009E592D" w:rsidP="00D4152F"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E592D" w:rsidRPr="00057182" w:rsidRDefault="009E592D" w:rsidP="009E592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Untersuchungen und </w:t>
            </w:r>
            <w:r w:rsidRPr="00EF7ED5">
              <w:rPr>
                <w:rFonts w:cs="Arial"/>
                <w:b/>
              </w:rPr>
              <w:t>Gutachten</w:t>
            </w:r>
          </w:p>
        </w:tc>
      </w:tr>
      <w:tr w:rsidR="00096EA4" w:rsidTr="000D1F12">
        <w:trPr>
          <w:trHeight w:val="312"/>
        </w:trPr>
        <w:tc>
          <w:tcPr>
            <w:tcW w:w="9413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EA4" w:rsidRPr="0095611B" w:rsidRDefault="00F7593E" w:rsidP="00741CCC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Der </w:t>
            </w:r>
            <w:r w:rsidR="00096EA4" w:rsidRPr="0095611B">
              <w:rPr>
                <w:rFonts w:cs="Arial"/>
              </w:rPr>
              <w:t>Beitrag zur Verbesserung der genetischen Erkenntnisse und Grundlagen</w:t>
            </w:r>
            <w:r>
              <w:rPr>
                <w:rFonts w:cs="Arial"/>
              </w:rPr>
              <w:t xml:space="preserve"> ist…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EA4" w:rsidRPr="0095611B" w:rsidRDefault="00096EA4" w:rsidP="00CA25CA">
            <w:pPr>
              <w:spacing w:line="276" w:lineRule="auto"/>
              <w:jc w:val="center"/>
              <w:rPr>
                <w:rFonts w:cs="Arial"/>
                <w:b/>
              </w:rPr>
            </w:pPr>
            <w:r w:rsidRPr="0095611B">
              <w:rPr>
                <w:rFonts w:cs="Arial"/>
                <w:b/>
              </w:rPr>
              <w:t>K</w:t>
            </w:r>
            <w:r w:rsidR="000D1F12">
              <w:rPr>
                <w:rFonts w:cs="Arial"/>
                <w:b/>
              </w:rPr>
              <w:t>1</w:t>
            </w:r>
          </w:p>
        </w:tc>
      </w:tr>
      <w:tr w:rsidR="000D1F12" w:rsidRPr="00B35D98" w:rsidTr="00AE1B4C">
        <w:trPr>
          <w:trHeight w:val="312"/>
        </w:trPr>
        <w:tc>
          <w:tcPr>
            <w:tcW w:w="31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A4" w:rsidRPr="00B35D98" w:rsidRDefault="00096EA4" w:rsidP="00741CCC">
            <w:pPr>
              <w:spacing w:line="276" w:lineRule="auto"/>
              <w:rPr>
                <w:rFonts w:cs="Arial"/>
              </w:rPr>
            </w:pPr>
            <w:r w:rsidRPr="00B35D9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5534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6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C36FD">
              <w:rPr>
                <w:rFonts w:cs="Arial"/>
              </w:rPr>
              <w:t xml:space="preserve">  hoch</w:t>
            </w:r>
          </w:p>
        </w:tc>
        <w:tc>
          <w:tcPr>
            <w:tcW w:w="329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A4" w:rsidRPr="0095611B" w:rsidRDefault="00646B62" w:rsidP="00741CCC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098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 mittel</w:t>
            </w:r>
          </w:p>
        </w:tc>
        <w:tc>
          <w:tcPr>
            <w:tcW w:w="335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A4" w:rsidRPr="0095611B" w:rsidRDefault="00646B62" w:rsidP="00741CCC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9950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 gering</w:t>
            </w:r>
          </w:p>
        </w:tc>
      </w:tr>
      <w:tr w:rsidR="000D1F12" w:rsidRPr="001416B6" w:rsidTr="007573FE">
        <w:trPr>
          <w:trHeight w:val="234"/>
        </w:trPr>
        <w:tc>
          <w:tcPr>
            <w:tcW w:w="7411" w:type="dxa"/>
            <w:gridSpan w:val="17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1F12" w:rsidRPr="0095611B" w:rsidRDefault="000D1F12" w:rsidP="005A5F33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 xml:space="preserve">Zielbaumart(en) lt. Biodiversitätsindex auf </w:t>
            </w:r>
            <w:r w:rsidR="00F7593E">
              <w:rPr>
                <w:rFonts w:cs="Arial"/>
              </w:rPr>
              <w:t>betroffenen Plantagen vertreten.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12" w:rsidRPr="0095611B" w:rsidRDefault="00646B62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329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12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1F12" w:rsidRPr="0095611B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F12" w:rsidRPr="0095611B" w:rsidRDefault="00646B62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1381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12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D1F12" w:rsidRPr="0095611B"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1F12" w:rsidRPr="000D1F12" w:rsidRDefault="000D1F12" w:rsidP="00CA25CA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0D1F12">
              <w:rPr>
                <w:rFonts w:cs="Arial"/>
                <w:b/>
              </w:rPr>
              <w:t>K2</w:t>
            </w:r>
          </w:p>
        </w:tc>
      </w:tr>
      <w:tr w:rsidR="007573FE" w:rsidRPr="001416B6" w:rsidTr="007573FE">
        <w:trPr>
          <w:trHeight w:val="234"/>
        </w:trPr>
        <w:tc>
          <w:tcPr>
            <w:tcW w:w="7411" w:type="dxa"/>
            <w:gridSpan w:val="17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73FE" w:rsidRPr="0095611B" w:rsidRDefault="007573FE" w:rsidP="005A5F33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Untersuchungsergebnis ist geeignet die Intentionen des Forstlichen Vermehrungsgutgesetzes zu unterstützen.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FE" w:rsidRPr="0095611B" w:rsidRDefault="00646B62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82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3FE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73FE" w:rsidRPr="0095611B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3FE" w:rsidRPr="0095611B" w:rsidRDefault="00646B62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75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3FE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73FE" w:rsidRPr="0095611B"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573FE" w:rsidRPr="007573FE" w:rsidRDefault="007573FE" w:rsidP="00CA25CA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7573FE">
              <w:rPr>
                <w:rFonts w:cs="Arial"/>
                <w:b/>
              </w:rPr>
              <w:t>K3</w:t>
            </w:r>
          </w:p>
        </w:tc>
      </w:tr>
    </w:tbl>
    <w:p w:rsidR="00224573" w:rsidRDefault="00224573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97"/>
        <w:gridCol w:w="315"/>
        <w:gridCol w:w="435"/>
        <w:gridCol w:w="330"/>
        <w:gridCol w:w="742"/>
        <w:gridCol w:w="2126"/>
        <w:gridCol w:w="283"/>
        <w:gridCol w:w="993"/>
        <w:gridCol w:w="992"/>
        <w:gridCol w:w="425"/>
      </w:tblGrid>
      <w:tr w:rsidR="00177878" w:rsidRPr="00B228AF" w:rsidTr="00224573">
        <w:trPr>
          <w:trHeight w:val="126"/>
        </w:trPr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8F093B">
            <w:pPr>
              <w:spacing w:line="276" w:lineRule="auto"/>
              <w:rPr>
                <w:rFonts w:cs="Arial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556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8F093B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</w:tr>
      <w:tr w:rsidR="00177878" w:rsidRPr="00590723" w:rsidTr="00807C0A">
        <w:trPr>
          <w:trHeight w:hRule="exact" w:val="312"/>
        </w:trPr>
        <w:tc>
          <w:tcPr>
            <w:tcW w:w="9838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77878" w:rsidRPr="00590723" w:rsidRDefault="00177878" w:rsidP="00723135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</w:p>
        </w:tc>
      </w:tr>
      <w:tr w:rsidR="00177878" w:rsidRPr="00C11F36" w:rsidTr="00723135">
        <w:trPr>
          <w:trHeight w:hRule="exact" w:val="28"/>
        </w:trPr>
        <w:tc>
          <w:tcPr>
            <w:tcW w:w="9838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77878" w:rsidRPr="00C11F36" w:rsidRDefault="00177878" w:rsidP="00723135">
            <w:pPr>
              <w:suppressAutoHyphens/>
              <w:jc w:val="both"/>
              <w:rPr>
                <w:rFonts w:cs="Arial"/>
              </w:rPr>
            </w:pPr>
          </w:p>
        </w:tc>
      </w:tr>
      <w:tr w:rsidR="00BC08B1" w:rsidRPr="00BC08B1" w:rsidTr="00BC08B1">
        <w:trPr>
          <w:trHeight w:val="234"/>
        </w:trPr>
        <w:tc>
          <w:tcPr>
            <w:tcW w:w="7428" w:type="dxa"/>
            <w:gridSpan w:val="7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08B1" w:rsidRPr="00C11F36" w:rsidRDefault="00BC08B1" w:rsidP="00DD2D19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Der Förderwerber besitzt  bzw. bewirtschaftet nachweislich einen behördlich anerkannten Samenbestand, eine anerkannte Samenplantage oder sonstige wertvolle Samenbäume.</w:t>
            </w:r>
            <w:r>
              <w:rPr>
                <w:rStyle w:val="Funotenzeichen"/>
                <w:rFonts w:cs="Arial"/>
              </w:rPr>
              <w:footnoteReference w:id="12"/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B1" w:rsidRPr="00C11F36" w:rsidRDefault="00646B62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481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8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08B1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08B1" w:rsidRPr="00C11F36" w:rsidRDefault="00646B62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483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8B1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8B1"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08B1" w:rsidRPr="00BC08B1" w:rsidRDefault="00BC08B1" w:rsidP="000B2E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BC08B1">
              <w:rPr>
                <w:rFonts w:cs="Arial"/>
                <w:b/>
              </w:rPr>
              <w:t>Z1</w:t>
            </w:r>
          </w:p>
        </w:tc>
      </w:tr>
      <w:tr w:rsidR="000F003E" w:rsidRPr="00C11F36" w:rsidTr="008B4B46">
        <w:trPr>
          <w:trHeight w:val="234"/>
        </w:trPr>
        <w:tc>
          <w:tcPr>
            <w:tcW w:w="5019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003E" w:rsidRPr="00C11F36" w:rsidRDefault="000F003E" w:rsidP="00723135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Angabe der </w:t>
            </w:r>
            <w:r w:rsidRPr="00845650">
              <w:rPr>
                <w:rFonts w:cs="Arial"/>
              </w:rPr>
              <w:t>Betriebsgröße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003E" w:rsidRPr="00C11F36" w:rsidRDefault="00646B62" w:rsidP="00E65A1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954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3E">
              <w:rPr>
                <w:rFonts w:cs="Arial"/>
              </w:rPr>
              <w:t xml:space="preserve"> </w:t>
            </w:r>
            <w:r w:rsidR="000F003E" w:rsidRPr="00845650">
              <w:rPr>
                <w:rFonts w:cs="Arial"/>
              </w:rPr>
              <w:t xml:space="preserve">&lt; 100 </w:t>
            </w:r>
            <w:r w:rsidR="000F003E">
              <w:rPr>
                <w:rFonts w:cs="Arial"/>
              </w:rPr>
              <w:t>ha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003E" w:rsidRPr="00C11F36" w:rsidRDefault="00646B62" w:rsidP="00E65A1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908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3E" w:rsidRPr="00845650">
              <w:rPr>
                <w:rFonts w:cs="Arial"/>
              </w:rPr>
              <w:t xml:space="preserve">  &gt;= 100 ha</w:t>
            </w:r>
            <w:r w:rsidR="000F003E" w:rsidRPr="003473EA">
              <w:rPr>
                <w:rFonts w:cs="Arial"/>
                <w:vertAlign w:val="superscript"/>
              </w:rPr>
              <w:footnoteReference w:id="13"/>
            </w:r>
          </w:p>
        </w:tc>
        <w:tc>
          <w:tcPr>
            <w:tcW w:w="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003E" w:rsidRPr="000F003E" w:rsidRDefault="000F003E" w:rsidP="00E65A1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0F003E">
              <w:rPr>
                <w:rFonts w:cs="Arial"/>
                <w:b/>
              </w:rPr>
              <w:t>Z2</w:t>
            </w:r>
          </w:p>
        </w:tc>
      </w:tr>
    </w:tbl>
    <w:p w:rsidR="00A262A0" w:rsidRDefault="00A262A0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5B09FE" w:rsidRPr="00590723" w:rsidTr="00741CCC">
        <w:trPr>
          <w:trHeight w:hRule="exact" w:val="312"/>
        </w:trPr>
        <w:tc>
          <w:tcPr>
            <w:tcW w:w="9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B09FE" w:rsidRPr="008A4D18" w:rsidRDefault="005B09FE" w:rsidP="005B09FE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23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3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</w:t>
            </w:r>
            <w:r w:rsidRPr="008A4D18">
              <w:rPr>
                <w:rFonts w:cs="Arial"/>
                <w:b/>
                <w:shd w:val="clear" w:color="auto" w:fill="D9D9D9" w:themeFill="background1" w:themeFillShade="D9"/>
              </w:rPr>
              <w:t xml:space="preserve">Zeitplan </w:t>
            </w:r>
            <w:r w:rsidRPr="009A1EE6">
              <w:rPr>
                <w:rFonts w:cs="Arial"/>
                <w:sz w:val="16"/>
                <w:szCs w:val="16"/>
                <w:shd w:val="clear" w:color="auto" w:fill="D9D9D9" w:themeFill="background1" w:themeFillShade="D9"/>
              </w:rPr>
              <w:t>(sofern detaillierte Angaben zum Eintrag aus Antragsformular Seite 1 erforderlich sind)</w:t>
            </w:r>
          </w:p>
          <w:p w:rsidR="005B09FE" w:rsidRPr="005B09FE" w:rsidRDefault="005B09FE" w:rsidP="005B09FE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</w:rPr>
            </w:pPr>
          </w:p>
        </w:tc>
      </w:tr>
      <w:tr w:rsidR="005B09FE" w:rsidRPr="00C11F36" w:rsidTr="00741CCC">
        <w:trPr>
          <w:trHeight w:hRule="exact" w:val="28"/>
        </w:trPr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B09FE" w:rsidRPr="00C11F36" w:rsidRDefault="005B09FE" w:rsidP="00741CCC">
            <w:pPr>
              <w:suppressAutoHyphens/>
              <w:jc w:val="both"/>
              <w:rPr>
                <w:rFonts w:cs="Arial"/>
              </w:rPr>
            </w:pPr>
          </w:p>
        </w:tc>
      </w:tr>
      <w:tr w:rsidR="005B09FE" w:rsidRPr="00C11F36" w:rsidTr="009B7393">
        <w:trPr>
          <w:trHeight w:val="535"/>
        </w:trPr>
        <w:tc>
          <w:tcPr>
            <w:tcW w:w="983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5B09FE" w:rsidRPr="00C11F36" w:rsidRDefault="009B7393" w:rsidP="009B7393">
            <w:pPr>
              <w:suppressAutoHyphens/>
              <w:spacing w:line="264" w:lineRule="auto"/>
              <w:rPr>
                <w:rFonts w:cs="Arial"/>
              </w:rPr>
            </w:pPr>
            <w:r w:rsidRPr="008A4D1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18">
              <w:rPr>
                <w:rFonts w:ascii="Times New Roman" w:hAnsi="Times New Roman" w:cs="Times New Roman"/>
              </w:rPr>
              <w:instrText xml:space="preserve"> FORMTEXT </w:instrText>
            </w:r>
            <w:r w:rsidRPr="008A4D18">
              <w:rPr>
                <w:rFonts w:ascii="Times New Roman" w:hAnsi="Times New Roman" w:cs="Times New Roman"/>
              </w:rPr>
            </w:r>
            <w:r w:rsidRPr="008A4D18">
              <w:rPr>
                <w:rFonts w:ascii="Times New Roman" w:hAnsi="Times New Roman" w:cs="Times New Roman"/>
              </w:rPr>
              <w:fldChar w:fldCharType="separate"/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B09FE" w:rsidRDefault="005B09FE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5B09FE" w:rsidRPr="00590723" w:rsidTr="00741CCC">
        <w:trPr>
          <w:trHeight w:hRule="exact" w:val="312"/>
        </w:trPr>
        <w:tc>
          <w:tcPr>
            <w:tcW w:w="9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B09FE" w:rsidRPr="005B09FE" w:rsidRDefault="005B09FE" w:rsidP="005B09FE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3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</w:t>
            </w:r>
            <w:r w:rsidRPr="00845650">
              <w:rPr>
                <w:rFonts w:cs="Arial"/>
                <w:b/>
              </w:rPr>
              <w:t>Genaue Beschreibung des geplanten Vorhabens</w:t>
            </w:r>
            <w:r>
              <w:rPr>
                <w:rFonts w:cs="Arial"/>
                <w:b/>
              </w:rPr>
              <w:t xml:space="preserve"> </w:t>
            </w:r>
            <w:r w:rsidRPr="005B09FE">
              <w:rPr>
                <w:rFonts w:cs="Arial"/>
                <w:sz w:val="16"/>
              </w:rPr>
              <w:t>(</w:t>
            </w:r>
            <w:r w:rsidRPr="005B09FE">
              <w:rPr>
                <w:rFonts w:cs="Arial"/>
                <w:sz w:val="16"/>
                <w:szCs w:val="16"/>
              </w:rPr>
              <w:t>a</w:t>
            </w:r>
            <w:r w:rsidRPr="00E331B9">
              <w:rPr>
                <w:rFonts w:cs="Arial"/>
                <w:sz w:val="16"/>
                <w:szCs w:val="16"/>
              </w:rPr>
              <w:t>lternativ ist ein Verweis auf ersatzweise</w:t>
            </w:r>
            <w:r w:rsidRPr="00C11F36">
              <w:rPr>
                <w:rFonts w:cs="Arial"/>
              </w:rPr>
              <w:t xml:space="preserve"> </w:t>
            </w:r>
            <w:r w:rsidRPr="00E331B9">
              <w:rPr>
                <w:rFonts w:cs="Arial"/>
                <w:sz w:val="16"/>
                <w:szCs w:val="16"/>
              </w:rPr>
              <w:t>Beilagen zulässig)</w:t>
            </w:r>
            <w:r>
              <w:rPr>
                <w:rFonts w:cs="Arial"/>
                <w:shd w:val="clear" w:color="auto" w:fill="D9D9D9" w:themeFill="background1" w:themeFillShade="D9"/>
              </w:rPr>
              <w:t xml:space="preserve"> (</w:t>
            </w:r>
          </w:p>
        </w:tc>
      </w:tr>
      <w:tr w:rsidR="005B09FE" w:rsidRPr="00C11F36" w:rsidTr="00741CCC">
        <w:trPr>
          <w:trHeight w:hRule="exact" w:val="28"/>
        </w:trPr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B09FE" w:rsidRPr="00C11F36" w:rsidRDefault="005B09FE" w:rsidP="00741CCC">
            <w:pPr>
              <w:suppressAutoHyphens/>
              <w:jc w:val="both"/>
              <w:rPr>
                <w:rFonts w:cs="Arial"/>
              </w:rPr>
            </w:pPr>
          </w:p>
        </w:tc>
      </w:tr>
      <w:tr w:rsidR="005B09FE" w:rsidRPr="00C11F36" w:rsidTr="00BC08B1">
        <w:trPr>
          <w:trHeight w:val="3750"/>
        </w:trPr>
        <w:tc>
          <w:tcPr>
            <w:tcW w:w="983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5B09FE" w:rsidRPr="00C11F36" w:rsidRDefault="009B7393" w:rsidP="009B7393">
            <w:pPr>
              <w:suppressAutoHyphens/>
              <w:spacing w:line="264" w:lineRule="auto"/>
              <w:rPr>
                <w:rFonts w:cs="Arial"/>
              </w:rPr>
            </w:pPr>
            <w:r w:rsidRPr="008A4D1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18">
              <w:rPr>
                <w:rFonts w:ascii="Times New Roman" w:hAnsi="Times New Roman" w:cs="Times New Roman"/>
              </w:rPr>
              <w:instrText xml:space="preserve"> FORMTEXT </w:instrText>
            </w:r>
            <w:r w:rsidRPr="008A4D18">
              <w:rPr>
                <w:rFonts w:ascii="Times New Roman" w:hAnsi="Times New Roman" w:cs="Times New Roman"/>
              </w:rPr>
            </w:r>
            <w:r w:rsidRPr="008A4D18">
              <w:rPr>
                <w:rFonts w:ascii="Times New Roman" w:hAnsi="Times New Roman" w:cs="Times New Roman"/>
              </w:rPr>
              <w:fldChar w:fldCharType="separate"/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B09FE" w:rsidRDefault="005B09FE" w:rsidP="005B09FE"/>
    <w:p w:rsidR="005B09FE" w:rsidRDefault="005B09FE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12240" w:rsidRPr="00590723" w:rsidTr="00E12240">
        <w:trPr>
          <w:trHeight w:hRule="exact" w:val="312"/>
        </w:trPr>
        <w:tc>
          <w:tcPr>
            <w:tcW w:w="9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2240" w:rsidRPr="00590723" w:rsidRDefault="00E12240" w:rsidP="00F92A59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0D0C0A">
              <w:rPr>
                <w:b/>
                <w:sz w:val="24"/>
                <w:szCs w:val="24"/>
              </w:rPr>
              <w:t xml:space="preserve">Beilagen zum </w:t>
            </w:r>
            <w:proofErr w:type="spellStart"/>
            <w:r w:rsidRPr="000D0C0A">
              <w:rPr>
                <w:b/>
                <w:sz w:val="24"/>
                <w:szCs w:val="24"/>
              </w:rPr>
              <w:t>Vorhabensdatenblatt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F92A59">
              <w:rPr>
                <w:b/>
                <w:sz w:val="24"/>
                <w:szCs w:val="24"/>
              </w:rPr>
              <w:t>8.5</w:t>
            </w:r>
            <w:r w:rsidRPr="000D0C0A">
              <w:rPr>
                <w:b/>
                <w:sz w:val="24"/>
                <w:szCs w:val="24"/>
              </w:rPr>
              <w:t>.</w:t>
            </w:r>
            <w:r w:rsidR="00F92A59">
              <w:rPr>
                <w:b/>
                <w:sz w:val="24"/>
                <w:szCs w:val="24"/>
              </w:rPr>
              <w:t>2</w:t>
            </w:r>
          </w:p>
        </w:tc>
      </w:tr>
      <w:tr w:rsidR="00E12240" w:rsidRPr="00C11F36" w:rsidTr="00D81161">
        <w:trPr>
          <w:trHeight w:hRule="exact" w:val="28"/>
        </w:trPr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12240" w:rsidRPr="00C11F36" w:rsidRDefault="00E12240" w:rsidP="00723135">
            <w:pPr>
              <w:suppressAutoHyphens/>
              <w:jc w:val="both"/>
              <w:rPr>
                <w:rFonts w:cs="Arial"/>
              </w:rPr>
            </w:pPr>
          </w:p>
        </w:tc>
      </w:tr>
    </w:tbl>
    <w:tbl>
      <w:tblPr>
        <w:tblStyle w:val="Tabellenraster3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752025" w:rsidRDefault="00E12240" w:rsidP="00E1224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Detaillierte Projektbeschreibung</w:t>
            </w:r>
            <w:r>
              <w:rPr>
                <w:rStyle w:val="Funotenzeichen"/>
                <w:rFonts w:cs="Arial"/>
              </w:rPr>
              <w:footnoteReference w:id="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46B62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46B62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CD151A" w:rsidRDefault="00E12240" w:rsidP="000D0C0A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46B62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46B62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72BDB" w:rsidRDefault="00E12240" w:rsidP="00723135">
            <w:pPr>
              <w:spacing w:line="264" w:lineRule="auto"/>
              <w:rPr>
                <w:rFonts w:cs="Arial"/>
              </w:rPr>
            </w:pPr>
            <w:r w:rsidRPr="00093109">
              <w:rPr>
                <w:rFonts w:cs="Arial"/>
              </w:rPr>
              <w:t>Waldbezogener Plan</w:t>
            </w:r>
            <w:r w:rsidR="00FE395D">
              <w:rPr>
                <w:rStyle w:val="Funotenzeichen"/>
                <w:rFonts w:cs="Arial"/>
              </w:rPr>
              <w:footnoteReference w:id="15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46B62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646B62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1814CD" w:rsidRPr="006F449E" w:rsidTr="00741CC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814CD" w:rsidRPr="00BF6F83" w:rsidRDefault="001814CD" w:rsidP="00741CCC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1814CD" w:rsidRDefault="001814CD" w:rsidP="00741CCC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Beratungsbeilage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1814CD" w:rsidRPr="006F449E" w:rsidRDefault="00646B62" w:rsidP="00741CCC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58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1814CD" w:rsidRPr="006F449E" w:rsidRDefault="001814CD" w:rsidP="00741CCC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1814CD" w:rsidRPr="006F449E" w:rsidRDefault="00646B62" w:rsidP="00741CCC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86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14CD" w:rsidRPr="006F449E" w:rsidRDefault="001814CD" w:rsidP="00741CCC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26C65" w:rsidRPr="006F449E" w:rsidTr="00723135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26C65" w:rsidRPr="00BF6F83" w:rsidRDefault="00E26C65" w:rsidP="00723135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E26C65" w:rsidRPr="00CD151A" w:rsidRDefault="00C1764B" w:rsidP="00DA7F1A">
            <w:pPr>
              <w:spacing w:line="264" w:lineRule="auto"/>
              <w:rPr>
                <w:rFonts w:cs="Arial"/>
              </w:rPr>
            </w:pPr>
            <w:r w:rsidRPr="00C1764B">
              <w:rPr>
                <w:rFonts w:cs="Arial"/>
                <w:b/>
              </w:rPr>
              <w:t>Nachweis</w:t>
            </w:r>
            <w:r>
              <w:rPr>
                <w:rFonts w:cs="Arial"/>
              </w:rPr>
              <w:t xml:space="preserve"> über </w:t>
            </w:r>
            <w:r w:rsidRPr="00C1764B">
              <w:rPr>
                <w:rFonts w:cs="Arial"/>
              </w:rPr>
              <w:t>behördlich anerkannten S</w:t>
            </w:r>
            <w:r w:rsidRPr="00C1764B">
              <w:rPr>
                <w:rFonts w:cs="Arial"/>
              </w:rPr>
              <w:t>a</w:t>
            </w:r>
            <w:r w:rsidRPr="00C1764B">
              <w:rPr>
                <w:rFonts w:cs="Arial"/>
              </w:rPr>
              <w:t xml:space="preserve">menbestand, </w:t>
            </w:r>
            <w:r>
              <w:rPr>
                <w:rFonts w:cs="Arial"/>
              </w:rPr>
              <w:t xml:space="preserve">anerkannte </w:t>
            </w:r>
            <w:r w:rsidRPr="00C1764B">
              <w:rPr>
                <w:rFonts w:cs="Arial"/>
              </w:rPr>
              <w:t>Samenplantage oder sonstige wertvolle Samenbäume.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E26C65" w:rsidRPr="006F449E" w:rsidRDefault="00646B62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35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C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E26C65" w:rsidRPr="006F449E" w:rsidRDefault="00E26C65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E26C65" w:rsidRPr="006F449E" w:rsidRDefault="00646B62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4237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C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C65" w:rsidRPr="006F449E" w:rsidRDefault="00E26C65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CD151A" w:rsidRDefault="00C1287A" w:rsidP="000D0C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646B62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646B62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CD151A" w:rsidRDefault="00C1287A" w:rsidP="0072313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646B62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646B62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7110F8" w:rsidRDefault="007110F8" w:rsidP="006C4051"/>
    <w:sectPr w:rsidR="007110F8" w:rsidSect="00B228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35" w:rsidRDefault="00723135" w:rsidP="00DA6BF5">
      <w:r>
        <w:separator/>
      </w:r>
    </w:p>
  </w:endnote>
  <w:endnote w:type="continuationSeparator" w:id="0">
    <w:p w:rsidR="00723135" w:rsidRDefault="00723135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5" w:rsidRDefault="00723135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723135" w:rsidRPr="00107873" w:rsidRDefault="00723135" w:rsidP="006F5775">
    <w:pPr>
      <w:pStyle w:val="Fuzeile"/>
      <w:tabs>
        <w:tab w:val="clear" w:pos="9072"/>
        <w:tab w:val="right" w:pos="9866"/>
      </w:tabs>
      <w:ind w:left="-56"/>
    </w:pPr>
    <w:proofErr w:type="spellStart"/>
    <w:r>
      <w:rPr>
        <w:sz w:val="16"/>
        <w:szCs w:val="16"/>
      </w:rPr>
      <w:t>Vorhabensdatenblatt</w:t>
    </w:r>
    <w:proofErr w:type="spellEnd"/>
    <w:r>
      <w:rPr>
        <w:sz w:val="16"/>
        <w:szCs w:val="16"/>
      </w:rPr>
      <w:t xml:space="preserve"> VHA 8.</w:t>
    </w:r>
    <w:r w:rsidR="00731BCE">
      <w:rPr>
        <w:sz w:val="16"/>
        <w:szCs w:val="16"/>
      </w:rPr>
      <w:t>5.2_V1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B43BEC">
      <w:rPr>
        <w:b/>
        <w:noProof/>
        <w:sz w:val="16"/>
        <w:szCs w:val="16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B43BEC">
      <w:rPr>
        <w:b/>
        <w:noProof/>
        <w:sz w:val="16"/>
        <w:szCs w:val="16"/>
      </w:rPr>
      <w:t>3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5" w:rsidRPr="00622093" w:rsidRDefault="00723135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35" w:rsidRDefault="00723135" w:rsidP="00DA6BF5">
      <w:r>
        <w:separator/>
      </w:r>
    </w:p>
  </w:footnote>
  <w:footnote w:type="continuationSeparator" w:id="0">
    <w:p w:rsidR="00723135" w:rsidRDefault="00723135" w:rsidP="00DA6BF5">
      <w:r>
        <w:continuationSeparator/>
      </w:r>
    </w:p>
  </w:footnote>
  <w:footnote w:id="1">
    <w:p w:rsidR="005139D1" w:rsidRPr="00B43BEC" w:rsidRDefault="005139D1" w:rsidP="005139D1">
      <w:pPr>
        <w:pStyle w:val="Funotentext"/>
        <w:ind w:left="142" w:hanging="142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Da den angeführten Aktivitäten verschiedene Auswahlverfahren zugeordnet werden, kann </w:t>
      </w:r>
      <w:r w:rsidRPr="00B43BEC">
        <w:rPr>
          <w:rFonts w:cs="Arial"/>
          <w:b/>
          <w:sz w:val="18"/>
          <w:szCs w:val="18"/>
        </w:rPr>
        <w:t xml:space="preserve">pro Förderantrag nur eine Aktivität beantragt </w:t>
      </w:r>
      <w:r w:rsidRPr="00B43BEC">
        <w:rPr>
          <w:rFonts w:cs="Arial"/>
          <w:sz w:val="18"/>
          <w:szCs w:val="18"/>
        </w:rPr>
        <w:t>werden.</w:t>
      </w:r>
    </w:p>
  </w:footnote>
  <w:footnote w:id="2">
    <w:p w:rsidR="00C26536" w:rsidRPr="00B43BEC" w:rsidRDefault="00C26536" w:rsidP="00C26536">
      <w:pPr>
        <w:pStyle w:val="Funotentext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Die entsprechende Beratungsbeilage ist dem Förderantrag beizulegen.</w:t>
      </w:r>
    </w:p>
  </w:footnote>
  <w:footnote w:id="3">
    <w:p w:rsidR="001026F5" w:rsidRPr="00B43BEC" w:rsidRDefault="001026F5" w:rsidP="00BE1812">
      <w:pPr>
        <w:pStyle w:val="Funotentext"/>
        <w:ind w:left="142" w:hanging="142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</w:t>
      </w:r>
      <w:r w:rsidR="00BE1812" w:rsidRPr="00B43BEC">
        <w:rPr>
          <w:rFonts w:cs="Arial"/>
          <w:sz w:val="18"/>
          <w:szCs w:val="18"/>
        </w:rPr>
        <w:t xml:space="preserve">zusätzliches Erschwernis durch Geländeneigung &gt;60%, starker Unterwuchs (&gt;50% Deckungsgrad) und/oder schlechte Erreichbarkeit über Forststraßen bzw. Nachweisbarkeit der Schneeräumung für </w:t>
      </w:r>
      <w:proofErr w:type="spellStart"/>
      <w:r w:rsidR="00BE1812" w:rsidRPr="00B43BEC">
        <w:rPr>
          <w:rFonts w:cs="Arial"/>
          <w:sz w:val="18"/>
          <w:szCs w:val="18"/>
        </w:rPr>
        <w:t>Hochlagenbeerntung</w:t>
      </w:r>
      <w:proofErr w:type="spellEnd"/>
    </w:p>
  </w:footnote>
  <w:footnote w:id="4">
    <w:p w:rsidR="0069496F" w:rsidRPr="00B43BEC" w:rsidRDefault="0069496F" w:rsidP="00ED0A04">
      <w:pPr>
        <w:pStyle w:val="Funotentext"/>
        <w:ind w:left="142" w:hanging="142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Wird durch Anzahl der </w:t>
      </w:r>
      <w:proofErr w:type="spellStart"/>
      <w:r w:rsidRPr="00B43BEC">
        <w:rPr>
          <w:rFonts w:cs="Arial"/>
          <w:sz w:val="18"/>
          <w:szCs w:val="18"/>
        </w:rPr>
        <w:t>beernteten</w:t>
      </w:r>
      <w:proofErr w:type="spellEnd"/>
      <w:r w:rsidRPr="00B43BEC">
        <w:rPr>
          <w:rFonts w:cs="Arial"/>
          <w:sz w:val="18"/>
          <w:szCs w:val="18"/>
        </w:rPr>
        <w:t xml:space="preserve"> Mutterbäume definiert (mehr oder weniger als 25 bzw. 50; vgl. FVG) - Angabe in der Projektbeschreibung</w:t>
      </w:r>
    </w:p>
  </w:footnote>
  <w:footnote w:id="5">
    <w:p w:rsidR="00F6443B" w:rsidRPr="00B43BEC" w:rsidRDefault="00F6443B" w:rsidP="00DB6D5A">
      <w:pPr>
        <w:pStyle w:val="Funotentext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Die entsprechende Beratungsbeilage ist dem Förderantrag beizulegen.</w:t>
      </w:r>
    </w:p>
  </w:footnote>
  <w:footnote w:id="6">
    <w:p w:rsidR="00B36B55" w:rsidRPr="00B43BEC" w:rsidRDefault="00B36B55" w:rsidP="00E85D54">
      <w:pPr>
        <w:pStyle w:val="Funotentext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Die entsprechende Beratungsbeilage der anerkannten Fachstelle (BFW, BFI, LWK) ist dem Förderantrag beizulegen.</w:t>
      </w:r>
    </w:p>
  </w:footnote>
  <w:footnote w:id="7">
    <w:p w:rsidR="00B36B55" w:rsidRPr="00B43BEC" w:rsidRDefault="00B36B55">
      <w:pPr>
        <w:pStyle w:val="Funotentext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(Pestizideinsatz und/oder </w:t>
      </w:r>
      <w:proofErr w:type="spellStart"/>
      <w:r w:rsidRPr="00B43BEC">
        <w:rPr>
          <w:rFonts w:cs="Arial"/>
          <w:sz w:val="18"/>
          <w:szCs w:val="18"/>
        </w:rPr>
        <w:t>Verbissschutz</w:t>
      </w:r>
      <w:proofErr w:type="spellEnd"/>
      <w:r w:rsidRPr="00B43BEC">
        <w:rPr>
          <w:rFonts w:cs="Arial"/>
          <w:sz w:val="18"/>
          <w:szCs w:val="18"/>
        </w:rPr>
        <w:t>)</w:t>
      </w:r>
    </w:p>
  </w:footnote>
  <w:footnote w:id="8">
    <w:p w:rsidR="00B36B55" w:rsidRPr="00B43BEC" w:rsidRDefault="00B36B55">
      <w:pPr>
        <w:pStyle w:val="Funotentext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Anerkannte Fachstellen sind: BFW, BFI, LWK</w:t>
      </w:r>
    </w:p>
  </w:footnote>
  <w:footnote w:id="9">
    <w:p w:rsidR="00096EA4" w:rsidRPr="00B43BEC" w:rsidRDefault="00096EA4" w:rsidP="009E1D30">
      <w:pPr>
        <w:pStyle w:val="Funotentext"/>
        <w:ind w:left="142" w:hanging="142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Ein von einer fachlich qualifizierten Stelle erstelltes Konzept (z.B. BFW) soll diese Zielerreichung sichern und auch gara</w:t>
      </w:r>
      <w:r w:rsidRPr="00B43BEC">
        <w:rPr>
          <w:rFonts w:cs="Arial"/>
          <w:sz w:val="18"/>
          <w:szCs w:val="18"/>
        </w:rPr>
        <w:t>n</w:t>
      </w:r>
      <w:r w:rsidRPr="00B43BEC">
        <w:rPr>
          <w:rFonts w:cs="Arial"/>
          <w:sz w:val="18"/>
          <w:szCs w:val="18"/>
        </w:rPr>
        <w:t>tieren, dass ein möglichst breites Spektrum an optimal angepasstem pflanzlichem Vermehrungsgut in Österreich angeb</w:t>
      </w:r>
      <w:r w:rsidRPr="00B43BEC">
        <w:rPr>
          <w:rFonts w:cs="Arial"/>
          <w:sz w:val="18"/>
          <w:szCs w:val="18"/>
        </w:rPr>
        <w:t>o</w:t>
      </w:r>
      <w:r w:rsidRPr="00B43BEC">
        <w:rPr>
          <w:rFonts w:cs="Arial"/>
          <w:sz w:val="18"/>
          <w:szCs w:val="18"/>
        </w:rPr>
        <w:t>ten werden kann. Die Beratungsbeilage ist dem Förderantrag beizulegen.</w:t>
      </w:r>
    </w:p>
  </w:footnote>
  <w:footnote w:id="10">
    <w:p w:rsidR="00096EA4" w:rsidRPr="00B43BEC" w:rsidRDefault="00096EA4" w:rsidP="00B417BE">
      <w:pPr>
        <w:pStyle w:val="Funotentext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Anerkannte Fachstellen sind: BFW, BFI, LWK </w:t>
      </w:r>
    </w:p>
  </w:footnote>
  <w:footnote w:id="11">
    <w:p w:rsidR="006E2E80" w:rsidRPr="00B43BEC" w:rsidRDefault="006E2E80" w:rsidP="00F15419">
      <w:pPr>
        <w:pStyle w:val="Funotentext"/>
        <w:ind w:left="142" w:hanging="142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In der Datenbank sollen möglichst die wichtigen Zielbaumart(en) lt. Biodiversitätsindex vertreten sein, sofern sie in S</w:t>
      </w:r>
      <w:r w:rsidRPr="00B43BEC">
        <w:rPr>
          <w:rFonts w:cs="Arial"/>
          <w:sz w:val="18"/>
          <w:szCs w:val="18"/>
        </w:rPr>
        <w:t>a</w:t>
      </w:r>
      <w:r w:rsidRPr="00B43BEC">
        <w:rPr>
          <w:rFonts w:cs="Arial"/>
          <w:sz w:val="18"/>
          <w:szCs w:val="18"/>
        </w:rPr>
        <w:t>men- oder Generhaltungsplantagen vertreten sind.</w:t>
      </w:r>
    </w:p>
  </w:footnote>
  <w:footnote w:id="12">
    <w:p w:rsidR="00BC08B1" w:rsidRPr="00387619" w:rsidRDefault="00BC08B1">
      <w:pPr>
        <w:pStyle w:val="Funotentext"/>
        <w:rPr>
          <w:sz w:val="18"/>
          <w:szCs w:val="18"/>
        </w:rPr>
      </w:pPr>
      <w:r w:rsidRPr="00387619">
        <w:rPr>
          <w:rStyle w:val="Funotenzeichen"/>
          <w:sz w:val="18"/>
          <w:szCs w:val="18"/>
        </w:rPr>
        <w:footnoteRef/>
      </w:r>
      <w:r w:rsidRPr="00387619">
        <w:rPr>
          <w:sz w:val="18"/>
          <w:szCs w:val="18"/>
        </w:rPr>
        <w:t xml:space="preserve"> Der Nachweis ist als Pflichtbeilage dem Förderantrag beizulegen.</w:t>
      </w:r>
    </w:p>
  </w:footnote>
  <w:footnote w:id="13">
    <w:p w:rsidR="000F003E" w:rsidRPr="00387619" w:rsidRDefault="000F003E" w:rsidP="00240652">
      <w:pPr>
        <w:pStyle w:val="Funotentext"/>
        <w:rPr>
          <w:rFonts w:cs="Arial"/>
          <w:sz w:val="18"/>
          <w:szCs w:val="18"/>
        </w:rPr>
      </w:pPr>
      <w:r w:rsidRPr="00387619">
        <w:rPr>
          <w:rStyle w:val="Funotenzeichen"/>
          <w:rFonts w:cs="Arial"/>
          <w:sz w:val="18"/>
          <w:szCs w:val="18"/>
        </w:rPr>
        <w:footnoteRef/>
      </w:r>
      <w:r w:rsidRPr="00387619">
        <w:rPr>
          <w:rFonts w:cs="Arial"/>
          <w:sz w:val="18"/>
          <w:szCs w:val="18"/>
        </w:rPr>
        <w:t xml:space="preserve"> Ein Waldbezogener Plan (Fördervoraussetzung) ist bei Betrieben &gt;= 100 ha dem Förderantrag beizulegen. </w:t>
      </w:r>
    </w:p>
  </w:footnote>
  <w:footnote w:id="14">
    <w:p w:rsidR="00723135" w:rsidRPr="00387619" w:rsidRDefault="00723135">
      <w:pPr>
        <w:pStyle w:val="Funotentext"/>
        <w:rPr>
          <w:sz w:val="18"/>
          <w:szCs w:val="18"/>
        </w:rPr>
      </w:pPr>
      <w:r w:rsidRPr="00387619">
        <w:rPr>
          <w:rStyle w:val="Funotenzeichen"/>
          <w:sz w:val="18"/>
          <w:szCs w:val="18"/>
        </w:rPr>
        <w:footnoteRef/>
      </w:r>
      <w:r w:rsidRPr="00387619">
        <w:rPr>
          <w:sz w:val="18"/>
          <w:szCs w:val="18"/>
        </w:rPr>
        <w:t xml:space="preserve"> </w:t>
      </w:r>
      <w:r w:rsidR="00FE395D" w:rsidRPr="00387619">
        <w:rPr>
          <w:sz w:val="18"/>
          <w:szCs w:val="18"/>
        </w:rPr>
        <w:t>Sofern im Pkt. 4</w:t>
      </w:r>
      <w:r w:rsidRPr="00387619">
        <w:rPr>
          <w:sz w:val="18"/>
          <w:szCs w:val="18"/>
        </w:rPr>
        <w:t xml:space="preserve"> noch nicht detailliert dargestellt.</w:t>
      </w:r>
    </w:p>
  </w:footnote>
  <w:footnote w:id="15">
    <w:p w:rsidR="00FE395D" w:rsidRPr="00387619" w:rsidRDefault="00FE395D" w:rsidP="00FE395D">
      <w:pPr>
        <w:pStyle w:val="Funotentext"/>
        <w:rPr>
          <w:sz w:val="18"/>
          <w:szCs w:val="18"/>
        </w:rPr>
      </w:pPr>
      <w:r w:rsidRPr="00387619">
        <w:rPr>
          <w:rStyle w:val="Funotenzeichen"/>
          <w:sz w:val="18"/>
          <w:szCs w:val="18"/>
        </w:rPr>
        <w:footnoteRef/>
      </w:r>
      <w:r w:rsidRPr="00387619">
        <w:rPr>
          <w:sz w:val="18"/>
          <w:szCs w:val="18"/>
        </w:rPr>
        <w:t xml:space="preserve"> Betriebe ab einer Größe von 100 Hektar Waldfläche haben einen waldbezogenen Plan vorzuweisen.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3062"/>
    </w:tblGrid>
    <w:tr w:rsidR="00723135" w:rsidRPr="00854F6B" w:rsidTr="006A702F"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 w:rsidR="00723135" w:rsidRPr="008F3491" w:rsidRDefault="00723135" w:rsidP="006A702F">
          <w:pPr>
            <w:rPr>
              <w:b/>
            </w:rPr>
          </w:pPr>
          <w:r w:rsidRPr="008F3491">
            <w:rPr>
              <w:rFonts w:cs="Arial"/>
              <w:b/>
            </w:rPr>
            <w:t>Betriebs-/</w:t>
          </w:r>
          <w:proofErr w:type="spellStart"/>
          <w:r w:rsidRPr="008F3491">
            <w:rPr>
              <w:rFonts w:cs="Arial"/>
              <w:b/>
            </w:rPr>
            <w:t>Klientennummer</w:t>
          </w:r>
          <w:proofErr w:type="spellEnd"/>
          <w:r w:rsidRPr="008F3491">
            <w:rPr>
              <w:rFonts w:cs="Arial"/>
              <w:b/>
            </w:rPr>
            <w:t>:</w:t>
          </w:r>
        </w:p>
      </w:tc>
      <w:tc>
        <w:tcPr>
          <w:tcW w:w="1815" w:type="dxa"/>
          <w:noWrap/>
          <w:vAlign w:val="center"/>
        </w:tcPr>
        <w:p w:rsidR="00723135" w:rsidRPr="00896680" w:rsidRDefault="00723135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 w:rsidR="00723135" w:rsidRPr="008F3491" w:rsidRDefault="00723135" w:rsidP="00E333A0">
          <w:pPr>
            <w:ind w:right="-57"/>
            <w:rPr>
              <w:b/>
            </w:rPr>
          </w:pPr>
          <w:r w:rsidRPr="008F3491">
            <w:rPr>
              <w:rFonts w:cs="Arial"/>
              <w:b/>
            </w:rPr>
            <w:t>Antragsnummer:</w:t>
          </w:r>
        </w:p>
      </w:tc>
      <w:tc>
        <w:tcPr>
          <w:tcW w:w="3062" w:type="dxa"/>
          <w:noWrap/>
          <w:vAlign w:val="center"/>
        </w:tcPr>
        <w:p w:rsidR="00723135" w:rsidRPr="00896680" w:rsidRDefault="00723135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23135" w:rsidRPr="006212AC" w:rsidRDefault="00723135" w:rsidP="00770E31">
    <w:pPr>
      <w:pStyle w:val="Kopfzeile"/>
      <w:tabs>
        <w:tab w:val="clear" w:pos="4536"/>
        <w:tab w:val="clear" w:pos="9072"/>
        <w:tab w:val="left" w:pos="2748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723135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723135" w:rsidRPr="00854F6B" w:rsidRDefault="00723135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723135" w:rsidRPr="00854F6B" w:rsidRDefault="00723135" w:rsidP="00D602E8"/>
      </w:tc>
      <w:tc>
        <w:tcPr>
          <w:tcW w:w="2519" w:type="dxa"/>
          <w:noWrap/>
        </w:tcPr>
        <w:p w:rsidR="00723135" w:rsidRPr="00854F6B" w:rsidRDefault="00723135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723135" w:rsidRPr="00854F6B" w:rsidRDefault="00723135" w:rsidP="00D602E8"/>
      </w:tc>
    </w:tr>
  </w:tbl>
  <w:p w:rsidR="00723135" w:rsidRDefault="007231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9C7"/>
    <w:rsid w:val="00004F6C"/>
    <w:rsid w:val="000113A0"/>
    <w:rsid w:val="000149EA"/>
    <w:rsid w:val="00017BF6"/>
    <w:rsid w:val="0002280A"/>
    <w:rsid w:val="00022E38"/>
    <w:rsid w:val="00025121"/>
    <w:rsid w:val="000253F8"/>
    <w:rsid w:val="0003223C"/>
    <w:rsid w:val="00032D5C"/>
    <w:rsid w:val="00036985"/>
    <w:rsid w:val="00045399"/>
    <w:rsid w:val="00053C87"/>
    <w:rsid w:val="00054F14"/>
    <w:rsid w:val="00056D65"/>
    <w:rsid w:val="00057182"/>
    <w:rsid w:val="000666DC"/>
    <w:rsid w:val="0007062D"/>
    <w:rsid w:val="0007180D"/>
    <w:rsid w:val="000730FE"/>
    <w:rsid w:val="000743CD"/>
    <w:rsid w:val="000832FC"/>
    <w:rsid w:val="00091A8C"/>
    <w:rsid w:val="00093109"/>
    <w:rsid w:val="0009358F"/>
    <w:rsid w:val="00094284"/>
    <w:rsid w:val="000963CD"/>
    <w:rsid w:val="00096EA4"/>
    <w:rsid w:val="0009795F"/>
    <w:rsid w:val="000A6681"/>
    <w:rsid w:val="000B46BE"/>
    <w:rsid w:val="000B6C30"/>
    <w:rsid w:val="000C5E28"/>
    <w:rsid w:val="000D0C0A"/>
    <w:rsid w:val="000D1F12"/>
    <w:rsid w:val="000D281D"/>
    <w:rsid w:val="000D3CAE"/>
    <w:rsid w:val="000E07EE"/>
    <w:rsid w:val="000E11A5"/>
    <w:rsid w:val="000E5A4A"/>
    <w:rsid w:val="000E637D"/>
    <w:rsid w:val="000F003E"/>
    <w:rsid w:val="000F1E69"/>
    <w:rsid w:val="000F24D9"/>
    <w:rsid w:val="000F35D4"/>
    <w:rsid w:val="000F4B54"/>
    <w:rsid w:val="000F5929"/>
    <w:rsid w:val="000F5C10"/>
    <w:rsid w:val="000F66F5"/>
    <w:rsid w:val="0010034C"/>
    <w:rsid w:val="00102358"/>
    <w:rsid w:val="0010237D"/>
    <w:rsid w:val="001026F5"/>
    <w:rsid w:val="00107173"/>
    <w:rsid w:val="00107873"/>
    <w:rsid w:val="001116A1"/>
    <w:rsid w:val="0011297D"/>
    <w:rsid w:val="00120886"/>
    <w:rsid w:val="0012411E"/>
    <w:rsid w:val="0012746D"/>
    <w:rsid w:val="001365D2"/>
    <w:rsid w:val="001373E3"/>
    <w:rsid w:val="001416B6"/>
    <w:rsid w:val="00143FD5"/>
    <w:rsid w:val="001523DE"/>
    <w:rsid w:val="001524D9"/>
    <w:rsid w:val="00156120"/>
    <w:rsid w:val="00161A5F"/>
    <w:rsid w:val="00162932"/>
    <w:rsid w:val="00163EC4"/>
    <w:rsid w:val="0016668D"/>
    <w:rsid w:val="00177878"/>
    <w:rsid w:val="00177E94"/>
    <w:rsid w:val="001814CD"/>
    <w:rsid w:val="00181A06"/>
    <w:rsid w:val="00191BAF"/>
    <w:rsid w:val="00192EBC"/>
    <w:rsid w:val="001931E2"/>
    <w:rsid w:val="00193272"/>
    <w:rsid w:val="0019379E"/>
    <w:rsid w:val="00197AF6"/>
    <w:rsid w:val="001A1DB4"/>
    <w:rsid w:val="001A293A"/>
    <w:rsid w:val="001A3CD6"/>
    <w:rsid w:val="001A43A7"/>
    <w:rsid w:val="001A464D"/>
    <w:rsid w:val="001B15E6"/>
    <w:rsid w:val="001B1685"/>
    <w:rsid w:val="001C0A09"/>
    <w:rsid w:val="001C2A8B"/>
    <w:rsid w:val="001C7A3A"/>
    <w:rsid w:val="001D18F4"/>
    <w:rsid w:val="001E13FA"/>
    <w:rsid w:val="001E5397"/>
    <w:rsid w:val="001F0ACD"/>
    <w:rsid w:val="001F2FEE"/>
    <w:rsid w:val="001F7EAC"/>
    <w:rsid w:val="002009E1"/>
    <w:rsid w:val="00203403"/>
    <w:rsid w:val="0021341A"/>
    <w:rsid w:val="00214A18"/>
    <w:rsid w:val="0022075A"/>
    <w:rsid w:val="00221E87"/>
    <w:rsid w:val="0022390B"/>
    <w:rsid w:val="00224573"/>
    <w:rsid w:val="00225B7C"/>
    <w:rsid w:val="00226E1F"/>
    <w:rsid w:val="002271E4"/>
    <w:rsid w:val="0023673E"/>
    <w:rsid w:val="0023707D"/>
    <w:rsid w:val="00240652"/>
    <w:rsid w:val="00242479"/>
    <w:rsid w:val="002438E7"/>
    <w:rsid w:val="002439EB"/>
    <w:rsid w:val="00250D09"/>
    <w:rsid w:val="00251CD6"/>
    <w:rsid w:val="002523FC"/>
    <w:rsid w:val="0025248F"/>
    <w:rsid w:val="00253891"/>
    <w:rsid w:val="00257901"/>
    <w:rsid w:val="00260C5D"/>
    <w:rsid w:val="00261DB5"/>
    <w:rsid w:val="0026311E"/>
    <w:rsid w:val="0026412C"/>
    <w:rsid w:val="00267E43"/>
    <w:rsid w:val="00277151"/>
    <w:rsid w:val="00280398"/>
    <w:rsid w:val="00280CFA"/>
    <w:rsid w:val="002822EE"/>
    <w:rsid w:val="00285808"/>
    <w:rsid w:val="002879C8"/>
    <w:rsid w:val="002932EC"/>
    <w:rsid w:val="00293D27"/>
    <w:rsid w:val="002A2A02"/>
    <w:rsid w:val="002A41E0"/>
    <w:rsid w:val="002B361C"/>
    <w:rsid w:val="002B5253"/>
    <w:rsid w:val="002B7CB4"/>
    <w:rsid w:val="002C40E8"/>
    <w:rsid w:val="002D0D7D"/>
    <w:rsid w:val="002D507F"/>
    <w:rsid w:val="002D5D73"/>
    <w:rsid w:val="002D7ED0"/>
    <w:rsid w:val="002E0040"/>
    <w:rsid w:val="002E0B14"/>
    <w:rsid w:val="002E34B3"/>
    <w:rsid w:val="002E3759"/>
    <w:rsid w:val="002F0A36"/>
    <w:rsid w:val="002F24A1"/>
    <w:rsid w:val="002F7362"/>
    <w:rsid w:val="003011FE"/>
    <w:rsid w:val="00301895"/>
    <w:rsid w:val="003034F7"/>
    <w:rsid w:val="003108BB"/>
    <w:rsid w:val="00312439"/>
    <w:rsid w:val="00313166"/>
    <w:rsid w:val="0031649C"/>
    <w:rsid w:val="003173CE"/>
    <w:rsid w:val="00321584"/>
    <w:rsid w:val="003256CC"/>
    <w:rsid w:val="00331BEB"/>
    <w:rsid w:val="00335587"/>
    <w:rsid w:val="00340D8B"/>
    <w:rsid w:val="00344D34"/>
    <w:rsid w:val="00344E06"/>
    <w:rsid w:val="00346E70"/>
    <w:rsid w:val="003505E4"/>
    <w:rsid w:val="0035333B"/>
    <w:rsid w:val="003546BB"/>
    <w:rsid w:val="003606E8"/>
    <w:rsid w:val="00365B6B"/>
    <w:rsid w:val="0036671A"/>
    <w:rsid w:val="00366F10"/>
    <w:rsid w:val="00374717"/>
    <w:rsid w:val="0037670E"/>
    <w:rsid w:val="003828BB"/>
    <w:rsid w:val="0038473B"/>
    <w:rsid w:val="0038521E"/>
    <w:rsid w:val="00385640"/>
    <w:rsid w:val="00387619"/>
    <w:rsid w:val="00390168"/>
    <w:rsid w:val="003911BF"/>
    <w:rsid w:val="003948D8"/>
    <w:rsid w:val="00394922"/>
    <w:rsid w:val="0039736A"/>
    <w:rsid w:val="003A7940"/>
    <w:rsid w:val="003B2C03"/>
    <w:rsid w:val="003B452F"/>
    <w:rsid w:val="003B4C37"/>
    <w:rsid w:val="003C19CD"/>
    <w:rsid w:val="003C2952"/>
    <w:rsid w:val="003C2979"/>
    <w:rsid w:val="003C5EA7"/>
    <w:rsid w:val="003D041A"/>
    <w:rsid w:val="003E00D1"/>
    <w:rsid w:val="003E039F"/>
    <w:rsid w:val="003E1751"/>
    <w:rsid w:val="003E2D87"/>
    <w:rsid w:val="003E4276"/>
    <w:rsid w:val="003E5BA9"/>
    <w:rsid w:val="003E6F5E"/>
    <w:rsid w:val="003E734D"/>
    <w:rsid w:val="003E76AB"/>
    <w:rsid w:val="003F010A"/>
    <w:rsid w:val="003F019A"/>
    <w:rsid w:val="003F1DC9"/>
    <w:rsid w:val="003F2A1B"/>
    <w:rsid w:val="003F3529"/>
    <w:rsid w:val="00403A28"/>
    <w:rsid w:val="00404C1D"/>
    <w:rsid w:val="00405570"/>
    <w:rsid w:val="00405C7C"/>
    <w:rsid w:val="00410331"/>
    <w:rsid w:val="00414618"/>
    <w:rsid w:val="004159AC"/>
    <w:rsid w:val="00417F73"/>
    <w:rsid w:val="004314AA"/>
    <w:rsid w:val="0043280D"/>
    <w:rsid w:val="0044124A"/>
    <w:rsid w:val="00441F9D"/>
    <w:rsid w:val="00446CFD"/>
    <w:rsid w:val="00450ED8"/>
    <w:rsid w:val="00453AC8"/>
    <w:rsid w:val="00453B8C"/>
    <w:rsid w:val="00467C53"/>
    <w:rsid w:val="00476F9F"/>
    <w:rsid w:val="00480B46"/>
    <w:rsid w:val="00481322"/>
    <w:rsid w:val="004828DB"/>
    <w:rsid w:val="00483E33"/>
    <w:rsid w:val="00484D3E"/>
    <w:rsid w:val="00485C3A"/>
    <w:rsid w:val="00486A8E"/>
    <w:rsid w:val="00486C49"/>
    <w:rsid w:val="00491C2A"/>
    <w:rsid w:val="00494BD2"/>
    <w:rsid w:val="00494F34"/>
    <w:rsid w:val="00494FE4"/>
    <w:rsid w:val="004A2ED9"/>
    <w:rsid w:val="004A64A5"/>
    <w:rsid w:val="004B2896"/>
    <w:rsid w:val="004B28AB"/>
    <w:rsid w:val="004B4F05"/>
    <w:rsid w:val="004B6003"/>
    <w:rsid w:val="004C0278"/>
    <w:rsid w:val="004C0A25"/>
    <w:rsid w:val="004C1ED2"/>
    <w:rsid w:val="004C66E4"/>
    <w:rsid w:val="004D181C"/>
    <w:rsid w:val="004D37AF"/>
    <w:rsid w:val="004D3BF3"/>
    <w:rsid w:val="004E1A16"/>
    <w:rsid w:val="004E43B7"/>
    <w:rsid w:val="004F12C2"/>
    <w:rsid w:val="004F1CFE"/>
    <w:rsid w:val="004F1F1D"/>
    <w:rsid w:val="004F2E45"/>
    <w:rsid w:val="004F6DD0"/>
    <w:rsid w:val="004F77A3"/>
    <w:rsid w:val="00504BAB"/>
    <w:rsid w:val="00504E35"/>
    <w:rsid w:val="005139D1"/>
    <w:rsid w:val="00514CC4"/>
    <w:rsid w:val="00517064"/>
    <w:rsid w:val="00520F3E"/>
    <w:rsid w:val="00523946"/>
    <w:rsid w:val="0052549D"/>
    <w:rsid w:val="0052642F"/>
    <w:rsid w:val="00531871"/>
    <w:rsid w:val="00533DB2"/>
    <w:rsid w:val="005363C4"/>
    <w:rsid w:val="00540CFF"/>
    <w:rsid w:val="005414FE"/>
    <w:rsid w:val="0054617F"/>
    <w:rsid w:val="00550027"/>
    <w:rsid w:val="00550999"/>
    <w:rsid w:val="00551F05"/>
    <w:rsid w:val="005522E9"/>
    <w:rsid w:val="005532A4"/>
    <w:rsid w:val="005568AF"/>
    <w:rsid w:val="0056010D"/>
    <w:rsid w:val="0056355B"/>
    <w:rsid w:val="00564A24"/>
    <w:rsid w:val="00572854"/>
    <w:rsid w:val="00577A67"/>
    <w:rsid w:val="005823F0"/>
    <w:rsid w:val="00582F84"/>
    <w:rsid w:val="00583972"/>
    <w:rsid w:val="005846B6"/>
    <w:rsid w:val="00586A71"/>
    <w:rsid w:val="005870B3"/>
    <w:rsid w:val="005922A7"/>
    <w:rsid w:val="00593DCF"/>
    <w:rsid w:val="005940FB"/>
    <w:rsid w:val="0059563C"/>
    <w:rsid w:val="005A5F33"/>
    <w:rsid w:val="005B09FE"/>
    <w:rsid w:val="005B4B81"/>
    <w:rsid w:val="005B7676"/>
    <w:rsid w:val="005C000F"/>
    <w:rsid w:val="005C0C18"/>
    <w:rsid w:val="005C2F0C"/>
    <w:rsid w:val="005C4909"/>
    <w:rsid w:val="005C54CD"/>
    <w:rsid w:val="005C54CF"/>
    <w:rsid w:val="005D0671"/>
    <w:rsid w:val="005D6EBC"/>
    <w:rsid w:val="005E4228"/>
    <w:rsid w:val="005F062D"/>
    <w:rsid w:val="005F1FDD"/>
    <w:rsid w:val="005F2F3F"/>
    <w:rsid w:val="005F43FC"/>
    <w:rsid w:val="005F528C"/>
    <w:rsid w:val="005F66F9"/>
    <w:rsid w:val="006029C2"/>
    <w:rsid w:val="00603E93"/>
    <w:rsid w:val="00605C92"/>
    <w:rsid w:val="006062AA"/>
    <w:rsid w:val="0060747C"/>
    <w:rsid w:val="00611AB4"/>
    <w:rsid w:val="00616436"/>
    <w:rsid w:val="00616B3D"/>
    <w:rsid w:val="006212AC"/>
    <w:rsid w:val="00621689"/>
    <w:rsid w:val="00622093"/>
    <w:rsid w:val="00622D18"/>
    <w:rsid w:val="00624A18"/>
    <w:rsid w:val="006252BC"/>
    <w:rsid w:val="006260F9"/>
    <w:rsid w:val="00637A9D"/>
    <w:rsid w:val="0064029C"/>
    <w:rsid w:val="00641E0A"/>
    <w:rsid w:val="00643550"/>
    <w:rsid w:val="00644A3D"/>
    <w:rsid w:val="00650B7C"/>
    <w:rsid w:val="0065165A"/>
    <w:rsid w:val="00652F4E"/>
    <w:rsid w:val="00656166"/>
    <w:rsid w:val="006604C6"/>
    <w:rsid w:val="00661B08"/>
    <w:rsid w:val="00663998"/>
    <w:rsid w:val="006641DD"/>
    <w:rsid w:val="00665C20"/>
    <w:rsid w:val="00672BDB"/>
    <w:rsid w:val="00672EA1"/>
    <w:rsid w:val="00683DD5"/>
    <w:rsid w:val="00683F53"/>
    <w:rsid w:val="00684D90"/>
    <w:rsid w:val="00685F28"/>
    <w:rsid w:val="00692297"/>
    <w:rsid w:val="0069496F"/>
    <w:rsid w:val="006957A1"/>
    <w:rsid w:val="00695883"/>
    <w:rsid w:val="00696739"/>
    <w:rsid w:val="006A14DC"/>
    <w:rsid w:val="006A3672"/>
    <w:rsid w:val="006A702F"/>
    <w:rsid w:val="006A7D11"/>
    <w:rsid w:val="006C08C7"/>
    <w:rsid w:val="006C2541"/>
    <w:rsid w:val="006C27AA"/>
    <w:rsid w:val="006C4051"/>
    <w:rsid w:val="006D075D"/>
    <w:rsid w:val="006E2E80"/>
    <w:rsid w:val="006E35AE"/>
    <w:rsid w:val="006E4368"/>
    <w:rsid w:val="006E5D37"/>
    <w:rsid w:val="006F0D21"/>
    <w:rsid w:val="006F0D4C"/>
    <w:rsid w:val="006F1F5A"/>
    <w:rsid w:val="006F2309"/>
    <w:rsid w:val="006F429C"/>
    <w:rsid w:val="006F532E"/>
    <w:rsid w:val="006F5775"/>
    <w:rsid w:val="006F5BF8"/>
    <w:rsid w:val="007006B0"/>
    <w:rsid w:val="00701DB5"/>
    <w:rsid w:val="00702CE3"/>
    <w:rsid w:val="00705628"/>
    <w:rsid w:val="0070570F"/>
    <w:rsid w:val="007062E8"/>
    <w:rsid w:val="007105D2"/>
    <w:rsid w:val="007110F8"/>
    <w:rsid w:val="007118A6"/>
    <w:rsid w:val="00714984"/>
    <w:rsid w:val="0072293D"/>
    <w:rsid w:val="00722DC2"/>
    <w:rsid w:val="00723135"/>
    <w:rsid w:val="007270A2"/>
    <w:rsid w:val="00730519"/>
    <w:rsid w:val="00730A98"/>
    <w:rsid w:val="00731BCE"/>
    <w:rsid w:val="00735758"/>
    <w:rsid w:val="0073733F"/>
    <w:rsid w:val="007444CE"/>
    <w:rsid w:val="00747FE7"/>
    <w:rsid w:val="00752025"/>
    <w:rsid w:val="00755D48"/>
    <w:rsid w:val="007573FE"/>
    <w:rsid w:val="00760F34"/>
    <w:rsid w:val="007611FA"/>
    <w:rsid w:val="00763990"/>
    <w:rsid w:val="00770E31"/>
    <w:rsid w:val="007802BE"/>
    <w:rsid w:val="00780D1C"/>
    <w:rsid w:val="0078145B"/>
    <w:rsid w:val="007826A3"/>
    <w:rsid w:val="0078294F"/>
    <w:rsid w:val="007831BF"/>
    <w:rsid w:val="00792A23"/>
    <w:rsid w:val="007953B4"/>
    <w:rsid w:val="00795639"/>
    <w:rsid w:val="007A0C27"/>
    <w:rsid w:val="007A2DEC"/>
    <w:rsid w:val="007A7EA7"/>
    <w:rsid w:val="007B02A4"/>
    <w:rsid w:val="007B09B9"/>
    <w:rsid w:val="007B594A"/>
    <w:rsid w:val="007B5A23"/>
    <w:rsid w:val="007B60C8"/>
    <w:rsid w:val="007B78B6"/>
    <w:rsid w:val="007C252B"/>
    <w:rsid w:val="007C6CFC"/>
    <w:rsid w:val="007C6E70"/>
    <w:rsid w:val="007C7BDC"/>
    <w:rsid w:val="007D26FD"/>
    <w:rsid w:val="007D27BB"/>
    <w:rsid w:val="007D3FE7"/>
    <w:rsid w:val="007D78BA"/>
    <w:rsid w:val="007E1093"/>
    <w:rsid w:val="007E1487"/>
    <w:rsid w:val="007E684B"/>
    <w:rsid w:val="007E7901"/>
    <w:rsid w:val="007F062A"/>
    <w:rsid w:val="007F091B"/>
    <w:rsid w:val="007F4ECA"/>
    <w:rsid w:val="0080105C"/>
    <w:rsid w:val="00802B54"/>
    <w:rsid w:val="008048A7"/>
    <w:rsid w:val="00807C0A"/>
    <w:rsid w:val="0081092D"/>
    <w:rsid w:val="00811AD9"/>
    <w:rsid w:val="00812FE1"/>
    <w:rsid w:val="00813376"/>
    <w:rsid w:val="00813500"/>
    <w:rsid w:val="00815D6A"/>
    <w:rsid w:val="008204E2"/>
    <w:rsid w:val="00820579"/>
    <w:rsid w:val="008236E7"/>
    <w:rsid w:val="0083055D"/>
    <w:rsid w:val="008305BC"/>
    <w:rsid w:val="00832ECA"/>
    <w:rsid w:val="008349B0"/>
    <w:rsid w:val="00843FCC"/>
    <w:rsid w:val="00844385"/>
    <w:rsid w:val="0084516F"/>
    <w:rsid w:val="00845650"/>
    <w:rsid w:val="0084776A"/>
    <w:rsid w:val="00847A44"/>
    <w:rsid w:val="00855D98"/>
    <w:rsid w:val="00856197"/>
    <w:rsid w:val="008564EE"/>
    <w:rsid w:val="00856DCC"/>
    <w:rsid w:val="008616DC"/>
    <w:rsid w:val="0086400B"/>
    <w:rsid w:val="00864F0E"/>
    <w:rsid w:val="0086649C"/>
    <w:rsid w:val="0087142A"/>
    <w:rsid w:val="00871EED"/>
    <w:rsid w:val="0087289E"/>
    <w:rsid w:val="0087462D"/>
    <w:rsid w:val="00880FA5"/>
    <w:rsid w:val="00885016"/>
    <w:rsid w:val="00891A13"/>
    <w:rsid w:val="00896680"/>
    <w:rsid w:val="008A4492"/>
    <w:rsid w:val="008A45FE"/>
    <w:rsid w:val="008A4D18"/>
    <w:rsid w:val="008B4B46"/>
    <w:rsid w:val="008B543D"/>
    <w:rsid w:val="008B7454"/>
    <w:rsid w:val="008C220A"/>
    <w:rsid w:val="008C65AA"/>
    <w:rsid w:val="008C79BD"/>
    <w:rsid w:val="008D20D9"/>
    <w:rsid w:val="008D414A"/>
    <w:rsid w:val="008D6D6D"/>
    <w:rsid w:val="008D6FCD"/>
    <w:rsid w:val="008E08DB"/>
    <w:rsid w:val="008E1F7A"/>
    <w:rsid w:val="008E49E9"/>
    <w:rsid w:val="008E4CC4"/>
    <w:rsid w:val="008F093B"/>
    <w:rsid w:val="008F3491"/>
    <w:rsid w:val="008F6638"/>
    <w:rsid w:val="00903408"/>
    <w:rsid w:val="009038A4"/>
    <w:rsid w:val="0090689B"/>
    <w:rsid w:val="0091480C"/>
    <w:rsid w:val="00914A43"/>
    <w:rsid w:val="00915472"/>
    <w:rsid w:val="009161B3"/>
    <w:rsid w:val="00916AA1"/>
    <w:rsid w:val="00916D4F"/>
    <w:rsid w:val="0091749A"/>
    <w:rsid w:val="009216C5"/>
    <w:rsid w:val="00922B5B"/>
    <w:rsid w:val="00923B84"/>
    <w:rsid w:val="00924954"/>
    <w:rsid w:val="009254A1"/>
    <w:rsid w:val="00933AB3"/>
    <w:rsid w:val="00935F0C"/>
    <w:rsid w:val="0093690E"/>
    <w:rsid w:val="00937C80"/>
    <w:rsid w:val="00942D00"/>
    <w:rsid w:val="00946955"/>
    <w:rsid w:val="00947026"/>
    <w:rsid w:val="00951F60"/>
    <w:rsid w:val="00955585"/>
    <w:rsid w:val="0095606B"/>
    <w:rsid w:val="0095611B"/>
    <w:rsid w:val="00956B32"/>
    <w:rsid w:val="00957A4E"/>
    <w:rsid w:val="0096117D"/>
    <w:rsid w:val="00964254"/>
    <w:rsid w:val="009706F3"/>
    <w:rsid w:val="00973EB2"/>
    <w:rsid w:val="00981E02"/>
    <w:rsid w:val="00986990"/>
    <w:rsid w:val="00986E31"/>
    <w:rsid w:val="00991946"/>
    <w:rsid w:val="009925BB"/>
    <w:rsid w:val="00996D44"/>
    <w:rsid w:val="00996FAA"/>
    <w:rsid w:val="009A1EE6"/>
    <w:rsid w:val="009A21A3"/>
    <w:rsid w:val="009A33AD"/>
    <w:rsid w:val="009A5D7E"/>
    <w:rsid w:val="009A7305"/>
    <w:rsid w:val="009A7E55"/>
    <w:rsid w:val="009B0527"/>
    <w:rsid w:val="009B0B97"/>
    <w:rsid w:val="009B531B"/>
    <w:rsid w:val="009B645C"/>
    <w:rsid w:val="009B7393"/>
    <w:rsid w:val="009C4689"/>
    <w:rsid w:val="009C5F49"/>
    <w:rsid w:val="009C6015"/>
    <w:rsid w:val="009D1D86"/>
    <w:rsid w:val="009D23B2"/>
    <w:rsid w:val="009D39DC"/>
    <w:rsid w:val="009D479B"/>
    <w:rsid w:val="009D5295"/>
    <w:rsid w:val="009D5F3F"/>
    <w:rsid w:val="009D62F2"/>
    <w:rsid w:val="009D6D92"/>
    <w:rsid w:val="009D71CF"/>
    <w:rsid w:val="009E1D30"/>
    <w:rsid w:val="009E2AA0"/>
    <w:rsid w:val="009E5301"/>
    <w:rsid w:val="009E592D"/>
    <w:rsid w:val="009F05ED"/>
    <w:rsid w:val="009F132D"/>
    <w:rsid w:val="009F1ED1"/>
    <w:rsid w:val="009F281B"/>
    <w:rsid w:val="009F3405"/>
    <w:rsid w:val="009F4778"/>
    <w:rsid w:val="009F6958"/>
    <w:rsid w:val="009F6EB1"/>
    <w:rsid w:val="00A05029"/>
    <w:rsid w:val="00A05EB9"/>
    <w:rsid w:val="00A07500"/>
    <w:rsid w:val="00A1169C"/>
    <w:rsid w:val="00A11B9F"/>
    <w:rsid w:val="00A145AB"/>
    <w:rsid w:val="00A16FDD"/>
    <w:rsid w:val="00A21FDD"/>
    <w:rsid w:val="00A262A0"/>
    <w:rsid w:val="00A30E00"/>
    <w:rsid w:val="00A32982"/>
    <w:rsid w:val="00A3393F"/>
    <w:rsid w:val="00A37B0D"/>
    <w:rsid w:val="00A44D52"/>
    <w:rsid w:val="00A519F8"/>
    <w:rsid w:val="00A5332F"/>
    <w:rsid w:val="00A5451B"/>
    <w:rsid w:val="00A56B33"/>
    <w:rsid w:val="00A57E75"/>
    <w:rsid w:val="00A655AE"/>
    <w:rsid w:val="00A700B9"/>
    <w:rsid w:val="00A70832"/>
    <w:rsid w:val="00A7108A"/>
    <w:rsid w:val="00A732F1"/>
    <w:rsid w:val="00A74CDF"/>
    <w:rsid w:val="00A8412C"/>
    <w:rsid w:val="00A91E20"/>
    <w:rsid w:val="00A9310D"/>
    <w:rsid w:val="00A9471D"/>
    <w:rsid w:val="00A95576"/>
    <w:rsid w:val="00A95E60"/>
    <w:rsid w:val="00AA1073"/>
    <w:rsid w:val="00AA184F"/>
    <w:rsid w:val="00AA2201"/>
    <w:rsid w:val="00AA69F0"/>
    <w:rsid w:val="00AA725E"/>
    <w:rsid w:val="00AB379B"/>
    <w:rsid w:val="00AC28A5"/>
    <w:rsid w:val="00AC3495"/>
    <w:rsid w:val="00AC644B"/>
    <w:rsid w:val="00AC64A8"/>
    <w:rsid w:val="00AD3AAF"/>
    <w:rsid w:val="00AE0CC9"/>
    <w:rsid w:val="00AE1B4C"/>
    <w:rsid w:val="00AE206E"/>
    <w:rsid w:val="00AF43DE"/>
    <w:rsid w:val="00AF4EF4"/>
    <w:rsid w:val="00B01B19"/>
    <w:rsid w:val="00B023CC"/>
    <w:rsid w:val="00B02FB3"/>
    <w:rsid w:val="00B032D8"/>
    <w:rsid w:val="00B07154"/>
    <w:rsid w:val="00B110EB"/>
    <w:rsid w:val="00B12525"/>
    <w:rsid w:val="00B129D1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69E8"/>
    <w:rsid w:val="00B277E0"/>
    <w:rsid w:val="00B339D5"/>
    <w:rsid w:val="00B351E8"/>
    <w:rsid w:val="00B35D98"/>
    <w:rsid w:val="00B36B55"/>
    <w:rsid w:val="00B417BE"/>
    <w:rsid w:val="00B43BEC"/>
    <w:rsid w:val="00B449ED"/>
    <w:rsid w:val="00B464CE"/>
    <w:rsid w:val="00B50A0D"/>
    <w:rsid w:val="00B51A61"/>
    <w:rsid w:val="00B52724"/>
    <w:rsid w:val="00B52E7C"/>
    <w:rsid w:val="00B577D8"/>
    <w:rsid w:val="00B642CB"/>
    <w:rsid w:val="00B70C1B"/>
    <w:rsid w:val="00B71F3E"/>
    <w:rsid w:val="00B757C0"/>
    <w:rsid w:val="00B769E0"/>
    <w:rsid w:val="00B80ED7"/>
    <w:rsid w:val="00B871E3"/>
    <w:rsid w:val="00B87D5B"/>
    <w:rsid w:val="00B94F29"/>
    <w:rsid w:val="00BA0071"/>
    <w:rsid w:val="00BA418B"/>
    <w:rsid w:val="00BA5B41"/>
    <w:rsid w:val="00BA737E"/>
    <w:rsid w:val="00BB5572"/>
    <w:rsid w:val="00BC08B1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E1812"/>
    <w:rsid w:val="00BE1B74"/>
    <w:rsid w:val="00BE2264"/>
    <w:rsid w:val="00BE270C"/>
    <w:rsid w:val="00BE76D9"/>
    <w:rsid w:val="00BF1139"/>
    <w:rsid w:val="00BF646A"/>
    <w:rsid w:val="00BF663B"/>
    <w:rsid w:val="00BF6F83"/>
    <w:rsid w:val="00C01F3F"/>
    <w:rsid w:val="00C0295D"/>
    <w:rsid w:val="00C0389A"/>
    <w:rsid w:val="00C0417B"/>
    <w:rsid w:val="00C042E3"/>
    <w:rsid w:val="00C118D8"/>
    <w:rsid w:val="00C1287A"/>
    <w:rsid w:val="00C1764B"/>
    <w:rsid w:val="00C21491"/>
    <w:rsid w:val="00C21E65"/>
    <w:rsid w:val="00C22179"/>
    <w:rsid w:val="00C2266A"/>
    <w:rsid w:val="00C26536"/>
    <w:rsid w:val="00C277B4"/>
    <w:rsid w:val="00C342E6"/>
    <w:rsid w:val="00C3754B"/>
    <w:rsid w:val="00C4519D"/>
    <w:rsid w:val="00C542A7"/>
    <w:rsid w:val="00C55E86"/>
    <w:rsid w:val="00C7104B"/>
    <w:rsid w:val="00C74454"/>
    <w:rsid w:val="00C74740"/>
    <w:rsid w:val="00C80EE5"/>
    <w:rsid w:val="00C810CE"/>
    <w:rsid w:val="00C816F5"/>
    <w:rsid w:val="00C8287B"/>
    <w:rsid w:val="00C853DD"/>
    <w:rsid w:val="00C858B4"/>
    <w:rsid w:val="00C867BE"/>
    <w:rsid w:val="00C96B8B"/>
    <w:rsid w:val="00CA25CA"/>
    <w:rsid w:val="00CA3B40"/>
    <w:rsid w:val="00CA6073"/>
    <w:rsid w:val="00CB01E3"/>
    <w:rsid w:val="00CB123B"/>
    <w:rsid w:val="00CB3FD9"/>
    <w:rsid w:val="00CB774C"/>
    <w:rsid w:val="00CC36FD"/>
    <w:rsid w:val="00CC74E5"/>
    <w:rsid w:val="00CC7825"/>
    <w:rsid w:val="00CC7F0C"/>
    <w:rsid w:val="00CD047E"/>
    <w:rsid w:val="00CD151A"/>
    <w:rsid w:val="00CD22BF"/>
    <w:rsid w:val="00CD2718"/>
    <w:rsid w:val="00CD6C4D"/>
    <w:rsid w:val="00CD72BD"/>
    <w:rsid w:val="00CE1762"/>
    <w:rsid w:val="00CE2C56"/>
    <w:rsid w:val="00CE37D8"/>
    <w:rsid w:val="00CE41CC"/>
    <w:rsid w:val="00CF1328"/>
    <w:rsid w:val="00CF24E2"/>
    <w:rsid w:val="00CF3CA3"/>
    <w:rsid w:val="00CF5B3C"/>
    <w:rsid w:val="00D01565"/>
    <w:rsid w:val="00D052F7"/>
    <w:rsid w:val="00D06DCD"/>
    <w:rsid w:val="00D079F5"/>
    <w:rsid w:val="00D129DB"/>
    <w:rsid w:val="00D150F9"/>
    <w:rsid w:val="00D21430"/>
    <w:rsid w:val="00D2761D"/>
    <w:rsid w:val="00D36439"/>
    <w:rsid w:val="00D4152F"/>
    <w:rsid w:val="00D4506A"/>
    <w:rsid w:val="00D50231"/>
    <w:rsid w:val="00D51C0E"/>
    <w:rsid w:val="00D52F23"/>
    <w:rsid w:val="00D538C4"/>
    <w:rsid w:val="00D57EBF"/>
    <w:rsid w:val="00D602E8"/>
    <w:rsid w:val="00D606A4"/>
    <w:rsid w:val="00D60C36"/>
    <w:rsid w:val="00D66E46"/>
    <w:rsid w:val="00D7511D"/>
    <w:rsid w:val="00D75CDB"/>
    <w:rsid w:val="00D76F35"/>
    <w:rsid w:val="00D81161"/>
    <w:rsid w:val="00D83B86"/>
    <w:rsid w:val="00D869E1"/>
    <w:rsid w:val="00D86D0F"/>
    <w:rsid w:val="00D9071F"/>
    <w:rsid w:val="00D9097D"/>
    <w:rsid w:val="00D91416"/>
    <w:rsid w:val="00D944C5"/>
    <w:rsid w:val="00D977CE"/>
    <w:rsid w:val="00DA3BB0"/>
    <w:rsid w:val="00DA6BF5"/>
    <w:rsid w:val="00DA7A31"/>
    <w:rsid w:val="00DA7F1A"/>
    <w:rsid w:val="00DB6D5A"/>
    <w:rsid w:val="00DB6D83"/>
    <w:rsid w:val="00DB74B9"/>
    <w:rsid w:val="00DB7783"/>
    <w:rsid w:val="00DC109E"/>
    <w:rsid w:val="00DC5474"/>
    <w:rsid w:val="00DC54EF"/>
    <w:rsid w:val="00DC6BB0"/>
    <w:rsid w:val="00DD259E"/>
    <w:rsid w:val="00DD2AD5"/>
    <w:rsid w:val="00DD2D19"/>
    <w:rsid w:val="00DE0804"/>
    <w:rsid w:val="00DE0866"/>
    <w:rsid w:val="00DE38EF"/>
    <w:rsid w:val="00DE5640"/>
    <w:rsid w:val="00DE5EFC"/>
    <w:rsid w:val="00DF002F"/>
    <w:rsid w:val="00DF39B4"/>
    <w:rsid w:val="00DF3ABD"/>
    <w:rsid w:val="00DF6EA1"/>
    <w:rsid w:val="00DF7088"/>
    <w:rsid w:val="00E00AEB"/>
    <w:rsid w:val="00E015F9"/>
    <w:rsid w:val="00E03076"/>
    <w:rsid w:val="00E050A7"/>
    <w:rsid w:val="00E06144"/>
    <w:rsid w:val="00E11F0E"/>
    <w:rsid w:val="00E12240"/>
    <w:rsid w:val="00E1259A"/>
    <w:rsid w:val="00E17B70"/>
    <w:rsid w:val="00E17E4D"/>
    <w:rsid w:val="00E22585"/>
    <w:rsid w:val="00E26C65"/>
    <w:rsid w:val="00E308C2"/>
    <w:rsid w:val="00E31F99"/>
    <w:rsid w:val="00E331B9"/>
    <w:rsid w:val="00E333A0"/>
    <w:rsid w:val="00E36669"/>
    <w:rsid w:val="00E36EC8"/>
    <w:rsid w:val="00E42F46"/>
    <w:rsid w:val="00E438A3"/>
    <w:rsid w:val="00E510A5"/>
    <w:rsid w:val="00E64AA1"/>
    <w:rsid w:val="00E65A1D"/>
    <w:rsid w:val="00E723BE"/>
    <w:rsid w:val="00E7306A"/>
    <w:rsid w:val="00E73A68"/>
    <w:rsid w:val="00E74053"/>
    <w:rsid w:val="00E760F8"/>
    <w:rsid w:val="00E82553"/>
    <w:rsid w:val="00E83059"/>
    <w:rsid w:val="00E84EEB"/>
    <w:rsid w:val="00E85D54"/>
    <w:rsid w:val="00E87A62"/>
    <w:rsid w:val="00E90A56"/>
    <w:rsid w:val="00E93B44"/>
    <w:rsid w:val="00E946B7"/>
    <w:rsid w:val="00E96E14"/>
    <w:rsid w:val="00E9738E"/>
    <w:rsid w:val="00EC0F14"/>
    <w:rsid w:val="00EC4040"/>
    <w:rsid w:val="00EC4941"/>
    <w:rsid w:val="00EC5429"/>
    <w:rsid w:val="00EC699A"/>
    <w:rsid w:val="00EC73CA"/>
    <w:rsid w:val="00ED0A04"/>
    <w:rsid w:val="00ED143C"/>
    <w:rsid w:val="00ED4F0E"/>
    <w:rsid w:val="00ED577E"/>
    <w:rsid w:val="00ED72BE"/>
    <w:rsid w:val="00ED7B9A"/>
    <w:rsid w:val="00EE3547"/>
    <w:rsid w:val="00EE3ED0"/>
    <w:rsid w:val="00EF2213"/>
    <w:rsid w:val="00EF2380"/>
    <w:rsid w:val="00EF62CE"/>
    <w:rsid w:val="00EF7ED5"/>
    <w:rsid w:val="00F0025B"/>
    <w:rsid w:val="00F04726"/>
    <w:rsid w:val="00F050C1"/>
    <w:rsid w:val="00F139AD"/>
    <w:rsid w:val="00F141F0"/>
    <w:rsid w:val="00F148A2"/>
    <w:rsid w:val="00F15419"/>
    <w:rsid w:val="00F175F9"/>
    <w:rsid w:val="00F17973"/>
    <w:rsid w:val="00F22993"/>
    <w:rsid w:val="00F2726B"/>
    <w:rsid w:val="00F273B4"/>
    <w:rsid w:val="00F344D4"/>
    <w:rsid w:val="00F3629E"/>
    <w:rsid w:val="00F36639"/>
    <w:rsid w:val="00F41D91"/>
    <w:rsid w:val="00F434DC"/>
    <w:rsid w:val="00F43D87"/>
    <w:rsid w:val="00F440B7"/>
    <w:rsid w:val="00F57F88"/>
    <w:rsid w:val="00F60715"/>
    <w:rsid w:val="00F6443B"/>
    <w:rsid w:val="00F745C5"/>
    <w:rsid w:val="00F7593E"/>
    <w:rsid w:val="00F76454"/>
    <w:rsid w:val="00F82252"/>
    <w:rsid w:val="00F92A59"/>
    <w:rsid w:val="00F93452"/>
    <w:rsid w:val="00FA33C7"/>
    <w:rsid w:val="00FB51B3"/>
    <w:rsid w:val="00FB564D"/>
    <w:rsid w:val="00FB5796"/>
    <w:rsid w:val="00FC52FD"/>
    <w:rsid w:val="00FC7CF7"/>
    <w:rsid w:val="00FD231A"/>
    <w:rsid w:val="00FD3E5B"/>
    <w:rsid w:val="00FD507A"/>
    <w:rsid w:val="00FD5CD1"/>
    <w:rsid w:val="00FD666A"/>
    <w:rsid w:val="00FD67C6"/>
    <w:rsid w:val="00FD7D6B"/>
    <w:rsid w:val="00FE00DC"/>
    <w:rsid w:val="00FE1D75"/>
    <w:rsid w:val="00FE395D"/>
    <w:rsid w:val="00FE4C34"/>
    <w:rsid w:val="00FE69B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E981-9B2A-4AD5-A04D-E16A0B77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40F5B2F3.dotm</Template>
  <TotalTime>0</TotalTime>
  <Pages>3</Pages>
  <Words>733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2</cp:revision>
  <cp:lastPrinted>2016-03-01T17:37:00Z</cp:lastPrinted>
  <dcterms:created xsi:type="dcterms:W3CDTF">2016-04-12T07:38:00Z</dcterms:created>
  <dcterms:modified xsi:type="dcterms:W3CDTF">2016-04-12T07:38:00Z</dcterms:modified>
</cp:coreProperties>
</file>