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r w:rsidR="00F84C43">
        <w:rPr>
          <w:lang w:val="de-AT"/>
        </w:rPr>
        <w:t>Forst</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Default="005D44DD"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Pr="00E15B96" w:rsidRDefault="004D6618" w:rsidP="00354076">
      <w:pPr>
        <w:spacing w:after="0" w:line="240" w:lineRule="auto"/>
        <w:rPr>
          <w:rFonts w:ascii="Arial" w:hAnsi="Arial" w:cs="Arial"/>
          <w:noProof/>
          <w:sz w:val="10"/>
          <w:szCs w:val="10"/>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672886B" wp14:editId="12E8300A">
                <wp:simplePos x="0" y="0"/>
                <wp:positionH relativeFrom="column">
                  <wp:posOffset>2588895</wp:posOffset>
                </wp:positionH>
                <wp:positionV relativeFrom="paragraph">
                  <wp:posOffset>1570990</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123.7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" filled="f" strokecolor="#82ab28" strokeweight="2pt"/>
            </w:pict>
          </mc:Fallback>
        </mc:AlternateContent>
      </w:r>
      <w:r>
        <w:rPr>
          <w:rFonts w:ascii="Arial" w:hAnsi="Arial" w:cs="Arial"/>
          <w:noProof/>
          <w:sz w:val="10"/>
          <w:szCs w:val="10"/>
          <w:lang w:eastAsia="de-AT"/>
        </w:rPr>
        <w:drawing>
          <wp:inline distT="0" distB="0" distL="0" distR="0" wp14:anchorId="7087A7D4" wp14:editId="1F3E52B3">
            <wp:extent cx="5760720" cy="1997075"/>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0DCBD.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997075"/>
                    </a:xfrm>
                    <a:prstGeom prst="rect">
                      <a:avLst/>
                    </a:prstGeom>
                  </pic:spPr>
                </pic:pic>
              </a:graphicData>
            </a:graphic>
          </wp:inline>
        </w:drawing>
      </w:r>
    </w:p>
    <w:p w:rsidR="00E15B96" w:rsidRDefault="00E15B96" w:rsidP="00611797">
      <w:pPr>
        <w:spacing w:after="0" w:line="240" w:lineRule="auto"/>
        <w:jc w:val="both"/>
        <w:rPr>
          <w:rFonts w:ascii="Arial" w:hAnsi="Arial" w:cs="Arial"/>
          <w:lang w:val="de-DE"/>
        </w:rPr>
      </w:pPr>
    </w:p>
    <w:p w:rsidR="005B6B2E" w:rsidRPr="00985FF2" w:rsidRDefault="004D6618"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6C749B3" wp14:editId="26630E34">
                <wp:simplePos x="0" y="0"/>
                <wp:positionH relativeFrom="column">
                  <wp:posOffset>-121285</wp:posOffset>
                </wp:positionH>
                <wp:positionV relativeFrom="paragraph">
                  <wp:posOffset>103769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55pt;margin-top:8.1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219" w:type="dxa"/>
        <w:tblInd w:w="65" w:type="dxa"/>
        <w:tblCellMar>
          <w:left w:w="70" w:type="dxa"/>
          <w:right w:w="70" w:type="dxa"/>
        </w:tblCellMar>
        <w:tblLook w:val="04A0" w:firstRow="1" w:lastRow="0" w:firstColumn="1" w:lastColumn="0" w:noHBand="0" w:noVBand="1"/>
      </w:tblPr>
      <w:tblGrid>
        <w:gridCol w:w="9219"/>
      </w:tblGrid>
      <w:tr w:rsidR="006E6760" w:rsidRPr="00985FF2" w:rsidTr="006A28FE">
        <w:trPr>
          <w:trHeight w:val="253"/>
        </w:trPr>
        <w:tc>
          <w:tcPr>
            <w:tcW w:w="9219"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A28FE">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 </w:t>
            </w:r>
          </w:p>
        </w:tc>
      </w:tr>
      <w:tr w:rsidR="006E6760" w:rsidRPr="00985FF2" w:rsidTr="006A28FE">
        <w:trPr>
          <w:trHeight w:val="253"/>
        </w:trPr>
        <w:tc>
          <w:tcPr>
            <w:tcW w:w="9219"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-101229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9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w:t>
      </w:r>
      <w:r w:rsidR="003A74C5" w:rsidRPr="002039AF">
        <w:rPr>
          <w:rFonts w:ascii="Arial" w:eastAsia="Times New Roman" w:hAnsi="Arial" w:cs="Arial"/>
          <w:bCs/>
        </w:rPr>
        <w:t xml:space="preserve"> das heißt Name des Förderungswerbers bzw. der vertretungsbefugten Person</w:t>
      </w:r>
      <w:r w:rsidR="00D00A7F">
        <w:rPr>
          <w:rFonts w:ascii="Arial" w:eastAsia="Times New Roman" w:hAnsi="Arial" w:cs="Arial"/>
          <w:bCs/>
        </w:rPr>
        <w:t>(en)</w:t>
      </w:r>
      <w:r w:rsidR="003A74C5" w:rsidRPr="002039AF">
        <w:rPr>
          <w:rFonts w:ascii="Arial" w:eastAsia="Times New Roman" w:hAnsi="Arial" w:cs="Arial"/>
          <w:bCs/>
        </w:rPr>
        <w:t xml:space="preserve">, Geburtsdatum/-daten des </w:t>
      </w:r>
      <w:r w:rsidR="00140B13">
        <w:rPr>
          <w:rFonts w:ascii="Arial" w:eastAsia="Times New Roman" w:hAnsi="Arial" w:cs="Arial"/>
          <w:bCs/>
        </w:rPr>
        <w:t>Förderungswerbers</w:t>
      </w:r>
      <w:r w:rsidR="003A74C5" w:rsidRPr="002039AF">
        <w:rPr>
          <w:rFonts w:ascii="Arial" w:eastAsia="Times New Roman" w:hAnsi="Arial" w:cs="Arial"/>
          <w:bCs/>
        </w:rPr>
        <w:t xml:space="preserve"> bzw. der</w:t>
      </w:r>
      <w:r w:rsidR="00AA213F" w:rsidRPr="002039AF">
        <w:rPr>
          <w:rFonts w:ascii="Arial" w:eastAsia="Times New Roman" w:hAnsi="Arial" w:cs="Arial"/>
          <w:bCs/>
        </w:rPr>
        <w:t xml:space="preserve"> vertretungsbefugten Person</w:t>
      </w:r>
      <w:r w:rsidR="00140B13">
        <w:rPr>
          <w:rFonts w:ascii="Arial" w:eastAsia="Times New Roman" w:hAnsi="Arial" w:cs="Arial"/>
          <w:bCs/>
        </w:rPr>
        <w:t>(</w:t>
      </w:r>
      <w:r w:rsidR="00AA213F" w:rsidRPr="002039AF">
        <w:rPr>
          <w:rFonts w:ascii="Arial" w:eastAsia="Times New Roman" w:hAnsi="Arial" w:cs="Arial"/>
          <w:bCs/>
        </w:rPr>
        <w:t>en</w:t>
      </w:r>
      <w:r w:rsidR="00140B13">
        <w:rPr>
          <w:rFonts w:ascii="Arial" w:eastAsia="Times New Roman" w:hAnsi="Arial" w:cs="Arial"/>
          <w:bCs/>
        </w:rPr>
        <w:t>)</w:t>
      </w:r>
      <w:r w:rsidR="00AA213F" w:rsidRPr="002039AF">
        <w:rPr>
          <w:rFonts w:ascii="Arial" w:eastAsia="Times New Roman" w:hAnsi="Arial" w:cs="Arial"/>
          <w:bCs/>
        </w:rPr>
        <w:t xml:space="preserve">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Default="00E669BA" w:rsidP="00B53AF1">
      <w:pPr>
        <w:spacing w:before="120" w:after="120" w:line="300" w:lineRule="auto"/>
        <w:jc w:val="both"/>
        <w:rPr>
          <w:rFonts w:ascii="Arial" w:hAnsi="Arial" w:cs="Arial"/>
          <w:sz w:val="10"/>
          <w:szCs w:val="10"/>
          <w:lang w:val="de-DE"/>
        </w:rPr>
      </w:pPr>
    </w:p>
    <w:p w:rsidR="00937061" w:rsidRPr="00E15B96" w:rsidRDefault="00937061"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Betriebs-/Klientennummer:</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 eines landwirtschaftlichen Betriebes und haben noch keine Betriebsnummer, dann müssen Sie im Wege der Landwirtschaftskammer (auf Bezirksebene) eine Betriebsnummer bei der Statistik Austria beantragen.</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 eines land- und forstwirtschaftlichen Betriebes sind und Ihnen bereits von der AMA eine Klientennummer (achtstellige mit „1“ beginnende Nummer) zugeteilt wurde, ist diese Klientennummer einzutragen. Sofern Sie noch keine Klientennummer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Klientennummer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83645F" w:rsidRPr="00985FF2" w:rsidRDefault="0083645F" w:rsidP="00B53AF1">
      <w:pPr>
        <w:spacing w:before="120" w:after="120" w:line="300" w:lineRule="auto"/>
        <w:jc w:val="both"/>
        <w:rPr>
          <w:rFonts w:ascii="Arial" w:hAnsi="Arial" w:cs="Arial"/>
          <w:lang w:val="de-DE"/>
        </w:rPr>
      </w:pPr>
    </w:p>
    <w:p w:rsidR="00937061"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69504" behindDoc="0" locked="0" layoutInCell="1" allowOverlap="1" wp14:anchorId="70A7D3CE" wp14:editId="71758716">
                <wp:simplePos x="0" y="0"/>
                <wp:positionH relativeFrom="column">
                  <wp:posOffset>-166370</wp:posOffset>
                </wp:positionH>
                <wp:positionV relativeFrom="paragraph">
                  <wp:posOffset>81280</wp:posOffset>
                </wp:positionV>
                <wp:extent cx="3510915"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15"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6.4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" filled="f" strokecolor="#82ab28" strokeweight="2pt"/>
            </w:pict>
          </mc:Fallback>
        </mc:AlternateContent>
      </w:r>
      <w:r>
        <w:rPr>
          <w:noProof/>
          <w:lang w:eastAsia="de-AT"/>
        </w:rPr>
        <w:drawing>
          <wp:inline distT="0" distB="0" distL="0" distR="0" wp14:anchorId="0641D0F9" wp14:editId="25FA8D0B">
            <wp:extent cx="5727940" cy="468808"/>
            <wp:effectExtent l="0" t="0" r="635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F1646"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 vorsteuerabzugsberechtigt sind</w:t>
      </w:r>
      <w:r w:rsidR="002039AF">
        <w:rPr>
          <w:rFonts w:ascii="Arial" w:hAnsi="Arial" w:cs="Arial"/>
          <w:lang w:val="de-DE"/>
        </w:rPr>
        <w:t>.</w:t>
      </w:r>
      <w:r w:rsidRPr="00985FF2">
        <w:rPr>
          <w:rFonts w:ascii="Arial" w:hAnsi="Arial" w:cs="Arial"/>
          <w:lang w:val="de-DE"/>
        </w:rPr>
        <w:t xml:space="preserve"> </w:t>
      </w:r>
    </w:p>
    <w:p w:rsidR="005A7A7C" w:rsidRDefault="002039AF" w:rsidP="00B53AF1">
      <w:pPr>
        <w:spacing w:before="120" w:after="120" w:line="300" w:lineRule="auto"/>
        <w:jc w:val="both"/>
        <w:rPr>
          <w:rFonts w:ascii="Arial" w:hAnsi="Arial" w:cs="Arial"/>
          <w:lang w:val="de-DE"/>
        </w:rPr>
      </w:pPr>
      <w:r w:rsidRPr="005D55FB">
        <w:rPr>
          <w:rFonts w:ascii="Arial" w:hAnsi="Arial" w:cs="Arial"/>
          <w:i/>
          <w:u w:val="single"/>
          <w:lang w:val="de-DE"/>
        </w:rPr>
        <w:t>Hinweis</w:t>
      </w:r>
      <w:r w:rsidRPr="005D55FB">
        <w:rPr>
          <w:rFonts w:ascii="Arial" w:hAnsi="Arial" w:cs="Arial"/>
          <w:i/>
          <w:lang w:val="de-DE"/>
        </w:rPr>
        <w:t>:</w:t>
      </w:r>
      <w:r>
        <w:rPr>
          <w:rFonts w:ascii="Arial" w:hAnsi="Arial" w:cs="Arial"/>
          <w:lang w:val="de-DE"/>
        </w:rPr>
        <w:t xml:space="preserve"> </w:t>
      </w:r>
      <w:r w:rsidR="005F1646">
        <w:rPr>
          <w:rFonts w:ascii="Arial" w:hAnsi="Arial" w:cs="Arial"/>
          <w:lang w:val="de-DE"/>
        </w:rPr>
        <w:t>nicht l</w:t>
      </w:r>
      <w:r w:rsidR="005A7A7C" w:rsidRPr="00985FF2">
        <w:rPr>
          <w:rFonts w:ascii="Arial" w:hAnsi="Arial" w:cs="Arial"/>
          <w:lang w:val="de-DE"/>
        </w:rPr>
        <w:t>and</w:t>
      </w:r>
      <w:r w:rsidR="005F1646">
        <w:rPr>
          <w:rFonts w:ascii="Arial" w:hAnsi="Arial" w:cs="Arial"/>
          <w:lang w:val="de-DE"/>
        </w:rPr>
        <w:t xml:space="preserve">- </w:t>
      </w:r>
      <w:r w:rsidR="00263034" w:rsidRPr="00985FF2">
        <w:rPr>
          <w:rFonts w:ascii="Arial" w:hAnsi="Arial" w:cs="Arial"/>
          <w:lang w:val="de-DE"/>
        </w:rPr>
        <w:t>und forstwirtschaftliche</w:t>
      </w:r>
      <w:r w:rsidR="005A7A7C" w:rsidRPr="00985FF2">
        <w:rPr>
          <w:rFonts w:ascii="Arial" w:hAnsi="Arial" w:cs="Arial"/>
          <w:lang w:val="de-DE"/>
        </w:rPr>
        <w:t xml:space="preserve"> Betriebe - auch </w:t>
      </w:r>
      <w:r w:rsidR="00EF302E" w:rsidRPr="00985FF2">
        <w:rPr>
          <w:rFonts w:ascii="Arial" w:hAnsi="Arial" w:cs="Arial"/>
          <w:lang w:val="de-DE"/>
        </w:rPr>
        <w:t>Umsatzsteuer-</w:t>
      </w:r>
      <w:r w:rsidR="005A7A7C" w:rsidRPr="00985FF2">
        <w:rPr>
          <w:rFonts w:ascii="Arial" w:hAnsi="Arial" w:cs="Arial"/>
          <w:lang w:val="de-DE"/>
        </w:rPr>
        <w:t>pauschalierte Betriebe - gelten als vorsteuerabzugsberechtigt und müssen JA ankreuzen.</w:t>
      </w:r>
    </w:p>
    <w:p w:rsidR="00E15B96"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49FA01EF" wp14:editId="172915FA">
                <wp:simplePos x="0" y="0"/>
                <wp:positionH relativeFrom="column">
                  <wp:posOffset>3289300</wp:posOffset>
                </wp:positionH>
                <wp:positionV relativeFrom="paragraph">
                  <wp:posOffset>66040</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5.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" filled="f" strokecolor="#82ab28" strokeweight="2pt"/>
            </w:pict>
          </mc:Fallback>
        </mc:AlternateContent>
      </w:r>
      <w:r>
        <w:rPr>
          <w:noProof/>
          <w:lang w:eastAsia="de-AT"/>
        </w:rPr>
        <w:drawing>
          <wp:inline distT="0" distB="0" distL="0" distR="0" wp14:anchorId="70B159E4" wp14:editId="5ED26F05">
            <wp:extent cx="5727940" cy="468808"/>
            <wp:effectExtent l="0" t="0" r="635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5A7A7C" w:rsidRDefault="005A7A7C"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1422C9">
      <w:pPr>
        <w:spacing w:before="120" w:after="120" w:line="300" w:lineRule="auto"/>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 xml:space="preserve">Sie als Förderungswerber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0F1258" w:rsidP="00B53AF1">
      <w:pPr>
        <w:spacing w:before="120" w:after="120" w:line="300" w:lineRule="auto"/>
        <w:jc w:val="both"/>
        <w:rPr>
          <w:rFonts w:ascii="Arial" w:hAnsi="Arial" w:cs="Arial"/>
          <w:lang w:val="de-DE"/>
        </w:rPr>
      </w:pPr>
      <w:r>
        <w:rPr>
          <w:noProof/>
          <w:lang w:eastAsia="de-AT"/>
        </w:rPr>
        <w:drawing>
          <wp:inline distT="0" distB="0" distL="0" distR="0" wp14:anchorId="7DD01EA1" wp14:editId="5832AA94">
            <wp:extent cx="5760720" cy="41034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410343"/>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0F1258" w:rsidP="00E102DB">
      <w:pPr>
        <w:spacing w:before="120" w:after="120" w:line="300" w:lineRule="auto"/>
        <w:jc w:val="both"/>
        <w:rPr>
          <w:rFonts w:ascii="Arial" w:hAnsi="Arial" w:cs="Arial"/>
          <w:lang w:val="de-DE"/>
        </w:rPr>
      </w:pPr>
      <w:r>
        <w:rPr>
          <w:noProof/>
          <w:lang w:eastAsia="de-AT"/>
        </w:rPr>
        <w:drawing>
          <wp:inline distT="0" distB="0" distL="0" distR="0" wp14:anchorId="4F6F9ACA" wp14:editId="1483ED6B">
            <wp:extent cx="5760720" cy="647361"/>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647361"/>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2E7C76" w:rsidP="000F1258">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936190" w:rsidRDefault="002820AC" w:rsidP="00B53AF1">
      <w:pPr>
        <w:pStyle w:val="Listenabsatz"/>
        <w:spacing w:before="120" w:after="120" w:line="300" w:lineRule="auto"/>
        <w:ind w:left="0"/>
        <w:jc w:val="both"/>
        <w:rPr>
          <w:rFonts w:ascii="Arial" w:hAnsi="Arial" w:cs="Arial"/>
          <w:lang w:val="de-DE"/>
        </w:rPr>
      </w:pPr>
      <w:r>
        <w:rPr>
          <w:noProof/>
          <w:lang w:eastAsia="de-AT"/>
        </w:rPr>
        <w:drawing>
          <wp:inline distT="0" distB="0" distL="0" distR="0" wp14:anchorId="3E6FDE6F" wp14:editId="61C8AFCE">
            <wp:extent cx="5760720" cy="659610"/>
            <wp:effectExtent l="0" t="0" r="0"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659610"/>
                    </a:xfrm>
                    <a:prstGeom prst="rect">
                      <a:avLst/>
                    </a:prstGeom>
                  </pic:spPr>
                </pic:pic>
              </a:graphicData>
            </a:graphic>
          </wp:inline>
        </w:drawing>
      </w:r>
    </w:p>
    <w:p w:rsidR="002820AC" w:rsidRPr="00985FF2" w:rsidRDefault="002820AC" w:rsidP="00B53AF1">
      <w:pPr>
        <w:pStyle w:val="Listenabsatz"/>
        <w:spacing w:before="120" w:after="120" w:line="300" w:lineRule="auto"/>
        <w:ind w:left="0"/>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02061" cy="6901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rotWithShape="1">
                    <a:blip r:embed="rId14">
                      <a:extLst>
                        <a:ext uri="{28A0092B-C50C-407E-A947-70E740481C1C}">
                          <a14:useLocalDpi xmlns:a14="http://schemas.microsoft.com/office/drawing/2010/main" val="0"/>
                        </a:ext>
                      </a:extLst>
                    </a:blip>
                    <a:srcRect l="1" r="908"/>
                    <a:stretch/>
                  </pic:blipFill>
                  <pic:spPr bwMode="auto">
                    <a:xfrm>
                      <a:off x="0" y="0"/>
                      <a:ext cx="5708390" cy="690880"/>
                    </a:xfrm>
                    <a:prstGeom prst="rect">
                      <a:avLst/>
                    </a:prstGeom>
                    <a:ln>
                      <a:noFill/>
                    </a:ln>
                    <a:extLst>
                      <a:ext uri="{53640926-AAD7-44D8-BBD7-CCE9431645EC}">
                        <a14:shadowObscured xmlns:a14="http://schemas.microsoft.com/office/drawing/2010/main"/>
                      </a:ext>
                    </a:extLst>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0F1258" w:rsidP="00B53AF1">
      <w:pPr>
        <w:pStyle w:val="Listenabsatz"/>
        <w:spacing w:before="120" w:after="120" w:line="300" w:lineRule="auto"/>
        <w:ind w:left="0"/>
        <w:rPr>
          <w:rFonts w:ascii="Arial" w:hAnsi="Arial" w:cs="Arial"/>
          <w:lang w:val="de-DE"/>
        </w:rPr>
      </w:pPr>
      <w:r>
        <w:rPr>
          <w:noProof/>
          <w:lang w:eastAsia="de-AT"/>
        </w:rPr>
        <w:drawing>
          <wp:inline distT="0" distB="0" distL="0" distR="0" wp14:anchorId="26FD96AE" wp14:editId="61A4D29C">
            <wp:extent cx="5762445" cy="47652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006"/>
                    <a:stretch/>
                  </pic:blipFill>
                  <pic:spPr bwMode="auto">
                    <a:xfrm>
                      <a:off x="0" y="0"/>
                      <a:ext cx="5833724" cy="482420"/>
                    </a:xfrm>
                    <a:prstGeom prst="rect">
                      <a:avLst/>
                    </a:prstGeom>
                    <a:ln>
                      <a:noFill/>
                    </a:ln>
                    <a:extLst>
                      <a:ext uri="{53640926-AAD7-44D8-BBD7-CCE9431645EC}">
                        <a14:shadowObscured xmlns:a14="http://schemas.microsoft.com/office/drawing/2010/main"/>
                      </a:ext>
                    </a:extLst>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w:t>
      </w:r>
      <w:r w:rsidR="006A13FC">
        <w:rPr>
          <w:rFonts w:ascii="Arial" w:hAnsi="Arial" w:cs="Arial"/>
          <w:lang w:val="de-DE"/>
        </w:rPr>
        <w:t>an, unter welcher Telefonnummer</w:t>
      </w:r>
      <w:r w:rsidR="008C490F">
        <w:rPr>
          <w:rFonts w:ascii="Arial" w:hAnsi="Arial" w:cs="Arial"/>
          <w:lang w:val="de-DE"/>
        </w:rPr>
        <w:t xml:space="preserve">, </w:t>
      </w:r>
      <w:r w:rsidRPr="00985FF2">
        <w:rPr>
          <w:rFonts w:ascii="Arial" w:hAnsi="Arial" w:cs="Arial"/>
          <w:lang w:val="de-DE"/>
        </w:rPr>
        <w:t>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rsidR="001422C9" w:rsidRPr="00985FF2" w:rsidRDefault="001422C9" w:rsidP="005D55FB">
      <w:pPr>
        <w:spacing w:before="120" w:after="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ED2B39" w:rsidRPr="00985FF2" w:rsidRDefault="00ED2B39" w:rsidP="00B53AF1">
      <w:pPr>
        <w:pStyle w:val="Listenabsatz"/>
        <w:spacing w:before="120" w:after="120" w:line="300" w:lineRule="auto"/>
        <w:ind w:left="0"/>
        <w:jc w:val="both"/>
        <w:rPr>
          <w:rFonts w:ascii="Arial" w:hAnsi="Arial" w:cs="Arial"/>
          <w:lang w:val="de-DE"/>
        </w:rPr>
      </w:pPr>
    </w:p>
    <w:p w:rsidR="00163014" w:rsidRDefault="00ED2B39" w:rsidP="00FB392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5760720" cy="795655"/>
            <wp:effectExtent l="0" t="0" r="0" b="444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03C2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95655"/>
                    </a:xfrm>
                    <a:prstGeom prst="rect">
                      <a:avLst/>
                    </a:prstGeom>
                  </pic:spPr>
                </pic:pic>
              </a:graphicData>
            </a:graphic>
          </wp:inline>
        </w:drawing>
      </w:r>
    </w:p>
    <w:p w:rsidR="00535439" w:rsidRPr="00535439" w:rsidRDefault="00535439" w:rsidP="00FB392B">
      <w:pPr>
        <w:spacing w:before="120" w:after="120" w:line="300" w:lineRule="auto"/>
        <w:jc w:val="both"/>
        <w:rPr>
          <w:rFonts w:ascii="Arial" w:hAnsi="Arial" w:cs="Arial"/>
          <w:sz w:val="10"/>
          <w:szCs w:val="10"/>
          <w:u w:val="single"/>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DE6F7B"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Vorhabensinhalte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535439" w:rsidRPr="00535439" w:rsidRDefault="00535439" w:rsidP="00DE6F7B">
      <w:pPr>
        <w:spacing w:before="120" w:after="120" w:line="300" w:lineRule="auto"/>
        <w:jc w:val="both"/>
        <w:rPr>
          <w:rFonts w:ascii="Arial" w:hAnsi="Arial" w:cs="Arial"/>
          <w:sz w:val="10"/>
          <w:szCs w:val="10"/>
          <w:lang w:val="de-DE"/>
        </w:rPr>
      </w:pPr>
    </w:p>
    <w:p w:rsidR="00570A0E" w:rsidRDefault="00570A0E" w:rsidP="00DE6F7B">
      <w:pPr>
        <w:spacing w:before="120" w:after="120" w:line="300" w:lineRule="auto"/>
        <w:jc w:val="both"/>
        <w:rPr>
          <w:rFonts w:ascii="Arial" w:hAnsi="Arial" w:cs="Arial"/>
          <w:lang w:val="de-DE"/>
        </w:rPr>
      </w:pPr>
      <w:r>
        <w:rPr>
          <w:rFonts w:ascii="Arial" w:hAnsi="Arial" w:cs="Arial"/>
          <w:noProof/>
          <w:lang w:eastAsia="de-AT"/>
        </w:rPr>
        <w:drawing>
          <wp:inline distT="0" distB="0" distL="0" distR="0">
            <wp:extent cx="5760720" cy="20770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EDBF.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2077085"/>
                    </a:xfrm>
                    <a:prstGeom prst="rect">
                      <a:avLst/>
                    </a:prstGeom>
                  </pic:spPr>
                </pic:pic>
              </a:graphicData>
            </a:graphic>
          </wp:inline>
        </w:drawing>
      </w:r>
    </w:p>
    <w:p w:rsidR="007512F5" w:rsidRPr="00985FF2" w:rsidRDefault="007512F5" w:rsidP="007512F5">
      <w:pPr>
        <w:spacing w:after="0" w:line="240" w:lineRule="auto"/>
        <w:jc w:val="both"/>
        <w:rPr>
          <w:rFonts w:ascii="Arial" w:hAnsi="Arial" w:cs="Arial"/>
          <w:lang w:val="de-DE"/>
        </w:rPr>
      </w:pPr>
      <w:r w:rsidRPr="007512F5">
        <w:rPr>
          <w:noProof/>
          <w:lang w:eastAsia="de-AT"/>
        </w:rPr>
        <mc:AlternateContent>
          <mc:Choice Requires="wps">
            <w:drawing>
              <wp:anchor distT="0" distB="0" distL="114300" distR="114300" simplePos="0" relativeHeight="251691008" behindDoc="0" locked="0" layoutInCell="1" allowOverlap="1" wp14:anchorId="329A75BE" wp14:editId="6AA3C686">
                <wp:simplePos x="0" y="0"/>
                <wp:positionH relativeFrom="column">
                  <wp:posOffset>-114564</wp:posOffset>
                </wp:positionH>
                <wp:positionV relativeFrom="paragraph">
                  <wp:posOffset>112395</wp:posOffset>
                </wp:positionV>
                <wp:extent cx="370840" cy="81026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skDQ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" filled="f" stroked="f">
                <v:textbo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 xml:space="preserve">Eine Abwicklung in Form eines gemeinschaftlichen Rahmenantrages gemäß SRL Pkt. 1.9.5.4 ist </w:t>
      </w:r>
      <w:r w:rsidRPr="007512F5">
        <w:rPr>
          <w:rFonts w:ascii="Arial" w:eastAsia="Times New Roman" w:hAnsi="Arial" w:cs="Arial"/>
          <w:b/>
          <w:bCs/>
        </w:rPr>
        <w:t>ausschließlich im Forstbereich in der VHA 8.4.1, 8.5.1 und 8.5.3</w:t>
      </w:r>
      <w:r>
        <w:rPr>
          <w:rFonts w:ascii="Arial" w:eastAsia="Times New Roman" w:hAnsi="Arial" w:cs="Arial"/>
          <w:bCs/>
        </w:rPr>
        <w:t xml:space="preserve"> möglich und kann daher in allen übrigen Forst-Vorhabensarten nicht beantragt werden.</w:t>
      </w:r>
    </w:p>
    <w:p w:rsidR="00FB392B" w:rsidRPr="00535439" w:rsidRDefault="00FB392B" w:rsidP="00DE6F7B">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40537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w:t>
      </w:r>
      <w:r w:rsidR="0002599C">
        <w:rPr>
          <w:rFonts w:ascii="Arial" w:hAnsi="Arial" w:cs="Arial"/>
          <w:lang w:val="de-DE"/>
        </w:rPr>
        <w:t>de des beantragen Vorhabens an.</w:t>
      </w:r>
    </w:p>
    <w:p w:rsidR="00535439" w:rsidRPr="00535439" w:rsidRDefault="00535439" w:rsidP="00E10147">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B435A"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4267796" cy="781159"/>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AEA2.tmp"/>
                    <pic:cNvPicPr/>
                  </pic:nvPicPr>
                  <pic:blipFill>
                    <a:blip r:embed="rId19">
                      <a:extLst>
                        <a:ext uri="{28A0092B-C50C-407E-A947-70E740481C1C}">
                          <a14:useLocalDpi xmlns:a14="http://schemas.microsoft.com/office/drawing/2010/main" val="0"/>
                        </a:ext>
                      </a:extLst>
                    </a:blip>
                    <a:stretch>
                      <a:fillRect/>
                    </a:stretch>
                  </pic:blipFill>
                  <pic:spPr>
                    <a:xfrm>
                      <a:off x="0" y="0"/>
                      <a:ext cx="4267796" cy="781159"/>
                    </a:xfrm>
                    <a:prstGeom prst="rect">
                      <a:avLst/>
                    </a:prstGeom>
                  </pic:spPr>
                </pic:pic>
              </a:graphicData>
            </a:graphic>
          </wp:inline>
        </w:drawing>
      </w:r>
    </w:p>
    <w:p w:rsidR="001F58CD" w:rsidRDefault="001F58CD" w:rsidP="00DE6F7B">
      <w:pPr>
        <w:pStyle w:val="Textkrper2"/>
        <w:spacing w:before="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1F58CD" w:rsidRPr="00985FF2" w:rsidTr="00624ADE">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1F58CD" w:rsidRPr="00985FF2" w:rsidRDefault="001F58CD" w:rsidP="001F58CD">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Standort bei Investition</w:t>
            </w:r>
          </w:p>
        </w:tc>
      </w:tr>
    </w:tbl>
    <w:p w:rsidR="00BC5C01" w:rsidRDefault="00873F0F" w:rsidP="00873F0F">
      <w:pPr>
        <w:spacing w:before="120" w:after="120" w:line="300" w:lineRule="auto"/>
        <w:jc w:val="both"/>
        <w:rPr>
          <w:rFonts w:ascii="Arial" w:hAnsi="Arial" w:cs="Arial"/>
          <w:lang w:val="de-DE"/>
        </w:rPr>
      </w:pPr>
      <w:r w:rsidRPr="00813D95">
        <w:rPr>
          <w:rFonts w:ascii="Arial" w:hAnsi="Arial" w:cs="Arial"/>
          <w:lang w:val="de-DE"/>
        </w:rPr>
        <w:t xml:space="preserve">Sofern Investitionen beantragt werden, geben Sie an, ob der Standort der Investition am Betriebssitz liegt. </w:t>
      </w:r>
    </w:p>
    <w:p w:rsidR="00873F0F" w:rsidRDefault="00873F0F" w:rsidP="00873F0F">
      <w:pPr>
        <w:spacing w:before="120" w:after="120" w:line="300" w:lineRule="auto"/>
        <w:jc w:val="both"/>
        <w:rPr>
          <w:rFonts w:ascii="Arial" w:hAnsi="Arial" w:cs="Arial"/>
          <w:lang w:val="de-DE"/>
        </w:rPr>
      </w:pPr>
      <w:r w:rsidRPr="00813D95">
        <w:rPr>
          <w:rFonts w:ascii="Arial" w:hAnsi="Arial" w:cs="Arial"/>
          <w:lang w:val="de-DE"/>
        </w:rPr>
        <w:lastRenderedPageBreak/>
        <w:t xml:space="preserve">Wenn nein, geben Sie </w:t>
      </w:r>
      <w:r>
        <w:rPr>
          <w:rFonts w:ascii="Arial" w:hAnsi="Arial" w:cs="Arial"/>
          <w:lang w:val="de-DE"/>
        </w:rPr>
        <w:t>nähere Informationen</w:t>
      </w:r>
      <w:r w:rsidR="00BC5C01">
        <w:rPr>
          <w:rFonts w:ascii="Arial" w:hAnsi="Arial" w:cs="Arial"/>
          <w:lang w:val="de-DE"/>
        </w:rPr>
        <w:t xml:space="preserve"> an,</w:t>
      </w:r>
      <w:r>
        <w:rPr>
          <w:rFonts w:ascii="Arial" w:hAnsi="Arial" w:cs="Arial"/>
          <w:lang w:val="de-DE"/>
        </w:rPr>
        <w:t xml:space="preserve"> auf welcher Basis </w:t>
      </w:r>
      <w:r w:rsidRPr="001F58CD">
        <w:rPr>
          <w:rFonts w:ascii="Arial" w:hAnsi="Arial" w:cs="Arial"/>
          <w:lang w:val="de-DE"/>
        </w:rPr>
        <w:t>(Lageplan, Gis-Verortung, Operat)</w:t>
      </w:r>
      <w:r>
        <w:rPr>
          <w:rFonts w:ascii="Arial" w:hAnsi="Arial" w:cs="Arial"/>
          <w:lang w:val="de-DE"/>
        </w:rPr>
        <w:t xml:space="preserve"> </w:t>
      </w:r>
      <w:r w:rsidRPr="00813D95">
        <w:rPr>
          <w:rFonts w:ascii="Arial" w:hAnsi="Arial" w:cs="Arial"/>
          <w:lang w:val="de-DE"/>
        </w:rPr>
        <w:t>de</w:t>
      </w:r>
      <w:r>
        <w:rPr>
          <w:rFonts w:ascii="Arial" w:hAnsi="Arial" w:cs="Arial"/>
          <w:lang w:val="de-DE"/>
        </w:rPr>
        <w:t>r Standort der Investition im Förderantrag (als Beilage) oder bei der BST (Verortung im Länder-Gis) festgehalten wird.</w:t>
      </w:r>
    </w:p>
    <w:p w:rsidR="00535439" w:rsidRDefault="00535439" w:rsidP="00873F0F">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1422C9">
        <w:rPr>
          <w:rFonts w:ascii="Arial" w:hAnsi="Arial" w:cs="Arial"/>
          <w:lang w:val="de-DE"/>
        </w:rPr>
        <w:t>,</w:t>
      </w:r>
      <w:r w:rsidRPr="00985FF2">
        <w:rPr>
          <w:rFonts w:ascii="Arial" w:hAnsi="Arial" w:cs="Arial"/>
          <w:lang w:val="de-DE"/>
        </w:rPr>
        <w:t xml:space="preserve"> dann geben Sie dies </w:t>
      </w:r>
      <w:r w:rsidR="004C4B3A">
        <w:rPr>
          <w:rFonts w:ascii="Arial" w:hAnsi="Arial" w:cs="Arial"/>
          <w:lang w:val="de-DE"/>
        </w:rPr>
        <w:t xml:space="preserve">im Feld „sonstige öffentliche Mittel“ </w:t>
      </w:r>
      <w:r w:rsidRPr="00985FF2">
        <w:rPr>
          <w:rFonts w:ascii="Arial" w:hAnsi="Arial" w:cs="Arial"/>
          <w:lang w:val="de-DE"/>
        </w:rPr>
        <w:t>an</w:t>
      </w:r>
      <w:r w:rsidR="004C4B3A">
        <w:rPr>
          <w:rFonts w:ascii="Arial" w:hAnsi="Arial" w:cs="Arial"/>
          <w:lang w:val="de-DE"/>
        </w:rPr>
        <w:t xml:space="preserve"> und geben Sie an wo diese beantragt wurden.</w:t>
      </w:r>
    </w:p>
    <w:p w:rsidR="00535439" w:rsidRPr="00535439" w:rsidRDefault="00535439" w:rsidP="00DE6F7B">
      <w:pPr>
        <w:spacing w:before="120" w:after="120" w:line="300" w:lineRule="auto"/>
        <w:jc w:val="both"/>
        <w:rPr>
          <w:rFonts w:ascii="Arial" w:hAnsi="Arial" w:cs="Arial"/>
          <w:sz w:val="4"/>
          <w:szCs w:val="4"/>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357BD5" w:rsidP="00DE6F7B">
      <w:pPr>
        <w:spacing w:before="120" w:after="120" w:line="300" w:lineRule="auto"/>
        <w:rPr>
          <w:rFonts w:ascii="Arial" w:hAnsi="Arial" w:cs="Arial"/>
          <w:lang w:val="de-DE"/>
        </w:rPr>
      </w:pPr>
      <w:r>
        <w:rPr>
          <w:rFonts w:ascii="Arial" w:hAnsi="Arial" w:cs="Arial"/>
          <w:noProof/>
          <w:lang w:eastAsia="de-AT"/>
        </w:rPr>
        <w:drawing>
          <wp:inline distT="0" distB="0" distL="0" distR="0">
            <wp:extent cx="3234906" cy="1817363"/>
            <wp:effectExtent l="0" t="0" r="381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6FD.tmp"/>
                    <pic:cNvPicPr/>
                  </pic:nvPicPr>
                  <pic:blipFill>
                    <a:blip r:embed="rId20">
                      <a:extLst>
                        <a:ext uri="{28A0092B-C50C-407E-A947-70E740481C1C}">
                          <a14:useLocalDpi xmlns:a14="http://schemas.microsoft.com/office/drawing/2010/main" val="0"/>
                        </a:ext>
                      </a:extLst>
                    </a:blip>
                    <a:stretch>
                      <a:fillRect/>
                    </a:stretch>
                  </pic:blipFill>
                  <pic:spPr>
                    <a:xfrm>
                      <a:off x="0" y="0"/>
                      <a:ext cx="3237692" cy="1818928"/>
                    </a:xfrm>
                    <a:prstGeom prst="rect">
                      <a:avLst/>
                    </a:prstGeom>
                  </pic:spPr>
                </pic:pic>
              </a:graphicData>
            </a:graphic>
          </wp:inline>
        </w:drawing>
      </w:r>
    </w:p>
    <w:p w:rsidR="00245F38" w:rsidRDefault="00245F38"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C61C28" w:rsidRDefault="00937061"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78720" behindDoc="0" locked="0" layoutInCell="1" allowOverlap="1" wp14:anchorId="5F4D18EE" wp14:editId="2BC2510F">
                <wp:simplePos x="0" y="0"/>
                <wp:positionH relativeFrom="column">
                  <wp:posOffset>-124196</wp:posOffset>
                </wp:positionH>
                <wp:positionV relativeFrom="paragraph">
                  <wp:posOffset>-118110</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9.3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C80DE9"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4C4B3A">
      <w:pPr>
        <w:pStyle w:val="Textkrper2"/>
        <w:numPr>
          <w:ilvl w:val="0"/>
          <w:numId w:val="3"/>
        </w:numPr>
        <w:spacing w:before="120" w:after="0" w:line="276"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4C4B3A">
      <w:pPr>
        <w:pStyle w:val="Textkrper2"/>
        <w:spacing w:line="276"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985FF2" w:rsidRDefault="001A656C" w:rsidP="004C4B3A">
      <w:pPr>
        <w:pStyle w:val="Textkrper2"/>
        <w:numPr>
          <w:ilvl w:val="0"/>
          <w:numId w:val="3"/>
        </w:numPr>
        <w:spacing w:before="120" w:line="276"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w:t>
      </w:r>
      <w:r w:rsidR="00627647" w:rsidRPr="00985FF2">
        <w:rPr>
          <w:rFonts w:ascii="Arial" w:hAnsi="Arial" w:cs="Arial"/>
          <w:lang w:val="de-DE"/>
        </w:rPr>
        <w:lastRenderedPageBreak/>
        <w:t>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234614" w:rsidRPr="00875104" w:rsidRDefault="00234614" w:rsidP="004C4B3A">
      <w:pPr>
        <w:pStyle w:val="Textkrper2"/>
        <w:numPr>
          <w:ilvl w:val="0"/>
          <w:numId w:val="3"/>
        </w:numPr>
        <w:spacing w:after="0" w:line="300" w:lineRule="auto"/>
        <w:jc w:val="both"/>
        <w:rPr>
          <w:rFonts w:ascii="Arial" w:hAnsi="Arial" w:cs="Arial"/>
          <w:i/>
          <w:lang w:val="de-DE"/>
        </w:rPr>
      </w:pPr>
      <w:r w:rsidRPr="00875104">
        <w:rPr>
          <w:rFonts w:ascii="Arial" w:hAnsi="Arial" w:cs="Arial"/>
          <w:i/>
          <w:lang w:val="de-DE"/>
        </w:rPr>
        <w:t>Bestätigung Finanzamt</w:t>
      </w:r>
    </w:p>
    <w:p w:rsidR="00234614" w:rsidRDefault="00627647" w:rsidP="004C4B3A">
      <w:pPr>
        <w:pStyle w:val="Listenabsatz"/>
        <w:spacing w:after="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gelten immer als vorsteuer</w:t>
      </w:r>
      <w:r w:rsidR="00326FC1">
        <w:rPr>
          <w:rFonts w:ascii="Arial" w:hAnsi="Arial" w:cs="Arial"/>
          <w:lang w:val="de-DE"/>
        </w:rPr>
        <w:softHyphen/>
      </w:r>
      <w:r w:rsidR="003E2D47" w:rsidRPr="00985FF2">
        <w:rPr>
          <w:rFonts w:ascii="Arial" w:hAnsi="Arial" w:cs="Arial"/>
          <w:lang w:val="de-DE"/>
        </w:rPr>
        <w:t>abzugs</w:t>
      </w:r>
      <w:r w:rsidR="00326FC1">
        <w:rPr>
          <w:rFonts w:ascii="Arial" w:hAnsi="Arial" w:cs="Arial"/>
          <w:lang w:val="de-DE"/>
        </w:rPr>
        <w:softHyphen/>
      </w:r>
      <w:r w:rsidR="003E2D47" w:rsidRPr="00985FF2">
        <w:rPr>
          <w:rFonts w:ascii="Arial" w:hAnsi="Arial" w:cs="Arial"/>
          <w:lang w:val="de-DE"/>
        </w:rPr>
        <w:t xml:space="preserve">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326FC1" w:rsidRPr="00326FC1" w:rsidRDefault="00326FC1" w:rsidP="004C4B3A">
      <w:pPr>
        <w:pStyle w:val="Listenabsatz"/>
        <w:spacing w:after="0" w:line="300" w:lineRule="auto"/>
        <w:jc w:val="both"/>
        <w:rPr>
          <w:rFonts w:ascii="Arial" w:hAnsi="Arial" w:cs="Arial"/>
          <w:sz w:val="10"/>
          <w:szCs w:val="10"/>
          <w:lang w:val="de-DE"/>
        </w:rPr>
      </w:pPr>
    </w:p>
    <w:p w:rsidR="00234614" w:rsidRPr="000C358D" w:rsidRDefault="00234614" w:rsidP="004C4B3A">
      <w:pPr>
        <w:pStyle w:val="Textkrper2"/>
        <w:numPr>
          <w:ilvl w:val="0"/>
          <w:numId w:val="3"/>
        </w:numPr>
        <w:spacing w:after="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4C4B3A">
      <w:pPr>
        <w:pStyle w:val="Listenabsatz"/>
        <w:spacing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316829" w:rsidRDefault="0053134F" w:rsidP="00326FC1">
      <w:pPr>
        <w:pStyle w:val="Textkrper2"/>
        <w:spacing w:after="0" w:line="300" w:lineRule="auto"/>
        <w:jc w:val="both"/>
        <w:rPr>
          <w:rFonts w:ascii="Arial" w:hAnsi="Arial" w:cs="Arial"/>
          <w:b/>
          <w:lang w:val="de-DE"/>
        </w:rPr>
      </w:pPr>
      <w:r>
        <w:rPr>
          <w:rFonts w:ascii="Arial" w:hAnsi="Arial" w:cs="Arial"/>
          <w:b/>
          <w:lang w:val="de-DE"/>
        </w:rPr>
        <w:t xml:space="preserve">Beilage  </w:t>
      </w:r>
      <w:r w:rsidR="00344AD6">
        <w:rPr>
          <w:rFonts w:ascii="Arial" w:hAnsi="Arial" w:cs="Arial"/>
          <w:b/>
          <w:lang w:val="de-DE"/>
        </w:rPr>
        <w:t>„</w:t>
      </w:r>
      <w:r w:rsidR="000C358D" w:rsidRPr="00316829">
        <w:rPr>
          <w:rFonts w:ascii="Arial" w:hAnsi="Arial" w:cs="Arial"/>
          <w:b/>
          <w:lang w:val="de-DE"/>
        </w:rPr>
        <w:t>Vorhabensdatenblatt</w:t>
      </w:r>
      <w:r w:rsidR="00344AD6">
        <w:rPr>
          <w:rFonts w:ascii="Arial" w:hAnsi="Arial" w:cs="Arial"/>
          <w:b/>
          <w:lang w:val="de-DE"/>
        </w:rPr>
        <w:t>“ bzw. „Projekt-Spezifikation“</w:t>
      </w:r>
    </w:p>
    <w:p w:rsidR="000C358D" w:rsidRDefault="000C358D" w:rsidP="00326FC1">
      <w:pPr>
        <w:spacing w:after="0" w:line="300" w:lineRule="auto"/>
        <w:jc w:val="both"/>
        <w:rPr>
          <w:rFonts w:ascii="Arial" w:hAnsi="Arial" w:cs="Arial"/>
          <w:lang w:val="de-DE"/>
        </w:rPr>
      </w:pPr>
      <w:r w:rsidRPr="00316829">
        <w:rPr>
          <w:rFonts w:ascii="Arial" w:hAnsi="Arial" w:cs="Arial"/>
          <w:lang w:val="de-DE"/>
        </w:rPr>
        <w:t>Das Vorhabensdatenblatt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r w:rsidR="00344AD6">
        <w:rPr>
          <w:rFonts w:ascii="Arial" w:hAnsi="Arial" w:cs="Arial"/>
          <w:lang w:val="de-DE"/>
        </w:rPr>
        <w:t xml:space="preserve"> Bei einigen Forstmaßnahmen ersetzt die Beilage „Projekt-Spezifikation“ das Vorhabensdatenblatt. </w:t>
      </w:r>
    </w:p>
    <w:p w:rsidR="00326FC1" w:rsidRPr="00326FC1" w:rsidRDefault="00326FC1" w:rsidP="00326FC1">
      <w:pPr>
        <w:spacing w:after="0" w:line="300" w:lineRule="auto"/>
        <w:jc w:val="both"/>
        <w:rPr>
          <w:rFonts w:ascii="Arial" w:hAnsi="Arial" w:cs="Arial"/>
          <w:sz w:val="16"/>
          <w:szCs w:val="16"/>
          <w:lang w:val="de-DE"/>
        </w:rPr>
      </w:pPr>
    </w:p>
    <w:p w:rsidR="005D549C" w:rsidRPr="00316829" w:rsidRDefault="00416030" w:rsidP="00326FC1">
      <w:pPr>
        <w:pStyle w:val="Textkrper2"/>
        <w:spacing w:after="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326FC1" w:rsidRDefault="005D549C" w:rsidP="00326FC1">
      <w:pPr>
        <w:pStyle w:val="Textkrper2"/>
        <w:spacing w:after="0" w:line="300" w:lineRule="auto"/>
        <w:jc w:val="both"/>
        <w:rPr>
          <w:rFonts w:ascii="Arial" w:hAnsi="Arial" w:cs="Arial"/>
          <w:szCs w:val="20"/>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326FC1" w:rsidRPr="00326FC1" w:rsidRDefault="00326FC1" w:rsidP="00326FC1">
      <w:pPr>
        <w:pStyle w:val="Textkrper2"/>
        <w:spacing w:after="0" w:line="300" w:lineRule="auto"/>
        <w:jc w:val="both"/>
        <w:rPr>
          <w:rFonts w:ascii="Arial" w:hAnsi="Arial" w:cs="Arial"/>
          <w:sz w:val="16"/>
          <w:szCs w:val="16"/>
        </w:rPr>
      </w:pPr>
    </w:p>
    <w:p w:rsidR="00234614" w:rsidRPr="00316829" w:rsidRDefault="00234614" w:rsidP="00326FC1">
      <w:pPr>
        <w:pStyle w:val="Textkrper2"/>
        <w:spacing w:after="0" w:line="300" w:lineRule="auto"/>
        <w:jc w:val="both"/>
        <w:rPr>
          <w:rFonts w:ascii="Arial" w:hAnsi="Arial" w:cs="Arial"/>
          <w:b/>
          <w:i/>
          <w:lang w:val="de-DE"/>
        </w:rPr>
      </w:pPr>
      <w:r w:rsidRPr="00316829">
        <w:rPr>
          <w:rFonts w:ascii="Arial" w:hAnsi="Arial" w:cs="Arial"/>
          <w:b/>
          <w:i/>
          <w:lang w:val="de-DE"/>
        </w:rPr>
        <w:t>Sonstige:</w:t>
      </w:r>
    </w:p>
    <w:p w:rsidR="00E80B6B" w:rsidRDefault="00234614" w:rsidP="00326FC1">
      <w:pPr>
        <w:pStyle w:val="Textkrper2"/>
        <w:spacing w:after="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1422C9" w:rsidRPr="00326FC1" w:rsidRDefault="001422C9" w:rsidP="00316829">
      <w:pPr>
        <w:pStyle w:val="Textkrper2"/>
        <w:spacing w:before="120" w:line="300" w:lineRule="auto"/>
        <w:jc w:val="both"/>
        <w:rPr>
          <w:rFonts w:ascii="Arial" w:hAnsi="Arial" w:cs="Arial"/>
          <w:sz w:val="16"/>
          <w:szCs w:val="16"/>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Default="00502E5A" w:rsidP="001422C9">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w:t>
      </w:r>
      <w:r w:rsidR="00326FC1">
        <w:rPr>
          <w:rFonts w:ascii="Arial" w:hAnsi="Arial" w:cs="Arial"/>
          <w:lang w:val="de-DE"/>
        </w:rPr>
        <w:softHyphen/>
      </w:r>
      <w:r w:rsidR="005B6B2E" w:rsidRPr="00985FF2">
        <w:rPr>
          <w:rFonts w:ascii="Arial" w:hAnsi="Arial" w:cs="Arial"/>
          <w:lang w:val="de-DE"/>
        </w:rPr>
        <w:t>register</w:t>
      </w:r>
      <w:r w:rsidR="00326FC1">
        <w:rPr>
          <w:rFonts w:ascii="Arial" w:hAnsi="Arial" w:cs="Arial"/>
          <w:lang w:val="de-DE"/>
        </w:rPr>
        <w:softHyphen/>
      </w:r>
      <w:r w:rsidR="005B6B2E" w:rsidRPr="00985FF2">
        <w:rPr>
          <w:rFonts w:ascii="Arial" w:hAnsi="Arial" w:cs="Arial"/>
          <w:lang w:val="de-DE"/>
        </w:rPr>
        <w:t>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 unterschriebene Vollmacht beizulegen.</w:t>
      </w:r>
      <w:r w:rsidR="001422C9">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326FC1" w:rsidRPr="00326FC1" w:rsidRDefault="00326FC1" w:rsidP="001422C9">
      <w:pPr>
        <w:pStyle w:val="Textkrper2"/>
        <w:spacing w:before="120" w:line="300" w:lineRule="auto"/>
        <w:jc w:val="both"/>
        <w:rPr>
          <w:rFonts w:ascii="Arial" w:hAnsi="Arial" w:cs="Arial"/>
          <w:sz w:val="4"/>
          <w:szCs w:val="4"/>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BB2E2D">
      <w:rPr>
        <w:rFonts w:ascii="Arial" w:eastAsiaTheme="majorEastAsia" w:hAnsi="Arial" w:cs="Arial"/>
        <w:sz w:val="18"/>
        <w:szCs w:val="18"/>
      </w:rPr>
      <w:t>Forst</w:t>
    </w:r>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BB2E2D">
      <w:rPr>
        <w:rFonts w:ascii="Arial" w:eastAsiaTheme="majorEastAsia" w:hAnsi="Arial" w:cs="Arial"/>
        <w:sz w:val="18"/>
        <w:szCs w:val="18"/>
      </w:rPr>
      <w:t>Juni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EB5C4E" w:rsidRPr="00EB5C4E">
      <w:rPr>
        <w:rFonts w:ascii="Arial" w:eastAsiaTheme="majorEastAsia" w:hAnsi="Arial" w:cs="Arial"/>
        <w:b/>
        <w:noProof/>
        <w:sz w:val="18"/>
        <w:szCs w:val="18"/>
        <w:lang w:val="de-DE"/>
      </w:rPr>
      <w:t>2</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EB5C4E" w:rsidRPr="00EB5C4E">
      <w:rPr>
        <w:rFonts w:ascii="Arial" w:eastAsiaTheme="majorEastAsia" w:hAnsi="Arial" w:cs="Arial"/>
        <w:b/>
        <w:noProof/>
        <w:sz w:val="18"/>
        <w:szCs w:val="18"/>
        <w:lang w:val="de-DE"/>
      </w:rPr>
      <w:t>2</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3E24"/>
    <w:rsid w:val="0002599C"/>
    <w:rsid w:val="00026AC1"/>
    <w:rsid w:val="000279C6"/>
    <w:rsid w:val="000442C0"/>
    <w:rsid w:val="000A01CE"/>
    <w:rsid w:val="000A1D04"/>
    <w:rsid w:val="000A231C"/>
    <w:rsid w:val="000A559E"/>
    <w:rsid w:val="000B3CD9"/>
    <w:rsid w:val="000C358D"/>
    <w:rsid w:val="000D0860"/>
    <w:rsid w:val="000D653B"/>
    <w:rsid w:val="000E6333"/>
    <w:rsid w:val="000E7CFD"/>
    <w:rsid w:val="000F1258"/>
    <w:rsid w:val="000F24D9"/>
    <w:rsid w:val="000F7D90"/>
    <w:rsid w:val="00124B5C"/>
    <w:rsid w:val="00131D9E"/>
    <w:rsid w:val="0013343E"/>
    <w:rsid w:val="00135307"/>
    <w:rsid w:val="00140B13"/>
    <w:rsid w:val="00141FA0"/>
    <w:rsid w:val="001422C9"/>
    <w:rsid w:val="00150CFC"/>
    <w:rsid w:val="00163014"/>
    <w:rsid w:val="00164C48"/>
    <w:rsid w:val="00170BF2"/>
    <w:rsid w:val="00180EE3"/>
    <w:rsid w:val="001827EB"/>
    <w:rsid w:val="00185D1C"/>
    <w:rsid w:val="001A585D"/>
    <w:rsid w:val="001A656C"/>
    <w:rsid w:val="001B02C5"/>
    <w:rsid w:val="001B39D5"/>
    <w:rsid w:val="001B7A66"/>
    <w:rsid w:val="001D6385"/>
    <w:rsid w:val="001E1E21"/>
    <w:rsid w:val="001F34E8"/>
    <w:rsid w:val="001F58CD"/>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679D8"/>
    <w:rsid w:val="0027170C"/>
    <w:rsid w:val="00272F9E"/>
    <w:rsid w:val="002820AC"/>
    <w:rsid w:val="002865C8"/>
    <w:rsid w:val="002909BC"/>
    <w:rsid w:val="002A0F0D"/>
    <w:rsid w:val="002B417C"/>
    <w:rsid w:val="002B7E67"/>
    <w:rsid w:val="002C0C47"/>
    <w:rsid w:val="002C6F74"/>
    <w:rsid w:val="002D061D"/>
    <w:rsid w:val="002D4532"/>
    <w:rsid w:val="002E7C76"/>
    <w:rsid w:val="002F2AF8"/>
    <w:rsid w:val="002F4B65"/>
    <w:rsid w:val="00307A4D"/>
    <w:rsid w:val="00316829"/>
    <w:rsid w:val="00326FC1"/>
    <w:rsid w:val="00344AD6"/>
    <w:rsid w:val="00346C6F"/>
    <w:rsid w:val="00354076"/>
    <w:rsid w:val="00357BD5"/>
    <w:rsid w:val="00370B9C"/>
    <w:rsid w:val="0039181F"/>
    <w:rsid w:val="00397BDE"/>
    <w:rsid w:val="003A74C5"/>
    <w:rsid w:val="003B285F"/>
    <w:rsid w:val="003C2070"/>
    <w:rsid w:val="003C5228"/>
    <w:rsid w:val="003C57F9"/>
    <w:rsid w:val="003E2D47"/>
    <w:rsid w:val="003E5267"/>
    <w:rsid w:val="003F21E6"/>
    <w:rsid w:val="00405377"/>
    <w:rsid w:val="00416030"/>
    <w:rsid w:val="0041666F"/>
    <w:rsid w:val="00437D4A"/>
    <w:rsid w:val="00442075"/>
    <w:rsid w:val="00453D8F"/>
    <w:rsid w:val="00455801"/>
    <w:rsid w:val="00456872"/>
    <w:rsid w:val="00457CF9"/>
    <w:rsid w:val="004618FA"/>
    <w:rsid w:val="00471767"/>
    <w:rsid w:val="00476B7F"/>
    <w:rsid w:val="00484D2E"/>
    <w:rsid w:val="00485CE4"/>
    <w:rsid w:val="004872A5"/>
    <w:rsid w:val="004950BE"/>
    <w:rsid w:val="004B10F7"/>
    <w:rsid w:val="004B4F79"/>
    <w:rsid w:val="004C4B3A"/>
    <w:rsid w:val="004C6E32"/>
    <w:rsid w:val="004D6618"/>
    <w:rsid w:val="004E608A"/>
    <w:rsid w:val="004F090A"/>
    <w:rsid w:val="005000BC"/>
    <w:rsid w:val="00502E5A"/>
    <w:rsid w:val="00515AB8"/>
    <w:rsid w:val="00522709"/>
    <w:rsid w:val="0053134F"/>
    <w:rsid w:val="00535439"/>
    <w:rsid w:val="00557068"/>
    <w:rsid w:val="0056407E"/>
    <w:rsid w:val="00570A0E"/>
    <w:rsid w:val="0057678E"/>
    <w:rsid w:val="00580CF5"/>
    <w:rsid w:val="00581FAC"/>
    <w:rsid w:val="005A1AB1"/>
    <w:rsid w:val="005A7A7C"/>
    <w:rsid w:val="005B6B2E"/>
    <w:rsid w:val="005D03AC"/>
    <w:rsid w:val="005D44DD"/>
    <w:rsid w:val="005D549C"/>
    <w:rsid w:val="005D55FB"/>
    <w:rsid w:val="005D6066"/>
    <w:rsid w:val="005E5012"/>
    <w:rsid w:val="005E6448"/>
    <w:rsid w:val="005F1646"/>
    <w:rsid w:val="005F425F"/>
    <w:rsid w:val="00611797"/>
    <w:rsid w:val="00617355"/>
    <w:rsid w:val="0062191A"/>
    <w:rsid w:val="00623704"/>
    <w:rsid w:val="00626F1E"/>
    <w:rsid w:val="00627647"/>
    <w:rsid w:val="00636023"/>
    <w:rsid w:val="00637286"/>
    <w:rsid w:val="006448FB"/>
    <w:rsid w:val="00663E27"/>
    <w:rsid w:val="006A13FC"/>
    <w:rsid w:val="006A28FE"/>
    <w:rsid w:val="006B0A3C"/>
    <w:rsid w:val="006B4976"/>
    <w:rsid w:val="006B699B"/>
    <w:rsid w:val="006B779C"/>
    <w:rsid w:val="006C1263"/>
    <w:rsid w:val="006D3177"/>
    <w:rsid w:val="006E6760"/>
    <w:rsid w:val="006F78C4"/>
    <w:rsid w:val="007033BA"/>
    <w:rsid w:val="00705A0C"/>
    <w:rsid w:val="00713914"/>
    <w:rsid w:val="00714448"/>
    <w:rsid w:val="00714610"/>
    <w:rsid w:val="007215A8"/>
    <w:rsid w:val="00722BE6"/>
    <w:rsid w:val="00723FB9"/>
    <w:rsid w:val="0072748D"/>
    <w:rsid w:val="00727C2E"/>
    <w:rsid w:val="00740213"/>
    <w:rsid w:val="00744BDE"/>
    <w:rsid w:val="007512F5"/>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3645F"/>
    <w:rsid w:val="00850A7B"/>
    <w:rsid w:val="00873F0F"/>
    <w:rsid w:val="00875104"/>
    <w:rsid w:val="00875608"/>
    <w:rsid w:val="00892937"/>
    <w:rsid w:val="008B1406"/>
    <w:rsid w:val="008B538C"/>
    <w:rsid w:val="008C490F"/>
    <w:rsid w:val="008D3F8B"/>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37061"/>
    <w:rsid w:val="00943B4D"/>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2B63"/>
    <w:rsid w:val="00A33391"/>
    <w:rsid w:val="00A42244"/>
    <w:rsid w:val="00A439A5"/>
    <w:rsid w:val="00A54010"/>
    <w:rsid w:val="00A5755E"/>
    <w:rsid w:val="00A66097"/>
    <w:rsid w:val="00A7307B"/>
    <w:rsid w:val="00A865DE"/>
    <w:rsid w:val="00A9474C"/>
    <w:rsid w:val="00AA206F"/>
    <w:rsid w:val="00AA213F"/>
    <w:rsid w:val="00AA4B2C"/>
    <w:rsid w:val="00AA7DA9"/>
    <w:rsid w:val="00AB435A"/>
    <w:rsid w:val="00AC11F8"/>
    <w:rsid w:val="00AC4E84"/>
    <w:rsid w:val="00AD0137"/>
    <w:rsid w:val="00AF0201"/>
    <w:rsid w:val="00AF5F0E"/>
    <w:rsid w:val="00B376A7"/>
    <w:rsid w:val="00B45A4C"/>
    <w:rsid w:val="00B53AF1"/>
    <w:rsid w:val="00B547A8"/>
    <w:rsid w:val="00B602AB"/>
    <w:rsid w:val="00B74429"/>
    <w:rsid w:val="00B7531D"/>
    <w:rsid w:val="00B7770D"/>
    <w:rsid w:val="00BB2E2D"/>
    <w:rsid w:val="00BC42AE"/>
    <w:rsid w:val="00BC5C01"/>
    <w:rsid w:val="00BE5932"/>
    <w:rsid w:val="00BF0550"/>
    <w:rsid w:val="00BF2B55"/>
    <w:rsid w:val="00C079E0"/>
    <w:rsid w:val="00C113C9"/>
    <w:rsid w:val="00C12DD2"/>
    <w:rsid w:val="00C17F65"/>
    <w:rsid w:val="00C21EBC"/>
    <w:rsid w:val="00C24A95"/>
    <w:rsid w:val="00C276B7"/>
    <w:rsid w:val="00C44458"/>
    <w:rsid w:val="00C52C51"/>
    <w:rsid w:val="00C60BEC"/>
    <w:rsid w:val="00C61C28"/>
    <w:rsid w:val="00C61FAA"/>
    <w:rsid w:val="00C70FC8"/>
    <w:rsid w:val="00C80DE9"/>
    <w:rsid w:val="00C91880"/>
    <w:rsid w:val="00C932AD"/>
    <w:rsid w:val="00CA191A"/>
    <w:rsid w:val="00CA2E71"/>
    <w:rsid w:val="00CA434D"/>
    <w:rsid w:val="00CB0856"/>
    <w:rsid w:val="00CC0381"/>
    <w:rsid w:val="00CD72D6"/>
    <w:rsid w:val="00CF25D2"/>
    <w:rsid w:val="00D00A7F"/>
    <w:rsid w:val="00D138D8"/>
    <w:rsid w:val="00D31363"/>
    <w:rsid w:val="00D33CB7"/>
    <w:rsid w:val="00D34E3C"/>
    <w:rsid w:val="00D3677F"/>
    <w:rsid w:val="00D4298F"/>
    <w:rsid w:val="00D61141"/>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B5C1C"/>
    <w:rsid w:val="00EB5C4E"/>
    <w:rsid w:val="00EC52A3"/>
    <w:rsid w:val="00ED2AE0"/>
    <w:rsid w:val="00ED2B39"/>
    <w:rsid w:val="00ED4F94"/>
    <w:rsid w:val="00EF302E"/>
    <w:rsid w:val="00EF5845"/>
    <w:rsid w:val="00F13024"/>
    <w:rsid w:val="00F24BC0"/>
    <w:rsid w:val="00F27E50"/>
    <w:rsid w:val="00F30942"/>
    <w:rsid w:val="00F31CF4"/>
    <w:rsid w:val="00F45018"/>
    <w:rsid w:val="00F4690C"/>
    <w:rsid w:val="00F622F2"/>
    <w:rsid w:val="00F65072"/>
    <w:rsid w:val="00F65545"/>
    <w:rsid w:val="00F751C2"/>
    <w:rsid w:val="00F75A7E"/>
    <w:rsid w:val="00F763FB"/>
    <w:rsid w:val="00F84C43"/>
    <w:rsid w:val="00F94B50"/>
    <w:rsid w:val="00FA270F"/>
    <w:rsid w:val="00FB392B"/>
    <w:rsid w:val="00FF01F9"/>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D8FA-FAD7-48A9-A974-466BEB48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23BD9009.dotm</Template>
  <TotalTime>0</TotalTime>
  <Pages>7</Pages>
  <Words>1276</Words>
  <Characters>8046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Himmlmayr Hubert</cp:lastModifiedBy>
  <cp:revision>2</cp:revision>
  <cp:lastPrinted>2015-06-23T11:42:00Z</cp:lastPrinted>
  <dcterms:created xsi:type="dcterms:W3CDTF">2015-06-29T06:29:00Z</dcterms:created>
  <dcterms:modified xsi:type="dcterms:W3CDTF">2015-06-29T06:29:00Z</dcterms:modified>
</cp:coreProperties>
</file>