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Default="005D44DD"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2649220</wp:posOffset>
                </wp:positionH>
                <wp:positionV relativeFrom="paragraph">
                  <wp:posOffset>1312174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8.6pt;margin-top:103.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" filled="f" strokecolor="#82ab28" strokeweight="2pt"/>
            </w:pict>
          </mc:Fallback>
        </mc:AlternateContent>
      </w:r>
      <w:r w:rsidR="00E86645">
        <w:rPr>
          <w:noProof/>
          <w:lang w:eastAsia="de-AT"/>
        </w:rPr>
        <w:drawing>
          <wp:inline distT="0" distB="0" distL="0" distR="0" wp14:anchorId="1945883B" wp14:editId="610A11B7">
            <wp:extent cx="5760720" cy="1733238"/>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733238"/>
                    </a:xfrm>
                    <a:prstGeom prst="rect">
                      <a:avLst/>
                    </a:prstGeom>
                  </pic:spPr>
                </pic:pic>
              </a:graphicData>
            </a:graphic>
          </wp:inline>
        </w:drawing>
      </w:r>
    </w:p>
    <w:p w:rsidR="00E15B96" w:rsidRDefault="00E15B96" w:rsidP="00611797">
      <w:pPr>
        <w:spacing w:after="0" w:line="240" w:lineRule="auto"/>
        <w:jc w:val="both"/>
        <w:rPr>
          <w:rFonts w:ascii="Arial" w:hAnsi="Arial" w:cs="Arial"/>
          <w:lang w:val="de-DE"/>
        </w:rPr>
      </w:pPr>
    </w:p>
    <w:p w:rsidR="005B6B2E" w:rsidRPr="00985FF2" w:rsidRDefault="004D6618"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6C749B3" wp14:editId="26630E34">
                <wp:simplePos x="0" y="0"/>
                <wp:positionH relativeFrom="column">
                  <wp:posOffset>-121285</wp:posOffset>
                </wp:positionH>
                <wp:positionV relativeFrom="paragraph">
                  <wp:posOffset>103769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5pt;margin-top:8.1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219" w:type="dxa"/>
        <w:tblInd w:w="65" w:type="dxa"/>
        <w:tblCellMar>
          <w:left w:w="70" w:type="dxa"/>
          <w:right w:w="70" w:type="dxa"/>
        </w:tblCellMar>
        <w:tblLook w:val="04A0" w:firstRow="1" w:lastRow="0" w:firstColumn="1" w:lastColumn="0" w:noHBand="0" w:noVBand="1"/>
      </w:tblPr>
      <w:tblGrid>
        <w:gridCol w:w="9219"/>
      </w:tblGrid>
      <w:tr w:rsidR="006E6760" w:rsidRPr="00985FF2" w:rsidTr="006A28FE">
        <w:trPr>
          <w:trHeight w:val="253"/>
        </w:trPr>
        <w:tc>
          <w:tcPr>
            <w:tcW w:w="9219"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A28FE">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 </w:t>
            </w:r>
          </w:p>
        </w:tc>
      </w:tr>
      <w:tr w:rsidR="006E6760" w:rsidRPr="00985FF2" w:rsidTr="006A28FE">
        <w:trPr>
          <w:trHeight w:val="253"/>
        </w:trPr>
        <w:tc>
          <w:tcPr>
            <w:tcW w:w="9219"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-101229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3A74C5" w:rsidRPr="002039AF">
        <w:rPr>
          <w:rFonts w:ascii="Arial" w:eastAsia="Times New Roman" w:hAnsi="Arial" w:cs="Arial"/>
          <w:bCs/>
        </w:rPr>
        <w:t xml:space="preserve"> das heißt 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AA213F" w:rsidRPr="002039AF">
        <w:rPr>
          <w:rFonts w:ascii="Arial" w:eastAsia="Times New Roman" w:hAnsi="Arial" w:cs="Arial"/>
          <w:bCs/>
        </w:rPr>
        <w:t xml:space="preserve">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Default="00E669BA" w:rsidP="00B53AF1">
      <w:pPr>
        <w:spacing w:before="120" w:after="120" w:line="300" w:lineRule="auto"/>
        <w:jc w:val="both"/>
        <w:rPr>
          <w:rFonts w:ascii="Arial" w:hAnsi="Arial" w:cs="Arial"/>
          <w:sz w:val="10"/>
          <w:szCs w:val="10"/>
          <w:lang w:val="de-DE"/>
        </w:rPr>
      </w:pPr>
    </w:p>
    <w:p w:rsidR="00937061" w:rsidRPr="00E15B96" w:rsidRDefault="00937061"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 xml:space="preserve">Sofern Sie kein Bewirtschafter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83645F" w:rsidRPr="00985FF2" w:rsidRDefault="0083645F" w:rsidP="00B53AF1">
      <w:pPr>
        <w:spacing w:before="120" w:after="120" w:line="300" w:lineRule="auto"/>
        <w:jc w:val="both"/>
        <w:rPr>
          <w:rFonts w:ascii="Arial" w:hAnsi="Arial" w:cs="Arial"/>
          <w:lang w:val="de-DE"/>
        </w:rPr>
      </w:pPr>
    </w:p>
    <w:p w:rsidR="00937061"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69504" behindDoc="0" locked="0" layoutInCell="1" allowOverlap="1" wp14:anchorId="70A7D3CE" wp14:editId="71758716">
                <wp:simplePos x="0" y="0"/>
                <wp:positionH relativeFrom="column">
                  <wp:posOffset>-166370</wp:posOffset>
                </wp:positionH>
                <wp:positionV relativeFrom="paragraph">
                  <wp:posOffset>81280</wp:posOffset>
                </wp:positionV>
                <wp:extent cx="3510915"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15"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6.4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" filled="f" strokecolor="#82ab28" strokeweight="2pt"/>
            </w:pict>
          </mc:Fallback>
        </mc:AlternateContent>
      </w:r>
      <w:r>
        <w:rPr>
          <w:noProof/>
          <w:lang w:eastAsia="de-AT"/>
        </w:rPr>
        <w:drawing>
          <wp:inline distT="0" distB="0" distL="0" distR="0" wp14:anchorId="0641D0F9" wp14:editId="25FA8D0B">
            <wp:extent cx="5727940" cy="468808"/>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 vorsteuerabzugsberechtigt sind</w:t>
      </w:r>
      <w:r w:rsidR="002039AF">
        <w:rPr>
          <w:rFonts w:ascii="Arial" w:hAnsi="Arial" w:cs="Arial"/>
          <w:lang w:val="de-DE"/>
        </w:rPr>
        <w:t>.</w:t>
      </w:r>
      <w:r w:rsidRPr="00985FF2">
        <w:rPr>
          <w:rFonts w:ascii="Arial" w:hAnsi="Arial" w:cs="Arial"/>
          <w:lang w:val="de-DE"/>
        </w:rPr>
        <w:t xml:space="preserve"> </w:t>
      </w:r>
    </w:p>
    <w:p w:rsidR="005A7A7C" w:rsidRDefault="002039AF" w:rsidP="00B53AF1">
      <w:pPr>
        <w:spacing w:before="120" w:after="120" w:line="300" w:lineRule="auto"/>
        <w:jc w:val="both"/>
        <w:rPr>
          <w:rFonts w:ascii="Arial" w:hAnsi="Arial" w:cs="Arial"/>
          <w:lang w:val="de-DE"/>
        </w:rPr>
      </w:pPr>
      <w:r w:rsidRPr="005D55FB">
        <w:rPr>
          <w:rFonts w:ascii="Arial" w:hAnsi="Arial" w:cs="Arial"/>
          <w:i/>
          <w:u w:val="single"/>
          <w:lang w:val="de-DE"/>
        </w:rPr>
        <w:t>Hinweis</w:t>
      </w:r>
      <w:r w:rsidRPr="005D55FB">
        <w:rPr>
          <w:rFonts w:ascii="Arial" w:hAnsi="Arial" w:cs="Arial"/>
          <w:i/>
          <w:lang w:val="de-DE"/>
        </w:rPr>
        <w:t>:</w:t>
      </w:r>
      <w:r>
        <w:rPr>
          <w:rFonts w:ascii="Arial" w:hAnsi="Arial" w:cs="Arial"/>
          <w:lang w:val="de-DE"/>
        </w:rPr>
        <w:t xml:space="preserve"> </w:t>
      </w:r>
      <w:r w:rsidR="005F1646">
        <w:rPr>
          <w:rFonts w:ascii="Arial" w:hAnsi="Arial" w:cs="Arial"/>
          <w:lang w:val="de-DE"/>
        </w:rPr>
        <w:t>l</w:t>
      </w:r>
      <w:r w:rsidR="005A7A7C" w:rsidRPr="00985FF2">
        <w:rPr>
          <w:rFonts w:ascii="Arial" w:hAnsi="Arial" w:cs="Arial"/>
          <w:lang w:val="de-DE"/>
        </w:rPr>
        <w:t>and</w:t>
      </w:r>
      <w:r w:rsidR="005F1646">
        <w:rPr>
          <w:rFonts w:ascii="Arial" w:hAnsi="Arial" w:cs="Arial"/>
          <w:lang w:val="de-DE"/>
        </w:rPr>
        <w:t xml:space="preserve">- </w:t>
      </w:r>
      <w:r w:rsidR="00263034" w:rsidRPr="00985FF2">
        <w:rPr>
          <w:rFonts w:ascii="Arial" w:hAnsi="Arial" w:cs="Arial"/>
          <w:lang w:val="de-DE"/>
        </w:rPr>
        <w:t>und forstwirtschaftliche</w:t>
      </w:r>
      <w:r w:rsidR="005A7A7C" w:rsidRPr="00985FF2">
        <w:rPr>
          <w:rFonts w:ascii="Arial" w:hAnsi="Arial" w:cs="Arial"/>
          <w:lang w:val="de-DE"/>
        </w:rPr>
        <w:t xml:space="preserve"> Betriebe - auch </w:t>
      </w:r>
      <w:r w:rsidR="00EF302E" w:rsidRPr="00985FF2">
        <w:rPr>
          <w:rFonts w:ascii="Arial" w:hAnsi="Arial" w:cs="Arial"/>
          <w:lang w:val="de-DE"/>
        </w:rPr>
        <w:t>Umsatzsteuer-</w:t>
      </w:r>
      <w:r w:rsidR="005A7A7C" w:rsidRPr="00985FF2">
        <w:rPr>
          <w:rFonts w:ascii="Arial" w:hAnsi="Arial" w:cs="Arial"/>
          <w:lang w:val="de-DE"/>
        </w:rPr>
        <w:t>pauschalierte Betriebe - gelten als vorsteuerabzugsberechtigt und müssen JA ankreuzen.</w:t>
      </w:r>
    </w:p>
    <w:p w:rsidR="00E15B96"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49FA01EF" wp14:editId="172915FA">
                <wp:simplePos x="0" y="0"/>
                <wp:positionH relativeFrom="column">
                  <wp:posOffset>3289300</wp:posOffset>
                </wp:positionH>
                <wp:positionV relativeFrom="paragraph">
                  <wp:posOffset>66040</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5.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" filled="f" strokecolor="#82ab28" strokeweight="2pt"/>
            </w:pict>
          </mc:Fallback>
        </mc:AlternateContent>
      </w:r>
      <w:r>
        <w:rPr>
          <w:noProof/>
          <w:lang w:eastAsia="de-AT"/>
        </w:rPr>
        <w:drawing>
          <wp:inline distT="0" distB="0" distL="0" distR="0" wp14:anchorId="70B159E4" wp14:editId="5ED26F05">
            <wp:extent cx="5727940" cy="468808"/>
            <wp:effectExtent l="0" t="0" r="635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5A7A7C" w:rsidRDefault="005A7A7C"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1422C9">
      <w:pPr>
        <w:spacing w:before="120" w:after="120" w:line="300" w:lineRule="auto"/>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 xml:space="preserve">Sie als Förderungswerber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2E7C76" w:rsidP="000F1258">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3E6FDE6F" wp14:editId="61C8AFCE">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4">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26FD96AE" wp14:editId="61A4D29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1422C9" w:rsidRPr="00985FF2" w:rsidRDefault="001422C9" w:rsidP="005D55FB">
      <w:pPr>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ED2B39" w:rsidRPr="00985FF2" w:rsidRDefault="00ED2B39" w:rsidP="00B53AF1">
      <w:pPr>
        <w:pStyle w:val="Listenabsatz"/>
        <w:spacing w:before="120" w:after="120" w:line="300" w:lineRule="auto"/>
        <w:ind w:left="0"/>
        <w:jc w:val="both"/>
        <w:rPr>
          <w:rFonts w:ascii="Arial" w:hAnsi="Arial" w:cs="Arial"/>
          <w:lang w:val="de-DE"/>
        </w:rPr>
      </w:pPr>
    </w:p>
    <w:p w:rsidR="00163014" w:rsidRDefault="00ED2B39" w:rsidP="00FB392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5760720" cy="795655"/>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3C2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95655"/>
                    </a:xfrm>
                    <a:prstGeom prst="rect">
                      <a:avLst/>
                    </a:prstGeom>
                  </pic:spPr>
                </pic:pic>
              </a:graphicData>
            </a:graphic>
          </wp:inline>
        </w:drawing>
      </w:r>
    </w:p>
    <w:p w:rsidR="00535439" w:rsidRPr="00535439" w:rsidRDefault="00535439" w:rsidP="00FB392B">
      <w:pPr>
        <w:spacing w:before="120" w:after="120" w:line="300" w:lineRule="auto"/>
        <w:jc w:val="both"/>
        <w:rPr>
          <w:rFonts w:ascii="Arial" w:hAnsi="Arial" w:cs="Arial"/>
          <w:sz w:val="10"/>
          <w:szCs w:val="10"/>
          <w:u w:val="single"/>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535439" w:rsidRPr="00535439" w:rsidRDefault="00535439" w:rsidP="00DE6F7B">
      <w:pPr>
        <w:spacing w:before="120" w:after="120" w:line="300" w:lineRule="auto"/>
        <w:jc w:val="both"/>
        <w:rPr>
          <w:rFonts w:ascii="Arial" w:hAnsi="Arial" w:cs="Arial"/>
          <w:sz w:val="10"/>
          <w:szCs w:val="10"/>
          <w:lang w:val="de-DE"/>
        </w:rPr>
      </w:pPr>
    </w:p>
    <w:p w:rsidR="00570A0E" w:rsidRDefault="009B255E" w:rsidP="00DE6F7B">
      <w:pPr>
        <w:spacing w:before="120" w:after="120" w:line="300" w:lineRule="auto"/>
        <w:jc w:val="both"/>
        <w:rPr>
          <w:rFonts w:ascii="Arial" w:hAnsi="Arial" w:cs="Arial"/>
          <w:lang w:val="de-DE"/>
        </w:rPr>
      </w:pPr>
      <w:r>
        <w:rPr>
          <w:noProof/>
          <w:lang w:eastAsia="de-AT"/>
        </w:rPr>
        <w:drawing>
          <wp:inline distT="0" distB="0" distL="0" distR="0" wp14:anchorId="22CAEDC5" wp14:editId="5AA47FFA">
            <wp:extent cx="5762445" cy="232050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749" r="1"/>
                    <a:stretch/>
                  </pic:blipFill>
                  <pic:spPr bwMode="auto">
                    <a:xfrm>
                      <a:off x="0" y="0"/>
                      <a:ext cx="5764841" cy="2321471"/>
                    </a:xfrm>
                    <a:prstGeom prst="rect">
                      <a:avLst/>
                    </a:prstGeom>
                    <a:ln>
                      <a:noFill/>
                    </a:ln>
                    <a:extLst>
                      <a:ext uri="{53640926-AAD7-44D8-BBD7-CCE9431645EC}">
                        <a14:shadowObscured xmlns:a14="http://schemas.microsoft.com/office/drawing/2010/main"/>
                      </a:ext>
                    </a:extLst>
                  </pic:spPr>
                </pic:pic>
              </a:graphicData>
            </a:graphic>
          </wp:inline>
        </w:drawing>
      </w:r>
    </w:p>
    <w:p w:rsidR="007512F5" w:rsidRPr="00985FF2" w:rsidRDefault="007512F5" w:rsidP="007512F5">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691008" behindDoc="0" locked="0" layoutInCell="1" allowOverlap="1" wp14:anchorId="329A75BE" wp14:editId="6AA3C68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skDQ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NYOuyQNAgAA&#10;+QMAAA4AAAAAAAAAAAAAAAAALgIAAGRycy9lMm9Eb2MueG1sUEsBAi0AFAAGAAgAAAAhAPfkNAjd&#10;AAAACQEAAA8AAAAAAAAAAAAAAAAAZwQAAGRycy9kb3ducmV2LnhtbFBLBQYAAAAABAAEAPMAAABx&#10;BQAAAAA=&#10;" filled="f" stroked="f">
                <v:textbo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Forst-Vorhabensarten nicht beantragt werden.</w:t>
      </w:r>
    </w:p>
    <w:p w:rsidR="00FB392B" w:rsidRPr="00535439" w:rsidRDefault="00FB392B" w:rsidP="00DE6F7B">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w:t>
      </w:r>
      <w:r w:rsidR="0002599C">
        <w:rPr>
          <w:rFonts w:ascii="Arial" w:hAnsi="Arial" w:cs="Arial"/>
          <w:lang w:val="de-DE"/>
        </w:rPr>
        <w:t>de des beantragen Vorhabens an.</w:t>
      </w:r>
    </w:p>
    <w:p w:rsidR="00535439" w:rsidRPr="00535439" w:rsidRDefault="00535439" w:rsidP="00E10147">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B435A"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4267796" cy="78115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AEA2.tmp"/>
                    <pic:cNvPicPr/>
                  </pic:nvPicPr>
                  <pic:blipFill>
                    <a:blip r:embed="rId19">
                      <a:extLst>
                        <a:ext uri="{28A0092B-C50C-407E-A947-70E740481C1C}">
                          <a14:useLocalDpi xmlns:a14="http://schemas.microsoft.com/office/drawing/2010/main" val="0"/>
                        </a:ext>
                      </a:extLst>
                    </a:blip>
                    <a:stretch>
                      <a:fillRect/>
                    </a:stretch>
                  </pic:blipFill>
                  <pic:spPr>
                    <a:xfrm>
                      <a:off x="0" y="0"/>
                      <a:ext cx="4267796" cy="781159"/>
                    </a:xfrm>
                    <a:prstGeom prst="rect">
                      <a:avLst/>
                    </a:prstGeom>
                  </pic:spPr>
                </pic:pic>
              </a:graphicData>
            </a:graphic>
          </wp:inline>
        </w:drawing>
      </w:r>
    </w:p>
    <w:p w:rsidR="001F58CD" w:rsidRDefault="001F58CD" w:rsidP="00DE6F7B">
      <w:pPr>
        <w:pStyle w:val="Textkrper2"/>
        <w:spacing w:before="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1F58CD" w:rsidRPr="00985FF2" w:rsidTr="00624ADE">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F58CD" w:rsidRPr="00985FF2" w:rsidRDefault="001F58CD" w:rsidP="001F58CD">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w:t>
            </w:r>
          </w:p>
        </w:tc>
      </w:tr>
    </w:tbl>
    <w:p w:rsidR="00BC5C01"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am Betriebssitz liegt. </w:t>
      </w:r>
    </w:p>
    <w:p w:rsidR="00873F0F" w:rsidRDefault="00873F0F" w:rsidP="00873F0F">
      <w:pPr>
        <w:spacing w:before="120" w:after="120" w:line="300" w:lineRule="auto"/>
        <w:jc w:val="both"/>
        <w:rPr>
          <w:rFonts w:ascii="Arial" w:hAnsi="Arial" w:cs="Arial"/>
          <w:lang w:val="de-DE"/>
        </w:rPr>
      </w:pPr>
      <w:r w:rsidRPr="00813D95">
        <w:rPr>
          <w:rFonts w:ascii="Arial" w:hAnsi="Arial" w:cs="Arial"/>
          <w:lang w:val="de-DE"/>
        </w:rPr>
        <w:lastRenderedPageBreak/>
        <w:t xml:space="preserve">Wenn nein, geben Sie </w:t>
      </w:r>
      <w:r>
        <w:rPr>
          <w:rFonts w:ascii="Arial" w:hAnsi="Arial" w:cs="Arial"/>
          <w:lang w:val="de-DE"/>
        </w:rPr>
        <w:t>nähere Informationen</w:t>
      </w:r>
      <w:r w:rsidR="00BC5C01">
        <w:rPr>
          <w:rFonts w:ascii="Arial" w:hAnsi="Arial" w:cs="Arial"/>
          <w:lang w:val="de-DE"/>
        </w:rPr>
        <w:t xml:space="preserve"> an,</w:t>
      </w:r>
      <w:r>
        <w:rPr>
          <w:rFonts w:ascii="Arial" w:hAnsi="Arial" w:cs="Arial"/>
          <w:lang w:val="de-DE"/>
        </w:rPr>
        <w:t xml:space="preserve"> auf welcher Basis </w:t>
      </w:r>
      <w:r w:rsidRPr="001F58CD">
        <w:rPr>
          <w:rFonts w:ascii="Arial" w:hAnsi="Arial" w:cs="Arial"/>
          <w:lang w:val="de-DE"/>
        </w:rPr>
        <w:t xml:space="preserve">(Lageplan, Gis-Verortung, </w:t>
      </w:r>
      <w:proofErr w:type="spellStart"/>
      <w:r w:rsidRPr="001F58CD">
        <w:rPr>
          <w:rFonts w:ascii="Arial" w:hAnsi="Arial" w:cs="Arial"/>
          <w:lang w:val="de-DE"/>
        </w:rPr>
        <w:t>Operat</w:t>
      </w:r>
      <w:proofErr w:type="spellEnd"/>
      <w:r w:rsidRPr="001F58CD">
        <w:rPr>
          <w:rFonts w:ascii="Arial" w:hAnsi="Arial" w:cs="Arial"/>
          <w:lang w:val="de-DE"/>
        </w:rPr>
        <w:t>)</w:t>
      </w:r>
      <w:r>
        <w:rPr>
          <w:rFonts w:ascii="Arial" w:hAnsi="Arial" w:cs="Arial"/>
          <w:lang w:val="de-DE"/>
        </w:rPr>
        <w:t xml:space="preserve"> </w:t>
      </w:r>
      <w:r w:rsidRPr="00813D95">
        <w:rPr>
          <w:rFonts w:ascii="Arial" w:hAnsi="Arial" w:cs="Arial"/>
          <w:lang w:val="de-DE"/>
        </w:rPr>
        <w:t>de</w:t>
      </w:r>
      <w:r>
        <w:rPr>
          <w:rFonts w:ascii="Arial" w:hAnsi="Arial" w:cs="Arial"/>
          <w:lang w:val="de-DE"/>
        </w:rPr>
        <w:t>r Standort der Investition im Förderantrag (als Beilage) oder bei der BST (Verortung im Länder-Gis) festgehalten wird.</w:t>
      </w:r>
    </w:p>
    <w:p w:rsidR="00535439" w:rsidRDefault="00535439" w:rsidP="00873F0F">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535439" w:rsidRPr="00535439" w:rsidRDefault="00535439" w:rsidP="00DE6F7B">
      <w:pPr>
        <w:spacing w:before="120" w:after="120" w:line="300" w:lineRule="auto"/>
        <w:jc w:val="both"/>
        <w:rPr>
          <w:rFonts w:ascii="Arial" w:hAnsi="Arial" w:cs="Arial"/>
          <w:sz w:val="4"/>
          <w:szCs w:val="4"/>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357BD5" w:rsidP="00DE6F7B">
      <w:pPr>
        <w:spacing w:before="120" w:after="120" w:line="300" w:lineRule="auto"/>
        <w:rPr>
          <w:rFonts w:ascii="Arial" w:hAnsi="Arial" w:cs="Arial"/>
          <w:lang w:val="de-DE"/>
        </w:rPr>
      </w:pPr>
      <w:r>
        <w:rPr>
          <w:rFonts w:ascii="Arial" w:hAnsi="Arial" w:cs="Arial"/>
          <w:noProof/>
          <w:lang w:eastAsia="de-AT"/>
        </w:rPr>
        <w:drawing>
          <wp:inline distT="0" distB="0" distL="0" distR="0">
            <wp:extent cx="3234906" cy="1817363"/>
            <wp:effectExtent l="0" t="0" r="381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6FD.tmp"/>
                    <pic:cNvPicPr/>
                  </pic:nvPicPr>
                  <pic:blipFill>
                    <a:blip r:embed="rId20">
                      <a:extLst>
                        <a:ext uri="{28A0092B-C50C-407E-A947-70E740481C1C}">
                          <a14:useLocalDpi xmlns:a14="http://schemas.microsoft.com/office/drawing/2010/main" val="0"/>
                        </a:ext>
                      </a:extLst>
                    </a:blip>
                    <a:stretch>
                      <a:fillRect/>
                    </a:stretch>
                  </pic:blipFill>
                  <pic:spPr>
                    <a:xfrm>
                      <a:off x="0" y="0"/>
                      <a:ext cx="3237692" cy="1818928"/>
                    </a:xfrm>
                    <a:prstGeom prst="rect">
                      <a:avLst/>
                    </a:prstGeom>
                  </pic:spPr>
                </pic:pic>
              </a:graphicData>
            </a:graphic>
          </wp:inline>
        </w:drawing>
      </w:r>
    </w:p>
    <w:p w:rsidR="00245F38" w:rsidRDefault="00245F38"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C61C28" w:rsidRDefault="00937061"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78720" behindDoc="0" locked="0" layoutInCell="1" allowOverlap="1" wp14:anchorId="5F4D18EE" wp14:editId="2BC2510F">
                <wp:simplePos x="0" y="0"/>
                <wp:positionH relativeFrom="column">
                  <wp:posOffset>-124196</wp:posOffset>
                </wp:positionH>
                <wp:positionV relativeFrom="paragraph">
                  <wp:posOffset>-118110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9.3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C80DE9"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4C4B3A">
      <w:pPr>
        <w:pStyle w:val="Textkrper2"/>
        <w:numPr>
          <w:ilvl w:val="0"/>
          <w:numId w:val="3"/>
        </w:numPr>
        <w:spacing w:before="120" w:after="0" w:line="276"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4C4B3A">
      <w:pPr>
        <w:pStyle w:val="Textkrper2"/>
        <w:spacing w:line="276"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4C4B3A">
      <w:pPr>
        <w:pStyle w:val="Textkrper2"/>
        <w:numPr>
          <w:ilvl w:val="0"/>
          <w:numId w:val="3"/>
        </w:numPr>
        <w:spacing w:before="120" w:line="276"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w:t>
      </w:r>
      <w:r w:rsidR="00627647" w:rsidRPr="00985FF2">
        <w:rPr>
          <w:rFonts w:ascii="Arial" w:hAnsi="Arial" w:cs="Arial"/>
          <w:lang w:val="de-DE"/>
        </w:rPr>
        <w:lastRenderedPageBreak/>
        <w:t>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4C4B3A">
      <w:pPr>
        <w:pStyle w:val="Textkrper2"/>
        <w:numPr>
          <w:ilvl w:val="0"/>
          <w:numId w:val="3"/>
        </w:numPr>
        <w:spacing w:after="0" w:line="300" w:lineRule="auto"/>
        <w:jc w:val="both"/>
        <w:rPr>
          <w:rFonts w:ascii="Arial" w:hAnsi="Arial" w:cs="Arial"/>
          <w:i/>
          <w:lang w:val="de-DE"/>
        </w:rPr>
      </w:pPr>
      <w:r w:rsidRPr="00875104">
        <w:rPr>
          <w:rFonts w:ascii="Arial" w:hAnsi="Arial" w:cs="Arial"/>
          <w:i/>
          <w:lang w:val="de-DE"/>
        </w:rPr>
        <w:t>Bestätigung Finanzamt</w:t>
      </w:r>
    </w:p>
    <w:p w:rsidR="00234614" w:rsidRDefault="00627647" w:rsidP="004C4B3A">
      <w:pPr>
        <w:pStyle w:val="Listenabsatz"/>
        <w:spacing w:after="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w:t>
      </w:r>
      <w:proofErr w:type="spellStart"/>
      <w:r w:rsidR="003E2D47" w:rsidRPr="00985FF2">
        <w:rPr>
          <w:rFonts w:ascii="Arial" w:hAnsi="Arial" w:cs="Arial"/>
          <w:lang w:val="de-DE"/>
        </w:rPr>
        <w:t>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berechtigt</w:t>
      </w:r>
      <w:proofErr w:type="spellEnd"/>
      <w:r w:rsidR="003E2D47" w:rsidRPr="00985FF2">
        <w:rPr>
          <w:rFonts w:ascii="Arial" w:hAnsi="Arial" w:cs="Arial"/>
          <w:lang w:val="de-DE"/>
        </w:rPr>
        <w:t xml:space="preserve">,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4C4B3A">
      <w:pPr>
        <w:pStyle w:val="Listenabsatz"/>
        <w:spacing w:after="0" w:line="300" w:lineRule="auto"/>
        <w:jc w:val="both"/>
        <w:rPr>
          <w:rFonts w:ascii="Arial" w:hAnsi="Arial" w:cs="Arial"/>
          <w:sz w:val="10"/>
          <w:szCs w:val="10"/>
          <w:lang w:val="de-DE"/>
        </w:rPr>
      </w:pPr>
    </w:p>
    <w:p w:rsidR="00234614" w:rsidRPr="000C358D" w:rsidRDefault="00234614" w:rsidP="004C4B3A">
      <w:pPr>
        <w:pStyle w:val="Textkrper2"/>
        <w:numPr>
          <w:ilvl w:val="0"/>
          <w:numId w:val="3"/>
        </w:numPr>
        <w:spacing w:after="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4C4B3A">
      <w:pPr>
        <w:pStyle w:val="Listenabsatz"/>
        <w:spacing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316829" w:rsidRDefault="0053134F" w:rsidP="00326FC1">
      <w:pPr>
        <w:pStyle w:val="Textkrper2"/>
        <w:spacing w:after="0" w:line="300" w:lineRule="auto"/>
        <w:jc w:val="both"/>
        <w:rPr>
          <w:rFonts w:ascii="Arial" w:hAnsi="Arial" w:cs="Arial"/>
          <w:b/>
          <w:lang w:val="de-DE"/>
        </w:rPr>
      </w:pPr>
      <w:r>
        <w:rPr>
          <w:rFonts w:ascii="Arial" w:hAnsi="Arial" w:cs="Arial"/>
          <w:b/>
          <w:lang w:val="de-DE"/>
        </w:rPr>
        <w:t xml:space="preserve">Beilage  </w:t>
      </w:r>
      <w:r w:rsidR="00344AD6">
        <w:rPr>
          <w:rFonts w:ascii="Arial" w:hAnsi="Arial" w:cs="Arial"/>
          <w:b/>
          <w:lang w:val="de-DE"/>
        </w:rPr>
        <w:t>„</w:t>
      </w:r>
      <w:proofErr w:type="spellStart"/>
      <w:r w:rsidR="000C358D" w:rsidRPr="00316829">
        <w:rPr>
          <w:rFonts w:ascii="Arial" w:hAnsi="Arial" w:cs="Arial"/>
          <w:b/>
          <w:lang w:val="de-DE"/>
        </w:rPr>
        <w:t>Vorhabensdatenblatt</w:t>
      </w:r>
      <w:proofErr w:type="spellEnd"/>
      <w:r w:rsidR="00344AD6">
        <w:rPr>
          <w:rFonts w:ascii="Arial" w:hAnsi="Arial" w:cs="Arial"/>
          <w:b/>
          <w:lang w:val="de-DE"/>
        </w:rPr>
        <w:t>“ bzw. „Projekt-Spezifikation“</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Bei einigen Forstmaßnahmen ersetzt die Beilage „Projekt-Spezifikation“ das </w:t>
      </w:r>
      <w:proofErr w:type="spellStart"/>
      <w:r w:rsidR="00344AD6">
        <w:rPr>
          <w:rFonts w:ascii="Arial" w:hAnsi="Arial" w:cs="Arial"/>
          <w:lang w:val="de-DE"/>
        </w:rPr>
        <w:t>Vorhabensdatenblatt</w:t>
      </w:r>
      <w:proofErr w:type="spellEnd"/>
      <w:r w:rsidR="00344AD6">
        <w:rPr>
          <w:rFonts w:ascii="Arial" w:hAnsi="Arial" w:cs="Arial"/>
          <w:lang w:val="de-DE"/>
        </w:rPr>
        <w:t xml:space="preserve">. </w:t>
      </w:r>
    </w:p>
    <w:p w:rsidR="00326FC1" w:rsidRPr="00326FC1" w:rsidRDefault="00326FC1" w:rsidP="00326FC1">
      <w:pPr>
        <w:spacing w:after="0" w:line="300" w:lineRule="auto"/>
        <w:jc w:val="both"/>
        <w:rPr>
          <w:rFonts w:ascii="Arial" w:hAnsi="Arial" w:cs="Arial"/>
          <w:sz w:val="16"/>
          <w:szCs w:val="16"/>
          <w:lang w:val="de-DE"/>
        </w:rPr>
      </w:pPr>
    </w:p>
    <w:p w:rsidR="005D549C" w:rsidRPr="00316829" w:rsidRDefault="00416030" w:rsidP="00326FC1">
      <w:pPr>
        <w:pStyle w:val="Textkrper2"/>
        <w:spacing w:after="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326FC1" w:rsidRPr="00326FC1" w:rsidRDefault="00326FC1" w:rsidP="00326FC1">
      <w:pPr>
        <w:pStyle w:val="Textkrper2"/>
        <w:spacing w:after="0" w:line="300" w:lineRule="auto"/>
        <w:jc w:val="both"/>
        <w:rPr>
          <w:rFonts w:ascii="Arial" w:hAnsi="Arial" w:cs="Arial"/>
          <w:sz w:val="16"/>
          <w:szCs w:val="16"/>
        </w:rPr>
      </w:pPr>
    </w:p>
    <w:p w:rsidR="00234614" w:rsidRPr="00316829" w:rsidRDefault="00234614" w:rsidP="00326FC1">
      <w:pPr>
        <w:pStyle w:val="Textkrper2"/>
        <w:spacing w:after="0" w:line="300" w:lineRule="auto"/>
        <w:jc w:val="both"/>
        <w:rPr>
          <w:rFonts w:ascii="Arial" w:hAnsi="Arial" w:cs="Arial"/>
          <w:b/>
          <w:i/>
          <w:lang w:val="de-DE"/>
        </w:rPr>
      </w:pPr>
      <w:r w:rsidRPr="00316829">
        <w:rPr>
          <w:rFonts w:ascii="Arial" w:hAnsi="Arial" w:cs="Arial"/>
          <w:b/>
          <w:i/>
          <w:lang w:val="de-DE"/>
        </w:rPr>
        <w:t>Sonstige:</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1422C9" w:rsidRPr="00326FC1" w:rsidRDefault="001422C9" w:rsidP="00316829">
      <w:pPr>
        <w:pStyle w:val="Textkrper2"/>
        <w:spacing w:before="120" w:line="300" w:lineRule="auto"/>
        <w:jc w:val="both"/>
        <w:rPr>
          <w:rFonts w:ascii="Arial" w:hAnsi="Arial" w:cs="Arial"/>
          <w:sz w:val="16"/>
          <w:szCs w:val="16"/>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 xml:space="preserve">mit der Antragstellung vorgelegten Unterlagen (z.B. Firmenbuchauszug oder </w:t>
      </w:r>
      <w:proofErr w:type="spellStart"/>
      <w:r w:rsidR="005B6B2E" w:rsidRPr="00985FF2">
        <w:rPr>
          <w:rFonts w:ascii="Arial" w:hAnsi="Arial" w:cs="Arial"/>
          <w:lang w:val="de-DE"/>
        </w:rPr>
        <w:t>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proofErr w:type="spellEnd"/>
      <w:r w:rsidR="005B6B2E" w:rsidRPr="00985FF2">
        <w:rPr>
          <w:rFonts w:ascii="Arial" w:hAnsi="Arial" w:cs="Arial"/>
          <w:lang w:val="de-DE"/>
        </w:rPr>
        <w:t>)</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proofErr w:type="spellStart"/>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BB2E2D">
      <w:rPr>
        <w:rFonts w:ascii="Arial" w:eastAsiaTheme="majorEastAsia" w:hAnsi="Arial" w:cs="Arial"/>
        <w:sz w:val="18"/>
        <w:szCs w:val="18"/>
      </w:rPr>
      <w:t>Forst</w:t>
    </w:r>
    <w:proofErr w:type="spellEnd"/>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0E1B47" w:rsidRPr="000E1B47">
      <w:rPr>
        <w:rFonts w:ascii="Arial" w:eastAsiaTheme="majorEastAsia" w:hAnsi="Arial" w:cs="Arial"/>
        <w:b/>
        <w:noProof/>
        <w:sz w:val="18"/>
        <w:szCs w:val="18"/>
        <w:lang w:val="de-DE"/>
      </w:rPr>
      <w:t>2</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0E1B47" w:rsidRPr="000E1B47">
      <w:rPr>
        <w:rFonts w:ascii="Arial" w:eastAsiaTheme="majorEastAsia" w:hAnsi="Arial" w:cs="Arial"/>
        <w:b/>
        <w:noProof/>
        <w:sz w:val="18"/>
        <w:szCs w:val="18"/>
        <w:lang w:val="de-DE"/>
      </w:rPr>
      <w:t>2</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A01CE"/>
    <w:rsid w:val="000A1D04"/>
    <w:rsid w:val="000A231C"/>
    <w:rsid w:val="000A559E"/>
    <w:rsid w:val="000B3CD9"/>
    <w:rsid w:val="000C358D"/>
    <w:rsid w:val="000D0860"/>
    <w:rsid w:val="000D653B"/>
    <w:rsid w:val="000E1B47"/>
    <w:rsid w:val="000E6333"/>
    <w:rsid w:val="000E7CFD"/>
    <w:rsid w:val="000F1258"/>
    <w:rsid w:val="000F24D9"/>
    <w:rsid w:val="000F7D90"/>
    <w:rsid w:val="00124B5C"/>
    <w:rsid w:val="00131D9E"/>
    <w:rsid w:val="0013343E"/>
    <w:rsid w:val="00135307"/>
    <w:rsid w:val="00140B13"/>
    <w:rsid w:val="00141FA0"/>
    <w:rsid w:val="001422C9"/>
    <w:rsid w:val="00150CFC"/>
    <w:rsid w:val="00163014"/>
    <w:rsid w:val="00164C48"/>
    <w:rsid w:val="00170BF2"/>
    <w:rsid w:val="00180EE3"/>
    <w:rsid w:val="001827EB"/>
    <w:rsid w:val="00185D1C"/>
    <w:rsid w:val="001A585D"/>
    <w:rsid w:val="001A656C"/>
    <w:rsid w:val="001B02C5"/>
    <w:rsid w:val="001B39D5"/>
    <w:rsid w:val="001B7A66"/>
    <w:rsid w:val="001D6385"/>
    <w:rsid w:val="001E1E21"/>
    <w:rsid w:val="001F34E8"/>
    <w:rsid w:val="001F58CD"/>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679D8"/>
    <w:rsid w:val="0027170C"/>
    <w:rsid w:val="00272F9E"/>
    <w:rsid w:val="002820AC"/>
    <w:rsid w:val="002865C8"/>
    <w:rsid w:val="002909BC"/>
    <w:rsid w:val="002A0F0D"/>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4076"/>
    <w:rsid w:val="00357BD5"/>
    <w:rsid w:val="00370B9C"/>
    <w:rsid w:val="0039181F"/>
    <w:rsid w:val="00397BDE"/>
    <w:rsid w:val="003A74C5"/>
    <w:rsid w:val="003B285F"/>
    <w:rsid w:val="003C2070"/>
    <w:rsid w:val="003C5228"/>
    <w:rsid w:val="003C57F9"/>
    <w:rsid w:val="003E2D47"/>
    <w:rsid w:val="003E5267"/>
    <w:rsid w:val="003F21E6"/>
    <w:rsid w:val="00405377"/>
    <w:rsid w:val="00416030"/>
    <w:rsid w:val="0041666F"/>
    <w:rsid w:val="00437D4A"/>
    <w:rsid w:val="00442075"/>
    <w:rsid w:val="00453D8F"/>
    <w:rsid w:val="00455801"/>
    <w:rsid w:val="00456872"/>
    <w:rsid w:val="00457CF9"/>
    <w:rsid w:val="004618FA"/>
    <w:rsid w:val="00471767"/>
    <w:rsid w:val="00476B7F"/>
    <w:rsid w:val="00484D2E"/>
    <w:rsid w:val="00485CE4"/>
    <w:rsid w:val="004872A5"/>
    <w:rsid w:val="004950BE"/>
    <w:rsid w:val="004B10F7"/>
    <w:rsid w:val="004B4F79"/>
    <w:rsid w:val="004C4B3A"/>
    <w:rsid w:val="004C6E32"/>
    <w:rsid w:val="004D6618"/>
    <w:rsid w:val="004E608A"/>
    <w:rsid w:val="004F090A"/>
    <w:rsid w:val="005000BC"/>
    <w:rsid w:val="00502E5A"/>
    <w:rsid w:val="00515AB8"/>
    <w:rsid w:val="00522709"/>
    <w:rsid w:val="0053134F"/>
    <w:rsid w:val="00535439"/>
    <w:rsid w:val="00557068"/>
    <w:rsid w:val="0056407E"/>
    <w:rsid w:val="00570A0E"/>
    <w:rsid w:val="0057678E"/>
    <w:rsid w:val="00580CF5"/>
    <w:rsid w:val="00581FAC"/>
    <w:rsid w:val="005A1AB1"/>
    <w:rsid w:val="005A7A7C"/>
    <w:rsid w:val="005B6B2E"/>
    <w:rsid w:val="005D03AC"/>
    <w:rsid w:val="005D44DD"/>
    <w:rsid w:val="005D549C"/>
    <w:rsid w:val="005D55FB"/>
    <w:rsid w:val="005D6066"/>
    <w:rsid w:val="005E5012"/>
    <w:rsid w:val="005E6448"/>
    <w:rsid w:val="005F1646"/>
    <w:rsid w:val="005F425F"/>
    <w:rsid w:val="00611797"/>
    <w:rsid w:val="00617355"/>
    <w:rsid w:val="0062191A"/>
    <w:rsid w:val="00623704"/>
    <w:rsid w:val="00626F1E"/>
    <w:rsid w:val="00627647"/>
    <w:rsid w:val="00636023"/>
    <w:rsid w:val="00637286"/>
    <w:rsid w:val="006448FB"/>
    <w:rsid w:val="00663E27"/>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16438"/>
    <w:rsid w:val="007215A8"/>
    <w:rsid w:val="00722BE6"/>
    <w:rsid w:val="00723FB9"/>
    <w:rsid w:val="0072748D"/>
    <w:rsid w:val="00727C2E"/>
    <w:rsid w:val="00740213"/>
    <w:rsid w:val="00744BDE"/>
    <w:rsid w:val="007512F5"/>
    <w:rsid w:val="00762378"/>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3645F"/>
    <w:rsid w:val="00850A7B"/>
    <w:rsid w:val="00873F0F"/>
    <w:rsid w:val="00875104"/>
    <w:rsid w:val="00875608"/>
    <w:rsid w:val="00892937"/>
    <w:rsid w:val="008B1406"/>
    <w:rsid w:val="008B538C"/>
    <w:rsid w:val="008C490F"/>
    <w:rsid w:val="008D3F8B"/>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A1BE6"/>
    <w:rsid w:val="009A6499"/>
    <w:rsid w:val="009B255E"/>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B435A"/>
    <w:rsid w:val="00AC11F8"/>
    <w:rsid w:val="00AC4E84"/>
    <w:rsid w:val="00AD0137"/>
    <w:rsid w:val="00AF0201"/>
    <w:rsid w:val="00AF5F0E"/>
    <w:rsid w:val="00B376A7"/>
    <w:rsid w:val="00B45A4C"/>
    <w:rsid w:val="00B53AF1"/>
    <w:rsid w:val="00B547A8"/>
    <w:rsid w:val="00B602AB"/>
    <w:rsid w:val="00B74429"/>
    <w:rsid w:val="00B7531D"/>
    <w:rsid w:val="00B7770D"/>
    <w:rsid w:val="00BB2E2D"/>
    <w:rsid w:val="00BC42AE"/>
    <w:rsid w:val="00BC5C01"/>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70FC8"/>
    <w:rsid w:val="00C80DE9"/>
    <w:rsid w:val="00C91880"/>
    <w:rsid w:val="00C932AD"/>
    <w:rsid w:val="00CA191A"/>
    <w:rsid w:val="00CA2E71"/>
    <w:rsid w:val="00CA434D"/>
    <w:rsid w:val="00CB0856"/>
    <w:rsid w:val="00CC0381"/>
    <w:rsid w:val="00CD72D6"/>
    <w:rsid w:val="00CF25D2"/>
    <w:rsid w:val="00D00A7F"/>
    <w:rsid w:val="00D138D8"/>
    <w:rsid w:val="00D31363"/>
    <w:rsid w:val="00D33CB7"/>
    <w:rsid w:val="00D34E3C"/>
    <w:rsid w:val="00D3677F"/>
    <w:rsid w:val="00D4298F"/>
    <w:rsid w:val="00D61141"/>
    <w:rsid w:val="00D95F7B"/>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86645"/>
    <w:rsid w:val="00EB57EF"/>
    <w:rsid w:val="00EB5C1C"/>
    <w:rsid w:val="00EC52A3"/>
    <w:rsid w:val="00ED2AE0"/>
    <w:rsid w:val="00ED2B39"/>
    <w:rsid w:val="00ED4F94"/>
    <w:rsid w:val="00EF302E"/>
    <w:rsid w:val="00EF5845"/>
    <w:rsid w:val="00F13024"/>
    <w:rsid w:val="00F24BC0"/>
    <w:rsid w:val="00F27E50"/>
    <w:rsid w:val="00F30942"/>
    <w:rsid w:val="00F31CF4"/>
    <w:rsid w:val="00F45018"/>
    <w:rsid w:val="00F4690C"/>
    <w:rsid w:val="00F622F2"/>
    <w:rsid w:val="00F65072"/>
    <w:rsid w:val="00F65545"/>
    <w:rsid w:val="00F751C2"/>
    <w:rsid w:val="00F75A7E"/>
    <w:rsid w:val="00F763FB"/>
    <w:rsid w:val="00F84C43"/>
    <w:rsid w:val="00F94B50"/>
    <w:rsid w:val="00FA270F"/>
    <w:rsid w:val="00FB392B"/>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7633-09D3-43FC-BACD-3D7DFED7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43826799.dotm</Template>
  <TotalTime>0</TotalTime>
  <Pages>7</Pages>
  <Words>1276</Words>
  <Characters>8040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Marchl</cp:lastModifiedBy>
  <cp:revision>2</cp:revision>
  <cp:lastPrinted>2015-06-23T11:42:00Z</cp:lastPrinted>
  <dcterms:created xsi:type="dcterms:W3CDTF">2016-02-11T10:03:00Z</dcterms:created>
  <dcterms:modified xsi:type="dcterms:W3CDTF">2016-02-11T10:03:00Z</dcterms:modified>
</cp:coreProperties>
</file>