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C8" w:rsidRPr="00500EF8" w:rsidRDefault="000114C8" w:rsidP="000114C8">
      <w:pPr>
        <w:jc w:val="center"/>
        <w:rPr>
          <w:rFonts w:cstheme="minorHAnsi"/>
          <w:b/>
          <w:sz w:val="28"/>
          <w:szCs w:val="32"/>
        </w:rPr>
      </w:pPr>
      <w:r w:rsidRPr="00500EF8">
        <w:rPr>
          <w:rFonts w:cstheme="minorHAnsi"/>
          <w:b/>
          <w:sz w:val="28"/>
          <w:szCs w:val="32"/>
        </w:rPr>
        <w:t>Beiblatt 2</w:t>
      </w:r>
    </w:p>
    <w:p w:rsidR="000114C8" w:rsidRPr="00500EF8" w:rsidRDefault="000114C8" w:rsidP="000114C8">
      <w:pPr>
        <w:jc w:val="center"/>
        <w:rPr>
          <w:rFonts w:cstheme="minorHAnsi"/>
          <w:b/>
          <w:sz w:val="28"/>
          <w:szCs w:val="32"/>
        </w:rPr>
      </w:pPr>
      <w:r w:rsidRPr="00500EF8">
        <w:rPr>
          <w:rFonts w:cstheme="minorHAnsi"/>
          <w:b/>
          <w:sz w:val="28"/>
          <w:szCs w:val="32"/>
        </w:rPr>
        <w:t>Ortsklasseneinteilung</w:t>
      </w:r>
      <w:r w:rsidR="00DC54F6" w:rsidRPr="00500EF8">
        <w:rPr>
          <w:rFonts w:cstheme="minorHAnsi"/>
          <w:b/>
          <w:sz w:val="28"/>
          <w:szCs w:val="32"/>
        </w:rPr>
        <w:t xml:space="preserve"> für u.a. Beitragsjahre</w:t>
      </w:r>
    </w:p>
    <w:tbl>
      <w:tblPr>
        <w:tblW w:w="9969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3492"/>
        <w:gridCol w:w="3161"/>
        <w:gridCol w:w="1326"/>
        <w:gridCol w:w="1294"/>
      </w:tblGrid>
      <w:tr w:rsidR="00F649D0" w:rsidRPr="00500EF8" w:rsidTr="00146AB5">
        <w:trPr>
          <w:trHeight w:val="630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sz w:val="28"/>
                <w:szCs w:val="28"/>
                <w:lang w:eastAsia="de-AT"/>
              </w:rPr>
              <w:t>PLZ</w:t>
            </w: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sz w:val="28"/>
                <w:szCs w:val="28"/>
                <w:lang w:eastAsia="de-AT"/>
              </w:rPr>
              <w:t>Ort</w:t>
            </w:r>
          </w:p>
        </w:tc>
        <w:tc>
          <w:tcPr>
            <w:tcW w:w="31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sz w:val="28"/>
                <w:szCs w:val="28"/>
                <w:lang w:eastAsia="de-AT"/>
              </w:rPr>
              <w:t>Ortsteil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F649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b/>
                <w:bCs/>
                <w:color w:val="000000"/>
                <w:lang w:eastAsia="de-AT"/>
              </w:rPr>
              <w:t>OKL 2013 - 2015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b/>
                <w:bCs/>
                <w:color w:val="000000"/>
                <w:lang w:eastAsia="de-AT"/>
              </w:rPr>
              <w:t>OKL 2016 -2020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7163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Andau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2D479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cyan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highlight w:val="cyan"/>
                <w:lang w:eastAsia="de-AT"/>
              </w:rPr>
              <w:t>III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7042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Antau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2D479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7143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Apetlon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2D479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7202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500EF8">
              <w:rPr>
                <w:rFonts w:eastAsia="Times New Roman" w:cstheme="minorHAnsi"/>
                <w:b/>
                <w:bCs/>
                <w:lang w:eastAsia="de-AT"/>
              </w:rPr>
              <w:t>Bad Sauerbrunn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2D479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7431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500EF8">
              <w:rPr>
                <w:rFonts w:eastAsia="Times New Roman" w:cstheme="minorHAnsi"/>
                <w:b/>
                <w:bCs/>
                <w:lang w:eastAsia="de-AT"/>
              </w:rPr>
              <w:t xml:space="preserve">Bad </w:t>
            </w: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Tatzmannsdorf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lang w:eastAsia="de-AT"/>
              </w:rPr>
              <w:t>Jormannsdorf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>, Sulzriegel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2D479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7512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Badersdorf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DC54F6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7021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500EF8">
              <w:rPr>
                <w:rFonts w:eastAsia="Times New Roman" w:cstheme="minorHAnsi"/>
                <w:b/>
                <w:bCs/>
                <w:lang w:eastAsia="de-AT"/>
              </w:rPr>
              <w:t>Baumgarten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DC54F6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7434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500EF8">
              <w:rPr>
                <w:rFonts w:eastAsia="Times New Roman" w:cstheme="minorHAnsi"/>
                <w:b/>
                <w:bCs/>
                <w:lang w:eastAsia="de-AT"/>
              </w:rPr>
              <w:t>Bernstein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r w:rsidRPr="00500EF8">
              <w:rPr>
                <w:rFonts w:eastAsia="Times New Roman" w:cstheme="minorHAnsi"/>
                <w:lang w:eastAsia="de-AT"/>
              </w:rPr>
              <w:t xml:space="preserve">Dreihütten,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Redlschlag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,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Rettenbach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>, Stuben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DC54F6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highlight w:val="cyan"/>
                <w:lang w:eastAsia="de-AT"/>
              </w:rPr>
              <w:t>III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7521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Bildein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lang w:eastAsia="de-AT"/>
              </w:rPr>
              <w:t>Oberbildein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,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Unterbildein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DC54F6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7551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500EF8">
              <w:rPr>
                <w:rFonts w:eastAsia="Times New Roman" w:cstheme="minorHAnsi"/>
                <w:b/>
                <w:bCs/>
                <w:lang w:eastAsia="de-AT"/>
              </w:rPr>
              <w:t>Bocksdorf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DC54F6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7091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500EF8">
              <w:rPr>
                <w:rFonts w:eastAsia="Times New Roman" w:cstheme="minorHAnsi"/>
                <w:b/>
                <w:bCs/>
                <w:lang w:eastAsia="de-AT"/>
              </w:rPr>
              <w:t>Breitenbrunn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DC54F6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highlight w:val="cyan"/>
                <w:lang w:eastAsia="de-AT"/>
              </w:rPr>
              <w:t>II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2460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Bruckneudorf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r w:rsidRPr="00500EF8">
              <w:rPr>
                <w:rFonts w:eastAsia="Times New Roman" w:cstheme="minorHAnsi"/>
                <w:lang w:eastAsia="de-AT"/>
              </w:rPr>
              <w:t>Kaisersteinbruch, Königshof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DC54F6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8291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Burgauberg-Neudauberg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lang w:eastAsia="de-AT"/>
              </w:rPr>
              <w:t>Burgauberg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,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Neudauberg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DC54F6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2423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500EF8">
              <w:rPr>
                <w:rFonts w:eastAsia="Times New Roman" w:cstheme="minorHAnsi"/>
                <w:b/>
                <w:bCs/>
                <w:lang w:eastAsia="de-AT"/>
              </w:rPr>
              <w:t xml:space="preserve">Deutsch </w:t>
            </w: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Jahrndorf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DC54F6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highlight w:val="cyan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7572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500EF8">
              <w:rPr>
                <w:rFonts w:eastAsia="Times New Roman" w:cstheme="minorHAnsi"/>
                <w:b/>
                <w:bCs/>
                <w:lang w:eastAsia="de-AT"/>
              </w:rPr>
              <w:t xml:space="preserve">Deutsch </w:t>
            </w: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Kaltenbrunn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r w:rsidRPr="00500EF8">
              <w:rPr>
                <w:rFonts w:eastAsia="Times New Roman" w:cstheme="minorHAnsi"/>
                <w:lang w:eastAsia="de-AT"/>
              </w:rPr>
              <w:t>Rohrbrunn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DC54F6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7474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500EF8">
              <w:rPr>
                <w:rFonts w:eastAsia="Times New Roman" w:cstheme="minorHAnsi"/>
                <w:b/>
                <w:bCs/>
                <w:lang w:eastAsia="de-AT"/>
              </w:rPr>
              <w:t>Deutsch Schützen-Eisenberg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lang w:eastAsia="de-AT"/>
              </w:rPr>
              <w:t>Höll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, Deutsch Schützen, Eisenberg/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Pinka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,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Edlitz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/ Bgld., St.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Kathrein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>/ Bgld.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DC54F6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7301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Deutschkreutz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DC54F6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highlight w:val="cyan"/>
                <w:lang w:eastAsia="de-AT"/>
              </w:rPr>
              <w:t>II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7082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Donnerskirchen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DC54F6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highlight w:val="cyan"/>
                <w:lang w:eastAsia="de-AT"/>
              </w:rPr>
              <w:t>II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7021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Draßburg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DC54F6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7372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Draßmarkt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lang w:eastAsia="de-AT"/>
              </w:rPr>
              <w:t>Oberrabnitz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>, Karl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DC54F6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</w:tr>
      <w:tr w:rsidR="00F649D0" w:rsidRPr="00500EF8" w:rsidTr="00146AB5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7521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Eberau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lang w:eastAsia="de-AT"/>
              </w:rPr>
              <w:t>Gaas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, Kulm/ Bgld.,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Winten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, Kroatisch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Ehrensdorf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DC54F6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2413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Edelstal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DC54F6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7000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500EF8">
              <w:rPr>
                <w:rFonts w:eastAsia="Times New Roman" w:cstheme="minorHAnsi"/>
                <w:b/>
                <w:bCs/>
                <w:lang w:eastAsia="de-AT"/>
              </w:rPr>
              <w:t>Eisenstadt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lang w:eastAsia="de-AT"/>
              </w:rPr>
              <w:t>Kleinhöflein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>, St. Georgen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DC54F6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7562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Eltendorf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lang w:eastAsia="de-AT"/>
              </w:rPr>
              <w:t>Zahling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DC54F6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highlight w:val="cyan"/>
                <w:lang w:eastAsia="de-AT"/>
              </w:rPr>
              <w:t>III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7212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Forchtenstein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DC54F6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highlight w:val="cyan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7361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Frankenau-Unterpullendorf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lang w:eastAsia="de-AT"/>
              </w:rPr>
              <w:t>Frankenau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,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Unterpullendorf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,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Großmutschen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,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Kleinmutschen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C61D4F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highlight w:val="cyan"/>
                <w:lang w:eastAsia="de-AT"/>
              </w:rPr>
              <w:t>III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7132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500EF8">
              <w:rPr>
                <w:rFonts w:eastAsia="Times New Roman" w:cstheme="minorHAnsi"/>
                <w:b/>
                <w:bCs/>
                <w:lang w:eastAsia="de-AT"/>
              </w:rPr>
              <w:t>Frauenkirchen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C61D4F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2474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500EF8">
              <w:rPr>
                <w:rFonts w:eastAsia="Times New Roman" w:cstheme="minorHAnsi"/>
                <w:b/>
                <w:bCs/>
                <w:lang w:eastAsia="de-AT"/>
              </w:rPr>
              <w:t>Gattendorf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C61D4F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7542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Gerersdorf</w:t>
            </w:r>
            <w:proofErr w:type="spellEnd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-Sulz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r w:rsidRPr="00500EF8">
              <w:rPr>
                <w:rFonts w:eastAsia="Times New Roman" w:cstheme="minorHAnsi"/>
                <w:lang w:eastAsia="de-AT"/>
              </w:rPr>
              <w:t xml:space="preserve">Rehgraben,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Gerersdorf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/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Güssing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>, Sulz/ Bgld.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C61D4F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highlight w:val="cyan"/>
                <w:lang w:eastAsia="de-AT"/>
              </w:rPr>
              <w:t>III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7122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Gols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C61D4F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7423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Grafenschachen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lang w:eastAsia="de-AT"/>
              </w:rPr>
              <w:t>Kroisegg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C61D4F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highlight w:val="cyan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7051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Großhöflein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C61D4F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7540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Großmürbisch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C61D4F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highlight w:val="cyan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7503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Großpetersdorf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lang w:eastAsia="de-AT"/>
              </w:rPr>
              <w:t>Kleinpetersdorf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, Kleinzicken,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Miedlingsdorf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,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Welgersdorf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</w:p>
          <w:p w:rsidR="006232EC" w:rsidRPr="00500EF8" w:rsidRDefault="00C61D4F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</w:p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7304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Großwarasdorf</w:t>
            </w:r>
            <w:proofErr w:type="spellEnd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lang w:eastAsia="de-AT"/>
              </w:rPr>
              <w:t>Kleinwarasdorf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,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Nebersdorf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>, Langental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C61D4F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7540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Güssing</w:t>
            </w:r>
            <w:proofErr w:type="spellEnd"/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lang w:eastAsia="de-AT"/>
              </w:rPr>
              <w:t>Glasing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,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Urbersdorf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, St. Nikolaus,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Krottendorf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, </w:t>
            </w:r>
            <w:r w:rsidRPr="00500EF8">
              <w:rPr>
                <w:rFonts w:eastAsia="Times New Roman" w:cstheme="minorHAnsi"/>
                <w:b/>
                <w:bCs/>
                <w:lang w:eastAsia="de-AT"/>
              </w:rPr>
              <w:t>PLZ 7542: Steingraben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highlight w:val="cyan"/>
                <w:lang w:eastAsia="de-AT"/>
              </w:rPr>
              <w:t>II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7536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Güttenbach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8292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500EF8">
              <w:rPr>
                <w:rFonts w:eastAsia="Times New Roman" w:cstheme="minorHAnsi"/>
                <w:b/>
                <w:bCs/>
                <w:lang w:eastAsia="de-AT"/>
              </w:rPr>
              <w:t>Hackerberg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highlight w:val="cyan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7131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Halbturn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7473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Hannersdorf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r w:rsidRPr="00500EF8">
              <w:rPr>
                <w:rFonts w:eastAsia="Times New Roman" w:cstheme="minorHAnsi"/>
                <w:lang w:eastAsia="de-AT"/>
              </w:rPr>
              <w:t xml:space="preserve">Burg,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Woppendorf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7522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500EF8">
              <w:rPr>
                <w:rFonts w:eastAsia="Times New Roman" w:cstheme="minorHAnsi"/>
                <w:b/>
                <w:bCs/>
                <w:lang w:eastAsia="de-AT"/>
              </w:rPr>
              <w:t>Heiligenbrunn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r w:rsidRPr="00500EF8">
              <w:rPr>
                <w:rFonts w:eastAsia="Times New Roman" w:cstheme="minorHAnsi"/>
                <w:lang w:eastAsia="de-AT"/>
              </w:rPr>
              <w:t xml:space="preserve">Deutsch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Bieling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,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Hagensdorf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 im Bgld.,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Reinersdorf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,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Luising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7561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500EF8">
              <w:rPr>
                <w:rFonts w:eastAsia="Times New Roman" w:cstheme="minorHAnsi"/>
                <w:b/>
                <w:bCs/>
                <w:lang w:eastAsia="de-AT"/>
              </w:rPr>
              <w:t xml:space="preserve">Heiligenkreuz im </w:t>
            </w: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Lafnitztal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lang w:eastAsia="de-AT"/>
              </w:rPr>
              <w:t>Poppendorf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>/ Bgld.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7551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500EF8">
              <w:rPr>
                <w:rFonts w:eastAsia="Times New Roman" w:cstheme="minorHAnsi"/>
                <w:b/>
                <w:bCs/>
                <w:lang w:eastAsia="de-AT"/>
              </w:rPr>
              <w:t>Heugraben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7024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Hirm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7312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Horitschon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lang w:eastAsia="de-AT"/>
              </w:rPr>
              <w:t>Unterpetersdorf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7053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500EF8">
              <w:rPr>
                <w:rFonts w:eastAsia="Times New Roman" w:cstheme="minorHAnsi"/>
                <w:b/>
                <w:bCs/>
                <w:lang w:eastAsia="de-AT"/>
              </w:rPr>
              <w:t>Hornstein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highlight w:val="cyan"/>
                <w:lang w:eastAsia="de-AT"/>
              </w:rPr>
              <w:t>III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7142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Illmitz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7540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Inzenhof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7503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Jabing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8380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Jennersdorf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lang w:eastAsia="de-AT"/>
              </w:rPr>
              <w:t>Grieselstein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,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Rax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,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Henndorf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>/ Bgld.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7093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Jois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highlight w:val="cyan"/>
                <w:lang w:eastAsia="de-AT"/>
              </w:rPr>
              <w:t>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7342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Kaisersdorf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7531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Kemeten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2421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Kittsee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highlight w:val="cyan"/>
                <w:lang w:eastAsia="de-AT"/>
              </w:rPr>
              <w:t>II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7540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Kleinmürbisch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7013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500EF8">
              <w:rPr>
                <w:rFonts w:eastAsia="Times New Roman" w:cstheme="minorHAnsi"/>
                <w:b/>
                <w:bCs/>
                <w:lang w:eastAsia="de-AT"/>
              </w:rPr>
              <w:t>Klingenbach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highlight w:val="cyan"/>
                <w:lang w:eastAsia="de-AT"/>
              </w:rPr>
              <w:t>III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7332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Kobersdorf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lang w:eastAsia="de-AT"/>
              </w:rPr>
              <w:t>Oberpetersdorf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, </w:t>
            </w:r>
            <w:r w:rsidRPr="00500EF8">
              <w:rPr>
                <w:rFonts w:eastAsia="Times New Roman" w:cstheme="minorHAnsi"/>
                <w:b/>
                <w:bCs/>
                <w:lang w:eastAsia="de-AT"/>
              </w:rPr>
              <w:t xml:space="preserve">PLZ 7341: </w:t>
            </w: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Lindgraben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highlight w:val="cyan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7512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Kohfidisch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lang w:eastAsia="de-AT"/>
              </w:rPr>
              <w:t>Harmisch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,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Kirchfidisch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7563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500EF8">
              <w:rPr>
                <w:rFonts w:eastAsia="Times New Roman" w:cstheme="minorHAnsi"/>
                <w:b/>
                <w:bCs/>
                <w:lang w:eastAsia="de-AT"/>
              </w:rPr>
              <w:t>Königsdorf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highlight w:val="cyan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7031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Krensdorf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7543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Kukmirn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r w:rsidRPr="00500EF8">
              <w:rPr>
                <w:rFonts w:eastAsia="Times New Roman" w:cstheme="minorHAnsi"/>
                <w:lang w:eastAsia="de-AT"/>
              </w:rPr>
              <w:t xml:space="preserve">Neusiedl/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Güssing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,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Eisenhüttl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>, Limbach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7322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Lackenbach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7321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Lackendorf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2443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Leithaprodersdorf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500EF8">
              <w:rPr>
                <w:rFonts w:eastAsia="Times New Roman" w:cstheme="minorHAnsi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500EF8">
              <w:rPr>
                <w:rFonts w:eastAsia="Times New Roman" w:cstheme="minorHAnsi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7532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Litzelsdorf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500EF8">
              <w:rPr>
                <w:rFonts w:eastAsia="Times New Roman" w:cstheme="minorHAnsi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500EF8">
              <w:rPr>
                <w:rFonts w:eastAsia="Times New Roman" w:cstheme="minorHAnsi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7442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500EF8">
              <w:rPr>
                <w:rFonts w:eastAsia="Times New Roman" w:cstheme="minorHAnsi"/>
                <w:b/>
                <w:bCs/>
                <w:lang w:eastAsia="de-AT"/>
              </w:rPr>
              <w:t>Lockenhaus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r w:rsidRPr="00500EF8">
              <w:rPr>
                <w:rFonts w:eastAsia="Times New Roman" w:cstheme="minorHAnsi"/>
                <w:lang w:eastAsia="de-AT"/>
              </w:rPr>
              <w:t xml:space="preserve">Glashütten/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Langeck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, Hammerteich, Hochstraß,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Langeck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7020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Loipersbach</w:t>
            </w:r>
            <w:proofErr w:type="spellEnd"/>
            <w:r w:rsidRPr="00500EF8">
              <w:rPr>
                <w:rFonts w:eastAsia="Times New Roman" w:cstheme="minorHAnsi"/>
                <w:b/>
                <w:bCs/>
                <w:lang w:eastAsia="de-AT"/>
              </w:rPr>
              <w:t xml:space="preserve"> im Burgenland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500EF8">
              <w:rPr>
                <w:rFonts w:eastAsia="Times New Roman" w:cstheme="minorHAnsi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500EF8">
              <w:rPr>
                <w:rFonts w:eastAsia="Times New Roman" w:cstheme="minorHAnsi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7411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Loipersdorf</w:t>
            </w:r>
            <w:proofErr w:type="spellEnd"/>
            <w:r w:rsidRPr="00500EF8">
              <w:rPr>
                <w:rFonts w:eastAsia="Times New Roman" w:cstheme="minorHAnsi"/>
                <w:b/>
                <w:bCs/>
                <w:lang w:eastAsia="de-AT"/>
              </w:rPr>
              <w:t xml:space="preserve"> - Kitzladen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lang w:eastAsia="de-AT"/>
              </w:rPr>
              <w:t>Loipersdorf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>/ Bgld., Kitzladen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highlight w:val="cyan"/>
                <w:lang w:eastAsia="de-AT"/>
              </w:rPr>
              <w:t>III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2443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Loretto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7361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Lutzmannsburg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lang w:eastAsia="de-AT"/>
              </w:rPr>
              <w:t>Strebersdorf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</w:t>
            </w:r>
          </w:p>
        </w:tc>
      </w:tr>
      <w:tr w:rsidR="00F649D0" w:rsidRPr="00500EF8" w:rsidTr="00146AB5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7444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Mannersdorf</w:t>
            </w:r>
            <w:proofErr w:type="spellEnd"/>
            <w:r w:rsidRPr="00500EF8">
              <w:rPr>
                <w:rFonts w:eastAsia="Times New Roman" w:cstheme="minorHAnsi"/>
                <w:b/>
                <w:bCs/>
                <w:lang w:eastAsia="de-AT"/>
              </w:rPr>
              <w:t xml:space="preserve"> an der </w:t>
            </w: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Rabnitz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lang w:eastAsia="de-AT"/>
              </w:rPr>
              <w:t>Rattersdorf-Liebing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,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Rattersdorf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,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Liebing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, Klostermarienberg,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Unterloisdorf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lastRenderedPageBreak/>
              <w:t>7433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Mariasdorf</w:t>
            </w:r>
            <w:proofErr w:type="spellEnd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r w:rsidRPr="00500EF8">
              <w:rPr>
                <w:rFonts w:eastAsia="Times New Roman" w:cstheme="minorHAnsi"/>
                <w:lang w:eastAsia="de-AT"/>
              </w:rPr>
              <w:t xml:space="preserve">Bergwerk,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Grodnau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,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Neustift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/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Schlaining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>, Tauchen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7411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500EF8">
              <w:rPr>
                <w:rFonts w:eastAsia="Times New Roman" w:cstheme="minorHAnsi"/>
                <w:b/>
                <w:bCs/>
                <w:lang w:eastAsia="de-AT"/>
              </w:rPr>
              <w:t xml:space="preserve">Markt </w:t>
            </w: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Allhau</w:t>
            </w:r>
            <w:proofErr w:type="spellEnd"/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lang w:eastAsia="de-AT"/>
              </w:rPr>
              <w:t>Buchschachen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7464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500EF8">
              <w:rPr>
                <w:rFonts w:eastAsia="Times New Roman" w:cstheme="minorHAnsi"/>
                <w:b/>
                <w:bCs/>
                <w:lang w:eastAsia="de-AT"/>
              </w:rPr>
              <w:t xml:space="preserve">Markt </w:t>
            </w: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Neuhodis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lang w:eastAsia="de-AT"/>
              </w:rPr>
              <w:t>Althodis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7341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500EF8">
              <w:rPr>
                <w:rFonts w:eastAsia="Times New Roman" w:cstheme="minorHAnsi"/>
                <w:b/>
                <w:bCs/>
                <w:lang w:eastAsia="de-AT"/>
              </w:rPr>
              <w:t>Markt Sankt Martin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r w:rsidRPr="00500EF8">
              <w:rPr>
                <w:rFonts w:eastAsia="Times New Roman" w:cstheme="minorHAnsi"/>
                <w:lang w:eastAsia="de-AT"/>
              </w:rPr>
              <w:t>Landsee, Neudorf/ Landsee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7221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500EF8">
              <w:rPr>
                <w:rFonts w:eastAsia="Times New Roman" w:cstheme="minorHAnsi"/>
                <w:b/>
                <w:bCs/>
                <w:lang w:eastAsia="de-AT"/>
              </w:rPr>
              <w:t>Marz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highlight w:val="cyan"/>
                <w:lang w:eastAsia="de-AT"/>
              </w:rPr>
              <w:t>III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7210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Mattersburg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lang w:eastAsia="de-AT"/>
              </w:rPr>
              <w:t>Walbersdorf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8384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Minihof</w:t>
            </w:r>
            <w:proofErr w:type="spellEnd"/>
            <w:r w:rsidRPr="00500EF8">
              <w:rPr>
                <w:rFonts w:eastAsia="Times New Roman" w:cstheme="minorHAnsi"/>
                <w:b/>
                <w:bCs/>
                <w:lang w:eastAsia="de-AT"/>
              </w:rPr>
              <w:t xml:space="preserve"> - </w:t>
            </w: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Liebau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lang w:eastAsia="de-AT"/>
              </w:rPr>
              <w:t>Tauka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, Windisch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Minihof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highlight w:val="cyan"/>
                <w:lang w:eastAsia="de-AT"/>
              </w:rPr>
              <w:t>II</w:t>
            </w:r>
          </w:p>
        </w:tc>
      </w:tr>
      <w:tr w:rsidR="00F649D0" w:rsidRPr="00500EF8" w:rsidTr="00146AB5">
        <w:trPr>
          <w:trHeight w:val="9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7511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Mischendorf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r w:rsidRPr="00500EF8">
              <w:rPr>
                <w:rFonts w:eastAsia="Times New Roman" w:cstheme="minorHAnsi"/>
                <w:lang w:eastAsia="de-AT"/>
              </w:rPr>
              <w:t xml:space="preserve">Neuhaus/ Wart, Großbachselten, Kleinbachselten, Rohrbach/ Teich, </w:t>
            </w:r>
            <w:r w:rsidRPr="00500EF8">
              <w:rPr>
                <w:rFonts w:eastAsia="Times New Roman" w:cstheme="minorHAnsi"/>
                <w:b/>
                <w:bCs/>
                <w:lang w:eastAsia="de-AT"/>
              </w:rPr>
              <w:t xml:space="preserve">PLZ 7512: </w:t>
            </w: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Kotezicken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8382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Mogersdorf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r w:rsidRPr="00500EF8">
              <w:rPr>
                <w:rFonts w:eastAsia="Times New Roman" w:cstheme="minorHAnsi"/>
                <w:lang w:eastAsia="de-AT"/>
              </w:rPr>
              <w:t xml:space="preserve">Deutsch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Minihof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,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Wallendorf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7123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Mönchhof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highlight w:val="cyan"/>
                <w:lang w:eastAsia="de-AT"/>
              </w:rPr>
              <w:t>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7072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Mörbisch</w:t>
            </w:r>
            <w:proofErr w:type="spellEnd"/>
            <w:r w:rsidRPr="00500EF8">
              <w:rPr>
                <w:rFonts w:eastAsia="Times New Roman" w:cstheme="minorHAnsi"/>
                <w:b/>
                <w:bCs/>
                <w:lang w:eastAsia="de-AT"/>
              </w:rPr>
              <w:t xml:space="preserve"> am See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7540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Moschendorf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8385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500EF8">
              <w:rPr>
                <w:rFonts w:eastAsia="Times New Roman" w:cstheme="minorHAnsi"/>
                <w:b/>
                <w:bCs/>
                <w:lang w:eastAsia="de-AT"/>
              </w:rPr>
              <w:t>Mühlgraben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7052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Müllendorf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7311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Neckenmarkt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lang w:eastAsia="de-AT"/>
              </w:rPr>
              <w:t>Haschendorf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7537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Neuberg</w:t>
            </w:r>
            <w:proofErr w:type="spellEnd"/>
            <w:r w:rsidRPr="00500EF8">
              <w:rPr>
                <w:rFonts w:eastAsia="Times New Roman" w:cstheme="minorHAnsi"/>
                <w:b/>
                <w:bCs/>
                <w:lang w:eastAsia="de-AT"/>
              </w:rPr>
              <w:t xml:space="preserve"> im Burgenland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2475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500EF8">
              <w:rPr>
                <w:rFonts w:eastAsia="Times New Roman" w:cstheme="minorHAnsi"/>
                <w:b/>
                <w:bCs/>
                <w:lang w:eastAsia="de-AT"/>
              </w:rPr>
              <w:t xml:space="preserve">Neudorf bei </w:t>
            </w: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Parndorf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7201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Neudörfl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2491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500EF8">
              <w:rPr>
                <w:rFonts w:eastAsia="Times New Roman" w:cstheme="minorHAnsi"/>
                <w:b/>
                <w:bCs/>
                <w:lang w:eastAsia="de-AT"/>
              </w:rPr>
              <w:t>Neufeld an der Leitha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8385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500EF8">
              <w:rPr>
                <w:rFonts w:eastAsia="Times New Roman" w:cstheme="minorHAnsi"/>
                <w:b/>
                <w:bCs/>
                <w:lang w:eastAsia="de-AT"/>
              </w:rPr>
              <w:t xml:space="preserve">Neuhaus am </w:t>
            </w: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Klausenbach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lang w:eastAsia="de-AT"/>
              </w:rPr>
              <w:t>Bonisdorf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,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Kalch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,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Krottendorf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>/ Neuhaus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7100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500EF8">
              <w:rPr>
                <w:rFonts w:eastAsia="Times New Roman" w:cstheme="minorHAnsi"/>
                <w:b/>
                <w:bCs/>
                <w:lang w:eastAsia="de-AT"/>
              </w:rPr>
              <w:t>Neusiedl am See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7423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Neustift</w:t>
            </w:r>
            <w:proofErr w:type="spellEnd"/>
            <w:r w:rsidRPr="00500EF8">
              <w:rPr>
                <w:rFonts w:eastAsia="Times New Roman" w:cstheme="minorHAnsi"/>
                <w:b/>
                <w:bCs/>
                <w:lang w:eastAsia="de-AT"/>
              </w:rPr>
              <w:t xml:space="preserve"> an der </w:t>
            </w: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Lafnitz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7540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Neustift</w:t>
            </w:r>
            <w:proofErr w:type="spellEnd"/>
            <w:r w:rsidRPr="00500EF8">
              <w:rPr>
                <w:rFonts w:eastAsia="Times New Roman" w:cstheme="minorHAnsi"/>
                <w:b/>
                <w:bCs/>
                <w:lang w:eastAsia="de-AT"/>
              </w:rPr>
              <w:t xml:space="preserve"> bei </w:t>
            </w: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Güssing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7343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Neutal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highlight w:val="cyan"/>
                <w:lang w:eastAsia="de-AT"/>
              </w:rPr>
              <w:t>III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2425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500EF8">
              <w:rPr>
                <w:rFonts w:eastAsia="Times New Roman" w:cstheme="minorHAnsi"/>
                <w:b/>
                <w:bCs/>
                <w:lang w:eastAsia="de-AT"/>
              </w:rPr>
              <w:t>Nickelsdorf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</w:tr>
      <w:tr w:rsidR="00F649D0" w:rsidRPr="00500EF8" w:rsidTr="00146AB5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7302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Nikitsch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r w:rsidRPr="00500EF8">
              <w:rPr>
                <w:rFonts w:eastAsia="Times New Roman" w:cstheme="minorHAnsi"/>
                <w:lang w:eastAsia="de-AT"/>
              </w:rPr>
              <w:t xml:space="preserve">Kroatisch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Minihof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, </w:t>
            </w:r>
            <w:r w:rsidRPr="00500EF8">
              <w:rPr>
                <w:rFonts w:eastAsia="Times New Roman" w:cstheme="minorHAnsi"/>
                <w:b/>
                <w:bCs/>
                <w:lang w:eastAsia="de-AT"/>
              </w:rPr>
              <w:t xml:space="preserve">PLZ 7361: Kroatisch </w:t>
            </w: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Geresdorf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7501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500EF8">
              <w:rPr>
                <w:rFonts w:eastAsia="Times New Roman" w:cstheme="minorHAnsi"/>
                <w:b/>
                <w:bCs/>
                <w:lang w:eastAsia="de-AT"/>
              </w:rPr>
              <w:t>Oberdorf im Burgenland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7451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Oberloisdorf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7350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500EF8">
              <w:rPr>
                <w:rFonts w:eastAsia="Times New Roman" w:cstheme="minorHAnsi"/>
                <w:b/>
                <w:bCs/>
                <w:lang w:eastAsia="de-AT"/>
              </w:rPr>
              <w:t>Oberpullendorf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</w:t>
            </w:r>
          </w:p>
        </w:tc>
      </w:tr>
      <w:tr w:rsidR="00F649D0" w:rsidRPr="00500EF8" w:rsidTr="00146AB5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7432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500EF8">
              <w:rPr>
                <w:rFonts w:eastAsia="Times New Roman" w:cstheme="minorHAnsi"/>
                <w:b/>
                <w:bCs/>
                <w:lang w:eastAsia="de-AT"/>
              </w:rPr>
              <w:t>Oberschützen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r w:rsidRPr="00500EF8">
              <w:rPr>
                <w:rFonts w:eastAsia="Times New Roman" w:cstheme="minorHAnsi"/>
                <w:lang w:eastAsia="de-AT"/>
              </w:rPr>
              <w:t xml:space="preserve">Unterschützen,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Aschau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,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Schmiedrait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,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Willersdorf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7400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Oberwart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r w:rsidRPr="00500EF8">
              <w:rPr>
                <w:rFonts w:eastAsia="Times New Roman" w:cstheme="minorHAnsi"/>
                <w:lang w:eastAsia="de-AT"/>
              </w:rPr>
              <w:t>Sankt Martin/ Wart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3805E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7063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Oggau</w:t>
            </w:r>
            <w:proofErr w:type="spellEnd"/>
            <w:r w:rsidRPr="00500EF8">
              <w:rPr>
                <w:rFonts w:eastAsia="Times New Roman" w:cstheme="minorHAnsi"/>
                <w:b/>
                <w:bCs/>
                <w:lang w:eastAsia="de-AT"/>
              </w:rPr>
              <w:t xml:space="preserve"> am Neusiedlersee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7534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Olbendorf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7533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Ollersdorf</w:t>
            </w:r>
            <w:proofErr w:type="spellEnd"/>
            <w:r w:rsidRPr="00500EF8">
              <w:rPr>
                <w:rFonts w:eastAsia="Times New Roman" w:cstheme="minorHAnsi"/>
                <w:b/>
                <w:bCs/>
                <w:lang w:eastAsia="de-AT"/>
              </w:rPr>
              <w:t xml:space="preserve"> im Burgenland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highlight w:val="cyan"/>
                <w:lang w:eastAsia="de-AT"/>
              </w:rPr>
              <w:t>III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7064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Oslip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2422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Pama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7152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Pamhagen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7111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Parndorf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highlight w:val="cyan"/>
                <w:lang w:eastAsia="de-AT"/>
              </w:rPr>
              <w:t>I</w:t>
            </w:r>
          </w:p>
        </w:tc>
      </w:tr>
      <w:tr w:rsidR="00F649D0" w:rsidRPr="00500EF8" w:rsidTr="00146AB5">
        <w:trPr>
          <w:trHeight w:val="9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7441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Pilgersdorf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r w:rsidRPr="00500EF8">
              <w:rPr>
                <w:rFonts w:eastAsia="Times New Roman" w:cstheme="minorHAnsi"/>
                <w:lang w:eastAsia="de-AT"/>
              </w:rPr>
              <w:t xml:space="preserve">Bubendorf, Deutsch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Gerisdorf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,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Kogl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/ Bgld.,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Lebenbrunn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,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Salmannsdorf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>, Steinbach im Bgld.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lastRenderedPageBreak/>
              <w:t>7423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Pinkafeld</w:t>
            </w:r>
            <w:proofErr w:type="spellEnd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lang w:eastAsia="de-AT"/>
              </w:rPr>
              <w:t>Hochart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7373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Piringsdorf</w:t>
            </w:r>
            <w:proofErr w:type="spellEnd"/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7141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Podersdorf</w:t>
            </w:r>
            <w:proofErr w:type="spellEnd"/>
            <w:r w:rsidRPr="00500EF8">
              <w:rPr>
                <w:rFonts w:eastAsia="Times New Roman" w:cstheme="minorHAnsi"/>
                <w:b/>
                <w:bCs/>
                <w:lang w:eastAsia="de-AT"/>
              </w:rPr>
              <w:t xml:space="preserve"> am See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7023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Pöttelsdorf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highlight w:val="cyan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7033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Pöttsching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2473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Potzneusiedl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7083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Purbach</w:t>
            </w:r>
            <w:proofErr w:type="spellEnd"/>
            <w:r w:rsidRPr="00500EF8">
              <w:rPr>
                <w:rFonts w:eastAsia="Times New Roman" w:cstheme="minorHAnsi"/>
                <w:b/>
                <w:bCs/>
                <w:lang w:eastAsia="de-AT"/>
              </w:rPr>
              <w:t xml:space="preserve"> am Neusiedler See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highlight w:val="cyan"/>
                <w:lang w:eastAsia="de-AT"/>
              </w:rPr>
              <w:t>II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7321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Raiding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highlight w:val="cyan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7535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500EF8">
              <w:rPr>
                <w:rFonts w:eastAsia="Times New Roman" w:cstheme="minorHAnsi"/>
                <w:b/>
                <w:bCs/>
                <w:lang w:eastAsia="de-AT"/>
              </w:rPr>
              <w:t>Rauchwart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7471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Rechnitz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7422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Riedlingsdorf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7323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Ritzing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7551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500EF8">
              <w:rPr>
                <w:rFonts w:eastAsia="Times New Roman" w:cstheme="minorHAnsi"/>
                <w:b/>
                <w:bCs/>
                <w:lang w:eastAsia="de-AT"/>
              </w:rPr>
              <w:t>Rohr im Burgenland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highlight w:val="cyan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7222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500EF8">
              <w:rPr>
                <w:rFonts w:eastAsia="Times New Roman" w:cstheme="minorHAnsi"/>
                <w:b/>
                <w:bCs/>
                <w:lang w:eastAsia="de-AT"/>
              </w:rPr>
              <w:t xml:space="preserve">Rohrbach bei </w:t>
            </w: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Mattersburg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7501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Rotenturm</w:t>
            </w:r>
            <w:proofErr w:type="spellEnd"/>
            <w:r w:rsidRPr="00500EF8">
              <w:rPr>
                <w:rFonts w:eastAsia="Times New Roman" w:cstheme="minorHAnsi"/>
                <w:b/>
                <w:bCs/>
                <w:lang w:eastAsia="de-AT"/>
              </w:rPr>
              <w:t xml:space="preserve"> an der </w:t>
            </w: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Pinka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lang w:eastAsia="de-AT"/>
              </w:rPr>
              <w:t>Siget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>/ Wart, Spitzzicken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7571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Rudersdorf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r w:rsidRPr="00500EF8">
              <w:rPr>
                <w:rFonts w:eastAsia="Times New Roman" w:cstheme="minorHAnsi"/>
                <w:lang w:eastAsia="de-AT"/>
              </w:rPr>
              <w:t xml:space="preserve">PLZ 7564: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Dobersdorf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7071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500EF8">
              <w:rPr>
                <w:rFonts w:eastAsia="Times New Roman" w:cstheme="minorHAnsi"/>
                <w:b/>
                <w:bCs/>
                <w:lang w:eastAsia="de-AT"/>
              </w:rPr>
              <w:t>Rust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7161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500EF8">
              <w:rPr>
                <w:rFonts w:eastAsia="Times New Roman" w:cstheme="minorHAnsi"/>
                <w:b/>
                <w:bCs/>
                <w:lang w:eastAsia="de-AT"/>
              </w:rPr>
              <w:t xml:space="preserve">Sankt </w:t>
            </w: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Andrä</w:t>
            </w:r>
            <w:proofErr w:type="spellEnd"/>
            <w:r w:rsidRPr="00500EF8">
              <w:rPr>
                <w:rFonts w:eastAsia="Times New Roman" w:cstheme="minorHAnsi"/>
                <w:b/>
                <w:bCs/>
                <w:lang w:eastAsia="de-AT"/>
              </w:rPr>
              <w:t xml:space="preserve"> am </w:t>
            </w: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Zicksee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7062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500EF8">
              <w:rPr>
                <w:rFonts w:eastAsia="Times New Roman" w:cstheme="minorHAnsi"/>
                <w:b/>
                <w:bCs/>
                <w:lang w:eastAsia="de-AT"/>
              </w:rPr>
              <w:t>Sankt Margarethen im Burgenland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</w:tr>
      <w:tr w:rsidR="00F649D0" w:rsidRPr="00500EF8" w:rsidTr="00146AB5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8383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500EF8">
              <w:rPr>
                <w:rFonts w:eastAsia="Times New Roman" w:cstheme="minorHAnsi"/>
                <w:b/>
                <w:bCs/>
                <w:lang w:eastAsia="de-AT"/>
              </w:rPr>
              <w:t>Sankt Martin an der Raab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r w:rsidRPr="00500EF8">
              <w:rPr>
                <w:rFonts w:eastAsia="Times New Roman" w:cstheme="minorHAnsi"/>
                <w:lang w:eastAsia="de-AT"/>
              </w:rPr>
              <w:t xml:space="preserve">Neumarkt/ Raab,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Doiber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, Gritsch,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Oberdrosen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>, Welten, Eisenberg/ Raab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highlight w:val="cyan"/>
                <w:lang w:eastAsia="de-AT"/>
              </w:rPr>
              <w:t>II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7535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500EF8">
              <w:rPr>
                <w:rFonts w:eastAsia="Times New Roman" w:cstheme="minorHAnsi"/>
                <w:b/>
                <w:bCs/>
                <w:lang w:eastAsia="de-AT"/>
              </w:rPr>
              <w:t>Sankt Michael im Burgenland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lang w:eastAsia="de-AT"/>
              </w:rPr>
              <w:t>Gamischdorf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,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Schallendorf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>/ Bgld.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7472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Schachendorf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lang w:eastAsia="de-AT"/>
              </w:rPr>
              <w:t>Dürnbach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7472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Schandorf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7022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500EF8">
              <w:rPr>
                <w:rFonts w:eastAsia="Times New Roman" w:cstheme="minorHAnsi"/>
                <w:b/>
                <w:bCs/>
                <w:lang w:eastAsia="de-AT"/>
              </w:rPr>
              <w:t>Schattendorf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highlight w:val="cyan"/>
                <w:lang w:eastAsia="de-AT"/>
              </w:rPr>
              <w:t>III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7081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500EF8">
              <w:rPr>
                <w:rFonts w:eastAsia="Times New Roman" w:cstheme="minorHAnsi"/>
                <w:b/>
                <w:bCs/>
                <w:lang w:eastAsia="de-AT"/>
              </w:rPr>
              <w:t>Schützen am Gebirge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7011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500EF8">
              <w:rPr>
                <w:rFonts w:eastAsia="Times New Roman" w:cstheme="minorHAnsi"/>
                <w:b/>
                <w:bCs/>
                <w:lang w:eastAsia="de-AT"/>
              </w:rPr>
              <w:t>Siegendorf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7223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500EF8">
              <w:rPr>
                <w:rFonts w:eastAsia="Times New Roman" w:cstheme="minorHAnsi"/>
                <w:b/>
                <w:bCs/>
                <w:lang w:eastAsia="de-AT"/>
              </w:rPr>
              <w:t>Sieggraben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7032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Sigleß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7461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Stadtschlaining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lang w:eastAsia="de-AT"/>
              </w:rPr>
              <w:t>Drumling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,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Altschlaining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,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Goberling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, Neumarkt/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Tauchental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7551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Stegersbach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7453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500EF8">
              <w:rPr>
                <w:rFonts w:eastAsia="Times New Roman" w:cstheme="minorHAnsi"/>
                <w:b/>
                <w:bCs/>
                <w:lang w:eastAsia="de-AT"/>
              </w:rPr>
              <w:t>Steinberg-</w:t>
            </w: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Dörfl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r w:rsidRPr="00500EF8">
              <w:rPr>
                <w:rFonts w:eastAsia="Times New Roman" w:cstheme="minorHAnsi"/>
                <w:lang w:eastAsia="de-AT"/>
              </w:rPr>
              <w:t xml:space="preserve">Steinberg,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Dörfl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7035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500EF8">
              <w:rPr>
                <w:rFonts w:eastAsia="Times New Roman" w:cstheme="minorHAnsi"/>
                <w:b/>
                <w:bCs/>
                <w:lang w:eastAsia="de-AT"/>
              </w:rPr>
              <w:t>Steinbrunn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7552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Stinatz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7344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Stoob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highlight w:val="cyan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2443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Stotzing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7522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Strem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r w:rsidRPr="00500EF8">
              <w:rPr>
                <w:rFonts w:eastAsia="Times New Roman" w:cstheme="minorHAnsi"/>
                <w:lang w:eastAsia="de-AT"/>
              </w:rPr>
              <w:t xml:space="preserve">Deutsch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Ehrensdorf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, Steinfurt,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Sumetendorf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highlight w:val="cyan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7162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Tadten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12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7540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Tobaj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lang w:eastAsia="de-AT"/>
              </w:rPr>
              <w:t>Punitz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, Hasendorf, </w:t>
            </w:r>
            <w:r w:rsidRPr="00500EF8">
              <w:rPr>
                <w:rFonts w:eastAsia="Times New Roman" w:cstheme="minorHAnsi"/>
                <w:b/>
                <w:bCs/>
                <w:lang w:eastAsia="de-AT"/>
              </w:rPr>
              <w:t xml:space="preserve">PLZ 7535: Deutsch </w:t>
            </w: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Tschantschendorf</w:t>
            </w:r>
            <w:proofErr w:type="spellEnd"/>
            <w:r w:rsidRPr="00500EF8">
              <w:rPr>
                <w:rFonts w:eastAsia="Times New Roman" w:cstheme="minorHAnsi"/>
                <w:b/>
                <w:bCs/>
                <w:lang w:eastAsia="de-AT"/>
              </w:rPr>
              <w:t xml:space="preserve">, PLZ 7535: Kroatisch </w:t>
            </w: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Tschantschendorf</w:t>
            </w:r>
            <w:proofErr w:type="spellEnd"/>
            <w:r w:rsidRPr="00500EF8">
              <w:rPr>
                <w:rFonts w:eastAsia="Times New Roman" w:cstheme="minorHAnsi"/>
                <w:b/>
                <w:bCs/>
                <w:lang w:eastAsia="de-AT"/>
              </w:rPr>
              <w:t xml:space="preserve">, PLZ 7535: </w:t>
            </w: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Tudersdorf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7061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Trausdorf</w:t>
            </w:r>
            <w:proofErr w:type="spellEnd"/>
            <w:r w:rsidRPr="00500EF8">
              <w:rPr>
                <w:rFonts w:eastAsia="Times New Roman" w:cstheme="minorHAnsi"/>
                <w:b/>
                <w:bCs/>
                <w:lang w:eastAsia="de-AT"/>
              </w:rPr>
              <w:t xml:space="preserve"> an der </w:t>
            </w: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Wulka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lastRenderedPageBreak/>
              <w:t>7540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Tschanigraben</w:t>
            </w:r>
            <w:proofErr w:type="spellEnd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7321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Unterfrauenhaid</w:t>
            </w:r>
            <w:proofErr w:type="spellEnd"/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9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7435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500EF8">
              <w:rPr>
                <w:rFonts w:eastAsia="Times New Roman" w:cstheme="minorHAnsi"/>
                <w:b/>
                <w:bCs/>
                <w:lang w:eastAsia="de-AT"/>
              </w:rPr>
              <w:t>Unterkohlstätten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lang w:eastAsia="de-AT"/>
              </w:rPr>
              <w:t>Günseck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, Oberkohlstätten, Glashütten/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Schlaining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,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Weißenbachl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, </w:t>
            </w:r>
            <w:r w:rsidRPr="00500EF8">
              <w:rPr>
                <w:rFonts w:eastAsia="Times New Roman" w:cstheme="minorHAnsi"/>
                <w:b/>
                <w:bCs/>
                <w:lang w:eastAsia="de-AT"/>
              </w:rPr>
              <w:t>PLZ 7434: Holzschlag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7371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Unterrabnitz</w:t>
            </w:r>
            <w:proofErr w:type="spellEnd"/>
            <w:r w:rsidRPr="00500EF8">
              <w:rPr>
                <w:rFonts w:eastAsia="Times New Roman" w:cstheme="minorHAnsi"/>
                <w:b/>
                <w:bCs/>
                <w:lang w:eastAsia="de-AT"/>
              </w:rPr>
              <w:t xml:space="preserve"> - </w:t>
            </w: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Schwendgraben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lang w:eastAsia="de-AT"/>
              </w:rPr>
              <w:t>Unterrabnitz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7501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500EF8">
              <w:rPr>
                <w:rFonts w:eastAsia="Times New Roman" w:cstheme="minorHAnsi"/>
                <w:b/>
                <w:bCs/>
                <w:lang w:eastAsia="de-AT"/>
              </w:rPr>
              <w:t>Unterwart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r w:rsidRPr="00500EF8">
              <w:rPr>
                <w:rFonts w:eastAsia="Times New Roman" w:cstheme="minorHAnsi"/>
                <w:lang w:eastAsia="de-AT"/>
              </w:rPr>
              <w:t>Eisenzicken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highlight w:val="cyan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7151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Wallern</w:t>
            </w:r>
            <w:proofErr w:type="spellEnd"/>
            <w:r w:rsidRPr="00500EF8">
              <w:rPr>
                <w:rFonts w:eastAsia="Times New Roman" w:cstheme="minorHAnsi"/>
                <w:b/>
                <w:bCs/>
                <w:lang w:eastAsia="de-AT"/>
              </w:rPr>
              <w:t xml:space="preserve"> im Burgenland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8382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500EF8">
              <w:rPr>
                <w:rFonts w:eastAsia="Times New Roman" w:cstheme="minorHAnsi"/>
                <w:b/>
                <w:bCs/>
                <w:lang w:eastAsia="de-AT"/>
              </w:rPr>
              <w:t>Weichselbaum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lang w:eastAsia="de-AT"/>
              </w:rPr>
              <w:t>Krobotek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>, Rosendorf, Maria Bild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highlight w:val="cyan"/>
                <w:lang w:eastAsia="de-AT"/>
              </w:rPr>
              <w:t>III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7121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500EF8">
              <w:rPr>
                <w:rFonts w:eastAsia="Times New Roman" w:cstheme="minorHAnsi"/>
                <w:b/>
                <w:bCs/>
                <w:lang w:eastAsia="de-AT"/>
              </w:rPr>
              <w:t>Weiden am See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</w:t>
            </w:r>
          </w:p>
        </w:tc>
      </w:tr>
      <w:tr w:rsidR="00F649D0" w:rsidRPr="00500EF8" w:rsidTr="00146AB5">
        <w:trPr>
          <w:trHeight w:val="9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7463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500EF8">
              <w:rPr>
                <w:rFonts w:eastAsia="Times New Roman" w:cstheme="minorHAnsi"/>
                <w:b/>
                <w:bCs/>
                <w:lang w:eastAsia="de-AT"/>
              </w:rPr>
              <w:t xml:space="preserve">Weiden bei </w:t>
            </w: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Rechnitz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lang w:eastAsia="de-AT"/>
              </w:rPr>
              <w:t>Allersgraben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,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Rauhriegel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-Allergraben,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Podler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,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Allersdorf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, Mönchmeierhof,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Zuberbach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,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Podgoria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,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Rumpersdorf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7372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500EF8">
              <w:rPr>
                <w:rFonts w:eastAsia="Times New Roman" w:cstheme="minorHAnsi"/>
                <w:b/>
                <w:bCs/>
                <w:lang w:eastAsia="de-AT"/>
              </w:rPr>
              <w:t>Weingraben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7331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Weppersdorf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r w:rsidRPr="00500EF8">
              <w:rPr>
                <w:rFonts w:eastAsia="Times New Roman" w:cstheme="minorHAnsi"/>
                <w:lang w:eastAsia="de-AT"/>
              </w:rPr>
              <w:t xml:space="preserve">Kalkgruben,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Tschurndorf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7203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500EF8">
              <w:rPr>
                <w:rFonts w:eastAsia="Times New Roman" w:cstheme="minorHAnsi"/>
                <w:b/>
                <w:bCs/>
                <w:lang w:eastAsia="de-AT"/>
              </w:rPr>
              <w:t>Wiesen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highlight w:val="cyan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7423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Wiesfleck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r w:rsidRPr="00500EF8">
              <w:rPr>
                <w:rFonts w:eastAsia="Times New Roman" w:cstheme="minorHAnsi"/>
                <w:lang w:eastAsia="de-AT"/>
              </w:rPr>
              <w:t xml:space="preserve">Schönherrn,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Schreibersdorf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>, Weinberg/ Bgld.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2485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Wimpassing</w:t>
            </w:r>
            <w:proofErr w:type="spellEnd"/>
            <w:r w:rsidRPr="00500EF8">
              <w:rPr>
                <w:rFonts w:eastAsia="Times New Roman" w:cstheme="minorHAnsi"/>
                <w:b/>
                <w:bCs/>
                <w:lang w:eastAsia="de-AT"/>
              </w:rPr>
              <w:t xml:space="preserve"> an der Leitha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highlight w:val="cyan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7092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500EF8">
              <w:rPr>
                <w:rFonts w:eastAsia="Times New Roman" w:cstheme="minorHAnsi"/>
                <w:b/>
                <w:bCs/>
                <w:lang w:eastAsia="de-AT"/>
              </w:rPr>
              <w:t>Winden am See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7412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Wolfau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8293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500EF8">
              <w:rPr>
                <w:rFonts w:eastAsia="Times New Roman" w:cstheme="minorHAnsi"/>
                <w:b/>
                <w:bCs/>
                <w:lang w:eastAsia="de-AT"/>
              </w:rPr>
              <w:t>Wörterberg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7041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Wulkaprodersdorf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7011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Zagersdorf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7023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Zemendorf</w:t>
            </w:r>
            <w:proofErr w:type="spellEnd"/>
            <w:r w:rsidRPr="00500EF8">
              <w:rPr>
                <w:rFonts w:eastAsia="Times New Roman" w:cstheme="minorHAnsi"/>
                <w:b/>
                <w:bCs/>
                <w:lang w:eastAsia="de-AT"/>
              </w:rPr>
              <w:t xml:space="preserve"> - </w:t>
            </w: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Stöttera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lang w:eastAsia="de-AT"/>
              </w:rPr>
              <w:t>Zemendorf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,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Stöttera</w:t>
            </w:r>
            <w:proofErr w:type="spellEnd"/>
            <w:r w:rsidRPr="00500EF8">
              <w:rPr>
                <w:rFonts w:eastAsia="Times New Roman" w:cstheme="minorHAnsi"/>
                <w:lang w:eastAsia="de-AT"/>
              </w:rPr>
              <w:t xml:space="preserve">, </w:t>
            </w:r>
            <w:proofErr w:type="spellStart"/>
            <w:r w:rsidRPr="00500EF8">
              <w:rPr>
                <w:rFonts w:eastAsia="Times New Roman" w:cstheme="minorHAnsi"/>
                <w:lang w:eastAsia="de-AT"/>
              </w:rPr>
              <w:t>Kleinfrauenhaid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7034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Zillingtal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highlight w:val="cyan"/>
                <w:lang w:eastAsia="de-AT"/>
              </w:rPr>
              <w:t>IV</w:t>
            </w:r>
          </w:p>
        </w:tc>
      </w:tr>
      <w:tr w:rsidR="00F649D0" w:rsidRPr="00500EF8" w:rsidTr="00146AB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2424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500EF8">
              <w:rPr>
                <w:rFonts w:eastAsia="Times New Roman" w:cstheme="minorHAnsi"/>
                <w:b/>
                <w:bCs/>
                <w:lang w:eastAsia="de-AT"/>
              </w:rPr>
              <w:t>Zurndorf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0" w:rsidRPr="00500EF8" w:rsidRDefault="00F649D0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D0" w:rsidRPr="00500EF8" w:rsidRDefault="000F15F9" w:rsidP="00DC54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e-AT"/>
              </w:rPr>
            </w:pPr>
            <w:r w:rsidRPr="00500EF8">
              <w:rPr>
                <w:rFonts w:eastAsia="Times New Roman" w:cstheme="minorHAnsi"/>
                <w:color w:val="000000"/>
                <w:lang w:eastAsia="de-AT"/>
              </w:rPr>
              <w:t>III</w:t>
            </w:r>
          </w:p>
        </w:tc>
      </w:tr>
    </w:tbl>
    <w:p w:rsidR="000114C8" w:rsidRPr="00500EF8" w:rsidRDefault="000114C8" w:rsidP="000114C8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423696" w:rsidRPr="00500EF8" w:rsidRDefault="00423696">
      <w:pPr>
        <w:rPr>
          <w:rFonts w:cstheme="minorHAnsi"/>
        </w:rPr>
      </w:pPr>
      <w:bookmarkStart w:id="0" w:name="_GoBack"/>
      <w:bookmarkEnd w:id="0"/>
    </w:p>
    <w:sectPr w:rsidR="00423696" w:rsidRPr="00500EF8" w:rsidSect="00146AB5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5 Plain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B4600"/>
    <w:multiLevelType w:val="hybridMultilevel"/>
    <w:tmpl w:val="019AEF56"/>
    <w:lvl w:ilvl="0" w:tplc="175EB87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E54571"/>
    <w:multiLevelType w:val="hybridMultilevel"/>
    <w:tmpl w:val="D43C8F40"/>
    <w:lvl w:ilvl="0" w:tplc="0C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22D84"/>
    <w:multiLevelType w:val="hybridMultilevel"/>
    <w:tmpl w:val="DD02149A"/>
    <w:lvl w:ilvl="0" w:tplc="CFDE1624">
      <w:start w:val="1"/>
      <w:numFmt w:val="upp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C375E"/>
    <w:multiLevelType w:val="hybridMultilevel"/>
    <w:tmpl w:val="2DE02FBA"/>
    <w:lvl w:ilvl="0" w:tplc="0C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697E6438"/>
    <w:multiLevelType w:val="hybridMultilevel"/>
    <w:tmpl w:val="69AEC2F8"/>
    <w:lvl w:ilvl="0" w:tplc="AA0058F6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EF2569"/>
    <w:multiLevelType w:val="hybridMultilevel"/>
    <w:tmpl w:val="27F65BD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86386"/>
    <w:multiLevelType w:val="hybridMultilevel"/>
    <w:tmpl w:val="0836648C"/>
    <w:lvl w:ilvl="0" w:tplc="911696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B52D56"/>
    <w:multiLevelType w:val="hybridMultilevel"/>
    <w:tmpl w:val="9DBE15C2"/>
    <w:lvl w:ilvl="0" w:tplc="706C4D30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C8"/>
    <w:rsid w:val="000114C8"/>
    <w:rsid w:val="0008781A"/>
    <w:rsid w:val="000F15F9"/>
    <w:rsid w:val="00146AB5"/>
    <w:rsid w:val="00286ED2"/>
    <w:rsid w:val="002D4790"/>
    <w:rsid w:val="002F3070"/>
    <w:rsid w:val="003805E9"/>
    <w:rsid w:val="00423696"/>
    <w:rsid w:val="00500EF8"/>
    <w:rsid w:val="005473F2"/>
    <w:rsid w:val="006232EC"/>
    <w:rsid w:val="00965C1B"/>
    <w:rsid w:val="00BF4BDD"/>
    <w:rsid w:val="00C61D4F"/>
    <w:rsid w:val="00C73FF9"/>
    <w:rsid w:val="00C9330B"/>
    <w:rsid w:val="00DC54F6"/>
    <w:rsid w:val="00F6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14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14C8"/>
    <w:pPr>
      <w:ind w:left="720"/>
      <w:contextualSpacing/>
    </w:pPr>
  </w:style>
  <w:style w:type="table" w:styleId="Tabellenraster">
    <w:name w:val="Table Grid"/>
    <w:basedOn w:val="NormaleTabelle"/>
    <w:rsid w:val="0001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rsid w:val="000114C8"/>
    <w:pPr>
      <w:spacing w:after="0" w:line="240" w:lineRule="auto"/>
      <w:ind w:right="72"/>
    </w:pPr>
    <w:rPr>
      <w:rFonts w:ascii="TheSans B5 Plain" w:eastAsia="Times New Roman" w:hAnsi="TheSans B5 Plain" w:cs="Times New Roman"/>
      <w:color w:val="808080"/>
      <w:sz w:val="20"/>
      <w:szCs w:val="24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rsid w:val="000114C8"/>
    <w:rPr>
      <w:rFonts w:ascii="TheSans B5 Plain" w:eastAsia="Times New Roman" w:hAnsi="TheSans B5 Plain" w:cs="Times New Roman"/>
      <w:color w:val="808080"/>
      <w:sz w:val="20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14C8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114C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114C8"/>
  </w:style>
  <w:style w:type="paragraph" w:styleId="Kopfzeile">
    <w:name w:val="header"/>
    <w:basedOn w:val="Standard"/>
    <w:link w:val="KopfzeileZchn"/>
    <w:uiPriority w:val="99"/>
    <w:unhideWhenUsed/>
    <w:rsid w:val="00011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14C8"/>
  </w:style>
  <w:style w:type="paragraph" w:styleId="Fuzeile">
    <w:name w:val="footer"/>
    <w:basedOn w:val="Standard"/>
    <w:link w:val="FuzeileZchn"/>
    <w:uiPriority w:val="99"/>
    <w:unhideWhenUsed/>
    <w:rsid w:val="00011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14C8"/>
  </w:style>
  <w:style w:type="character" w:styleId="Hyperlink">
    <w:name w:val="Hyperlink"/>
    <w:basedOn w:val="Absatz-Standardschriftart"/>
    <w:uiPriority w:val="99"/>
    <w:unhideWhenUsed/>
    <w:rsid w:val="00011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14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14C8"/>
    <w:pPr>
      <w:ind w:left="720"/>
      <w:contextualSpacing/>
    </w:pPr>
  </w:style>
  <w:style w:type="table" w:styleId="Tabellenraster">
    <w:name w:val="Table Grid"/>
    <w:basedOn w:val="NormaleTabelle"/>
    <w:rsid w:val="0001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rsid w:val="000114C8"/>
    <w:pPr>
      <w:spacing w:after="0" w:line="240" w:lineRule="auto"/>
      <w:ind w:right="72"/>
    </w:pPr>
    <w:rPr>
      <w:rFonts w:ascii="TheSans B5 Plain" w:eastAsia="Times New Roman" w:hAnsi="TheSans B5 Plain" w:cs="Times New Roman"/>
      <w:color w:val="808080"/>
      <w:sz w:val="20"/>
      <w:szCs w:val="24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rsid w:val="000114C8"/>
    <w:rPr>
      <w:rFonts w:ascii="TheSans B5 Plain" w:eastAsia="Times New Roman" w:hAnsi="TheSans B5 Plain" w:cs="Times New Roman"/>
      <w:color w:val="808080"/>
      <w:sz w:val="20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14C8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114C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114C8"/>
  </w:style>
  <w:style w:type="paragraph" w:styleId="Kopfzeile">
    <w:name w:val="header"/>
    <w:basedOn w:val="Standard"/>
    <w:link w:val="KopfzeileZchn"/>
    <w:uiPriority w:val="99"/>
    <w:unhideWhenUsed/>
    <w:rsid w:val="00011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14C8"/>
  </w:style>
  <w:style w:type="paragraph" w:styleId="Fuzeile">
    <w:name w:val="footer"/>
    <w:basedOn w:val="Standard"/>
    <w:link w:val="FuzeileZchn"/>
    <w:uiPriority w:val="99"/>
    <w:unhideWhenUsed/>
    <w:rsid w:val="00011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14C8"/>
  </w:style>
  <w:style w:type="character" w:styleId="Hyperlink">
    <w:name w:val="Hyperlink"/>
    <w:basedOn w:val="Absatz-Standardschriftart"/>
    <w:uiPriority w:val="99"/>
    <w:unhideWhenUsed/>
    <w:rsid w:val="00011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5365AD54.dotm</Template>
  <TotalTime>0</TotalTime>
  <Pages>5</Pages>
  <Words>944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BLRG</Company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Dihanich</dc:creator>
  <cp:lastModifiedBy>Dihanich Julia</cp:lastModifiedBy>
  <cp:revision>15</cp:revision>
  <cp:lastPrinted>2016-01-19T10:11:00Z</cp:lastPrinted>
  <dcterms:created xsi:type="dcterms:W3CDTF">2016-01-19T09:23:00Z</dcterms:created>
  <dcterms:modified xsi:type="dcterms:W3CDTF">2016-01-19T11:30:00Z</dcterms:modified>
</cp:coreProperties>
</file>