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007C1B" w:rsidTr="006A54D7">
        <w:tblPrEx>
          <w:tblCellMar>
            <w:top w:w="0" w:type="dxa"/>
            <w:bottom w:w="0" w:type="dxa"/>
          </w:tblCellMar>
        </w:tblPrEx>
        <w:trPr>
          <w:trHeight w:val="795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7C1B" w:rsidRDefault="00007C1B" w:rsidP="006A54D7">
            <w:pPr>
              <w:pStyle w:val="berschrift1"/>
              <w:rPr>
                <w:rFonts w:ascii="Lucida Sans Unicode" w:hAnsi="Lucida Sans Unicode" w:cs="Lucida Sans Unicode"/>
                <w:b/>
                <w:spacing w:val="20"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pacing w:val="20"/>
                <w:sz w:val="24"/>
              </w:rPr>
              <w:t xml:space="preserve">               Architekturpreis des Landes Burgenland 2016</w:t>
            </w: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pStyle w:val="berschrift2"/>
              <w:rPr>
                <w:rFonts w:ascii="Lucida Sans Unicode" w:hAnsi="Lucida Sans Unicode" w:cs="Lucida Sans Unicode"/>
                <w:sz w:val="20"/>
                <w:vertAlign w:val="superscript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Datenblatt</w:t>
            </w:r>
          </w:p>
          <w:p w:rsidR="00007C1B" w:rsidRDefault="00007C1B" w:rsidP="006A54D7">
            <w:pPr>
              <w:pStyle w:val="berschrift7"/>
              <w:rPr>
                <w:rFonts w:ascii="Lucida Sans Unicode" w:hAnsi="Lucida Sans Unicode" w:cs="Lucida Sans Unicode"/>
                <w:b/>
                <w:bCs/>
                <w:sz w:val="16"/>
              </w:rPr>
            </w:pP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 xml:space="preserve">Einreicher 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 xml:space="preserve">Adresse 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pStyle w:val="berschrift1"/>
              <w:ind w:left="708"/>
              <w:rPr>
                <w:rFonts w:ascii="Lucida Sans Unicode" w:hAnsi="Lucida Sans Unicode" w:cs="Lucida Sans Unicode"/>
                <w:i w:val="0"/>
                <w:iCs w:val="0"/>
                <w:sz w:val="16"/>
              </w:rPr>
            </w:pPr>
            <w:r>
              <w:rPr>
                <w:rFonts w:ascii="Lucida Sans Unicode" w:hAnsi="Lucida Sans Unicode" w:cs="Lucida Sans Unicode"/>
                <w:i w:val="0"/>
                <w:iCs w:val="0"/>
                <w:sz w:val="16"/>
              </w:rPr>
              <w:t>Telefon/Fax/E-Mail</w:t>
            </w: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pStyle w:val="berschrift1"/>
              <w:rPr>
                <w:rFonts w:ascii="Lucida Sans Unicode" w:hAnsi="Lucida Sans Unicode" w:cs="Lucida Sans Unicode"/>
                <w:b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Objekt 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Name / Bezeichnung des Baus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Bauherr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 xml:space="preserve">Standort  </w:t>
            </w:r>
          </w:p>
          <w:p w:rsidR="00007C1B" w:rsidRDefault="00007C1B" w:rsidP="006A54D7">
            <w:pPr>
              <w:pStyle w:val="berschrift8"/>
              <w:rPr>
                <w:rFonts w:ascii="Lucida Sans Unicode" w:hAnsi="Lucida Sans Unicode" w:cs="Lucida Sans Unicode"/>
                <w:sz w:val="12"/>
              </w:rPr>
            </w:pPr>
            <w:r>
              <w:rPr>
                <w:rFonts w:ascii="Lucida Sans Unicode" w:hAnsi="Lucida Sans Unicode" w:cs="Lucida Sans Unicode"/>
                <w:sz w:val="12"/>
              </w:rPr>
              <w:t>Adresse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b/>
                <w:bCs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 xml:space="preserve">Architekt/ </w:t>
            </w:r>
            <w:proofErr w:type="spellStart"/>
            <w:r>
              <w:rPr>
                <w:rFonts w:ascii="Lucida Sans Unicode" w:hAnsi="Lucida Sans Unicode" w:cs="Lucida Sans Unicode"/>
                <w:sz w:val="16"/>
              </w:rPr>
              <w:t>Büroname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sz w:val="16"/>
              </w:rPr>
              <w:t xml:space="preserve">  </w:t>
            </w:r>
          </w:p>
          <w:p w:rsidR="00007C1B" w:rsidRPr="00CB0C7D" w:rsidRDefault="00007C1B" w:rsidP="006A54D7">
            <w:pPr>
              <w:pStyle w:val="berschrift5"/>
              <w:rPr>
                <w:rFonts w:ascii="Lucida Sans Unicode" w:hAnsi="Lucida Sans Unicode" w:cs="Lucida Sans Unicode"/>
                <w:sz w:val="12"/>
                <w:lang w:val="it-IT"/>
              </w:rPr>
            </w:pPr>
            <w:proofErr w:type="spellStart"/>
            <w:r w:rsidRPr="00CB0C7D">
              <w:rPr>
                <w:rFonts w:ascii="Lucida Sans Unicode" w:hAnsi="Lucida Sans Unicode" w:cs="Lucida Sans Unicode"/>
                <w:sz w:val="12"/>
                <w:lang w:val="it-IT"/>
              </w:rPr>
              <w:t>Adresse</w:t>
            </w:r>
            <w:proofErr w:type="spellEnd"/>
            <w:r w:rsidRPr="00CB0C7D">
              <w:rPr>
                <w:rFonts w:ascii="Lucida Sans Unicode" w:hAnsi="Lucida Sans Unicode" w:cs="Lucida Sans Unicode"/>
                <w:sz w:val="12"/>
                <w:lang w:val="it-IT"/>
              </w:rPr>
              <w:t xml:space="preserve"> - </w:t>
            </w:r>
            <w:proofErr w:type="spellStart"/>
            <w:r w:rsidRPr="00CB0C7D">
              <w:rPr>
                <w:rFonts w:ascii="Lucida Sans Unicode" w:hAnsi="Lucida Sans Unicode" w:cs="Lucida Sans Unicode"/>
                <w:sz w:val="12"/>
                <w:lang w:val="it-IT"/>
              </w:rPr>
              <w:t>Telefon</w:t>
            </w:r>
            <w:proofErr w:type="spellEnd"/>
            <w:r w:rsidRPr="00CB0C7D">
              <w:rPr>
                <w:rFonts w:ascii="Lucida Sans Unicode" w:hAnsi="Lucida Sans Unicode" w:cs="Lucida Sans Unicode"/>
                <w:sz w:val="12"/>
                <w:lang w:val="it-IT"/>
              </w:rPr>
              <w:t xml:space="preserve"> - Fax – Mobil - E-Mail - </w:t>
            </w:r>
            <w:proofErr w:type="gramStart"/>
            <w:r w:rsidRPr="00CB0C7D">
              <w:rPr>
                <w:rFonts w:ascii="Lucida Sans Unicode" w:hAnsi="Lucida Sans Unicode" w:cs="Lucida Sans Unicode"/>
                <w:sz w:val="12"/>
                <w:lang w:val="it-IT"/>
              </w:rPr>
              <w:t>URL</w:t>
            </w:r>
            <w:proofErr w:type="gramEnd"/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Mitarbeiter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Bauleitung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bookmarkStart w:id="0" w:name="_GoBack"/>
            <w:bookmarkEnd w:id="0"/>
            <w:r>
              <w:rPr>
                <w:rFonts w:ascii="Lucida Sans Unicode" w:hAnsi="Lucida Sans Unicode" w:cs="Lucida Sans Unicode"/>
                <w:sz w:val="16"/>
              </w:rPr>
              <w:t>Statik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 xml:space="preserve">Kunst am Bau (Ja/Nein): 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Name des Künstlers:</w:t>
            </w:r>
          </w:p>
          <w:p w:rsidR="00007C1B" w:rsidRDefault="00007C1B" w:rsidP="006A54D7">
            <w:pPr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pStyle w:val="Textkrper-Zeileneinzug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Eine Einwilligung für Veröffentlichungen (Veranstaltungen, Katalog, Presse) im Rahmen des Architekturpreises 2016 liegt sowohl vom Besitzer, Fotografen als auch vom Architekten vor.</w:t>
            </w:r>
          </w:p>
          <w:p w:rsidR="00007C1B" w:rsidRDefault="00007C1B" w:rsidP="006A54D7">
            <w:pPr>
              <w:pStyle w:val="berschrift1"/>
              <w:ind w:left="708"/>
              <w:rPr>
                <w:rFonts w:ascii="Lucida Sans Unicode" w:hAnsi="Lucida Sans Unicode" w:cs="Lucida Sans Unicode"/>
                <w:i w:val="0"/>
                <w:iCs w:val="0"/>
                <w:sz w:val="16"/>
              </w:rPr>
            </w:pPr>
          </w:p>
          <w:p w:rsidR="00007C1B" w:rsidRDefault="00007C1B" w:rsidP="006A54D7">
            <w:pPr>
              <w:pStyle w:val="berschrift1"/>
              <w:ind w:left="708"/>
              <w:rPr>
                <w:rFonts w:ascii="Lucida Sans Unicode" w:hAnsi="Lucida Sans Unicode" w:cs="Lucida Sans Unicode"/>
                <w:i w:val="0"/>
                <w:iCs w:val="0"/>
                <w:sz w:val="16"/>
              </w:rPr>
            </w:pPr>
          </w:p>
          <w:p w:rsidR="00007C1B" w:rsidRDefault="00007C1B" w:rsidP="006A54D7"/>
          <w:p w:rsidR="00007C1B" w:rsidRDefault="00007C1B" w:rsidP="006A54D7"/>
          <w:p w:rsidR="00007C1B" w:rsidRDefault="00007C1B" w:rsidP="006A54D7"/>
          <w:p w:rsidR="00007C1B" w:rsidRDefault="00007C1B" w:rsidP="006A54D7"/>
          <w:p w:rsidR="00007C1B" w:rsidRDefault="00007C1B" w:rsidP="006A54D7"/>
          <w:p w:rsidR="00007C1B" w:rsidRPr="00D20CB3" w:rsidRDefault="00007C1B" w:rsidP="006A54D7"/>
          <w:p w:rsidR="00007C1B" w:rsidRDefault="00007C1B" w:rsidP="006A54D7">
            <w:pPr>
              <w:pStyle w:val="berschrift1"/>
              <w:ind w:left="708"/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pStyle w:val="berschrift1"/>
              <w:ind w:left="708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Datum</w:t>
            </w:r>
            <w:r>
              <w:rPr>
                <w:rFonts w:ascii="Lucida Sans Unicode" w:hAnsi="Lucida Sans Unicode" w:cs="Lucida Sans Unicode"/>
                <w:sz w:val="16"/>
              </w:rPr>
              <w:tab/>
            </w:r>
            <w:r>
              <w:rPr>
                <w:rFonts w:ascii="Lucida Sans Unicode" w:hAnsi="Lucida Sans Unicode" w:cs="Lucida Sans Unicode"/>
                <w:sz w:val="16"/>
              </w:rPr>
              <w:tab/>
            </w:r>
            <w:r>
              <w:rPr>
                <w:rFonts w:ascii="Lucida Sans Unicode" w:hAnsi="Lucida Sans Unicode" w:cs="Lucida Sans Unicode"/>
                <w:sz w:val="16"/>
              </w:rPr>
              <w:tab/>
            </w:r>
            <w:r>
              <w:rPr>
                <w:rFonts w:ascii="Lucida Sans Unicode" w:hAnsi="Lucida Sans Unicode" w:cs="Lucida Sans Unicode"/>
                <w:sz w:val="16"/>
              </w:rPr>
              <w:tab/>
            </w:r>
            <w:r>
              <w:rPr>
                <w:rFonts w:ascii="Lucida Sans Unicode" w:hAnsi="Lucida Sans Unicode" w:cs="Lucida Sans Unicode"/>
                <w:sz w:val="16"/>
              </w:rPr>
              <w:tab/>
            </w:r>
            <w:r>
              <w:rPr>
                <w:rFonts w:ascii="Lucida Sans Unicode" w:hAnsi="Lucida Sans Unicode" w:cs="Lucida Sans Unicode"/>
                <w:sz w:val="16"/>
              </w:rPr>
              <w:tab/>
              <w:t>Unterschrift</w:t>
            </w: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007C1B" w:rsidRDefault="00007C1B" w:rsidP="006A54D7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007C1B" w:rsidRDefault="00007C1B" w:rsidP="00007C1B">
      <w:pPr>
        <w:rPr>
          <w:rFonts w:ascii="Lucida Sans Unicode" w:hAnsi="Lucida Sans Unicode" w:cs="Lucida Sans Unicode"/>
          <w:sz w:val="16"/>
        </w:rPr>
      </w:pPr>
    </w:p>
    <w:p w:rsidR="00007C1B" w:rsidRDefault="00007C1B" w:rsidP="00007C1B">
      <w:pPr>
        <w:rPr>
          <w:rFonts w:ascii="Lucida Sans Unicode" w:hAnsi="Lucida Sans Unicode" w:cs="Lucida Sans Unicode"/>
          <w:sz w:val="16"/>
        </w:rPr>
      </w:pPr>
    </w:p>
    <w:p w:rsidR="00007C1B" w:rsidRDefault="00007C1B" w:rsidP="00007C1B">
      <w:pPr>
        <w:rPr>
          <w:rFonts w:ascii="Lucida Sans Unicode" w:hAnsi="Lucida Sans Unicode" w:cs="Lucida Sans Unicode"/>
          <w:sz w:val="16"/>
        </w:rPr>
      </w:pPr>
    </w:p>
    <w:p w:rsidR="00007C1B" w:rsidRPr="00A60CE3" w:rsidRDefault="00007C1B" w:rsidP="00007C1B">
      <w:pPr>
        <w:rPr>
          <w:lang w:val="it-IT"/>
        </w:rPr>
      </w:pPr>
    </w:p>
    <w:p w:rsidR="00B60682" w:rsidRDefault="00B60682"/>
    <w:sectPr w:rsidR="00B606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B"/>
    <w:rsid w:val="00007C1B"/>
    <w:rsid w:val="00B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C1B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7C1B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link w:val="berschrift2Zchn"/>
    <w:qFormat/>
    <w:rsid w:val="00007C1B"/>
    <w:pPr>
      <w:keepNext/>
      <w:outlineLvl w:val="1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007C1B"/>
    <w:pPr>
      <w:keepNext/>
      <w:ind w:left="2832"/>
      <w:outlineLvl w:val="4"/>
    </w:pPr>
    <w:rPr>
      <w:rFonts w:cs="Courier New"/>
      <w:i/>
      <w:iCs/>
      <w:sz w:val="16"/>
    </w:rPr>
  </w:style>
  <w:style w:type="paragraph" w:styleId="berschrift7">
    <w:name w:val="heading 7"/>
    <w:basedOn w:val="Standard"/>
    <w:next w:val="Standard"/>
    <w:link w:val="berschrift7Zchn"/>
    <w:qFormat/>
    <w:rsid w:val="00007C1B"/>
    <w:pPr>
      <w:keepNext/>
      <w:outlineLvl w:val="6"/>
    </w:pPr>
    <w:rPr>
      <w:i/>
      <w:iCs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007C1B"/>
    <w:pPr>
      <w:keepNext/>
      <w:ind w:left="2832"/>
      <w:outlineLvl w:val="7"/>
    </w:pPr>
    <w:rPr>
      <w:i/>
      <w:i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7C1B"/>
    <w:rPr>
      <w:rFonts w:ascii="Univers" w:eastAsia="Times New Roman" w:hAnsi="Univers" w:cs="Times New Roman"/>
      <w:i/>
      <w:iCs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07C1B"/>
    <w:rPr>
      <w:rFonts w:ascii="Univers" w:eastAsia="Times New Roman" w:hAnsi="Univers" w:cs="Times New Roman"/>
      <w:b/>
      <w:bCs/>
      <w:i/>
      <w:iCs/>
      <w:sz w:val="1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07C1B"/>
    <w:rPr>
      <w:rFonts w:ascii="Univers" w:eastAsia="Times New Roman" w:hAnsi="Univers" w:cs="Courier New"/>
      <w:i/>
      <w:iCs/>
      <w:sz w:val="1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07C1B"/>
    <w:rPr>
      <w:rFonts w:ascii="Univers" w:eastAsia="Times New Roman" w:hAnsi="Univers" w:cs="Times New Roman"/>
      <w:i/>
      <w:i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07C1B"/>
    <w:rPr>
      <w:rFonts w:ascii="Univers" w:eastAsia="Times New Roman" w:hAnsi="Univers" w:cs="Times New Roman"/>
      <w:i/>
      <w:iCs/>
      <w:sz w:val="1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07C1B"/>
    <w:pPr>
      <w:ind w:left="708"/>
    </w:pPr>
    <w:rPr>
      <w:rFonts w:cs="Courier New"/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07C1B"/>
    <w:rPr>
      <w:rFonts w:ascii="Univers" w:eastAsia="Times New Roman" w:hAnsi="Univers" w:cs="Courier New"/>
      <w:sz w:val="1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C1B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7C1B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link w:val="berschrift2Zchn"/>
    <w:qFormat/>
    <w:rsid w:val="00007C1B"/>
    <w:pPr>
      <w:keepNext/>
      <w:outlineLvl w:val="1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007C1B"/>
    <w:pPr>
      <w:keepNext/>
      <w:ind w:left="2832"/>
      <w:outlineLvl w:val="4"/>
    </w:pPr>
    <w:rPr>
      <w:rFonts w:cs="Courier New"/>
      <w:i/>
      <w:iCs/>
      <w:sz w:val="16"/>
    </w:rPr>
  </w:style>
  <w:style w:type="paragraph" w:styleId="berschrift7">
    <w:name w:val="heading 7"/>
    <w:basedOn w:val="Standard"/>
    <w:next w:val="Standard"/>
    <w:link w:val="berschrift7Zchn"/>
    <w:qFormat/>
    <w:rsid w:val="00007C1B"/>
    <w:pPr>
      <w:keepNext/>
      <w:outlineLvl w:val="6"/>
    </w:pPr>
    <w:rPr>
      <w:i/>
      <w:iCs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007C1B"/>
    <w:pPr>
      <w:keepNext/>
      <w:ind w:left="2832"/>
      <w:outlineLvl w:val="7"/>
    </w:pPr>
    <w:rPr>
      <w:i/>
      <w:i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7C1B"/>
    <w:rPr>
      <w:rFonts w:ascii="Univers" w:eastAsia="Times New Roman" w:hAnsi="Univers" w:cs="Times New Roman"/>
      <w:i/>
      <w:iCs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07C1B"/>
    <w:rPr>
      <w:rFonts w:ascii="Univers" w:eastAsia="Times New Roman" w:hAnsi="Univers" w:cs="Times New Roman"/>
      <w:b/>
      <w:bCs/>
      <w:i/>
      <w:iCs/>
      <w:sz w:val="1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07C1B"/>
    <w:rPr>
      <w:rFonts w:ascii="Univers" w:eastAsia="Times New Roman" w:hAnsi="Univers" w:cs="Courier New"/>
      <w:i/>
      <w:iCs/>
      <w:sz w:val="1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07C1B"/>
    <w:rPr>
      <w:rFonts w:ascii="Univers" w:eastAsia="Times New Roman" w:hAnsi="Univers" w:cs="Times New Roman"/>
      <w:i/>
      <w:i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07C1B"/>
    <w:rPr>
      <w:rFonts w:ascii="Univers" w:eastAsia="Times New Roman" w:hAnsi="Univers" w:cs="Times New Roman"/>
      <w:i/>
      <w:iCs/>
      <w:sz w:val="1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07C1B"/>
    <w:pPr>
      <w:ind w:left="708"/>
    </w:pPr>
    <w:rPr>
      <w:rFonts w:cs="Courier New"/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07C1B"/>
    <w:rPr>
      <w:rFonts w:ascii="Univers" w:eastAsia="Times New Roman" w:hAnsi="Univers" w:cs="Courier New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C46AB5B5.dotm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 Pia</dc:creator>
  <cp:lastModifiedBy>Bayer Pia</cp:lastModifiedBy>
  <cp:revision>1</cp:revision>
  <dcterms:created xsi:type="dcterms:W3CDTF">2016-02-19T07:05:00Z</dcterms:created>
  <dcterms:modified xsi:type="dcterms:W3CDTF">2016-02-19T07:06:00Z</dcterms:modified>
</cp:coreProperties>
</file>