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D2" w:rsidRPr="007748D2" w:rsidRDefault="00D87A1A" w:rsidP="007748D2">
      <w:pPr>
        <w:rPr>
          <w:b/>
          <w:bCs/>
          <w:sz w:val="22"/>
        </w:rPr>
      </w:pPr>
      <w:r w:rsidRPr="00D87A1A">
        <w:rPr>
          <w:sz w:val="22"/>
        </w:rPr>
        <w:t xml:space="preserve">Zl.: </w:t>
      </w:r>
      <w:r>
        <w:rPr>
          <w:sz w:val="22"/>
        </w:rPr>
        <w:t>A6/GR.</w:t>
      </w:r>
      <w:r w:rsidR="00F2625F">
        <w:rPr>
          <w:sz w:val="22"/>
        </w:rPr>
        <w:t>AEK107-100004-2-2019</w:t>
      </w:r>
      <w:r w:rsidR="007748D2">
        <w:rPr>
          <w:sz w:val="22"/>
        </w:rPr>
        <w:t xml:space="preserve"> </w:t>
      </w:r>
    </w:p>
    <w:p w:rsidR="00FB0A7B" w:rsidRPr="00D87A1A" w:rsidRDefault="00FB0A7B" w:rsidP="003D1B36">
      <w:pPr>
        <w:rPr>
          <w:sz w:val="22"/>
        </w:rPr>
      </w:pPr>
    </w:p>
    <w:p w:rsidR="003D1B36" w:rsidRDefault="003D1B36" w:rsidP="003D1B36"/>
    <w:p w:rsidR="0021556B" w:rsidRPr="0021556B" w:rsidRDefault="0021556B" w:rsidP="0021556B">
      <w:pPr>
        <w:keepLines w:val="0"/>
        <w:spacing w:line="360" w:lineRule="auto"/>
        <w:jc w:val="right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right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right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right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/>
          <w:bCs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/>
          <w:bCs/>
          <w:sz w:val="36"/>
          <w:szCs w:val="22"/>
        </w:rPr>
      </w:pPr>
      <w:r w:rsidRPr="0021556B">
        <w:rPr>
          <w:b/>
          <w:bCs/>
          <w:sz w:val="36"/>
          <w:szCs w:val="22"/>
        </w:rPr>
        <w:t>RICHTLINIEN</w:t>
      </w:r>
    </w:p>
    <w:p w:rsidR="0021556B" w:rsidRPr="0021556B" w:rsidRDefault="0021556B" w:rsidP="0021556B">
      <w:pPr>
        <w:keepLines w:val="0"/>
        <w:spacing w:line="360" w:lineRule="auto"/>
        <w:jc w:val="center"/>
        <w:rPr>
          <w:b/>
          <w:bCs/>
          <w:sz w:val="3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  <w:r w:rsidRPr="0021556B">
        <w:rPr>
          <w:bCs/>
          <w:sz w:val="28"/>
          <w:szCs w:val="22"/>
        </w:rPr>
        <w:t>der Burgenländischen Landesregierung</w:t>
      </w: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</w:p>
    <w:p w:rsidR="0021556B" w:rsidRDefault="0021556B" w:rsidP="002F3659">
      <w:pPr>
        <w:keepLines w:val="0"/>
        <w:spacing w:line="360" w:lineRule="auto"/>
        <w:jc w:val="center"/>
        <w:rPr>
          <w:bCs/>
          <w:sz w:val="28"/>
          <w:szCs w:val="22"/>
        </w:rPr>
      </w:pPr>
      <w:r w:rsidRPr="0021556B">
        <w:rPr>
          <w:bCs/>
          <w:sz w:val="28"/>
          <w:szCs w:val="22"/>
        </w:rPr>
        <w:t xml:space="preserve">über die </w:t>
      </w:r>
      <w:r w:rsidR="002F3659">
        <w:rPr>
          <w:bCs/>
          <w:sz w:val="28"/>
          <w:szCs w:val="22"/>
        </w:rPr>
        <w:t>Förderung von</w:t>
      </w:r>
    </w:p>
    <w:p w:rsidR="002F3659" w:rsidRPr="0021556B" w:rsidRDefault="00D75842" w:rsidP="002F3659">
      <w:pPr>
        <w:keepLines w:val="0"/>
        <w:spacing w:line="360" w:lineRule="auto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Fachärztinnen und Fachärzten</w:t>
      </w:r>
      <w:r w:rsidR="00A65E3A">
        <w:rPr>
          <w:bCs/>
          <w:sz w:val="28"/>
          <w:szCs w:val="22"/>
        </w:rPr>
        <w:t xml:space="preserve"> </w:t>
      </w: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  <w:r w:rsidRPr="0021556B">
        <w:rPr>
          <w:bCs/>
          <w:sz w:val="28"/>
          <w:szCs w:val="22"/>
        </w:rPr>
        <w:t xml:space="preserve">zur Verbesserung der </w:t>
      </w:r>
      <w:r w:rsidR="00D75842">
        <w:rPr>
          <w:bCs/>
          <w:sz w:val="28"/>
          <w:szCs w:val="22"/>
        </w:rPr>
        <w:t>fachärztlichen</w:t>
      </w:r>
      <w:r w:rsidRPr="0021556B">
        <w:rPr>
          <w:bCs/>
          <w:sz w:val="28"/>
          <w:szCs w:val="22"/>
        </w:rPr>
        <w:t xml:space="preserve"> Versorgung</w:t>
      </w:r>
    </w:p>
    <w:p w:rsidR="0021556B" w:rsidRPr="0021556B" w:rsidRDefault="0021556B" w:rsidP="0021556B">
      <w:pPr>
        <w:keepLines w:val="0"/>
        <w:spacing w:line="360" w:lineRule="auto"/>
        <w:jc w:val="center"/>
        <w:rPr>
          <w:bCs/>
          <w:sz w:val="28"/>
          <w:szCs w:val="22"/>
        </w:rPr>
      </w:pPr>
      <w:r w:rsidRPr="0021556B">
        <w:rPr>
          <w:bCs/>
          <w:sz w:val="28"/>
          <w:szCs w:val="22"/>
        </w:rPr>
        <w:t>im Land Burgenland</w:t>
      </w:r>
    </w:p>
    <w:p w:rsidR="0021556B" w:rsidRDefault="0021556B" w:rsidP="0021556B">
      <w:pPr>
        <w:keepLines w:val="0"/>
        <w:spacing w:line="360" w:lineRule="auto"/>
        <w:jc w:val="left"/>
        <w:rPr>
          <w:b/>
          <w:bCs/>
          <w:sz w:val="22"/>
          <w:szCs w:val="22"/>
        </w:rPr>
      </w:pPr>
    </w:p>
    <w:p w:rsidR="0021556B" w:rsidRPr="0021556B" w:rsidRDefault="0021556B" w:rsidP="0021556B">
      <w:pPr>
        <w:jc w:val="left"/>
        <w:rPr>
          <w:sz w:val="22"/>
          <w:szCs w:val="22"/>
        </w:rPr>
      </w:pPr>
      <w:r>
        <w:rPr>
          <w:sz w:val="52"/>
          <w:szCs w:val="56"/>
          <w:u w:val="single"/>
        </w:rPr>
        <w:br w:type="column"/>
      </w:r>
    </w:p>
    <w:p w:rsidR="0021556B" w:rsidRPr="0021556B" w:rsidRDefault="0021556B" w:rsidP="00D75842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Das Land Burgenland gewährt nach Maßgabe dieser Richtlinie und der allgemeinen haushaltsrechtlichen Bestimmungen</w:t>
      </w:r>
      <w:r w:rsidR="005A60F5">
        <w:rPr>
          <w:sz w:val="22"/>
          <w:szCs w:val="22"/>
        </w:rPr>
        <w:t xml:space="preserve"> Förderungen von</w:t>
      </w:r>
      <w:r w:rsidRPr="0021556B">
        <w:rPr>
          <w:sz w:val="22"/>
          <w:szCs w:val="22"/>
        </w:rPr>
        <w:t xml:space="preserve"> </w:t>
      </w:r>
      <w:r w:rsidR="0032460B">
        <w:rPr>
          <w:sz w:val="22"/>
          <w:szCs w:val="22"/>
        </w:rPr>
        <w:t>Fachärztinnen/</w:t>
      </w:r>
      <w:r w:rsidR="00D75842" w:rsidRPr="00D75842">
        <w:rPr>
          <w:sz w:val="22"/>
          <w:szCs w:val="22"/>
        </w:rPr>
        <w:t>Fachärzten</w:t>
      </w:r>
      <w:r w:rsidR="00D75842">
        <w:rPr>
          <w:sz w:val="22"/>
          <w:szCs w:val="22"/>
        </w:rPr>
        <w:t xml:space="preserve"> </w:t>
      </w:r>
      <w:r w:rsidR="00D75842" w:rsidRPr="00D75842">
        <w:rPr>
          <w:sz w:val="22"/>
          <w:szCs w:val="22"/>
        </w:rPr>
        <w:t>zur Verbesserung der fachärztlichen Versorgung</w:t>
      </w:r>
      <w:r w:rsidR="00D75842">
        <w:rPr>
          <w:sz w:val="22"/>
          <w:szCs w:val="22"/>
        </w:rPr>
        <w:t xml:space="preserve"> i</w:t>
      </w:r>
      <w:r w:rsidR="00D75842" w:rsidRPr="00D75842">
        <w:rPr>
          <w:sz w:val="22"/>
          <w:szCs w:val="22"/>
        </w:rPr>
        <w:t>m Land Burgenland</w:t>
      </w:r>
    </w:p>
    <w:p w:rsidR="0021556B" w:rsidRPr="0021556B" w:rsidRDefault="0021556B" w:rsidP="0021556B">
      <w:pPr>
        <w:keepLines w:val="0"/>
        <w:spacing w:line="360" w:lineRule="auto"/>
        <w:jc w:val="left"/>
        <w:rPr>
          <w:sz w:val="22"/>
          <w:szCs w:val="22"/>
        </w:rPr>
      </w:pPr>
      <w:r w:rsidRPr="0021556B">
        <w:rPr>
          <w:sz w:val="22"/>
          <w:szCs w:val="22"/>
        </w:rPr>
        <w:t>  </w:t>
      </w:r>
    </w:p>
    <w:p w:rsidR="0021556B" w:rsidRDefault="0021556B" w:rsidP="0021556B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I. </w:t>
      </w:r>
      <w:r w:rsidRPr="0021556B">
        <w:rPr>
          <w:b/>
          <w:bCs/>
          <w:sz w:val="22"/>
          <w:szCs w:val="22"/>
        </w:rPr>
        <w:br/>
        <w:t>Allgemeine Beschreibung/Förderungsvoraussetzungen</w:t>
      </w:r>
    </w:p>
    <w:p w:rsidR="0021556B" w:rsidRPr="0021556B" w:rsidRDefault="0021556B" w:rsidP="0043531B">
      <w:pPr>
        <w:keepLines w:val="0"/>
        <w:spacing w:line="360" w:lineRule="auto"/>
        <w:rPr>
          <w:b/>
          <w:bCs/>
          <w:sz w:val="22"/>
          <w:szCs w:val="22"/>
        </w:rPr>
      </w:pPr>
    </w:p>
    <w:p w:rsid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 xml:space="preserve">1. Präambel </w:t>
      </w:r>
    </w:p>
    <w:p w:rsidR="00D75842" w:rsidRPr="00D75842" w:rsidRDefault="00D75842" w:rsidP="0021556B">
      <w:pPr>
        <w:keepLines w:val="0"/>
        <w:spacing w:line="360" w:lineRule="auto"/>
        <w:rPr>
          <w:bCs/>
          <w:sz w:val="22"/>
          <w:szCs w:val="22"/>
        </w:rPr>
      </w:pPr>
    </w:p>
    <w:p w:rsidR="0021556B" w:rsidRDefault="00D75842" w:rsidP="0021556B">
      <w:pPr>
        <w:keepLines w:val="0"/>
        <w:spacing w:line="360" w:lineRule="auto"/>
        <w:rPr>
          <w:bCs/>
          <w:sz w:val="22"/>
          <w:szCs w:val="22"/>
        </w:rPr>
      </w:pPr>
      <w:r w:rsidRPr="00D75842">
        <w:rPr>
          <w:bCs/>
          <w:sz w:val="22"/>
          <w:szCs w:val="22"/>
        </w:rPr>
        <w:t>Aktuellen Daten der Burgenländischen Gebietskrankenkasse zu Folge</w:t>
      </w:r>
      <w:r w:rsidR="0032460B">
        <w:rPr>
          <w:bCs/>
          <w:sz w:val="22"/>
          <w:szCs w:val="22"/>
        </w:rPr>
        <w:t>,</w:t>
      </w:r>
      <w:r w:rsidRPr="00D75842">
        <w:rPr>
          <w:bCs/>
          <w:sz w:val="22"/>
          <w:szCs w:val="22"/>
        </w:rPr>
        <w:t xml:space="preserve"> herrscht </w:t>
      </w:r>
      <w:r w:rsidR="00CE18F8">
        <w:rPr>
          <w:bCs/>
          <w:sz w:val="22"/>
          <w:szCs w:val="22"/>
        </w:rPr>
        <w:t xml:space="preserve">im Burgenland </w:t>
      </w:r>
      <w:r w:rsidRPr="00D75842">
        <w:rPr>
          <w:bCs/>
          <w:sz w:val="22"/>
          <w:szCs w:val="22"/>
        </w:rPr>
        <w:t>ein</w:t>
      </w:r>
      <w:r w:rsidR="00CE18F8">
        <w:rPr>
          <w:bCs/>
          <w:sz w:val="22"/>
          <w:szCs w:val="22"/>
        </w:rPr>
        <w:t xml:space="preserve">e Knappheit </w:t>
      </w:r>
      <w:r w:rsidR="00CE18F8" w:rsidRPr="00D75842">
        <w:rPr>
          <w:bCs/>
          <w:sz w:val="22"/>
          <w:szCs w:val="22"/>
        </w:rPr>
        <w:t>bei</w:t>
      </w:r>
      <w:r w:rsidRPr="00D75842">
        <w:rPr>
          <w:bCs/>
          <w:sz w:val="22"/>
          <w:szCs w:val="22"/>
        </w:rPr>
        <w:t xml:space="preserve"> </w:t>
      </w:r>
      <w:r w:rsidR="00CE18F8">
        <w:rPr>
          <w:bCs/>
          <w:sz w:val="22"/>
          <w:szCs w:val="22"/>
        </w:rPr>
        <w:t>Fachärztinnen und Fachär</w:t>
      </w:r>
      <w:r w:rsidRPr="00D75842">
        <w:rPr>
          <w:bCs/>
          <w:sz w:val="22"/>
          <w:szCs w:val="22"/>
        </w:rPr>
        <w:t>zten</w:t>
      </w:r>
      <w:r w:rsidR="00CE18F8">
        <w:rPr>
          <w:bCs/>
          <w:sz w:val="22"/>
          <w:szCs w:val="22"/>
        </w:rPr>
        <w:t xml:space="preserve">. Vor allem in den Sonderfächern Psychiatrie und Kinder- und Jugendheilkunde herrscht ein </w:t>
      </w:r>
      <w:r w:rsidR="00CE18F8" w:rsidRPr="00D75842">
        <w:rPr>
          <w:bCs/>
          <w:sz w:val="22"/>
          <w:szCs w:val="22"/>
        </w:rPr>
        <w:t>Mangel</w:t>
      </w:r>
      <w:r w:rsidR="0032460B">
        <w:rPr>
          <w:bCs/>
          <w:sz w:val="22"/>
          <w:szCs w:val="22"/>
        </w:rPr>
        <w:t xml:space="preserve"> und erweist sich die Nachbesetzung offener Planstellen als zunehmend schwieriger</w:t>
      </w:r>
      <w:r>
        <w:rPr>
          <w:bCs/>
          <w:sz w:val="22"/>
          <w:szCs w:val="22"/>
        </w:rPr>
        <w:t xml:space="preserve">. </w:t>
      </w:r>
      <w:r w:rsidR="00CE18F8">
        <w:rPr>
          <w:bCs/>
          <w:sz w:val="22"/>
          <w:szCs w:val="22"/>
        </w:rPr>
        <w:t xml:space="preserve"> </w:t>
      </w:r>
    </w:p>
    <w:p w:rsidR="00CE18F8" w:rsidRPr="0021556B" w:rsidRDefault="00CE18F8" w:rsidP="0021556B">
      <w:pPr>
        <w:keepLines w:val="0"/>
        <w:spacing w:line="360" w:lineRule="auto"/>
        <w:rPr>
          <w:sz w:val="22"/>
          <w:szCs w:val="22"/>
        </w:rPr>
      </w:pPr>
    </w:p>
    <w:p w:rsidR="0032460B" w:rsidRDefault="0021556B" w:rsidP="00D26A9E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In Anbetracht dieser Ausgangslage </w:t>
      </w:r>
      <w:r w:rsidR="00B06D36">
        <w:rPr>
          <w:sz w:val="22"/>
          <w:szCs w:val="22"/>
        </w:rPr>
        <w:t xml:space="preserve">fördert das Land Burgenland die </w:t>
      </w:r>
      <w:r w:rsidR="0032460B">
        <w:rPr>
          <w:sz w:val="22"/>
          <w:szCs w:val="22"/>
        </w:rPr>
        <w:t>Besetzung offener Facharztplanstellen. Besonders berücksichtigt werden hierbei die Mangelsonderfächer Kinder- und Ju</w:t>
      </w:r>
      <w:r w:rsidR="00515F12">
        <w:rPr>
          <w:sz w:val="22"/>
          <w:szCs w:val="22"/>
        </w:rPr>
        <w:t>gendheilkunde sowie Psychiatrie.</w:t>
      </w:r>
      <w:r w:rsidR="0032460B">
        <w:rPr>
          <w:sz w:val="22"/>
          <w:szCs w:val="22"/>
        </w:rPr>
        <w:t xml:space="preserve"> </w:t>
      </w:r>
    </w:p>
    <w:p w:rsidR="0032460B" w:rsidRDefault="0032460B" w:rsidP="00D26A9E">
      <w:pPr>
        <w:keepLines w:val="0"/>
        <w:spacing w:line="360" w:lineRule="auto"/>
        <w:rPr>
          <w:sz w:val="22"/>
          <w:szCs w:val="22"/>
        </w:rPr>
      </w:pPr>
    </w:p>
    <w:p w:rsidR="002F3659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Ziel des Förderprogrammes ist es, </w:t>
      </w:r>
      <w:r w:rsidR="00D26A9E">
        <w:rPr>
          <w:sz w:val="22"/>
          <w:szCs w:val="22"/>
        </w:rPr>
        <w:t>alle notwendigen Maßnahmen der Fachärztinnen und Fachärzte zu fördern um im Burgenland eine</w:t>
      </w:r>
      <w:r w:rsidR="00AC2D3A">
        <w:rPr>
          <w:sz w:val="22"/>
          <w:szCs w:val="22"/>
        </w:rPr>
        <w:t xml:space="preserve"> flächendeckende</w:t>
      </w:r>
      <w:r w:rsidR="00D26A9E">
        <w:rPr>
          <w:sz w:val="22"/>
          <w:szCs w:val="22"/>
        </w:rPr>
        <w:t xml:space="preserve"> fachärztliche Versorgung </w:t>
      </w:r>
      <w:r w:rsidR="0032460B">
        <w:rPr>
          <w:sz w:val="22"/>
          <w:szCs w:val="22"/>
        </w:rPr>
        <w:t xml:space="preserve">aller Sonderfächer </w:t>
      </w:r>
      <w:r w:rsidR="00AC2D3A">
        <w:rPr>
          <w:sz w:val="22"/>
          <w:szCs w:val="22"/>
        </w:rPr>
        <w:t>zu gewährleisten</w:t>
      </w:r>
      <w:r w:rsidR="00D26A9E">
        <w:rPr>
          <w:sz w:val="22"/>
          <w:szCs w:val="22"/>
        </w:rPr>
        <w:t>.</w:t>
      </w:r>
    </w:p>
    <w:p w:rsidR="00720B90" w:rsidRDefault="00720B90" w:rsidP="0021556B">
      <w:pPr>
        <w:keepLines w:val="0"/>
        <w:spacing w:line="360" w:lineRule="auto"/>
        <w:rPr>
          <w:sz w:val="22"/>
          <w:szCs w:val="22"/>
        </w:rPr>
      </w:pPr>
    </w:p>
    <w:p w:rsid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Fördergebiet ist das Land Burgenland.</w:t>
      </w: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2. Förderungswerber</w:t>
      </w:r>
    </w:p>
    <w:p w:rsidR="0021556B" w:rsidRPr="0021556B" w:rsidRDefault="00A936C0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Förderungswerber sind </w:t>
      </w:r>
      <w:r w:rsidR="005A60F5">
        <w:rPr>
          <w:sz w:val="22"/>
          <w:szCs w:val="22"/>
        </w:rPr>
        <w:t>Fachä</w:t>
      </w:r>
      <w:r>
        <w:rPr>
          <w:sz w:val="22"/>
          <w:szCs w:val="22"/>
        </w:rPr>
        <w:t>rztinnen/</w:t>
      </w:r>
      <w:r w:rsidR="005A60F5">
        <w:rPr>
          <w:sz w:val="22"/>
          <w:szCs w:val="22"/>
        </w:rPr>
        <w:t xml:space="preserve">Fachärzte </w:t>
      </w:r>
      <w:r>
        <w:rPr>
          <w:sz w:val="22"/>
          <w:szCs w:val="22"/>
        </w:rPr>
        <w:t>mit § 2 – Kassenvertrag fü</w:t>
      </w:r>
      <w:r w:rsidR="0032237D">
        <w:rPr>
          <w:sz w:val="22"/>
          <w:szCs w:val="22"/>
        </w:rPr>
        <w:t xml:space="preserve">r eine Planstelle im Burgenland, wobei die Förderung für Kassenvertragsabschlüsse ab </w:t>
      </w:r>
      <w:r w:rsidR="00CE18F8">
        <w:rPr>
          <w:sz w:val="22"/>
          <w:szCs w:val="22"/>
        </w:rPr>
        <w:t xml:space="preserve">dem </w:t>
      </w:r>
      <w:r w:rsidR="00D0168A" w:rsidRPr="00053E18">
        <w:rPr>
          <w:sz w:val="22"/>
          <w:szCs w:val="22"/>
        </w:rPr>
        <w:t>01.07</w:t>
      </w:r>
      <w:r w:rsidR="00B06D36" w:rsidRPr="00053E18">
        <w:rPr>
          <w:sz w:val="22"/>
          <w:szCs w:val="22"/>
        </w:rPr>
        <w:t>.2019</w:t>
      </w:r>
      <w:r w:rsidR="0032237D">
        <w:rPr>
          <w:sz w:val="22"/>
          <w:szCs w:val="22"/>
        </w:rPr>
        <w:t xml:space="preserve"> gewährt wird.</w:t>
      </w: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3. Fördervoraussetzungen</w:t>
      </w:r>
    </w:p>
    <w:p w:rsidR="00496998" w:rsidRDefault="0021556B" w:rsidP="002F3659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Förderungswürdig ist, wer </w:t>
      </w:r>
    </w:p>
    <w:p w:rsidR="002F3659" w:rsidRDefault="002F3659" w:rsidP="002F3659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die Ausbildung zur </w:t>
      </w:r>
      <w:r w:rsidR="005A60F5">
        <w:rPr>
          <w:sz w:val="22"/>
          <w:szCs w:val="22"/>
        </w:rPr>
        <w:t>Fachärztin</w:t>
      </w:r>
      <w:r w:rsidR="00A936C0">
        <w:rPr>
          <w:sz w:val="22"/>
          <w:szCs w:val="22"/>
        </w:rPr>
        <w:t xml:space="preserve">/zum </w:t>
      </w:r>
      <w:r w:rsidR="00BE238A">
        <w:rPr>
          <w:sz w:val="22"/>
          <w:szCs w:val="22"/>
        </w:rPr>
        <w:t>Facharzt</w:t>
      </w:r>
      <w:bookmarkStart w:id="0" w:name="_GoBack"/>
      <w:bookmarkEnd w:id="0"/>
      <w:r w:rsidR="005A60F5">
        <w:rPr>
          <w:sz w:val="22"/>
          <w:szCs w:val="22"/>
        </w:rPr>
        <w:t xml:space="preserve"> </w:t>
      </w:r>
      <w:r w:rsidR="00A936C0">
        <w:rPr>
          <w:sz w:val="22"/>
          <w:szCs w:val="22"/>
        </w:rPr>
        <w:t>abgeschlossen ha</w:t>
      </w:r>
      <w:r w:rsidR="0032460B">
        <w:rPr>
          <w:sz w:val="22"/>
          <w:szCs w:val="22"/>
        </w:rPr>
        <w:t>t,</w:t>
      </w:r>
    </w:p>
    <w:p w:rsidR="005A60F5" w:rsidRDefault="00A936C0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über einen aufrechten § 2 – Kassenvertrag für eine Planstelle im Burgenland verfügt </w:t>
      </w:r>
      <w:r w:rsidR="0032460B">
        <w:rPr>
          <w:sz w:val="22"/>
          <w:szCs w:val="22"/>
        </w:rPr>
        <w:t>und</w:t>
      </w:r>
    </w:p>
    <w:p w:rsidR="005A60F5" w:rsidRPr="0021556B" w:rsidRDefault="00720B90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32460B">
        <w:rPr>
          <w:sz w:val="22"/>
          <w:szCs w:val="22"/>
        </w:rPr>
        <w:t xml:space="preserve">sich verpflichtet, die übernommene Kassenvertragsstelle mindestens 5 Jahre aufrecht zu erhalten. </w:t>
      </w: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lastRenderedPageBreak/>
        <w:t>4. Art und Umfang der Förderung</w:t>
      </w: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4.1 Förderung</w:t>
      </w:r>
    </w:p>
    <w:p w:rsidR="00C3699A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Die Förderung </w:t>
      </w:r>
      <w:r w:rsidR="00D87A1A">
        <w:rPr>
          <w:sz w:val="22"/>
          <w:szCs w:val="22"/>
        </w:rPr>
        <w:t xml:space="preserve">besteht </w:t>
      </w:r>
      <w:r w:rsidR="0032460B">
        <w:rPr>
          <w:sz w:val="22"/>
          <w:szCs w:val="22"/>
        </w:rPr>
        <w:t>bei Fachärztinnen/Fachärzten der Sonderfächer Psychiatrie sowie Kinder- und Jugendheilkunde</w:t>
      </w:r>
      <w:r w:rsidR="00234643">
        <w:rPr>
          <w:sz w:val="22"/>
          <w:szCs w:val="22"/>
        </w:rPr>
        <w:t xml:space="preserve"> </w:t>
      </w:r>
      <w:r w:rsidR="00D87A1A">
        <w:rPr>
          <w:sz w:val="22"/>
          <w:szCs w:val="22"/>
        </w:rPr>
        <w:t>aus</w:t>
      </w:r>
      <w:r w:rsidR="00D0168A">
        <w:rPr>
          <w:sz w:val="22"/>
          <w:szCs w:val="22"/>
        </w:rPr>
        <w:t xml:space="preserve"> einem Sockelbetrag und einem Zuschlag</w:t>
      </w:r>
      <w:r w:rsidR="00D87A1A">
        <w:rPr>
          <w:sz w:val="22"/>
          <w:szCs w:val="22"/>
        </w:rPr>
        <w:t xml:space="preserve"> b</w:t>
      </w:r>
      <w:r w:rsidR="005A60F5">
        <w:rPr>
          <w:sz w:val="22"/>
          <w:szCs w:val="22"/>
        </w:rPr>
        <w:t>is zu einer Höhe von insgesamt 3</w:t>
      </w:r>
      <w:r w:rsidR="00D87A1A">
        <w:rPr>
          <w:sz w:val="22"/>
          <w:szCs w:val="22"/>
        </w:rPr>
        <w:t xml:space="preserve">0.000 Euro. </w:t>
      </w:r>
      <w:r w:rsidR="00234643">
        <w:rPr>
          <w:sz w:val="22"/>
          <w:szCs w:val="22"/>
        </w:rPr>
        <w:t xml:space="preserve">Die Förderung für Fachärztinnen/Fachärzten anderer Sonderfächer beträgt 30.000,- Euro anlässlich der 5. Ausschreibung </w:t>
      </w:r>
      <w:r w:rsidR="00720B90">
        <w:rPr>
          <w:sz w:val="22"/>
          <w:szCs w:val="22"/>
        </w:rPr>
        <w:t xml:space="preserve">der </w:t>
      </w:r>
      <w:r w:rsidR="00234643">
        <w:rPr>
          <w:sz w:val="22"/>
          <w:szCs w:val="22"/>
        </w:rPr>
        <w:t>offene</w:t>
      </w:r>
      <w:r w:rsidR="00720B90">
        <w:rPr>
          <w:sz w:val="22"/>
          <w:szCs w:val="22"/>
        </w:rPr>
        <w:t>n</w:t>
      </w:r>
      <w:r w:rsidR="00234643">
        <w:rPr>
          <w:sz w:val="22"/>
          <w:szCs w:val="22"/>
        </w:rPr>
        <w:t xml:space="preserve"> Planstellen. </w:t>
      </w:r>
      <w:r w:rsidR="00D87A1A">
        <w:rPr>
          <w:sz w:val="22"/>
          <w:szCs w:val="22"/>
        </w:rPr>
        <w:t xml:space="preserve">Sie wird nach Maßgabe der vorhandenen Budgetmittel und Vorlage </w:t>
      </w:r>
      <w:r w:rsidR="00765D12">
        <w:rPr>
          <w:sz w:val="22"/>
          <w:szCs w:val="22"/>
        </w:rPr>
        <w:t>der geforderten Nachweise gewährt.</w:t>
      </w:r>
    </w:p>
    <w:p w:rsidR="00765D12" w:rsidRDefault="00765D12" w:rsidP="0021556B">
      <w:pPr>
        <w:keepLines w:val="0"/>
        <w:spacing w:line="360" w:lineRule="auto"/>
        <w:rPr>
          <w:sz w:val="22"/>
          <w:szCs w:val="22"/>
        </w:rPr>
      </w:pPr>
    </w:p>
    <w:p w:rsidR="00765D12" w:rsidRDefault="00765D12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Förderung ist an die </w:t>
      </w:r>
      <w:r w:rsidRPr="005A60F5">
        <w:rPr>
          <w:b/>
          <w:sz w:val="22"/>
          <w:szCs w:val="22"/>
        </w:rPr>
        <w:t>Bedingung geknüpft</w:t>
      </w:r>
      <w:r>
        <w:rPr>
          <w:sz w:val="22"/>
          <w:szCs w:val="22"/>
        </w:rPr>
        <w:t xml:space="preserve">, dass </w:t>
      </w:r>
      <w:r w:rsidRPr="000A1DF1">
        <w:rPr>
          <w:b/>
          <w:sz w:val="22"/>
          <w:szCs w:val="22"/>
        </w:rPr>
        <w:t>ein gleich hoher Betrag</w:t>
      </w:r>
      <w:r>
        <w:rPr>
          <w:sz w:val="22"/>
          <w:szCs w:val="22"/>
        </w:rPr>
        <w:t xml:space="preserve"> seitens der beabsichtigten </w:t>
      </w:r>
      <w:r w:rsidRPr="000A1DF1">
        <w:rPr>
          <w:b/>
          <w:sz w:val="22"/>
          <w:szCs w:val="22"/>
        </w:rPr>
        <w:t xml:space="preserve">Sitzgemeinde </w:t>
      </w:r>
      <w:r w:rsidR="00804AFC" w:rsidRPr="000A1DF1">
        <w:rPr>
          <w:b/>
          <w:sz w:val="22"/>
          <w:szCs w:val="22"/>
        </w:rPr>
        <w:t>geleistet</w:t>
      </w:r>
      <w:r w:rsidR="00804AFC">
        <w:rPr>
          <w:sz w:val="22"/>
          <w:szCs w:val="22"/>
        </w:rPr>
        <w:t xml:space="preserve"> wird. </w:t>
      </w:r>
      <w:r w:rsidR="00BC5CCA">
        <w:rPr>
          <w:sz w:val="22"/>
          <w:szCs w:val="22"/>
        </w:rPr>
        <w:t>Die Förderung der Gemeinde kann auch in Form einer Sachleistung erfolgen.</w:t>
      </w:r>
    </w:p>
    <w:p w:rsidR="00D87A1A" w:rsidRDefault="00D87A1A" w:rsidP="0021556B">
      <w:pPr>
        <w:keepLines w:val="0"/>
        <w:spacing w:line="360" w:lineRule="auto"/>
        <w:rPr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4.2 Höhe der Förderung</w:t>
      </w:r>
    </w:p>
    <w:p w:rsidR="00A936C0" w:rsidRDefault="00D0168A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936C0">
        <w:rPr>
          <w:sz w:val="22"/>
          <w:szCs w:val="22"/>
        </w:rPr>
        <w:t>Jeder Förderungswerberin/jedem Förderungswerber</w:t>
      </w:r>
      <w:r w:rsidR="00CE18F8">
        <w:rPr>
          <w:sz w:val="22"/>
          <w:szCs w:val="22"/>
        </w:rPr>
        <w:t xml:space="preserve"> in den Sonderfächern Kinder- und Jugendheilkunde und Psychiatrie</w:t>
      </w:r>
      <w:r w:rsidR="00A936C0">
        <w:rPr>
          <w:sz w:val="22"/>
          <w:szCs w:val="22"/>
        </w:rPr>
        <w:t xml:space="preserve"> wird ein Sockelbetrag von 20.000 Euro gewährt. Dieser kann sich </w:t>
      </w:r>
      <w:r w:rsidR="00D87A1A">
        <w:rPr>
          <w:sz w:val="22"/>
          <w:szCs w:val="22"/>
        </w:rPr>
        <w:t>um nachstehende Zuschläge erhöhen:</w:t>
      </w:r>
    </w:p>
    <w:p w:rsidR="00270496" w:rsidRDefault="00270496" w:rsidP="0021556B">
      <w:pPr>
        <w:keepLines w:val="0"/>
        <w:spacing w:line="360" w:lineRule="auto"/>
        <w:rPr>
          <w:sz w:val="22"/>
          <w:szCs w:val="22"/>
        </w:rPr>
      </w:pPr>
    </w:p>
    <w:p w:rsidR="00A936C0" w:rsidRDefault="00A936C0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10.000 Euro, wenn die gegenständliche Planstelle</w:t>
      </w:r>
      <w:r w:rsidR="00E05002">
        <w:rPr>
          <w:sz w:val="22"/>
          <w:szCs w:val="22"/>
        </w:rPr>
        <w:t xml:space="preserve"> einer Kinderfachärztin </w:t>
      </w:r>
      <w:r w:rsidR="00CE18F8">
        <w:rPr>
          <w:sz w:val="22"/>
          <w:szCs w:val="22"/>
        </w:rPr>
        <w:t>oder</w:t>
      </w:r>
      <w:r w:rsidR="00E05002">
        <w:rPr>
          <w:sz w:val="22"/>
          <w:szCs w:val="22"/>
        </w:rPr>
        <w:t xml:space="preserve"> </w:t>
      </w:r>
      <w:r w:rsidR="0019132B">
        <w:rPr>
          <w:sz w:val="22"/>
          <w:szCs w:val="22"/>
        </w:rPr>
        <w:t xml:space="preserve">eines </w:t>
      </w:r>
      <w:r w:rsidR="00E05002">
        <w:rPr>
          <w:sz w:val="22"/>
          <w:szCs w:val="22"/>
        </w:rPr>
        <w:t>Kinderfacharzt</w:t>
      </w:r>
      <w:r w:rsidR="0019132B">
        <w:rPr>
          <w:sz w:val="22"/>
          <w:szCs w:val="22"/>
        </w:rPr>
        <w:t>es</w:t>
      </w:r>
      <w:r w:rsidR="00E05002">
        <w:rPr>
          <w:sz w:val="22"/>
          <w:szCs w:val="22"/>
        </w:rPr>
        <w:t xml:space="preserve"> bzw. einer Psychiaterin </w:t>
      </w:r>
      <w:r w:rsidR="00CE18F8">
        <w:rPr>
          <w:sz w:val="22"/>
          <w:szCs w:val="22"/>
        </w:rPr>
        <w:t>oder</w:t>
      </w:r>
      <w:r w:rsidR="00E05002">
        <w:rPr>
          <w:sz w:val="22"/>
          <w:szCs w:val="22"/>
        </w:rPr>
        <w:t xml:space="preserve"> </w:t>
      </w:r>
      <w:r w:rsidR="000A1DF1">
        <w:rPr>
          <w:sz w:val="22"/>
          <w:szCs w:val="22"/>
        </w:rPr>
        <w:t xml:space="preserve">eines </w:t>
      </w:r>
      <w:r w:rsidR="00E05002">
        <w:rPr>
          <w:sz w:val="22"/>
          <w:szCs w:val="22"/>
        </w:rPr>
        <w:t>Psychiater</w:t>
      </w:r>
      <w:r w:rsidR="000A1DF1">
        <w:rPr>
          <w:sz w:val="22"/>
          <w:szCs w:val="22"/>
        </w:rPr>
        <w:t>s</w:t>
      </w:r>
      <w:r>
        <w:rPr>
          <w:sz w:val="22"/>
          <w:szCs w:val="22"/>
        </w:rPr>
        <w:t xml:space="preserve"> erst </w:t>
      </w:r>
      <w:r w:rsidR="00D87A1A">
        <w:rPr>
          <w:sz w:val="22"/>
          <w:szCs w:val="22"/>
        </w:rPr>
        <w:t>anlässlich</w:t>
      </w:r>
      <w:r>
        <w:rPr>
          <w:sz w:val="22"/>
          <w:szCs w:val="22"/>
        </w:rPr>
        <w:t xml:space="preserve"> der </w:t>
      </w:r>
      <w:r w:rsidRPr="00E05002">
        <w:rPr>
          <w:b/>
          <w:sz w:val="22"/>
          <w:szCs w:val="22"/>
        </w:rPr>
        <w:t>dritten</w:t>
      </w:r>
      <w:r>
        <w:rPr>
          <w:sz w:val="22"/>
          <w:szCs w:val="22"/>
        </w:rPr>
        <w:t xml:space="preserve"> Ausschreibung durch die Burgenländische Gebietskrankenkasse übernommen wird;</w:t>
      </w:r>
    </w:p>
    <w:p w:rsidR="00A8608F" w:rsidRDefault="00A8608F" w:rsidP="0021556B">
      <w:pPr>
        <w:keepLines w:val="0"/>
        <w:spacing w:line="360" w:lineRule="auto"/>
        <w:rPr>
          <w:sz w:val="22"/>
          <w:szCs w:val="22"/>
        </w:rPr>
      </w:pPr>
    </w:p>
    <w:p w:rsidR="00E05002" w:rsidRDefault="00D0168A" w:rsidP="00E05002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234643">
        <w:rPr>
          <w:sz w:val="22"/>
          <w:szCs w:val="22"/>
        </w:rPr>
        <w:t xml:space="preserve">Förderungswerberinnen/Förderungswerber </w:t>
      </w:r>
      <w:r w:rsidR="00CE18F8">
        <w:rPr>
          <w:sz w:val="22"/>
          <w:szCs w:val="22"/>
        </w:rPr>
        <w:t>andere</w:t>
      </w:r>
      <w:r w:rsidR="00720B90">
        <w:rPr>
          <w:sz w:val="22"/>
          <w:szCs w:val="22"/>
        </w:rPr>
        <w:t>r</w:t>
      </w:r>
      <w:r w:rsidR="00CE18F8">
        <w:rPr>
          <w:sz w:val="22"/>
          <w:szCs w:val="22"/>
        </w:rPr>
        <w:t xml:space="preserve"> Sonderfächer (ausgenommen Kinder- und Jugendheilkunde und Psychiatrie) werden </w:t>
      </w:r>
      <w:r w:rsidR="00B06D36">
        <w:rPr>
          <w:sz w:val="22"/>
          <w:szCs w:val="22"/>
        </w:rPr>
        <w:t>3</w:t>
      </w:r>
      <w:r w:rsidR="00A936C0">
        <w:rPr>
          <w:sz w:val="22"/>
          <w:szCs w:val="22"/>
        </w:rPr>
        <w:t>0.000 Euro</w:t>
      </w:r>
      <w:r w:rsidR="00B06D36">
        <w:rPr>
          <w:sz w:val="22"/>
          <w:szCs w:val="22"/>
        </w:rPr>
        <w:t xml:space="preserve"> gewährt</w:t>
      </w:r>
      <w:r w:rsidR="00A936C0">
        <w:rPr>
          <w:sz w:val="22"/>
          <w:szCs w:val="22"/>
        </w:rPr>
        <w:t xml:space="preserve">, wenn die gegenständliche Planstelle für </w:t>
      </w:r>
      <w:r w:rsidR="00E05002">
        <w:rPr>
          <w:sz w:val="22"/>
          <w:szCs w:val="22"/>
        </w:rPr>
        <w:t xml:space="preserve">Fachärztinnen und Fachärzte erst anlässlich der </w:t>
      </w:r>
      <w:r w:rsidR="00E05002" w:rsidRPr="00E05002">
        <w:rPr>
          <w:b/>
          <w:sz w:val="22"/>
          <w:szCs w:val="22"/>
        </w:rPr>
        <w:t>fünften</w:t>
      </w:r>
      <w:r w:rsidR="00E05002">
        <w:rPr>
          <w:sz w:val="22"/>
          <w:szCs w:val="22"/>
        </w:rPr>
        <w:t xml:space="preserve"> Ausschreibung durch die Burgenländische Gebi</w:t>
      </w:r>
      <w:r w:rsidR="00A65E3A">
        <w:rPr>
          <w:sz w:val="22"/>
          <w:szCs w:val="22"/>
        </w:rPr>
        <w:t>etskrankenkasse übernommen wird.</w:t>
      </w:r>
    </w:p>
    <w:p w:rsidR="00B565DF" w:rsidRDefault="00B565DF" w:rsidP="0021556B">
      <w:pPr>
        <w:keepLines w:val="0"/>
        <w:spacing w:line="360" w:lineRule="auto"/>
        <w:rPr>
          <w:sz w:val="22"/>
          <w:szCs w:val="22"/>
        </w:rPr>
      </w:pPr>
    </w:p>
    <w:p w:rsidR="00B565DF" w:rsidRDefault="00B565DF" w:rsidP="0021556B">
      <w:pPr>
        <w:keepLines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4.3. Förderungsgegenstand</w:t>
      </w:r>
    </w:p>
    <w:p w:rsidR="00B565DF" w:rsidRDefault="00B565DF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Gefördert werden alle im Zusammenhang mit der</w:t>
      </w:r>
      <w:r w:rsidR="00270496">
        <w:rPr>
          <w:sz w:val="22"/>
          <w:szCs w:val="22"/>
        </w:rPr>
        <w:t xml:space="preserve"> Besetzung oder Übernahme einer fachärztlichen Planstelle</w:t>
      </w:r>
      <w:r>
        <w:rPr>
          <w:sz w:val="22"/>
          <w:szCs w:val="22"/>
        </w:rPr>
        <w:t xml:space="preserve"> einer bestehenden Kassenvertragsstelle notwendigen Maßnahmen wie beispielsweise </w:t>
      </w:r>
    </w:p>
    <w:p w:rsidR="0019132B" w:rsidRDefault="0019132B" w:rsidP="0021556B">
      <w:pPr>
        <w:keepLines w:val="0"/>
        <w:spacing w:line="360" w:lineRule="auto"/>
        <w:rPr>
          <w:sz w:val="22"/>
          <w:szCs w:val="22"/>
        </w:rPr>
      </w:pPr>
    </w:p>
    <w:p w:rsidR="00B565DF" w:rsidRDefault="00B565DF" w:rsidP="00B565DF">
      <w:pPr>
        <w:pStyle w:val="Listenabsatz"/>
        <w:keepLines w:val="0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vorzunehmende Umbauten</w:t>
      </w:r>
    </w:p>
    <w:p w:rsidR="00B565DF" w:rsidRDefault="00B565DF" w:rsidP="00B565DF">
      <w:pPr>
        <w:pStyle w:val="Listenabsatz"/>
        <w:keepLines w:val="0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Möblierung</w:t>
      </w:r>
    </w:p>
    <w:p w:rsidR="00B565DF" w:rsidRDefault="00B565DF" w:rsidP="00B565DF">
      <w:pPr>
        <w:pStyle w:val="Listenabsatz"/>
        <w:keepLines w:val="0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technische bzw. medizintechnische Ausstattung</w:t>
      </w:r>
    </w:p>
    <w:p w:rsidR="00C3699A" w:rsidRPr="00F3698F" w:rsidRDefault="00B565DF" w:rsidP="0021556B">
      <w:pPr>
        <w:pStyle w:val="Listenabsatz"/>
        <w:keepLines w:val="0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Kosten der Errichtung notwendiger Verträge.</w:t>
      </w:r>
    </w:p>
    <w:p w:rsidR="0043531B" w:rsidRDefault="0021556B" w:rsidP="00BB3842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lastRenderedPageBreak/>
        <w:t>II. </w:t>
      </w:r>
      <w:r w:rsidRPr="0021556B">
        <w:rPr>
          <w:b/>
          <w:bCs/>
          <w:sz w:val="22"/>
          <w:szCs w:val="22"/>
        </w:rPr>
        <w:br/>
        <w:t>Antragstellung/Auszahlung</w:t>
      </w:r>
    </w:p>
    <w:p w:rsidR="00C3699A" w:rsidRPr="0021556B" w:rsidRDefault="00C3699A" w:rsidP="00BB3842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1. Antragstellung</w:t>
      </w: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Der Antrag ist beim Amt der Burgenländischen Landesregierung, Abteilung 6, Hauptreferat Gesundheit, schriftlich unter Verwendung des auf der Homepage </w:t>
      </w:r>
      <w:hyperlink r:id="rId8" w:history="1">
        <w:r w:rsidRPr="0021556B">
          <w:rPr>
            <w:color w:val="0000FF" w:themeColor="hyperlink"/>
            <w:sz w:val="22"/>
            <w:szCs w:val="22"/>
            <w:u w:val="single"/>
          </w:rPr>
          <w:t>www.burgenland.at</w:t>
        </w:r>
      </w:hyperlink>
      <w:r w:rsidRPr="0021556B">
        <w:rPr>
          <w:sz w:val="22"/>
          <w:szCs w:val="22"/>
        </w:rPr>
        <w:t xml:space="preserve"> bereit gestellten Formblattes einzubringen.</w:t>
      </w: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</w:p>
    <w:p w:rsid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Dem Antrag sind folgende Unterlagen anzuschließen:</w:t>
      </w:r>
    </w:p>
    <w:p w:rsidR="00A8608F" w:rsidRDefault="00A8608F" w:rsidP="00A8608F">
      <w:pPr>
        <w:pStyle w:val="Listenabsatz"/>
        <w:keepLines w:val="0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Nachweis über die abgeschlossene Ausbildung als </w:t>
      </w:r>
      <w:r w:rsidR="00270496">
        <w:rPr>
          <w:sz w:val="22"/>
          <w:szCs w:val="22"/>
        </w:rPr>
        <w:t>Fachä</w:t>
      </w:r>
      <w:r>
        <w:rPr>
          <w:sz w:val="22"/>
          <w:szCs w:val="22"/>
        </w:rPr>
        <w:t>rztin/</w:t>
      </w:r>
      <w:r w:rsidR="00270496">
        <w:rPr>
          <w:sz w:val="22"/>
          <w:szCs w:val="22"/>
        </w:rPr>
        <w:t>Facha</w:t>
      </w:r>
      <w:r>
        <w:rPr>
          <w:sz w:val="22"/>
          <w:szCs w:val="22"/>
        </w:rPr>
        <w:t>rzt für Allgemeinmedizin</w:t>
      </w:r>
    </w:p>
    <w:p w:rsidR="00D87A1A" w:rsidRDefault="00C3699A" w:rsidP="00A8608F">
      <w:pPr>
        <w:pStyle w:val="Listenabsatz"/>
        <w:keepLines w:val="0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Kopie des</w:t>
      </w:r>
      <w:r w:rsidR="00A8608F">
        <w:rPr>
          <w:sz w:val="22"/>
          <w:szCs w:val="22"/>
        </w:rPr>
        <w:t xml:space="preserve"> abgeschlossenen § 2 – Kassenvertrag</w:t>
      </w:r>
      <w:r>
        <w:rPr>
          <w:sz w:val="22"/>
          <w:szCs w:val="22"/>
        </w:rPr>
        <w:t>es</w:t>
      </w:r>
      <w:r w:rsidR="00A8608F">
        <w:rPr>
          <w:sz w:val="22"/>
          <w:szCs w:val="22"/>
        </w:rPr>
        <w:t xml:space="preserve"> für eine Planstelle für </w:t>
      </w:r>
      <w:r w:rsidR="00270496">
        <w:rPr>
          <w:sz w:val="22"/>
          <w:szCs w:val="22"/>
        </w:rPr>
        <w:t>Fachärztinnen und Fachärzten im</w:t>
      </w:r>
      <w:r w:rsidR="00A8608F">
        <w:rPr>
          <w:sz w:val="22"/>
          <w:szCs w:val="22"/>
        </w:rPr>
        <w:t xml:space="preserve"> Burgenland sowie </w:t>
      </w:r>
    </w:p>
    <w:p w:rsidR="002F3659" w:rsidRDefault="00E54CEB" w:rsidP="00731491">
      <w:pPr>
        <w:pStyle w:val="Listenabsatz"/>
        <w:keepLines w:val="0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270496">
        <w:rPr>
          <w:sz w:val="22"/>
          <w:szCs w:val="22"/>
        </w:rPr>
        <w:t>Nachweis über die zugesicherte Sach- oder Geldleistung der Sitzgemeinde</w:t>
      </w:r>
    </w:p>
    <w:p w:rsidR="00270496" w:rsidRPr="00270496" w:rsidRDefault="00270496" w:rsidP="00270496">
      <w:pPr>
        <w:pStyle w:val="Listenabsatz"/>
        <w:keepLines w:val="0"/>
        <w:spacing w:line="360" w:lineRule="auto"/>
        <w:ind w:left="360"/>
        <w:rPr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Der Antrag wird erst nach Vorlage sämtlicher erforderlicher Unterlagen bearbeitet.</w:t>
      </w:r>
    </w:p>
    <w:p w:rsidR="0021556B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Auf die Förder</w:t>
      </w:r>
      <w:r w:rsidR="0043531B">
        <w:rPr>
          <w:sz w:val="22"/>
          <w:szCs w:val="22"/>
        </w:rPr>
        <w:t>ung besteht kein Rechtsanspruch.</w:t>
      </w:r>
    </w:p>
    <w:p w:rsidR="00B565DF" w:rsidRDefault="00B565DF" w:rsidP="0021556B">
      <w:pPr>
        <w:keepLines w:val="0"/>
        <w:spacing w:line="360" w:lineRule="auto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2. Bewilligung und Auszahlung</w:t>
      </w:r>
    </w:p>
    <w:p w:rsid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Die Förderung wird durch die Burgenländische Landesregierung genehmigt</w:t>
      </w:r>
      <w:r w:rsidR="002C2EE5">
        <w:rPr>
          <w:sz w:val="22"/>
          <w:szCs w:val="22"/>
        </w:rPr>
        <w:t>. Die Auszahlung soll</w:t>
      </w:r>
      <w:r w:rsidR="00765D12">
        <w:rPr>
          <w:sz w:val="22"/>
          <w:szCs w:val="22"/>
        </w:rPr>
        <w:t xml:space="preserve"> </w:t>
      </w:r>
      <w:r w:rsidR="002C2EE5">
        <w:rPr>
          <w:sz w:val="22"/>
          <w:szCs w:val="22"/>
        </w:rPr>
        <w:t xml:space="preserve">so bald wie möglich </w:t>
      </w:r>
      <w:r w:rsidR="00765D12">
        <w:rPr>
          <w:sz w:val="22"/>
          <w:szCs w:val="22"/>
        </w:rPr>
        <w:t>auf das bekannt gegebene Konto</w:t>
      </w:r>
      <w:r w:rsidR="002C2EE5">
        <w:rPr>
          <w:sz w:val="22"/>
          <w:szCs w:val="22"/>
        </w:rPr>
        <w:t xml:space="preserve"> gewährt werden</w:t>
      </w:r>
      <w:r w:rsidR="00765D12">
        <w:rPr>
          <w:sz w:val="22"/>
          <w:szCs w:val="22"/>
        </w:rPr>
        <w:t xml:space="preserve">. </w:t>
      </w:r>
    </w:p>
    <w:p w:rsidR="00C567E2" w:rsidRDefault="00C567E2" w:rsidP="0021556B">
      <w:pPr>
        <w:keepLines w:val="0"/>
        <w:spacing w:line="360" w:lineRule="auto"/>
        <w:rPr>
          <w:sz w:val="22"/>
          <w:szCs w:val="22"/>
        </w:rPr>
      </w:pPr>
    </w:p>
    <w:p w:rsidR="00C567E2" w:rsidRDefault="00C567E2" w:rsidP="0021556B">
      <w:pPr>
        <w:keepLines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Verwendungsnachweis</w:t>
      </w:r>
    </w:p>
    <w:p w:rsidR="00C567E2" w:rsidRPr="00C567E2" w:rsidRDefault="00C567E2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Förderungswerberin/der Förderungswerber ist verpflichtet, die zweckgemäße Verwendung der Förderung durch Vorlage entsprech</w:t>
      </w:r>
      <w:r w:rsidR="007748D2">
        <w:rPr>
          <w:sz w:val="22"/>
          <w:szCs w:val="22"/>
        </w:rPr>
        <w:t>ender Nachweise (z.B. Rechnungen) nachzuweisen.</w:t>
      </w:r>
    </w:p>
    <w:p w:rsidR="0021556B" w:rsidRPr="0021556B" w:rsidRDefault="0021556B" w:rsidP="00D35983">
      <w:pPr>
        <w:keepLines w:val="0"/>
        <w:spacing w:line="360" w:lineRule="auto"/>
        <w:rPr>
          <w:b/>
          <w:bCs/>
          <w:sz w:val="22"/>
          <w:szCs w:val="22"/>
        </w:rPr>
      </w:pPr>
    </w:p>
    <w:p w:rsidR="00B565DF" w:rsidRDefault="00B565DF" w:rsidP="0021556B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</w:p>
    <w:p w:rsidR="0021556B" w:rsidRPr="0021556B" w:rsidRDefault="0021556B" w:rsidP="0021556B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 xml:space="preserve">III. </w:t>
      </w:r>
    </w:p>
    <w:p w:rsidR="0021556B" w:rsidRDefault="0021556B" w:rsidP="00BB3842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Rückzahlung</w:t>
      </w:r>
    </w:p>
    <w:p w:rsidR="00E54CEB" w:rsidRPr="0021556B" w:rsidRDefault="00E54CEB" w:rsidP="00BB3842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</w:p>
    <w:p w:rsidR="00A8608F" w:rsidRPr="0021556B" w:rsidRDefault="0021556B" w:rsidP="0021556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 xml:space="preserve">Die Förderung ist zurückzuzahlen, wenn </w:t>
      </w:r>
      <w:r w:rsidR="00A8608F">
        <w:rPr>
          <w:sz w:val="22"/>
          <w:szCs w:val="22"/>
        </w:rPr>
        <w:t xml:space="preserve">die Tätigkeit als </w:t>
      </w:r>
      <w:r w:rsidR="00A65E3A">
        <w:rPr>
          <w:sz w:val="22"/>
          <w:szCs w:val="22"/>
        </w:rPr>
        <w:t>Fachä</w:t>
      </w:r>
      <w:r w:rsidR="00A8608F">
        <w:rPr>
          <w:sz w:val="22"/>
          <w:szCs w:val="22"/>
        </w:rPr>
        <w:t>rztin/</w:t>
      </w:r>
      <w:r w:rsidR="00A65E3A">
        <w:rPr>
          <w:sz w:val="22"/>
          <w:szCs w:val="22"/>
        </w:rPr>
        <w:t>Facha</w:t>
      </w:r>
      <w:r w:rsidR="00A8608F">
        <w:rPr>
          <w:sz w:val="22"/>
          <w:szCs w:val="22"/>
        </w:rPr>
        <w:t>rzt</w:t>
      </w:r>
      <w:r w:rsidR="00B565DF">
        <w:rPr>
          <w:sz w:val="22"/>
          <w:szCs w:val="22"/>
        </w:rPr>
        <w:t xml:space="preserve"> an der übernommenen Kassenvertragsstelle</w:t>
      </w:r>
      <w:r w:rsidR="00A8608F">
        <w:rPr>
          <w:sz w:val="22"/>
          <w:szCs w:val="22"/>
        </w:rPr>
        <w:t xml:space="preserve"> weniger als fünf Jahre aufrechterhalten wird.</w:t>
      </w:r>
    </w:p>
    <w:p w:rsidR="002F3659" w:rsidRPr="0021556B" w:rsidRDefault="002F3659" w:rsidP="002F3659">
      <w:pPr>
        <w:keepLines w:val="0"/>
        <w:spacing w:line="360" w:lineRule="auto"/>
        <w:rPr>
          <w:sz w:val="22"/>
          <w:szCs w:val="22"/>
        </w:rPr>
      </w:pPr>
    </w:p>
    <w:p w:rsidR="0021556B" w:rsidRDefault="00A936C0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diesem Fall </w:t>
      </w:r>
      <w:r w:rsidR="0021556B" w:rsidRPr="0021556B">
        <w:rPr>
          <w:sz w:val="22"/>
          <w:szCs w:val="22"/>
        </w:rPr>
        <w:t>ist die Förde</w:t>
      </w:r>
      <w:r w:rsidR="00A25EAC">
        <w:rPr>
          <w:sz w:val="22"/>
          <w:szCs w:val="22"/>
        </w:rPr>
        <w:t>rungs</w:t>
      </w:r>
      <w:r w:rsidR="0021556B" w:rsidRPr="0021556B">
        <w:rPr>
          <w:sz w:val="22"/>
          <w:szCs w:val="22"/>
        </w:rPr>
        <w:t>werberin/der Förde</w:t>
      </w:r>
      <w:r w:rsidR="00A25EAC">
        <w:rPr>
          <w:sz w:val="22"/>
          <w:szCs w:val="22"/>
        </w:rPr>
        <w:t>rungs</w:t>
      </w:r>
      <w:r w:rsidR="0021556B" w:rsidRPr="0021556B">
        <w:rPr>
          <w:sz w:val="22"/>
          <w:szCs w:val="22"/>
        </w:rPr>
        <w:t>werber zur Rückzahlung eines aliquoten Teils der ausbezahlten Förderung in monatlich</w:t>
      </w:r>
      <w:r w:rsidR="00053E18">
        <w:rPr>
          <w:sz w:val="22"/>
          <w:szCs w:val="22"/>
        </w:rPr>
        <w:t>en Raten verpflichtet. Der rückzu</w:t>
      </w:r>
      <w:r w:rsidR="0021556B" w:rsidRPr="0021556B">
        <w:rPr>
          <w:sz w:val="22"/>
          <w:szCs w:val="22"/>
        </w:rPr>
        <w:t xml:space="preserve">erstattende Betrag </w:t>
      </w:r>
      <w:r w:rsidR="0021556B" w:rsidRPr="0021556B">
        <w:rPr>
          <w:sz w:val="22"/>
          <w:szCs w:val="22"/>
        </w:rPr>
        <w:lastRenderedPageBreak/>
        <w:t>vermindert sich für jeden vollen Monat der Ausübung der ärztlichen Tätigkeit im Land Burgenland um 1/60 des vollen Betrages.</w:t>
      </w:r>
    </w:p>
    <w:p w:rsidR="00A8608F" w:rsidRDefault="00A8608F" w:rsidP="0021556B">
      <w:pPr>
        <w:keepLines w:val="0"/>
        <w:spacing w:line="360" w:lineRule="auto"/>
        <w:rPr>
          <w:sz w:val="22"/>
          <w:szCs w:val="22"/>
        </w:rPr>
      </w:pPr>
    </w:p>
    <w:p w:rsidR="00804AFC" w:rsidRDefault="00804AFC" w:rsidP="0021556B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gesamte Förderung ist ferner zurückzuzahlen, wenn die beabsichtigte Sitzgemeinde ihrer </w:t>
      </w:r>
      <w:r w:rsidR="002068C1">
        <w:rPr>
          <w:sz w:val="22"/>
          <w:szCs w:val="22"/>
        </w:rPr>
        <w:t>V</w:t>
      </w:r>
      <w:r>
        <w:rPr>
          <w:sz w:val="22"/>
          <w:szCs w:val="22"/>
        </w:rPr>
        <w:t>erpflichtung nicht nachkomm</w:t>
      </w:r>
      <w:r w:rsidR="00C95C46">
        <w:rPr>
          <w:sz w:val="22"/>
          <w:szCs w:val="22"/>
        </w:rPr>
        <w:t>t</w:t>
      </w:r>
      <w:r>
        <w:rPr>
          <w:sz w:val="22"/>
          <w:szCs w:val="22"/>
        </w:rPr>
        <w:t xml:space="preserve">. </w:t>
      </w:r>
    </w:p>
    <w:p w:rsidR="00804AFC" w:rsidRDefault="00804AFC" w:rsidP="0021556B">
      <w:pPr>
        <w:keepLines w:val="0"/>
        <w:spacing w:line="360" w:lineRule="auto"/>
        <w:rPr>
          <w:sz w:val="22"/>
          <w:szCs w:val="22"/>
        </w:rPr>
      </w:pPr>
    </w:p>
    <w:p w:rsidR="00BB3842" w:rsidRPr="00E54CEB" w:rsidRDefault="00A8608F" w:rsidP="00A8608F">
      <w:pPr>
        <w:keepLine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Verpflichtung zur Rückzahlung entfällt, wenn die Förderungswerberin/der Förderungswerber die vorzeitige Beendigung ihrer/seiner Tätigkeit nicht zu vertreten hat oder besonders berücksichtigungswürdige Gründe vorliegen.</w:t>
      </w:r>
    </w:p>
    <w:p w:rsidR="0043531B" w:rsidRDefault="0021556B" w:rsidP="00E54CEB">
      <w:pPr>
        <w:keepLines w:val="0"/>
        <w:spacing w:line="360" w:lineRule="auto"/>
        <w:jc w:val="center"/>
        <w:rPr>
          <w:b/>
          <w:bCs/>
          <w:sz w:val="22"/>
          <w:szCs w:val="22"/>
        </w:rPr>
      </w:pPr>
      <w:r w:rsidRPr="0021556B">
        <w:rPr>
          <w:b/>
          <w:bCs/>
          <w:sz w:val="22"/>
          <w:szCs w:val="22"/>
        </w:rPr>
        <w:t>IV. </w:t>
      </w:r>
      <w:r w:rsidRPr="0021556B">
        <w:rPr>
          <w:b/>
          <w:bCs/>
          <w:sz w:val="22"/>
          <w:szCs w:val="22"/>
        </w:rPr>
        <w:br/>
        <w:t>Inkrafttreten</w:t>
      </w:r>
    </w:p>
    <w:p w:rsidR="003D1B36" w:rsidRDefault="0021556B" w:rsidP="0043531B">
      <w:pPr>
        <w:keepLines w:val="0"/>
        <w:spacing w:line="360" w:lineRule="auto"/>
        <w:rPr>
          <w:sz w:val="22"/>
          <w:szCs w:val="22"/>
        </w:rPr>
      </w:pPr>
      <w:r w:rsidRPr="0021556B">
        <w:rPr>
          <w:sz w:val="22"/>
          <w:szCs w:val="22"/>
        </w:rPr>
        <w:t>Diese Richtlinie tritt mit</w:t>
      </w:r>
      <w:r w:rsidRPr="0021556B">
        <w:rPr>
          <w:sz w:val="22"/>
          <w:szCs w:val="22"/>
        </w:rPr>
        <w:softHyphen/>
        <w:t xml:space="preserve"> </w:t>
      </w:r>
      <w:r w:rsidR="006B42EC">
        <w:rPr>
          <w:sz w:val="22"/>
          <w:szCs w:val="22"/>
        </w:rPr>
        <w:t>01.07.2019</w:t>
      </w:r>
      <w:r w:rsidRPr="0021556B">
        <w:rPr>
          <w:sz w:val="22"/>
          <w:szCs w:val="22"/>
        </w:rPr>
        <w:t xml:space="preserve"> in Kraft. </w:t>
      </w:r>
    </w:p>
    <w:sectPr w:rsidR="003D1B36" w:rsidSect="0073251B"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1843" w:left="1134" w:header="709" w:footer="113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56" w:rsidRDefault="00972956">
      <w:r>
        <w:separator/>
      </w:r>
    </w:p>
  </w:endnote>
  <w:endnote w:type="continuationSeparator" w:id="0">
    <w:p w:rsidR="00972956" w:rsidRDefault="0097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ab/>
    </w:r>
    <w:r w:rsidRPr="000E14FC">
      <w:rPr>
        <w:rFonts w:cs="Arial"/>
        <w:color w:val="333333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6B" w:rsidRDefault="0021556B" w:rsidP="0021556B">
    <w:pPr>
      <w:widowControl w:val="0"/>
      <w:jc w:val="center"/>
      <w:rPr>
        <w:rFonts w:cs="Arial"/>
        <w:color w:val="343434"/>
        <w:sz w:val="18"/>
        <w:szCs w:val="16"/>
      </w:rPr>
    </w:pPr>
    <w:r>
      <w:rPr>
        <w:rFonts w:cs="Arial"/>
        <w:color w:val="343434"/>
        <w:sz w:val="18"/>
        <w:szCs w:val="16"/>
      </w:rPr>
      <w:t>Amt der Burgenländischen Landesregierung</w:t>
    </w:r>
  </w:p>
  <w:p w:rsidR="0021556B" w:rsidRDefault="0021556B" w:rsidP="0021556B">
    <w:pPr>
      <w:widowControl w:val="0"/>
      <w:jc w:val="center"/>
      <w:rPr>
        <w:rFonts w:cs="Arial"/>
        <w:color w:val="343434"/>
        <w:sz w:val="18"/>
        <w:szCs w:val="16"/>
      </w:rPr>
    </w:pPr>
    <w:r>
      <w:rPr>
        <w:rFonts w:cs="Arial"/>
        <w:color w:val="343434"/>
        <w:sz w:val="18"/>
        <w:szCs w:val="16"/>
      </w:rPr>
      <w:t>Abteilung 6, Hauptreferat Gesundheit</w:t>
    </w:r>
  </w:p>
  <w:p w:rsidR="0021556B" w:rsidRDefault="0021556B" w:rsidP="0021556B">
    <w:pPr>
      <w:widowControl w:val="0"/>
      <w:jc w:val="center"/>
      <w:rPr>
        <w:rFonts w:cs="Arial"/>
        <w:color w:val="343434"/>
        <w:sz w:val="18"/>
        <w:szCs w:val="16"/>
      </w:rPr>
    </w:pPr>
    <w:r>
      <w:rPr>
        <w:rFonts w:cs="Arial"/>
        <w:color w:val="343434"/>
        <w:sz w:val="18"/>
        <w:szCs w:val="16"/>
      </w:rPr>
      <w:t>Europaplatz 1, 7000 Eisenstadt</w:t>
    </w:r>
  </w:p>
  <w:p w:rsidR="00A77B84" w:rsidRPr="00C869D2" w:rsidRDefault="0021556B" w:rsidP="0021556B">
    <w:pPr>
      <w:widowControl w:val="0"/>
      <w:jc w:val="center"/>
      <w:rPr>
        <w:rFonts w:cs="Arial"/>
        <w:color w:val="333333"/>
        <w:sz w:val="16"/>
        <w:szCs w:val="16"/>
      </w:rPr>
    </w:pPr>
    <w:r>
      <w:rPr>
        <w:rFonts w:cs="Arial"/>
        <w:color w:val="343434"/>
        <w:sz w:val="18"/>
        <w:szCs w:val="16"/>
      </w:rPr>
      <w:t xml:space="preserve">              Tel.: 057600-0, Mail: </w:t>
    </w:r>
    <w:hyperlink r:id="rId1" w:history="1">
      <w:r w:rsidR="008F5C24" w:rsidRPr="007B6328">
        <w:rPr>
          <w:rStyle w:val="Hyperlink"/>
          <w:rFonts w:cs="Arial"/>
          <w:sz w:val="18"/>
          <w:szCs w:val="16"/>
        </w:rPr>
        <w:t>post.a6-gesundheit@bgld.gv.at</w:t>
      </w:r>
    </w:hyperlink>
    <w:r>
      <w:rPr>
        <w:rFonts w:cs="Arial"/>
        <w:color w:val="343434"/>
        <w:sz w:val="18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56" w:rsidRDefault="00972956">
      <w:r>
        <w:separator/>
      </w:r>
    </w:p>
  </w:footnote>
  <w:footnote w:type="continuationSeparator" w:id="0">
    <w:p w:rsidR="00972956" w:rsidRDefault="0097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4" w:rsidRDefault="00A77B84" w:rsidP="0073251B">
    <w:pPr>
      <w:pStyle w:val="1"/>
      <w:tabs>
        <w:tab w:val="left" w:pos="6672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F8168BE" wp14:editId="129C00A4">
              <wp:simplePos x="0" y="0"/>
              <wp:positionH relativeFrom="column">
                <wp:posOffset>-1905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1" name="Picture 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23DED" id="Group 1" o:spid="_x0000_s1026" style="position:absolute;margin-left:-.15pt;margin-top:-.75pt;width:492.15pt;height:707.9pt;z-index:251656704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Bd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JwAAAABSZ2h0bG9uZwAAAZ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4ADkFkb2JlAGRAAAAAAf/bAIQAAQEBAQEBAQEBAQEBAQEB&#10;AQEBAQEBAQEBAQEBAQEBAQEBAQEBAQEBAQEBAQICAgICAgICAgICAwMDAwMDAwMDAwEBAQEBAQEB&#10;AQEBAgIBAgIDAwMDAwMDAwMDAwMDAwMDAwMDAwMDAwMDAwMDAwMDAwMDAwMDAwMDAwMDAwMDAwMD&#10;/8AAEQgBJwGUAwERAAIRAQMRAf/dAAQAM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uerfel_RGB_250_300" style="position:absolute;left:1131;top:836;width:155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">
                <v:imagedata r:id="rId2" o:title="Wuerfel_RGB_250_300"/>
              </v:shape>
              <v:line id="Line 3" o:spid="_x0000_s1028" style="position:absolute;flip:x;visibility:visible;mso-wrap-style:square" from="10971,1938" to="10974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<v:line id="Line 4" o:spid="_x0000_s1029" style="position:absolute;visibility:visible;mso-wrap-style:square" from="2381,1936" to="1097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</v:group>
          </w:pict>
        </mc:Fallback>
      </mc:AlternateContent>
    </w:r>
    <w:r>
      <w:t xml:space="preserve">                </w:t>
    </w:r>
  </w:p>
  <w:p w:rsidR="00A77B84" w:rsidRDefault="001A5CAE" w:rsidP="00A42EF0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D14F3A" wp14:editId="49D907A9">
              <wp:simplePos x="0" y="0"/>
              <wp:positionH relativeFrom="margin">
                <wp:posOffset>1224280</wp:posOffset>
              </wp:positionH>
              <wp:positionV relativeFrom="paragraph">
                <wp:posOffset>28575</wp:posOffset>
              </wp:positionV>
              <wp:extent cx="5022000" cy="277200"/>
              <wp:effectExtent l="0" t="0" r="0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000" cy="27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AE" w:rsidRDefault="008323DA" w:rsidP="001A5CAE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>LAND</w:t>
                          </w:r>
                          <w:r w:rsidR="001A5CAE"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BURGENLAND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14F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6.4pt;margin-top:2.25pt;width:395.45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3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" filled="f" stroked="f">
              <v:textbox>
                <w:txbxContent>
                  <w:p w:rsidR="001A5CAE" w:rsidRDefault="008323DA" w:rsidP="001A5CAE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>LAND</w:t>
                    </w:r>
                    <w:r w:rsidR="001A5CAE"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BURGENLAND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77B84" w:rsidRDefault="008323DA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07C2F3" wp14:editId="12CEB4FA">
              <wp:simplePos x="0" y="0"/>
              <wp:positionH relativeFrom="margin">
                <wp:posOffset>882015</wp:posOffset>
              </wp:positionH>
              <wp:positionV relativeFrom="paragraph">
                <wp:posOffset>81915</wp:posOffset>
              </wp:positionV>
              <wp:extent cx="5349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3DA" w:rsidRDefault="00E003A1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</w:pPr>
                          <w:r w:rsidRPr="00594290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t>Abteilung</w:t>
                          </w:r>
                          <w:r w:rsidR="00210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1D0F27">
                            <w:rPr>
                              <w:rFonts w:cs="Arial"/>
                              <w:color w:val="333333"/>
                              <w:sz w:val="20"/>
                            </w:rPr>
                            <w:t>6</w:t>
                          </w:r>
                          <w:r w:rsidRPr="00594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73251B">
                            <w:rPr>
                              <w:rFonts w:cs="Arial"/>
                              <w:color w:val="333333"/>
                              <w:sz w:val="20"/>
                            </w:rPr>
                            <w:t>–</w:t>
                          </w:r>
                          <w:r w:rsidRPr="00594290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1D0F27" w:rsidRPr="001D0F27">
                            <w:rPr>
                              <w:rFonts w:cs="Arial"/>
                              <w:caps/>
                              <w:color w:val="333333"/>
                              <w:sz w:val="20"/>
                            </w:rPr>
                            <w:t>Soziales und Gesundheit</w:t>
                          </w:r>
                        </w:p>
                        <w:p w:rsidR="0073251B" w:rsidRPr="00594290" w:rsidRDefault="0073251B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7C2F3" id="Text Box 6" o:spid="_x0000_s1027" type="#_x0000_t202" style="position:absolute;margin-left:69.45pt;margin-top:6.45pt;width:421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OBsw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" filled="f" stroked="f">
              <v:textbox>
                <w:txbxContent>
                  <w:p w:rsidR="008323DA" w:rsidRDefault="00E003A1" w:rsidP="008323DA">
                    <w:pPr>
                      <w:ind w:left="-709" w:hanging="425"/>
                      <w:jc w:val="right"/>
                      <w:rPr>
                        <w:rFonts w:cs="Arial"/>
                        <w:caps/>
                        <w:color w:val="333333"/>
                        <w:sz w:val="20"/>
                      </w:rPr>
                    </w:pPr>
                    <w:r w:rsidRPr="00594290">
                      <w:rPr>
                        <w:rFonts w:cs="Arial"/>
                        <w:caps/>
                        <w:color w:val="333333"/>
                        <w:sz w:val="20"/>
                      </w:rPr>
                      <w:t>Abteilung</w:t>
                    </w:r>
                    <w:r w:rsidR="00210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1D0F27">
                      <w:rPr>
                        <w:rFonts w:cs="Arial"/>
                        <w:color w:val="333333"/>
                        <w:sz w:val="20"/>
                      </w:rPr>
                      <w:t>6</w:t>
                    </w:r>
                    <w:r w:rsidRPr="00594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73251B">
                      <w:rPr>
                        <w:rFonts w:cs="Arial"/>
                        <w:color w:val="333333"/>
                        <w:sz w:val="20"/>
                      </w:rPr>
                      <w:t>–</w:t>
                    </w:r>
                    <w:r w:rsidRPr="00594290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1D0F27" w:rsidRPr="001D0F27">
                      <w:rPr>
                        <w:rFonts w:cs="Arial"/>
                        <w:caps/>
                        <w:color w:val="333333"/>
                        <w:sz w:val="20"/>
                      </w:rPr>
                      <w:t>Soziales und Gesundheit</w:t>
                    </w:r>
                  </w:p>
                  <w:p w:rsidR="0073251B" w:rsidRPr="00594290" w:rsidRDefault="0073251B" w:rsidP="008323DA">
                    <w:pPr>
                      <w:ind w:left="-709" w:hanging="425"/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3251B" w:rsidRPr="0021556B" w:rsidRDefault="0073251B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  <w:rPr>
        <w:sz w:val="28"/>
      </w:rPr>
    </w:pPr>
  </w:p>
  <w:p w:rsidR="003B7D63" w:rsidRPr="0021556B" w:rsidRDefault="003B7D63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324"/>
    <w:multiLevelType w:val="hybridMultilevel"/>
    <w:tmpl w:val="CB52B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403E5651"/>
    <w:multiLevelType w:val="hybridMultilevel"/>
    <w:tmpl w:val="D7BCD70A"/>
    <w:lvl w:ilvl="0" w:tplc="97E496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1188"/>
    <w:multiLevelType w:val="hybridMultilevel"/>
    <w:tmpl w:val="A5844B9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5519D"/>
    <w:multiLevelType w:val="hybridMultilevel"/>
    <w:tmpl w:val="575235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6" w15:restartNumberingAfterBreak="0">
    <w:nsid w:val="658031BC"/>
    <w:multiLevelType w:val="hybridMultilevel"/>
    <w:tmpl w:val="5964AE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170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65242B"/>
    <w:multiLevelType w:val="hybridMultilevel"/>
    <w:tmpl w:val="6302D2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6"/>
    <w:rsid w:val="00021215"/>
    <w:rsid w:val="0003061B"/>
    <w:rsid w:val="000435F8"/>
    <w:rsid w:val="00053E18"/>
    <w:rsid w:val="00060270"/>
    <w:rsid w:val="00060DAA"/>
    <w:rsid w:val="000748F5"/>
    <w:rsid w:val="000947B2"/>
    <w:rsid w:val="000A1DF1"/>
    <w:rsid w:val="000A68D0"/>
    <w:rsid w:val="000B38F3"/>
    <w:rsid w:val="000B5C1E"/>
    <w:rsid w:val="000C7211"/>
    <w:rsid w:val="000D349F"/>
    <w:rsid w:val="000D3D23"/>
    <w:rsid w:val="000D6096"/>
    <w:rsid w:val="000E0C60"/>
    <w:rsid w:val="000E161C"/>
    <w:rsid w:val="00113BDB"/>
    <w:rsid w:val="001245C3"/>
    <w:rsid w:val="00124FD0"/>
    <w:rsid w:val="001346E2"/>
    <w:rsid w:val="00140AA2"/>
    <w:rsid w:val="00146A8F"/>
    <w:rsid w:val="001531FE"/>
    <w:rsid w:val="00165770"/>
    <w:rsid w:val="00172E90"/>
    <w:rsid w:val="0019132B"/>
    <w:rsid w:val="00196363"/>
    <w:rsid w:val="001A5CAE"/>
    <w:rsid w:val="001C1643"/>
    <w:rsid w:val="001C7DAD"/>
    <w:rsid w:val="001D0F27"/>
    <w:rsid w:val="001E568F"/>
    <w:rsid w:val="001F4FDD"/>
    <w:rsid w:val="002068C1"/>
    <w:rsid w:val="00210290"/>
    <w:rsid w:val="00211965"/>
    <w:rsid w:val="0021556B"/>
    <w:rsid w:val="0022495F"/>
    <w:rsid w:val="00234643"/>
    <w:rsid w:val="00237421"/>
    <w:rsid w:val="00252720"/>
    <w:rsid w:val="00270496"/>
    <w:rsid w:val="002723DA"/>
    <w:rsid w:val="002921F2"/>
    <w:rsid w:val="002A6350"/>
    <w:rsid w:val="002B0617"/>
    <w:rsid w:val="002B3AD0"/>
    <w:rsid w:val="002B5613"/>
    <w:rsid w:val="002C1B17"/>
    <w:rsid w:val="002C291D"/>
    <w:rsid w:val="002C2EE5"/>
    <w:rsid w:val="002F1C03"/>
    <w:rsid w:val="002F2176"/>
    <w:rsid w:val="002F3659"/>
    <w:rsid w:val="00300B1B"/>
    <w:rsid w:val="0030722B"/>
    <w:rsid w:val="00314AB4"/>
    <w:rsid w:val="00317D64"/>
    <w:rsid w:val="0032237D"/>
    <w:rsid w:val="0032287E"/>
    <w:rsid w:val="00322943"/>
    <w:rsid w:val="0032460B"/>
    <w:rsid w:val="00330ED6"/>
    <w:rsid w:val="00333FF3"/>
    <w:rsid w:val="00352986"/>
    <w:rsid w:val="00354D9E"/>
    <w:rsid w:val="00364BD7"/>
    <w:rsid w:val="003803F8"/>
    <w:rsid w:val="00382C52"/>
    <w:rsid w:val="00384E9A"/>
    <w:rsid w:val="00385D79"/>
    <w:rsid w:val="003B507B"/>
    <w:rsid w:val="003B7D63"/>
    <w:rsid w:val="003C66DB"/>
    <w:rsid w:val="003D03C2"/>
    <w:rsid w:val="003D1B36"/>
    <w:rsid w:val="003F2803"/>
    <w:rsid w:val="003F5135"/>
    <w:rsid w:val="00403F60"/>
    <w:rsid w:val="00404826"/>
    <w:rsid w:val="00422AD7"/>
    <w:rsid w:val="0042437B"/>
    <w:rsid w:val="004254B7"/>
    <w:rsid w:val="004312D8"/>
    <w:rsid w:val="00433A8D"/>
    <w:rsid w:val="0043531B"/>
    <w:rsid w:val="004412C7"/>
    <w:rsid w:val="004438EB"/>
    <w:rsid w:val="00451700"/>
    <w:rsid w:val="00452D99"/>
    <w:rsid w:val="00477704"/>
    <w:rsid w:val="00481A98"/>
    <w:rsid w:val="00481D40"/>
    <w:rsid w:val="00496998"/>
    <w:rsid w:val="00496A91"/>
    <w:rsid w:val="004A4B9E"/>
    <w:rsid w:val="004B0D95"/>
    <w:rsid w:val="004C5505"/>
    <w:rsid w:val="004C5D8B"/>
    <w:rsid w:val="004D0575"/>
    <w:rsid w:val="004D1443"/>
    <w:rsid w:val="004D21F6"/>
    <w:rsid w:val="004E2DFC"/>
    <w:rsid w:val="00515F12"/>
    <w:rsid w:val="005203DE"/>
    <w:rsid w:val="005409E8"/>
    <w:rsid w:val="005677B2"/>
    <w:rsid w:val="005705F1"/>
    <w:rsid w:val="0057679C"/>
    <w:rsid w:val="00582FA9"/>
    <w:rsid w:val="00594290"/>
    <w:rsid w:val="005A2216"/>
    <w:rsid w:val="005A5E32"/>
    <w:rsid w:val="005A60F5"/>
    <w:rsid w:val="005B2555"/>
    <w:rsid w:val="005B64D4"/>
    <w:rsid w:val="005C66F5"/>
    <w:rsid w:val="005D38E4"/>
    <w:rsid w:val="005E0139"/>
    <w:rsid w:val="00600346"/>
    <w:rsid w:val="0061213F"/>
    <w:rsid w:val="00612E8D"/>
    <w:rsid w:val="00617AAD"/>
    <w:rsid w:val="00626433"/>
    <w:rsid w:val="00656507"/>
    <w:rsid w:val="00662C44"/>
    <w:rsid w:val="006673C2"/>
    <w:rsid w:val="0067012A"/>
    <w:rsid w:val="0068446F"/>
    <w:rsid w:val="00695E7A"/>
    <w:rsid w:val="006A13C5"/>
    <w:rsid w:val="006B1EAE"/>
    <w:rsid w:val="006B2012"/>
    <w:rsid w:val="006B42EC"/>
    <w:rsid w:val="006B5909"/>
    <w:rsid w:val="006C68AB"/>
    <w:rsid w:val="006D24D4"/>
    <w:rsid w:val="006D65F0"/>
    <w:rsid w:val="006E067D"/>
    <w:rsid w:val="006F4DAF"/>
    <w:rsid w:val="007038E2"/>
    <w:rsid w:val="007104D8"/>
    <w:rsid w:val="00713893"/>
    <w:rsid w:val="00717458"/>
    <w:rsid w:val="00720B90"/>
    <w:rsid w:val="00722159"/>
    <w:rsid w:val="0073251B"/>
    <w:rsid w:val="00734C7F"/>
    <w:rsid w:val="0073515F"/>
    <w:rsid w:val="007405AC"/>
    <w:rsid w:val="00740B3F"/>
    <w:rsid w:val="0074110C"/>
    <w:rsid w:val="007644F1"/>
    <w:rsid w:val="00765D12"/>
    <w:rsid w:val="00774237"/>
    <w:rsid w:val="007748D2"/>
    <w:rsid w:val="00777551"/>
    <w:rsid w:val="007847AD"/>
    <w:rsid w:val="00790974"/>
    <w:rsid w:val="007950B6"/>
    <w:rsid w:val="007A0091"/>
    <w:rsid w:val="007B2F2F"/>
    <w:rsid w:val="007B74D4"/>
    <w:rsid w:val="007E1BD2"/>
    <w:rsid w:val="007F6C15"/>
    <w:rsid w:val="007F7EB7"/>
    <w:rsid w:val="00803AA1"/>
    <w:rsid w:val="00804AFC"/>
    <w:rsid w:val="00805A17"/>
    <w:rsid w:val="00813982"/>
    <w:rsid w:val="00823C0E"/>
    <w:rsid w:val="008323DA"/>
    <w:rsid w:val="00835208"/>
    <w:rsid w:val="00855968"/>
    <w:rsid w:val="00860D92"/>
    <w:rsid w:val="008743A6"/>
    <w:rsid w:val="00877BBE"/>
    <w:rsid w:val="008B1B6F"/>
    <w:rsid w:val="008D3266"/>
    <w:rsid w:val="008E20ED"/>
    <w:rsid w:val="008E2CB3"/>
    <w:rsid w:val="008E7B29"/>
    <w:rsid w:val="008F5C24"/>
    <w:rsid w:val="009018A2"/>
    <w:rsid w:val="009040BE"/>
    <w:rsid w:val="0091140A"/>
    <w:rsid w:val="009130EA"/>
    <w:rsid w:val="009271CB"/>
    <w:rsid w:val="00932859"/>
    <w:rsid w:val="00934A1C"/>
    <w:rsid w:val="009408F2"/>
    <w:rsid w:val="00940E4A"/>
    <w:rsid w:val="00941F12"/>
    <w:rsid w:val="009571F5"/>
    <w:rsid w:val="00960712"/>
    <w:rsid w:val="009657A1"/>
    <w:rsid w:val="00972956"/>
    <w:rsid w:val="0097506E"/>
    <w:rsid w:val="00987402"/>
    <w:rsid w:val="009A7878"/>
    <w:rsid w:val="009C4611"/>
    <w:rsid w:val="009D2611"/>
    <w:rsid w:val="009F0ED1"/>
    <w:rsid w:val="00A02F04"/>
    <w:rsid w:val="00A114C3"/>
    <w:rsid w:val="00A13633"/>
    <w:rsid w:val="00A13FEF"/>
    <w:rsid w:val="00A200D9"/>
    <w:rsid w:val="00A20690"/>
    <w:rsid w:val="00A23A50"/>
    <w:rsid w:val="00A25EAC"/>
    <w:rsid w:val="00A27333"/>
    <w:rsid w:val="00A36C4A"/>
    <w:rsid w:val="00A42EF0"/>
    <w:rsid w:val="00A5635F"/>
    <w:rsid w:val="00A61B12"/>
    <w:rsid w:val="00A62A42"/>
    <w:rsid w:val="00A65E3A"/>
    <w:rsid w:val="00A715D1"/>
    <w:rsid w:val="00A77B84"/>
    <w:rsid w:val="00A8608F"/>
    <w:rsid w:val="00A936C0"/>
    <w:rsid w:val="00A93E18"/>
    <w:rsid w:val="00A95073"/>
    <w:rsid w:val="00AA36C5"/>
    <w:rsid w:val="00AB2DAF"/>
    <w:rsid w:val="00AC2D3A"/>
    <w:rsid w:val="00AC510D"/>
    <w:rsid w:val="00AD3E13"/>
    <w:rsid w:val="00AD40DB"/>
    <w:rsid w:val="00AF6F9B"/>
    <w:rsid w:val="00AF78E9"/>
    <w:rsid w:val="00B06D36"/>
    <w:rsid w:val="00B13144"/>
    <w:rsid w:val="00B20333"/>
    <w:rsid w:val="00B211E8"/>
    <w:rsid w:val="00B244DC"/>
    <w:rsid w:val="00B3331B"/>
    <w:rsid w:val="00B45B2E"/>
    <w:rsid w:val="00B5265D"/>
    <w:rsid w:val="00B565DF"/>
    <w:rsid w:val="00B70C0C"/>
    <w:rsid w:val="00B82D27"/>
    <w:rsid w:val="00B91E8C"/>
    <w:rsid w:val="00B9588A"/>
    <w:rsid w:val="00BA0D70"/>
    <w:rsid w:val="00BA41E3"/>
    <w:rsid w:val="00BB3842"/>
    <w:rsid w:val="00BC5CCA"/>
    <w:rsid w:val="00BE238A"/>
    <w:rsid w:val="00BE240F"/>
    <w:rsid w:val="00BE7716"/>
    <w:rsid w:val="00BF0F9C"/>
    <w:rsid w:val="00BF6BEE"/>
    <w:rsid w:val="00C00D79"/>
    <w:rsid w:val="00C00FEB"/>
    <w:rsid w:val="00C0790A"/>
    <w:rsid w:val="00C1432F"/>
    <w:rsid w:val="00C212B8"/>
    <w:rsid w:val="00C217F7"/>
    <w:rsid w:val="00C26F6F"/>
    <w:rsid w:val="00C33C25"/>
    <w:rsid w:val="00C34D5B"/>
    <w:rsid w:val="00C3699A"/>
    <w:rsid w:val="00C52CFB"/>
    <w:rsid w:val="00C534A0"/>
    <w:rsid w:val="00C534A5"/>
    <w:rsid w:val="00C54AFA"/>
    <w:rsid w:val="00C567E2"/>
    <w:rsid w:val="00C63506"/>
    <w:rsid w:val="00C76E58"/>
    <w:rsid w:val="00C869D2"/>
    <w:rsid w:val="00C87EC2"/>
    <w:rsid w:val="00C929CC"/>
    <w:rsid w:val="00C95C46"/>
    <w:rsid w:val="00C96245"/>
    <w:rsid w:val="00C97AC1"/>
    <w:rsid w:val="00CA613A"/>
    <w:rsid w:val="00CC540F"/>
    <w:rsid w:val="00CE18F8"/>
    <w:rsid w:val="00CF3FDA"/>
    <w:rsid w:val="00CF402C"/>
    <w:rsid w:val="00D0168A"/>
    <w:rsid w:val="00D06A37"/>
    <w:rsid w:val="00D26873"/>
    <w:rsid w:val="00D26A9E"/>
    <w:rsid w:val="00D35983"/>
    <w:rsid w:val="00D4084A"/>
    <w:rsid w:val="00D53ED8"/>
    <w:rsid w:val="00D5586C"/>
    <w:rsid w:val="00D75842"/>
    <w:rsid w:val="00D87A1A"/>
    <w:rsid w:val="00DB2813"/>
    <w:rsid w:val="00DB2913"/>
    <w:rsid w:val="00DC0A71"/>
    <w:rsid w:val="00DD622E"/>
    <w:rsid w:val="00DE0BFD"/>
    <w:rsid w:val="00DF7688"/>
    <w:rsid w:val="00E003A1"/>
    <w:rsid w:val="00E024AF"/>
    <w:rsid w:val="00E02A4F"/>
    <w:rsid w:val="00E05002"/>
    <w:rsid w:val="00E24106"/>
    <w:rsid w:val="00E44698"/>
    <w:rsid w:val="00E54CEB"/>
    <w:rsid w:val="00E80637"/>
    <w:rsid w:val="00E80BE3"/>
    <w:rsid w:val="00E81A01"/>
    <w:rsid w:val="00E95D6B"/>
    <w:rsid w:val="00E96814"/>
    <w:rsid w:val="00EB1A7E"/>
    <w:rsid w:val="00EB2DF9"/>
    <w:rsid w:val="00EC4A9D"/>
    <w:rsid w:val="00EC7EC6"/>
    <w:rsid w:val="00F033C5"/>
    <w:rsid w:val="00F109D5"/>
    <w:rsid w:val="00F173B6"/>
    <w:rsid w:val="00F2625F"/>
    <w:rsid w:val="00F3698F"/>
    <w:rsid w:val="00F47958"/>
    <w:rsid w:val="00F5492A"/>
    <w:rsid w:val="00F611D2"/>
    <w:rsid w:val="00F61D74"/>
    <w:rsid w:val="00F67AD9"/>
    <w:rsid w:val="00F77CC5"/>
    <w:rsid w:val="00F819DD"/>
    <w:rsid w:val="00F9306E"/>
    <w:rsid w:val="00FA23D2"/>
    <w:rsid w:val="00FB0A7B"/>
    <w:rsid w:val="00FD220D"/>
    <w:rsid w:val="00FE7B82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9F884C2"/>
  <w15:docId w15:val="{E31F9737-B803-4C3F-82CE-9E7792D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869D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styleId="Textkrper3">
    <w:name w:val="Body Text 3"/>
    <w:basedOn w:val="Standard"/>
    <w:link w:val="Textkrper3Zchn"/>
    <w:rsid w:val="00124FD0"/>
    <w:pPr>
      <w:spacing w:line="360" w:lineRule="atLeast"/>
      <w:jc w:val="left"/>
    </w:pPr>
  </w:style>
  <w:style w:type="character" w:customStyle="1" w:styleId="Textkrper3Zchn">
    <w:name w:val="Textkörper 3 Zchn"/>
    <w:basedOn w:val="Absatz-Standardschriftart"/>
    <w:link w:val="Textkrper3"/>
    <w:rsid w:val="00124FD0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699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6998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969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9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nland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a6-gesundheit@bgld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636B-0C38-469E-ABAE-04BD824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DA2DF178.dotm</Template>
  <TotalTime>0</TotalTime>
  <Pages>5</Pages>
  <Words>784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Schmidt Christine</dc:creator>
  <cp:lastModifiedBy>Teuschl Melissa Margarethe</cp:lastModifiedBy>
  <cp:revision>18</cp:revision>
  <cp:lastPrinted>2019-06-11T06:31:00Z</cp:lastPrinted>
  <dcterms:created xsi:type="dcterms:W3CDTF">2019-06-06T13:07:00Z</dcterms:created>
  <dcterms:modified xsi:type="dcterms:W3CDTF">2019-06-24T08:30:00Z</dcterms:modified>
</cp:coreProperties>
</file>