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DC06E4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43379D">
              <w:rPr>
                <w:rFonts w:cs="Arial"/>
                <w:bCs/>
                <w:caps/>
                <w:color w:val="FFFFFF" w:themeColor="background1"/>
                <w:sz w:val="30"/>
              </w:rPr>
              <w:t>5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43379D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43379D">
              <w:rPr>
                <w:rFonts w:cs="Arial"/>
                <w:b/>
                <w:color w:val="FFFFFF" w:themeColor="background1"/>
                <w:sz w:val="28"/>
                <w:szCs w:val="28"/>
              </w:rPr>
              <w:t>Öffentlicher Wert der Wälder &amp; Schutz vor Naturgefahren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984"/>
        <w:gridCol w:w="1276"/>
        <w:gridCol w:w="1276"/>
        <w:gridCol w:w="1275"/>
        <w:gridCol w:w="1134"/>
        <w:gridCol w:w="1134"/>
        <w:gridCol w:w="1276"/>
      </w:tblGrid>
      <w:tr w:rsidR="004E34DE" w:rsidRPr="000A6813" w:rsidTr="00BE6F2C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E34DE" w:rsidRPr="000A6813" w:rsidRDefault="0060238D" w:rsidP="00847D75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47D75">
              <w:rPr>
                <w:rFonts w:cs="Arial"/>
                <w:b/>
                <w:sz w:val="24"/>
                <w:szCs w:val="24"/>
              </w:rPr>
              <w:t>Evaluierungsdaten allgemein</w:t>
            </w:r>
          </w:p>
        </w:tc>
      </w:tr>
      <w:tr w:rsidR="004E34DE" w:rsidRPr="000A6813" w:rsidTr="00087E64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34DE" w:rsidRPr="000A6813" w:rsidRDefault="00071B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</w:t>
            </w:r>
            <w:r w:rsidR="00483C52">
              <w:rPr>
                <w:rFonts w:cs="Arial"/>
                <w:b/>
              </w:rPr>
              <w:t>.</w:t>
            </w:r>
            <w:r w:rsidR="00A25D93">
              <w:rPr>
                <w:rFonts w:cs="Arial"/>
                <w:b/>
              </w:rPr>
              <w:t>1</w:t>
            </w:r>
            <w:r w:rsidR="004E34DE" w:rsidRPr="000A6813">
              <w:rPr>
                <w:rFonts w:cs="Arial"/>
                <w:b/>
              </w:rPr>
              <w:t xml:space="preserve"> </w:t>
            </w:r>
            <w:r w:rsidR="00847D75">
              <w:rPr>
                <w:rFonts w:cs="Arial"/>
                <w:b/>
              </w:rPr>
              <w:t>Förderwerber (</w:t>
            </w:r>
            <w:r w:rsidR="004E34DE" w:rsidRPr="000A6813">
              <w:rPr>
                <w:rFonts w:cs="Arial"/>
                <w:b/>
              </w:rPr>
              <w:t>Anzahl der am Vorhaben beteiligten Endbegünstigten</w:t>
            </w:r>
            <w:r w:rsidR="00847D75">
              <w:rPr>
                <w:rFonts w:cs="Arial"/>
                <w:b/>
              </w:rPr>
              <w:t>)</w:t>
            </w:r>
          </w:p>
        </w:tc>
      </w:tr>
      <w:tr w:rsidR="004E34DE" w:rsidRPr="000A6813" w:rsidTr="00BA4DE3">
        <w:trPr>
          <w:trHeight w:val="170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0A6813" w:rsidRDefault="004E34DE" w:rsidP="00087E64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Betriebsgröße </w:t>
            </w:r>
            <w:r w:rsidRPr="00171B53">
              <w:rPr>
                <w:rFonts w:cs="Arial"/>
                <w:bCs/>
                <w:color w:val="000000"/>
                <w:sz w:val="20"/>
                <w:szCs w:val="16"/>
                <w:lang w:eastAsia="de-AT"/>
              </w:rPr>
              <w:t>(i.e. Gesamtwaldfläche)</w:t>
            </w:r>
            <w:r w:rsidRPr="00171B53">
              <w:rPr>
                <w:rFonts w:cs="Arial"/>
                <w:b/>
                <w:bCs/>
                <w:color w:val="000000"/>
                <w:sz w:val="20"/>
                <w:szCs w:val="16"/>
                <w:lang w:eastAsia="de-AT"/>
              </w:rPr>
              <w:t xml:space="preserve"> des Endbegünstigten</w:t>
            </w:r>
          </w:p>
        </w:tc>
      </w:tr>
      <w:tr w:rsidR="004E34DE" w:rsidRPr="00C058D4" w:rsidTr="00BA4DE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4261" w:rsidRPr="00171B53" w:rsidRDefault="00FF4261" w:rsidP="00FF4261">
            <w:pPr>
              <w:rPr>
                <w:rFonts w:cs="Arial"/>
                <w:b/>
                <w:sz w:val="20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Rechtsform</w:t>
            </w:r>
          </w:p>
          <w:p w:rsidR="004E34DE" w:rsidRPr="00F430B5" w:rsidRDefault="00FF4261" w:rsidP="00FF4261">
            <w:pPr>
              <w:rPr>
                <w:rFonts w:cs="Arial"/>
                <w:b/>
                <w:sz w:val="16"/>
                <w:szCs w:val="16"/>
              </w:rPr>
            </w:pPr>
            <w:r w:rsidRPr="00171B53">
              <w:rPr>
                <w:rFonts w:cs="Arial"/>
                <w:b/>
                <w:sz w:val="20"/>
                <w:szCs w:val="16"/>
              </w:rPr>
              <w:t>endbegünstigte Betriebe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(keine Wal</w:t>
            </w:r>
            <w:r w:rsidRPr="00F430B5">
              <w:rPr>
                <w:rFonts w:cs="Arial"/>
                <w:b/>
                <w:sz w:val="16"/>
                <w:szCs w:val="16"/>
              </w:rPr>
              <w:t>d</w:t>
            </w:r>
            <w:r w:rsidRPr="00F430B5">
              <w:rPr>
                <w:rFonts w:cs="Arial"/>
                <w:b/>
                <w:sz w:val="16"/>
                <w:szCs w:val="16"/>
              </w:rPr>
              <w:t>fläche)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&gt; 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50 ha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50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200 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200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bis unter 1.000 ha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>1.000 ha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und</w:t>
            </w:r>
          </w:p>
          <w:p w:rsidR="004E34DE" w:rsidRPr="00F430B5" w:rsidRDefault="004E34DE" w:rsidP="00087E64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430B5">
              <w:rPr>
                <w:rFonts w:cs="Arial"/>
                <w:b/>
                <w:sz w:val="16"/>
                <w:szCs w:val="16"/>
              </w:rPr>
              <w:t xml:space="preserve"> darüber</w:t>
            </w:r>
          </w:p>
        </w:tc>
      </w:tr>
      <w:tr w:rsidR="000D0711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256521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0D0711" w:rsidRPr="00F430B5" w:rsidRDefault="005A089C" w:rsidP="004346B7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365D25" w:rsidRDefault="000D0711" w:rsidP="000052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0711" w:rsidRPr="000D0711" w:rsidRDefault="000D0711" w:rsidP="000D0711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48748908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169665061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</w:rPr>
            </w:r>
            <w:r>
              <w:rPr>
                <w:rFonts w:cs="Arial"/>
                <w:noProof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4B6264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1757126830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4B6264" w:rsidRPr="00F430B5" w:rsidRDefault="004B6264" w:rsidP="004B6264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365D25" w:rsidRDefault="004B6264" w:rsidP="004B62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B6264" w:rsidRPr="000D0711" w:rsidRDefault="004B6264" w:rsidP="004B6264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3C073A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291289286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3C073A" w:rsidRPr="00F430B5" w:rsidRDefault="003C073A" w:rsidP="003C073A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365D25" w:rsidRDefault="003C073A" w:rsidP="003C0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73A" w:rsidRPr="000D0711" w:rsidRDefault="003C073A" w:rsidP="003C073A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0D0711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724654143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539BF" w:rsidRPr="00C058D4" w:rsidTr="00A25D93">
        <w:trPr>
          <w:trHeight w:val="312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Arial"/>
                <w:sz w:val="16"/>
                <w:szCs w:val="16"/>
                <w:lang w:val="de-DE" w:eastAsia="de-DE"/>
              </w:rPr>
              <w:alias w:val="Darstellung des Förderwerbers"/>
              <w:tag w:val="Darstellung des Förderwerbers"/>
              <w:id w:val="-84235625"/>
              <w:comboBox>
                <w:listItem w:displayText="Einzelperson, natürliche Person" w:value="Einzelperson, natürliche Person"/>
                <w:listItem w:displayText="Ehegemeinschaft, Lebensgemeinschaft" w:value="Ehegemeinschaft, Lebensgemeinschaft"/>
                <w:listItem w:displayText="Einzelunternehmen" w:value="Einzelunternehmen"/>
                <w:listItem w:displayText="Gemeinschaft naher Verwandter (zB Geschwister), Verlassenschaft" w:value="Gemeinschaft naher Verwandter (zB Geschwister), Verlassenschaft"/>
                <w:listItem w:displayText="Gesellschaft nach bürgerlichem Recht (GesbR)" w:value="Gesellschaft nach bürgerlichem Recht (GesbR)"/>
                <w:listItem w:displayText="Erbengemeinschaft, Besitzgemeinschaft" w:value="Erbengemeinschaft, Besitzgemeinschaft"/>
                <w:listItem w:displayText="Servitutsgemeinschaft" w:value="Servitutsgemeinschaft"/>
                <w:listItem w:displayText="Kommanditgesellschaft (KG), Kommanditerwerbsgesellschaft (KEG)" w:value="Kommanditgesellschaft (KG), Kommanditerwerbsgesellschaft (KEG)"/>
                <w:listItem w:displayText="Offene Gesellschaft (OG), Offene Handelsgesellschaft (OHG), Offene Erwerbsgesellschaft (OEG)" w:value="Offene Gesellschaft (OG), Offene Handelsgesellschaft (OHG), Offene Erwerbsgesellschaft (OEG)"/>
                <w:listItem w:displayText="Gesellschaft mit beschränkter Haftung &amp; Co Kommanditgesellschaft (GmbH &amp; Co KG, GmbH &amp; Co KEG)" w:value="Gesellschaft mit beschränkter Haftung &amp; Co Kommanditgesellschaft (GmbH &amp; Co KG, GmbH &amp; Co KEG)"/>
                <w:listItem w:displayText="Agrargemeinschaft, Urbarialgemeinde" w:value="Agrargemeinschaft, Urbarialgemeinde"/>
                <w:listItem w:displayText="Forstliche Bringungsgenossenschaft (§68ff. ForstG.)" w:value="Forstliche Bringungsgenossenschaft (§68ff. ForstG.)"/>
                <w:listItem w:displayText="Öffentlich-rechtliche Körperschaft" w:value="Öffentlich-rechtliche Körperschaft"/>
                <w:listItem w:displayText="Aktiengesellschaft (AG)" w:value="Aktiengesellschaft (AG)"/>
                <w:listItem w:displayText="Gesellschaft mit beschränkter Haftung (GesmbH)" w:value="Gesellschaft mit beschränkter Haftung (GesmbH)"/>
                <w:listItem w:displayText="Genossenschaft (reg. Gen., e.Gen.)" w:value="Genossenschaft (reg. Gen., e.Gen.)"/>
                <w:listItem w:displayText="Genossenschaft mit beschränkter Haftung (reg.Gen.mbH, e.Gen.mbH)" w:value="Genossenschaft mit beschränkter Haftung (reg.Gen.mbH, e.Gen.mbH)"/>
                <w:listItem w:displayText="Privatstiftung" w:value="Privatstiftung"/>
                <w:listItem w:displayText="Behördlich genehmigte Stiftung" w:value="Behördlich genehmigte Stiftung"/>
                <w:listItem w:displayText="Gemeinde" w:value="Gemeinde"/>
                <w:listItem w:displayText="Betrieb der Gemeinde" w:value="Betrieb der Gemeinde"/>
                <w:listItem w:displayText="Betrieb des Landes" w:value="Betrieb des Landes"/>
                <w:listItem w:displayText="Betrieb des Bundes" w:value="Betrieb des Bundes"/>
                <w:listItem w:displayText="Verein, Verband" w:value="Verein, Verband"/>
                <w:listItem w:displayText="Waldbesitzergemeinschaft" w:value="Waldbesitzergemeinschaft"/>
                <w:listItem w:displayText="Interessentschaft (Weg-, Wald-, Weide-. Alm-)" w:value="Interessentschaft (Weg-, Wald-, Weide-. Alm-)"/>
                <w:listItem w:displayText="andere: " w:value="andere: "/>
                <w:listItem w:displayText="Wählen sie eine Kategorie aus." w:value="Wählen sie eine Kategorie aus."/>
              </w:comboBox>
            </w:sdtPr>
            <w:sdtEndPr/>
            <w:sdtContent>
              <w:p w:rsidR="008539BF" w:rsidRPr="00F430B5" w:rsidRDefault="008539BF" w:rsidP="008539BF">
                <w:pP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val="de-DE" w:eastAsia="de-DE"/>
                  </w:rPr>
                  <w:t>Wählen sie eine Kategorie aus.</w:t>
                </w:r>
              </w:p>
            </w:sdtContent>
          </w:sdt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365D25" w:rsidRDefault="008539BF" w:rsidP="008539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39BF" w:rsidRPr="000D0711" w:rsidRDefault="008539BF" w:rsidP="008539BF">
            <w:pPr>
              <w:jc w:val="center"/>
              <w:rPr>
                <w:rFonts w:cs="Arial"/>
                <w:noProof/>
                <w:sz w:val="20"/>
                <w:szCs w:val="20"/>
              </w:rPr>
            </w:pPr>
            <w:r w:rsidRPr="002B4A6C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4A6C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2B4A6C">
              <w:rPr>
                <w:rFonts w:cs="Arial"/>
                <w:noProof/>
                <w:sz w:val="20"/>
                <w:szCs w:val="20"/>
              </w:rPr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t> </w:t>
            </w:r>
            <w:r w:rsidRPr="002B4A6C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A25D93" w:rsidRPr="000A6813" w:rsidTr="00E46596">
        <w:trPr>
          <w:trHeight w:hRule="exact" w:val="413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5D93" w:rsidRPr="000A6813" w:rsidRDefault="00A25D93" w:rsidP="00A25D9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4510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Einzelantrag</w:t>
            </w:r>
          </w:p>
        </w:tc>
      </w:tr>
      <w:tr w:rsidR="00A25D93" w:rsidRPr="00D320BD" w:rsidTr="00E46596">
        <w:trPr>
          <w:trHeight w:hRule="exact" w:val="284"/>
        </w:trPr>
        <w:sdt>
          <w:sdtPr>
            <w:id w:val="18348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25D93" w:rsidRDefault="00A25D93" w:rsidP="00A25D93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25D93" w:rsidRPr="00D320BD" w:rsidRDefault="00A25D93" w:rsidP="00A25D93">
            <w:pPr>
              <w:tabs>
                <w:tab w:val="left" w:pos="284"/>
              </w:tabs>
              <w:rPr>
                <w:rFonts w:cs="Arial"/>
              </w:rPr>
            </w:pPr>
            <w:r w:rsidRPr="00D320BD">
              <w:rPr>
                <w:rFonts w:cs="Arial"/>
              </w:rPr>
              <w:t>Gemeinschaftlicher Rahmenantrag</w:t>
            </w:r>
          </w:p>
        </w:tc>
      </w:tr>
    </w:tbl>
    <w:p w:rsidR="00CA7205" w:rsidRDefault="00CA7205">
      <w:pPr>
        <w:rPr>
          <w:highlight w:val="yellow"/>
        </w:rPr>
      </w:pPr>
    </w:p>
    <w:p w:rsidR="00965CC1" w:rsidRDefault="00965CC1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1134"/>
        <w:gridCol w:w="850"/>
        <w:gridCol w:w="709"/>
      </w:tblGrid>
      <w:tr w:rsidR="00F430B5" w:rsidRPr="00C058D4" w:rsidTr="00BE6F2C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7C59E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C11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C59E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</w:p>
        </w:tc>
      </w:tr>
      <w:tr w:rsidR="00F430B5" w:rsidRPr="00C058D4" w:rsidTr="00E25EF1">
        <w:trPr>
          <w:trHeight w:val="312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430B5" w:rsidRPr="00C058D4" w:rsidRDefault="00F430B5" w:rsidP="00965CC1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 w:rsidRPr="00F430B5">
              <w:rPr>
                <w:rFonts w:cs="Arial"/>
                <w:b/>
              </w:rPr>
              <w:t xml:space="preserve">2.1 </w:t>
            </w:r>
            <w:r w:rsidR="007C59EF" w:rsidRPr="007C59EF">
              <w:rPr>
                <w:rFonts w:cs="Arial"/>
                <w:b/>
              </w:rPr>
              <w:t>Vorhaben zur Stabilisierung und Verbesserung des Waldzustandes oder des Standortes sowie Vorhaben zur Verminderung von Auswirkungen durch externe fo</w:t>
            </w:r>
            <w:r w:rsidR="007C59EF">
              <w:rPr>
                <w:rFonts w:cs="Arial"/>
                <w:b/>
              </w:rPr>
              <w:t>rstschädliche Umweltbelastungen</w:t>
            </w:r>
            <w:r w:rsidR="007C59EF" w:rsidRPr="007C59EF">
              <w:rPr>
                <w:rFonts w:cs="Arial"/>
                <w:b/>
              </w:rPr>
              <w:t xml:space="preserve"> </w:t>
            </w:r>
          </w:p>
        </w:tc>
      </w:tr>
      <w:tr w:rsidR="00CA7205" w:rsidRPr="00243AB1" w:rsidTr="00E46596">
        <w:trPr>
          <w:trHeight w:val="170"/>
        </w:trPr>
        <w:sdt>
          <w:sdtPr>
            <w:id w:val="-181285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CA7205" w:rsidRPr="00042B45" w:rsidRDefault="00CA720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CA7205" w:rsidRPr="00243AB1" w:rsidRDefault="00CA7205" w:rsidP="00553ABC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 w:rsidR="00553ABC"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215C32" w:rsidRPr="00215C32" w:rsidTr="00670AAE">
        <w:trPr>
          <w:trHeight w:hRule="exact" w:val="55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826620" w:rsidRPr="00C058D4" w:rsidTr="00670AAE">
        <w:trPr>
          <w:trHeight w:hRule="exact" w:val="545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215C32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6620" w:rsidRPr="00215C32" w:rsidRDefault="00826620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620" w:rsidRPr="00215C32" w:rsidRDefault="00826620" w:rsidP="00670AAE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215C32" w:rsidRPr="00215C32" w:rsidTr="003B66F6">
        <w:trPr>
          <w:trHeight w:hRule="exact" w:val="340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15C32" w:rsidRPr="00215C32" w:rsidRDefault="00215C32" w:rsidP="00ED416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C32" w:rsidRPr="00215C32" w:rsidRDefault="00215C32" w:rsidP="005B6AE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040173" w:rsidRDefault="00040173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Pr="00215C32" w:rsidRDefault="00040173" w:rsidP="00040173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Fichte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Tanne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Zirbe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E75718" w:rsidRDefault="00040173" w:rsidP="00E46596">
            <w:r w:rsidRPr="00E75718">
              <w:t>Sonstiges Nadelholz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215C32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Pr="008E755B" w:rsidRDefault="00040173" w:rsidP="00E46596">
            <w:r w:rsidRPr="008E755B">
              <w:t>Rotbuche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040173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 w:rsidRPr="008E755B">
              <w:t>Eiche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C058D4" w:rsidTr="00A06A93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40173" w:rsidRDefault="00040173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040173" w:rsidRDefault="00C2612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965CC1" w:rsidRPr="00C058D4" w:rsidTr="00965CC1">
        <w:trPr>
          <w:trHeight w:hRule="exact" w:val="340"/>
        </w:trPr>
        <w:tc>
          <w:tcPr>
            <w:tcW w:w="983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5CC1" w:rsidRPr="00215C32" w:rsidRDefault="00965CC1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040173" w:rsidRPr="00C058D4" w:rsidTr="00031412">
        <w:trPr>
          <w:trHeight w:hRule="exact" w:val="413"/>
        </w:trPr>
        <w:tc>
          <w:tcPr>
            <w:tcW w:w="983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173" w:rsidRPr="00CA7205" w:rsidRDefault="00040173" w:rsidP="0060238D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CA7205">
              <w:rPr>
                <w:rFonts w:cs="Arial"/>
                <w:b/>
              </w:rPr>
              <w:lastRenderedPageBreak/>
              <w:t>Lage, Leitfunktion und Objektschutzwirksamkeit der betroffenen Waldfläche:</w:t>
            </w:r>
          </w:p>
        </w:tc>
      </w:tr>
      <w:tr w:rsidR="00040173" w:rsidRPr="00281170" w:rsidTr="006F2285">
        <w:trPr>
          <w:trHeight w:val="652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40173" w:rsidRPr="00A629F5" w:rsidRDefault="0004017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0173" w:rsidRDefault="0004017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040173" w:rsidRPr="00281170" w:rsidRDefault="0004017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18002716"/>
            <w:placeholder>
              <w:docPart w:val="6BFDB2126B0A498BB7B604B4764134D0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6A2E57" w:rsidP="008E74C4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7022826"/>
            <w:placeholder>
              <w:docPart w:val="6E7C959DEE304F95886CC01FED67E3D3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10468783"/>
            <w:placeholder>
              <w:docPart w:val="5356D72B6CD74D55A8F1C110F6003E55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834747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505784276"/>
            <w:placeholder>
              <w:docPart w:val="4EA1EF45A4024963B8CF00D7E55BEE1B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040173" w:rsidRPr="00974666" w:rsidTr="006F2285">
        <w:trPr>
          <w:trHeight w:val="13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2893857"/>
            <w:placeholder>
              <w:docPart w:val="890D79C03EC64DACB401EDC42DB380B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040173" w:rsidRPr="00974666" w:rsidRDefault="0004017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173" w:rsidRPr="00974666" w:rsidRDefault="0004017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173" w:rsidRPr="00974666" w:rsidRDefault="00040173" w:rsidP="008E74C4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5C5091" w:rsidRDefault="005C5091" w:rsidP="00C34307">
      <w:pPr>
        <w:rPr>
          <w:sz w:val="20"/>
          <w:szCs w:val="20"/>
          <w:highlight w:val="yellow"/>
        </w:rPr>
      </w:pPr>
    </w:p>
    <w:p w:rsidR="006F2285" w:rsidRPr="006F2285" w:rsidRDefault="006F2285" w:rsidP="00C34307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042B45" w:rsidRPr="00C058D4" w:rsidTr="006F2285">
        <w:trPr>
          <w:trHeight w:val="508"/>
        </w:trPr>
        <w:sdt>
          <w:sdtPr>
            <w:id w:val="-15727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42B45" w:rsidRPr="00042B45" w:rsidRDefault="00811803" w:rsidP="00CA7205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2B45" w:rsidRPr="00243AB1" w:rsidRDefault="00CA7205" w:rsidP="00CA7205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 w:rsidR="00811803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 w:rsidR="00553ABC"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811803" w:rsidP="00C31973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11803" w:rsidRPr="00783E6B" w:rsidRDefault="00811803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783E6B" w:rsidRDefault="00ED4166" w:rsidP="00C31973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52E5" w:rsidRPr="005F11A3" w:rsidRDefault="00E152E5" w:rsidP="00E152E5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152E5" w:rsidRPr="00783E6B" w:rsidTr="006F2285">
        <w:trPr>
          <w:trHeight w:val="318"/>
        </w:trPr>
        <w:sdt>
          <w:sdtPr>
            <w:id w:val="16699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5F11A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6F2285">
        <w:trPr>
          <w:trHeight w:val="210"/>
        </w:trPr>
        <w:sdt>
          <w:sdtPr>
            <w:id w:val="-7466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783E6B" w:rsidTr="002E291C">
        <w:trPr>
          <w:trHeight w:val="170"/>
        </w:trPr>
        <w:sdt>
          <w:sdtPr>
            <w:id w:val="138399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6F348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F3483" w:rsidRPr="00783E6B" w:rsidRDefault="006F348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483" w:rsidRPr="00783E6B" w:rsidRDefault="006F348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152E5" w:rsidRPr="00C058D4" w:rsidTr="002E291C">
        <w:trPr>
          <w:trHeight w:val="170"/>
        </w:trPr>
        <w:sdt>
          <w:sdtPr>
            <w:id w:val="11006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5F11A3" w:rsidRPr="00042B45" w:rsidRDefault="006F3483" w:rsidP="006F3483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 w:rsidR="006F3483"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r w:rsidR="006F3483"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8B4E9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F11A3" w:rsidRPr="00783E6B" w:rsidRDefault="005F11A3" w:rsidP="000A42F3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11A3" w:rsidRPr="00783E6B" w:rsidRDefault="005F11A3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811803" w:rsidRPr="00C058D4" w:rsidTr="006E77CD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811803" w:rsidRPr="00C058D4" w:rsidRDefault="00811803" w:rsidP="008B5C5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811803" w:rsidRPr="00281170" w:rsidTr="007C59EF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11803" w:rsidRPr="00A629F5" w:rsidRDefault="00811803" w:rsidP="007C59EF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11803" w:rsidRDefault="00811803" w:rsidP="007C59EF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811803" w:rsidRPr="00281170" w:rsidRDefault="00811803" w:rsidP="007C59EF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44663529"/>
            <w:placeholder>
              <w:docPart w:val="B66C0127B22A420E9E618309BB376759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83395795"/>
            <w:placeholder>
              <w:docPart w:val="44B77EFF111A478BBDEF9009AC957D3F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304121255"/>
            <w:placeholder>
              <w:docPart w:val="7D7B75AFAECF4071B78111CFE4A0A026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05953620"/>
            <w:placeholder>
              <w:docPart w:val="615B31FB1CC84D6192CE9CB1DE2868FA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811803" w:rsidRPr="00974666" w:rsidTr="00834747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885248210"/>
            <w:placeholder>
              <w:docPart w:val="5AC93C41E0DF41FBA7E2BC547899FB82"/>
            </w:placeholder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11803" w:rsidRPr="00974666" w:rsidRDefault="00811803" w:rsidP="007C59EF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803" w:rsidRPr="00974666" w:rsidRDefault="00811803" w:rsidP="007C59EF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803" w:rsidRPr="00974666" w:rsidRDefault="00811803" w:rsidP="006A2E57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4346B7" w:rsidRDefault="004346B7">
      <w:pPr>
        <w:rPr>
          <w:sz w:val="20"/>
          <w:szCs w:val="20"/>
          <w:highlight w:val="yellow"/>
        </w:rPr>
      </w:pPr>
    </w:p>
    <w:p w:rsidR="006F2285" w:rsidRPr="006F2285" w:rsidRDefault="006F2285">
      <w:pPr>
        <w:rPr>
          <w:sz w:val="20"/>
          <w:szCs w:val="20"/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708"/>
        <w:gridCol w:w="142"/>
        <w:gridCol w:w="425"/>
        <w:gridCol w:w="709"/>
        <w:gridCol w:w="1276"/>
        <w:gridCol w:w="709"/>
        <w:gridCol w:w="1134"/>
        <w:gridCol w:w="850"/>
      </w:tblGrid>
      <w:tr w:rsidR="00A618B5" w:rsidRPr="00C058D4" w:rsidTr="00E46596">
        <w:trPr>
          <w:trHeight w:val="170"/>
        </w:trPr>
        <w:sdt>
          <w:sdtPr>
            <w:id w:val="5036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618B5" w:rsidRPr="00042B45" w:rsidRDefault="00A618B5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18B5" w:rsidRPr="00243AB1" w:rsidRDefault="00A618B5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 w:rsidR="00A618B5" w:rsidRPr="00783E6B" w:rsidTr="006F2285">
        <w:trPr>
          <w:trHeight w:val="506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A618B5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783E6B" w:rsidRDefault="00A618B5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10637D" w:rsidRPr="00C058D4" w:rsidTr="006F2285">
        <w:trPr>
          <w:trHeight w:val="30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10637D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10637D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0637D" w:rsidRPr="005F11A3" w:rsidTr="006F2285">
        <w:trPr>
          <w:trHeight w:val="209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10637D" w:rsidRDefault="0010637D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37D" w:rsidRPr="005F11A3" w:rsidRDefault="0010637D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C058D4" w:rsidTr="00E46596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A618B5" w:rsidRPr="00C058D4" w:rsidRDefault="00A618B5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A618B5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618B5" w:rsidRPr="00A629F5" w:rsidRDefault="00A618B5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18B5" w:rsidRDefault="00A618B5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A618B5" w:rsidRPr="00281170" w:rsidRDefault="00A618B5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4330744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2193902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7288814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242107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A618B5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8976620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618B5" w:rsidRPr="00974666" w:rsidRDefault="00A618B5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8B5" w:rsidRPr="00974666" w:rsidRDefault="00A618B5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8B5" w:rsidRPr="00974666" w:rsidRDefault="00A618B5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B3407A" w:rsidRDefault="00B3407A">
      <w:pPr>
        <w:rPr>
          <w:rFonts w:cs="Arial"/>
          <w:sz w:val="18"/>
          <w:szCs w:val="18"/>
          <w:highlight w:val="yellow"/>
        </w:rPr>
      </w:pPr>
    </w:p>
    <w:p w:rsidR="00502E53" w:rsidRDefault="00502E53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709"/>
        <w:gridCol w:w="850"/>
        <w:gridCol w:w="284"/>
        <w:gridCol w:w="850"/>
      </w:tblGrid>
      <w:tr w:rsidR="00ED4166" w:rsidRPr="00C058D4" w:rsidTr="00E46596">
        <w:trPr>
          <w:trHeight w:val="170"/>
        </w:trPr>
        <w:sdt>
          <w:sdtPr>
            <w:id w:val="-17177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243AB1" w:rsidRDefault="00ED4166" w:rsidP="00E46596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 w:rsidR="00ED4166" w:rsidRPr="00783E6B" w:rsidTr="00ED4166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tc>
          <w:tcPr>
            <w:tcW w:w="9838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4166" w:rsidRPr="005F11A3" w:rsidRDefault="00ED4166" w:rsidP="00E46596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D4166" w:rsidRPr="00783E6B" w:rsidTr="00E46596">
        <w:trPr>
          <w:trHeight w:val="170"/>
        </w:trPr>
        <w:sdt>
          <w:sdtPr>
            <w:id w:val="-9433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783E6B" w:rsidTr="00E46596">
        <w:trPr>
          <w:trHeight w:val="170"/>
        </w:trPr>
        <w:sdt>
          <w:sdtPr>
            <w:id w:val="7344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val="170"/>
        </w:trPr>
        <w:sdt>
          <w:sdtPr>
            <w:id w:val="9478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D4166" w:rsidRPr="00042B45" w:rsidRDefault="00ED4166" w:rsidP="00E46596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D416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</w:t>
            </w:r>
            <w:r w:rsidRPr="005F11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166" w:rsidRPr="00783E6B" w:rsidRDefault="00ED4166" w:rsidP="00E46596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D4166" w:rsidRPr="00C058D4" w:rsidTr="00E46596">
        <w:trPr>
          <w:trHeight w:hRule="exact" w:val="413"/>
        </w:trPr>
        <w:tc>
          <w:tcPr>
            <w:tcW w:w="98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D4166" w:rsidRPr="00C058D4" w:rsidRDefault="00ED4166" w:rsidP="00E46596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D4166" w:rsidRPr="00281170" w:rsidTr="00E46596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4166" w:rsidRPr="00A629F5" w:rsidRDefault="00ED4166" w:rsidP="00E46596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D4166" w:rsidRDefault="00ED4166" w:rsidP="00E46596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D4166" w:rsidRPr="00281170" w:rsidRDefault="00ED4166" w:rsidP="00E46596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91262591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05181078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9838527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50410597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D4166" w:rsidRPr="00974666" w:rsidTr="00E46596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351524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D4166" w:rsidRPr="00974666" w:rsidRDefault="00ED4166" w:rsidP="00E46596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166" w:rsidRPr="00974666" w:rsidRDefault="00ED4166" w:rsidP="00E46596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166" w:rsidRPr="00974666" w:rsidRDefault="00ED4166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  <w:bookmarkStart w:id="0" w:name="_GoBack"/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708"/>
        <w:gridCol w:w="1276"/>
        <w:gridCol w:w="1276"/>
        <w:gridCol w:w="425"/>
        <w:gridCol w:w="425"/>
        <w:gridCol w:w="284"/>
        <w:gridCol w:w="425"/>
        <w:gridCol w:w="425"/>
        <w:gridCol w:w="709"/>
      </w:tblGrid>
      <w:tr w:rsidR="00E46596" w:rsidRPr="00C058D4" w:rsidTr="00965CC1">
        <w:trPr>
          <w:trHeight w:val="894"/>
        </w:trPr>
        <w:tc>
          <w:tcPr>
            <w:tcW w:w="983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E46596" w:rsidRPr="00965CC1" w:rsidRDefault="00E46596" w:rsidP="00965CC1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  <w:r w:rsidRPr="00F430B5">
              <w:rPr>
                <w:rFonts w:cs="Arial"/>
                <w:b/>
              </w:rPr>
              <w:t xml:space="preserve"> </w:t>
            </w:r>
            <w:r w:rsidRPr="00E46596">
              <w:rPr>
                <w:rFonts w:cs="Arial"/>
                <w:b/>
              </w:rPr>
              <w:t>Waldbauliche und technische Maßnahmen zur Erhaltung oder langfristigen Verbess</w:t>
            </w:r>
            <w:r w:rsidRPr="00E46596">
              <w:rPr>
                <w:rFonts w:cs="Arial"/>
                <w:b/>
              </w:rPr>
              <w:t>e</w:t>
            </w:r>
            <w:r w:rsidRPr="00E46596">
              <w:rPr>
                <w:rFonts w:cs="Arial"/>
                <w:b/>
              </w:rPr>
              <w:t>rung der Ökosysteme von Wäldern einschließlich der Bringung mit Seilkränen oder a</w:t>
            </w:r>
            <w:r w:rsidRPr="00E46596">
              <w:rPr>
                <w:rFonts w:cs="Arial"/>
                <w:b/>
              </w:rPr>
              <w:t>n</w:t>
            </w:r>
            <w:r w:rsidRPr="00E46596">
              <w:rPr>
                <w:rFonts w:cs="Arial"/>
                <w:b/>
              </w:rPr>
              <w:t>deren zeitgemäßen boden- und bestandesschonenden Verfahrenstechniken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E46596" w:rsidRPr="00243AB1" w:rsidTr="00E46596">
        <w:trPr>
          <w:trHeight w:val="170"/>
        </w:trPr>
        <w:sdt>
          <w:sdtPr>
            <w:id w:val="-132026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:rsidR="00E46596" w:rsidRPr="00042B45" w:rsidRDefault="00A25DA0" w:rsidP="00E46596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46596" w:rsidRPr="00243AB1" w:rsidRDefault="00E46596" w:rsidP="00E46596">
            <w:pPr>
              <w:spacing w:line="264" w:lineRule="auto"/>
              <w:rPr>
                <w:rFonts w:cs="Arial"/>
                <w:b/>
              </w:rPr>
            </w:pPr>
            <w:r w:rsidRPr="007C59EF">
              <w:rPr>
                <w:rFonts w:cs="Arial"/>
                <w:b/>
              </w:rPr>
              <w:t>Aufforstung (in</w:t>
            </w:r>
            <w:r>
              <w:rPr>
                <w:rFonts w:cs="Arial"/>
                <w:b/>
              </w:rPr>
              <w:t>k</w:t>
            </w:r>
            <w:r w:rsidRPr="007C59EF">
              <w:rPr>
                <w:rFonts w:cs="Arial"/>
                <w:b/>
              </w:rPr>
              <w:t>l. Nachbesserung), Ergänzung von Naturverjüngung, Unterbau</w:t>
            </w:r>
          </w:p>
        </w:tc>
      </w:tr>
      <w:tr w:rsidR="00E46596" w:rsidRPr="00215C32" w:rsidTr="00E46596">
        <w:trPr>
          <w:trHeight w:hRule="exact" w:val="55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Aufforstung, Ergänzung von Naturverjüngung, Unterbau durchgeführt wurden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545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Größe der Fläche, auf der Vorbereitung (Bodenbearbeitung, Mulchen, Düngung) durchgeführt wurde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>ha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827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</w:rPr>
              <w:t xml:space="preserve">Anzahl errichteter Kontrollzäune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jc w:val="right"/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Stück</w:t>
            </w:r>
          </w:p>
        </w:tc>
      </w:tr>
      <w:tr w:rsidR="00E46596" w:rsidRPr="00215C32" w:rsidTr="00160052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589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27285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E46596" w:rsidRPr="00215C32" w:rsidRDefault="00E46596" w:rsidP="00E46596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46596" w:rsidRPr="00215C32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040173">
              <w:rPr>
                <w:rFonts w:cs="Arial"/>
                <w:b/>
              </w:rPr>
              <w:t>Baumart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596" w:rsidRPr="00215C32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  <w:b/>
              </w:rPr>
              <w:t>Anzahl der gesetzten Pflanzen</w:t>
            </w:r>
            <w:r>
              <w:rPr>
                <w:rFonts w:cs="Arial"/>
              </w:rPr>
              <w:t xml:space="preserve"> </w:t>
            </w:r>
            <w:r w:rsidRPr="00040173">
              <w:rPr>
                <w:rFonts w:cs="Arial"/>
              </w:rPr>
              <w:t>[</w:t>
            </w:r>
            <w:r>
              <w:rPr>
                <w:rFonts w:cs="Arial"/>
              </w:rPr>
              <w:t>Stück</w:t>
            </w:r>
            <w:r w:rsidRPr="00040173">
              <w:rPr>
                <w:rFonts w:cs="Arial"/>
              </w:rPr>
              <w:t>]</w:t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Fichte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Tanne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Zirbe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E75718" w:rsidRDefault="00E46596" w:rsidP="00E46596">
            <w:r w:rsidRPr="00E75718">
              <w:t>Sonstiges Nadelholz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Pr="008E755B" w:rsidRDefault="00E46596" w:rsidP="00E46596">
            <w:r w:rsidRPr="008E755B">
              <w:t>Rotbuche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 w:rsidRPr="008E755B">
              <w:t>Eiche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E46596" w:rsidRPr="00040173" w:rsidTr="00E46596">
        <w:trPr>
          <w:trHeight w:hRule="exact" w:val="340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46596" w:rsidRDefault="00E46596" w:rsidP="00E46596">
            <w:r>
              <w:rPr>
                <w:rFonts w:cs="Arial"/>
              </w:rPr>
              <w:t>Sonstiges Laubholz</w:t>
            </w:r>
          </w:p>
        </w:tc>
        <w:tc>
          <w:tcPr>
            <w:tcW w:w="595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596" w:rsidRPr="00040173" w:rsidRDefault="00E46596" w:rsidP="00E46596">
            <w:pPr>
              <w:tabs>
                <w:tab w:val="left" w:pos="284"/>
              </w:tabs>
              <w:rPr>
                <w:rFonts w:cs="Arial"/>
              </w:rPr>
            </w:pPr>
            <w:r w:rsidRPr="00215C32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5C32">
              <w:rPr>
                <w:rFonts w:cs="Arial"/>
                <w:szCs w:val="18"/>
              </w:rPr>
              <w:instrText xml:space="preserve"> FORMTEXT </w:instrText>
            </w:r>
            <w:r w:rsidRPr="00215C32">
              <w:rPr>
                <w:rFonts w:cs="Arial"/>
                <w:szCs w:val="18"/>
              </w:rPr>
            </w:r>
            <w:r w:rsidRPr="00215C32">
              <w:rPr>
                <w:rFonts w:cs="Arial"/>
                <w:szCs w:val="18"/>
              </w:rPr>
              <w:fldChar w:fldCharType="separate"/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noProof/>
                <w:szCs w:val="18"/>
              </w:rPr>
              <w:t> </w:t>
            </w:r>
            <w:r w:rsidRPr="00215C32">
              <w:rPr>
                <w:rFonts w:cs="Arial"/>
                <w:szCs w:val="18"/>
              </w:rPr>
              <w:fldChar w:fldCharType="end"/>
            </w:r>
          </w:p>
        </w:tc>
      </w:tr>
      <w:tr w:rsidR="006F2285" w:rsidRPr="00040173" w:rsidTr="006F2285">
        <w:trPr>
          <w:trHeight w:hRule="exact" w:val="340"/>
        </w:trPr>
        <w:tc>
          <w:tcPr>
            <w:tcW w:w="983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2285" w:rsidRPr="00215C32" w:rsidRDefault="006F2285" w:rsidP="00E46596">
            <w:pPr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6A799F" w:rsidRPr="00C058D4" w:rsidTr="00965CC1">
        <w:trPr>
          <w:trHeight w:hRule="exact" w:val="413"/>
        </w:trPr>
        <w:tc>
          <w:tcPr>
            <w:tcW w:w="98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A799F" w:rsidRPr="00C058D4" w:rsidRDefault="006A799F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lastRenderedPageBreak/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6A799F" w:rsidRPr="00281170" w:rsidTr="00965CC1">
        <w:trPr>
          <w:trHeight w:val="697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799F" w:rsidRPr="00A629F5" w:rsidRDefault="006A799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799F" w:rsidRDefault="006A799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6A799F" w:rsidRPr="00281170" w:rsidRDefault="006A799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76329102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06333525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6129030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0441608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6A799F" w:rsidRPr="00974666" w:rsidTr="00965CC1">
        <w:trPr>
          <w:trHeight w:val="170"/>
        </w:trPr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89461961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6A799F" w:rsidRPr="00974666" w:rsidRDefault="006A799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99F" w:rsidRPr="00974666" w:rsidRDefault="006A799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99F" w:rsidRPr="00974666" w:rsidRDefault="006A799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8D4066" w:rsidRDefault="008D4066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E25EF1" w:rsidRPr="00C058D4" w:rsidTr="00965CC1">
        <w:trPr>
          <w:trHeight w:val="170"/>
        </w:trPr>
        <w:sdt>
          <w:sdtPr>
            <w:id w:val="101125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243AB1" w:rsidRDefault="00E25EF1" w:rsidP="00965CC1">
            <w:pPr>
              <w:spacing w:line="264" w:lineRule="auto"/>
              <w:rPr>
                <w:rFonts w:cs="Arial"/>
                <w:b/>
              </w:rPr>
            </w:pPr>
            <w:r w:rsidRPr="00CA7205">
              <w:rPr>
                <w:rFonts w:cs="Arial"/>
                <w:b/>
              </w:rPr>
              <w:t>Waldpflege (Jungbestandspflege, Durchforstung ohne Seilgerät, Durchforstung mit Seilgerät, Durchforstung mit Harvester)</w:t>
            </w:r>
          </w:p>
        </w:tc>
      </w:tr>
      <w:tr w:rsidR="00E25EF1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CA7205">
              <w:t>gepflegte/durc</w:t>
            </w:r>
            <w:r>
              <w:t>hforstete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25EF1" w:rsidRPr="005F11A3" w:rsidRDefault="00E25EF1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E25EF1" w:rsidRPr="00783E6B" w:rsidTr="00965CC1">
        <w:trPr>
          <w:trHeight w:val="170"/>
        </w:trPr>
        <w:sdt>
          <w:sdtPr>
            <w:id w:val="-199525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>Jungbestandspflege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15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>Durchforstung ohne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783E6B" w:rsidTr="00965CC1">
        <w:trPr>
          <w:trHeight w:val="170"/>
        </w:trPr>
        <w:sdt>
          <w:sdtPr>
            <w:id w:val="-12761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E25EF1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Seilgerät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E25EF1" w:rsidRPr="00C058D4" w:rsidTr="00965CC1">
        <w:trPr>
          <w:trHeight w:val="170"/>
        </w:trPr>
        <w:sdt>
          <w:sdtPr>
            <w:id w:val="5351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E25EF1" w:rsidRPr="00042B45" w:rsidRDefault="005A7395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 w:rsidRPr="005F11A3">
              <w:rPr>
                <w:rFonts w:cs="Arial"/>
              </w:rPr>
              <w:t xml:space="preserve">Durchforstung </w:t>
            </w:r>
            <w:r>
              <w:rPr>
                <w:rFonts w:cs="Arial"/>
              </w:rPr>
              <w:t>mit</w:t>
            </w:r>
            <w:r w:rsidRPr="005F11A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5EF1" w:rsidRPr="00783E6B" w:rsidRDefault="00E25EF1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5A7395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72919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-15412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5A7395" w:rsidRPr="00215C32" w:rsidRDefault="005A7395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395" w:rsidRPr="00215C32" w:rsidRDefault="005A7395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E25EF1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25EF1" w:rsidRPr="00C058D4" w:rsidRDefault="00E25EF1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E25EF1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5EF1" w:rsidRPr="00A629F5" w:rsidRDefault="00E25EF1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25EF1" w:rsidRDefault="00E25EF1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E25EF1" w:rsidRPr="00281170" w:rsidRDefault="00E25EF1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6961919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394551151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5018187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08399835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E25EF1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3914914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E25EF1" w:rsidRPr="00974666" w:rsidRDefault="00E25EF1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5EF1" w:rsidRPr="00974666" w:rsidRDefault="00E25EF1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5EF1" w:rsidRPr="00974666" w:rsidRDefault="00E25EF1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Pr="00033DFE" w:rsidRDefault="008D4066">
      <w:pPr>
        <w:rPr>
          <w:sz w:val="30"/>
          <w:szCs w:val="30"/>
          <w:highlight w:val="yellow"/>
        </w:rPr>
      </w:pPr>
    </w:p>
    <w:p w:rsidR="005C74B5" w:rsidRDefault="005C74B5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985"/>
        <w:gridCol w:w="850"/>
        <w:gridCol w:w="425"/>
        <w:gridCol w:w="2410"/>
        <w:gridCol w:w="284"/>
        <w:gridCol w:w="141"/>
        <w:gridCol w:w="709"/>
        <w:gridCol w:w="284"/>
        <w:gridCol w:w="141"/>
        <w:gridCol w:w="709"/>
      </w:tblGrid>
      <w:tr w:rsidR="009F39FF" w:rsidRPr="00C058D4" w:rsidTr="00965CC1">
        <w:trPr>
          <w:trHeight w:val="170"/>
        </w:trPr>
        <w:sdt>
          <w:sdtPr>
            <w:id w:val="-85419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F39FF" w:rsidRPr="00042B45" w:rsidRDefault="009F39FF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39FF" w:rsidRPr="00243AB1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Bestandesumbau</w:t>
            </w:r>
          </w:p>
        </w:tc>
      </w:tr>
      <w:tr w:rsidR="009F39FF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A618B5">
              <w:rPr>
                <w:rFonts w:cs="Arial"/>
              </w:rPr>
              <w:t>Bestandesumbaufläche</w:t>
            </w:r>
            <w:proofErr w:type="spellEnd"/>
            <w:r w:rsidRPr="00A618B5">
              <w:rPr>
                <w:rFonts w:cs="Arial"/>
              </w:rPr>
              <w:t xml:space="preserve"> gesamt [ha]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783E6B" w:rsidRDefault="009F39FF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9F39FF" w:rsidRPr="00C058D4" w:rsidTr="00965CC1">
        <w:trPr>
          <w:trHeight w:val="352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 w:rsidRPr="0010637D">
              <w:rPr>
                <w:rFonts w:cs="Arial"/>
              </w:rPr>
              <w:t>Ausgangsbestand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5F11A3" w:rsidTr="00033DFE">
        <w:trPr>
          <w:trHeight w:val="170"/>
        </w:trPr>
        <w:tc>
          <w:tcPr>
            <w:tcW w:w="190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10637D" w:rsidRDefault="009F39FF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Zielbestand</w:t>
            </w:r>
          </w:p>
        </w:tc>
        <w:tc>
          <w:tcPr>
            <w:tcW w:w="7938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5F11A3" w:rsidRDefault="009F39FF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215C32" w:rsidTr="00033DFE">
        <w:trPr>
          <w:trHeight w:hRule="exact" w:val="567"/>
        </w:trPr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-357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4324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F39FF" w:rsidRPr="00215C32" w:rsidRDefault="009F39FF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215C32" w:rsidRDefault="009F39FF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</w:tbl>
    <w:p w:rsidR="00033DFE" w:rsidRDefault="00033DFE" w:rsidP="00965CC1">
      <w:pPr>
        <w:tabs>
          <w:tab w:val="left" w:pos="284"/>
        </w:tabs>
        <w:rPr>
          <w:rFonts w:cs="Arial"/>
          <w:b/>
          <w:sz w:val="20"/>
          <w:szCs w:val="20"/>
          <w:highlight w:val="yellow"/>
        </w:rPr>
        <w:sectPr w:rsidR="00033DFE" w:rsidSect="00F139A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1276"/>
        <w:gridCol w:w="1276"/>
        <w:gridCol w:w="2693"/>
      </w:tblGrid>
      <w:tr w:rsidR="009F39FF" w:rsidRPr="00C058D4" w:rsidTr="00033DFE">
        <w:trPr>
          <w:trHeight w:hRule="exact" w:val="413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9F39FF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lastRenderedPageBreak/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:rsidR="00033DFE" w:rsidRPr="00C058D4" w:rsidRDefault="00033DFE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9F39FF" w:rsidRPr="00281170" w:rsidTr="00965CC1">
        <w:trPr>
          <w:trHeight w:val="697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F39FF" w:rsidRPr="00A629F5" w:rsidRDefault="009F39FF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39FF" w:rsidRDefault="009F39FF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9F39FF" w:rsidRPr="00281170" w:rsidRDefault="009F39FF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2137867917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74125547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090275966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9768636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9F39FF" w:rsidRPr="00974666" w:rsidTr="00965CC1">
        <w:trPr>
          <w:trHeight w:val="170"/>
        </w:trPr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21282092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9F39FF" w:rsidRPr="00974666" w:rsidRDefault="009F39FF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9FF" w:rsidRPr="00974666" w:rsidRDefault="009F39FF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9FF" w:rsidRPr="00974666" w:rsidRDefault="009F39FF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9F39FF" w:rsidRDefault="009F39FF">
      <w:pPr>
        <w:rPr>
          <w:highlight w:val="yellow"/>
        </w:rPr>
      </w:pP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42"/>
        <w:gridCol w:w="3402"/>
        <w:gridCol w:w="708"/>
        <w:gridCol w:w="142"/>
        <w:gridCol w:w="425"/>
        <w:gridCol w:w="709"/>
        <w:gridCol w:w="284"/>
        <w:gridCol w:w="992"/>
        <w:gridCol w:w="425"/>
        <w:gridCol w:w="284"/>
        <w:gridCol w:w="141"/>
        <w:gridCol w:w="709"/>
        <w:gridCol w:w="284"/>
        <w:gridCol w:w="141"/>
        <w:gridCol w:w="709"/>
      </w:tblGrid>
      <w:tr w:rsidR="0075177A" w:rsidRPr="00C058D4" w:rsidTr="00965CC1">
        <w:trPr>
          <w:trHeight w:val="170"/>
        </w:trPr>
        <w:sdt>
          <w:sdtPr>
            <w:id w:val="-591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gridSpan w:val="2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243AB1" w:rsidRDefault="0075177A" w:rsidP="00965CC1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Verjüngungseinleitung (inkl. Rückung und Bringung)</w:t>
            </w:r>
          </w:p>
        </w:tc>
      </w:tr>
      <w:tr w:rsidR="0075177A" w:rsidRPr="00783E6B" w:rsidTr="00965CC1">
        <w:trPr>
          <w:trHeight w:val="170"/>
        </w:trPr>
        <w:tc>
          <w:tcPr>
            <w:tcW w:w="38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ED4166">
              <w:rPr>
                <w:rFonts w:cs="Arial"/>
              </w:rPr>
              <w:t>Verjüngungseinleitung Waldfläche gesamt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 w:rsidRPr="00811803">
              <w:rPr>
                <w:rFonts w:cs="Arial"/>
              </w:rPr>
              <w:t xml:space="preserve">Erntemenge an Holz- und Biomasse gesamt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tc>
          <w:tcPr>
            <w:tcW w:w="9838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77A" w:rsidRPr="005F11A3" w:rsidRDefault="0075177A" w:rsidP="00965CC1">
            <w:pPr>
              <w:spacing w:line="264" w:lineRule="auto"/>
              <w:jc w:val="right"/>
              <w:rPr>
                <w:rFonts w:cs="Arial"/>
                <w:b/>
              </w:rPr>
            </w:pPr>
            <w:r w:rsidRPr="005F11A3">
              <w:rPr>
                <w:rFonts w:cs="Arial"/>
                <w:b/>
              </w:rPr>
              <w:t xml:space="preserve">Behandelte Waldfläche </w:t>
            </w:r>
            <w:r w:rsidRPr="005F11A3">
              <w:rPr>
                <w:b/>
              </w:rPr>
              <w:t>[ha]</w:t>
            </w:r>
            <w:r w:rsidRPr="005F11A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/ </w:t>
            </w:r>
            <w:r w:rsidRPr="005F11A3">
              <w:rPr>
                <w:rFonts w:cs="Arial"/>
                <w:b/>
              </w:rPr>
              <w:t xml:space="preserve">Erntemenge an Holz- und Biomasse </w:t>
            </w:r>
            <w:r w:rsidRPr="005F11A3">
              <w:rPr>
                <w:b/>
              </w:rPr>
              <w:t>[</w:t>
            </w:r>
            <w:proofErr w:type="spellStart"/>
            <w:r w:rsidRPr="005F11A3">
              <w:rPr>
                <w:b/>
              </w:rPr>
              <w:t>Efm</w:t>
            </w:r>
            <w:proofErr w:type="spellEnd"/>
            <w:r w:rsidRPr="005F11A3">
              <w:rPr>
                <w:b/>
              </w:rPr>
              <w:t>]</w:t>
            </w:r>
          </w:p>
        </w:tc>
      </w:tr>
      <w:tr w:rsidR="0075177A" w:rsidRPr="00783E6B" w:rsidTr="00965CC1">
        <w:trPr>
          <w:trHeight w:val="170"/>
        </w:trPr>
        <w:sdt>
          <w:sdtPr>
            <w:id w:val="-8921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Trags</w:t>
            </w:r>
            <w:r w:rsidRPr="005F11A3">
              <w:rPr>
                <w:rFonts w:cs="Arial"/>
              </w:rPr>
              <w:t>eilgerät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783E6B" w:rsidTr="00965CC1">
        <w:trPr>
          <w:trHeight w:val="170"/>
        </w:trPr>
        <w:sdt>
          <w:sdtPr>
            <w:id w:val="-20954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Bringung mit Hubschrauber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 w:rsidRPr="00811803">
              <w:rPr>
                <w:rFonts w:cs="Arial"/>
              </w:rPr>
              <w:t>Efm</w:t>
            </w:r>
            <w:proofErr w:type="spellEnd"/>
          </w:p>
        </w:tc>
      </w:tr>
      <w:tr w:rsidR="0075177A" w:rsidRPr="00C058D4" w:rsidTr="00965CC1">
        <w:trPr>
          <w:trHeight w:val="170"/>
        </w:trPr>
        <w:sdt>
          <w:sdtPr>
            <w:id w:val="-166547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042B45" w:rsidRDefault="0075177A" w:rsidP="00965CC1">
                <w:pPr>
                  <w:spacing w:line="264" w:lineRule="auto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12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974C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Ernte</w:t>
            </w:r>
            <w:r w:rsidR="0075177A">
              <w:rPr>
                <w:rFonts w:cs="Arial"/>
              </w:rPr>
              <w:t xml:space="preserve"> mit</w:t>
            </w:r>
            <w:r w:rsidR="0075177A" w:rsidRPr="005F11A3">
              <w:rPr>
                <w:rFonts w:cs="Arial"/>
              </w:rPr>
              <w:t xml:space="preserve"> </w:t>
            </w:r>
            <w:r w:rsidR="0075177A">
              <w:rPr>
                <w:rFonts w:cs="Arial"/>
              </w:rPr>
              <w:t>Harvester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ha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jc w:val="right"/>
              <w:rPr>
                <w:rFonts w:cs="Arial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77A" w:rsidRPr="00783E6B" w:rsidRDefault="0075177A" w:rsidP="00965CC1">
            <w:pPr>
              <w:spacing w:line="264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Efm</w:t>
            </w:r>
            <w:proofErr w:type="spellEnd"/>
          </w:p>
        </w:tc>
      </w:tr>
      <w:tr w:rsidR="0075177A" w:rsidRPr="00215C32" w:rsidTr="00965CC1">
        <w:trPr>
          <w:trHeight w:hRule="exact" w:val="567"/>
        </w:trPr>
        <w:tc>
          <w:tcPr>
            <w:tcW w:w="757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 w:rsidRPr="00E46596">
              <w:rPr>
                <w:rFonts w:cs="Arial"/>
              </w:rPr>
              <w:t>Begleitmaßnahmen (Schutz der Verjüngung geg. Schneeschub od. Stein-schlag, Bermen, einfache technische Werke, Querfällung, Verankerung)</w:t>
            </w:r>
          </w:p>
        </w:tc>
        <w:sdt>
          <w:sdtPr>
            <w:id w:val="124553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sdt>
          <w:sdtPr>
            <w:id w:val="67839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75177A" w:rsidRPr="00215C32" w:rsidRDefault="0075177A" w:rsidP="00965CC1">
                <w:pPr>
                  <w:tabs>
                    <w:tab w:val="left" w:pos="284"/>
                  </w:tabs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215C32" w:rsidRDefault="0075177A" w:rsidP="00965CC1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nein</w:t>
            </w:r>
          </w:p>
        </w:tc>
      </w:tr>
      <w:tr w:rsidR="0075177A" w:rsidRPr="00C058D4" w:rsidTr="00965CC1">
        <w:trPr>
          <w:trHeight w:hRule="exact" w:val="413"/>
        </w:trPr>
        <w:tc>
          <w:tcPr>
            <w:tcW w:w="9838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75177A" w:rsidRPr="00C058D4" w:rsidRDefault="0075177A" w:rsidP="00965CC1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F430B5">
              <w:rPr>
                <w:rFonts w:cs="Arial"/>
                <w:b/>
              </w:rPr>
              <w:t>Lage</w:t>
            </w:r>
            <w:r>
              <w:rPr>
                <w:rFonts w:cs="Arial"/>
                <w:b/>
              </w:rPr>
              <w:t>, Leitfunktion und Objektschutzwirksamkeit</w:t>
            </w:r>
            <w:r w:rsidRPr="00F430B5">
              <w:rPr>
                <w:rFonts w:cs="Arial"/>
                <w:b/>
              </w:rPr>
              <w:t xml:space="preserve"> der betroffenen </w:t>
            </w:r>
            <w:r>
              <w:rPr>
                <w:rFonts w:cs="Arial"/>
                <w:b/>
              </w:rPr>
              <w:t>Waldfläche:</w:t>
            </w:r>
          </w:p>
        </w:tc>
      </w:tr>
      <w:tr w:rsidR="0075177A" w:rsidRPr="00281170" w:rsidTr="00965CC1">
        <w:trPr>
          <w:trHeight w:val="697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politischer </w:t>
            </w:r>
            <w:r w:rsidRPr="00A629F5">
              <w:rPr>
                <w:rFonts w:cs="Arial"/>
                <w:b/>
                <w:sz w:val="20"/>
                <w:szCs w:val="16"/>
              </w:rPr>
              <w:t>Bezirk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jc w:val="center"/>
              <w:rPr>
                <w:rFonts w:cs="Arial"/>
                <w:b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 xml:space="preserve">Leitfunktion WEP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5177A" w:rsidRPr="00A629F5" w:rsidRDefault="0075177A" w:rsidP="00965CC1">
            <w:pPr>
              <w:spacing w:line="264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b</w:t>
            </w:r>
            <w:r w:rsidRPr="00A629F5">
              <w:rPr>
                <w:rFonts w:cs="Arial"/>
                <w:b/>
                <w:sz w:val="20"/>
                <w:szCs w:val="16"/>
              </w:rPr>
              <w:t>etroffene Waldfläche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  <w:r w:rsidRPr="00A629F5">
              <w:rPr>
                <w:rFonts w:cs="Arial"/>
                <w:b/>
                <w:sz w:val="20"/>
                <w:szCs w:val="16"/>
              </w:rPr>
              <w:t>[ha]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5177A" w:rsidRDefault="0075177A" w:rsidP="00965CC1">
            <w:pPr>
              <w:spacing w:line="264" w:lineRule="auto"/>
              <w:jc w:val="center"/>
              <w:rPr>
                <w:rFonts w:cs="Arial"/>
                <w:sz w:val="20"/>
                <w:szCs w:val="16"/>
              </w:rPr>
            </w:pPr>
            <w:r w:rsidRPr="00A629F5">
              <w:rPr>
                <w:rFonts w:cs="Arial"/>
                <w:b/>
                <w:sz w:val="20"/>
                <w:szCs w:val="16"/>
              </w:rPr>
              <w:t>Objektschutzwirksamkeit</w:t>
            </w:r>
            <w:r w:rsidRPr="00A629F5">
              <w:rPr>
                <w:rFonts w:cs="Arial"/>
                <w:sz w:val="20"/>
                <w:szCs w:val="16"/>
              </w:rPr>
              <w:t xml:space="preserve"> </w:t>
            </w:r>
          </w:p>
          <w:p w:rsidR="0075177A" w:rsidRPr="00281170" w:rsidRDefault="0075177A" w:rsidP="00965CC1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974666">
              <w:rPr>
                <w:rFonts w:cs="Arial"/>
                <w:sz w:val="16"/>
                <w:szCs w:val="16"/>
              </w:rPr>
              <w:t>(ges</w:t>
            </w:r>
            <w:r>
              <w:rPr>
                <w:rFonts w:cs="Arial"/>
                <w:sz w:val="16"/>
                <w:szCs w:val="16"/>
              </w:rPr>
              <w:t xml:space="preserve">chützte Objekte der Klasse III) </w:t>
            </w:r>
            <w:r w:rsidRPr="00370240">
              <w:rPr>
                <w:rFonts w:cs="Arial"/>
                <w:b/>
                <w:sz w:val="20"/>
                <w:szCs w:val="16"/>
              </w:rPr>
              <w:t>[ha Waldfläche</w:t>
            </w:r>
            <w:r w:rsidRPr="00A629F5">
              <w:rPr>
                <w:rFonts w:cs="Arial"/>
                <w:sz w:val="20"/>
                <w:szCs w:val="16"/>
              </w:rPr>
              <w:t>]</w:t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95675082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659347114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-1903667460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1182018138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  <w:tr w:rsidR="0075177A" w:rsidRPr="00974666" w:rsidTr="00965CC1">
        <w:trPr>
          <w:trHeight w:val="170"/>
        </w:trPr>
        <w:tc>
          <w:tcPr>
            <w:tcW w:w="45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sdt>
          <w:sdtPr>
            <w:rPr>
              <w:rFonts w:cs="Arial"/>
              <w:szCs w:val="18"/>
            </w:rPr>
            <w:id w:val="23754703"/>
            <w:dropDownList>
              <w:listItem w:displayText="N" w:value="N"/>
              <w:listItem w:displayText="S" w:value="S"/>
              <w:listItem w:displayText="W" w:value="W"/>
              <w:listItem w:displayText="E" w:value="E"/>
              <w:listItem w:displayText="auswählen" w:value="auswählen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75177A" w:rsidRPr="00974666" w:rsidRDefault="0075177A" w:rsidP="00965CC1">
                <w:pPr>
                  <w:spacing w:line="264" w:lineRule="auto"/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auswählen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77A" w:rsidRPr="00974666" w:rsidRDefault="0075177A" w:rsidP="00965CC1">
            <w:pPr>
              <w:spacing w:line="264" w:lineRule="auto"/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77A" w:rsidRPr="00974666" w:rsidRDefault="0075177A" w:rsidP="0093358F">
            <w:pPr>
              <w:jc w:val="center"/>
              <w:rPr>
                <w:rFonts w:cs="Arial"/>
                <w:szCs w:val="18"/>
              </w:rPr>
            </w:pPr>
            <w:r w:rsidRPr="0097466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4666">
              <w:rPr>
                <w:rFonts w:cs="Arial"/>
                <w:szCs w:val="18"/>
              </w:rPr>
              <w:instrText xml:space="preserve"> FORMTEXT </w:instrText>
            </w:r>
            <w:r w:rsidRPr="00974666">
              <w:rPr>
                <w:rFonts w:cs="Arial"/>
                <w:szCs w:val="18"/>
              </w:rPr>
            </w:r>
            <w:r w:rsidRPr="00974666">
              <w:rPr>
                <w:rFonts w:cs="Arial"/>
                <w:szCs w:val="18"/>
              </w:rPr>
              <w:fldChar w:fldCharType="separate"/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noProof/>
                <w:szCs w:val="18"/>
              </w:rPr>
              <w:t> </w:t>
            </w:r>
            <w:r w:rsidRPr="00974666">
              <w:rPr>
                <w:rFonts w:cs="Arial"/>
                <w:szCs w:val="18"/>
              </w:rPr>
              <w:fldChar w:fldCharType="end"/>
            </w:r>
          </w:p>
        </w:tc>
      </w:tr>
    </w:tbl>
    <w:p w:rsidR="008D4066" w:rsidRDefault="008D4066">
      <w:pPr>
        <w:rPr>
          <w:highlight w:val="yellow"/>
        </w:rPr>
      </w:pPr>
    </w:p>
    <w:p w:rsidR="008D4066" w:rsidRDefault="008D4066">
      <w:pPr>
        <w:rPr>
          <w:highlight w:val="yellow"/>
        </w:rPr>
      </w:pPr>
    </w:p>
    <w:bookmarkEnd w:id="0"/>
    <w:p w:rsidR="00502E53" w:rsidRDefault="00502E53">
      <w:pPr>
        <w:rPr>
          <w:highlight w:val="yellow"/>
        </w:rPr>
      </w:pPr>
    </w:p>
    <w:p w:rsidR="00A01C64" w:rsidRDefault="00A01C64">
      <w:pPr>
        <w:rPr>
          <w:highlight w:val="yellow"/>
        </w:rPr>
      </w:pPr>
    </w:p>
    <w:p w:rsidR="00A01C64" w:rsidRDefault="00A01C64" w:rsidP="008D4066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B94751" w:rsidRDefault="00B94751" w:rsidP="00B94751">
      <w:pPr>
        <w:rPr>
          <w:rFonts w:cs="Arial"/>
          <w:sz w:val="18"/>
          <w:szCs w:val="18"/>
          <w:highlight w:val="yellow"/>
        </w:rPr>
      </w:pPr>
    </w:p>
    <w:p w:rsidR="00A01C64" w:rsidRPr="00CD4A0C" w:rsidRDefault="00A01C64" w:rsidP="00B94751">
      <w:pPr>
        <w:rPr>
          <w:rFonts w:cs="Arial"/>
          <w:sz w:val="18"/>
          <w:szCs w:val="18"/>
          <w:highlight w:val="yellow"/>
        </w:rPr>
      </w:pPr>
    </w:p>
    <w:p w:rsidR="00B94751" w:rsidRDefault="00B94751">
      <w:pPr>
        <w:rPr>
          <w:highlight w:val="yellow"/>
        </w:rPr>
      </w:pPr>
    </w:p>
    <w:p w:rsidR="00B3407A" w:rsidRPr="00200226" w:rsidRDefault="00B3407A">
      <w:pPr>
        <w:rPr>
          <w:sz w:val="18"/>
          <w:highlight w:val="yellow"/>
        </w:rPr>
      </w:pPr>
    </w:p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C1" w:rsidRDefault="00965CC1" w:rsidP="00DA6BF5">
      <w:r>
        <w:separator/>
      </w:r>
    </w:p>
  </w:endnote>
  <w:endnote w:type="continuationSeparator" w:id="0">
    <w:p w:rsidR="00965CC1" w:rsidRDefault="00965CC1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Default="00965CC1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65CC1" w:rsidRPr="0069336D" w:rsidRDefault="00965CC1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851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DD378A" w:rsidRPr="00DD378A">
      <w:rPr>
        <w:b/>
        <w:noProof/>
        <w:sz w:val="16"/>
        <w:szCs w:val="16"/>
        <w:lang w:val="de-DE"/>
      </w:rPr>
      <w:t>5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DD378A" w:rsidRPr="00DD378A">
      <w:rPr>
        <w:b/>
        <w:noProof/>
        <w:sz w:val="16"/>
        <w:szCs w:val="16"/>
        <w:lang w:val="de-DE"/>
      </w:rPr>
      <w:t>5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C1" w:rsidRPr="00622093" w:rsidRDefault="00965CC1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C1" w:rsidRDefault="00965CC1" w:rsidP="00DA6BF5">
      <w:r>
        <w:separator/>
      </w:r>
    </w:p>
  </w:footnote>
  <w:footnote w:type="continuationSeparator" w:id="0">
    <w:p w:rsidR="00965CC1" w:rsidRDefault="00965CC1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2977"/>
    </w:tblGrid>
    <w:tr w:rsidR="00965CC1" w:rsidRPr="00854F6B" w:rsidTr="00037A24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</w:t>
          </w:r>
          <w:proofErr w:type="spellStart"/>
          <w:r w:rsidRPr="008F3491">
            <w:rPr>
              <w:rFonts w:cs="Arial"/>
              <w:b/>
            </w:rPr>
            <w:t>Klientennummer</w:t>
          </w:r>
          <w:proofErr w:type="spellEnd"/>
          <w:r w:rsidRPr="008F3491">
            <w:rPr>
              <w:rFonts w:cs="Arial"/>
              <w:b/>
            </w:rPr>
            <w:t>:</w:t>
          </w:r>
        </w:p>
      </w:tc>
      <w:tc>
        <w:tcPr>
          <w:tcW w:w="1815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965CC1" w:rsidRPr="008F3491" w:rsidRDefault="00965CC1" w:rsidP="006A702F">
          <w:pPr>
            <w:rPr>
              <w:b/>
            </w:rPr>
          </w:pPr>
          <w:r>
            <w:rPr>
              <w:rFonts w:cs="Arial"/>
              <w:b/>
            </w:rPr>
            <w:t xml:space="preserve">  </w:t>
          </w:r>
          <w:r w:rsidRPr="008F3491">
            <w:rPr>
              <w:rFonts w:cs="Arial"/>
              <w:b/>
            </w:rPr>
            <w:t>Antragsnummer:</w:t>
          </w:r>
        </w:p>
      </w:tc>
      <w:tc>
        <w:tcPr>
          <w:tcW w:w="2977" w:type="dxa"/>
          <w:noWrap/>
          <w:vAlign w:val="center"/>
        </w:tcPr>
        <w:p w:rsidR="00965CC1" w:rsidRPr="00896680" w:rsidRDefault="00965CC1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965CC1" w:rsidRDefault="00965CC1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65CC1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65CC1" w:rsidRPr="00854F6B" w:rsidRDefault="00965CC1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65CC1" w:rsidRPr="00854F6B" w:rsidRDefault="00965CC1" w:rsidP="00D602E8"/>
      </w:tc>
      <w:tc>
        <w:tcPr>
          <w:tcW w:w="2519" w:type="dxa"/>
          <w:noWrap/>
        </w:tcPr>
        <w:p w:rsidR="00965CC1" w:rsidRPr="00854F6B" w:rsidRDefault="00965CC1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965CC1" w:rsidRPr="00854F6B" w:rsidRDefault="00965CC1" w:rsidP="00D602E8"/>
      </w:tc>
    </w:tr>
  </w:tbl>
  <w:p w:rsidR="00965CC1" w:rsidRDefault="00965C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3125B"/>
    <w:rsid w:val="00031412"/>
    <w:rsid w:val="0003223C"/>
    <w:rsid w:val="00033DFE"/>
    <w:rsid w:val="000366D9"/>
    <w:rsid w:val="00037A24"/>
    <w:rsid w:val="00040173"/>
    <w:rsid w:val="0004099D"/>
    <w:rsid w:val="00042B45"/>
    <w:rsid w:val="00043533"/>
    <w:rsid w:val="00045399"/>
    <w:rsid w:val="00054F14"/>
    <w:rsid w:val="00056D65"/>
    <w:rsid w:val="0006416B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42F3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637D"/>
    <w:rsid w:val="001063EF"/>
    <w:rsid w:val="001068DB"/>
    <w:rsid w:val="00107873"/>
    <w:rsid w:val="001121CE"/>
    <w:rsid w:val="0011297D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60052"/>
    <w:rsid w:val="00171B53"/>
    <w:rsid w:val="00172948"/>
    <w:rsid w:val="001730AE"/>
    <w:rsid w:val="0017388D"/>
    <w:rsid w:val="00175BB6"/>
    <w:rsid w:val="00175FCF"/>
    <w:rsid w:val="001831E6"/>
    <w:rsid w:val="00191BAF"/>
    <w:rsid w:val="001A1D02"/>
    <w:rsid w:val="001A464D"/>
    <w:rsid w:val="001A7F7D"/>
    <w:rsid w:val="001B15E6"/>
    <w:rsid w:val="001B3CA6"/>
    <w:rsid w:val="001B400F"/>
    <w:rsid w:val="001B42A6"/>
    <w:rsid w:val="001B6176"/>
    <w:rsid w:val="001C2A8B"/>
    <w:rsid w:val="001C3E6C"/>
    <w:rsid w:val="001C4C40"/>
    <w:rsid w:val="001C676F"/>
    <w:rsid w:val="001C7A3A"/>
    <w:rsid w:val="001D18F4"/>
    <w:rsid w:val="001D5C7D"/>
    <w:rsid w:val="001E13FA"/>
    <w:rsid w:val="001E5397"/>
    <w:rsid w:val="001E6E09"/>
    <w:rsid w:val="001F7EAC"/>
    <w:rsid w:val="00200226"/>
    <w:rsid w:val="002009E1"/>
    <w:rsid w:val="00203403"/>
    <w:rsid w:val="00206AF8"/>
    <w:rsid w:val="0021341A"/>
    <w:rsid w:val="00215C32"/>
    <w:rsid w:val="00226E1F"/>
    <w:rsid w:val="00231AAC"/>
    <w:rsid w:val="0023673E"/>
    <w:rsid w:val="00242479"/>
    <w:rsid w:val="00242D82"/>
    <w:rsid w:val="00243AB1"/>
    <w:rsid w:val="00251CD6"/>
    <w:rsid w:val="002523FC"/>
    <w:rsid w:val="0025248F"/>
    <w:rsid w:val="00253891"/>
    <w:rsid w:val="00255FB0"/>
    <w:rsid w:val="00267E43"/>
    <w:rsid w:val="0027101E"/>
    <w:rsid w:val="00280398"/>
    <w:rsid w:val="00280CFA"/>
    <w:rsid w:val="00281170"/>
    <w:rsid w:val="00285808"/>
    <w:rsid w:val="002879C8"/>
    <w:rsid w:val="00295107"/>
    <w:rsid w:val="002979FA"/>
    <w:rsid w:val="00297D05"/>
    <w:rsid w:val="002A2A02"/>
    <w:rsid w:val="002A41E0"/>
    <w:rsid w:val="002A4C7F"/>
    <w:rsid w:val="002B2B25"/>
    <w:rsid w:val="002B4654"/>
    <w:rsid w:val="002B5253"/>
    <w:rsid w:val="002B73D7"/>
    <w:rsid w:val="002C40E8"/>
    <w:rsid w:val="002D0D7D"/>
    <w:rsid w:val="002D29CC"/>
    <w:rsid w:val="002D7ED0"/>
    <w:rsid w:val="002E1EFC"/>
    <w:rsid w:val="002E291C"/>
    <w:rsid w:val="002E3759"/>
    <w:rsid w:val="002E40EC"/>
    <w:rsid w:val="002E5260"/>
    <w:rsid w:val="002F24A1"/>
    <w:rsid w:val="002F7362"/>
    <w:rsid w:val="00301491"/>
    <w:rsid w:val="00301789"/>
    <w:rsid w:val="00301895"/>
    <w:rsid w:val="00302D34"/>
    <w:rsid w:val="003034F7"/>
    <w:rsid w:val="00305B1A"/>
    <w:rsid w:val="00307B4F"/>
    <w:rsid w:val="003108BB"/>
    <w:rsid w:val="00312549"/>
    <w:rsid w:val="00313166"/>
    <w:rsid w:val="003173CE"/>
    <w:rsid w:val="00320746"/>
    <w:rsid w:val="00321584"/>
    <w:rsid w:val="003255BA"/>
    <w:rsid w:val="003256CC"/>
    <w:rsid w:val="00331BEB"/>
    <w:rsid w:val="00335587"/>
    <w:rsid w:val="0033798B"/>
    <w:rsid w:val="00343904"/>
    <w:rsid w:val="00344D34"/>
    <w:rsid w:val="0035443A"/>
    <w:rsid w:val="00356B13"/>
    <w:rsid w:val="003606E8"/>
    <w:rsid w:val="00365B6B"/>
    <w:rsid w:val="00365D25"/>
    <w:rsid w:val="0036671A"/>
    <w:rsid w:val="00370240"/>
    <w:rsid w:val="00371F6A"/>
    <w:rsid w:val="00373F0D"/>
    <w:rsid w:val="00374717"/>
    <w:rsid w:val="0037670E"/>
    <w:rsid w:val="003828BB"/>
    <w:rsid w:val="0038521E"/>
    <w:rsid w:val="00385A3D"/>
    <w:rsid w:val="003911BF"/>
    <w:rsid w:val="00393F32"/>
    <w:rsid w:val="003948D8"/>
    <w:rsid w:val="00394AFE"/>
    <w:rsid w:val="0039736A"/>
    <w:rsid w:val="003A7940"/>
    <w:rsid w:val="003B2735"/>
    <w:rsid w:val="003B2C03"/>
    <w:rsid w:val="003B3D88"/>
    <w:rsid w:val="003B6048"/>
    <w:rsid w:val="003B66F6"/>
    <w:rsid w:val="003C073A"/>
    <w:rsid w:val="003C2952"/>
    <w:rsid w:val="003C5EA7"/>
    <w:rsid w:val="003C6ACB"/>
    <w:rsid w:val="003D1C9C"/>
    <w:rsid w:val="003D4BD0"/>
    <w:rsid w:val="003E00D1"/>
    <w:rsid w:val="003E4276"/>
    <w:rsid w:val="003E5BA9"/>
    <w:rsid w:val="003E6F5E"/>
    <w:rsid w:val="003F2A1B"/>
    <w:rsid w:val="003F76CA"/>
    <w:rsid w:val="0040170A"/>
    <w:rsid w:val="00403A28"/>
    <w:rsid w:val="00404C1D"/>
    <w:rsid w:val="0040540C"/>
    <w:rsid w:val="00405570"/>
    <w:rsid w:val="00405C7C"/>
    <w:rsid w:val="00417203"/>
    <w:rsid w:val="00420FC1"/>
    <w:rsid w:val="004318EA"/>
    <w:rsid w:val="0043280D"/>
    <w:rsid w:val="0043379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6B7E"/>
    <w:rsid w:val="00467352"/>
    <w:rsid w:val="004725F9"/>
    <w:rsid w:val="00476F9F"/>
    <w:rsid w:val="00483C52"/>
    <w:rsid w:val="00483E33"/>
    <w:rsid w:val="00484D3E"/>
    <w:rsid w:val="00484D83"/>
    <w:rsid w:val="0048508B"/>
    <w:rsid w:val="00485C3A"/>
    <w:rsid w:val="00486C49"/>
    <w:rsid w:val="00491C2A"/>
    <w:rsid w:val="00494F34"/>
    <w:rsid w:val="00494FE4"/>
    <w:rsid w:val="004A64A5"/>
    <w:rsid w:val="004B2896"/>
    <w:rsid w:val="004B4F05"/>
    <w:rsid w:val="004B6003"/>
    <w:rsid w:val="004B6264"/>
    <w:rsid w:val="004C0A25"/>
    <w:rsid w:val="004C1ED2"/>
    <w:rsid w:val="004C66E4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CFF"/>
    <w:rsid w:val="005414FE"/>
    <w:rsid w:val="005522E9"/>
    <w:rsid w:val="005532A4"/>
    <w:rsid w:val="00553ABC"/>
    <w:rsid w:val="005558A9"/>
    <w:rsid w:val="00560012"/>
    <w:rsid w:val="0056010D"/>
    <w:rsid w:val="0056378B"/>
    <w:rsid w:val="005823F0"/>
    <w:rsid w:val="00582CC8"/>
    <w:rsid w:val="005846B6"/>
    <w:rsid w:val="00586A71"/>
    <w:rsid w:val="00591BBB"/>
    <w:rsid w:val="005922A7"/>
    <w:rsid w:val="005940FB"/>
    <w:rsid w:val="0059557E"/>
    <w:rsid w:val="00597601"/>
    <w:rsid w:val="005A089C"/>
    <w:rsid w:val="005A7395"/>
    <w:rsid w:val="005B0345"/>
    <w:rsid w:val="005B25CB"/>
    <w:rsid w:val="005B6AE6"/>
    <w:rsid w:val="005B7676"/>
    <w:rsid w:val="005C000F"/>
    <w:rsid w:val="005C0C18"/>
    <w:rsid w:val="005C5091"/>
    <w:rsid w:val="005C54CF"/>
    <w:rsid w:val="005C66E3"/>
    <w:rsid w:val="005C74B5"/>
    <w:rsid w:val="005D1A99"/>
    <w:rsid w:val="005D1E89"/>
    <w:rsid w:val="005D4A81"/>
    <w:rsid w:val="005D6F4E"/>
    <w:rsid w:val="005F062D"/>
    <w:rsid w:val="005F11A3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0AAE"/>
    <w:rsid w:val="00672BDB"/>
    <w:rsid w:val="00672EA1"/>
    <w:rsid w:val="00673351"/>
    <w:rsid w:val="00683DD5"/>
    <w:rsid w:val="00691CF3"/>
    <w:rsid w:val="0069336D"/>
    <w:rsid w:val="00695883"/>
    <w:rsid w:val="006A2E57"/>
    <w:rsid w:val="006A45F2"/>
    <w:rsid w:val="006A702F"/>
    <w:rsid w:val="006A799F"/>
    <w:rsid w:val="006A7D11"/>
    <w:rsid w:val="006B0723"/>
    <w:rsid w:val="006B0800"/>
    <w:rsid w:val="006B3842"/>
    <w:rsid w:val="006B7F1A"/>
    <w:rsid w:val="006C2541"/>
    <w:rsid w:val="006D1D72"/>
    <w:rsid w:val="006E35AE"/>
    <w:rsid w:val="006E4368"/>
    <w:rsid w:val="006E4D2A"/>
    <w:rsid w:val="006E77CD"/>
    <w:rsid w:val="006F0D4C"/>
    <w:rsid w:val="006F1F5A"/>
    <w:rsid w:val="006F2285"/>
    <w:rsid w:val="006F2309"/>
    <w:rsid w:val="006F3483"/>
    <w:rsid w:val="006F532E"/>
    <w:rsid w:val="006F5775"/>
    <w:rsid w:val="00701DB5"/>
    <w:rsid w:val="00703373"/>
    <w:rsid w:val="0070570F"/>
    <w:rsid w:val="00705F7F"/>
    <w:rsid w:val="007062E8"/>
    <w:rsid w:val="007105D2"/>
    <w:rsid w:val="007110F8"/>
    <w:rsid w:val="007170EF"/>
    <w:rsid w:val="0072293D"/>
    <w:rsid w:val="00722DA6"/>
    <w:rsid w:val="00723A86"/>
    <w:rsid w:val="007270A2"/>
    <w:rsid w:val="00732A32"/>
    <w:rsid w:val="0073733F"/>
    <w:rsid w:val="007379F9"/>
    <w:rsid w:val="00741C44"/>
    <w:rsid w:val="00743A01"/>
    <w:rsid w:val="00747FE7"/>
    <w:rsid w:val="0075177A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974CA"/>
    <w:rsid w:val="007A0199"/>
    <w:rsid w:val="007A7EA7"/>
    <w:rsid w:val="007B02A4"/>
    <w:rsid w:val="007B0E84"/>
    <w:rsid w:val="007B13A7"/>
    <w:rsid w:val="007B1519"/>
    <w:rsid w:val="007B5A23"/>
    <w:rsid w:val="007B60C8"/>
    <w:rsid w:val="007B74F0"/>
    <w:rsid w:val="007B78B6"/>
    <w:rsid w:val="007C252B"/>
    <w:rsid w:val="007C387E"/>
    <w:rsid w:val="007C59EF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AF1"/>
    <w:rsid w:val="008002C1"/>
    <w:rsid w:val="0080105C"/>
    <w:rsid w:val="0080619F"/>
    <w:rsid w:val="00810483"/>
    <w:rsid w:val="00811803"/>
    <w:rsid w:val="00811AD9"/>
    <w:rsid w:val="00813376"/>
    <w:rsid w:val="0082006C"/>
    <w:rsid w:val="00820579"/>
    <w:rsid w:val="008236E7"/>
    <w:rsid w:val="00826620"/>
    <w:rsid w:val="008305BC"/>
    <w:rsid w:val="00832D05"/>
    <w:rsid w:val="00834747"/>
    <w:rsid w:val="008349B0"/>
    <w:rsid w:val="008429FA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5016"/>
    <w:rsid w:val="00887078"/>
    <w:rsid w:val="00891A13"/>
    <w:rsid w:val="008936FD"/>
    <w:rsid w:val="00893EB0"/>
    <w:rsid w:val="00896099"/>
    <w:rsid w:val="008965E1"/>
    <w:rsid w:val="00896680"/>
    <w:rsid w:val="008A21BC"/>
    <w:rsid w:val="008A4492"/>
    <w:rsid w:val="008A45FE"/>
    <w:rsid w:val="008B4E9A"/>
    <w:rsid w:val="008B543D"/>
    <w:rsid w:val="008B5C56"/>
    <w:rsid w:val="008C11A3"/>
    <w:rsid w:val="008C220A"/>
    <w:rsid w:val="008C79BD"/>
    <w:rsid w:val="008D2F94"/>
    <w:rsid w:val="008D3210"/>
    <w:rsid w:val="008D4066"/>
    <w:rsid w:val="008D414A"/>
    <w:rsid w:val="008E08DB"/>
    <w:rsid w:val="008E1F7A"/>
    <w:rsid w:val="008E33FD"/>
    <w:rsid w:val="008E614D"/>
    <w:rsid w:val="008E74C4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58F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65CC1"/>
    <w:rsid w:val="009706F3"/>
    <w:rsid w:val="00974666"/>
    <w:rsid w:val="00975D02"/>
    <w:rsid w:val="00986990"/>
    <w:rsid w:val="009922F7"/>
    <w:rsid w:val="00995504"/>
    <w:rsid w:val="00996D44"/>
    <w:rsid w:val="00996FAA"/>
    <w:rsid w:val="009A7E55"/>
    <w:rsid w:val="009B0527"/>
    <w:rsid w:val="009B0AE3"/>
    <w:rsid w:val="009B531B"/>
    <w:rsid w:val="009B7DFC"/>
    <w:rsid w:val="009C6015"/>
    <w:rsid w:val="009D1D86"/>
    <w:rsid w:val="009D23B2"/>
    <w:rsid w:val="009D39DC"/>
    <w:rsid w:val="009D479B"/>
    <w:rsid w:val="009D6D92"/>
    <w:rsid w:val="009D71CF"/>
    <w:rsid w:val="009E5301"/>
    <w:rsid w:val="009F05ED"/>
    <w:rsid w:val="009F16BC"/>
    <w:rsid w:val="009F281B"/>
    <w:rsid w:val="009F39FF"/>
    <w:rsid w:val="009F4778"/>
    <w:rsid w:val="009F6958"/>
    <w:rsid w:val="009F6EB1"/>
    <w:rsid w:val="00A01C64"/>
    <w:rsid w:val="00A0239C"/>
    <w:rsid w:val="00A04536"/>
    <w:rsid w:val="00A05029"/>
    <w:rsid w:val="00A0615D"/>
    <w:rsid w:val="00A06A93"/>
    <w:rsid w:val="00A145AB"/>
    <w:rsid w:val="00A16FDD"/>
    <w:rsid w:val="00A177D6"/>
    <w:rsid w:val="00A21FDD"/>
    <w:rsid w:val="00A22CCA"/>
    <w:rsid w:val="00A2458A"/>
    <w:rsid w:val="00A24C39"/>
    <w:rsid w:val="00A25D93"/>
    <w:rsid w:val="00A25DA0"/>
    <w:rsid w:val="00A31520"/>
    <w:rsid w:val="00A3233F"/>
    <w:rsid w:val="00A3393F"/>
    <w:rsid w:val="00A359C5"/>
    <w:rsid w:val="00A37B0D"/>
    <w:rsid w:val="00A41590"/>
    <w:rsid w:val="00A41EA3"/>
    <w:rsid w:val="00A4479B"/>
    <w:rsid w:val="00A44D52"/>
    <w:rsid w:val="00A47E4E"/>
    <w:rsid w:val="00A503FD"/>
    <w:rsid w:val="00A519F8"/>
    <w:rsid w:val="00A5332F"/>
    <w:rsid w:val="00A57607"/>
    <w:rsid w:val="00A61664"/>
    <w:rsid w:val="00A618B5"/>
    <w:rsid w:val="00A629F5"/>
    <w:rsid w:val="00A655AE"/>
    <w:rsid w:val="00A6699F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69F0"/>
    <w:rsid w:val="00AA76FF"/>
    <w:rsid w:val="00AC3495"/>
    <w:rsid w:val="00AE0E5B"/>
    <w:rsid w:val="00AE206E"/>
    <w:rsid w:val="00AF43DE"/>
    <w:rsid w:val="00AF4A52"/>
    <w:rsid w:val="00AF4EF4"/>
    <w:rsid w:val="00B02FB3"/>
    <w:rsid w:val="00B06D93"/>
    <w:rsid w:val="00B110E4"/>
    <w:rsid w:val="00B12525"/>
    <w:rsid w:val="00B147AC"/>
    <w:rsid w:val="00B154C0"/>
    <w:rsid w:val="00B157E6"/>
    <w:rsid w:val="00B16E6B"/>
    <w:rsid w:val="00B170B4"/>
    <w:rsid w:val="00B20A93"/>
    <w:rsid w:val="00B22062"/>
    <w:rsid w:val="00B23E69"/>
    <w:rsid w:val="00B23FF3"/>
    <w:rsid w:val="00B24E9F"/>
    <w:rsid w:val="00B25335"/>
    <w:rsid w:val="00B3407A"/>
    <w:rsid w:val="00B351E8"/>
    <w:rsid w:val="00B43F05"/>
    <w:rsid w:val="00B5204F"/>
    <w:rsid w:val="00B52E7C"/>
    <w:rsid w:val="00B577D8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5722"/>
    <w:rsid w:val="00BC6823"/>
    <w:rsid w:val="00BD06F9"/>
    <w:rsid w:val="00BD4C91"/>
    <w:rsid w:val="00BE6F2C"/>
    <w:rsid w:val="00BF62FB"/>
    <w:rsid w:val="00BF6F83"/>
    <w:rsid w:val="00C02D31"/>
    <w:rsid w:val="00C042E3"/>
    <w:rsid w:val="00C058D4"/>
    <w:rsid w:val="00C118D8"/>
    <w:rsid w:val="00C21E65"/>
    <w:rsid w:val="00C22179"/>
    <w:rsid w:val="00C2266A"/>
    <w:rsid w:val="00C26126"/>
    <w:rsid w:val="00C277B4"/>
    <w:rsid w:val="00C31973"/>
    <w:rsid w:val="00C31BEB"/>
    <w:rsid w:val="00C34307"/>
    <w:rsid w:val="00C35B1E"/>
    <w:rsid w:val="00C4519D"/>
    <w:rsid w:val="00C542A7"/>
    <w:rsid w:val="00C55E86"/>
    <w:rsid w:val="00C72182"/>
    <w:rsid w:val="00C8287B"/>
    <w:rsid w:val="00C853DD"/>
    <w:rsid w:val="00C857FC"/>
    <w:rsid w:val="00C867BE"/>
    <w:rsid w:val="00C96942"/>
    <w:rsid w:val="00CA193A"/>
    <w:rsid w:val="00CA2D48"/>
    <w:rsid w:val="00CA3678"/>
    <w:rsid w:val="00CA38DD"/>
    <w:rsid w:val="00CA4512"/>
    <w:rsid w:val="00CA6073"/>
    <w:rsid w:val="00CA6BC5"/>
    <w:rsid w:val="00CA720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259E"/>
    <w:rsid w:val="00DD2AD5"/>
    <w:rsid w:val="00DD378A"/>
    <w:rsid w:val="00DD715C"/>
    <w:rsid w:val="00DE0866"/>
    <w:rsid w:val="00DE38EF"/>
    <w:rsid w:val="00DE5640"/>
    <w:rsid w:val="00DE5EFC"/>
    <w:rsid w:val="00DF002F"/>
    <w:rsid w:val="00DF20F1"/>
    <w:rsid w:val="00DF39B4"/>
    <w:rsid w:val="00DF3ABD"/>
    <w:rsid w:val="00DF7403"/>
    <w:rsid w:val="00E00AEB"/>
    <w:rsid w:val="00E03076"/>
    <w:rsid w:val="00E03A6D"/>
    <w:rsid w:val="00E050A7"/>
    <w:rsid w:val="00E06B38"/>
    <w:rsid w:val="00E152E5"/>
    <w:rsid w:val="00E17E4D"/>
    <w:rsid w:val="00E22585"/>
    <w:rsid w:val="00E24DAB"/>
    <w:rsid w:val="00E25EF1"/>
    <w:rsid w:val="00E322CD"/>
    <w:rsid w:val="00E36EC8"/>
    <w:rsid w:val="00E42F46"/>
    <w:rsid w:val="00E438A3"/>
    <w:rsid w:val="00E46596"/>
    <w:rsid w:val="00E47BBD"/>
    <w:rsid w:val="00E513AE"/>
    <w:rsid w:val="00E55A63"/>
    <w:rsid w:val="00E57D9A"/>
    <w:rsid w:val="00E6173D"/>
    <w:rsid w:val="00E64AA1"/>
    <w:rsid w:val="00E7306A"/>
    <w:rsid w:val="00E73A68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4166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6FD8"/>
    <w:rsid w:val="00F2726B"/>
    <w:rsid w:val="00F3629E"/>
    <w:rsid w:val="00F36639"/>
    <w:rsid w:val="00F430B5"/>
    <w:rsid w:val="00F44B1A"/>
    <w:rsid w:val="00F60715"/>
    <w:rsid w:val="00F72646"/>
    <w:rsid w:val="00F745C5"/>
    <w:rsid w:val="00F76454"/>
    <w:rsid w:val="00F76E43"/>
    <w:rsid w:val="00F917F0"/>
    <w:rsid w:val="00F93452"/>
    <w:rsid w:val="00FA78FB"/>
    <w:rsid w:val="00FB357D"/>
    <w:rsid w:val="00FC2D8D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59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55"/>
    <w:rsid w:val="001A71CB"/>
    <w:rsid w:val="003E3845"/>
    <w:rsid w:val="00481C1F"/>
    <w:rsid w:val="00784B06"/>
    <w:rsid w:val="00907155"/>
    <w:rsid w:val="00EC7F3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C1F"/>
    <w:rPr>
      <w:color w:val="808080"/>
    </w:rPr>
  </w:style>
  <w:style w:type="paragraph" w:customStyle="1" w:styleId="7938B402994542CFA82B22C476059A91">
    <w:name w:val="7938B402994542CFA82B22C476059A91"/>
    <w:rsid w:val="00907155"/>
  </w:style>
  <w:style w:type="paragraph" w:customStyle="1" w:styleId="36398EC8F92D40DB8D12DA454E3D81CA">
    <w:name w:val="36398EC8F92D40DB8D12DA454E3D81CA"/>
    <w:rsid w:val="00907155"/>
  </w:style>
  <w:style w:type="paragraph" w:customStyle="1" w:styleId="78619F94190B42CAA33AF7F26904D87B">
    <w:name w:val="78619F94190B42CAA33AF7F26904D87B"/>
    <w:rsid w:val="00907155"/>
  </w:style>
  <w:style w:type="paragraph" w:customStyle="1" w:styleId="111895A2255F4A7F8ACF3715258A48B1">
    <w:name w:val="111895A2255F4A7F8ACF3715258A48B1"/>
    <w:rsid w:val="00907155"/>
  </w:style>
  <w:style w:type="paragraph" w:customStyle="1" w:styleId="A1BD592870A24960BDBC0CFF0A39381D">
    <w:name w:val="A1BD592870A24960BDBC0CFF0A39381D"/>
    <w:rsid w:val="00907155"/>
  </w:style>
  <w:style w:type="paragraph" w:customStyle="1" w:styleId="C02742E8E551481096A63803D3B7B984">
    <w:name w:val="C02742E8E551481096A63803D3B7B984"/>
    <w:rsid w:val="00907155"/>
  </w:style>
  <w:style w:type="paragraph" w:customStyle="1" w:styleId="B5533C65585344C883EC3D084FD20906">
    <w:name w:val="B5533C65585344C883EC3D084FD20906"/>
    <w:rsid w:val="00907155"/>
  </w:style>
  <w:style w:type="paragraph" w:customStyle="1" w:styleId="039C232F13934744956095BA7F66A8A4">
    <w:name w:val="039C232F13934744956095BA7F66A8A4"/>
    <w:rsid w:val="00907155"/>
  </w:style>
  <w:style w:type="paragraph" w:customStyle="1" w:styleId="695E3BE00BA44A20A3D2208C6BAF0916">
    <w:name w:val="695E3BE00BA44A20A3D2208C6BAF0916"/>
    <w:rsid w:val="00907155"/>
  </w:style>
  <w:style w:type="paragraph" w:customStyle="1" w:styleId="CCA171AE33AB4DC5A1584CF4AA75598D">
    <w:name w:val="CCA171AE33AB4DC5A1584CF4AA75598D"/>
    <w:rsid w:val="00907155"/>
  </w:style>
  <w:style w:type="paragraph" w:customStyle="1" w:styleId="FF684B4962CC44E1B36046BBF5140F86">
    <w:name w:val="FF684B4962CC44E1B36046BBF5140F86"/>
    <w:rsid w:val="00907155"/>
  </w:style>
  <w:style w:type="paragraph" w:customStyle="1" w:styleId="5F21BC4E455041B492A91F53A37AF999">
    <w:name w:val="5F21BC4E455041B492A91F53A37AF999"/>
    <w:rsid w:val="00907155"/>
  </w:style>
  <w:style w:type="paragraph" w:customStyle="1" w:styleId="67C1C3622088451EA9EF872B80210408">
    <w:name w:val="67C1C3622088451EA9EF872B80210408"/>
    <w:rsid w:val="00907155"/>
  </w:style>
  <w:style w:type="paragraph" w:customStyle="1" w:styleId="355295ABEAFC42F3B40FBB9252165C96">
    <w:name w:val="355295ABEAFC42F3B40FBB9252165C96"/>
    <w:rsid w:val="00907155"/>
  </w:style>
  <w:style w:type="paragraph" w:customStyle="1" w:styleId="CE40465B006746538BD3D488D8E1AFC7">
    <w:name w:val="CE40465B006746538BD3D488D8E1AFC7"/>
    <w:rsid w:val="00907155"/>
  </w:style>
  <w:style w:type="paragraph" w:customStyle="1" w:styleId="66C01728A8F447CBA4E1A8344974B55B">
    <w:name w:val="66C01728A8F447CBA4E1A8344974B55B"/>
    <w:rsid w:val="00907155"/>
  </w:style>
  <w:style w:type="paragraph" w:customStyle="1" w:styleId="84A63E41E10545E5A71FB28F122955A4">
    <w:name w:val="84A63E41E10545E5A71FB28F122955A4"/>
    <w:rsid w:val="00907155"/>
  </w:style>
  <w:style w:type="paragraph" w:customStyle="1" w:styleId="E90851F7B0C14E84A4350D39A2D5ACD8">
    <w:name w:val="E90851F7B0C14E84A4350D39A2D5ACD8"/>
    <w:rsid w:val="00907155"/>
  </w:style>
  <w:style w:type="paragraph" w:customStyle="1" w:styleId="8E19816A7693468385393D7554EC44E1">
    <w:name w:val="8E19816A7693468385393D7554EC44E1"/>
    <w:rsid w:val="00907155"/>
  </w:style>
  <w:style w:type="paragraph" w:customStyle="1" w:styleId="10CA8652D9AF46BA945AE4024A17359A">
    <w:name w:val="10CA8652D9AF46BA945AE4024A17359A"/>
    <w:rsid w:val="00907155"/>
  </w:style>
  <w:style w:type="paragraph" w:customStyle="1" w:styleId="6DD58CBB99814F298BC5BB0E61D6ECC8">
    <w:name w:val="6DD58CBB99814F298BC5BB0E61D6ECC8"/>
    <w:rsid w:val="00907155"/>
  </w:style>
  <w:style w:type="paragraph" w:customStyle="1" w:styleId="8B7145E371984DADAF94B389E9343B2C">
    <w:name w:val="8B7145E371984DADAF94B389E9343B2C"/>
    <w:rsid w:val="00907155"/>
  </w:style>
  <w:style w:type="paragraph" w:customStyle="1" w:styleId="96CB8F5D7C074438AF0F9DBEC38F5539">
    <w:name w:val="96CB8F5D7C074438AF0F9DBEC38F5539"/>
    <w:rsid w:val="00907155"/>
  </w:style>
  <w:style w:type="paragraph" w:customStyle="1" w:styleId="C23C7BACD8FB41E7AF58F1B53436DF2C">
    <w:name w:val="C23C7BACD8FB41E7AF58F1B53436DF2C"/>
    <w:rsid w:val="00907155"/>
  </w:style>
  <w:style w:type="paragraph" w:customStyle="1" w:styleId="130F4411B3644CF991AB1CF95922CF02">
    <w:name w:val="130F4411B3644CF991AB1CF95922CF02"/>
    <w:rsid w:val="00907155"/>
  </w:style>
  <w:style w:type="paragraph" w:customStyle="1" w:styleId="992AE8242E5B443690395AA8440B2995">
    <w:name w:val="992AE8242E5B443690395AA8440B2995"/>
    <w:rsid w:val="00907155"/>
  </w:style>
  <w:style w:type="paragraph" w:customStyle="1" w:styleId="0D685B1182394382AB2A628751E60F7C">
    <w:name w:val="0D685B1182394382AB2A628751E60F7C"/>
    <w:rsid w:val="00907155"/>
  </w:style>
  <w:style w:type="paragraph" w:customStyle="1" w:styleId="D373BC9ED78943349EB4010194978E32">
    <w:name w:val="D373BC9ED78943349EB4010194978E32"/>
    <w:rsid w:val="00907155"/>
  </w:style>
  <w:style w:type="paragraph" w:customStyle="1" w:styleId="9675DF14AEDA4BBD9D6014A94B021BDB">
    <w:name w:val="9675DF14AEDA4BBD9D6014A94B021BDB"/>
    <w:rsid w:val="00907155"/>
  </w:style>
  <w:style w:type="paragraph" w:customStyle="1" w:styleId="DA511F221F984C6DAC9731ABA28CE78C">
    <w:name w:val="DA511F221F984C6DAC9731ABA28CE78C"/>
    <w:rsid w:val="00907155"/>
  </w:style>
  <w:style w:type="paragraph" w:customStyle="1" w:styleId="EB59DAD8BC8847D0AB0D2326FD53AD6A">
    <w:name w:val="EB59DAD8BC8847D0AB0D2326FD53AD6A"/>
    <w:rsid w:val="00907155"/>
  </w:style>
  <w:style w:type="paragraph" w:customStyle="1" w:styleId="C388D24645124C5EB07E50959B209594">
    <w:name w:val="C388D24645124C5EB07E50959B209594"/>
    <w:rsid w:val="00907155"/>
  </w:style>
  <w:style w:type="paragraph" w:customStyle="1" w:styleId="23DC5E7886BD4D248CD56A9E09BE2DFF">
    <w:name w:val="23DC5E7886BD4D248CD56A9E09BE2DFF"/>
    <w:rsid w:val="00907155"/>
  </w:style>
  <w:style w:type="paragraph" w:customStyle="1" w:styleId="E4EA714AFA7F4A5FB1AD2E23568AFF34">
    <w:name w:val="E4EA714AFA7F4A5FB1AD2E23568AFF34"/>
    <w:rsid w:val="00907155"/>
  </w:style>
  <w:style w:type="paragraph" w:customStyle="1" w:styleId="8336823B08044DAE9DA617A922A631F3">
    <w:name w:val="8336823B08044DAE9DA617A922A631F3"/>
    <w:rsid w:val="00907155"/>
  </w:style>
  <w:style w:type="paragraph" w:customStyle="1" w:styleId="297A510E1830496091F143A7F0209CEC">
    <w:name w:val="297A510E1830496091F143A7F0209CEC"/>
    <w:rsid w:val="00907155"/>
  </w:style>
  <w:style w:type="paragraph" w:customStyle="1" w:styleId="92FF87859E1B4301985DA58B1D885D13">
    <w:name w:val="92FF87859E1B4301985DA58B1D885D13"/>
    <w:rsid w:val="00907155"/>
  </w:style>
  <w:style w:type="paragraph" w:customStyle="1" w:styleId="11F0F743307248A2A8888C598B70BE87">
    <w:name w:val="11F0F743307248A2A8888C598B70BE87"/>
    <w:rsid w:val="00907155"/>
  </w:style>
  <w:style w:type="paragraph" w:customStyle="1" w:styleId="B2DB7294DADC4A558EA7A87CA9FD5545">
    <w:name w:val="B2DB7294DADC4A558EA7A87CA9FD5545"/>
    <w:rsid w:val="00907155"/>
  </w:style>
  <w:style w:type="paragraph" w:customStyle="1" w:styleId="40B13C4CF6F5443CBB645322D96CEBEC">
    <w:name w:val="40B13C4CF6F5443CBB645322D96CEBEC"/>
    <w:rsid w:val="00907155"/>
  </w:style>
  <w:style w:type="paragraph" w:customStyle="1" w:styleId="D713692D264A4513974B92E126C42F3B">
    <w:name w:val="D713692D264A4513974B92E126C42F3B"/>
    <w:rsid w:val="00907155"/>
  </w:style>
  <w:style w:type="paragraph" w:customStyle="1" w:styleId="9DDE3F1420B940D9ADB59FD2BB7AF3FB">
    <w:name w:val="9DDE3F1420B940D9ADB59FD2BB7AF3FB"/>
    <w:rsid w:val="00907155"/>
  </w:style>
  <w:style w:type="paragraph" w:customStyle="1" w:styleId="548B74820DAD4CB4A73732FCF4E60650">
    <w:name w:val="548B74820DAD4CB4A73732FCF4E60650"/>
    <w:rsid w:val="00907155"/>
  </w:style>
  <w:style w:type="paragraph" w:customStyle="1" w:styleId="1DC7A0A31CE747599C262E9AD2A81B4E">
    <w:name w:val="1DC7A0A31CE747599C262E9AD2A81B4E"/>
    <w:rsid w:val="00907155"/>
  </w:style>
  <w:style w:type="paragraph" w:customStyle="1" w:styleId="68665FF4807043AA880EA150DB260147">
    <w:name w:val="68665FF4807043AA880EA150DB260147"/>
    <w:rsid w:val="00907155"/>
  </w:style>
  <w:style w:type="paragraph" w:customStyle="1" w:styleId="D4BC0F8C0F1B40B68A267F20CB58A82F">
    <w:name w:val="D4BC0F8C0F1B40B68A267F20CB58A82F"/>
    <w:rsid w:val="00907155"/>
  </w:style>
  <w:style w:type="paragraph" w:customStyle="1" w:styleId="9AAA9A71B34B41659F867E821ECFAD69">
    <w:name w:val="9AAA9A71B34B41659F867E821ECFAD69"/>
    <w:rsid w:val="00907155"/>
  </w:style>
  <w:style w:type="paragraph" w:customStyle="1" w:styleId="3A6BB1E7A592431EA6B24BE86CBD6B11">
    <w:name w:val="3A6BB1E7A592431EA6B24BE86CBD6B11"/>
    <w:rsid w:val="00907155"/>
  </w:style>
  <w:style w:type="paragraph" w:customStyle="1" w:styleId="7CD8A14F7E6541CC80A27FB3705BCF5F">
    <w:name w:val="7CD8A14F7E6541CC80A27FB3705BCF5F"/>
    <w:rsid w:val="00907155"/>
  </w:style>
  <w:style w:type="paragraph" w:customStyle="1" w:styleId="8318213FBBA8435390942FCBADE15BDF">
    <w:name w:val="8318213FBBA8435390942FCBADE15BDF"/>
    <w:rsid w:val="00907155"/>
  </w:style>
  <w:style w:type="paragraph" w:customStyle="1" w:styleId="09A2342E8E694702977B0DBA53B5643D">
    <w:name w:val="09A2342E8E694702977B0DBA53B5643D"/>
    <w:rsid w:val="00907155"/>
  </w:style>
  <w:style w:type="paragraph" w:customStyle="1" w:styleId="64A1335ECF6348B88A303F6CC7367B64">
    <w:name w:val="64A1335ECF6348B88A303F6CC7367B64"/>
    <w:rsid w:val="00F549C1"/>
  </w:style>
  <w:style w:type="paragraph" w:customStyle="1" w:styleId="156757E679874E74AE1AB875EB82D7D2">
    <w:name w:val="156757E679874E74AE1AB875EB82D7D2"/>
    <w:rsid w:val="00F549C1"/>
  </w:style>
  <w:style w:type="paragraph" w:customStyle="1" w:styleId="9973C0AB042F4E1583544E06631278F3">
    <w:name w:val="9973C0AB042F4E1583544E06631278F3"/>
    <w:rsid w:val="00F549C1"/>
  </w:style>
  <w:style w:type="paragraph" w:customStyle="1" w:styleId="8B0689710C5644D0A25B41A362CCB4E5">
    <w:name w:val="8B0689710C5644D0A25B41A362CCB4E5"/>
    <w:rsid w:val="00F549C1"/>
  </w:style>
  <w:style w:type="paragraph" w:customStyle="1" w:styleId="0523E019588F4022A735761D2BEC6C25">
    <w:name w:val="0523E019588F4022A735761D2BEC6C25"/>
    <w:rsid w:val="00F549C1"/>
  </w:style>
  <w:style w:type="paragraph" w:customStyle="1" w:styleId="E6432AD2BE80431C91F5E3A5A5CEAFFD">
    <w:name w:val="E6432AD2BE80431C91F5E3A5A5CEAFFD"/>
    <w:rsid w:val="00F549C1"/>
  </w:style>
  <w:style w:type="paragraph" w:customStyle="1" w:styleId="BEE880CE34FB4816836BB767D873FADB">
    <w:name w:val="BEE880CE34FB4816836BB767D873FADB"/>
    <w:rsid w:val="00F549C1"/>
  </w:style>
  <w:style w:type="paragraph" w:customStyle="1" w:styleId="51BF04A474474088A530FFC1936A74C7">
    <w:name w:val="51BF04A474474088A530FFC1936A74C7"/>
    <w:rsid w:val="00F549C1"/>
  </w:style>
  <w:style w:type="paragraph" w:customStyle="1" w:styleId="F7BA6E0DC28C4C5684F106BB24FF2358">
    <w:name w:val="F7BA6E0DC28C4C5684F106BB24FF2358"/>
    <w:rsid w:val="00F549C1"/>
  </w:style>
  <w:style w:type="paragraph" w:customStyle="1" w:styleId="C3893563E76C4AF4A34756C259CE852A">
    <w:name w:val="C3893563E76C4AF4A34756C259CE852A"/>
    <w:rsid w:val="00F549C1"/>
  </w:style>
  <w:style w:type="paragraph" w:customStyle="1" w:styleId="CEB8ECA3DBD7402AAA27D03DA27DFBBF">
    <w:name w:val="CEB8ECA3DBD7402AAA27D03DA27DFBBF"/>
    <w:rsid w:val="00F549C1"/>
  </w:style>
  <w:style w:type="paragraph" w:customStyle="1" w:styleId="1B8687F5E58D4C9891691C54E3263BC2">
    <w:name w:val="1B8687F5E58D4C9891691C54E3263BC2"/>
    <w:rsid w:val="00F549C1"/>
  </w:style>
  <w:style w:type="paragraph" w:customStyle="1" w:styleId="72717689BA20492E8E9F72EAF8C5A269">
    <w:name w:val="72717689BA20492E8E9F72EAF8C5A269"/>
    <w:rsid w:val="00F549C1"/>
  </w:style>
  <w:style w:type="paragraph" w:customStyle="1" w:styleId="8510153A777443A8AA5B75498C4A099C">
    <w:name w:val="8510153A777443A8AA5B75498C4A099C"/>
    <w:rsid w:val="00F549C1"/>
  </w:style>
  <w:style w:type="paragraph" w:customStyle="1" w:styleId="E0EF48B83D8E49119B240376CE23ABEC">
    <w:name w:val="E0EF48B83D8E49119B240376CE23ABEC"/>
    <w:rsid w:val="00F549C1"/>
  </w:style>
  <w:style w:type="paragraph" w:customStyle="1" w:styleId="87CD61D1740041798EA3E96C3341C454">
    <w:name w:val="87CD61D1740041798EA3E96C3341C454"/>
    <w:rsid w:val="00F549C1"/>
  </w:style>
  <w:style w:type="paragraph" w:customStyle="1" w:styleId="16A8B66AF31D4E9AA09CE9B7F51CF4F0">
    <w:name w:val="16A8B66AF31D4E9AA09CE9B7F51CF4F0"/>
    <w:rsid w:val="00F549C1"/>
  </w:style>
  <w:style w:type="paragraph" w:customStyle="1" w:styleId="C5B7691C9E1645EF927747A713003A0B">
    <w:name w:val="C5B7691C9E1645EF927747A713003A0B"/>
    <w:rsid w:val="00F549C1"/>
  </w:style>
  <w:style w:type="paragraph" w:customStyle="1" w:styleId="9D4D6F1A72954A5EA9007513E6E47E94">
    <w:name w:val="9D4D6F1A72954A5EA9007513E6E47E94"/>
    <w:rsid w:val="00F549C1"/>
  </w:style>
  <w:style w:type="paragraph" w:customStyle="1" w:styleId="D4844CAD4A66467D84EB44BBAF0E542A">
    <w:name w:val="D4844CAD4A66467D84EB44BBAF0E542A"/>
    <w:rsid w:val="00F549C1"/>
  </w:style>
  <w:style w:type="paragraph" w:customStyle="1" w:styleId="4DE5E70BE9374D5F9E1C407C2506ECF5">
    <w:name w:val="4DE5E70BE9374D5F9E1C407C2506ECF5"/>
    <w:rsid w:val="00F549C1"/>
  </w:style>
  <w:style w:type="paragraph" w:customStyle="1" w:styleId="738EF3EE6C27478984AA98761A57CA2C">
    <w:name w:val="738EF3EE6C27478984AA98761A57CA2C"/>
    <w:rsid w:val="00F549C1"/>
  </w:style>
  <w:style w:type="paragraph" w:customStyle="1" w:styleId="79952C9D7AE44DDD990474C98E56B603">
    <w:name w:val="79952C9D7AE44DDD990474C98E56B603"/>
    <w:rsid w:val="00F549C1"/>
  </w:style>
  <w:style w:type="paragraph" w:customStyle="1" w:styleId="52E90206D2394F46A667DA301C8B6649">
    <w:name w:val="52E90206D2394F46A667DA301C8B6649"/>
    <w:rsid w:val="00F549C1"/>
  </w:style>
  <w:style w:type="paragraph" w:customStyle="1" w:styleId="DF9E19E09C904195BF4D193126C80A41">
    <w:name w:val="DF9E19E09C904195BF4D193126C80A41"/>
    <w:rsid w:val="00F549C1"/>
  </w:style>
  <w:style w:type="paragraph" w:customStyle="1" w:styleId="C2763EBA09DB419E80582589EA6499D4">
    <w:name w:val="C2763EBA09DB419E80582589EA6499D4"/>
    <w:rsid w:val="00F549C1"/>
  </w:style>
  <w:style w:type="paragraph" w:customStyle="1" w:styleId="7702AD0F3C7340D4B13CED4F6675DB3C">
    <w:name w:val="7702AD0F3C7340D4B13CED4F6675DB3C"/>
    <w:rsid w:val="00F549C1"/>
  </w:style>
  <w:style w:type="paragraph" w:customStyle="1" w:styleId="F5B28F4CD4B640629404F54A651CF141">
    <w:name w:val="F5B28F4CD4B640629404F54A651CF141"/>
    <w:rsid w:val="00F549C1"/>
  </w:style>
  <w:style w:type="paragraph" w:customStyle="1" w:styleId="28B9D63501D84ECA9CF9D9A14EF7C49F">
    <w:name w:val="28B9D63501D84ECA9CF9D9A14EF7C49F"/>
    <w:rsid w:val="00F549C1"/>
  </w:style>
  <w:style w:type="paragraph" w:customStyle="1" w:styleId="6E92E5D7C5D14696B30D936E78A7E443">
    <w:name w:val="6E92E5D7C5D14696B30D936E78A7E443"/>
    <w:rsid w:val="00F549C1"/>
  </w:style>
  <w:style w:type="paragraph" w:customStyle="1" w:styleId="CF069F98E2A849469C28257B9184E5AC">
    <w:name w:val="CF069F98E2A849469C28257B9184E5AC"/>
    <w:rsid w:val="00F549C1"/>
  </w:style>
  <w:style w:type="paragraph" w:customStyle="1" w:styleId="31C43D1B5D494E1DB295E82D6D4FC1F4">
    <w:name w:val="31C43D1B5D494E1DB295E82D6D4FC1F4"/>
    <w:rsid w:val="00F549C1"/>
  </w:style>
  <w:style w:type="paragraph" w:customStyle="1" w:styleId="DEBD094A00234455A3323DD3DE109A35">
    <w:name w:val="DEBD094A00234455A3323DD3DE109A35"/>
    <w:rsid w:val="00F549C1"/>
  </w:style>
  <w:style w:type="paragraph" w:customStyle="1" w:styleId="55450C20BB054D919F08B7A5B0282732">
    <w:name w:val="55450C20BB054D919F08B7A5B0282732"/>
    <w:rsid w:val="00F549C1"/>
  </w:style>
  <w:style w:type="paragraph" w:customStyle="1" w:styleId="09632216F9224BF5BE99FDA4182409C0">
    <w:name w:val="09632216F9224BF5BE99FDA4182409C0"/>
    <w:rsid w:val="00F549C1"/>
  </w:style>
  <w:style w:type="paragraph" w:customStyle="1" w:styleId="211FD5CA2F9E4831AE3438700A71F8CB">
    <w:name w:val="211FD5CA2F9E4831AE3438700A71F8CB"/>
    <w:rsid w:val="00F549C1"/>
  </w:style>
  <w:style w:type="paragraph" w:customStyle="1" w:styleId="86059C609BB948D78BFD04E72894FFFA">
    <w:name w:val="86059C609BB948D78BFD04E72894FFFA"/>
    <w:rsid w:val="00F549C1"/>
  </w:style>
  <w:style w:type="paragraph" w:customStyle="1" w:styleId="A956F6DACF6B4F9F8CE36FC437A08109">
    <w:name w:val="A956F6DACF6B4F9F8CE36FC437A08109"/>
    <w:rsid w:val="00F549C1"/>
  </w:style>
  <w:style w:type="paragraph" w:customStyle="1" w:styleId="B6868F83A35B44D2BC368C45E52EFE79">
    <w:name w:val="B6868F83A35B44D2BC368C45E52EFE79"/>
    <w:rsid w:val="00F549C1"/>
  </w:style>
  <w:style w:type="paragraph" w:customStyle="1" w:styleId="CFC31EAEA4714C4FADC6768689D8A3EA">
    <w:name w:val="CFC31EAEA4714C4FADC6768689D8A3EA"/>
    <w:rsid w:val="00F549C1"/>
  </w:style>
  <w:style w:type="paragraph" w:customStyle="1" w:styleId="A8B3749C8C8246C7976EBAB1668E6F37">
    <w:name w:val="A8B3749C8C8246C7976EBAB1668E6F37"/>
    <w:rsid w:val="00F549C1"/>
  </w:style>
  <w:style w:type="paragraph" w:customStyle="1" w:styleId="B5368682886D42129D52A6E68C47E525">
    <w:name w:val="B5368682886D42129D52A6E68C47E525"/>
    <w:rsid w:val="00F549C1"/>
  </w:style>
  <w:style w:type="paragraph" w:customStyle="1" w:styleId="83697631D2334C28883FC589E9CBAF43">
    <w:name w:val="83697631D2334C28883FC589E9CBAF43"/>
    <w:rsid w:val="00F549C1"/>
  </w:style>
  <w:style w:type="paragraph" w:customStyle="1" w:styleId="C35A162F67B043B2A454CF76A9D18FC9">
    <w:name w:val="C35A162F67B043B2A454CF76A9D18FC9"/>
    <w:rsid w:val="00F549C1"/>
  </w:style>
  <w:style w:type="paragraph" w:customStyle="1" w:styleId="8D746982C2FE4D2B82627EA7059A4B43">
    <w:name w:val="8D746982C2FE4D2B82627EA7059A4B43"/>
    <w:rsid w:val="001A71CB"/>
  </w:style>
  <w:style w:type="paragraph" w:customStyle="1" w:styleId="EB84EC33F7604E1A8C8D91FFEBB7B1E4">
    <w:name w:val="EB84EC33F7604E1A8C8D91FFEBB7B1E4"/>
    <w:rsid w:val="001A71CB"/>
  </w:style>
  <w:style w:type="paragraph" w:customStyle="1" w:styleId="9034D7C5FFD74ED5BC54DC431FD5A136">
    <w:name w:val="9034D7C5FFD74ED5BC54DC431FD5A136"/>
    <w:rsid w:val="001A71CB"/>
  </w:style>
  <w:style w:type="paragraph" w:customStyle="1" w:styleId="056D669F711240CF94B1810642BF9FCA">
    <w:name w:val="056D669F711240CF94B1810642BF9FCA"/>
    <w:rsid w:val="001A71CB"/>
  </w:style>
  <w:style w:type="paragraph" w:customStyle="1" w:styleId="9382B696D1314D5D8597059B77EB6D25">
    <w:name w:val="9382B696D1314D5D8597059B77EB6D25"/>
    <w:rsid w:val="001A71CB"/>
  </w:style>
  <w:style w:type="paragraph" w:customStyle="1" w:styleId="6BFDB2126B0A498BB7B604B4764134D0">
    <w:name w:val="6BFDB2126B0A498BB7B604B4764134D0"/>
    <w:rsid w:val="001A71CB"/>
  </w:style>
  <w:style w:type="paragraph" w:customStyle="1" w:styleId="6E7C959DEE304F95886CC01FED67E3D3">
    <w:name w:val="6E7C959DEE304F95886CC01FED67E3D3"/>
    <w:rsid w:val="001A71CB"/>
  </w:style>
  <w:style w:type="paragraph" w:customStyle="1" w:styleId="5356D72B6CD74D55A8F1C110F6003E55">
    <w:name w:val="5356D72B6CD74D55A8F1C110F6003E55"/>
    <w:rsid w:val="001A71CB"/>
  </w:style>
  <w:style w:type="paragraph" w:customStyle="1" w:styleId="4EA1EF45A4024963B8CF00D7E55BEE1B">
    <w:name w:val="4EA1EF45A4024963B8CF00D7E55BEE1B"/>
    <w:rsid w:val="001A71CB"/>
  </w:style>
  <w:style w:type="paragraph" w:customStyle="1" w:styleId="890D79C03EC64DACB401EDC42DB380BA">
    <w:name w:val="890D79C03EC64DACB401EDC42DB380BA"/>
    <w:rsid w:val="001A71CB"/>
  </w:style>
  <w:style w:type="paragraph" w:customStyle="1" w:styleId="DFBE3D41BD124C0CAD74A410312D1CBC">
    <w:name w:val="DFBE3D41BD124C0CAD74A410312D1CBC"/>
    <w:rsid w:val="001A71CB"/>
  </w:style>
  <w:style w:type="paragraph" w:customStyle="1" w:styleId="AD385A584E2243539F31684318302DC3">
    <w:name w:val="AD385A584E2243539F31684318302DC3"/>
    <w:rsid w:val="001A71CB"/>
  </w:style>
  <w:style w:type="paragraph" w:customStyle="1" w:styleId="0BD63205636549F19BD9FD8B97856C1D">
    <w:name w:val="0BD63205636549F19BD9FD8B97856C1D"/>
    <w:rsid w:val="001A71CB"/>
  </w:style>
  <w:style w:type="paragraph" w:customStyle="1" w:styleId="17973BBBCC71435FB24704831B11FDD5">
    <w:name w:val="17973BBBCC71435FB24704831B11FDD5"/>
    <w:rsid w:val="001A71CB"/>
  </w:style>
  <w:style w:type="paragraph" w:customStyle="1" w:styleId="AFD3E6CE0EB24F7DBF86F98765B31CCA">
    <w:name w:val="AFD3E6CE0EB24F7DBF86F98765B31CCA"/>
    <w:rsid w:val="001A71CB"/>
  </w:style>
  <w:style w:type="paragraph" w:customStyle="1" w:styleId="4606B2E9809B4FEF8E037565FA12534D">
    <w:name w:val="4606B2E9809B4FEF8E037565FA12534D"/>
    <w:rsid w:val="001A71CB"/>
  </w:style>
  <w:style w:type="paragraph" w:customStyle="1" w:styleId="6C11F71706A5488284CF7119DD9E859E">
    <w:name w:val="6C11F71706A5488284CF7119DD9E859E"/>
    <w:rsid w:val="001A71CB"/>
  </w:style>
  <w:style w:type="paragraph" w:customStyle="1" w:styleId="F8B693713F1748888D2520DDA85B5EE5">
    <w:name w:val="F8B693713F1748888D2520DDA85B5EE5"/>
    <w:rsid w:val="001A71CB"/>
  </w:style>
  <w:style w:type="paragraph" w:customStyle="1" w:styleId="2FC5DA23DEE54007AEB22B380CB37302">
    <w:name w:val="2FC5DA23DEE54007AEB22B380CB37302"/>
    <w:rsid w:val="001A71CB"/>
  </w:style>
  <w:style w:type="paragraph" w:customStyle="1" w:styleId="B2DEA2F64CCF470B9BBF21D2080A7052">
    <w:name w:val="B2DEA2F64CCF470B9BBF21D2080A7052"/>
    <w:rsid w:val="001A71CB"/>
  </w:style>
  <w:style w:type="paragraph" w:customStyle="1" w:styleId="08E8F09BC5DB4C81A5A1F807D88C33B4">
    <w:name w:val="08E8F09BC5DB4C81A5A1F807D88C33B4"/>
    <w:rsid w:val="001A71CB"/>
  </w:style>
  <w:style w:type="paragraph" w:customStyle="1" w:styleId="302E26B86BFF405F8FD9F75A69804F4A">
    <w:name w:val="302E26B86BFF405F8FD9F75A69804F4A"/>
    <w:rsid w:val="001A71CB"/>
  </w:style>
  <w:style w:type="paragraph" w:customStyle="1" w:styleId="DAB47A22CD174D6E86301C6F7516F6EE">
    <w:name w:val="DAB47A22CD174D6E86301C6F7516F6EE"/>
    <w:rsid w:val="001A71CB"/>
  </w:style>
  <w:style w:type="paragraph" w:customStyle="1" w:styleId="E3D0B8AFA4E64F21BD7BAA077BF808DA">
    <w:name w:val="E3D0B8AFA4E64F21BD7BAA077BF808DA"/>
    <w:rsid w:val="001A71CB"/>
  </w:style>
  <w:style w:type="paragraph" w:customStyle="1" w:styleId="65800DD10F3443D0ABD1A03E20E7B53E">
    <w:name w:val="65800DD10F3443D0ABD1A03E20E7B53E"/>
    <w:rsid w:val="001A71CB"/>
  </w:style>
  <w:style w:type="paragraph" w:customStyle="1" w:styleId="3E51BE27EB4D4148BF9DDA53A792868B">
    <w:name w:val="3E51BE27EB4D4148BF9DDA53A792868B"/>
    <w:rsid w:val="001A71CB"/>
  </w:style>
  <w:style w:type="paragraph" w:customStyle="1" w:styleId="3CE41372D13642C99291F2A2A7D58456">
    <w:name w:val="3CE41372D13642C99291F2A2A7D58456"/>
    <w:rsid w:val="001A71CB"/>
  </w:style>
  <w:style w:type="paragraph" w:customStyle="1" w:styleId="36B88FD940154BB7B832B55D4FEB6FD1">
    <w:name w:val="36B88FD940154BB7B832B55D4FEB6FD1"/>
    <w:rsid w:val="001A71CB"/>
  </w:style>
  <w:style w:type="paragraph" w:customStyle="1" w:styleId="E587464946C245DB8527DF75498EF864">
    <w:name w:val="E587464946C245DB8527DF75498EF864"/>
    <w:rsid w:val="001A71CB"/>
  </w:style>
  <w:style w:type="paragraph" w:customStyle="1" w:styleId="DC15174CF087401EB6EE4BD2431FD4AB">
    <w:name w:val="DC15174CF087401EB6EE4BD2431FD4AB"/>
    <w:rsid w:val="001A71CB"/>
  </w:style>
  <w:style w:type="paragraph" w:customStyle="1" w:styleId="B66C0127B22A420E9E618309BB376759">
    <w:name w:val="B66C0127B22A420E9E618309BB376759"/>
    <w:rsid w:val="001A71CB"/>
  </w:style>
  <w:style w:type="paragraph" w:customStyle="1" w:styleId="44B77EFF111A478BBDEF9009AC957D3F">
    <w:name w:val="44B77EFF111A478BBDEF9009AC957D3F"/>
    <w:rsid w:val="001A71CB"/>
  </w:style>
  <w:style w:type="paragraph" w:customStyle="1" w:styleId="7D7B75AFAECF4071B78111CFE4A0A026">
    <w:name w:val="7D7B75AFAECF4071B78111CFE4A0A026"/>
    <w:rsid w:val="001A71CB"/>
  </w:style>
  <w:style w:type="paragraph" w:customStyle="1" w:styleId="615B31FB1CC84D6192CE9CB1DE2868FA">
    <w:name w:val="615B31FB1CC84D6192CE9CB1DE2868FA"/>
    <w:rsid w:val="001A71CB"/>
  </w:style>
  <w:style w:type="paragraph" w:customStyle="1" w:styleId="5AC93C41E0DF41FBA7E2BC547899FB82">
    <w:name w:val="5AC93C41E0DF41FBA7E2BC547899FB82"/>
    <w:rsid w:val="001A71CB"/>
  </w:style>
  <w:style w:type="paragraph" w:customStyle="1" w:styleId="7BD9A314700F46BD9A508E585BB9D8BC">
    <w:name w:val="7BD9A314700F46BD9A508E585BB9D8BC"/>
    <w:rsid w:val="00481C1F"/>
  </w:style>
  <w:style w:type="paragraph" w:customStyle="1" w:styleId="2159C4D7B2B4428382A31E2C1E48B8E8">
    <w:name w:val="2159C4D7B2B4428382A31E2C1E48B8E8"/>
    <w:rsid w:val="00481C1F"/>
  </w:style>
  <w:style w:type="paragraph" w:customStyle="1" w:styleId="02B675E1BCF94EFA8413ECE23AFB5BC8">
    <w:name w:val="02B675E1BCF94EFA8413ECE23AFB5BC8"/>
    <w:rsid w:val="00481C1F"/>
  </w:style>
  <w:style w:type="paragraph" w:customStyle="1" w:styleId="3F5B2B36BC064707AB664A06C00AF37C">
    <w:name w:val="3F5B2B36BC064707AB664A06C00AF37C"/>
    <w:rsid w:val="00481C1F"/>
  </w:style>
  <w:style w:type="paragraph" w:customStyle="1" w:styleId="3133418E87774B848EC0F54F53D4933D">
    <w:name w:val="3133418E87774B848EC0F54F53D4933D"/>
    <w:rsid w:val="00481C1F"/>
  </w:style>
  <w:style w:type="paragraph" w:customStyle="1" w:styleId="26DB068EB0844FBFAC3DD65212AD1D46">
    <w:name w:val="26DB068EB0844FBFAC3DD65212AD1D46"/>
    <w:rsid w:val="00481C1F"/>
  </w:style>
  <w:style w:type="paragraph" w:customStyle="1" w:styleId="B2A39AC7AD2B4FF4AA6B425A1FB35F65">
    <w:name w:val="B2A39AC7AD2B4FF4AA6B425A1FB35F65"/>
    <w:rsid w:val="00481C1F"/>
  </w:style>
  <w:style w:type="paragraph" w:customStyle="1" w:styleId="901F8164E1C34A9DBF5C7C952931B03F">
    <w:name w:val="901F8164E1C34A9DBF5C7C952931B03F"/>
    <w:rsid w:val="00481C1F"/>
  </w:style>
  <w:style w:type="paragraph" w:customStyle="1" w:styleId="E4C107D07D814AE88990C13704094A87">
    <w:name w:val="E4C107D07D814AE88990C13704094A87"/>
    <w:rsid w:val="00481C1F"/>
  </w:style>
  <w:style w:type="paragraph" w:customStyle="1" w:styleId="255611B5E50D44178561058ADC0ED9C9">
    <w:name w:val="255611B5E50D44178561058ADC0ED9C9"/>
    <w:rsid w:val="00481C1F"/>
  </w:style>
  <w:style w:type="paragraph" w:customStyle="1" w:styleId="1CA01D24507C41EEB02B24B13C9EB142">
    <w:name w:val="1CA01D24507C41EEB02B24B13C9EB142"/>
    <w:rsid w:val="00481C1F"/>
  </w:style>
  <w:style w:type="paragraph" w:customStyle="1" w:styleId="738890D6B7FD4A4EB43C53E3778EE393">
    <w:name w:val="738890D6B7FD4A4EB43C53E3778EE393"/>
    <w:rsid w:val="00481C1F"/>
  </w:style>
  <w:style w:type="paragraph" w:customStyle="1" w:styleId="77DD4ECFCF5042E7B468F73AA039C54F">
    <w:name w:val="77DD4ECFCF5042E7B468F73AA039C54F"/>
    <w:rsid w:val="00481C1F"/>
  </w:style>
  <w:style w:type="paragraph" w:customStyle="1" w:styleId="A187B29D107F4E21B19EA59C6DD69116">
    <w:name w:val="A187B29D107F4E21B19EA59C6DD69116"/>
    <w:rsid w:val="00481C1F"/>
  </w:style>
  <w:style w:type="paragraph" w:customStyle="1" w:styleId="71D6B8418B424F10969155F77426688F">
    <w:name w:val="71D6B8418B424F10969155F77426688F"/>
    <w:rsid w:val="00481C1F"/>
  </w:style>
  <w:style w:type="paragraph" w:customStyle="1" w:styleId="D10D103F6213452EA2DD12DB51BE39D2">
    <w:name w:val="D10D103F6213452EA2DD12DB51BE39D2"/>
    <w:rsid w:val="00481C1F"/>
  </w:style>
  <w:style w:type="paragraph" w:customStyle="1" w:styleId="C60B706156F2445D91310E0121C97178">
    <w:name w:val="C60B706156F2445D91310E0121C97178"/>
    <w:rsid w:val="00481C1F"/>
  </w:style>
  <w:style w:type="paragraph" w:customStyle="1" w:styleId="3AEE307700464A54906BA891E40F34FE">
    <w:name w:val="3AEE307700464A54906BA891E40F34FE"/>
    <w:rsid w:val="00481C1F"/>
  </w:style>
  <w:style w:type="paragraph" w:customStyle="1" w:styleId="91E275D1C62D4D89B6D676846707F6A3">
    <w:name w:val="91E275D1C62D4D89B6D676846707F6A3"/>
    <w:rsid w:val="00481C1F"/>
  </w:style>
  <w:style w:type="paragraph" w:customStyle="1" w:styleId="23EFB58ED451406AB8CD1874D733BD18">
    <w:name w:val="23EFB58ED451406AB8CD1874D733BD18"/>
    <w:rsid w:val="00481C1F"/>
  </w:style>
  <w:style w:type="paragraph" w:customStyle="1" w:styleId="753763894611463FBEF80B0007BB1ED9">
    <w:name w:val="753763894611463FBEF80B0007BB1ED9"/>
    <w:rsid w:val="00481C1F"/>
  </w:style>
  <w:style w:type="paragraph" w:customStyle="1" w:styleId="4A6069FF60AB4A44874C36DF5D0C88C1">
    <w:name w:val="4A6069FF60AB4A44874C36DF5D0C88C1"/>
    <w:rsid w:val="00481C1F"/>
  </w:style>
  <w:style w:type="paragraph" w:customStyle="1" w:styleId="F868F12221C94E40B05BB1FD6A2D82BB">
    <w:name w:val="F868F12221C94E40B05BB1FD6A2D82BB"/>
    <w:rsid w:val="00481C1F"/>
  </w:style>
  <w:style w:type="paragraph" w:customStyle="1" w:styleId="8326473EF90649D5BFFA6D5CE653C62E">
    <w:name w:val="8326473EF90649D5BFFA6D5CE653C62E"/>
    <w:rsid w:val="00481C1F"/>
  </w:style>
  <w:style w:type="paragraph" w:customStyle="1" w:styleId="E48EFD6512B346CFAED0C7ECFA2DF14D">
    <w:name w:val="E48EFD6512B346CFAED0C7ECFA2DF14D"/>
    <w:rsid w:val="00481C1F"/>
  </w:style>
  <w:style w:type="paragraph" w:customStyle="1" w:styleId="A8689934D52E4283A79FC254F610973B">
    <w:name w:val="A8689934D52E4283A79FC254F610973B"/>
    <w:rsid w:val="00481C1F"/>
  </w:style>
  <w:style w:type="paragraph" w:customStyle="1" w:styleId="BF328FDD145944DB8EA2CBB8810DEEDF">
    <w:name w:val="BF328FDD145944DB8EA2CBB8810DEEDF"/>
    <w:rsid w:val="00481C1F"/>
  </w:style>
  <w:style w:type="paragraph" w:customStyle="1" w:styleId="5024E2F68A14468E8BE6CA6007396846">
    <w:name w:val="5024E2F68A14468E8BE6CA6007396846"/>
    <w:rsid w:val="00481C1F"/>
  </w:style>
  <w:style w:type="paragraph" w:customStyle="1" w:styleId="1DC6EC4D767B46EEB99F2B49DFC78DAC">
    <w:name w:val="1DC6EC4D767B46EEB99F2B49DFC78DAC"/>
    <w:rsid w:val="00481C1F"/>
  </w:style>
  <w:style w:type="paragraph" w:customStyle="1" w:styleId="02E4ADF0FF0143DCB0B326CBE3DC333F">
    <w:name w:val="02E4ADF0FF0143DCB0B326CBE3DC333F"/>
    <w:rsid w:val="00481C1F"/>
  </w:style>
  <w:style w:type="paragraph" w:customStyle="1" w:styleId="F9F046C5E36243E6852342E818368A1A">
    <w:name w:val="F9F046C5E36243E6852342E818368A1A"/>
    <w:rsid w:val="00481C1F"/>
  </w:style>
  <w:style w:type="paragraph" w:customStyle="1" w:styleId="4968B8FF8CFB4177ABAF2325CAD9F22D">
    <w:name w:val="4968B8FF8CFB4177ABAF2325CAD9F22D"/>
    <w:rsid w:val="00481C1F"/>
  </w:style>
  <w:style w:type="paragraph" w:customStyle="1" w:styleId="6F1D66DC82F5476FAE0E5CEF53CDE948">
    <w:name w:val="6F1D66DC82F5476FAE0E5CEF53CDE948"/>
    <w:rsid w:val="00481C1F"/>
  </w:style>
  <w:style w:type="paragraph" w:customStyle="1" w:styleId="1FD4779C2CE841F3AB8FAFC7531E14D4">
    <w:name w:val="1FD4779C2CE841F3AB8FAFC7531E14D4"/>
    <w:rsid w:val="00481C1F"/>
  </w:style>
  <w:style w:type="paragraph" w:customStyle="1" w:styleId="3B71D08BFB3B4B85AD2FCAE8CB1EA0C1">
    <w:name w:val="3B71D08BFB3B4B85AD2FCAE8CB1EA0C1"/>
    <w:rsid w:val="00481C1F"/>
  </w:style>
  <w:style w:type="paragraph" w:customStyle="1" w:styleId="DF9A44A535BD407DBAE08F11D0F1503D">
    <w:name w:val="DF9A44A535BD407DBAE08F11D0F1503D"/>
    <w:rsid w:val="00481C1F"/>
  </w:style>
  <w:style w:type="paragraph" w:customStyle="1" w:styleId="428FBCFBDA0A45D997CA849454DE17AC">
    <w:name w:val="428FBCFBDA0A45D997CA849454DE17AC"/>
    <w:rsid w:val="00481C1F"/>
  </w:style>
  <w:style w:type="paragraph" w:customStyle="1" w:styleId="FE45FB229B68439C92118FF572FB42D6">
    <w:name w:val="FE45FB229B68439C92118FF572FB42D6"/>
    <w:rsid w:val="00481C1F"/>
  </w:style>
  <w:style w:type="paragraph" w:customStyle="1" w:styleId="FD27F76B6CFA4C96992FD896B44D386A">
    <w:name w:val="FD27F76B6CFA4C96992FD896B44D386A"/>
    <w:rsid w:val="00481C1F"/>
  </w:style>
  <w:style w:type="paragraph" w:customStyle="1" w:styleId="271D6E69DA2D49D9A54AE1DD6DD5CC7F">
    <w:name w:val="271D6E69DA2D49D9A54AE1DD6DD5CC7F"/>
    <w:rsid w:val="00481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6C37-7145-42B4-A31C-C4A81AC9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AC2E2A0B.dotm</Template>
  <TotalTime>0</TotalTime>
  <Pages>5</Pages>
  <Words>1554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3</cp:revision>
  <cp:lastPrinted>2016-04-15T08:49:00Z</cp:lastPrinted>
  <dcterms:created xsi:type="dcterms:W3CDTF">2016-06-30T09:08:00Z</dcterms:created>
  <dcterms:modified xsi:type="dcterms:W3CDTF">2016-06-30T09:08:00Z</dcterms:modified>
</cp:coreProperties>
</file>